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5B8C" w:rsidRDefault="001B5B8C" w:rsidP="001B5B8C"/>
    <w:p w:rsidR="001B5B8C" w:rsidRDefault="001B5B8C" w:rsidP="001B5B8C"/>
    <w:p w:rsidR="001B5B8C" w:rsidRDefault="001B5B8C" w:rsidP="001B5B8C"/>
    <w:p w:rsidR="001B5B8C" w:rsidRDefault="001B5B8C" w:rsidP="001B5B8C"/>
    <w:p w:rsidR="001B5B8C" w:rsidRDefault="001B5B8C" w:rsidP="001B5B8C"/>
    <w:p w:rsidR="001B5B8C" w:rsidRDefault="001B5B8C" w:rsidP="001B5B8C"/>
    <w:p w:rsidR="001B5B8C" w:rsidRDefault="001B5B8C" w:rsidP="001B5B8C"/>
    <w:p w:rsidR="001B5B8C" w:rsidRDefault="001B5B8C" w:rsidP="001B5B8C"/>
    <w:p w:rsidR="001B5B8C" w:rsidRPr="000B07D6" w:rsidRDefault="001B5B8C" w:rsidP="002F35B1">
      <w:pPr>
        <w:jc w:val="center"/>
        <w:outlineLvl w:val="0"/>
        <w:rPr>
          <w:b/>
          <w:sz w:val="24"/>
        </w:rPr>
      </w:pPr>
      <w:r w:rsidRPr="000B07D6">
        <w:rPr>
          <w:b/>
          <w:sz w:val="24"/>
        </w:rPr>
        <w:t>AL DE WERKEN VAN WILLIAM HUNTINGTON</w:t>
      </w:r>
    </w:p>
    <w:p w:rsidR="001B5B8C" w:rsidRPr="000B07D6" w:rsidRDefault="001B5B8C" w:rsidP="001B5B8C">
      <w:pPr>
        <w:jc w:val="center"/>
        <w:rPr>
          <w:b/>
          <w:sz w:val="24"/>
        </w:rPr>
      </w:pPr>
    </w:p>
    <w:p w:rsidR="001B5B8C" w:rsidRDefault="001B5B8C" w:rsidP="002F35B1">
      <w:pPr>
        <w:jc w:val="center"/>
        <w:outlineLvl w:val="0"/>
        <w:rPr>
          <w:b/>
          <w:sz w:val="24"/>
          <w:lang w:val="nl-NL"/>
        </w:rPr>
      </w:pPr>
      <w:r w:rsidRPr="000F3F03">
        <w:rPr>
          <w:b/>
          <w:sz w:val="24"/>
          <w:lang w:val="nl-NL"/>
        </w:rPr>
        <w:t>PREKEN</w:t>
      </w:r>
      <w:r w:rsidR="000F3F03" w:rsidRPr="000F3F03">
        <w:rPr>
          <w:b/>
          <w:sz w:val="24"/>
          <w:lang w:val="nl-NL"/>
        </w:rPr>
        <w:t>,</w:t>
      </w:r>
      <w:r w:rsidRPr="000F3F03">
        <w:rPr>
          <w:b/>
          <w:sz w:val="24"/>
          <w:lang w:val="nl-NL"/>
        </w:rPr>
        <w:t xml:space="preserve"> VERHANDELINGEN EN BRIEVEN</w:t>
      </w:r>
    </w:p>
    <w:p w:rsidR="00273E61" w:rsidRPr="000F3F03" w:rsidRDefault="00273E61" w:rsidP="001B5B8C">
      <w:pPr>
        <w:jc w:val="center"/>
        <w:rPr>
          <w:b/>
          <w:sz w:val="24"/>
          <w:lang w:val="nl-NL"/>
        </w:rPr>
      </w:pPr>
    </w:p>
    <w:p w:rsidR="001B5B8C" w:rsidRPr="000F3F03" w:rsidRDefault="001B5B8C" w:rsidP="002F35B1">
      <w:pPr>
        <w:jc w:val="center"/>
        <w:outlineLvl w:val="0"/>
        <w:rPr>
          <w:b/>
          <w:sz w:val="24"/>
          <w:lang w:val="nl-NL"/>
        </w:rPr>
      </w:pPr>
      <w:r w:rsidRPr="000F3F03">
        <w:rPr>
          <w:b/>
          <w:sz w:val="24"/>
          <w:lang w:val="nl-NL"/>
        </w:rPr>
        <w:t>10 VOLUMES</w:t>
      </w:r>
    </w:p>
    <w:p w:rsidR="001B5B8C" w:rsidRPr="000F3F03" w:rsidRDefault="001B5B8C" w:rsidP="001B5B8C">
      <w:pPr>
        <w:rPr>
          <w:lang w:val="nl-NL"/>
        </w:rPr>
      </w:pPr>
    </w:p>
    <w:p w:rsidR="001B5B8C" w:rsidRPr="000F3F03" w:rsidRDefault="001B5B8C" w:rsidP="001B5B8C">
      <w:pPr>
        <w:rPr>
          <w:lang w:val="nl-NL"/>
        </w:rPr>
      </w:pPr>
    </w:p>
    <w:p w:rsidR="001B5B8C" w:rsidRPr="000F3F03" w:rsidRDefault="001B5B8C" w:rsidP="001B5B8C">
      <w:pPr>
        <w:rPr>
          <w:lang w:val="nl-NL"/>
        </w:rPr>
      </w:pPr>
    </w:p>
    <w:p w:rsidR="001B5B8C" w:rsidRPr="000F3F03" w:rsidRDefault="001B5B8C" w:rsidP="001B5B8C">
      <w:pPr>
        <w:rPr>
          <w:lang w:val="nl-NL"/>
        </w:rPr>
      </w:pPr>
    </w:p>
    <w:p w:rsidR="001B5B8C" w:rsidRPr="000F3F03" w:rsidRDefault="001B5B8C" w:rsidP="001B5B8C">
      <w:pPr>
        <w:rPr>
          <w:lang w:val="nl-NL"/>
        </w:rPr>
      </w:pPr>
    </w:p>
    <w:p w:rsidR="001B5B8C" w:rsidRPr="000F3F03" w:rsidRDefault="001B5B8C" w:rsidP="001B5B8C">
      <w:pPr>
        <w:rPr>
          <w:lang w:val="nl-NL"/>
        </w:rPr>
      </w:pPr>
    </w:p>
    <w:p w:rsidR="001B5B8C" w:rsidRPr="000F3F03" w:rsidRDefault="001B5B8C" w:rsidP="001B5B8C">
      <w:pPr>
        <w:rPr>
          <w:lang w:val="nl-NL"/>
        </w:rPr>
      </w:pPr>
    </w:p>
    <w:p w:rsidR="001B5B8C" w:rsidRPr="000F3F03" w:rsidRDefault="001B5B8C" w:rsidP="001B5B8C">
      <w:pPr>
        <w:rPr>
          <w:lang w:val="nl-NL"/>
        </w:rPr>
      </w:pPr>
    </w:p>
    <w:p w:rsidR="001B5B8C" w:rsidRPr="000F3F03" w:rsidRDefault="001B5B8C" w:rsidP="001B5B8C">
      <w:pPr>
        <w:rPr>
          <w:lang w:val="nl-NL"/>
        </w:rPr>
      </w:pPr>
    </w:p>
    <w:p w:rsidR="001B5B8C" w:rsidRPr="000F3F03" w:rsidRDefault="001B5B8C" w:rsidP="001B5B8C">
      <w:pPr>
        <w:rPr>
          <w:lang w:val="nl-NL"/>
        </w:rPr>
      </w:pPr>
    </w:p>
    <w:p w:rsidR="001B5B8C" w:rsidRPr="000F3F03" w:rsidRDefault="001B5B8C" w:rsidP="001B5B8C">
      <w:pPr>
        <w:rPr>
          <w:lang w:val="nl-NL"/>
        </w:rPr>
      </w:pPr>
    </w:p>
    <w:p w:rsidR="001B5B8C" w:rsidRPr="000F3F03" w:rsidRDefault="001B5B8C" w:rsidP="001B5B8C">
      <w:pPr>
        <w:rPr>
          <w:lang w:val="nl-NL"/>
        </w:rPr>
      </w:pPr>
    </w:p>
    <w:p w:rsidR="001B5B8C" w:rsidRPr="000F3F03" w:rsidRDefault="001B5B8C" w:rsidP="001B5B8C">
      <w:pPr>
        <w:rPr>
          <w:lang w:val="nl-NL"/>
        </w:rPr>
      </w:pPr>
    </w:p>
    <w:p w:rsidR="001B5B8C" w:rsidRPr="000F3F03" w:rsidRDefault="001B5B8C" w:rsidP="001B5B8C">
      <w:pPr>
        <w:rPr>
          <w:lang w:val="nl-NL"/>
        </w:rPr>
      </w:pPr>
    </w:p>
    <w:p w:rsidR="001B5B8C" w:rsidRPr="000F3F03" w:rsidRDefault="001B5B8C" w:rsidP="001B5B8C">
      <w:pPr>
        <w:rPr>
          <w:lang w:val="nl-NL"/>
        </w:rPr>
      </w:pPr>
    </w:p>
    <w:p w:rsidR="001B5B8C" w:rsidRPr="000F3F03" w:rsidRDefault="001B5B8C" w:rsidP="001B5B8C">
      <w:pPr>
        <w:rPr>
          <w:lang w:val="nl-NL"/>
        </w:rPr>
      </w:pPr>
    </w:p>
    <w:p w:rsidR="001B5B8C" w:rsidRPr="000F3F03" w:rsidRDefault="001B5B8C" w:rsidP="001B5B8C">
      <w:pPr>
        <w:rPr>
          <w:lang w:val="nl-NL"/>
        </w:rPr>
      </w:pPr>
    </w:p>
    <w:p w:rsidR="001B5B8C" w:rsidRPr="000F3F03" w:rsidRDefault="001B5B8C" w:rsidP="001B5B8C">
      <w:pPr>
        <w:rPr>
          <w:lang w:val="nl-NL"/>
        </w:rPr>
      </w:pPr>
    </w:p>
    <w:p w:rsidR="001B5B8C" w:rsidRPr="000F3F03" w:rsidRDefault="001B5B8C" w:rsidP="001B5B8C">
      <w:pPr>
        <w:rPr>
          <w:lang w:val="nl-NL"/>
        </w:rPr>
      </w:pPr>
    </w:p>
    <w:p w:rsidR="001B5B8C" w:rsidRPr="000F3F03" w:rsidRDefault="001B5B8C" w:rsidP="001B5B8C">
      <w:pPr>
        <w:rPr>
          <w:lang w:val="nl-NL"/>
        </w:rPr>
      </w:pPr>
    </w:p>
    <w:p w:rsidR="001B5B8C" w:rsidRPr="000F3F03" w:rsidRDefault="001B5B8C" w:rsidP="001B5B8C">
      <w:pPr>
        <w:rPr>
          <w:lang w:val="nl-NL"/>
        </w:rPr>
      </w:pPr>
    </w:p>
    <w:p w:rsidR="001B5B8C" w:rsidRPr="00B975DB" w:rsidRDefault="001B5B8C" w:rsidP="001B5B8C">
      <w:pPr>
        <w:jc w:val="center"/>
        <w:rPr>
          <w:b/>
        </w:rPr>
      </w:pPr>
    </w:p>
    <w:p w:rsidR="001B5B8C" w:rsidRDefault="001B5B8C" w:rsidP="001B5B8C"/>
    <w:p w:rsidR="001B5B8C" w:rsidRDefault="001B5B8C" w:rsidP="001B5B8C"/>
    <w:p w:rsidR="001B5B8C" w:rsidRDefault="001B5B8C" w:rsidP="001B5B8C"/>
    <w:p w:rsidR="001B5B8C" w:rsidRDefault="001B5B8C" w:rsidP="001B5B8C"/>
    <w:p w:rsidR="001B5B8C" w:rsidRDefault="001B5B8C" w:rsidP="001B5B8C"/>
    <w:p w:rsidR="001B5B8C" w:rsidRDefault="001B5B8C" w:rsidP="001B5B8C"/>
    <w:p w:rsidR="001B5B8C" w:rsidRDefault="001B5B8C" w:rsidP="001B5B8C"/>
    <w:p w:rsidR="001B5B8C" w:rsidRDefault="001B5B8C" w:rsidP="001B5B8C"/>
    <w:p w:rsidR="001B5B8C" w:rsidRDefault="001B5B8C" w:rsidP="001B5B8C"/>
    <w:p w:rsidR="001B5B8C" w:rsidRPr="00397A5B" w:rsidRDefault="001B5B8C" w:rsidP="001B5B8C">
      <w:pPr>
        <w:rPr>
          <w:sz w:val="24"/>
        </w:rPr>
      </w:pPr>
    </w:p>
    <w:p w:rsidR="00114C39" w:rsidRPr="00397A5B" w:rsidRDefault="00114C39" w:rsidP="002F35B1">
      <w:pPr>
        <w:jc w:val="center"/>
        <w:outlineLvl w:val="0"/>
        <w:rPr>
          <w:b/>
          <w:sz w:val="24"/>
          <w:lang w:val="nl-NL"/>
        </w:rPr>
      </w:pPr>
      <w:r w:rsidRPr="00397A5B">
        <w:rPr>
          <w:b/>
          <w:sz w:val="24"/>
          <w:lang w:val="nl-NL"/>
        </w:rPr>
        <w:t>AL DE WERKEN VAN WILLIAM HUNTINGTON</w:t>
      </w:r>
    </w:p>
    <w:p w:rsidR="00114C39" w:rsidRPr="00397A5B" w:rsidRDefault="00114C39" w:rsidP="00114C39">
      <w:pPr>
        <w:rPr>
          <w:sz w:val="24"/>
          <w:lang w:val="nl-NL"/>
        </w:rPr>
      </w:pPr>
    </w:p>
    <w:p w:rsidR="00114C39" w:rsidRPr="00397A5B" w:rsidRDefault="00114C39" w:rsidP="00114C39">
      <w:pPr>
        <w:jc w:val="center"/>
        <w:rPr>
          <w:b/>
          <w:sz w:val="24"/>
          <w:lang w:val="nl-NL"/>
        </w:rPr>
      </w:pPr>
    </w:p>
    <w:p w:rsidR="00114C39" w:rsidRPr="00397A5B" w:rsidRDefault="00114C39" w:rsidP="002F35B1">
      <w:pPr>
        <w:jc w:val="center"/>
        <w:outlineLvl w:val="0"/>
        <w:rPr>
          <w:b/>
          <w:sz w:val="24"/>
          <w:lang w:val="nl-NL"/>
        </w:rPr>
      </w:pPr>
      <w:r w:rsidRPr="00397A5B">
        <w:rPr>
          <w:b/>
          <w:sz w:val="24"/>
          <w:lang w:val="nl-NL"/>
        </w:rPr>
        <w:t>VOLUME II</w:t>
      </w:r>
    </w:p>
    <w:p w:rsidR="00114C39" w:rsidRPr="00397A5B" w:rsidRDefault="00114C39" w:rsidP="00114C39">
      <w:pPr>
        <w:jc w:val="center"/>
        <w:rPr>
          <w:b/>
          <w:sz w:val="24"/>
          <w:lang w:val="nl-NL"/>
        </w:rPr>
      </w:pPr>
    </w:p>
    <w:p w:rsidR="00114C39" w:rsidRPr="00397A5B" w:rsidRDefault="00114C39" w:rsidP="002F35B1">
      <w:pPr>
        <w:jc w:val="center"/>
        <w:outlineLvl w:val="0"/>
        <w:rPr>
          <w:b/>
          <w:sz w:val="24"/>
          <w:lang w:val="nl-NL"/>
        </w:rPr>
      </w:pPr>
      <w:r w:rsidRPr="00397A5B">
        <w:rPr>
          <w:b/>
          <w:sz w:val="24"/>
          <w:lang w:val="nl-NL"/>
        </w:rPr>
        <w:t xml:space="preserve">VERLIES, HERSTEL EN BEWARING VAN </w:t>
      </w:r>
    </w:p>
    <w:p w:rsidR="00114C39" w:rsidRPr="00397A5B" w:rsidRDefault="00114C39" w:rsidP="00114C39">
      <w:pPr>
        <w:jc w:val="center"/>
        <w:rPr>
          <w:b/>
          <w:sz w:val="24"/>
          <w:lang w:val="nl-NL"/>
        </w:rPr>
      </w:pPr>
      <w:r w:rsidRPr="00397A5B">
        <w:rPr>
          <w:b/>
          <w:sz w:val="24"/>
          <w:lang w:val="nl-NL"/>
        </w:rPr>
        <w:t>GODS BEELD</w:t>
      </w:r>
    </w:p>
    <w:p w:rsidR="00114C39" w:rsidRPr="00397A5B" w:rsidRDefault="00114C39" w:rsidP="00114C39">
      <w:pPr>
        <w:jc w:val="center"/>
        <w:rPr>
          <w:b/>
          <w:sz w:val="24"/>
          <w:lang w:val="nl-NL"/>
        </w:rPr>
      </w:pPr>
    </w:p>
    <w:p w:rsidR="00114C39" w:rsidRPr="00397A5B" w:rsidRDefault="00114C39" w:rsidP="002F35B1">
      <w:pPr>
        <w:jc w:val="center"/>
        <w:outlineLvl w:val="0"/>
        <w:rPr>
          <w:b/>
          <w:sz w:val="24"/>
          <w:lang w:val="nl-NL"/>
        </w:rPr>
      </w:pPr>
      <w:r w:rsidRPr="00397A5B">
        <w:rPr>
          <w:b/>
          <w:sz w:val="24"/>
          <w:lang w:val="nl-NL"/>
        </w:rPr>
        <w:t xml:space="preserve">10 VERHANDELINGEN </w:t>
      </w:r>
    </w:p>
    <w:p w:rsidR="00114C39" w:rsidRPr="00397A5B" w:rsidRDefault="00114C39" w:rsidP="00114C39">
      <w:pPr>
        <w:jc w:val="center"/>
        <w:rPr>
          <w:b/>
          <w:sz w:val="24"/>
          <w:lang w:val="nl-NL"/>
        </w:rPr>
      </w:pPr>
    </w:p>
    <w:p w:rsidR="00114C39" w:rsidRPr="00397A5B" w:rsidRDefault="00114C39" w:rsidP="002F35B1">
      <w:pPr>
        <w:jc w:val="center"/>
        <w:outlineLvl w:val="0"/>
        <w:rPr>
          <w:b/>
          <w:sz w:val="24"/>
          <w:lang w:val="nl-NL"/>
        </w:rPr>
      </w:pPr>
      <w:r w:rsidRPr="00397A5B">
        <w:rPr>
          <w:b/>
          <w:sz w:val="24"/>
          <w:lang w:val="nl-NL"/>
        </w:rPr>
        <w:t>Door</w:t>
      </w:r>
    </w:p>
    <w:p w:rsidR="00114C39" w:rsidRPr="00397A5B" w:rsidRDefault="00114C39" w:rsidP="00114C39">
      <w:pPr>
        <w:jc w:val="center"/>
        <w:rPr>
          <w:b/>
          <w:sz w:val="24"/>
          <w:lang w:val="nl-NL"/>
        </w:rPr>
      </w:pPr>
    </w:p>
    <w:p w:rsidR="00114C39" w:rsidRPr="00397A5B" w:rsidRDefault="00114C39" w:rsidP="002F35B1">
      <w:pPr>
        <w:jc w:val="center"/>
        <w:outlineLvl w:val="0"/>
        <w:rPr>
          <w:b/>
          <w:sz w:val="24"/>
          <w:lang w:val="nl-NL"/>
        </w:rPr>
      </w:pPr>
      <w:r w:rsidRPr="00397A5B">
        <w:rPr>
          <w:b/>
          <w:sz w:val="24"/>
          <w:lang w:val="nl-NL"/>
        </w:rPr>
        <w:t xml:space="preserve">WILLIAM HUNTINGTON, SS </w:t>
      </w:r>
    </w:p>
    <w:p w:rsidR="00114C39" w:rsidRPr="00397A5B" w:rsidRDefault="00114C39" w:rsidP="00114C39">
      <w:pPr>
        <w:jc w:val="center"/>
        <w:rPr>
          <w:b/>
          <w:sz w:val="24"/>
          <w:lang w:val="nl-NL"/>
        </w:rPr>
      </w:pPr>
      <w:r w:rsidRPr="00397A5B">
        <w:rPr>
          <w:b/>
          <w:sz w:val="24"/>
          <w:lang w:val="nl-NL"/>
        </w:rPr>
        <w:t>(SS = Saved Sinner; gezaligd zondaar)</w:t>
      </w:r>
    </w:p>
    <w:p w:rsidR="00114C39" w:rsidRPr="00397A5B" w:rsidRDefault="00114C39" w:rsidP="00114C39">
      <w:pPr>
        <w:jc w:val="center"/>
        <w:rPr>
          <w:b/>
          <w:sz w:val="24"/>
          <w:lang w:val="nl-NL"/>
        </w:rPr>
      </w:pPr>
    </w:p>
    <w:p w:rsidR="00114C39" w:rsidRPr="00397A5B" w:rsidRDefault="00114C39" w:rsidP="00114C39">
      <w:pPr>
        <w:jc w:val="center"/>
        <w:rPr>
          <w:b/>
          <w:sz w:val="24"/>
          <w:lang w:val="nl-NL"/>
        </w:rPr>
      </w:pPr>
    </w:p>
    <w:p w:rsidR="00114C39" w:rsidRPr="00397A5B" w:rsidRDefault="00114C39" w:rsidP="00114C39">
      <w:pPr>
        <w:jc w:val="center"/>
        <w:rPr>
          <w:b/>
          <w:sz w:val="24"/>
          <w:lang w:val="nl-NL"/>
        </w:rPr>
      </w:pPr>
    </w:p>
    <w:p w:rsidR="00114C39" w:rsidRPr="00397A5B" w:rsidRDefault="00114C39" w:rsidP="00114C39">
      <w:pPr>
        <w:jc w:val="center"/>
        <w:rPr>
          <w:b/>
          <w:sz w:val="24"/>
          <w:lang w:val="nl-NL"/>
        </w:rPr>
      </w:pPr>
    </w:p>
    <w:p w:rsidR="00114C39" w:rsidRPr="00397A5B" w:rsidRDefault="00114C39" w:rsidP="002F35B1">
      <w:pPr>
        <w:jc w:val="center"/>
        <w:outlineLvl w:val="0"/>
        <w:rPr>
          <w:b/>
          <w:sz w:val="24"/>
          <w:lang w:val="nl-NL"/>
        </w:rPr>
      </w:pPr>
      <w:r w:rsidRPr="00397A5B">
        <w:rPr>
          <w:b/>
          <w:sz w:val="24"/>
          <w:lang w:val="nl-NL"/>
        </w:rPr>
        <w:t xml:space="preserve">IN HET ENGELS UITGEGEVEN </w:t>
      </w:r>
    </w:p>
    <w:p w:rsidR="00114C39" w:rsidRPr="00397A5B" w:rsidRDefault="00114C39" w:rsidP="00114C39">
      <w:pPr>
        <w:jc w:val="center"/>
        <w:rPr>
          <w:b/>
          <w:sz w:val="24"/>
          <w:lang w:val="nl-NL"/>
        </w:rPr>
      </w:pPr>
      <w:r w:rsidRPr="00397A5B">
        <w:rPr>
          <w:b/>
          <w:sz w:val="24"/>
          <w:lang w:val="nl-NL"/>
        </w:rPr>
        <w:t xml:space="preserve">JOHN BENETT, </w:t>
      </w:r>
    </w:p>
    <w:p w:rsidR="00114C39" w:rsidRPr="00397A5B" w:rsidRDefault="00114C39" w:rsidP="00114C39">
      <w:pPr>
        <w:jc w:val="center"/>
        <w:rPr>
          <w:b/>
          <w:sz w:val="24"/>
          <w:lang w:val="nl-NL"/>
        </w:rPr>
      </w:pPr>
      <w:r w:rsidRPr="00397A5B">
        <w:rPr>
          <w:b/>
          <w:sz w:val="24"/>
          <w:lang w:val="nl-NL"/>
        </w:rPr>
        <w:t>LONDEN, 1835</w:t>
      </w:r>
    </w:p>
    <w:p w:rsidR="00114C39" w:rsidRPr="00397A5B" w:rsidRDefault="00114C39" w:rsidP="00114C39">
      <w:pPr>
        <w:jc w:val="center"/>
        <w:rPr>
          <w:b/>
          <w:sz w:val="24"/>
          <w:lang w:val="nl-NL"/>
        </w:rPr>
      </w:pPr>
    </w:p>
    <w:p w:rsidR="00114C39" w:rsidRPr="00397A5B" w:rsidRDefault="00114C39" w:rsidP="00114C39">
      <w:pPr>
        <w:jc w:val="center"/>
        <w:rPr>
          <w:b/>
          <w:sz w:val="24"/>
          <w:lang w:val="nl-NL"/>
        </w:rPr>
      </w:pPr>
    </w:p>
    <w:p w:rsidR="00114C39" w:rsidRPr="00397A5B" w:rsidRDefault="00114C39" w:rsidP="00114C39">
      <w:pPr>
        <w:jc w:val="center"/>
        <w:rPr>
          <w:b/>
          <w:sz w:val="24"/>
          <w:lang w:val="nl-NL"/>
        </w:rPr>
      </w:pPr>
    </w:p>
    <w:p w:rsidR="00114C39" w:rsidRPr="00397A5B" w:rsidRDefault="00114C39" w:rsidP="002F35B1">
      <w:pPr>
        <w:jc w:val="center"/>
        <w:outlineLvl w:val="0"/>
        <w:rPr>
          <w:b/>
          <w:sz w:val="24"/>
          <w:lang w:val="nl-NL"/>
        </w:rPr>
      </w:pPr>
      <w:r w:rsidRPr="00397A5B">
        <w:rPr>
          <w:b/>
          <w:sz w:val="24"/>
          <w:lang w:val="nl-NL"/>
        </w:rPr>
        <w:t>STICHTING DE GIHONBRON</w:t>
      </w:r>
    </w:p>
    <w:p w:rsidR="00114C39" w:rsidRPr="00397A5B" w:rsidRDefault="00114C39" w:rsidP="00114C39">
      <w:pPr>
        <w:jc w:val="center"/>
        <w:rPr>
          <w:b/>
          <w:sz w:val="24"/>
          <w:lang w:val="nl-NL"/>
        </w:rPr>
      </w:pPr>
      <w:r w:rsidRPr="00397A5B">
        <w:rPr>
          <w:b/>
          <w:sz w:val="24"/>
          <w:lang w:val="nl-NL"/>
        </w:rPr>
        <w:t>MIDDELBURG</w:t>
      </w:r>
    </w:p>
    <w:p w:rsidR="00114C39" w:rsidRPr="00397A5B" w:rsidRDefault="00114C39" w:rsidP="00114C39">
      <w:pPr>
        <w:jc w:val="center"/>
        <w:rPr>
          <w:b/>
          <w:sz w:val="24"/>
          <w:lang w:val="nl-NL"/>
        </w:rPr>
      </w:pPr>
      <w:r w:rsidRPr="00397A5B">
        <w:rPr>
          <w:b/>
          <w:sz w:val="24"/>
          <w:lang w:val="nl-NL"/>
        </w:rPr>
        <w:t>2012</w:t>
      </w:r>
    </w:p>
    <w:p w:rsidR="00114C39" w:rsidRPr="00397A5B" w:rsidRDefault="00114C39" w:rsidP="00114C39">
      <w:pPr>
        <w:jc w:val="center"/>
        <w:rPr>
          <w:b/>
          <w:lang w:val="nl-NL"/>
        </w:rPr>
      </w:pPr>
    </w:p>
    <w:p w:rsidR="00114C39" w:rsidRPr="00397A5B" w:rsidRDefault="00114C39" w:rsidP="00114C39">
      <w:pPr>
        <w:jc w:val="center"/>
        <w:rPr>
          <w:b/>
          <w:lang w:val="nl-NL"/>
        </w:rPr>
      </w:pPr>
    </w:p>
    <w:p w:rsidR="001B5B8C" w:rsidRPr="00397A5B" w:rsidRDefault="001B5B8C" w:rsidP="001B5B8C">
      <w:pPr>
        <w:rPr>
          <w:lang w:val="nl-NL"/>
        </w:rPr>
      </w:pPr>
    </w:p>
    <w:p w:rsidR="001B5B8C" w:rsidRPr="00397A5B" w:rsidRDefault="001B5B8C" w:rsidP="001B5B8C">
      <w:pPr>
        <w:rPr>
          <w:lang w:val="nl-NL"/>
        </w:rPr>
      </w:pPr>
    </w:p>
    <w:p w:rsidR="001B5B8C" w:rsidRPr="00397A5B" w:rsidRDefault="001B5B8C" w:rsidP="001B5B8C">
      <w:pPr>
        <w:rPr>
          <w:lang w:val="nl-NL"/>
        </w:rPr>
      </w:pPr>
    </w:p>
    <w:p w:rsidR="001B5B8C" w:rsidRPr="00397A5B" w:rsidRDefault="001B5B8C" w:rsidP="001B5B8C">
      <w:pPr>
        <w:rPr>
          <w:lang w:val="nl-NL"/>
        </w:rPr>
      </w:pPr>
    </w:p>
    <w:p w:rsidR="001B5B8C" w:rsidRPr="00397A5B" w:rsidRDefault="001B5B8C" w:rsidP="001B5B8C">
      <w:pPr>
        <w:rPr>
          <w:lang w:val="nl-NL"/>
        </w:rPr>
      </w:pPr>
    </w:p>
    <w:p w:rsidR="001B5B8C" w:rsidRPr="00397A5B" w:rsidRDefault="001B5B8C" w:rsidP="001B5B8C">
      <w:pPr>
        <w:rPr>
          <w:lang w:val="nl-NL"/>
        </w:rPr>
      </w:pPr>
    </w:p>
    <w:p w:rsidR="001B5B8C" w:rsidRPr="00397A5B" w:rsidRDefault="001B5B8C" w:rsidP="001B5B8C">
      <w:pPr>
        <w:rPr>
          <w:lang w:val="nl-NL"/>
        </w:rPr>
      </w:pPr>
    </w:p>
    <w:p w:rsidR="001B5B8C" w:rsidRPr="00397A5B" w:rsidRDefault="001B5B8C" w:rsidP="001B5B8C">
      <w:pPr>
        <w:rPr>
          <w:lang w:val="nl-NL"/>
        </w:rPr>
      </w:pPr>
    </w:p>
    <w:p w:rsidR="001B5B8C" w:rsidRPr="00397A5B" w:rsidRDefault="001B5B8C" w:rsidP="001B5B8C">
      <w:pPr>
        <w:rPr>
          <w:lang w:val="nl-NL"/>
        </w:rPr>
      </w:pPr>
    </w:p>
    <w:p w:rsidR="00D76D9E" w:rsidRDefault="00D76D9E" w:rsidP="001B5B8C">
      <w:pPr>
        <w:jc w:val="center"/>
        <w:rPr>
          <w:b/>
          <w:lang w:val="nl-NL"/>
        </w:rPr>
      </w:pPr>
    </w:p>
    <w:p w:rsidR="001B5B8C" w:rsidRPr="00F76011" w:rsidRDefault="001B5B8C" w:rsidP="002F35B1">
      <w:pPr>
        <w:jc w:val="center"/>
        <w:outlineLvl w:val="0"/>
        <w:rPr>
          <w:b/>
          <w:lang w:val="nl-NL"/>
        </w:rPr>
      </w:pPr>
      <w:r w:rsidRPr="00F76011">
        <w:rPr>
          <w:b/>
          <w:lang w:val="nl-NL"/>
        </w:rPr>
        <w:t>INHOUD</w:t>
      </w:r>
      <w:r w:rsidR="008F0254">
        <w:rPr>
          <w:b/>
          <w:lang w:val="nl-NL"/>
        </w:rPr>
        <w:t xml:space="preserve"> </w:t>
      </w:r>
      <w:r w:rsidR="000F3F03">
        <w:rPr>
          <w:b/>
          <w:lang w:val="nl-NL"/>
        </w:rPr>
        <w:t>2</w:t>
      </w:r>
      <w:r w:rsidR="008F0254" w:rsidRPr="008F0254">
        <w:rPr>
          <w:b/>
          <w:vertAlign w:val="superscript"/>
          <w:lang w:val="nl-NL"/>
        </w:rPr>
        <w:t>e</w:t>
      </w:r>
      <w:r w:rsidR="008F0254">
        <w:rPr>
          <w:b/>
          <w:lang w:val="nl-NL"/>
        </w:rPr>
        <w:t xml:space="preserve"> Bundel</w:t>
      </w:r>
    </w:p>
    <w:p w:rsidR="000F3F03" w:rsidRDefault="000F3F03" w:rsidP="006C3497">
      <w:pPr>
        <w:jc w:val="both"/>
        <w:rPr>
          <w:lang w:val="nl-NL"/>
        </w:rPr>
      </w:pPr>
    </w:p>
    <w:p w:rsidR="006C3497" w:rsidRPr="001D5FC6" w:rsidRDefault="006C3497" w:rsidP="002F35B1">
      <w:pPr>
        <w:jc w:val="both"/>
        <w:outlineLvl w:val="0"/>
        <w:rPr>
          <w:lang w:val="nl-NL"/>
        </w:rPr>
      </w:pPr>
      <w:r>
        <w:rPr>
          <w:lang w:val="nl-NL"/>
        </w:rPr>
        <w:t>1</w:t>
      </w:r>
      <w:r w:rsidRPr="001D5FC6">
        <w:rPr>
          <w:lang w:val="nl-NL"/>
        </w:rPr>
        <w:t>. Een onschuldig spel voor zuigelingen in de genade; of, uitspanning voor kinderen bij het hol van een adder.</w:t>
      </w:r>
    </w:p>
    <w:p w:rsidR="006C3497" w:rsidRDefault="006C3497" w:rsidP="002F35B1">
      <w:pPr>
        <w:jc w:val="both"/>
        <w:outlineLvl w:val="0"/>
        <w:rPr>
          <w:lang w:val="nl-NL"/>
        </w:rPr>
      </w:pPr>
      <w:r w:rsidRPr="001D5FC6">
        <w:rPr>
          <w:b/>
          <w:i/>
          <w:lang w:val="nl-NL"/>
        </w:rPr>
        <w:t>En een zoogkind zal zich verma</w:t>
      </w:r>
      <w:r>
        <w:rPr>
          <w:b/>
          <w:i/>
          <w:lang w:val="nl-NL"/>
        </w:rPr>
        <w:t>ken over het hol van een adder.</w:t>
      </w:r>
      <w:r w:rsidRPr="001D5FC6">
        <w:rPr>
          <w:b/>
          <w:i/>
          <w:lang w:val="nl-NL"/>
        </w:rPr>
        <w:t xml:space="preserve"> </w:t>
      </w:r>
      <w:r w:rsidRPr="001D5FC6">
        <w:rPr>
          <w:lang w:val="nl-NL"/>
        </w:rPr>
        <w:t>Jesaja 11:8.</w:t>
      </w:r>
    </w:p>
    <w:p w:rsidR="00DA4E04" w:rsidRPr="001D5FC6" w:rsidRDefault="00DA4E04" w:rsidP="006C3497">
      <w:pPr>
        <w:jc w:val="both"/>
        <w:rPr>
          <w:lang w:val="nl-NL"/>
        </w:rPr>
      </w:pPr>
    </w:p>
    <w:p w:rsidR="000C560B" w:rsidRPr="000C560B" w:rsidRDefault="000C560B" w:rsidP="002F35B1">
      <w:pPr>
        <w:outlineLvl w:val="0"/>
        <w:rPr>
          <w:lang w:val="nl-NL"/>
        </w:rPr>
      </w:pPr>
      <w:r w:rsidRPr="000C560B">
        <w:rPr>
          <w:lang w:val="nl-NL"/>
        </w:rPr>
        <w:t>2. De heerlijkheid van het laatste huis</w:t>
      </w:r>
      <w:r w:rsidR="000F3F03">
        <w:rPr>
          <w:lang w:val="nl-NL"/>
        </w:rPr>
        <w:t>. Inwijding van de Voorzienigheidskerk</w:t>
      </w:r>
    </w:p>
    <w:p w:rsidR="000C560B" w:rsidRPr="008124DC" w:rsidRDefault="000C560B" w:rsidP="000C560B">
      <w:pPr>
        <w:pStyle w:val="NormalWeb"/>
        <w:shd w:val="clear" w:color="auto" w:fill="FFFFFF"/>
        <w:spacing w:after="0" w:afterAutospacing="0" w:line="216" w:lineRule="atLeast"/>
        <w:jc w:val="both"/>
        <w:rPr>
          <w:lang w:val="nl-NL"/>
        </w:rPr>
      </w:pPr>
      <w:r w:rsidRPr="008124DC">
        <w:rPr>
          <w:b/>
          <w:bCs/>
          <w:i/>
          <w:iCs/>
          <w:lang w:val="nl-NL"/>
        </w:rPr>
        <w:t xml:space="preserve">"Ja, Ik zal de heidenen doen beven, en zij zullen komen tot den Wens aller heidenen, en Ik zal dit huis met heerlijkheid vervullen, zegt de HEERE der heirscharen. Mijn is het zilver en Mijn is het goud, spreekt de HEERE der heirscharen. De heerlijkheid van het laatste huis zal groter worden, dan van het eerste, </w:t>
      </w:r>
      <w:r w:rsidR="000F3F03">
        <w:rPr>
          <w:b/>
          <w:bCs/>
          <w:i/>
          <w:iCs/>
          <w:lang w:val="nl-NL"/>
        </w:rPr>
        <w:t xml:space="preserve">enz.  </w:t>
      </w:r>
      <w:r w:rsidRPr="008124DC">
        <w:rPr>
          <w:lang w:val="nl-NL"/>
        </w:rPr>
        <w:t>Haggaï 2: 7-10</w:t>
      </w:r>
    </w:p>
    <w:p w:rsidR="000C560B" w:rsidRDefault="000C560B" w:rsidP="006C3497">
      <w:pPr>
        <w:jc w:val="both"/>
        <w:rPr>
          <w:lang w:val="nl-NL"/>
        </w:rPr>
      </w:pPr>
    </w:p>
    <w:p w:rsidR="001B5B8C" w:rsidRPr="00F76011" w:rsidRDefault="00DA4E04" w:rsidP="002F35B1">
      <w:pPr>
        <w:jc w:val="both"/>
        <w:outlineLvl w:val="0"/>
        <w:rPr>
          <w:lang w:val="nl-NL"/>
        </w:rPr>
      </w:pPr>
      <w:r>
        <w:rPr>
          <w:lang w:val="nl-NL"/>
        </w:rPr>
        <w:t>3</w:t>
      </w:r>
      <w:r w:rsidR="004631CC" w:rsidRPr="00F76011">
        <w:rPr>
          <w:lang w:val="nl-NL"/>
        </w:rPr>
        <w:t>. D</w:t>
      </w:r>
      <w:r w:rsidR="006C3497">
        <w:rPr>
          <w:lang w:val="nl-NL"/>
        </w:rPr>
        <w:t>e onbarmhartige dienstknecht</w:t>
      </w:r>
    </w:p>
    <w:p w:rsidR="004C0D37" w:rsidRPr="006C3497" w:rsidRDefault="004C0D37" w:rsidP="004C0D37">
      <w:pPr>
        <w:jc w:val="both"/>
        <w:rPr>
          <w:lang w:val="nl-NL"/>
        </w:rPr>
      </w:pPr>
      <w:r w:rsidRPr="00F76011">
        <w:rPr>
          <w:b/>
          <w:bCs/>
          <w:i/>
          <w:iCs/>
          <w:lang w:val="nl-NL"/>
        </w:rPr>
        <w:t>Daarom wordt het koninkrijk der hemelen vergeleken bij een zeker koning, die rekening houden wilde met zijn dienstknechten.</w:t>
      </w:r>
      <w:r w:rsidR="006C3497">
        <w:rPr>
          <w:lang w:val="nl-NL"/>
        </w:rPr>
        <w:t xml:space="preserve"> Matthéüs </w:t>
      </w:r>
      <w:r w:rsidR="006C3497" w:rsidRPr="00F76011">
        <w:rPr>
          <w:lang w:val="nl-NL"/>
        </w:rPr>
        <w:t>18:23-35.</w:t>
      </w:r>
    </w:p>
    <w:p w:rsidR="00DA4E04" w:rsidRDefault="00DA4E04" w:rsidP="004C0D37">
      <w:pPr>
        <w:rPr>
          <w:lang w:val="nl-NL"/>
        </w:rPr>
      </w:pPr>
    </w:p>
    <w:p w:rsidR="004C0D37" w:rsidRPr="00F76011" w:rsidRDefault="00DA4E04" w:rsidP="002F35B1">
      <w:pPr>
        <w:outlineLvl w:val="0"/>
        <w:rPr>
          <w:lang w:val="nl-NL"/>
        </w:rPr>
      </w:pPr>
      <w:r>
        <w:rPr>
          <w:lang w:val="nl-NL"/>
        </w:rPr>
        <w:t>4</w:t>
      </w:r>
      <w:r w:rsidR="004C0D37" w:rsidRPr="00F76011">
        <w:rPr>
          <w:lang w:val="nl-NL"/>
        </w:rPr>
        <w:t>. De wijze en de dwaze maagden I</w:t>
      </w:r>
    </w:p>
    <w:p w:rsidR="004C0D37" w:rsidRPr="00F76011" w:rsidRDefault="004C0D37" w:rsidP="002F35B1">
      <w:pPr>
        <w:spacing w:after="0" w:afterAutospacing="0"/>
        <w:jc w:val="both"/>
        <w:outlineLvl w:val="0"/>
        <w:rPr>
          <w:lang w:val="nl-NL"/>
        </w:rPr>
      </w:pPr>
      <w:r w:rsidRPr="00F76011">
        <w:rPr>
          <w:b/>
          <w:i/>
          <w:lang w:val="nl-NL"/>
        </w:rPr>
        <w:t xml:space="preserve">Maar de wijzen namen olie in haar vaten met haar lampen </w:t>
      </w:r>
      <w:r w:rsidRPr="00F76011">
        <w:rPr>
          <w:lang w:val="nl-NL"/>
        </w:rPr>
        <w:t>Matthéüs 25:4</w:t>
      </w:r>
    </w:p>
    <w:p w:rsidR="000F3F03" w:rsidRDefault="000F3F03" w:rsidP="004C0D37">
      <w:pPr>
        <w:rPr>
          <w:lang w:val="nl-NL"/>
        </w:rPr>
      </w:pPr>
    </w:p>
    <w:p w:rsidR="004C0D37" w:rsidRPr="00F76011" w:rsidRDefault="00DA4E04" w:rsidP="002F35B1">
      <w:pPr>
        <w:outlineLvl w:val="0"/>
        <w:rPr>
          <w:lang w:val="nl-NL"/>
        </w:rPr>
      </w:pPr>
      <w:r>
        <w:rPr>
          <w:lang w:val="nl-NL"/>
        </w:rPr>
        <w:t>5</w:t>
      </w:r>
      <w:r w:rsidR="004C0D37" w:rsidRPr="00F76011">
        <w:rPr>
          <w:lang w:val="nl-NL"/>
        </w:rPr>
        <w:t>. De wijze en de dwaze maagden II</w:t>
      </w:r>
    </w:p>
    <w:p w:rsidR="004C0D37" w:rsidRPr="00F76011" w:rsidRDefault="004C0D37" w:rsidP="002F35B1">
      <w:pPr>
        <w:jc w:val="both"/>
        <w:outlineLvl w:val="0"/>
        <w:rPr>
          <w:lang w:val="nl-NL"/>
        </w:rPr>
      </w:pPr>
      <w:r w:rsidRPr="00F76011">
        <w:rPr>
          <w:b/>
          <w:i/>
          <w:lang w:val="nl-NL"/>
        </w:rPr>
        <w:t xml:space="preserve">Die dwaas waren, haar lampen nemende, namen geen olie met zich.  </w:t>
      </w:r>
      <w:r w:rsidRPr="00F76011">
        <w:rPr>
          <w:lang w:val="nl-NL"/>
        </w:rPr>
        <w:t>Matth. 25:3.</w:t>
      </w:r>
    </w:p>
    <w:p w:rsidR="00DA4E04" w:rsidRDefault="00DA4E04" w:rsidP="008F2028">
      <w:pPr>
        <w:rPr>
          <w:lang w:val="nl-NL"/>
        </w:rPr>
      </w:pPr>
    </w:p>
    <w:p w:rsidR="004631CC" w:rsidRPr="00F76011" w:rsidRDefault="00DA4E04" w:rsidP="002F35B1">
      <w:pPr>
        <w:outlineLvl w:val="0"/>
        <w:rPr>
          <w:lang w:val="nl-NL"/>
        </w:rPr>
      </w:pPr>
      <w:r>
        <w:rPr>
          <w:lang w:val="nl-NL"/>
        </w:rPr>
        <w:t>6</w:t>
      </w:r>
      <w:r w:rsidR="008F2028" w:rsidRPr="00F76011">
        <w:rPr>
          <w:lang w:val="nl-NL"/>
        </w:rPr>
        <w:t>. Het verlies en herstel van Gods beeld in de mens I</w:t>
      </w:r>
    </w:p>
    <w:p w:rsidR="008F2028" w:rsidRPr="00F76011" w:rsidRDefault="008F2028" w:rsidP="002F35B1">
      <w:pPr>
        <w:outlineLvl w:val="0"/>
        <w:rPr>
          <w:lang w:val="nl-NL"/>
        </w:rPr>
      </w:pPr>
      <w:r w:rsidRPr="00F76011">
        <w:rPr>
          <w:b/>
          <w:bCs/>
          <w:lang w:val="nl-NL"/>
        </w:rPr>
        <w:t>En Jezus antwoordde hun: Mijn Vader werkt tot nu toe, en Ik werk ook.</w:t>
      </w:r>
      <w:r w:rsidRPr="00F76011">
        <w:rPr>
          <w:lang w:val="nl-NL"/>
        </w:rPr>
        <w:t xml:space="preserve">  Johannes 5:17</w:t>
      </w:r>
    </w:p>
    <w:p w:rsidR="00273E61" w:rsidRDefault="00273E61" w:rsidP="008F2028">
      <w:pPr>
        <w:rPr>
          <w:lang w:val="nl-NL"/>
        </w:rPr>
      </w:pPr>
    </w:p>
    <w:p w:rsidR="008F2028" w:rsidRPr="00F76011" w:rsidRDefault="00DA4E04" w:rsidP="002F35B1">
      <w:pPr>
        <w:outlineLvl w:val="0"/>
        <w:rPr>
          <w:lang w:val="nl-NL"/>
        </w:rPr>
      </w:pPr>
      <w:r>
        <w:rPr>
          <w:lang w:val="nl-NL"/>
        </w:rPr>
        <w:t>7</w:t>
      </w:r>
      <w:r w:rsidR="008F2028" w:rsidRPr="00F76011">
        <w:rPr>
          <w:lang w:val="nl-NL"/>
        </w:rPr>
        <w:t>. Het verlies en herstel van Gods beeld in de mens II</w:t>
      </w:r>
    </w:p>
    <w:p w:rsidR="008F2028" w:rsidRPr="00F76011" w:rsidRDefault="008F2028" w:rsidP="002F35B1">
      <w:pPr>
        <w:outlineLvl w:val="0"/>
        <w:rPr>
          <w:lang w:val="nl-NL"/>
        </w:rPr>
      </w:pPr>
      <w:r w:rsidRPr="00F76011">
        <w:rPr>
          <w:b/>
          <w:bCs/>
          <w:i/>
          <w:iCs/>
          <w:lang w:val="nl-NL"/>
        </w:rPr>
        <w:t>En Jezus antwoordde hun: Mijn Vader werkt tot nu toe, en Ik werk ook.</w:t>
      </w:r>
      <w:r w:rsidRPr="00F76011">
        <w:rPr>
          <w:lang w:val="nl-NL"/>
        </w:rPr>
        <w:t xml:space="preserve">  Johannes 5:17</w:t>
      </w:r>
    </w:p>
    <w:p w:rsidR="000F3F03" w:rsidRDefault="000F3F03" w:rsidP="007D7494">
      <w:pPr>
        <w:jc w:val="both"/>
        <w:rPr>
          <w:lang w:val="nl-NL"/>
        </w:rPr>
      </w:pPr>
    </w:p>
    <w:p w:rsidR="007D7494" w:rsidRPr="0047185A" w:rsidRDefault="00DA4E04" w:rsidP="002F35B1">
      <w:pPr>
        <w:jc w:val="both"/>
        <w:outlineLvl w:val="0"/>
        <w:rPr>
          <w:lang w:val="nl-NL"/>
        </w:rPr>
      </w:pPr>
      <w:r>
        <w:rPr>
          <w:lang w:val="nl-NL"/>
        </w:rPr>
        <w:t>8</w:t>
      </w:r>
      <w:r w:rsidR="007D7494" w:rsidRPr="0047185A">
        <w:rPr>
          <w:lang w:val="nl-NL"/>
        </w:rPr>
        <w:t>.</w:t>
      </w:r>
      <w:r w:rsidR="007D7494">
        <w:rPr>
          <w:lang w:val="nl-NL"/>
        </w:rPr>
        <w:t xml:space="preserve"> </w:t>
      </w:r>
      <w:r w:rsidR="007D7494" w:rsidRPr="006C3497">
        <w:rPr>
          <w:b/>
          <w:bCs/>
          <w:sz w:val="20"/>
          <w:lang w:val="nl-NL"/>
        </w:rPr>
        <w:t>DE VERNIELING DES DOODS DOOR DE FONTEIN DES LEVENS;</w:t>
      </w:r>
      <w:r w:rsidR="007D7494">
        <w:rPr>
          <w:lang w:val="nl-NL"/>
        </w:rPr>
        <w:t xml:space="preserve"> </w:t>
      </w:r>
      <w:r w:rsidR="007D7494" w:rsidRPr="0047185A">
        <w:rPr>
          <w:lang w:val="nl-NL"/>
        </w:rPr>
        <w:t>of de dood tenietgedaan door het leven, en de onverderfelijkheid aan het licht gebracht</w:t>
      </w:r>
      <w:r w:rsidR="006C3497">
        <w:rPr>
          <w:lang w:val="nl-NL"/>
        </w:rPr>
        <w:t>. Vervolg Joh. 5:17</w:t>
      </w:r>
    </w:p>
    <w:p w:rsidR="007D7494" w:rsidRDefault="007D7494" w:rsidP="007D7494">
      <w:pPr>
        <w:spacing w:after="0" w:afterAutospacing="0"/>
        <w:jc w:val="both"/>
        <w:rPr>
          <w:lang w:val="nl-NL"/>
        </w:rPr>
      </w:pPr>
      <w:r w:rsidRPr="0047185A">
        <w:rPr>
          <w:b/>
          <w:i/>
          <w:lang w:val="nl-NL"/>
        </w:rPr>
        <w:t>Die den dood heeft teniet gedaan en het leven en de onverderfelijkheid aan het licht gebracht door het Evangelie</w:t>
      </w:r>
      <w:r>
        <w:rPr>
          <w:b/>
          <w:i/>
          <w:lang w:val="nl-NL"/>
        </w:rPr>
        <w:t>.</w:t>
      </w:r>
    </w:p>
    <w:p w:rsidR="007D7494" w:rsidRPr="0047185A" w:rsidRDefault="007D7494" w:rsidP="007D7494">
      <w:pPr>
        <w:jc w:val="both"/>
        <w:rPr>
          <w:lang w:val="nl-NL"/>
        </w:rPr>
      </w:pPr>
      <w:r w:rsidRPr="0047185A">
        <w:rPr>
          <w:lang w:val="nl-NL"/>
        </w:rPr>
        <w:t>2 Timotheüs 1:10.</w:t>
      </w:r>
    </w:p>
    <w:p w:rsidR="00DA4E04" w:rsidRDefault="00DA4E04" w:rsidP="00F76011">
      <w:pPr>
        <w:spacing w:after="0" w:afterAutospacing="0"/>
        <w:jc w:val="both"/>
        <w:rPr>
          <w:bCs/>
          <w:lang w:val="nl-NL"/>
        </w:rPr>
      </w:pPr>
    </w:p>
    <w:p w:rsidR="00F76011" w:rsidRPr="00F76011" w:rsidRDefault="00DA4E04" w:rsidP="002F35B1">
      <w:pPr>
        <w:spacing w:after="0" w:afterAutospacing="0"/>
        <w:jc w:val="both"/>
        <w:outlineLvl w:val="0"/>
        <w:rPr>
          <w:bCs/>
          <w:lang w:val="nl-NL"/>
        </w:rPr>
      </w:pPr>
      <w:r>
        <w:rPr>
          <w:bCs/>
          <w:lang w:val="nl-NL"/>
        </w:rPr>
        <w:t>9</w:t>
      </w:r>
      <w:r w:rsidR="00F76011" w:rsidRPr="00F76011">
        <w:rPr>
          <w:bCs/>
          <w:lang w:val="nl-NL"/>
        </w:rPr>
        <w:t>. De muziek en het reukwerk der heiligen</w:t>
      </w:r>
    </w:p>
    <w:p w:rsidR="00F76011" w:rsidRPr="00F76011" w:rsidRDefault="00F76011" w:rsidP="00F76011">
      <w:pPr>
        <w:jc w:val="both"/>
        <w:rPr>
          <w:lang w:val="nl-NL"/>
        </w:rPr>
      </w:pPr>
      <w:r w:rsidRPr="00F76011">
        <w:rPr>
          <w:b/>
          <w:i/>
          <w:lang w:val="nl-NL"/>
        </w:rPr>
        <w:t xml:space="preserve">En als Het dat boek genomen had, vielen de vier dieren en de vier en twintig ouderlingen voor het Lam neder, hebbende elk citeren en gouden fiolen, zijnde vol reukwerks, welke zijn de gebeden der heiligen. </w:t>
      </w:r>
      <w:r w:rsidRPr="00F76011">
        <w:rPr>
          <w:lang w:val="nl-NL"/>
        </w:rPr>
        <w:t>Openbaring 5: 8</w:t>
      </w:r>
    </w:p>
    <w:p w:rsidR="00DA4E04" w:rsidRDefault="00DA4E04" w:rsidP="00F76011">
      <w:pPr>
        <w:rPr>
          <w:bCs/>
          <w:lang w:val="nl-NL"/>
        </w:rPr>
      </w:pPr>
    </w:p>
    <w:p w:rsidR="00F76011" w:rsidRPr="00F76011" w:rsidRDefault="00DA4E04" w:rsidP="002F35B1">
      <w:pPr>
        <w:outlineLvl w:val="0"/>
        <w:rPr>
          <w:bCs/>
          <w:lang w:val="nl-NL"/>
        </w:rPr>
      </w:pPr>
      <w:r>
        <w:rPr>
          <w:bCs/>
          <w:lang w:val="nl-NL"/>
        </w:rPr>
        <w:t>10</w:t>
      </w:r>
      <w:r w:rsidR="00F76011" w:rsidRPr="00F76011">
        <w:rPr>
          <w:bCs/>
          <w:lang w:val="nl-NL"/>
        </w:rPr>
        <w:t>. AFSCHEIDSPREEK 9 JUNI 1813</w:t>
      </w:r>
    </w:p>
    <w:p w:rsidR="00F76011" w:rsidRPr="00F76011" w:rsidRDefault="00F76011" w:rsidP="00F76011">
      <w:pPr>
        <w:jc w:val="both"/>
        <w:rPr>
          <w:lang w:val="nl-NL"/>
        </w:rPr>
      </w:pPr>
      <w:r w:rsidRPr="00F76011">
        <w:rPr>
          <w:b/>
          <w:i/>
          <w:lang w:val="nl-NL"/>
        </w:rPr>
        <w:t>Gedenk dan, hoe gij het ontvangen en ge</w:t>
      </w:r>
      <w:r w:rsidRPr="00F76011">
        <w:rPr>
          <w:b/>
          <w:i/>
          <w:lang w:val="nl-NL"/>
        </w:rPr>
        <w:softHyphen/>
        <w:t xml:space="preserve">hoord hebt en bewaar het en bekeer u. Indien gij dan niet waakt, zoo zal Ik over u komen als een dief en gij zult niet weten op wat ure Ik over u komen zal. </w:t>
      </w:r>
      <w:r w:rsidRPr="00F76011">
        <w:rPr>
          <w:lang w:val="nl-NL"/>
        </w:rPr>
        <w:t>Openbaringen 3:3.</w:t>
      </w:r>
    </w:p>
    <w:p w:rsidR="004631CC" w:rsidRPr="00273E61" w:rsidRDefault="004631CC" w:rsidP="00273E61"/>
    <w:p w:rsidR="004631CC" w:rsidRPr="00273E61" w:rsidRDefault="004631CC" w:rsidP="00273E61"/>
    <w:p w:rsidR="004631CC" w:rsidRPr="00273E61" w:rsidRDefault="004631CC" w:rsidP="00273E61"/>
    <w:p w:rsidR="004631CC" w:rsidRPr="00273E61" w:rsidRDefault="004631CC" w:rsidP="00273E61"/>
    <w:p w:rsidR="004631CC" w:rsidRPr="00273E61" w:rsidRDefault="004631CC" w:rsidP="00273E61"/>
    <w:p w:rsidR="004631CC" w:rsidRPr="00273E61" w:rsidRDefault="004631CC" w:rsidP="00273E61"/>
    <w:p w:rsidR="004631CC" w:rsidRPr="00273E61" w:rsidRDefault="004631CC" w:rsidP="00273E61"/>
    <w:p w:rsidR="00D76D9E" w:rsidRPr="00273E61" w:rsidRDefault="00D76D9E" w:rsidP="00273E61"/>
    <w:p w:rsidR="00D76D9E" w:rsidRPr="00273E61" w:rsidRDefault="00D76D9E" w:rsidP="00273E61"/>
    <w:p w:rsidR="00D76D9E" w:rsidRPr="00273E61" w:rsidRDefault="00D76D9E" w:rsidP="00273E61"/>
    <w:p w:rsidR="00D76D9E" w:rsidRPr="00273E61" w:rsidRDefault="00D76D9E" w:rsidP="00273E61"/>
    <w:p w:rsidR="00D76D9E" w:rsidRPr="00273E61" w:rsidRDefault="00D76D9E" w:rsidP="00273E61"/>
    <w:p w:rsidR="00D76D9E" w:rsidRPr="00273E61" w:rsidRDefault="00D76D9E" w:rsidP="00273E61"/>
    <w:p w:rsidR="00D76D9E" w:rsidRPr="00273E61" w:rsidRDefault="00D76D9E" w:rsidP="00273E61"/>
    <w:p w:rsidR="00D76D9E" w:rsidRPr="00273E61" w:rsidRDefault="00D76D9E" w:rsidP="00273E61"/>
    <w:p w:rsidR="00D76D9E" w:rsidRPr="00273E61" w:rsidRDefault="00D76D9E" w:rsidP="00273E61"/>
    <w:p w:rsidR="00D76D9E" w:rsidRPr="00273E61" w:rsidRDefault="00D76D9E" w:rsidP="00273E61"/>
    <w:p w:rsidR="00D76D9E" w:rsidRPr="00273E61" w:rsidRDefault="00D76D9E" w:rsidP="00273E61"/>
    <w:p w:rsidR="00D76D9E" w:rsidRPr="00273E61" w:rsidRDefault="00D76D9E" w:rsidP="00273E61"/>
    <w:p w:rsidR="00D76D9E" w:rsidRPr="00273E61" w:rsidRDefault="00D76D9E" w:rsidP="00273E61"/>
    <w:p w:rsidR="00D76D9E" w:rsidRPr="00273E61" w:rsidRDefault="00D76D9E" w:rsidP="00273E61"/>
    <w:p w:rsidR="00D76D9E" w:rsidRPr="00273E61" w:rsidRDefault="00D76D9E" w:rsidP="00273E61"/>
    <w:p w:rsidR="00D76D9E" w:rsidRPr="00273E61" w:rsidRDefault="00D76D9E" w:rsidP="00273E61"/>
    <w:p w:rsidR="00D76D9E" w:rsidRPr="00273E61" w:rsidRDefault="00D76D9E" w:rsidP="00273E61"/>
    <w:p w:rsidR="00D76D9E" w:rsidRPr="00273E61" w:rsidRDefault="00D76D9E" w:rsidP="00273E61"/>
    <w:p w:rsidR="00D76D9E" w:rsidRPr="00273E61" w:rsidRDefault="00D76D9E" w:rsidP="00273E61"/>
    <w:p w:rsidR="00D76D9E" w:rsidRPr="00273E61" w:rsidRDefault="00D76D9E" w:rsidP="00273E61"/>
    <w:p w:rsidR="00D76D9E" w:rsidRPr="00273E61" w:rsidRDefault="00D76D9E" w:rsidP="00273E61"/>
    <w:p w:rsidR="00D76D9E" w:rsidRPr="00273E61" w:rsidRDefault="00D76D9E" w:rsidP="00273E61"/>
    <w:p w:rsidR="00D76D9E" w:rsidRPr="00273E61" w:rsidRDefault="00D76D9E" w:rsidP="00273E61"/>
    <w:p w:rsidR="00D76D9E" w:rsidRPr="00273E61" w:rsidRDefault="00D76D9E" w:rsidP="00273E61"/>
    <w:p w:rsidR="00D76D9E" w:rsidRPr="00273E61" w:rsidRDefault="00D76D9E" w:rsidP="00273E61"/>
    <w:p w:rsidR="00D76D9E" w:rsidRPr="00273E61" w:rsidRDefault="00D76D9E" w:rsidP="00273E61"/>
    <w:p w:rsidR="00D76D9E" w:rsidRPr="00273E61" w:rsidRDefault="00D76D9E" w:rsidP="00273E61"/>
    <w:p w:rsidR="00D76D9E" w:rsidRPr="00273E61" w:rsidRDefault="00D76D9E" w:rsidP="00273E61"/>
    <w:p w:rsidR="00D76D9E" w:rsidRPr="00273E61" w:rsidRDefault="00D76D9E" w:rsidP="00273E61"/>
    <w:p w:rsidR="00D76D9E" w:rsidRPr="00273E61" w:rsidRDefault="00D76D9E" w:rsidP="00273E61"/>
    <w:p w:rsidR="00D76D9E" w:rsidRPr="00273E61" w:rsidRDefault="00D76D9E" w:rsidP="00273E61"/>
    <w:p w:rsidR="00D76D9E" w:rsidRPr="00273E61" w:rsidRDefault="00D76D9E" w:rsidP="00273E61"/>
    <w:p w:rsidR="00D76D9E" w:rsidRPr="00273E61" w:rsidRDefault="00D76D9E" w:rsidP="00273E61"/>
    <w:p w:rsidR="00D76D9E" w:rsidRPr="00273E61" w:rsidRDefault="00D76D9E" w:rsidP="00273E61"/>
    <w:p w:rsidR="00D76D9E" w:rsidRDefault="00D76D9E" w:rsidP="00273E61"/>
    <w:p w:rsidR="00273E61" w:rsidRPr="00273E61" w:rsidRDefault="00273E61" w:rsidP="00273E61"/>
    <w:p w:rsidR="00D06FA1" w:rsidRPr="00273E61" w:rsidRDefault="00D06FA1" w:rsidP="00273E61"/>
    <w:p w:rsidR="00D06FA1" w:rsidRPr="000B39D7" w:rsidRDefault="00D06FA1" w:rsidP="00D06FA1">
      <w:pPr>
        <w:jc w:val="both"/>
        <w:rPr>
          <w:lang w:val="nl-NL"/>
        </w:rPr>
      </w:pPr>
    </w:p>
    <w:p w:rsidR="00D06FA1" w:rsidRPr="000B39D7" w:rsidRDefault="00D06FA1" w:rsidP="00D06FA1">
      <w:pPr>
        <w:jc w:val="both"/>
        <w:rPr>
          <w:b/>
          <w:lang w:val="nl-NL"/>
        </w:rPr>
      </w:pPr>
      <w:r w:rsidRPr="000B39D7">
        <w:rPr>
          <w:b/>
          <w:lang w:val="nl-NL"/>
        </w:rPr>
        <w:t>Aan de gemeenten van Christus, kerken vergaderd in de Voorzienigheidskapel te Richmond en in Surrey, met hun opzieners.</w:t>
      </w:r>
    </w:p>
    <w:p w:rsidR="00D06FA1" w:rsidRPr="000B39D7" w:rsidRDefault="00D06FA1" w:rsidP="00D06FA1">
      <w:pPr>
        <w:jc w:val="both"/>
        <w:rPr>
          <w:i/>
          <w:lang w:val="nl-NL"/>
        </w:rPr>
      </w:pPr>
    </w:p>
    <w:p w:rsidR="00D06FA1" w:rsidRPr="000B39D7" w:rsidRDefault="00D06FA1" w:rsidP="00D06FA1">
      <w:pPr>
        <w:jc w:val="both"/>
        <w:rPr>
          <w:lang w:val="nl-NL"/>
        </w:rPr>
      </w:pPr>
      <w:r w:rsidRPr="000B39D7">
        <w:rPr>
          <w:i/>
          <w:lang w:val="nl-NL"/>
        </w:rPr>
        <w:t>Waarde broeders in het huisgezin des geloofs en deelgenoten in</w:t>
      </w:r>
      <w:r w:rsidRPr="000B39D7">
        <w:rPr>
          <w:lang w:val="nl-NL"/>
        </w:rPr>
        <w:t xml:space="preserve"> </w:t>
      </w:r>
      <w:r w:rsidRPr="000B39D7">
        <w:rPr>
          <w:i/>
          <w:lang w:val="nl-NL"/>
        </w:rPr>
        <w:t>het Koninkrijk en de lijdzaamheid van Jezus Christus.</w:t>
      </w:r>
    </w:p>
    <w:p w:rsidR="00D06FA1" w:rsidRPr="000B39D7" w:rsidRDefault="00D06FA1" w:rsidP="00D06FA1">
      <w:pPr>
        <w:jc w:val="both"/>
        <w:rPr>
          <w:lang w:val="nl-NL"/>
        </w:rPr>
      </w:pPr>
      <w:r w:rsidRPr="000B39D7">
        <w:rPr>
          <w:lang w:val="nl-NL"/>
        </w:rPr>
        <w:t>Sommigen van u hebben er zeer bij mij op aangedrongen, dat ik na het uitspreken van deze rede, die in het licht zou geven. Aan dat verzoek kon ik toen echter niet voldoen, daar ik zeer veel om handen had en er mij dus niet toe kon zetten. Maar nu ik het grootste gedeelte van de handelingen Gods met mij in de wereld heb gepubliceerd, ben ik genegen om nu aan uw vroeger gedaan verzoek te voldoen.</w:t>
      </w:r>
    </w:p>
    <w:p w:rsidR="00D06FA1" w:rsidRPr="000B39D7" w:rsidRDefault="00D06FA1" w:rsidP="00D06FA1">
      <w:pPr>
        <w:jc w:val="both"/>
        <w:rPr>
          <w:lang w:val="nl-NL"/>
        </w:rPr>
      </w:pPr>
      <w:r w:rsidRPr="000B39D7">
        <w:rPr>
          <w:lang w:val="nl-NL"/>
        </w:rPr>
        <w:t>Ik wil deze leerrede aan u opdragen, met nederige erkenning van de menigvuldige gunstbewijzen van uw zijde, in de oprichting van de kapel. Want niet alleen hebt u uw uiterste zorg betoond in de bevordering van de uitwendige zaken, zonder mij daar over in mijn studie lastig te vallen, maar u hebt ook uw gewilligheid betoond in het voorstaan van de zaak en de eer van God.</w:t>
      </w:r>
    </w:p>
    <w:p w:rsidR="00D06FA1" w:rsidRPr="000B39D7" w:rsidRDefault="00D06FA1" w:rsidP="00D06FA1">
      <w:pPr>
        <w:jc w:val="both"/>
        <w:rPr>
          <w:lang w:val="nl-NL"/>
        </w:rPr>
      </w:pPr>
      <w:r w:rsidRPr="000B39D7">
        <w:rPr>
          <w:lang w:val="nl-NL"/>
        </w:rPr>
        <w:t xml:space="preserve">Ik weet dat er velen zijn, die zich aan de titel van deze leerrede zullen ergeren, omdat de mensen zich over het algemeen verbeelden dat alle godsdienst iets duisters en zwaarmoedigs moet zijn. En dat men, zodra men serieus zich in de wegen des Heeren begeeft, men dadelijk erg ellendig wordt. En bijgevolg voor niets anders dan voor een kluizenaarsleven of een gekkenhuis geschikt blijft. Evenwel ben er ten volste van overtuigd, dat als er geen geluk meer in de </w:t>
      </w:r>
      <w:r w:rsidRPr="000B39D7">
        <w:rPr>
          <w:i/>
          <w:lang w:val="nl-NL"/>
        </w:rPr>
        <w:t>gunst</w:t>
      </w:r>
      <w:r w:rsidRPr="000B39D7">
        <w:rPr>
          <w:lang w:val="nl-NL"/>
        </w:rPr>
        <w:t xml:space="preserve"> van God te vinden is, dat die dan nog veel minder in Zijn </w:t>
      </w:r>
      <w:r w:rsidRPr="000B39D7">
        <w:rPr>
          <w:i/>
          <w:lang w:val="nl-NL"/>
        </w:rPr>
        <w:t xml:space="preserve">toorn </w:t>
      </w:r>
      <w:r w:rsidRPr="000B39D7">
        <w:rPr>
          <w:lang w:val="nl-NL"/>
        </w:rPr>
        <w:t>zal te vinden zijn, omdat een schuldig geweten, als de voorbode van die toorn, een zondaar altijd zal achtervolgen.</w:t>
      </w:r>
    </w:p>
    <w:p w:rsidR="00D06FA1" w:rsidRPr="000B39D7" w:rsidRDefault="00D06FA1" w:rsidP="00D06FA1">
      <w:pPr>
        <w:jc w:val="both"/>
        <w:rPr>
          <w:lang w:val="nl-NL"/>
        </w:rPr>
      </w:pPr>
      <w:r w:rsidRPr="000B39D7">
        <w:rPr>
          <w:lang w:val="nl-NL"/>
        </w:rPr>
        <w:t>Ware Christenen zijn niet zonder hun verschillende uitspanningen, maar zij</w:t>
      </w:r>
      <w:r w:rsidRPr="000B39D7">
        <w:rPr>
          <w:i/>
          <w:lang w:val="nl-NL"/>
        </w:rPr>
        <w:t xml:space="preserve"> </w:t>
      </w:r>
      <w:r w:rsidRPr="000B39D7">
        <w:rPr>
          <w:lang w:val="nl-NL"/>
        </w:rPr>
        <w:t>zijn</w:t>
      </w:r>
      <w:r w:rsidRPr="000B39D7">
        <w:rPr>
          <w:i/>
          <w:lang w:val="nl-NL"/>
        </w:rPr>
        <w:t xml:space="preserve"> </w:t>
      </w:r>
      <w:r w:rsidRPr="000B39D7">
        <w:rPr>
          <w:lang w:val="nl-NL"/>
        </w:rPr>
        <w:t xml:space="preserve">alle van een geestelijke natuur en voor geestelijke speelgenoten gegeven. Daarom wordt ook het inwinnen van het hart en de genegenheden van zondaren en het lokken tot Christus door de beloften van het Evangelie, in Markus 1:17 met de naam van </w:t>
      </w:r>
      <w:r w:rsidRPr="000B39D7">
        <w:rPr>
          <w:i/>
          <w:lang w:val="nl-NL"/>
        </w:rPr>
        <w:t xml:space="preserve">vissen </w:t>
      </w:r>
      <w:r w:rsidRPr="000B39D7">
        <w:rPr>
          <w:lang w:val="nl-NL"/>
        </w:rPr>
        <w:t xml:space="preserve">bestempeld. Het vasthouden aan de Heere om onder de invloed des Geestes een zegen van Hem te verwerven, wordt in Gen. 32: 24 </w:t>
      </w:r>
      <w:r w:rsidRPr="000B39D7">
        <w:rPr>
          <w:i/>
          <w:lang w:val="nl-NL"/>
        </w:rPr>
        <w:t xml:space="preserve">worstelen </w:t>
      </w:r>
      <w:r w:rsidRPr="000B39D7">
        <w:rPr>
          <w:lang w:val="nl-NL"/>
        </w:rPr>
        <w:t xml:space="preserve">genoemd. In een nauwe vereniging met de Heere in evangelische naarstigheid te verkeren, wordt in Hebr. 12:1 genoemd: </w:t>
      </w:r>
      <w:r w:rsidRPr="000B39D7">
        <w:rPr>
          <w:i/>
          <w:lang w:val="nl-NL"/>
        </w:rPr>
        <w:t>de loopbaan te lopen, die</w:t>
      </w:r>
      <w:r w:rsidRPr="000B39D7">
        <w:rPr>
          <w:b/>
          <w:i/>
          <w:lang w:val="nl-NL"/>
        </w:rPr>
        <w:t xml:space="preserve"> </w:t>
      </w:r>
      <w:r w:rsidRPr="000B39D7">
        <w:rPr>
          <w:i/>
          <w:lang w:val="nl-NL"/>
        </w:rPr>
        <w:t>ons voorgesteld is.</w:t>
      </w:r>
      <w:r w:rsidRPr="000B39D7">
        <w:rPr>
          <w:lang w:val="nl-NL"/>
        </w:rPr>
        <w:t xml:space="preserve"> En de hoogste mate van genade te verkrijgen, die er te bereiken is, wordt in Filip. </w:t>
      </w:r>
      <w:r w:rsidR="00CF6494" w:rsidRPr="000B39D7">
        <w:rPr>
          <w:lang w:val="nl-NL"/>
        </w:rPr>
        <w:t xml:space="preserve">3:14 </w:t>
      </w:r>
      <w:r w:rsidR="00CF6494" w:rsidRPr="000B39D7">
        <w:rPr>
          <w:i/>
          <w:lang w:val="nl-NL"/>
        </w:rPr>
        <w:t>het jag</w:t>
      </w:r>
      <w:r w:rsidR="00CF6494">
        <w:rPr>
          <w:i/>
          <w:lang w:val="nl-NL"/>
        </w:rPr>
        <w:t>en</w:t>
      </w:r>
      <w:r w:rsidR="00CF6494" w:rsidRPr="000B39D7">
        <w:rPr>
          <w:i/>
          <w:lang w:val="nl-NL"/>
        </w:rPr>
        <w:t xml:space="preserve"> naar de prijs van onze hoge roeping,</w:t>
      </w:r>
      <w:r w:rsidR="00CF6494" w:rsidRPr="000B39D7">
        <w:rPr>
          <w:lang w:val="nl-NL"/>
        </w:rPr>
        <w:t xml:space="preserve"> genoemd. </w:t>
      </w:r>
      <w:r w:rsidRPr="000B39D7">
        <w:rPr>
          <w:lang w:val="nl-NL"/>
        </w:rPr>
        <w:t>Kortom, die alleen is een goed speler en speelt ook het beste spel, die Christus gewint, al verliest hij</w:t>
      </w:r>
      <w:r w:rsidRPr="000B39D7">
        <w:rPr>
          <w:i/>
          <w:lang w:val="nl-NL"/>
        </w:rPr>
        <w:t xml:space="preserve"> </w:t>
      </w:r>
      <w:r w:rsidRPr="000B39D7">
        <w:rPr>
          <w:lang w:val="nl-NL"/>
        </w:rPr>
        <w:t>ook al het andere. "Maar hetgeen mij gewin was, dat heb ik om Christus' wil schade geacht. Ja gewisselijk, ik acht ook alle dingen schade te zijn, om de uitnemendheid der kennis van Christus Jezus mijn Heere; om Wiens wil ik al die dingen schade gerekend heb, en acht die drek te zijn, opdat ik Christus moge gewinnen." Filip. 3:7-8.</w:t>
      </w:r>
    </w:p>
    <w:p w:rsidR="00D06FA1" w:rsidRPr="000B39D7" w:rsidRDefault="00D06FA1" w:rsidP="00D06FA1">
      <w:pPr>
        <w:jc w:val="both"/>
        <w:rPr>
          <w:lang w:val="nl-NL"/>
        </w:rPr>
      </w:pPr>
      <w:r w:rsidRPr="000B39D7">
        <w:rPr>
          <w:lang w:val="nl-NL"/>
        </w:rPr>
        <w:t>De Heere houde u allen bij de eenvoudigheid van het Evangelie. Dan zult u veilig spelen, al is het ook in het hol van een adder. De borsten der vertroosting, in de mond van het schreiend en biddend geloof, geven aan de zuigelingen in de genade zoveel voeding en maken dat zij de God aller genade en de Vader van alle vertroosting zo vast aankleven, dat er weinig vrees voor hen bestaat, om bij het hol van een adder vergiftigd te worden.</w:t>
      </w:r>
    </w:p>
    <w:p w:rsidR="00D06FA1" w:rsidRPr="000B39D7" w:rsidRDefault="00D06FA1" w:rsidP="00D06FA1">
      <w:pPr>
        <w:jc w:val="both"/>
        <w:rPr>
          <w:lang w:val="nl-NL"/>
        </w:rPr>
      </w:pPr>
      <w:r w:rsidRPr="000B39D7">
        <w:rPr>
          <w:lang w:val="nl-NL"/>
        </w:rPr>
        <w:t>Dat u een wettig spel moge spelen en</w:t>
      </w:r>
      <w:r w:rsidRPr="000B39D7">
        <w:rPr>
          <w:b/>
          <w:lang w:val="nl-NL"/>
        </w:rPr>
        <w:t xml:space="preserve"> </w:t>
      </w:r>
      <w:r w:rsidRPr="000B39D7">
        <w:rPr>
          <w:lang w:val="nl-NL"/>
        </w:rPr>
        <w:t>zodoende de kroon behalen, is de begeerte en het gebed van</w:t>
      </w:r>
      <w:r w:rsidRPr="000B39D7">
        <w:rPr>
          <w:b/>
          <w:lang w:val="nl-NL"/>
        </w:rPr>
        <w:t xml:space="preserve"> </w:t>
      </w:r>
      <w:r w:rsidRPr="000B39D7">
        <w:rPr>
          <w:lang w:val="nl-NL"/>
        </w:rPr>
        <w:t>hem die u om Christus' wil innig liefheeft en u graag om Zijnentwil ten dienste staat.</w:t>
      </w:r>
    </w:p>
    <w:p w:rsidR="00D06FA1" w:rsidRPr="000B39D7" w:rsidRDefault="00D06FA1" w:rsidP="00D06FA1">
      <w:pPr>
        <w:jc w:val="both"/>
        <w:rPr>
          <w:lang w:val="nl-NL"/>
        </w:rPr>
      </w:pPr>
      <w:r w:rsidRPr="000B39D7">
        <w:rPr>
          <w:lang w:val="nl-NL"/>
        </w:rPr>
        <w:t>W. Huntington</w:t>
      </w:r>
    </w:p>
    <w:p w:rsidR="00D06FA1" w:rsidRPr="000B39D7" w:rsidRDefault="00D06FA1" w:rsidP="00D06FA1">
      <w:pPr>
        <w:jc w:val="both"/>
        <w:rPr>
          <w:lang w:val="nl-NL"/>
        </w:rPr>
      </w:pPr>
    </w:p>
    <w:p w:rsidR="00D06FA1" w:rsidRDefault="00D06FA1" w:rsidP="00273E61">
      <w:pPr>
        <w:rPr>
          <w:b/>
          <w:lang w:val="nl-NL"/>
        </w:rPr>
      </w:pPr>
    </w:p>
    <w:p w:rsidR="00273E61" w:rsidRDefault="00273E61" w:rsidP="00273E61">
      <w:pPr>
        <w:rPr>
          <w:b/>
          <w:lang w:val="nl-NL"/>
        </w:rPr>
      </w:pPr>
    </w:p>
    <w:p w:rsidR="00273E61" w:rsidRDefault="00273E61" w:rsidP="00273E61">
      <w:pPr>
        <w:rPr>
          <w:b/>
          <w:lang w:val="nl-NL"/>
        </w:rPr>
      </w:pPr>
    </w:p>
    <w:p w:rsidR="00273E61" w:rsidRDefault="00273E61" w:rsidP="00273E61">
      <w:pPr>
        <w:rPr>
          <w:b/>
          <w:lang w:val="nl-NL"/>
        </w:rPr>
      </w:pPr>
    </w:p>
    <w:p w:rsidR="00273E61" w:rsidRDefault="00273E61" w:rsidP="00273E61">
      <w:pPr>
        <w:rPr>
          <w:b/>
          <w:lang w:val="nl-NL"/>
        </w:rPr>
      </w:pPr>
    </w:p>
    <w:p w:rsidR="00273E61" w:rsidRDefault="00273E61" w:rsidP="00273E61">
      <w:pPr>
        <w:rPr>
          <w:b/>
          <w:lang w:val="nl-NL"/>
        </w:rPr>
      </w:pPr>
    </w:p>
    <w:p w:rsidR="00273E61" w:rsidRDefault="00273E61" w:rsidP="00273E61">
      <w:pPr>
        <w:rPr>
          <w:b/>
          <w:lang w:val="nl-NL"/>
        </w:rPr>
      </w:pPr>
    </w:p>
    <w:p w:rsidR="00273E61" w:rsidRDefault="00273E61" w:rsidP="00273E61">
      <w:pPr>
        <w:rPr>
          <w:b/>
          <w:lang w:val="nl-NL"/>
        </w:rPr>
      </w:pPr>
    </w:p>
    <w:p w:rsidR="006C3497" w:rsidRPr="001D5FC6" w:rsidRDefault="006C3497" w:rsidP="00273E61">
      <w:pPr>
        <w:jc w:val="center"/>
        <w:rPr>
          <w:b/>
          <w:lang w:val="nl-NL"/>
        </w:rPr>
      </w:pPr>
      <w:r>
        <w:rPr>
          <w:b/>
          <w:lang w:val="nl-NL"/>
        </w:rPr>
        <w:t>1</w:t>
      </w:r>
      <w:r w:rsidRPr="001D5FC6">
        <w:rPr>
          <w:b/>
          <w:lang w:val="nl-NL"/>
        </w:rPr>
        <w:t>. Een onschuldig spel voor zuigelingen in de genade;</w:t>
      </w:r>
    </w:p>
    <w:p w:rsidR="006C3497" w:rsidRPr="001D5FC6" w:rsidRDefault="006C3497" w:rsidP="00273E61">
      <w:pPr>
        <w:jc w:val="center"/>
        <w:rPr>
          <w:b/>
          <w:lang w:val="nl-NL"/>
        </w:rPr>
      </w:pPr>
      <w:r w:rsidRPr="001D5FC6">
        <w:rPr>
          <w:b/>
          <w:lang w:val="nl-NL"/>
        </w:rPr>
        <w:t>of, uitspanning voor kinderen bij het hol van een adder.</w:t>
      </w:r>
    </w:p>
    <w:p w:rsidR="006C3497" w:rsidRPr="001D5FC6" w:rsidRDefault="006C3497" w:rsidP="006C3497">
      <w:pPr>
        <w:spacing w:after="0" w:afterAutospacing="0"/>
        <w:jc w:val="both"/>
        <w:rPr>
          <w:b/>
          <w:i/>
          <w:lang w:val="nl-NL"/>
        </w:rPr>
      </w:pPr>
    </w:p>
    <w:p w:rsidR="006C3497" w:rsidRPr="001D5FC6" w:rsidRDefault="006C3497" w:rsidP="002F35B1">
      <w:pPr>
        <w:spacing w:after="0" w:afterAutospacing="0"/>
        <w:jc w:val="both"/>
        <w:outlineLvl w:val="0"/>
        <w:rPr>
          <w:lang w:val="nl-NL"/>
        </w:rPr>
      </w:pPr>
      <w:r w:rsidRPr="001D5FC6">
        <w:rPr>
          <w:b/>
          <w:i/>
          <w:lang w:val="nl-NL"/>
        </w:rPr>
        <w:t xml:space="preserve">“En een zoogkind zal zich vermaken over het hol van een adder.” </w:t>
      </w:r>
      <w:r w:rsidRPr="001D5FC6">
        <w:rPr>
          <w:lang w:val="nl-NL"/>
        </w:rPr>
        <w:t>Jesaja 11:8.</w:t>
      </w:r>
    </w:p>
    <w:p w:rsidR="006C3497" w:rsidRPr="001D5FC6" w:rsidRDefault="006C3497" w:rsidP="006C3497">
      <w:pPr>
        <w:spacing w:after="0" w:afterAutospacing="0"/>
        <w:jc w:val="both"/>
        <w:rPr>
          <w:lang w:val="nl-NL"/>
        </w:rPr>
      </w:pPr>
    </w:p>
    <w:p w:rsidR="006C3497" w:rsidRPr="001D5FC6" w:rsidRDefault="006C3497" w:rsidP="006C3497">
      <w:pPr>
        <w:jc w:val="both"/>
        <w:rPr>
          <w:lang w:val="nl-NL"/>
        </w:rPr>
      </w:pPr>
      <w:r w:rsidRPr="001D5FC6">
        <w:rPr>
          <w:lang w:val="nl-NL"/>
        </w:rPr>
        <w:t>Door de beste godgeleerden wordt het steeds erkend, dat van alle profeten Jesaja de meest evangelische is</w:t>
      </w:r>
      <w:r w:rsidRPr="001D5FC6">
        <w:rPr>
          <w:b/>
          <w:lang w:val="nl-NL"/>
        </w:rPr>
        <w:t xml:space="preserve">, </w:t>
      </w:r>
      <w:r w:rsidRPr="001D5FC6">
        <w:rPr>
          <w:lang w:val="nl-NL"/>
        </w:rPr>
        <w:t>omdat zijn predicatiën het meest van de dierbare Verlosser vermelden. En inderdaad, de gezichten die Jesaja had van Zijn</w:t>
      </w:r>
      <w:r w:rsidRPr="001D5FC6">
        <w:rPr>
          <w:b/>
          <w:lang w:val="nl-NL"/>
        </w:rPr>
        <w:t xml:space="preserve"> </w:t>
      </w:r>
      <w:r w:rsidRPr="001D5FC6">
        <w:rPr>
          <w:lang w:val="nl-NL"/>
        </w:rPr>
        <w:t>geboorte, van Zijn verzoekingen, Zijn reizen, Zijn bediening, Zijn dood, Zijn Hemelvaart, het ontvangen en meedelen van Zijn Geest, Zijn aanschouwen van de arbeid van Zijn ziel in de bekering der heidenen, de algemene verspreiding van het Evangelie, Zijn voorzeggingen, dat de eilanden op Zijn leer wachten, de ware ondervinding der Christenen, de heerlijke verhoging van Christus, Zijn regering over het heelal en Zijn eeuwig Koninkrijk, zijn zó juist door hem beschreven, dat hij, al had hij in de eeuwige Raad der Drie-eenheid gezeten, de leer der eeuwige uitverkiezing en absolute voorverordinering niet duidelijker kon gepredikt heb</w:t>
      </w:r>
      <w:r w:rsidRPr="001D5FC6">
        <w:rPr>
          <w:lang w:val="nl-NL"/>
        </w:rPr>
        <w:softHyphen/>
        <w:t>ben, dan hij nu doet. De Godheid van Christus, Zijn heerlijke ambten van Koning, Priester en Profeet; Zijn regering als Koning, Zijn offerande als Priester en Zijn leer als Profeet, zijn zó juist en in de bijzonderheden door hem behandeld, dat het is alsof hij zijn gehele leven op de berg der verheerlijking had doorgebracht. Vanwaar hij bekend maakt de menigvuldige wijsheid Gods van de Drie-eenheid van het Eeuwig Godde</w:t>
      </w:r>
      <w:r w:rsidRPr="001D5FC6">
        <w:rPr>
          <w:lang w:val="nl-NL"/>
        </w:rPr>
        <w:softHyphen/>
        <w:t xml:space="preserve">lijke Wezen, tot aan het einde der tijden, ja tot in alle eeuwigheid. Ja waarlijk, hij was iemand die zich bewoog, leefde en verkeerde in de heerlijke gezichten Gods. </w:t>
      </w:r>
    </w:p>
    <w:p w:rsidR="006C3497" w:rsidRPr="001D5FC6" w:rsidRDefault="006C3497" w:rsidP="006C3497">
      <w:pPr>
        <w:jc w:val="both"/>
        <w:rPr>
          <w:lang w:val="nl-NL"/>
        </w:rPr>
      </w:pPr>
      <w:r w:rsidRPr="001D5FC6">
        <w:rPr>
          <w:lang w:val="nl-NL"/>
        </w:rPr>
        <w:t>Hij handelt aangenaam over de arbeid der ziel van ontwaakte en levend gemaakte zondaren en van des Heeren zorg voor hen. Van hun hartverster</w:t>
      </w:r>
      <w:r w:rsidRPr="001D5FC6">
        <w:rPr>
          <w:lang w:val="nl-NL"/>
        </w:rPr>
        <w:softHyphen/>
        <w:t>kende aanneming in de verbondsliefde. Van hun</w:t>
      </w:r>
      <w:r w:rsidRPr="001D5FC6">
        <w:rPr>
          <w:b/>
          <w:lang w:val="nl-NL"/>
        </w:rPr>
        <w:t xml:space="preserve"> </w:t>
      </w:r>
      <w:r w:rsidRPr="001D5FC6">
        <w:rPr>
          <w:lang w:val="nl-NL"/>
        </w:rPr>
        <w:t>rechtvaardig</w:t>
      </w:r>
      <w:r w:rsidRPr="001D5FC6">
        <w:rPr>
          <w:lang w:val="nl-NL"/>
        </w:rPr>
        <w:softHyphen/>
        <w:t>making door het geloof in de gerechtigheid van Christus. Van de volharding der heiligen, daar zij op de weg niet zullen bezwijken. En van de zekerheid van hetgeen zij ten laatste als de vervulling van de beloften in Christus zullen genieten. Dit alles wordt door de profeet genoemd, “datgene wat geen oor gehoord, geen oog gezien, noch in het hart des mensen was opgeklommen en wat God bereid had voor degenen die Hem zouden liefhebben.”</w:t>
      </w:r>
    </w:p>
    <w:p w:rsidR="006C3497" w:rsidRPr="001D5FC6" w:rsidRDefault="006C3497" w:rsidP="006C3497">
      <w:pPr>
        <w:tabs>
          <w:tab w:val="left" w:pos="7920"/>
          <w:tab w:val="left" w:pos="8640"/>
          <w:tab w:val="left" w:pos="9360"/>
          <w:tab w:val="left" w:pos="10080"/>
          <w:tab w:val="left" w:pos="10800"/>
          <w:tab w:val="left" w:pos="11520"/>
          <w:tab w:val="left" w:pos="12240"/>
        </w:tabs>
        <w:jc w:val="both"/>
        <w:rPr>
          <w:lang w:val="nl-NL"/>
        </w:rPr>
      </w:pPr>
      <w:r w:rsidRPr="001D5FC6">
        <w:rPr>
          <w:lang w:val="nl-NL"/>
        </w:rPr>
        <w:t>Deze profeet schijnt een afstammeling uit het koninklijk huis van David geweest te zijn. En ik denk dat hij vijftig of zestig jaar heeft gepredikt. Ten laatste werd hij in stukken gezaagd, Hebr. 11:37, zoals sommigen zeggen, onder de regering van Manasse, die volgens hen zijn kleinzoon was.</w:t>
      </w:r>
    </w:p>
    <w:p w:rsidR="006C3497" w:rsidRPr="001D5FC6" w:rsidRDefault="006C3497" w:rsidP="006C3497">
      <w:pPr>
        <w:tabs>
          <w:tab w:val="left" w:pos="7920"/>
          <w:tab w:val="left" w:pos="8640"/>
          <w:tab w:val="left" w:pos="9360"/>
          <w:tab w:val="left" w:pos="10080"/>
          <w:tab w:val="left" w:pos="10800"/>
          <w:tab w:val="left" w:pos="11520"/>
          <w:tab w:val="left" w:pos="12240"/>
        </w:tabs>
        <w:spacing w:after="0" w:afterAutospacing="0"/>
        <w:jc w:val="both"/>
        <w:rPr>
          <w:lang w:val="nl-NL"/>
        </w:rPr>
      </w:pPr>
    </w:p>
    <w:p w:rsidR="006C3497" w:rsidRPr="001D5FC6" w:rsidRDefault="006C3497" w:rsidP="006C3497">
      <w:pPr>
        <w:tabs>
          <w:tab w:val="left" w:pos="7920"/>
          <w:tab w:val="left" w:pos="8640"/>
          <w:tab w:val="left" w:pos="9360"/>
          <w:tab w:val="left" w:pos="10080"/>
          <w:tab w:val="left" w:pos="10800"/>
          <w:tab w:val="left" w:pos="11520"/>
          <w:tab w:val="left" w:pos="12240"/>
        </w:tabs>
        <w:jc w:val="both"/>
        <w:rPr>
          <w:lang w:val="nl-NL"/>
        </w:rPr>
      </w:pPr>
      <w:r w:rsidRPr="001D5FC6">
        <w:rPr>
          <w:lang w:val="nl-NL"/>
        </w:rPr>
        <w:t xml:space="preserve">In het begin van dit hoofdstuk voorzegt de profeet de komst van Jezus Christus, als de almachtige en eeuwige </w:t>
      </w:r>
      <w:r w:rsidRPr="001D5FC6">
        <w:rPr>
          <w:i/>
          <w:lang w:val="nl-NL"/>
        </w:rPr>
        <w:t>Heerser</w:t>
      </w:r>
      <w:r w:rsidRPr="001D5FC6">
        <w:rPr>
          <w:lang w:val="nl-NL"/>
        </w:rPr>
        <w:t>. Hij noemt Hem: "een Scepter voortkomende uit David, uit de stam van Isaï." En een gezegende Spruit der Gerechtigheid: "uit zijn afge</w:t>
      </w:r>
      <w:r w:rsidRPr="001D5FC6">
        <w:rPr>
          <w:lang w:val="nl-NL"/>
        </w:rPr>
        <w:softHyphen/>
        <w:t xml:space="preserve">houwen tronk voortkomende en als een Wortel uit een dorre aarde." Hij bedoelt hier de ontvangenis van Christus en dat er, onder de Goddelijke bewerking van de Heilige Geest, een heilig en gezegend Zaad zou voortkomen. En wel, terwijl de Gerechtigheid van de hemel zou neerzien </w:t>
      </w:r>
      <w:r w:rsidRPr="001D5FC6">
        <w:rPr>
          <w:i/>
          <w:lang w:val="nl-NL"/>
        </w:rPr>
        <w:t xml:space="preserve">om </w:t>
      </w:r>
      <w:r w:rsidRPr="001D5FC6">
        <w:rPr>
          <w:lang w:val="nl-NL"/>
        </w:rPr>
        <w:t xml:space="preserve">voldoening, en de waarheid uit de aarde zou spruiten </w:t>
      </w:r>
      <w:r w:rsidRPr="001D5FC6">
        <w:rPr>
          <w:i/>
          <w:lang w:val="nl-NL"/>
        </w:rPr>
        <w:t>ter</w:t>
      </w:r>
      <w:r w:rsidRPr="001D5FC6">
        <w:rPr>
          <w:lang w:val="nl-NL"/>
        </w:rPr>
        <w:t xml:space="preserve"> voldoening.</w:t>
      </w:r>
    </w:p>
    <w:p w:rsidR="006C3497" w:rsidRPr="001D5FC6" w:rsidRDefault="006C3497" w:rsidP="006C3497">
      <w:pPr>
        <w:tabs>
          <w:tab w:val="left" w:pos="7920"/>
          <w:tab w:val="left" w:pos="8640"/>
          <w:tab w:val="left" w:pos="9360"/>
          <w:tab w:val="left" w:pos="10080"/>
          <w:tab w:val="left" w:pos="10800"/>
          <w:tab w:val="left" w:pos="11520"/>
          <w:tab w:val="left" w:pos="12240"/>
        </w:tabs>
        <w:jc w:val="both"/>
        <w:rPr>
          <w:lang w:val="nl-NL"/>
        </w:rPr>
      </w:pPr>
      <w:r w:rsidRPr="001D5FC6">
        <w:rPr>
          <w:lang w:val="nl-NL"/>
        </w:rPr>
        <w:t>"Er zal een Rijsje voortkomen uit de afgehouwen tronk," vers 1. Hier spreekt de profeet van de heerlijke volheid des Geestes, die op Hem zou rusten. Christus zou als Koning: "de heerschappij hebben van zee tot zee en van de rivieren tot aan de einden der aarde." En om Hem te doen kennen als hebbende de heerschappij over Zijn Koninkrijk en Zijn vijanden aan Hem te onderwerpen, zou "de Geest der wijsheid" op Hem rusten.</w:t>
      </w:r>
    </w:p>
    <w:p w:rsidR="006C3497" w:rsidRPr="001D5FC6" w:rsidRDefault="006C3497" w:rsidP="006C3497">
      <w:pPr>
        <w:tabs>
          <w:tab w:val="left" w:pos="7920"/>
          <w:tab w:val="left" w:pos="8640"/>
          <w:tab w:val="left" w:pos="9360"/>
          <w:tab w:val="left" w:pos="10080"/>
          <w:tab w:val="left" w:pos="10800"/>
          <w:tab w:val="left" w:pos="11520"/>
          <w:tab w:val="left" w:pos="12240"/>
        </w:tabs>
        <w:jc w:val="both"/>
        <w:rPr>
          <w:lang w:val="nl-NL"/>
        </w:rPr>
      </w:pPr>
      <w:r w:rsidRPr="001D5FC6">
        <w:rPr>
          <w:lang w:val="nl-NL"/>
        </w:rPr>
        <w:t xml:space="preserve">Als de </w:t>
      </w:r>
      <w:r w:rsidRPr="001D5FC6">
        <w:rPr>
          <w:i/>
          <w:lang w:val="nl-NL"/>
        </w:rPr>
        <w:t>Profeet</w:t>
      </w:r>
      <w:r w:rsidRPr="001D5FC6">
        <w:rPr>
          <w:lang w:val="nl-NL"/>
        </w:rPr>
        <w:t xml:space="preserve"> over Zijn kerk en Zijn volk, zal Hij de verborgenheden des hemels openbaren en het pad des levens bekend maken. En hiervoor is Hij begiftigd met: "de Geest des verstands." </w:t>
      </w:r>
    </w:p>
    <w:p w:rsidR="006C3497" w:rsidRPr="001D5FC6" w:rsidRDefault="006C3497" w:rsidP="006C3497">
      <w:pPr>
        <w:tabs>
          <w:tab w:val="left" w:pos="7920"/>
          <w:tab w:val="left" w:pos="8640"/>
          <w:tab w:val="left" w:pos="9360"/>
          <w:tab w:val="left" w:pos="10080"/>
          <w:tab w:val="left" w:pos="10800"/>
          <w:tab w:val="left" w:pos="11520"/>
          <w:tab w:val="left" w:pos="12240"/>
        </w:tabs>
        <w:jc w:val="both"/>
        <w:rPr>
          <w:lang w:val="nl-NL"/>
        </w:rPr>
      </w:pPr>
      <w:r w:rsidRPr="001D5FC6">
        <w:rPr>
          <w:lang w:val="nl-NL"/>
        </w:rPr>
        <w:t xml:space="preserve">Om Zijn ambt als </w:t>
      </w:r>
      <w:r w:rsidRPr="001D5FC6">
        <w:rPr>
          <w:i/>
          <w:lang w:val="nl-NL"/>
        </w:rPr>
        <w:t>Voorspraak</w:t>
      </w:r>
      <w:r w:rsidRPr="001D5FC6">
        <w:rPr>
          <w:lang w:val="nl-NL"/>
        </w:rPr>
        <w:t xml:space="preserve"> voor Zijn volk te bedienen is Hij bedeeld met "de Geest des raads".</w:t>
      </w:r>
    </w:p>
    <w:p w:rsidR="006C3497" w:rsidRPr="001D5FC6" w:rsidRDefault="006C3497" w:rsidP="006C3497">
      <w:pPr>
        <w:tabs>
          <w:tab w:val="left" w:pos="7920"/>
          <w:tab w:val="left" w:pos="8640"/>
          <w:tab w:val="left" w:pos="9360"/>
          <w:tab w:val="left" w:pos="10080"/>
          <w:tab w:val="left" w:pos="10800"/>
          <w:tab w:val="left" w:pos="11520"/>
          <w:tab w:val="left" w:pos="12240"/>
        </w:tabs>
        <w:jc w:val="both"/>
        <w:rPr>
          <w:lang w:val="nl-NL"/>
        </w:rPr>
      </w:pPr>
      <w:r w:rsidRPr="001D5FC6">
        <w:rPr>
          <w:lang w:val="nl-NL"/>
        </w:rPr>
        <w:t xml:space="preserve">Als het </w:t>
      </w:r>
      <w:r w:rsidRPr="001D5FC6">
        <w:rPr>
          <w:i/>
          <w:lang w:val="nl-NL"/>
        </w:rPr>
        <w:t>Fundament van Zijn gemeente</w:t>
      </w:r>
      <w:r w:rsidRPr="001D5FC6">
        <w:rPr>
          <w:lang w:val="nl-NL"/>
        </w:rPr>
        <w:t>, zal "de Geest der kracht en der sterkte" op Hem rusten.</w:t>
      </w:r>
    </w:p>
    <w:p w:rsidR="006C3497" w:rsidRPr="001D5FC6" w:rsidRDefault="006C3497" w:rsidP="006C3497">
      <w:pPr>
        <w:tabs>
          <w:tab w:val="left" w:pos="7920"/>
          <w:tab w:val="left" w:pos="8640"/>
          <w:tab w:val="left" w:pos="9360"/>
          <w:tab w:val="left" w:pos="10080"/>
          <w:tab w:val="left" w:pos="10800"/>
          <w:tab w:val="left" w:pos="11520"/>
          <w:tab w:val="left" w:pos="12240"/>
        </w:tabs>
        <w:jc w:val="both"/>
        <w:rPr>
          <w:lang w:val="nl-NL"/>
        </w:rPr>
      </w:pPr>
      <w:r w:rsidRPr="001D5FC6">
        <w:rPr>
          <w:lang w:val="nl-NL"/>
        </w:rPr>
        <w:t xml:space="preserve">Omdat Hij verordineerd is om </w:t>
      </w:r>
      <w:r w:rsidRPr="001D5FC6">
        <w:rPr>
          <w:i/>
          <w:lang w:val="nl-NL"/>
        </w:rPr>
        <w:t>Rechter</w:t>
      </w:r>
      <w:r w:rsidRPr="001D5FC6">
        <w:rPr>
          <w:lang w:val="nl-NL"/>
        </w:rPr>
        <w:t xml:space="preserve"> te zijn over levenden, zal "de Geest der kennis” op Hem rusten. </w:t>
      </w:r>
    </w:p>
    <w:p w:rsidR="006C3497" w:rsidRPr="001D5FC6" w:rsidRDefault="006C3497" w:rsidP="006C3497">
      <w:pPr>
        <w:tabs>
          <w:tab w:val="left" w:pos="7920"/>
          <w:tab w:val="left" w:pos="8640"/>
          <w:tab w:val="left" w:pos="9360"/>
          <w:tab w:val="left" w:pos="10080"/>
          <w:tab w:val="left" w:pos="10800"/>
          <w:tab w:val="left" w:pos="11520"/>
          <w:tab w:val="left" w:pos="12240"/>
        </w:tabs>
        <w:jc w:val="both"/>
        <w:rPr>
          <w:lang w:val="nl-NL"/>
        </w:rPr>
      </w:pPr>
      <w:r w:rsidRPr="001D5FC6">
        <w:rPr>
          <w:lang w:val="nl-NL"/>
        </w:rPr>
        <w:t xml:space="preserve">En als </w:t>
      </w:r>
      <w:r w:rsidRPr="001D5FC6">
        <w:rPr>
          <w:i/>
          <w:lang w:val="nl-NL"/>
        </w:rPr>
        <w:t>Dienaar des Verbonds</w:t>
      </w:r>
      <w:r w:rsidRPr="001D5FC6">
        <w:rPr>
          <w:lang w:val="nl-NL"/>
        </w:rPr>
        <w:t xml:space="preserve">, zal "de Geest der vreze des Heeren" op Hem zijn. "Ben Ik dan een Heere, waar is Mijn vreze?" zegt de Heere. En het antwoord daarop is: "Christus als Dienaar zal Hem vrezen al de dagen. De Geest der vreze des Heeren zal op Hem rusten, vs. 2. </w:t>
      </w:r>
    </w:p>
    <w:p w:rsidR="006C3497" w:rsidRPr="001D5FC6" w:rsidRDefault="006C3497" w:rsidP="006C3497">
      <w:pPr>
        <w:tabs>
          <w:tab w:val="left" w:pos="7920"/>
          <w:tab w:val="left" w:pos="8640"/>
          <w:tab w:val="left" w:pos="9360"/>
          <w:tab w:val="left" w:pos="10080"/>
          <w:tab w:val="left" w:pos="10800"/>
          <w:tab w:val="left" w:pos="11520"/>
          <w:tab w:val="left" w:pos="12240"/>
        </w:tabs>
        <w:jc w:val="both"/>
        <w:rPr>
          <w:lang w:val="nl-NL"/>
        </w:rPr>
      </w:pPr>
      <w:r w:rsidRPr="001D5FC6">
        <w:rPr>
          <w:lang w:val="nl-NL"/>
        </w:rPr>
        <w:t xml:space="preserve">Zo was de </w:t>
      </w:r>
      <w:r w:rsidRPr="001D5FC6">
        <w:rPr>
          <w:i/>
          <w:lang w:val="nl-NL"/>
        </w:rPr>
        <w:t>mensheid</w:t>
      </w:r>
      <w:r w:rsidRPr="001D5FC6">
        <w:rPr>
          <w:lang w:val="nl-NL"/>
        </w:rPr>
        <w:t xml:space="preserve"> van Christus gezalfd met al de volheid van Gods Geest. Genade was waarlijk op Zijn lippen uitgestort. Hij was vol van genade en waarheid. Zijn eigen Godheid bewoonde dat lichaam en er was een zevenvoudige zalving op.</w:t>
      </w:r>
    </w:p>
    <w:p w:rsidR="006C3497" w:rsidRPr="001D5FC6" w:rsidRDefault="006C3497" w:rsidP="006C3497">
      <w:pPr>
        <w:tabs>
          <w:tab w:val="left" w:pos="7920"/>
          <w:tab w:val="left" w:pos="8640"/>
          <w:tab w:val="left" w:pos="9360"/>
          <w:tab w:val="left" w:pos="10080"/>
          <w:tab w:val="left" w:pos="10800"/>
          <w:tab w:val="left" w:pos="11520"/>
          <w:tab w:val="left" w:pos="12240"/>
        </w:tabs>
        <w:jc w:val="both"/>
        <w:rPr>
          <w:lang w:val="nl-NL"/>
        </w:rPr>
      </w:pPr>
      <w:r w:rsidRPr="001D5FC6">
        <w:rPr>
          <w:lang w:val="nl-NL"/>
        </w:rPr>
        <w:t xml:space="preserve">Vervolgens handelt hij van Zijn </w:t>
      </w:r>
      <w:r w:rsidRPr="001D5FC6">
        <w:rPr>
          <w:i/>
          <w:lang w:val="nl-NL"/>
        </w:rPr>
        <w:t>alwetendheid</w:t>
      </w:r>
      <w:r w:rsidRPr="001D5FC6">
        <w:rPr>
          <w:lang w:val="nl-NL"/>
        </w:rPr>
        <w:t>: "Hij zal naar het gezicht Zijner ogen niet richten, Hij zal ook naar het gehoor Zijner oren niet bestraffen", vers 3. Maar als de Doorzoeker van aller harten zal Hij richten en oordelen naar de gedachten huns harten, zoals ook werkelijk in Zijn bediening vervuld werd toen er enigen tot Hem kwamen, zeggende: "Meester, wij weten, dat Gij waarach</w:t>
      </w:r>
      <w:r w:rsidRPr="001D5FC6">
        <w:rPr>
          <w:lang w:val="nl-NL"/>
        </w:rPr>
        <w:softHyphen/>
        <w:t xml:space="preserve">tig zijt en den weg Gods in der waarheid leert en naar niemand vraagt; want Gij ziet den persoon der mensen niet aan. </w:t>
      </w:r>
      <w:r w:rsidR="00CF6494" w:rsidRPr="001D5FC6">
        <w:rPr>
          <w:lang w:val="nl-NL"/>
        </w:rPr>
        <w:t>Zeg ons dan</w:t>
      </w:r>
      <w:r w:rsidR="00CF6494">
        <w:rPr>
          <w:lang w:val="nl-NL"/>
        </w:rPr>
        <w:t>,</w:t>
      </w:r>
      <w:r w:rsidR="00CF6494" w:rsidRPr="001D5FC6">
        <w:rPr>
          <w:lang w:val="nl-NL"/>
        </w:rPr>
        <w:t xml:space="preserve"> wat dunkt U? </w:t>
      </w:r>
      <w:r w:rsidRPr="001D5FC6">
        <w:rPr>
          <w:lang w:val="nl-NL"/>
        </w:rPr>
        <w:t>Is het geoorloofd den keizer schatting te geven of niet?", Matth. 22: 16 en 17. Hierin was geen woord verkeerd. Zij zeiden de Zaligmaker, dat zij wisten dat Hij waarachtig was en dat Hij de weg Gods in der waarheid leerde. Dat Hij niet verschrikt was voor de aangezichten van mensen. En daarom vroegen zij Hem of het geoorloofd was de Romeinse keizer schatting te geven, die als een overweldiger over hen heerste.</w:t>
      </w:r>
    </w:p>
    <w:p w:rsidR="006C3497" w:rsidRPr="001D5FC6" w:rsidRDefault="006C3497" w:rsidP="006C3497">
      <w:pPr>
        <w:tabs>
          <w:tab w:val="left" w:pos="7920"/>
          <w:tab w:val="left" w:pos="8640"/>
          <w:tab w:val="left" w:pos="9360"/>
          <w:tab w:val="left" w:pos="10080"/>
          <w:tab w:val="left" w:pos="10800"/>
          <w:tab w:val="left" w:pos="11520"/>
          <w:tab w:val="left" w:pos="12240"/>
        </w:tabs>
        <w:jc w:val="both"/>
        <w:rPr>
          <w:lang w:val="nl-NL"/>
        </w:rPr>
      </w:pPr>
      <w:r w:rsidRPr="001D5FC6">
        <w:rPr>
          <w:lang w:val="nl-NL"/>
        </w:rPr>
        <w:t>Waar was er iets aanstotelijks in te vinden? Ik antwoord: nergens! Maar de alwetende Zaligmaker doorzag hun bedoeling, dat zij iets uit Zijn mond zochten te trekken om Hem van verraad te kunnen beschuldigen. En als zij iets te pakken hadden kunnen krijgen, zouden zij de eersten geweest zijn om Hem bij Herodes aan te klagen vanwege verraad. Zij zouden Hem aan zijn macht hebben overgeleverd en Hem op deze wijze aan al de gestrengheid der wet hebben blootgesteld.</w:t>
      </w:r>
    </w:p>
    <w:p w:rsidR="006C3497" w:rsidRPr="001D5FC6" w:rsidRDefault="006C3497" w:rsidP="006C3497">
      <w:pPr>
        <w:tabs>
          <w:tab w:val="left" w:pos="7920"/>
          <w:tab w:val="left" w:pos="8640"/>
          <w:tab w:val="left" w:pos="9360"/>
          <w:tab w:val="left" w:pos="10080"/>
          <w:tab w:val="left" w:pos="10800"/>
          <w:tab w:val="left" w:pos="11520"/>
          <w:tab w:val="left" w:pos="12240"/>
        </w:tabs>
        <w:jc w:val="both"/>
        <w:rPr>
          <w:lang w:val="nl-NL"/>
        </w:rPr>
      </w:pPr>
      <w:r w:rsidRPr="001D5FC6">
        <w:rPr>
          <w:lang w:val="nl-NL"/>
        </w:rPr>
        <w:t xml:space="preserve">Maar Jezus, kennende hun gedachten </w:t>
      </w:r>
      <w:r w:rsidR="00CF6494">
        <w:rPr>
          <w:lang w:val="nl-NL"/>
        </w:rPr>
        <w:t>zei</w:t>
      </w:r>
      <w:r w:rsidRPr="001D5FC6">
        <w:rPr>
          <w:lang w:val="nl-NL"/>
        </w:rPr>
        <w:t>: "Gij geveinsden, wat verzoekt gij Mij?" Hier richt hen de dierbare Verlosser niet naar het gehoor Zijner oren. Was dit</w:t>
      </w:r>
      <w:r w:rsidRPr="001D5FC6">
        <w:rPr>
          <w:b/>
          <w:lang w:val="nl-NL"/>
        </w:rPr>
        <w:t xml:space="preserve"> </w:t>
      </w:r>
      <w:r w:rsidRPr="001D5FC6">
        <w:rPr>
          <w:lang w:val="nl-NL"/>
        </w:rPr>
        <w:t>zo geweest, dan zou Hij naar alle waarschijnlijkheid liefderijk hebben geoordeeld. Want er was niets verkeerds in hun woorden te vinden. Maar om hen door hun eigen daden en woorden te beschamen, zei Hij: "Toont Mij de schatting</w:t>
      </w:r>
      <w:r w:rsidRPr="001D5FC6">
        <w:rPr>
          <w:lang w:val="nl-NL"/>
        </w:rPr>
        <w:softHyphen/>
        <w:t xml:space="preserve">penning." </w:t>
      </w:r>
      <w:r w:rsidR="00CF6494" w:rsidRPr="001D5FC6">
        <w:rPr>
          <w:lang w:val="nl-NL"/>
        </w:rPr>
        <w:t>Toen</w:t>
      </w:r>
      <w:r w:rsidRPr="001D5FC6">
        <w:rPr>
          <w:lang w:val="nl-NL"/>
        </w:rPr>
        <w:t xml:space="preserve"> zij Hem die brachten zei Hij: "Wiens is dit beeld en het opschrift? En zij zelden tot Hem: Des keizers." “Is dat van de Keizer? Heerste vroeger de Heere niet over u? En gaf Hij u niet in de woestijn Zijn wetten en inzettingen om u te tonen dat u Hem alleen gehoorzaamheid schuldig zijt? Hoe kwam u toch onder de scepter van een heidens vorst? Is dat zijn beeld? Welnu dan, als des keizers beeltenis en opschrift onder u gangbaar is</w:t>
      </w:r>
      <w:r w:rsidRPr="001D5FC6">
        <w:rPr>
          <w:b/>
          <w:lang w:val="nl-NL"/>
        </w:rPr>
        <w:t xml:space="preserve">, </w:t>
      </w:r>
      <w:r w:rsidRPr="001D5FC6">
        <w:rPr>
          <w:lang w:val="nl-NL"/>
        </w:rPr>
        <w:t>neemt u genoegen in zijn heerschappij en is het voor u een bewijs, dat u de scepter des Heeren van u afgeworpen hebt. Geef dan den keizer wat des keizers is, en Gode wat Gods is.”</w:t>
      </w:r>
    </w:p>
    <w:p w:rsidR="006C3497" w:rsidRPr="001D5FC6" w:rsidRDefault="006C3497" w:rsidP="006C3497">
      <w:pPr>
        <w:tabs>
          <w:tab w:val="left" w:pos="7920"/>
          <w:tab w:val="left" w:pos="8640"/>
          <w:tab w:val="left" w:pos="9360"/>
          <w:tab w:val="left" w:pos="10080"/>
          <w:tab w:val="left" w:pos="10800"/>
          <w:tab w:val="left" w:pos="11520"/>
          <w:tab w:val="left" w:pos="12240"/>
        </w:tabs>
        <w:jc w:val="both"/>
        <w:rPr>
          <w:lang w:val="nl-NL"/>
        </w:rPr>
      </w:pPr>
      <w:r w:rsidRPr="001D5FC6">
        <w:rPr>
          <w:lang w:val="nl-NL"/>
        </w:rPr>
        <w:t xml:space="preserve">Zo blijkt het dat Jezus naar het gezicht Zijner ogen niet bestrafte en naar het gehoor Zijner oren niet richtte. Maar dat Hij als de alwetende Jehovah oordeelde naar de lage veinzerij van hun harten. </w:t>
      </w:r>
    </w:p>
    <w:p w:rsidR="006C3497" w:rsidRPr="001D5FC6" w:rsidRDefault="006C3497" w:rsidP="006C3497">
      <w:pPr>
        <w:tabs>
          <w:tab w:val="left" w:pos="7920"/>
          <w:tab w:val="left" w:pos="8640"/>
          <w:tab w:val="left" w:pos="9360"/>
          <w:tab w:val="left" w:pos="10080"/>
          <w:tab w:val="left" w:pos="10800"/>
          <w:tab w:val="left" w:pos="11520"/>
          <w:tab w:val="left" w:pos="12240"/>
        </w:tabs>
        <w:jc w:val="both"/>
        <w:rPr>
          <w:lang w:val="nl-NL"/>
        </w:rPr>
      </w:pPr>
    </w:p>
    <w:p w:rsidR="006C3497" w:rsidRPr="001D5FC6" w:rsidRDefault="006C3497" w:rsidP="006C3497">
      <w:pPr>
        <w:tabs>
          <w:tab w:val="left" w:pos="7920"/>
          <w:tab w:val="left" w:pos="8640"/>
          <w:tab w:val="left" w:pos="9360"/>
          <w:tab w:val="left" w:pos="10080"/>
          <w:tab w:val="left" w:pos="10800"/>
          <w:tab w:val="left" w:pos="11520"/>
          <w:tab w:val="left" w:pos="12240"/>
        </w:tabs>
        <w:jc w:val="both"/>
        <w:rPr>
          <w:lang w:val="nl-NL"/>
        </w:rPr>
      </w:pPr>
      <w:r w:rsidRPr="001D5FC6">
        <w:rPr>
          <w:lang w:val="nl-NL"/>
        </w:rPr>
        <w:t>"Maar Hij zal de armen met gerechtigheid richten." Vers 4. Versta hier door armen: armen van geest. Namelijk zij die ontdaan zijn van hun eigen ingebeelde verdiensten. Die schuldenaars zijn gewor</w:t>
      </w:r>
      <w:r w:rsidRPr="001D5FC6">
        <w:rPr>
          <w:lang w:val="nl-NL"/>
        </w:rPr>
        <w:softHyphen/>
        <w:t>den aan de Wet Gods en hun eigen geweten. Die alle vertrouwen op het vlees hebben verloren. Die naar de gerechtigheid hebben leren hongeren en dorsten. En die zo verootmoedigd zijn, dat zij aan de genadedeur het brood des levens bedelen.</w:t>
      </w:r>
    </w:p>
    <w:p w:rsidR="006C3497" w:rsidRPr="001D5FC6" w:rsidRDefault="006C3497" w:rsidP="006C3497">
      <w:pPr>
        <w:tabs>
          <w:tab w:val="left" w:pos="7920"/>
          <w:tab w:val="left" w:pos="8640"/>
          <w:tab w:val="left" w:pos="9360"/>
          <w:tab w:val="left" w:pos="10080"/>
          <w:tab w:val="left" w:pos="10800"/>
          <w:tab w:val="left" w:pos="11520"/>
          <w:tab w:val="left" w:pos="12240"/>
        </w:tabs>
        <w:jc w:val="both"/>
        <w:rPr>
          <w:lang w:val="nl-NL"/>
        </w:rPr>
      </w:pPr>
      <w:r w:rsidRPr="001D5FC6">
        <w:rPr>
          <w:lang w:val="nl-NL"/>
        </w:rPr>
        <w:t xml:space="preserve">"Doch Hij zal de aarde slaan met de roede Zijns monds." Vers 4. Versta door de roede Zijns monds de kracht van het gepredikte Woord. De Heere zegt: "Ik heb Efraim getuchtigd en sloeg hen, Ik verborg Mij en was verbolgen; evenwel gingen zij afkerig heen in den weg huns harten." Jesaja 57:17. Dat is: God sloeg hen met de </w:t>
      </w:r>
      <w:r w:rsidRPr="001D5FC6">
        <w:rPr>
          <w:i/>
          <w:lang w:val="nl-NL"/>
        </w:rPr>
        <w:t>woorden Zijns monds</w:t>
      </w:r>
      <w:r w:rsidRPr="001D5FC6">
        <w:rPr>
          <w:lang w:val="nl-NL"/>
        </w:rPr>
        <w:t xml:space="preserve"> en behieuw hen door de profeten, </w:t>
      </w:r>
      <w:r w:rsidR="00CF6494" w:rsidRPr="001D5FC6">
        <w:rPr>
          <w:lang w:val="nl-NL"/>
        </w:rPr>
        <w:t>Hoséa</w:t>
      </w:r>
      <w:r w:rsidRPr="001D5FC6">
        <w:rPr>
          <w:lang w:val="nl-NL"/>
        </w:rPr>
        <w:t xml:space="preserve"> 6:5. En nadat de Heere hen alzo gewond had, bracht Hij hen terug en verbond hun verbroken harten. "Ik zie hun wegen en Ik zal hen genezen, en Ik zal hen geleiden en hun vertroostingen wedergeven, namelijk aan hun treurigen. Jesaja 57:18. Aldus </w:t>
      </w:r>
      <w:r w:rsidRPr="001D5FC6">
        <w:rPr>
          <w:i/>
          <w:lang w:val="nl-NL"/>
        </w:rPr>
        <w:t>slaat</w:t>
      </w:r>
      <w:r w:rsidRPr="001D5FC6">
        <w:rPr>
          <w:lang w:val="nl-NL"/>
        </w:rPr>
        <w:t xml:space="preserve"> Hij sommigen en heelt hen dan weer, gelijk geschreven is: "Verwerp de kastijdingen des Almachtigen niet. Want Hij doet smart aan en Hij verbindt, Hij doorwondt en Zijn handen helen." Job 5: 17 - 18.</w:t>
      </w:r>
    </w:p>
    <w:p w:rsidR="006C3497" w:rsidRPr="001D5FC6" w:rsidRDefault="006C3497" w:rsidP="006C3497">
      <w:pPr>
        <w:tabs>
          <w:tab w:val="left" w:pos="7920"/>
          <w:tab w:val="left" w:pos="8640"/>
          <w:tab w:val="left" w:pos="9360"/>
          <w:tab w:val="left" w:pos="10080"/>
          <w:tab w:val="left" w:pos="10800"/>
          <w:tab w:val="left" w:pos="11520"/>
          <w:tab w:val="left" w:pos="12240"/>
        </w:tabs>
        <w:jc w:val="both"/>
        <w:rPr>
          <w:lang w:val="nl-NL"/>
        </w:rPr>
      </w:pPr>
      <w:r w:rsidRPr="001D5FC6">
        <w:rPr>
          <w:lang w:val="nl-NL"/>
        </w:rPr>
        <w:t>Versta door "de adem Zijner lippen" de Geest, Die met het Woord des Heeren vergezeld gaat en Die de oude mens der zonde doodt. En aan de andere kant: Die het Woord Gods tot een reuk des doods ten dode maakt voor al degenen, die in goddeloze opstand tegen het licht blijven volharden.</w:t>
      </w:r>
    </w:p>
    <w:p w:rsidR="006C3497" w:rsidRPr="001D5FC6" w:rsidRDefault="006C3497" w:rsidP="006C3497">
      <w:pPr>
        <w:tabs>
          <w:tab w:val="left" w:pos="7920"/>
          <w:tab w:val="left" w:pos="8640"/>
          <w:tab w:val="left" w:pos="9360"/>
          <w:tab w:val="left" w:pos="10080"/>
          <w:tab w:val="left" w:pos="10800"/>
          <w:tab w:val="left" w:pos="11520"/>
          <w:tab w:val="left" w:pos="12240"/>
        </w:tabs>
        <w:jc w:val="both"/>
        <w:rPr>
          <w:lang w:val="nl-NL"/>
        </w:rPr>
      </w:pPr>
      <w:r w:rsidRPr="001D5FC6">
        <w:rPr>
          <w:lang w:val="nl-NL"/>
        </w:rPr>
        <w:t xml:space="preserve">“En gerechtigheid zal de gordel Zijner lendenen zijn,” vers 5. Dit woord stelt ons de Zaligmaker voor als een </w:t>
      </w:r>
      <w:r w:rsidRPr="001D5FC6">
        <w:rPr>
          <w:i/>
          <w:lang w:val="nl-NL"/>
        </w:rPr>
        <w:t xml:space="preserve">rechtvaardig God </w:t>
      </w:r>
      <w:r w:rsidRPr="001D5FC6">
        <w:rPr>
          <w:lang w:val="nl-NL"/>
        </w:rPr>
        <w:t xml:space="preserve">en dat Hij beide als Zaligmaker en Rechter onkreukbaar rechtvaardig zal zijn. Als Zaligmaker beantwoordt Hij elke eis der gerechtigheid, door aan elk voorschrift van de Wet een volmaakte gehoorzaamheid te betalen. En Zich vervolgens aan de dood te onderwerpen, als aan het rechtvaardig oordeel Gods, dat tegen de zonde van de mens is uitgesproken. </w:t>
      </w:r>
    </w:p>
    <w:p w:rsidR="006C3497" w:rsidRPr="001D5FC6" w:rsidRDefault="006C3497" w:rsidP="006C3497">
      <w:pPr>
        <w:tabs>
          <w:tab w:val="left" w:pos="7920"/>
          <w:tab w:val="left" w:pos="8640"/>
          <w:tab w:val="left" w:pos="9360"/>
          <w:tab w:val="left" w:pos="10080"/>
          <w:tab w:val="left" w:pos="10800"/>
          <w:tab w:val="left" w:pos="11520"/>
          <w:tab w:val="left" w:pos="12240"/>
        </w:tabs>
        <w:jc w:val="both"/>
        <w:rPr>
          <w:lang w:val="nl-NL"/>
        </w:rPr>
      </w:pPr>
      <w:r w:rsidRPr="001D5FC6">
        <w:rPr>
          <w:lang w:val="nl-NL"/>
        </w:rPr>
        <w:t>De dood is het vonnis en oordeel Gods, de mens is</w:t>
      </w:r>
      <w:r w:rsidRPr="001D5FC6">
        <w:rPr>
          <w:b/>
          <w:lang w:val="nl-NL"/>
        </w:rPr>
        <w:t xml:space="preserve"> </w:t>
      </w:r>
      <w:r w:rsidRPr="001D5FC6">
        <w:rPr>
          <w:lang w:val="nl-NL"/>
        </w:rPr>
        <w:t xml:space="preserve">er het onderwerp en de zonde is er de oorzaak van. "Door de zonde is de dood in de wereld gekomen." De Zaligmaker onderwierp Zich aan de </w:t>
      </w:r>
      <w:r w:rsidRPr="001D5FC6">
        <w:rPr>
          <w:i/>
          <w:lang w:val="nl-NL"/>
        </w:rPr>
        <w:t>geestelijke</w:t>
      </w:r>
      <w:r w:rsidRPr="001D5FC6">
        <w:rPr>
          <w:lang w:val="nl-NL"/>
        </w:rPr>
        <w:t xml:space="preserve"> dood door onze zonden op Zich te nemen en door een vloek te worden. En aan de </w:t>
      </w:r>
      <w:r w:rsidRPr="001D5FC6">
        <w:rPr>
          <w:i/>
          <w:lang w:val="nl-NL"/>
        </w:rPr>
        <w:t>eeuwige</w:t>
      </w:r>
      <w:r w:rsidRPr="001D5FC6">
        <w:rPr>
          <w:lang w:val="nl-NL"/>
        </w:rPr>
        <w:t xml:space="preserve"> dood, zijnde Hij van God verlaten. "Waarom hebt Gij Mij verlaten?" Hij onderwierp Zich aan de </w:t>
      </w:r>
      <w:r w:rsidRPr="001D5FC6">
        <w:rPr>
          <w:i/>
          <w:lang w:val="nl-NL"/>
        </w:rPr>
        <w:t>tijdelijke</w:t>
      </w:r>
      <w:r w:rsidRPr="001D5FC6">
        <w:rPr>
          <w:lang w:val="nl-NL"/>
        </w:rPr>
        <w:t xml:space="preserve"> dood toen Zijn ziel van het lichaam gescheiden werd. "Hij heeft Zijn ziel tot een schuldoffer gesteld."</w:t>
      </w:r>
    </w:p>
    <w:p w:rsidR="006C3497" w:rsidRPr="001D5FC6" w:rsidRDefault="006C3497" w:rsidP="006C3497">
      <w:pPr>
        <w:tabs>
          <w:tab w:val="left" w:pos="7920"/>
          <w:tab w:val="left" w:pos="8640"/>
          <w:tab w:val="left" w:pos="9360"/>
          <w:tab w:val="left" w:pos="10080"/>
          <w:tab w:val="left" w:pos="10800"/>
          <w:tab w:val="left" w:pos="11520"/>
          <w:tab w:val="left" w:pos="12240"/>
        </w:tabs>
        <w:jc w:val="both"/>
        <w:rPr>
          <w:lang w:val="nl-NL"/>
        </w:rPr>
      </w:pPr>
      <w:r w:rsidRPr="001D5FC6">
        <w:rPr>
          <w:lang w:val="nl-NL"/>
        </w:rPr>
        <w:t>Op deze wijze aan de gerechtigheid voldaan hebbende, blijft Hij strikt rechtvaardig, wanneer Hij Zijn eigen uitverkorenen rechtvaardigt. En als Rechter van levenden en doden zal Hij onkreukbaar rechtvaardig zijn in de uitvoering van het vonnis dat de Wet tegen de goddelozen uitspreekt.</w:t>
      </w:r>
    </w:p>
    <w:p w:rsidR="006C3497" w:rsidRPr="001D5FC6" w:rsidRDefault="006C3497" w:rsidP="006C3497">
      <w:pPr>
        <w:tabs>
          <w:tab w:val="left" w:pos="7920"/>
          <w:tab w:val="left" w:pos="8640"/>
          <w:tab w:val="left" w:pos="9360"/>
          <w:tab w:val="left" w:pos="10080"/>
          <w:tab w:val="left" w:pos="10800"/>
          <w:tab w:val="left" w:pos="11520"/>
          <w:tab w:val="left" w:pos="12240"/>
        </w:tabs>
        <w:jc w:val="both"/>
        <w:rPr>
          <w:lang w:val="nl-NL"/>
        </w:rPr>
      </w:pPr>
      <w:r w:rsidRPr="001D5FC6">
        <w:rPr>
          <w:lang w:val="nl-NL"/>
        </w:rPr>
        <w:t xml:space="preserve">Versta door het woord </w:t>
      </w:r>
      <w:r w:rsidRPr="001D5FC6">
        <w:rPr>
          <w:i/>
          <w:lang w:val="nl-NL"/>
        </w:rPr>
        <w:t>gordel</w:t>
      </w:r>
      <w:r w:rsidRPr="001D5FC6">
        <w:rPr>
          <w:lang w:val="nl-NL"/>
        </w:rPr>
        <w:t xml:space="preserve"> Zijn nauwe gehechtheid aan de uitoefening van de genade aan Zijn uitverkorenen en van het recht aan de verworpelingen. </w:t>
      </w:r>
    </w:p>
    <w:p w:rsidR="006C3497" w:rsidRPr="001D5FC6" w:rsidRDefault="006C3497" w:rsidP="006C3497">
      <w:pPr>
        <w:tabs>
          <w:tab w:val="left" w:pos="7920"/>
          <w:tab w:val="left" w:pos="8640"/>
          <w:tab w:val="left" w:pos="9360"/>
          <w:tab w:val="left" w:pos="10080"/>
          <w:tab w:val="left" w:pos="10800"/>
          <w:tab w:val="left" w:pos="11520"/>
          <w:tab w:val="left" w:pos="12240"/>
        </w:tabs>
        <w:jc w:val="both"/>
        <w:rPr>
          <w:lang w:val="nl-NL"/>
        </w:rPr>
      </w:pPr>
      <w:r w:rsidRPr="001D5FC6">
        <w:rPr>
          <w:lang w:val="nl-NL"/>
        </w:rPr>
        <w:t xml:space="preserve">"Ook zal de waarheid de gordel Zijner lendenen zijn", vers 5. Door </w:t>
      </w:r>
      <w:r w:rsidRPr="001D5FC6">
        <w:rPr>
          <w:i/>
          <w:lang w:val="nl-NL"/>
        </w:rPr>
        <w:t>lendenen</w:t>
      </w:r>
      <w:r w:rsidRPr="001D5FC6">
        <w:rPr>
          <w:lang w:val="nl-NL"/>
        </w:rPr>
        <w:t>, of ‘nieren’ kunnen wij de diepe raadslagen en verborgen voornemens van de Zaligmaker verstaan. Ook dat Zijn onverander</w:t>
      </w:r>
      <w:r w:rsidRPr="001D5FC6">
        <w:rPr>
          <w:lang w:val="nl-NL"/>
        </w:rPr>
        <w:softHyphen/>
        <w:t>lijke wil en geneigdheid en de verborgen gedachten Zijns harten omtrent Zijn eigen volk Hem vast omstrengelen met al de getrouw</w:t>
      </w:r>
      <w:r w:rsidRPr="001D5FC6">
        <w:rPr>
          <w:lang w:val="nl-NL"/>
        </w:rPr>
        <w:softHyphen/>
        <w:t>heid en geloofwaardigheid der Godheid.</w:t>
      </w:r>
    </w:p>
    <w:p w:rsidR="006C3497" w:rsidRPr="001D5FC6" w:rsidRDefault="006C3497" w:rsidP="006C3497">
      <w:pPr>
        <w:tabs>
          <w:tab w:val="left" w:pos="7920"/>
          <w:tab w:val="left" w:pos="8640"/>
          <w:tab w:val="left" w:pos="9360"/>
          <w:tab w:val="left" w:pos="10080"/>
          <w:tab w:val="left" w:pos="10800"/>
          <w:tab w:val="left" w:pos="11520"/>
          <w:tab w:val="left" w:pos="12240"/>
        </w:tabs>
        <w:jc w:val="both"/>
        <w:rPr>
          <w:lang w:val="nl-NL"/>
        </w:rPr>
      </w:pPr>
      <w:r w:rsidRPr="001D5FC6">
        <w:rPr>
          <w:lang w:val="nl-NL"/>
        </w:rPr>
        <w:t xml:space="preserve">"En de wolf zal met het lam verkeren," Versta door wolven de vervolgers, die de schapen van Christus verslinden, evenals Paulus deed, toen hij het karakter van zijn voorvader nog navolgde: "Benjamin zal als een </w:t>
      </w:r>
      <w:r w:rsidRPr="001D5FC6">
        <w:rPr>
          <w:i/>
          <w:lang w:val="nl-NL"/>
        </w:rPr>
        <w:t>wolf</w:t>
      </w:r>
      <w:r w:rsidRPr="001D5FC6">
        <w:rPr>
          <w:lang w:val="nl-NL"/>
        </w:rPr>
        <w:t xml:space="preserve"> verscheuren." Gen. 49:27. Paulus was er één van dit soort en hij verscheurde enkele schapen des Heeren. Hij zou er meer verscheurd hebben, had de soevereine genade hem op de weg niet gearresteerd. Maar naderhand lag hij neer aan de voeten van het Lam Gods en werd zo zachtmoedig en bedaard, als enig lam van de schaapskooi.</w:t>
      </w:r>
    </w:p>
    <w:p w:rsidR="006C3497" w:rsidRPr="001D5FC6" w:rsidRDefault="006C3497" w:rsidP="006C3497">
      <w:pPr>
        <w:tabs>
          <w:tab w:val="left" w:pos="7920"/>
          <w:tab w:val="left" w:pos="8640"/>
          <w:tab w:val="left" w:pos="9360"/>
          <w:tab w:val="left" w:pos="10080"/>
          <w:tab w:val="left" w:pos="10800"/>
          <w:tab w:val="left" w:pos="11520"/>
          <w:tab w:val="left" w:pos="12240"/>
        </w:tabs>
        <w:jc w:val="both"/>
        <w:rPr>
          <w:lang w:val="nl-NL"/>
        </w:rPr>
      </w:pPr>
      <w:r w:rsidRPr="001D5FC6">
        <w:rPr>
          <w:lang w:val="nl-NL"/>
        </w:rPr>
        <w:t xml:space="preserve">"En de luipaard zal bij de geitenbok nederliggen;" Door de luipaard kunnen wij de Farizeeër verstaan, die zichzelf reinigt, Jer. 13:23 en daarom hardnekkig strijdt tegen de Fontein, Die de Heere tot reiniging heeft geopend. Evenwel zijn er sommigen van die soort in waarheid verootmoedigd geworden en ertoe gebracht om zichzelf te onderwerpen aan, en rust te vinden in die dierbare Verlosser en met de geitenbokken des Heeren bij de woningen der herderen neer te liggen, Hooglied 1:8. </w:t>
      </w:r>
    </w:p>
    <w:p w:rsidR="006C3497" w:rsidRPr="001D5FC6" w:rsidRDefault="006C3497" w:rsidP="006C3497">
      <w:pPr>
        <w:tabs>
          <w:tab w:val="left" w:pos="7920"/>
          <w:tab w:val="left" w:pos="8640"/>
          <w:tab w:val="left" w:pos="9360"/>
          <w:tab w:val="left" w:pos="10080"/>
          <w:tab w:val="left" w:pos="10800"/>
          <w:tab w:val="left" w:pos="11520"/>
          <w:tab w:val="left" w:pos="12240"/>
        </w:tabs>
        <w:jc w:val="both"/>
        <w:rPr>
          <w:lang w:val="nl-NL"/>
        </w:rPr>
      </w:pPr>
      <w:r w:rsidRPr="001D5FC6">
        <w:rPr>
          <w:lang w:val="nl-NL"/>
        </w:rPr>
        <w:t xml:space="preserve">"En het kalf en de jonge leeuw en het mestvee te samen, en een klein jongsken zal ze drijven." Door </w:t>
      </w:r>
      <w:r w:rsidRPr="001D5FC6">
        <w:rPr>
          <w:i/>
          <w:lang w:val="nl-NL"/>
        </w:rPr>
        <w:t xml:space="preserve">kalf </w:t>
      </w:r>
      <w:r w:rsidRPr="001D5FC6">
        <w:rPr>
          <w:lang w:val="nl-NL"/>
        </w:rPr>
        <w:t xml:space="preserve">kunnen wij de jonge Christenen verstaan, die groeien en in genade toenemen. "Zij zullen uitgaan en toenemen als mestkalveren." Mal. 4:2. En door </w:t>
      </w:r>
      <w:r w:rsidRPr="001D5FC6">
        <w:rPr>
          <w:i/>
          <w:lang w:val="nl-NL"/>
        </w:rPr>
        <w:t xml:space="preserve">leeuwen </w:t>
      </w:r>
      <w:r w:rsidRPr="001D5FC6">
        <w:rPr>
          <w:lang w:val="nl-NL"/>
        </w:rPr>
        <w:t>felle tegenstanders van nature, maar dappere Evangelie</w:t>
      </w:r>
      <w:r>
        <w:rPr>
          <w:lang w:val="nl-NL"/>
        </w:rPr>
        <w:t>-</w:t>
      </w:r>
      <w:r w:rsidRPr="001D5FC6">
        <w:rPr>
          <w:lang w:val="nl-NL"/>
        </w:rPr>
        <w:t xml:space="preserve">kampvechters, wanneer zij door genade wel toegerust en versterkt zijn. Kortom, zij zullen alle tezamen welden en </w:t>
      </w:r>
      <w:r w:rsidRPr="001D5FC6">
        <w:rPr>
          <w:i/>
          <w:lang w:val="nl-NL"/>
        </w:rPr>
        <w:t xml:space="preserve">een klein jongsken </w:t>
      </w:r>
      <w:r w:rsidRPr="001D5FC6">
        <w:rPr>
          <w:lang w:val="nl-NL"/>
        </w:rPr>
        <w:t xml:space="preserve">of zuigeling in de genade </w:t>
      </w:r>
      <w:r w:rsidRPr="001D5FC6">
        <w:rPr>
          <w:i/>
          <w:lang w:val="nl-NL"/>
        </w:rPr>
        <w:t xml:space="preserve">zal ze drijven </w:t>
      </w:r>
      <w:r w:rsidRPr="001D5FC6">
        <w:rPr>
          <w:lang w:val="nl-NL"/>
        </w:rPr>
        <w:t>in de kennis der waarheid onder de invloed des Geestes. Zó waren de Apostelen, die kinderkens en zuige</w:t>
      </w:r>
      <w:r w:rsidRPr="001D5FC6">
        <w:rPr>
          <w:lang w:val="nl-NL"/>
        </w:rPr>
        <w:softHyphen/>
        <w:t>lingen genoemd worden. "Gij hebt deze dingen voor de wijzen en verstandigen verborgen, en hebt dezelve de kinderkens geopen</w:t>
      </w:r>
      <w:r w:rsidRPr="001D5FC6">
        <w:rPr>
          <w:lang w:val="nl-NL"/>
        </w:rPr>
        <w:softHyphen/>
        <w:t>baard." Matth. 11 :25.</w:t>
      </w:r>
    </w:p>
    <w:p w:rsidR="006C3497" w:rsidRPr="001D5FC6" w:rsidRDefault="006C3497" w:rsidP="006C3497">
      <w:pPr>
        <w:tabs>
          <w:tab w:val="left" w:pos="7920"/>
          <w:tab w:val="left" w:pos="8640"/>
          <w:tab w:val="left" w:pos="9360"/>
          <w:tab w:val="left" w:pos="10080"/>
          <w:tab w:val="left" w:pos="10800"/>
          <w:tab w:val="left" w:pos="11520"/>
          <w:tab w:val="left" w:pos="12240"/>
        </w:tabs>
        <w:jc w:val="both"/>
        <w:rPr>
          <w:lang w:val="nl-NL"/>
        </w:rPr>
      </w:pPr>
      <w:r w:rsidRPr="001D5FC6">
        <w:rPr>
          <w:lang w:val="nl-NL"/>
        </w:rPr>
        <w:t>"De koe en de berin zullen te samen weiden, haar jongen zullen te samen n</w:t>
      </w:r>
      <w:r>
        <w:rPr>
          <w:lang w:val="nl-NL"/>
        </w:rPr>
        <w:t>e</w:t>
      </w:r>
      <w:r w:rsidRPr="001D5FC6">
        <w:rPr>
          <w:lang w:val="nl-NL"/>
        </w:rPr>
        <w:t xml:space="preserve">erliggen." In voorbeeldige zin kunnen wij door </w:t>
      </w:r>
      <w:r w:rsidRPr="001D5FC6">
        <w:rPr>
          <w:i/>
          <w:lang w:val="nl-NL"/>
        </w:rPr>
        <w:t xml:space="preserve">koe </w:t>
      </w:r>
      <w:r w:rsidRPr="001D5FC6">
        <w:rPr>
          <w:lang w:val="nl-NL"/>
        </w:rPr>
        <w:t xml:space="preserve">een evangelische voedster verstaan. 1 Thess. 2:7. Of ook wel een zoon der vertroosting, zoals Paulus was, die des Heeren kinderen koesterde als een voedster haar kinderen koestert. Gelijk geschreven is: "Ik heb u met melk gevoed, en niet met vaste spijze; want gij vermocht toen nog niet." 1 Cor. 3:2. Van jonge Christenen, </w:t>
      </w:r>
      <w:r w:rsidRPr="001D5FC6">
        <w:rPr>
          <w:i/>
          <w:lang w:val="nl-NL"/>
        </w:rPr>
        <w:t xml:space="preserve">kalveren </w:t>
      </w:r>
      <w:r w:rsidRPr="001D5FC6">
        <w:rPr>
          <w:lang w:val="nl-NL"/>
        </w:rPr>
        <w:t>genoemd, wordt gezegd, dat zij de zuivere melk van Gods Woord begeren, opdat zij door dezelve mogen opwassen, 1 Petrus 2: 2. Daarom kan een teder leraar, die het zoete voedsel des Evangelies voortbrengt, bij een goede koe vergeleken worden. Leraars worden ook wel, vanwege hun zware arbeid onder het Evangeliejuk, bij ossen vergeleken. Maar in hun karakter van voedsters die met melk voeden, is een vergelijking met de koe ook treffend, lees Jesaja 7: 21.</w:t>
      </w:r>
    </w:p>
    <w:p w:rsidR="006C3497" w:rsidRPr="001D5FC6" w:rsidRDefault="006C3497" w:rsidP="006C3497">
      <w:pPr>
        <w:tabs>
          <w:tab w:val="left" w:pos="7920"/>
          <w:tab w:val="left" w:pos="8640"/>
          <w:tab w:val="left" w:pos="9360"/>
          <w:tab w:val="left" w:pos="10080"/>
          <w:tab w:val="left" w:pos="10800"/>
          <w:tab w:val="left" w:pos="11520"/>
          <w:tab w:val="left" w:pos="12240"/>
        </w:tabs>
        <w:jc w:val="both"/>
        <w:rPr>
          <w:lang w:val="nl-NL"/>
        </w:rPr>
      </w:pPr>
      <w:r w:rsidRPr="001D5FC6">
        <w:rPr>
          <w:i/>
          <w:lang w:val="nl-NL"/>
        </w:rPr>
        <w:t xml:space="preserve">Een beer of berin </w:t>
      </w:r>
      <w:r w:rsidRPr="001D5FC6">
        <w:rPr>
          <w:lang w:val="nl-NL"/>
        </w:rPr>
        <w:t>betekent soms in de Schrift: "een goddeloze, heersende over een arm volk." Spr. 28: 15. Evenwel zijn er sommige van hen door genade geroepen. Koningen zijn voedsterheren en koninginnen zoogvrouwen geworden, Jes. 49: 23. En die door hen gevoed werden, zijn ertoe gebracht om kalm en tevreden in evangelische rust en vrede neer te liggen.</w:t>
      </w:r>
    </w:p>
    <w:p w:rsidR="006C3497" w:rsidRPr="001D5FC6" w:rsidRDefault="006C3497" w:rsidP="006C3497">
      <w:pPr>
        <w:tabs>
          <w:tab w:val="left" w:pos="7920"/>
          <w:tab w:val="left" w:pos="8640"/>
          <w:tab w:val="left" w:pos="9360"/>
          <w:tab w:val="left" w:pos="10080"/>
          <w:tab w:val="left" w:pos="10800"/>
          <w:tab w:val="left" w:pos="11520"/>
          <w:tab w:val="left" w:pos="12240"/>
        </w:tabs>
        <w:jc w:val="both"/>
        <w:rPr>
          <w:lang w:val="nl-NL"/>
        </w:rPr>
      </w:pPr>
      <w:r w:rsidRPr="001D5FC6">
        <w:rPr>
          <w:lang w:val="nl-NL"/>
        </w:rPr>
        <w:t xml:space="preserve">"En de leeuw zal stro eten gelijk de os." Vers 7. Ik ben geneigd om te denken, dat door </w:t>
      </w:r>
      <w:r w:rsidRPr="001D5FC6">
        <w:rPr>
          <w:i/>
          <w:lang w:val="nl-NL"/>
        </w:rPr>
        <w:t xml:space="preserve">leeuw </w:t>
      </w:r>
      <w:r w:rsidRPr="001D5FC6">
        <w:rPr>
          <w:lang w:val="nl-NL"/>
        </w:rPr>
        <w:t xml:space="preserve">een zondaar moet worden verstaan, die het Evangelie in zijn onwedergeboren staat gelaten heeft en dat hij niet verootmoedigd was. Omdat hij hier als </w:t>
      </w:r>
      <w:r w:rsidRPr="001D5FC6">
        <w:rPr>
          <w:i/>
          <w:lang w:val="nl-NL"/>
        </w:rPr>
        <w:t>staande</w:t>
      </w:r>
      <w:r w:rsidRPr="001D5FC6">
        <w:rPr>
          <w:lang w:val="nl-NL"/>
        </w:rPr>
        <w:t xml:space="preserve"> en niet als neerlig</w:t>
      </w:r>
      <w:r w:rsidRPr="001D5FC6">
        <w:rPr>
          <w:lang w:val="nl-NL"/>
        </w:rPr>
        <w:softHyphen/>
        <w:t>gende wordt voorgesteld. Zijn voedsel is stro en niet de groene weide van Christus' schapen, Psalm 23:2. Stro eten is niet beter dan de draf van de verloren zoon, wat ik beide voor de leerstellingen van mensen houd.</w:t>
      </w:r>
    </w:p>
    <w:p w:rsidR="006C3497" w:rsidRPr="001D5FC6" w:rsidRDefault="006C3497" w:rsidP="006C3497">
      <w:pPr>
        <w:tabs>
          <w:tab w:val="left" w:pos="7920"/>
          <w:tab w:val="left" w:pos="8640"/>
          <w:tab w:val="left" w:pos="9360"/>
          <w:tab w:val="left" w:pos="10080"/>
          <w:tab w:val="left" w:pos="10800"/>
          <w:tab w:val="left" w:pos="11520"/>
          <w:tab w:val="left" w:pos="12240"/>
        </w:tabs>
        <w:jc w:val="both"/>
        <w:rPr>
          <w:lang w:val="nl-NL"/>
        </w:rPr>
      </w:pPr>
      <w:r w:rsidRPr="001D5FC6">
        <w:rPr>
          <w:lang w:val="nl-NL"/>
        </w:rPr>
        <w:t>Ten tweede: het kan ook een vals leraar betekenen, die zich voedt met de afvalligheid van de geveinsden, wat een maalsel van des Heeren dorsvloer is. Stro en stoppelen zijn de brandstoffen, die na de oogst overblijven. Zo zijn de huichelaars het stro en de stoppelen, die door de reinigende werktuigen des Heeren worden afgescheiden, Jes. 41:15, wat de wan gewoonlijk verstrooit, Matth. 3: 12, en dat in de dag des toorns als stro en stoppelen zal verteerd worden, Mal. 4: 1. En bovendien, de leeuw en zijn stro en de slang en zijn stof worden dikwijls in Gods Woord samen gevoegd. "De leeuw zal stro eten als een rund, en stof zal de spijze der slang zijn." Jesaja 65: 25.</w:t>
      </w:r>
    </w:p>
    <w:p w:rsidR="006C3497" w:rsidRPr="001D5FC6" w:rsidRDefault="006C3497" w:rsidP="006C3497">
      <w:pPr>
        <w:tabs>
          <w:tab w:val="left" w:pos="7920"/>
          <w:tab w:val="left" w:pos="8640"/>
          <w:tab w:val="left" w:pos="9360"/>
          <w:tab w:val="left" w:pos="10080"/>
          <w:tab w:val="left" w:pos="10800"/>
          <w:tab w:val="left" w:pos="11520"/>
          <w:tab w:val="left" w:pos="12240"/>
        </w:tabs>
        <w:jc w:val="both"/>
        <w:rPr>
          <w:lang w:val="nl-NL"/>
        </w:rPr>
      </w:pPr>
    </w:p>
    <w:p w:rsidR="006C3497" w:rsidRPr="001D5FC6" w:rsidRDefault="006C3497" w:rsidP="006C3497">
      <w:pPr>
        <w:tabs>
          <w:tab w:val="left" w:pos="7920"/>
          <w:tab w:val="left" w:pos="8640"/>
          <w:tab w:val="left" w:pos="9360"/>
          <w:tab w:val="left" w:pos="10080"/>
          <w:tab w:val="left" w:pos="10800"/>
          <w:tab w:val="left" w:pos="11520"/>
          <w:tab w:val="left" w:pos="12240"/>
        </w:tabs>
        <w:jc w:val="both"/>
        <w:rPr>
          <w:lang w:val="nl-NL"/>
        </w:rPr>
      </w:pPr>
      <w:r w:rsidRPr="001D5FC6">
        <w:rPr>
          <w:lang w:val="nl-NL"/>
        </w:rPr>
        <w:t>In het kort mijn tekst omschreven hebbende, zal ik mijn gedachten onder de volgende hoofdpunten rangschikken:</w:t>
      </w:r>
    </w:p>
    <w:p w:rsidR="006C3497" w:rsidRPr="00D76D9E" w:rsidRDefault="006C3497" w:rsidP="006C3497">
      <w:pPr>
        <w:tabs>
          <w:tab w:val="left" w:pos="576"/>
          <w:tab w:val="left" w:pos="7920"/>
          <w:tab w:val="left" w:pos="8640"/>
          <w:tab w:val="left" w:pos="9360"/>
          <w:tab w:val="left" w:pos="10080"/>
          <w:tab w:val="left" w:pos="10800"/>
          <w:tab w:val="left" w:pos="11520"/>
        </w:tabs>
        <w:jc w:val="both"/>
        <w:rPr>
          <w:b/>
          <w:i/>
          <w:lang w:val="nl-NL"/>
        </w:rPr>
      </w:pPr>
      <w:r w:rsidRPr="00D76D9E">
        <w:rPr>
          <w:b/>
          <w:i/>
          <w:lang w:val="nl-NL"/>
        </w:rPr>
        <w:t>1. Ten eerste zal ik de speler beschrijven: een kind.</w:t>
      </w:r>
    </w:p>
    <w:p w:rsidR="006C3497" w:rsidRPr="00D76D9E" w:rsidRDefault="006C3497" w:rsidP="006C3497">
      <w:pPr>
        <w:tabs>
          <w:tab w:val="left" w:pos="576"/>
          <w:tab w:val="left" w:pos="7920"/>
          <w:tab w:val="left" w:pos="8640"/>
          <w:tab w:val="left" w:pos="9360"/>
          <w:tab w:val="left" w:pos="10080"/>
          <w:tab w:val="left" w:pos="10800"/>
          <w:tab w:val="left" w:pos="11520"/>
        </w:tabs>
        <w:jc w:val="both"/>
        <w:rPr>
          <w:b/>
          <w:i/>
          <w:lang w:val="nl-NL"/>
        </w:rPr>
      </w:pPr>
      <w:r w:rsidRPr="00D76D9E">
        <w:rPr>
          <w:b/>
          <w:i/>
          <w:lang w:val="nl-NL"/>
        </w:rPr>
        <w:t>2. Vervolgens de borst voor hem: hij is een zoogkind.</w:t>
      </w:r>
    </w:p>
    <w:p w:rsidR="006C3497" w:rsidRPr="00D76D9E" w:rsidRDefault="006C3497" w:rsidP="006C3497">
      <w:pPr>
        <w:jc w:val="both"/>
        <w:rPr>
          <w:b/>
          <w:i/>
          <w:lang w:val="nl-NL"/>
        </w:rPr>
      </w:pPr>
      <w:r w:rsidRPr="00D76D9E">
        <w:rPr>
          <w:b/>
          <w:i/>
          <w:lang w:val="nl-NL"/>
        </w:rPr>
        <w:t>3. Ten derde het onderwerp van het spel: een adder.</w:t>
      </w:r>
    </w:p>
    <w:p w:rsidR="006C3497" w:rsidRPr="00D76D9E" w:rsidRDefault="006C3497" w:rsidP="006C3497">
      <w:pPr>
        <w:jc w:val="both"/>
        <w:rPr>
          <w:b/>
          <w:i/>
          <w:lang w:val="nl-NL"/>
        </w:rPr>
      </w:pPr>
      <w:r w:rsidRPr="00D76D9E">
        <w:rPr>
          <w:b/>
          <w:i/>
          <w:lang w:val="nl-NL"/>
        </w:rPr>
        <w:t>4. Ten vierde de speelplaats: het hol van een adder</w:t>
      </w:r>
    </w:p>
    <w:p w:rsidR="006C3497" w:rsidRPr="00D76D9E" w:rsidRDefault="006C3497" w:rsidP="006C3497">
      <w:pPr>
        <w:jc w:val="both"/>
        <w:rPr>
          <w:b/>
          <w:i/>
          <w:lang w:val="nl-NL"/>
        </w:rPr>
      </w:pPr>
      <w:r w:rsidRPr="00D76D9E">
        <w:rPr>
          <w:b/>
          <w:i/>
          <w:lang w:val="nl-NL"/>
        </w:rPr>
        <w:t>5. En ten laatste: de spelregels.</w:t>
      </w:r>
    </w:p>
    <w:p w:rsidR="006C3497" w:rsidRPr="001D5FC6" w:rsidRDefault="006C3497" w:rsidP="006C3497">
      <w:pPr>
        <w:jc w:val="both"/>
        <w:rPr>
          <w:lang w:val="nl-NL"/>
        </w:rPr>
      </w:pPr>
    </w:p>
    <w:p w:rsidR="006C3497" w:rsidRPr="001D5FC6" w:rsidRDefault="006C3497" w:rsidP="006C3497">
      <w:pPr>
        <w:jc w:val="both"/>
        <w:rPr>
          <w:b/>
          <w:lang w:val="nl-NL"/>
        </w:rPr>
      </w:pPr>
      <w:r w:rsidRPr="001D5FC6">
        <w:rPr>
          <w:lang w:val="nl-NL"/>
        </w:rPr>
        <w:t xml:space="preserve">1. </w:t>
      </w:r>
      <w:r w:rsidRPr="001D5FC6">
        <w:rPr>
          <w:b/>
          <w:i/>
          <w:lang w:val="nl-NL"/>
        </w:rPr>
        <w:t>Ten eerste zal ik de speler beschrijven: een kind.</w:t>
      </w:r>
    </w:p>
    <w:p w:rsidR="006C3497" w:rsidRPr="001D5FC6" w:rsidRDefault="006C3497" w:rsidP="006C3497">
      <w:pPr>
        <w:jc w:val="both"/>
        <w:rPr>
          <w:lang w:val="nl-NL"/>
        </w:rPr>
      </w:pPr>
      <w:r w:rsidRPr="001D5FC6">
        <w:rPr>
          <w:lang w:val="nl-NL"/>
        </w:rPr>
        <w:t>Wiens kind is dit, dat zijn hand in het hol van een adder durft steken? Ik antwoord: het is Gods kind. Geen kind dan een kind van God kan veilig bij dit hol spelen.</w:t>
      </w:r>
    </w:p>
    <w:p w:rsidR="006C3497" w:rsidRPr="001D5FC6" w:rsidRDefault="006C3497" w:rsidP="006C3497">
      <w:pPr>
        <w:jc w:val="both"/>
        <w:rPr>
          <w:lang w:val="nl-NL"/>
        </w:rPr>
      </w:pPr>
      <w:r w:rsidRPr="001D5FC6">
        <w:rPr>
          <w:lang w:val="nl-NL"/>
        </w:rPr>
        <w:t xml:space="preserve">De volgende vraag is: hoe worden wij kinderen van God? Ik antwoord: ten eerste door </w:t>
      </w:r>
      <w:r w:rsidRPr="001D5FC6">
        <w:rPr>
          <w:i/>
          <w:lang w:val="nl-NL"/>
        </w:rPr>
        <w:t xml:space="preserve">de eeuwige verkiezing. </w:t>
      </w:r>
      <w:r w:rsidR="00CF6494" w:rsidRPr="001D5FC6">
        <w:rPr>
          <w:lang w:val="nl-NL"/>
        </w:rPr>
        <w:t xml:space="preserve">En daarom worden wij een </w:t>
      </w:r>
      <w:r w:rsidR="00CF6494" w:rsidRPr="001D5FC6">
        <w:rPr>
          <w:i/>
          <w:lang w:val="nl-NL"/>
        </w:rPr>
        <w:t xml:space="preserve">uitverkoren geslacht </w:t>
      </w:r>
      <w:r w:rsidR="00CF6494" w:rsidRPr="001D5FC6">
        <w:rPr>
          <w:lang w:val="nl-NL"/>
        </w:rPr>
        <w:t>genoemd, 1 Petr</w:t>
      </w:r>
      <w:r w:rsidR="00CF6494">
        <w:rPr>
          <w:lang w:val="nl-NL"/>
        </w:rPr>
        <w:t>us</w:t>
      </w:r>
      <w:r w:rsidR="00CF6494" w:rsidRPr="001D5FC6">
        <w:rPr>
          <w:lang w:val="nl-NL"/>
        </w:rPr>
        <w:t xml:space="preserve"> </w:t>
      </w:r>
      <w:r w:rsidRPr="001D5FC6">
        <w:rPr>
          <w:lang w:val="nl-NL"/>
        </w:rPr>
        <w:t>2: 9.</w:t>
      </w:r>
    </w:p>
    <w:p w:rsidR="006C3497" w:rsidRPr="001D5FC6" w:rsidRDefault="006C3497" w:rsidP="006C3497">
      <w:pPr>
        <w:jc w:val="both"/>
        <w:rPr>
          <w:lang w:val="nl-NL"/>
        </w:rPr>
      </w:pPr>
      <w:r w:rsidRPr="001D5FC6">
        <w:rPr>
          <w:lang w:val="nl-NL"/>
        </w:rPr>
        <w:t xml:space="preserve">Ten tweede door </w:t>
      </w:r>
      <w:r w:rsidRPr="001D5FC6">
        <w:rPr>
          <w:i/>
          <w:lang w:val="nl-NL"/>
        </w:rPr>
        <w:t xml:space="preserve">aanneming. </w:t>
      </w:r>
      <w:r w:rsidRPr="001D5FC6">
        <w:rPr>
          <w:lang w:val="nl-NL"/>
        </w:rPr>
        <w:t>"En overmits gij kinderen zijt, zo heeft God den Geest Zijns Zoons uitgezonden in uw</w:t>
      </w:r>
      <w:r w:rsidRPr="001D5FC6">
        <w:rPr>
          <w:b/>
          <w:lang w:val="nl-NL"/>
        </w:rPr>
        <w:t xml:space="preserve"> </w:t>
      </w:r>
      <w:r w:rsidRPr="001D5FC6">
        <w:rPr>
          <w:lang w:val="nl-NL"/>
        </w:rPr>
        <w:t>harten, Die</w:t>
      </w:r>
      <w:r w:rsidRPr="001D5FC6">
        <w:rPr>
          <w:b/>
          <w:lang w:val="nl-NL"/>
        </w:rPr>
        <w:t xml:space="preserve"> </w:t>
      </w:r>
      <w:r w:rsidRPr="001D5FC6">
        <w:rPr>
          <w:lang w:val="nl-NL"/>
        </w:rPr>
        <w:t>roept: Abba, Vader!" Gal. 4:6.</w:t>
      </w:r>
    </w:p>
    <w:p w:rsidR="006C3497" w:rsidRPr="001D5FC6" w:rsidRDefault="006C3497" w:rsidP="006C3497">
      <w:pPr>
        <w:jc w:val="both"/>
        <w:rPr>
          <w:lang w:val="nl-NL"/>
        </w:rPr>
      </w:pPr>
      <w:r w:rsidRPr="001D5FC6">
        <w:rPr>
          <w:lang w:val="nl-NL"/>
        </w:rPr>
        <w:t xml:space="preserve">Ten derde door </w:t>
      </w:r>
      <w:r w:rsidRPr="001D5FC6">
        <w:rPr>
          <w:i/>
          <w:lang w:val="nl-NL"/>
        </w:rPr>
        <w:t xml:space="preserve">wedergeboorte. </w:t>
      </w:r>
      <w:r w:rsidRPr="001D5FC6">
        <w:rPr>
          <w:lang w:val="nl-NL"/>
        </w:rPr>
        <w:t xml:space="preserve">God, Die van eeuwigheid onze aanneming tot kinderen heeft gewild in Christus Jezus, wederbaart ons door Zijn Woord, onder de vruchtbare werkingen van Zijn Geest met het Woord meewerkende. </w:t>
      </w:r>
      <w:r w:rsidR="00CF6494" w:rsidRPr="001D5FC6">
        <w:rPr>
          <w:lang w:val="nl-NL"/>
        </w:rPr>
        <w:t>"Naar Zijn wil heeft Hij ons gebaard (</w:t>
      </w:r>
      <w:r w:rsidR="00CF6494">
        <w:rPr>
          <w:lang w:val="nl-NL"/>
        </w:rPr>
        <w:t>E</w:t>
      </w:r>
      <w:r w:rsidR="00CF6494" w:rsidRPr="001D5FC6">
        <w:rPr>
          <w:lang w:val="nl-NL"/>
        </w:rPr>
        <w:t xml:space="preserve">ngels: verwekt) door het Woord der waarheid." </w:t>
      </w:r>
      <w:r w:rsidRPr="001D5FC6">
        <w:rPr>
          <w:lang w:val="nl-NL"/>
        </w:rPr>
        <w:t>Jac. 1:18.</w:t>
      </w:r>
    </w:p>
    <w:p w:rsidR="006C3497" w:rsidRPr="001D5FC6" w:rsidRDefault="006C3497" w:rsidP="006C3497">
      <w:pPr>
        <w:jc w:val="both"/>
        <w:rPr>
          <w:lang w:val="nl-NL"/>
        </w:rPr>
      </w:pPr>
      <w:r w:rsidRPr="001D5FC6">
        <w:rPr>
          <w:lang w:val="nl-NL"/>
        </w:rPr>
        <w:t xml:space="preserve">Het Woord komt tot de uitverkorenen </w:t>
      </w:r>
      <w:r w:rsidRPr="001D5FC6">
        <w:rPr>
          <w:i/>
          <w:lang w:val="nl-NL"/>
        </w:rPr>
        <w:t>niet als der mensen woord.</w:t>
      </w:r>
      <w:r w:rsidRPr="001D5FC6">
        <w:rPr>
          <w:lang w:val="nl-NL"/>
        </w:rPr>
        <w:t xml:space="preserve"> 1 Thess. 2:13. Niet alleen in woorden, maar ook in kracht, en in de Heiligen Geest en in veel verzekerdheid. 1 Thess. 1:5. Wanneer dit nu het geval is, wordt het Woord onder de werking van de Geest een geestelijk embryo, of zoals Petrus het noemt: een onvergankelijk zaad. "Gij, die wedergeboren zijt, niet uit vergankelijk, maar uit onvergankelijk zaad, door het levende en eeuwig blijvende Woord Gods." 1 Petrus 1:23.</w:t>
      </w:r>
    </w:p>
    <w:p w:rsidR="006C3497" w:rsidRPr="001D5FC6" w:rsidRDefault="006C3497" w:rsidP="006C3497">
      <w:pPr>
        <w:jc w:val="both"/>
        <w:rPr>
          <w:lang w:val="nl-NL"/>
        </w:rPr>
      </w:pPr>
      <w:r w:rsidRPr="001D5FC6">
        <w:rPr>
          <w:lang w:val="nl-NL"/>
        </w:rPr>
        <w:t>Onder de levendmakende invloeden van het Woord en de Geest, wordt de zondaar tot een geestelijk gevoel van zijn staat gebracht. Hij gevoelt de strengheid van de Wet, de verschrikkingen Gods en de vreze des doods. Die dingen nemen de levend gemaakte zondaar meer of minder gevangen. De eeuwig gezegende en heerlijke Drieëenheid is verenigd werkzaam in het levend maken van zondaren. God gaf ons het leven in Christus Jezus. Christus is de Opstanding en het Leven. En de Heilige Geest wordt ons de Geest des levens en maakt ons levend, opdat wij behoefte zouden gevoelen aan het Brood Gods dat van de hemel neerdaalt. Dit</w:t>
      </w:r>
      <w:r w:rsidRPr="001D5FC6">
        <w:rPr>
          <w:b/>
          <w:lang w:val="nl-NL"/>
        </w:rPr>
        <w:t xml:space="preserve"> </w:t>
      </w:r>
      <w:r w:rsidRPr="001D5FC6">
        <w:rPr>
          <w:lang w:val="nl-NL"/>
        </w:rPr>
        <w:t xml:space="preserve">ziet u duidelijk in de gelijkenis van de verloren zoon, die uitriep: "Ik verga van honger," en die er goed van overtuigd was, dat er in het huis van zijn vader overvloed van brood was. Zo gaf de Heere ons het leven in Christus Jezus, de Geest maakte ons levend opdat wij er behoefte aan zouden gevoelen en geeft ons ook op Zijn tijd dat voedsel te genieten. Het Woord Gods maakt ons niet levend als het niet met de </w:t>
      </w:r>
      <w:r w:rsidRPr="001D5FC6">
        <w:rPr>
          <w:i/>
          <w:lang w:val="nl-NL"/>
        </w:rPr>
        <w:t>Geest vergezeld is</w:t>
      </w:r>
      <w:r w:rsidRPr="001D5FC6">
        <w:rPr>
          <w:lang w:val="nl-NL"/>
        </w:rPr>
        <w:t>. Sommigen "houden de waarheid in ongerechtigheid ten onder." En tot sommigen komt ook het Evangelie alleen in het Woord. Maar als Jezus tot het hart des zondaar spreekt, past de Geest het Woord toe en dan wordt er de kracht en het leven van ondervonden. "De woorden, die Ik tot u spreek, zijn geest en zijn leven." Het is waar, de psalmist zegt: "Dit is mijn troost in</w:t>
      </w:r>
      <w:r w:rsidRPr="001D5FC6">
        <w:rPr>
          <w:b/>
          <w:lang w:val="nl-NL"/>
        </w:rPr>
        <w:t xml:space="preserve"> </w:t>
      </w:r>
      <w:r w:rsidRPr="001D5FC6">
        <w:rPr>
          <w:lang w:val="nl-NL"/>
        </w:rPr>
        <w:t xml:space="preserve">mijn ellende; want Uw toezegging heeft mij levend gemaakt." Maar hij erkent de Geest Gods als het leven van dat Woord, zoals blijkt uit zijn gebed: "Neem Uw Heilige Geest niet van Mij." </w:t>
      </w:r>
    </w:p>
    <w:p w:rsidR="006C3497" w:rsidRDefault="006C3497" w:rsidP="006C3497">
      <w:pPr>
        <w:jc w:val="both"/>
        <w:rPr>
          <w:lang w:val="nl-NL"/>
        </w:rPr>
      </w:pPr>
      <w:r w:rsidRPr="001D5FC6">
        <w:rPr>
          <w:lang w:val="nl-NL"/>
        </w:rPr>
        <w:t>Onder deze krachtdadige roeping wordt de wil verootmoedigd en lieflijk over gebogen om een beter deel te kiezen. "Uw volk zal zeer gewillig zijn op de dag van Uw heirkracht." De ziel dorst naar verzoening met een beledigd God en het Woord Gods geeft bij tijden enige bemoediging voor het geloof en de hoop. Maar nieuwe ontdekkingen van zonde, met de verzoekingen van de Satans geven nieuwe kracht aan twijfelingen, vreze en ongeloof. Zo worstelt de ziel tussen zwak geloof en ongeloof, uitgestelde hoop en slaafse vrees. Dit is de arbeid van de levend gemaakte ziel, die zijn verlossing nabij is, zoals geschreven is: "Een vrouw, wanneer zij baart, heeft droefheid, dewijl haar ure gekomen is</w:t>
      </w:r>
      <w:r w:rsidRPr="001D5FC6">
        <w:rPr>
          <w:b/>
          <w:lang w:val="nl-NL"/>
        </w:rPr>
        <w:t xml:space="preserve">; </w:t>
      </w:r>
      <w:r w:rsidRPr="001D5FC6">
        <w:rPr>
          <w:lang w:val="nl-NL"/>
        </w:rPr>
        <w:t>maar wanneer zij het kindeken gebaard heeft, zo gedenkt zij de benauwdheid niet</w:t>
      </w:r>
      <w:r w:rsidRPr="001D5FC6">
        <w:rPr>
          <w:b/>
          <w:lang w:val="nl-NL"/>
        </w:rPr>
        <w:t xml:space="preserve"> </w:t>
      </w:r>
      <w:r w:rsidRPr="001D5FC6">
        <w:rPr>
          <w:lang w:val="nl-NL"/>
        </w:rPr>
        <w:t>meer, om de blijdschap, dat een mens ter wereld geboren is. En gij dan hebt nu wel droefheid, maar Ik zal u wederom zien, en uw hart zal zich verblijden." Joh. 16: 21,22.</w:t>
      </w:r>
    </w:p>
    <w:p w:rsidR="006C3497" w:rsidRPr="001D5FC6" w:rsidRDefault="006C3497" w:rsidP="006C3497">
      <w:pPr>
        <w:jc w:val="both"/>
        <w:rPr>
          <w:lang w:val="nl-NL"/>
        </w:rPr>
      </w:pPr>
      <w:r w:rsidRPr="001D5FC6">
        <w:rPr>
          <w:lang w:val="nl-NL"/>
        </w:rPr>
        <w:t>Onder deze geestelijke arbeid wordt de ziel geestelijk werkzaam gehouden. Alles wat aan hem is hijgt naar God, hoewel hij met ingebeelde en wezenlijke bezwaren te kampen heeft: "In den nacht overlegde ik in mijn hart; en mijn</w:t>
      </w:r>
      <w:r w:rsidRPr="001D5FC6">
        <w:rPr>
          <w:b/>
          <w:lang w:val="nl-NL"/>
        </w:rPr>
        <w:t xml:space="preserve"> </w:t>
      </w:r>
      <w:r w:rsidRPr="001D5FC6">
        <w:rPr>
          <w:lang w:val="nl-NL"/>
        </w:rPr>
        <w:t>geest onderzocht." Psalm 77: 7. De wereld met haar verleidingen wordt verfoeid en het enige nodige is het voornaamste bij hem. De beroeringen van zijn geest kruisigen hem aan de omgang met mensen, terwijl een verborgen eenzaamheid het beste met de gesteldheid van zijn hart overeenkomt. Dit houdt hem van zijn vorig gezelschap terug. Het Woord Gods wordt zijn dagelijkse studie en overdenking, terwijl een rechte kennis van God de uiterste begeerte van zijn ziel is. “Die zich afzondert, tracht naar wat begeerlijks; hij vermengt zich in alle bestendige wijsheid.” Spr. 18:1.</w:t>
      </w:r>
    </w:p>
    <w:p w:rsidR="006C3497" w:rsidRPr="001D5FC6" w:rsidRDefault="006C3497" w:rsidP="006C3497">
      <w:pPr>
        <w:jc w:val="both"/>
        <w:rPr>
          <w:lang w:val="nl-NL"/>
        </w:rPr>
      </w:pPr>
      <w:r w:rsidRPr="001D5FC6">
        <w:rPr>
          <w:lang w:val="nl-NL"/>
        </w:rPr>
        <w:t>Soms wordt het Woord lieflijk beschenen door een weinig licht waardoor er enige hoop ten goede in de ziel geboren wordt. Maar wanneer deze lichtstralen weer zijn ingetrokken, zinkt de ziel in zijn vorige vreze terug. Zo worstelen licht en duisternis, hoop en vrees, geloof en ongeloof met elkaar. En het gaat hem als met een vrouw, die in harde barensnood zich bevindt, gelijk geschreven is: "Heere, in benauwd</w:t>
      </w:r>
      <w:r w:rsidRPr="001D5FC6">
        <w:rPr>
          <w:lang w:val="nl-NL"/>
        </w:rPr>
        <w:softHyphen/>
        <w:t xml:space="preserve">heid hebben zij u bezocht; zij hebben hun stil gebed uitgestort, als Uw tuchtiging over hen was. Gelijk een bevruchte vrouw, als zij nadert tot het baren, smarten heeft en schreeuwt in haar weeën, alzo zijn wij geweest, o Heere, vanwege Uw aangezicht." Jesaja 26:16-17. </w:t>
      </w:r>
    </w:p>
    <w:p w:rsidR="006C3497" w:rsidRPr="001D5FC6" w:rsidRDefault="006C3497" w:rsidP="006C3497">
      <w:pPr>
        <w:jc w:val="both"/>
        <w:rPr>
          <w:lang w:val="nl-NL"/>
        </w:rPr>
      </w:pPr>
      <w:r w:rsidRPr="001D5FC6">
        <w:rPr>
          <w:lang w:val="nl-NL"/>
        </w:rPr>
        <w:t>Bij tijden wordt die arbeid minder en dan komt er een ongevoeligheid voor in de plaats. Een verstijvend gemak maakt de ziel gevoelloos en zorgeloos, totdat enige pas begane schuld de ziel weer uit die staat opwekt. Dan begint de beroering opnieuw, de weeën worden weer gevoeld en de strijd en worsteling worden veel zwaarder dan tevoren. Ja waarlijk, de ontwaakte zondaar is bang van vleselijk gemak. Hij schrikt er voor om werkeloos te worden en zodoende de</w:t>
      </w:r>
      <w:r w:rsidRPr="001D5FC6">
        <w:rPr>
          <w:i/>
          <w:lang w:val="nl-NL"/>
        </w:rPr>
        <w:t xml:space="preserve"> </w:t>
      </w:r>
      <w:r w:rsidRPr="001D5FC6">
        <w:rPr>
          <w:lang w:val="nl-NL"/>
        </w:rPr>
        <w:t>genade</w:t>
      </w:r>
      <w:r w:rsidRPr="001D5FC6">
        <w:rPr>
          <w:i/>
          <w:lang w:val="nl-NL"/>
        </w:rPr>
        <w:t xml:space="preserve"> </w:t>
      </w:r>
      <w:r w:rsidRPr="001D5FC6">
        <w:rPr>
          <w:lang w:val="nl-NL"/>
        </w:rPr>
        <w:t>Gods</w:t>
      </w:r>
      <w:r w:rsidRPr="001D5FC6">
        <w:rPr>
          <w:i/>
          <w:lang w:val="nl-NL"/>
        </w:rPr>
        <w:t xml:space="preserve"> </w:t>
      </w:r>
      <w:r w:rsidRPr="001D5FC6">
        <w:rPr>
          <w:lang w:val="nl-NL"/>
        </w:rPr>
        <w:t>te zullen moeten missen. Hebr. 12:15. Hij zou liever door de allergrootste bezwaren heen willen worstelen, dan overgegeven te worden om zijn vorige goddeloze levensweg weer te gaan. Door hetgeen hij gevoelt, kent hij de werkelijkheid van de toorn Gods tegen de zonde en vreest daarom de gedachte als een onrein zondaar in de handen van de levende God te moeten vallen. Dit is in meerdere of mindere mate de arbeid dergenen, die wedergeboren of uit de Geest geboren zijn. En àrbeiden doen zij, totdat de volmaakte liefde, Sions beste vroedvrouw, te voorschijn komt en de ziel door de onverzettelijke engte van slaafse vreze en koppig ongeloof heentrekt. "Die vreest, is niet volmaakt in de liefde. Maar de volmaakte liefde drijft de vrees buiten." 1 Joh. 4: 18. Wanneer de liefde deze daad volbracht heeft, dan is het kind geboren. "Want de liefde is uit God; en een tegelijk die liefheeft, is uit God geboren en kent God." 1 Joh. 4:7. Zo maakt het Woord Gods de ontvangenis mogelijk. De Geest des Heeren maakt de ziel levend. Geloof en hoop brengen tot aan de geboorte en de geopenbaarde liefde geeft kracht om te baren. De pas wedergeboren ziel is nu juist gesteld als iemand die uit een droom ontwaakt of als een kind die pas uit de baarmoeder voortkomt op een nieuwe wereld. "Zijn vlees zal frisser worden dan het was in de jeugd; hij zal tot de dagen jonkheid wederkeren." Job 33: 25. De</w:t>
      </w:r>
      <w:r w:rsidRPr="001D5FC6">
        <w:rPr>
          <w:i/>
          <w:lang w:val="nl-NL"/>
        </w:rPr>
        <w:t xml:space="preserve"> </w:t>
      </w:r>
      <w:r w:rsidRPr="001D5FC6">
        <w:rPr>
          <w:lang w:val="nl-NL"/>
        </w:rPr>
        <w:t>oude</w:t>
      </w:r>
      <w:r w:rsidRPr="001D5FC6">
        <w:rPr>
          <w:i/>
          <w:lang w:val="nl-NL"/>
        </w:rPr>
        <w:t xml:space="preserve"> </w:t>
      </w:r>
      <w:r w:rsidRPr="001D5FC6">
        <w:rPr>
          <w:lang w:val="nl-NL"/>
        </w:rPr>
        <w:t>dingen</w:t>
      </w:r>
      <w:r w:rsidRPr="001D5FC6">
        <w:rPr>
          <w:i/>
          <w:lang w:val="nl-NL"/>
        </w:rPr>
        <w:t xml:space="preserve"> </w:t>
      </w:r>
      <w:r w:rsidRPr="001D5FC6">
        <w:rPr>
          <w:lang w:val="nl-NL"/>
        </w:rPr>
        <w:t>zijn nu bij zulk een ziel voorbij</w:t>
      </w:r>
      <w:r w:rsidRPr="001D5FC6">
        <w:rPr>
          <w:i/>
          <w:lang w:val="nl-NL"/>
        </w:rPr>
        <w:t xml:space="preserve"> </w:t>
      </w:r>
      <w:r w:rsidRPr="001D5FC6">
        <w:rPr>
          <w:lang w:val="nl-NL"/>
        </w:rPr>
        <w:t>gegaan</w:t>
      </w:r>
      <w:r w:rsidRPr="001D5FC6">
        <w:rPr>
          <w:i/>
          <w:lang w:val="nl-NL"/>
        </w:rPr>
        <w:t xml:space="preserve"> en alle dingen zijn nieuw geworden. </w:t>
      </w:r>
      <w:r w:rsidRPr="001D5FC6">
        <w:rPr>
          <w:lang w:val="nl-NL"/>
        </w:rPr>
        <w:t>2 Cor. 5:17. Hij ondervindt dat zijn onboetvaardig hart nu lieflijk ontbonden en verzacht is geworden, omdat de wet des geloofs er door de Geest ingeschreven werd. Zijn hardheid is verdwenen en hem is</w:t>
      </w:r>
      <w:r w:rsidRPr="001D5FC6">
        <w:rPr>
          <w:b/>
          <w:lang w:val="nl-NL"/>
        </w:rPr>
        <w:t xml:space="preserve"> </w:t>
      </w:r>
      <w:r w:rsidRPr="001D5FC6">
        <w:rPr>
          <w:lang w:val="nl-NL"/>
        </w:rPr>
        <w:t>een vlesen hart gegeven, volgens de belofte: "Ik zal u een nieuw hart geven." Ezech. 36:26.</w:t>
      </w:r>
    </w:p>
    <w:p w:rsidR="006C3497" w:rsidRPr="001D5FC6" w:rsidRDefault="006C3497" w:rsidP="006C3497">
      <w:pPr>
        <w:tabs>
          <w:tab w:val="left" w:pos="288"/>
          <w:tab w:val="left" w:pos="7920"/>
          <w:tab w:val="left" w:pos="8640"/>
          <w:tab w:val="left" w:pos="9360"/>
          <w:tab w:val="left" w:pos="10080"/>
          <w:tab w:val="left" w:pos="10800"/>
          <w:tab w:val="left" w:pos="11520"/>
          <w:tab w:val="left" w:pos="12240"/>
        </w:tabs>
        <w:jc w:val="both"/>
        <w:rPr>
          <w:lang w:val="nl-NL"/>
        </w:rPr>
      </w:pPr>
      <w:r w:rsidRPr="001D5FC6">
        <w:rPr>
          <w:lang w:val="nl-NL"/>
        </w:rPr>
        <w:t xml:space="preserve">De geest der </w:t>
      </w:r>
      <w:r w:rsidRPr="001D5FC6">
        <w:rPr>
          <w:i/>
          <w:lang w:val="nl-NL"/>
        </w:rPr>
        <w:t>liefde</w:t>
      </w:r>
      <w:r w:rsidRPr="001D5FC6">
        <w:rPr>
          <w:lang w:val="nl-NL"/>
        </w:rPr>
        <w:t xml:space="preserve"> doet hem ontbranden; de geest der </w:t>
      </w:r>
      <w:r w:rsidRPr="001D5FC6">
        <w:rPr>
          <w:i/>
          <w:lang w:val="nl-NL"/>
        </w:rPr>
        <w:t>waarheid</w:t>
      </w:r>
      <w:r w:rsidRPr="001D5FC6">
        <w:rPr>
          <w:lang w:val="nl-NL"/>
        </w:rPr>
        <w:t xml:space="preserve"> onderricht hem en de geest des </w:t>
      </w:r>
      <w:r w:rsidRPr="001D5FC6">
        <w:rPr>
          <w:i/>
          <w:lang w:val="nl-NL"/>
        </w:rPr>
        <w:t>geloofs</w:t>
      </w:r>
      <w:r w:rsidRPr="001D5FC6">
        <w:rPr>
          <w:lang w:val="nl-NL"/>
        </w:rPr>
        <w:t xml:space="preserve"> overreedt hem en de geest des </w:t>
      </w:r>
      <w:r w:rsidRPr="001D5FC6">
        <w:rPr>
          <w:i/>
          <w:lang w:val="nl-NL"/>
        </w:rPr>
        <w:t>gebeds</w:t>
      </w:r>
      <w:r w:rsidRPr="001D5FC6">
        <w:rPr>
          <w:lang w:val="nl-NL"/>
        </w:rPr>
        <w:t xml:space="preserve"> helpt hem in zijn toenadering tot God. "En Ik zal een nieuwe geest geven in het binnenste van u." Ezech. 36: 26.</w:t>
      </w:r>
    </w:p>
    <w:p w:rsidR="006C3497" w:rsidRPr="001D5FC6" w:rsidRDefault="006C3497" w:rsidP="006C3497">
      <w:pPr>
        <w:jc w:val="both"/>
        <w:rPr>
          <w:lang w:val="nl-NL"/>
        </w:rPr>
      </w:pPr>
      <w:r w:rsidRPr="001D5FC6">
        <w:rPr>
          <w:lang w:val="nl-NL"/>
        </w:rPr>
        <w:t xml:space="preserve">De geest van de wedergeboren mens houdt zich nu ook bezig met zoete overdenkingen. Als hij in overdenking is, worden zijn inzichten verruimd. Zijn ziel wordt verrijkt met de beloften en door het geloof in de onveranderlijkheid van het Verbond bevestigd. Dit vervult zijn ziel met een heilige </w:t>
      </w:r>
      <w:r w:rsidR="00CF6494" w:rsidRPr="001D5FC6">
        <w:rPr>
          <w:lang w:val="nl-NL"/>
        </w:rPr>
        <w:t>triomf</w:t>
      </w:r>
      <w:r w:rsidRPr="001D5FC6">
        <w:rPr>
          <w:lang w:val="nl-NL"/>
        </w:rPr>
        <w:t xml:space="preserve"> en zijn tong is bezig met de uitdrukking van zijn</w:t>
      </w:r>
      <w:r w:rsidRPr="001D5FC6">
        <w:rPr>
          <w:b/>
          <w:lang w:val="nl-NL"/>
        </w:rPr>
        <w:t xml:space="preserve"> </w:t>
      </w:r>
      <w:r w:rsidRPr="001D5FC6">
        <w:rPr>
          <w:lang w:val="nl-NL"/>
        </w:rPr>
        <w:t>verrukkende gedachten. "Zij spraken met nieuwe tongen." Markus 16: 17.</w:t>
      </w:r>
    </w:p>
    <w:p w:rsidR="006C3497" w:rsidRPr="001D5FC6" w:rsidRDefault="006C3497" w:rsidP="006C3497">
      <w:pPr>
        <w:jc w:val="both"/>
        <w:rPr>
          <w:lang w:val="nl-NL"/>
        </w:rPr>
      </w:pPr>
      <w:r w:rsidRPr="001D5FC6">
        <w:rPr>
          <w:lang w:val="nl-NL"/>
        </w:rPr>
        <w:t>Het nieuwe hart is des Zaligmakers nieuwe lederen zak en de nieuwe geest is de nieuwe wijn. "De nieuwe wijn moet men in nieuwe lederen zakken doen, en beide te samen worden behouden Matth. 9:17. En waarlijk, soms ondervindt een Christen het, evenals Elihu het uitdrukt: "Zie, mijn buik is als de wijn, die niet geopend is; gelijk nieuwe lederen zakken zou hij bersten." Job 32: 19. Wanneer dit</w:t>
      </w:r>
      <w:r w:rsidRPr="001D5FC6">
        <w:rPr>
          <w:b/>
          <w:lang w:val="nl-NL"/>
        </w:rPr>
        <w:t xml:space="preserve"> </w:t>
      </w:r>
      <w:r w:rsidRPr="001D5FC6">
        <w:rPr>
          <w:lang w:val="nl-NL"/>
        </w:rPr>
        <w:t>nu met de gelukkige ziel het geval is</w:t>
      </w:r>
      <w:r w:rsidRPr="001D5FC6">
        <w:rPr>
          <w:b/>
          <w:lang w:val="nl-NL"/>
        </w:rPr>
        <w:t xml:space="preserve">, </w:t>
      </w:r>
      <w:r w:rsidRPr="001D5FC6">
        <w:rPr>
          <w:lang w:val="nl-NL"/>
        </w:rPr>
        <w:t>brengt hij zijn rijke inkomsten in heilige samenspraak door of hij zingt de lof van zijn allerliefste Verlosser. "Hij heeft een nieuw lied in mijn mond gegeven, een lofzang onzen God." Psalm 40:4. Kortom, de pasbekeerde mens ziet met nieuwe ogen, wandelt op een nieuwe weg en verenigt zich met een nieuw gezelschap.</w:t>
      </w:r>
    </w:p>
    <w:p w:rsidR="006C3497" w:rsidRPr="007B2112" w:rsidRDefault="006C3497" w:rsidP="006C3497">
      <w:pPr>
        <w:spacing w:after="0" w:afterAutospacing="0"/>
        <w:jc w:val="both"/>
        <w:rPr>
          <w:lang w:val="nl-NL"/>
        </w:rPr>
      </w:pPr>
    </w:p>
    <w:p w:rsidR="00D76D9E" w:rsidRDefault="006C3497" w:rsidP="006C3497">
      <w:pPr>
        <w:jc w:val="both"/>
        <w:rPr>
          <w:lang w:val="nl-NL"/>
        </w:rPr>
      </w:pPr>
      <w:r w:rsidRPr="007B2112">
        <w:rPr>
          <w:lang w:val="nl-NL"/>
        </w:rPr>
        <w:t xml:space="preserve">Over de geboorte van dit kind gehandeld hebbende, kom ik er nu toe om </w:t>
      </w:r>
      <w:r w:rsidRPr="007B2112">
        <w:rPr>
          <w:i/>
          <w:lang w:val="nl-NL"/>
        </w:rPr>
        <w:t>over de kinderlijke gesteldheid van die kleine speler te spreken.</w:t>
      </w:r>
      <w:r w:rsidRPr="007B2112">
        <w:rPr>
          <w:lang w:val="nl-NL"/>
        </w:rPr>
        <w:t xml:space="preserve"> </w:t>
      </w:r>
    </w:p>
    <w:p w:rsidR="006C3497" w:rsidRPr="007B2112" w:rsidRDefault="006C3497" w:rsidP="006C3497">
      <w:pPr>
        <w:jc w:val="both"/>
        <w:rPr>
          <w:lang w:val="nl-NL"/>
        </w:rPr>
      </w:pPr>
      <w:r w:rsidRPr="007B2112">
        <w:rPr>
          <w:lang w:val="nl-NL"/>
        </w:rPr>
        <w:t>Ten eerste: hij is van een leerzame aard. "Zij zullen in het midden tussen Uw voeten gezet worden; een ieder van hen zal ontvangen van Uw woorden." Deut. 33: 3.</w:t>
      </w:r>
    </w:p>
    <w:p w:rsidR="006C3497" w:rsidRDefault="006C3497" w:rsidP="006C3497">
      <w:pPr>
        <w:jc w:val="both"/>
        <w:rPr>
          <w:lang w:val="nl-NL"/>
        </w:rPr>
      </w:pPr>
      <w:r w:rsidRPr="007B2112">
        <w:rPr>
          <w:lang w:val="nl-NL"/>
        </w:rPr>
        <w:t>Ten tweede: hij is handelbaar. Het verachtelijkste werktuig in de ogen van mensen kan hem leiden, als zijn gesprekken en raadgevingen maar evangelisch zijn. Zo zinkt Cornelius op zijn knieën om een Goddelijke boodschap uit de mond van Petrus, een visser, te ontvangen, wat voor sommigen bijna op afgoderij zou lijken. Maar omdat een engel uit de hemel hem bevolen had om Petrus te laten roepen, hebben wij reden om te geloven, dat hij hem voor iemand aanzag, die het Woord Gods naar waarheid sprak. Want door de mond van Petrus werd Cornelius en zijn huis de zaligheid verkondigd. Petrus richt hem op en zegt van zichzelf, dat hij ook maar een mens is en leert Hem zijn knieën voor God te buigen, Die door Petrus sprak en Wiens ware afgezant hij was.</w:t>
      </w:r>
    </w:p>
    <w:p w:rsidR="006C3497" w:rsidRDefault="006C3497" w:rsidP="006C3497">
      <w:pPr>
        <w:jc w:val="both"/>
        <w:rPr>
          <w:lang w:val="nl-NL"/>
        </w:rPr>
      </w:pPr>
      <w:r w:rsidRPr="007B2112">
        <w:rPr>
          <w:lang w:val="nl-NL"/>
        </w:rPr>
        <w:t>Ten derde: hij is</w:t>
      </w:r>
      <w:r w:rsidRPr="007B2112">
        <w:rPr>
          <w:b/>
          <w:lang w:val="nl-NL"/>
        </w:rPr>
        <w:t xml:space="preserve"> </w:t>
      </w:r>
      <w:r w:rsidRPr="007B2112">
        <w:rPr>
          <w:lang w:val="nl-NL"/>
        </w:rPr>
        <w:t>zachtmoedig en stil, bekleed met deze Goddelijke versierselen, die in de ogen des Heeren van grote waarde zijn. “Hij zal de zachtmoedigen leiden in het recht en Hij zal de zachtmoe</w:t>
      </w:r>
      <w:r w:rsidRPr="007B2112">
        <w:rPr>
          <w:lang w:val="nl-NL"/>
        </w:rPr>
        <w:softHyphen/>
        <w:t>digen Zijn weg leren." Ps. 25: 9.</w:t>
      </w:r>
    </w:p>
    <w:p w:rsidR="006C3497" w:rsidRPr="007B2112" w:rsidRDefault="006C3497" w:rsidP="006C3497">
      <w:pPr>
        <w:jc w:val="both"/>
        <w:rPr>
          <w:lang w:val="nl-NL"/>
        </w:rPr>
      </w:pPr>
      <w:r w:rsidRPr="007B2112">
        <w:rPr>
          <w:lang w:val="nl-NL"/>
        </w:rPr>
        <w:t xml:space="preserve">Ten vierde: hij is eenvoudig in </w:t>
      </w:r>
      <w:r w:rsidRPr="007B2112">
        <w:rPr>
          <w:i/>
          <w:lang w:val="nl-NL"/>
        </w:rPr>
        <w:t>zijn godsdienst</w:t>
      </w:r>
      <w:r w:rsidRPr="007B2112">
        <w:rPr>
          <w:lang w:val="nl-NL"/>
        </w:rPr>
        <w:t xml:space="preserve"> en </w:t>
      </w:r>
      <w:r w:rsidRPr="007B2112">
        <w:rPr>
          <w:i/>
          <w:lang w:val="nl-NL"/>
        </w:rPr>
        <w:t>in zijn gedrag</w:t>
      </w:r>
      <w:r w:rsidRPr="007B2112">
        <w:rPr>
          <w:lang w:val="nl-NL"/>
        </w:rPr>
        <w:t>. Hij heeft geen eerbied voor pracht en praal op religieus gebied. Uitwendige vertoning van godzaligheid worden door hem licht geacht. Hij stelt de goede wil van God in</w:t>
      </w:r>
      <w:r w:rsidRPr="007B2112">
        <w:rPr>
          <w:b/>
          <w:lang w:val="nl-NL"/>
        </w:rPr>
        <w:t xml:space="preserve"> </w:t>
      </w:r>
      <w:r w:rsidRPr="007B2112">
        <w:rPr>
          <w:lang w:val="nl-NL"/>
        </w:rPr>
        <w:t xml:space="preserve">Christus Jezus tot zijn </w:t>
      </w:r>
      <w:r w:rsidRPr="007B2112">
        <w:rPr>
          <w:i/>
          <w:lang w:val="nl-NL"/>
        </w:rPr>
        <w:t>leefregel</w:t>
      </w:r>
      <w:r w:rsidRPr="007B2112">
        <w:rPr>
          <w:lang w:val="nl-NL"/>
        </w:rPr>
        <w:t xml:space="preserve">, de Zone Gods tot zijn </w:t>
      </w:r>
      <w:r w:rsidRPr="007B2112">
        <w:rPr>
          <w:i/>
          <w:lang w:val="nl-NL"/>
        </w:rPr>
        <w:t>pleitgrond</w:t>
      </w:r>
      <w:r w:rsidRPr="007B2112">
        <w:rPr>
          <w:lang w:val="nl-NL"/>
        </w:rPr>
        <w:t xml:space="preserve"> en de beloften Gods tot </w:t>
      </w:r>
      <w:r w:rsidRPr="007B2112">
        <w:rPr>
          <w:i/>
          <w:lang w:val="nl-NL"/>
        </w:rPr>
        <w:t>waarborg</w:t>
      </w:r>
      <w:r w:rsidRPr="007B2112">
        <w:rPr>
          <w:lang w:val="nl-NL"/>
        </w:rPr>
        <w:t xml:space="preserve"> voor zijn geloof en tot grond van zijn hoop. "Gedenk des woords tot Uw knecht gesproken, op hetwelk Gij mij hebt doen hopen." Ps. 119:49.</w:t>
      </w:r>
    </w:p>
    <w:p w:rsidR="006C3497" w:rsidRDefault="006C3497" w:rsidP="006C3497">
      <w:pPr>
        <w:jc w:val="both"/>
        <w:rPr>
          <w:lang w:val="nl-NL"/>
        </w:rPr>
      </w:pPr>
      <w:r w:rsidRPr="007B2112">
        <w:rPr>
          <w:lang w:val="nl-NL"/>
        </w:rPr>
        <w:t xml:space="preserve">Hij is eenvoudig in </w:t>
      </w:r>
      <w:r w:rsidRPr="007B2112">
        <w:rPr>
          <w:i/>
          <w:lang w:val="nl-NL"/>
        </w:rPr>
        <w:t>zijn gedrag.</w:t>
      </w:r>
      <w:r w:rsidRPr="007B2112">
        <w:rPr>
          <w:lang w:val="nl-NL"/>
        </w:rPr>
        <w:t xml:space="preserve"> Hij denkt zo gering over zichzelf, dat hij alle anderen beter dan zichzelf acht. Hij verlangt er steeds naar om de genade Gods in alle luister en heerlijkheid voor te stellen, en hij is er bedroefd over als een zwaar kruis hem belet om op godvruchtige wijze onderworpen te zijn. Hij wordt gedurig door kinderlijke vrees bewaard en is er bang voor de mond van de zotten te openen of de zaak van God aan verachting bloot te stellen. Hij vreest voor de gedachte een struikelblok voor een komende ziel te zijn of een voorbeeld voor een verwaande te worden.</w:t>
      </w:r>
    </w:p>
    <w:p w:rsidR="006C3497" w:rsidRPr="007B2112" w:rsidRDefault="006C3497" w:rsidP="006C3497">
      <w:pPr>
        <w:pStyle w:val="BodyTextIndent"/>
        <w:ind w:left="0"/>
        <w:jc w:val="both"/>
        <w:rPr>
          <w:lang w:val="nl-NL"/>
        </w:rPr>
      </w:pPr>
      <w:r w:rsidRPr="007B2112">
        <w:rPr>
          <w:lang w:val="nl-NL"/>
        </w:rPr>
        <w:t>Ten vijfde: hij vertrouwt niet op zichzelf. Hij gaat voort in des Heeren kracht, hij gaat zijn tegenpartijders in des Heeren Naam tegemoet en leunt alleen op Zijn geopenbaarde arm, als een kind op de armen van zijn voedster. "Ondersteun mij, zo zal Ik behouden zijn." Psalm 119:117.</w:t>
      </w:r>
    </w:p>
    <w:p w:rsidR="006C3497" w:rsidRDefault="006C3497" w:rsidP="006C3497">
      <w:pPr>
        <w:tabs>
          <w:tab w:val="left" w:pos="7920"/>
          <w:tab w:val="left" w:pos="8640"/>
          <w:tab w:val="left" w:pos="9360"/>
          <w:tab w:val="left" w:pos="10080"/>
          <w:tab w:val="left" w:pos="10800"/>
          <w:tab w:val="left" w:pos="11520"/>
          <w:tab w:val="left" w:pos="12240"/>
        </w:tabs>
        <w:spacing w:after="0" w:afterAutospacing="0"/>
        <w:jc w:val="both"/>
        <w:rPr>
          <w:lang w:val="nl-NL"/>
        </w:rPr>
      </w:pPr>
    </w:p>
    <w:p w:rsidR="00D76D9E" w:rsidRDefault="00D76D9E" w:rsidP="006C3497">
      <w:pPr>
        <w:tabs>
          <w:tab w:val="left" w:pos="7920"/>
          <w:tab w:val="left" w:pos="8640"/>
          <w:tab w:val="left" w:pos="9360"/>
          <w:tab w:val="left" w:pos="10080"/>
          <w:tab w:val="left" w:pos="10800"/>
          <w:tab w:val="left" w:pos="11520"/>
          <w:tab w:val="left" w:pos="12240"/>
        </w:tabs>
        <w:spacing w:after="0" w:afterAutospacing="0"/>
        <w:jc w:val="both"/>
        <w:rPr>
          <w:lang w:val="nl-NL"/>
        </w:rPr>
      </w:pPr>
    </w:p>
    <w:p w:rsidR="006C3497" w:rsidRDefault="006C3497" w:rsidP="006C3497">
      <w:pPr>
        <w:tabs>
          <w:tab w:val="left" w:pos="7920"/>
          <w:tab w:val="left" w:pos="8640"/>
          <w:tab w:val="left" w:pos="9360"/>
          <w:tab w:val="left" w:pos="10080"/>
          <w:tab w:val="left" w:pos="10800"/>
          <w:tab w:val="left" w:pos="11520"/>
          <w:tab w:val="left" w:pos="12240"/>
        </w:tabs>
        <w:jc w:val="both"/>
        <w:rPr>
          <w:lang w:val="nl-NL"/>
        </w:rPr>
      </w:pPr>
      <w:r w:rsidRPr="007B2112">
        <w:rPr>
          <w:lang w:val="nl-NL"/>
        </w:rPr>
        <w:t>2</w:t>
      </w:r>
      <w:r>
        <w:rPr>
          <w:lang w:val="nl-NL"/>
        </w:rPr>
        <w:t xml:space="preserve">. </w:t>
      </w:r>
      <w:r w:rsidRPr="001D5FC6">
        <w:rPr>
          <w:b/>
          <w:i/>
          <w:lang w:val="nl-NL"/>
        </w:rPr>
        <w:t>Nu kom ik tot de borst voor deze kleine speler en zal daarover handelen</w:t>
      </w:r>
      <w:r w:rsidRPr="001D5FC6">
        <w:rPr>
          <w:b/>
          <w:lang w:val="nl-NL"/>
        </w:rPr>
        <w:t>.</w:t>
      </w:r>
      <w:r w:rsidRPr="007B2112">
        <w:rPr>
          <w:lang w:val="nl-NL"/>
        </w:rPr>
        <w:t xml:space="preserve"> </w:t>
      </w:r>
    </w:p>
    <w:p w:rsidR="006C3497" w:rsidRPr="007B2112" w:rsidRDefault="006C3497" w:rsidP="006C3497">
      <w:pPr>
        <w:tabs>
          <w:tab w:val="left" w:pos="7920"/>
          <w:tab w:val="left" w:pos="8640"/>
          <w:tab w:val="left" w:pos="9360"/>
          <w:tab w:val="left" w:pos="10080"/>
          <w:tab w:val="left" w:pos="10800"/>
          <w:tab w:val="left" w:pos="11520"/>
          <w:tab w:val="left" w:pos="12240"/>
        </w:tabs>
        <w:jc w:val="both"/>
        <w:rPr>
          <w:lang w:val="nl-NL"/>
        </w:rPr>
      </w:pPr>
      <w:r w:rsidRPr="007B2112">
        <w:rPr>
          <w:lang w:val="nl-NL"/>
        </w:rPr>
        <w:t>Wij moeten wedergeboren zijn en met Godde</w:t>
      </w:r>
      <w:r w:rsidRPr="007B2112">
        <w:rPr>
          <w:lang w:val="nl-NL"/>
        </w:rPr>
        <w:softHyphen/>
        <w:t xml:space="preserve">lijke vertroostingen gevoed worden, vóór wij het grensgebied van een adder durven overschrijden. Laat staan dat wij enig spel over zijn hol zouden spelen. Het is een </w:t>
      </w:r>
      <w:r w:rsidRPr="007B2112">
        <w:rPr>
          <w:i/>
          <w:lang w:val="nl-NL"/>
        </w:rPr>
        <w:t xml:space="preserve">zoogkind, </w:t>
      </w:r>
      <w:r w:rsidRPr="007B2112">
        <w:rPr>
          <w:lang w:val="nl-NL"/>
        </w:rPr>
        <w:t xml:space="preserve">dat over het hol van een adder zal spelen en een </w:t>
      </w:r>
      <w:r w:rsidRPr="007B2112">
        <w:rPr>
          <w:i/>
          <w:lang w:val="nl-NL"/>
        </w:rPr>
        <w:t xml:space="preserve">gespeende kind, </w:t>
      </w:r>
      <w:r w:rsidRPr="007B2112">
        <w:rPr>
          <w:lang w:val="nl-NL"/>
        </w:rPr>
        <w:t>dat zijn hand zal steken in de kuil van de basilisk. Het kind moet gespeend worden aan de vermaken van de wereld, aan de liefde tot de zonde, aan het vertrouwen in het vlees en aan het gezelschap van goddelozen, vóór dat het zijn hand in zo’n hol durft steken.</w:t>
      </w:r>
    </w:p>
    <w:p w:rsidR="006C3497" w:rsidRPr="007B2112" w:rsidRDefault="006C3497" w:rsidP="006C3497">
      <w:pPr>
        <w:tabs>
          <w:tab w:val="left" w:pos="7920"/>
          <w:tab w:val="left" w:pos="8640"/>
          <w:tab w:val="left" w:pos="9360"/>
          <w:tab w:val="left" w:pos="10080"/>
          <w:tab w:val="left" w:pos="10800"/>
          <w:tab w:val="left" w:pos="11520"/>
          <w:tab w:val="left" w:pos="12240"/>
        </w:tabs>
        <w:jc w:val="both"/>
        <w:rPr>
          <w:lang w:val="nl-NL"/>
        </w:rPr>
      </w:pPr>
      <w:r w:rsidRPr="007B2112">
        <w:rPr>
          <w:lang w:val="nl-NL"/>
        </w:rPr>
        <w:t xml:space="preserve">De wedergeboren ziel gevoelt een sterke neiging die naar God uitgaat. En dat geschiedt uit een gevoel van de liefde Gods tot hem. Daarom wordt ook het Woord van God al zijn vermaak. Het gebed is zijn grootste voorrecht en de gemeenschap met God de kern van zijn geloof. De </w:t>
      </w:r>
      <w:r w:rsidR="00CF6494" w:rsidRPr="007B2112">
        <w:rPr>
          <w:lang w:val="nl-NL"/>
        </w:rPr>
        <w:t>Bijbel</w:t>
      </w:r>
      <w:r w:rsidRPr="007B2112">
        <w:rPr>
          <w:lang w:val="nl-NL"/>
        </w:rPr>
        <w:t xml:space="preserve"> wordt door hem als zijns Vaders testament gelezen. Door het geloof wordt hem zijn kindschap duidelijk en zijn kindschap geeft hem een evangelisch recht en naam op de Goddelijke legaten. Hij is een erfgenaam der belofte en bijgevolg een erfgenaam van al het beloofde. En dit alles komt hierop neer, namelijk dat hij een erfgenaam van God is als zijn enig Deel en een </w:t>
      </w:r>
      <w:r w:rsidR="00CF6494" w:rsidRPr="007B2112">
        <w:rPr>
          <w:lang w:val="nl-NL"/>
        </w:rPr>
        <w:t>mede-erfgenaam</w:t>
      </w:r>
      <w:r w:rsidRPr="007B2112">
        <w:rPr>
          <w:lang w:val="nl-NL"/>
        </w:rPr>
        <w:t xml:space="preserve"> van Christus in Zijn heerlijkheid. Rom. 8:17.</w:t>
      </w:r>
    </w:p>
    <w:p w:rsidR="006C3497" w:rsidRPr="007B2112" w:rsidRDefault="006C3497" w:rsidP="006C3497">
      <w:pPr>
        <w:tabs>
          <w:tab w:val="left" w:pos="7920"/>
          <w:tab w:val="left" w:pos="8640"/>
          <w:tab w:val="left" w:pos="9360"/>
          <w:tab w:val="left" w:pos="10080"/>
          <w:tab w:val="left" w:pos="10800"/>
          <w:tab w:val="left" w:pos="11520"/>
          <w:tab w:val="left" w:pos="12240"/>
        </w:tabs>
        <w:jc w:val="both"/>
        <w:rPr>
          <w:lang w:val="nl-NL"/>
        </w:rPr>
      </w:pPr>
      <w:r w:rsidRPr="007B2112">
        <w:rPr>
          <w:lang w:val="nl-NL"/>
        </w:rPr>
        <w:t>Melk ontstaat uit</w:t>
      </w:r>
      <w:r w:rsidRPr="007B2112">
        <w:rPr>
          <w:b/>
          <w:lang w:val="nl-NL"/>
        </w:rPr>
        <w:t xml:space="preserve"> </w:t>
      </w:r>
      <w:r w:rsidRPr="007B2112">
        <w:rPr>
          <w:lang w:val="nl-NL"/>
        </w:rPr>
        <w:t>gras en Gods Woord wordt bij groene weiden vergeleken. De weldaden en zegeningen in dat Woord vervat, worden onvervalste melk genoemd, wanneer zij</w:t>
      </w:r>
      <w:r w:rsidRPr="007B2112">
        <w:rPr>
          <w:b/>
          <w:lang w:val="nl-NL"/>
        </w:rPr>
        <w:t xml:space="preserve"> </w:t>
      </w:r>
      <w:r w:rsidRPr="007B2112">
        <w:rPr>
          <w:lang w:val="nl-NL"/>
        </w:rPr>
        <w:t>in</w:t>
      </w:r>
      <w:r w:rsidRPr="007B2112">
        <w:rPr>
          <w:b/>
          <w:lang w:val="nl-NL"/>
        </w:rPr>
        <w:t xml:space="preserve"> </w:t>
      </w:r>
      <w:r w:rsidRPr="007B2112">
        <w:rPr>
          <w:lang w:val="nl-NL"/>
        </w:rPr>
        <w:t>oprechte evange</w:t>
      </w:r>
      <w:r w:rsidRPr="007B2112">
        <w:rPr>
          <w:lang w:val="nl-NL"/>
        </w:rPr>
        <w:softHyphen/>
        <w:t>lische zin worden gepreekt en toegepast. "Als nieuwgeboren kinderkens, zijt zeer begerig naar de redelijke onvervalste melk (van het woord Gods), opdat gij door dezelve moogt opwassen." 1 Petrus 2:2. Elke belofte, door de Heilige Geest toegepast deelt zijn Goddelijke opwekkingen mee om de hoop te voeden en het geloof te versterken en zet tot een heilige gemeenzaamheid aan, met een verzoend God in Christus Jezus.</w:t>
      </w:r>
    </w:p>
    <w:p w:rsidR="006C3497" w:rsidRPr="007B2112" w:rsidRDefault="006C3497" w:rsidP="006C3497">
      <w:pPr>
        <w:tabs>
          <w:tab w:val="left" w:pos="7920"/>
          <w:tab w:val="left" w:pos="8640"/>
          <w:tab w:val="left" w:pos="9360"/>
          <w:tab w:val="left" w:pos="10080"/>
          <w:tab w:val="left" w:pos="10800"/>
          <w:tab w:val="left" w:pos="11520"/>
          <w:tab w:val="left" w:pos="12240"/>
        </w:tabs>
        <w:jc w:val="both"/>
        <w:rPr>
          <w:lang w:val="nl-NL"/>
        </w:rPr>
      </w:pPr>
      <w:r w:rsidRPr="007B2112">
        <w:rPr>
          <w:i/>
          <w:lang w:val="nl-NL"/>
        </w:rPr>
        <w:t>De beloften zijn de borsten van Sion</w:t>
      </w:r>
      <w:r w:rsidRPr="007B2112">
        <w:rPr>
          <w:lang w:val="nl-NL"/>
        </w:rPr>
        <w:t>, door welke al haar jonge afstammelingen gevoed worden. En iedere bevestigde ziel in Sion is gereed de ondersteunende arm te lenen en aan de eenvoudige, door God wedergeborene, de volle borst der vertroosting aan te bieden. Het kind in de genade trekt de vertroostingen en onderwijzingen even zo goed naar zich toe, als de voedster ze maar voortbrengen kan, zoals geschreven is: "Opdat gij moogt zuigen en verzadigd worden van de borsten van haar vertroostingen; opdat gij moogt uitzuigen en</w:t>
      </w:r>
      <w:r w:rsidRPr="007B2112">
        <w:rPr>
          <w:b/>
          <w:lang w:val="nl-NL"/>
        </w:rPr>
        <w:t xml:space="preserve"> </w:t>
      </w:r>
      <w:r w:rsidRPr="007B2112">
        <w:rPr>
          <w:lang w:val="nl-NL"/>
        </w:rPr>
        <w:t>u verlustigen met de glans harer heerlijkheid." Jesaja 66: 11.</w:t>
      </w:r>
    </w:p>
    <w:p w:rsidR="006C3497" w:rsidRPr="007B2112" w:rsidRDefault="006C3497" w:rsidP="006C3497">
      <w:pPr>
        <w:tabs>
          <w:tab w:val="left" w:pos="7920"/>
          <w:tab w:val="left" w:pos="8640"/>
          <w:tab w:val="left" w:pos="9360"/>
          <w:tab w:val="left" w:pos="10080"/>
          <w:tab w:val="left" w:pos="10800"/>
          <w:tab w:val="left" w:pos="11520"/>
          <w:tab w:val="left" w:pos="12240"/>
        </w:tabs>
        <w:jc w:val="both"/>
        <w:rPr>
          <w:lang w:val="nl-NL"/>
        </w:rPr>
      </w:pPr>
      <w:r w:rsidRPr="007B2112">
        <w:rPr>
          <w:lang w:val="nl-NL"/>
        </w:rPr>
        <w:t xml:space="preserve">Men moet er wel acht op geven dat geen ander dan gerechtvaardigde personen een kind in de genade met gepast voedsel kunnen voeden. Lippentaal en een dor hart verschaffen geen voedsel aan een kind van God. Sion moet door het geloof gerechtvaardigd worden en zelf de </w:t>
      </w:r>
      <w:r>
        <w:rPr>
          <w:lang w:val="nl-NL"/>
        </w:rPr>
        <w:t>Evangelie</w:t>
      </w:r>
      <w:r w:rsidRPr="007B2112">
        <w:rPr>
          <w:lang w:val="nl-NL"/>
        </w:rPr>
        <w:t xml:space="preserve">vrede smaken, voordat zij haar nakomelingen de borst van het </w:t>
      </w:r>
      <w:r>
        <w:rPr>
          <w:lang w:val="nl-NL"/>
        </w:rPr>
        <w:t>Evangelie</w:t>
      </w:r>
      <w:r w:rsidRPr="007B2112">
        <w:rPr>
          <w:lang w:val="nl-NL"/>
        </w:rPr>
        <w:t xml:space="preserve"> kan toedienen, zoals geschreven is: "Want alzo zegt de Heere: zie, Ik zal den vrede over haar uitstrekken als een rivier, en de heerlijkheid der heidenen als een overlopende beek; dan zult gijlieden zuigen, gij zult op de zijden gedragen worden, en op de knieën zeer vriendelijk getroeteld worden." Jesaja 66:12.</w:t>
      </w:r>
    </w:p>
    <w:p w:rsidR="006C3497" w:rsidRDefault="006C3497" w:rsidP="006C3497">
      <w:pPr>
        <w:tabs>
          <w:tab w:val="left" w:pos="7920"/>
          <w:tab w:val="left" w:pos="8640"/>
          <w:tab w:val="left" w:pos="9360"/>
          <w:tab w:val="left" w:pos="10080"/>
          <w:tab w:val="left" w:pos="10800"/>
          <w:tab w:val="left" w:pos="11520"/>
          <w:tab w:val="left" w:pos="12240"/>
        </w:tabs>
        <w:jc w:val="both"/>
        <w:rPr>
          <w:lang w:val="nl-NL"/>
        </w:rPr>
      </w:pPr>
      <w:r w:rsidRPr="007B2112">
        <w:rPr>
          <w:lang w:val="nl-NL"/>
        </w:rPr>
        <w:t>Deze Goddelijke vertroostingen zijn een zalving voor het verstand, een opwekker van de genegenheden en een versterking voor de hele ziel, zoals de profeet zegt: "En gij zult het zien, en uw hart zal vrolijk zijn, en uw beenderen zullen groenen als het tedere gras." Jesaja 66:14.</w:t>
      </w:r>
    </w:p>
    <w:p w:rsidR="006C3497" w:rsidRPr="007B2112" w:rsidRDefault="006C3497" w:rsidP="006C3497">
      <w:pPr>
        <w:tabs>
          <w:tab w:val="left" w:pos="7920"/>
          <w:tab w:val="left" w:pos="8640"/>
          <w:tab w:val="left" w:pos="9360"/>
          <w:tab w:val="left" w:pos="10080"/>
          <w:tab w:val="left" w:pos="10800"/>
          <w:tab w:val="left" w:pos="11520"/>
          <w:tab w:val="left" w:pos="12240"/>
        </w:tabs>
        <w:spacing w:after="0" w:afterAutospacing="0"/>
        <w:jc w:val="both"/>
        <w:rPr>
          <w:lang w:val="nl-NL"/>
        </w:rPr>
      </w:pPr>
    </w:p>
    <w:p w:rsidR="006C3497" w:rsidRPr="001D5FC6" w:rsidRDefault="006C3497" w:rsidP="006C3497">
      <w:pPr>
        <w:tabs>
          <w:tab w:val="left" w:pos="7920"/>
          <w:tab w:val="left" w:pos="8640"/>
          <w:tab w:val="left" w:pos="9360"/>
          <w:tab w:val="left" w:pos="10080"/>
          <w:tab w:val="left" w:pos="10800"/>
          <w:tab w:val="left" w:pos="11520"/>
          <w:tab w:val="left" w:pos="12240"/>
        </w:tabs>
        <w:jc w:val="both"/>
        <w:rPr>
          <w:b/>
          <w:i/>
          <w:lang w:val="nl-NL"/>
        </w:rPr>
      </w:pPr>
      <w:r w:rsidRPr="007B2112">
        <w:rPr>
          <w:lang w:val="nl-NL"/>
        </w:rPr>
        <w:t>3.</w:t>
      </w:r>
      <w:r>
        <w:rPr>
          <w:lang w:val="nl-NL"/>
        </w:rPr>
        <w:t xml:space="preserve"> </w:t>
      </w:r>
      <w:r w:rsidRPr="001D5FC6">
        <w:rPr>
          <w:lang w:val="nl-NL"/>
        </w:rPr>
        <w:t>Nu ga ik een beschrijving geven</w:t>
      </w:r>
      <w:r w:rsidRPr="001D5FC6">
        <w:rPr>
          <w:b/>
          <w:i/>
          <w:lang w:val="nl-NL"/>
        </w:rPr>
        <w:t xml:space="preserve"> van het voorwerp van het spel. </w:t>
      </w:r>
    </w:p>
    <w:p w:rsidR="006C3497" w:rsidRPr="007B2112" w:rsidRDefault="006C3497" w:rsidP="006C3497">
      <w:pPr>
        <w:tabs>
          <w:tab w:val="left" w:pos="7920"/>
          <w:tab w:val="left" w:pos="8640"/>
          <w:tab w:val="left" w:pos="9360"/>
          <w:tab w:val="left" w:pos="10080"/>
          <w:tab w:val="left" w:pos="10800"/>
          <w:tab w:val="left" w:pos="11520"/>
          <w:tab w:val="left" w:pos="12240"/>
        </w:tabs>
        <w:jc w:val="both"/>
        <w:rPr>
          <w:lang w:val="nl-NL"/>
        </w:rPr>
      </w:pPr>
      <w:r w:rsidRPr="007B2112">
        <w:rPr>
          <w:lang w:val="nl-NL"/>
        </w:rPr>
        <w:t>Het voorwerp, waarmee gespeeld wordt, is een adder. "En een zoogkind zal zich vermaken over het hol van een adder."</w:t>
      </w:r>
    </w:p>
    <w:p w:rsidR="006C3497" w:rsidRPr="007B2112" w:rsidRDefault="006C3497" w:rsidP="006C3497">
      <w:pPr>
        <w:tabs>
          <w:tab w:val="left" w:pos="7920"/>
          <w:tab w:val="left" w:pos="8640"/>
          <w:tab w:val="left" w:pos="9360"/>
          <w:tab w:val="left" w:pos="10080"/>
          <w:tab w:val="left" w:pos="10800"/>
          <w:tab w:val="left" w:pos="11520"/>
          <w:tab w:val="left" w:pos="12240"/>
        </w:tabs>
        <w:jc w:val="both"/>
        <w:rPr>
          <w:lang w:val="nl-NL"/>
        </w:rPr>
      </w:pPr>
      <w:r w:rsidRPr="007B2112">
        <w:rPr>
          <w:lang w:val="nl-NL"/>
        </w:rPr>
        <w:t>Een adder, of een veldslang is</w:t>
      </w:r>
      <w:r w:rsidRPr="007B2112">
        <w:rPr>
          <w:b/>
          <w:lang w:val="nl-NL"/>
        </w:rPr>
        <w:t xml:space="preserve"> </w:t>
      </w:r>
      <w:r w:rsidRPr="007B2112">
        <w:rPr>
          <w:lang w:val="nl-NL"/>
        </w:rPr>
        <w:t>een zeer gevaarlijk reptiel en wordt talrijk in de grote woestijn van Arabië en Ethiopië gevonden en hij is ook in het heilige land zeer goed bekend. Het is een soort slang, die zeer dun en op de rug eigenaardig gevlekt is. Hij is ook zeer verstandig en scherpzinnig en genegen om te bijten, en zijn beet is zo vergiftig, dat er bijna geen genezen aan is</w:t>
      </w:r>
      <w:r w:rsidRPr="007B2112">
        <w:rPr>
          <w:b/>
          <w:lang w:val="nl-NL"/>
        </w:rPr>
        <w:t xml:space="preserve">. </w:t>
      </w:r>
      <w:r w:rsidRPr="007B2112">
        <w:rPr>
          <w:lang w:val="nl-NL"/>
        </w:rPr>
        <w:t>Het vergif dat hij door zijn tanden meedeelt, verspreidt zijn besmetting zo snel, dat het, tenzij er spoedig een tegengif wordt aangewend, bijna onmogelijk is de besmetting tegen te gaan. Het vergif van dit schepsel is vreselijk in zijn uitwerking. Het is</w:t>
      </w:r>
      <w:r w:rsidRPr="007B2112">
        <w:rPr>
          <w:b/>
          <w:lang w:val="nl-NL"/>
        </w:rPr>
        <w:t xml:space="preserve"> </w:t>
      </w:r>
      <w:r w:rsidRPr="007B2112">
        <w:rPr>
          <w:lang w:val="nl-NL"/>
        </w:rPr>
        <w:t>van een verstijvende, verdovende en duize</w:t>
      </w:r>
      <w:r w:rsidRPr="007B2112">
        <w:rPr>
          <w:lang w:val="nl-NL"/>
        </w:rPr>
        <w:softHyphen/>
        <w:t>lingwekkende aard. Het put de natuurlijke geesten uit</w:t>
      </w:r>
      <w:r w:rsidRPr="007B2112">
        <w:rPr>
          <w:b/>
          <w:lang w:val="nl-NL"/>
        </w:rPr>
        <w:t xml:space="preserve">, </w:t>
      </w:r>
      <w:r w:rsidRPr="007B2112">
        <w:rPr>
          <w:lang w:val="nl-NL"/>
        </w:rPr>
        <w:t xml:space="preserve">doet het vel inkrimpen en brengt de lijder ogenblikkelijk in een staat van ongevoeligheid, zodat hij er door in een doodslaap gebracht wordt, door een soort verdoving. Daar het vergif komt zetten de lichaamsdelen op, terwijl het even nadelig op het verstand als op het bloed werkt. Van geen vergiftig schepsel is de beet zo schadelijk of het moest die van de schorpioen zijn. Voor zover, wat de geschiedenis aangaat. </w:t>
      </w:r>
    </w:p>
    <w:p w:rsidR="006C3497" w:rsidRPr="007B2112" w:rsidRDefault="006C3497" w:rsidP="006C3497">
      <w:pPr>
        <w:tabs>
          <w:tab w:val="left" w:pos="7920"/>
          <w:tab w:val="left" w:pos="8640"/>
          <w:tab w:val="left" w:pos="9360"/>
          <w:tab w:val="left" w:pos="10080"/>
          <w:tab w:val="left" w:pos="10800"/>
          <w:tab w:val="left" w:pos="11520"/>
          <w:tab w:val="left" w:pos="12240"/>
        </w:tabs>
        <w:spacing w:after="0" w:afterAutospacing="0"/>
        <w:jc w:val="both"/>
        <w:rPr>
          <w:lang w:val="nl-NL"/>
        </w:rPr>
      </w:pPr>
    </w:p>
    <w:p w:rsidR="006C3497" w:rsidRPr="007B2112" w:rsidRDefault="006C3497" w:rsidP="006C3497">
      <w:pPr>
        <w:tabs>
          <w:tab w:val="left" w:pos="7920"/>
          <w:tab w:val="left" w:pos="8640"/>
          <w:tab w:val="left" w:pos="9360"/>
          <w:tab w:val="left" w:pos="10080"/>
          <w:tab w:val="left" w:pos="10800"/>
          <w:tab w:val="left" w:pos="11520"/>
          <w:tab w:val="left" w:pos="12240"/>
        </w:tabs>
        <w:jc w:val="both"/>
        <w:rPr>
          <w:lang w:val="nl-NL"/>
        </w:rPr>
      </w:pPr>
      <w:r w:rsidRPr="007B2112">
        <w:rPr>
          <w:lang w:val="nl-NL"/>
        </w:rPr>
        <w:t xml:space="preserve">Nu kom ik tot de </w:t>
      </w:r>
      <w:r w:rsidRPr="007B2112">
        <w:rPr>
          <w:i/>
          <w:lang w:val="nl-NL"/>
        </w:rPr>
        <w:t>mysterie van de adder</w:t>
      </w:r>
      <w:r w:rsidRPr="007B2112">
        <w:rPr>
          <w:lang w:val="nl-NL"/>
        </w:rPr>
        <w:t>. Deze adder in het Woord van God, is de duivel, die ook dikwijls een slang genoemd wordt, Jesaja 27:1 en een adder, in Psalm 91:13. Zijn wijsheid wordt genoemd in Matth. 10:16; zijn scherpzinnig</w:t>
      </w:r>
      <w:r w:rsidRPr="007B2112">
        <w:rPr>
          <w:lang w:val="nl-NL"/>
        </w:rPr>
        <w:softHyphen/>
        <w:t>heid in Gen. 3:1; zijn kronkelingen in Job 26:13 en zijn verschrikkelijke beet in Prediker 10:11. Het is de helse besmetting der zonde, die zijn vreselijk vergif door ziel en lichaam beide verspreidt. Hij verdooft het geweten, verhardt het hart, verstompt de geest en doet de zondaar vast in zijn zonde slapen. En als genade het niet verhoedt, zendt hij hem in diepe slaapzucht de wereld uit, ‘zodat hij in de hel zijn ogen opslaat, zijnde in de pijn.’</w:t>
      </w:r>
    </w:p>
    <w:p w:rsidR="006C3497" w:rsidRPr="007B2112" w:rsidRDefault="006C3497" w:rsidP="006C3497">
      <w:pPr>
        <w:tabs>
          <w:tab w:val="left" w:pos="7920"/>
          <w:tab w:val="left" w:pos="8640"/>
          <w:tab w:val="left" w:pos="9360"/>
          <w:tab w:val="left" w:pos="10080"/>
          <w:tab w:val="left" w:pos="10800"/>
          <w:tab w:val="left" w:pos="11520"/>
          <w:tab w:val="left" w:pos="12240"/>
        </w:tabs>
        <w:jc w:val="both"/>
        <w:rPr>
          <w:lang w:val="nl-NL"/>
        </w:rPr>
      </w:pPr>
      <w:r w:rsidRPr="007B2112">
        <w:rPr>
          <w:lang w:val="nl-NL"/>
        </w:rPr>
        <w:t>Toen de oude slang, de duivel, Eva verleidde, koos hij het allerscherpzinnigste schepsel van de dierlijke schepping uit, om er zich in te verbergen. En tot heden volgt hij nog hetzelfde spoor, want hij bepaalt zich nog tot de scherpzinnigste en wijste mensen om hen aan te sporen zijn belangen in</w:t>
      </w:r>
      <w:r w:rsidRPr="007B2112">
        <w:rPr>
          <w:b/>
          <w:lang w:val="nl-NL"/>
        </w:rPr>
        <w:t xml:space="preserve"> </w:t>
      </w:r>
      <w:r w:rsidRPr="007B2112">
        <w:rPr>
          <w:lang w:val="nl-NL"/>
        </w:rPr>
        <w:t xml:space="preserve">deze wereld voor te staan. Mensen met geestelijk of wereldlijk gezag, die erg geleerd zijn, veel talenten bezitten, vlug van verstand zijn en met nadruk kunnen spreken, worden dikwijls door de duivel als zijn werktuigen gebruikt om zijn netten uit te spreiden en de zielen van mensen te verstrikken. Hiervan komt het dat de Heere zozeer tegen de wijsheid van deze wereld getuigt en haar verstand dwaasheid noemt. Ook de Zaligmaker dankte Zijn Vader, dat Hij het </w:t>
      </w:r>
      <w:r>
        <w:rPr>
          <w:lang w:val="nl-NL"/>
        </w:rPr>
        <w:t>Evangelie</w:t>
      </w:r>
      <w:r w:rsidRPr="007B2112">
        <w:rPr>
          <w:lang w:val="nl-NL"/>
        </w:rPr>
        <w:t xml:space="preserve"> voor de wijzen en verstandigen verborgen had en dat Hij het de kinderkens open</w:t>
      </w:r>
      <w:r w:rsidRPr="007B2112">
        <w:rPr>
          <w:lang w:val="nl-NL"/>
        </w:rPr>
        <w:softHyphen/>
        <w:t>baarde.</w:t>
      </w:r>
    </w:p>
    <w:p w:rsidR="006C3497" w:rsidRPr="007B2112" w:rsidRDefault="006C3497" w:rsidP="006C3497">
      <w:pPr>
        <w:tabs>
          <w:tab w:val="left" w:pos="7920"/>
          <w:tab w:val="left" w:pos="8640"/>
          <w:tab w:val="left" w:pos="9360"/>
          <w:tab w:val="left" w:pos="10080"/>
          <w:tab w:val="left" w:pos="10800"/>
          <w:tab w:val="left" w:pos="11520"/>
          <w:tab w:val="left" w:pos="12240"/>
        </w:tabs>
        <w:jc w:val="both"/>
        <w:rPr>
          <w:lang w:val="nl-NL"/>
        </w:rPr>
      </w:pPr>
      <w:r w:rsidRPr="007B2112">
        <w:rPr>
          <w:lang w:val="nl-NL"/>
        </w:rPr>
        <w:t>In tijden van duisternis zet de Satan de mensen aan tot ongebonden</w:t>
      </w:r>
      <w:r w:rsidRPr="007B2112">
        <w:rPr>
          <w:lang w:val="nl-NL"/>
        </w:rPr>
        <w:softHyphen/>
        <w:t>heid, verdrukking en wreedheid en tot het aanrichten van ver</w:t>
      </w:r>
      <w:r w:rsidRPr="007B2112">
        <w:rPr>
          <w:lang w:val="nl-NL"/>
        </w:rPr>
        <w:softHyphen/>
        <w:t xml:space="preserve">woestingen in allerlei vormen. Maar zodra het licht van het </w:t>
      </w:r>
      <w:r>
        <w:rPr>
          <w:lang w:val="nl-NL"/>
        </w:rPr>
        <w:t>Evangelie</w:t>
      </w:r>
      <w:r w:rsidRPr="007B2112">
        <w:rPr>
          <w:lang w:val="nl-NL"/>
        </w:rPr>
        <w:t xml:space="preserve"> te voorschijn komt, dan hitst hij de mensen op tot vervolging en het verspreiden van dwalingen. Door het eerstge</w:t>
      </w:r>
      <w:r w:rsidRPr="007B2112">
        <w:rPr>
          <w:lang w:val="nl-NL"/>
        </w:rPr>
        <w:softHyphen/>
        <w:t xml:space="preserve">noemde doet hij zijn best om de loop van het </w:t>
      </w:r>
      <w:r>
        <w:rPr>
          <w:lang w:val="nl-NL"/>
        </w:rPr>
        <w:t>Evangelie</w:t>
      </w:r>
      <w:r w:rsidRPr="007B2112">
        <w:rPr>
          <w:lang w:val="nl-NL"/>
        </w:rPr>
        <w:t xml:space="preserve"> te stuiten. En door het laatstgenoemde om allerlei leugens met de waarheid te vermengen. Gewoonlijk verspreidt hij echter zijn meeste vergif door degenen, die ten onrechte </w:t>
      </w:r>
      <w:r>
        <w:rPr>
          <w:lang w:val="nl-NL"/>
        </w:rPr>
        <w:t>Evangelie</w:t>
      </w:r>
      <w:r w:rsidRPr="007B2112">
        <w:rPr>
          <w:lang w:val="nl-NL"/>
        </w:rPr>
        <w:t xml:space="preserve"> dienaars genoemd worden. Zoda</w:t>
      </w:r>
      <w:r w:rsidRPr="007B2112">
        <w:rPr>
          <w:lang w:val="nl-NL"/>
        </w:rPr>
        <w:softHyphen/>
        <w:t xml:space="preserve">nigen zijn de Arminianen, die hun slangen-wijsheid vertonen door het aanhalen van veel </w:t>
      </w:r>
      <w:r w:rsidR="00CF6494" w:rsidRPr="007B2112">
        <w:rPr>
          <w:lang w:val="nl-NL"/>
        </w:rPr>
        <w:t>Bijbelteksten</w:t>
      </w:r>
      <w:r w:rsidRPr="007B2112">
        <w:rPr>
          <w:lang w:val="nl-NL"/>
        </w:rPr>
        <w:t>, juist zoals de duivel deed toen hij Eva verleidde, terwijl zij dan tevens de duidelijkste waarheden omkeren. Zij vertonen zo de kronkelingen van de slang, door hun</w:t>
      </w:r>
    </w:p>
    <w:p w:rsidR="006C3497" w:rsidRPr="007B2112" w:rsidRDefault="006C3497" w:rsidP="006C3497">
      <w:pPr>
        <w:tabs>
          <w:tab w:val="left" w:pos="7920"/>
          <w:tab w:val="left" w:pos="8640"/>
          <w:tab w:val="left" w:pos="9360"/>
          <w:tab w:val="left" w:pos="10080"/>
          <w:tab w:val="left" w:pos="10800"/>
          <w:tab w:val="left" w:pos="11520"/>
          <w:tab w:val="left" w:pos="12240"/>
        </w:tabs>
        <w:jc w:val="both"/>
        <w:rPr>
          <w:lang w:val="nl-NL"/>
        </w:rPr>
      </w:pPr>
      <w:r w:rsidRPr="007B2112">
        <w:rPr>
          <w:lang w:val="nl-NL"/>
        </w:rPr>
        <w:t xml:space="preserve">slangachtig gedraai, eerst uit de dwaling tot de waarheid en dan weer uit de waarheid tot de dwaling. Soms zou u uit hun woorden opmaken, dat zij uit Christus zijn, maar spoedig daarna zult u bemerken, dat zij naar niets anders dan naar vlees en bloed ruiken. De ene tijd staan zij deze of gene waarheid voor en belijden die ook, maar opeens is het weer omgekeerd en rukken ze alles door elkaar. Dat zijn de kronkelingen van de slang. "Hun paden maken zij verkeerd voor zichzelven; al wie daarop gaat, die kent den vrede niet." Jes. 59: 8. </w:t>
      </w:r>
    </w:p>
    <w:p w:rsidR="006C3497" w:rsidRPr="007B2112" w:rsidRDefault="006C3497" w:rsidP="006C3497">
      <w:pPr>
        <w:tabs>
          <w:tab w:val="left" w:pos="7920"/>
          <w:tab w:val="left" w:pos="8640"/>
          <w:tab w:val="left" w:pos="9360"/>
          <w:tab w:val="left" w:pos="10080"/>
          <w:tab w:val="left" w:pos="10800"/>
          <w:tab w:val="left" w:pos="11520"/>
          <w:tab w:val="left" w:pos="12240"/>
        </w:tabs>
        <w:jc w:val="both"/>
        <w:rPr>
          <w:lang w:val="nl-NL"/>
        </w:rPr>
      </w:pPr>
      <w:r w:rsidRPr="007B2112">
        <w:rPr>
          <w:lang w:val="nl-NL"/>
        </w:rPr>
        <w:t>Soms leren zij, dat Christus Zijn bloed gestort heeft voor het hele menselijke geslacht. En later, om zo te spreken, zeggen zij weer dat hij die in dat bloed gewassen is, nog verdoemd kan worden. Dat is de geest van dwaling die de mens dronken maakt. "En zie den wijn niet aan, als hij zich rood vertoont, als hij in de beker zijn verve geeft, als hij rechtop gaat; in zijn einde zal hij als een slang bijten, en steken als een adder." Spr. 23 : 31 - 32.</w:t>
      </w:r>
    </w:p>
    <w:p w:rsidR="006C3497" w:rsidRPr="007B2112" w:rsidRDefault="006C3497" w:rsidP="006C3497">
      <w:pPr>
        <w:tabs>
          <w:tab w:val="left" w:pos="7920"/>
          <w:tab w:val="left" w:pos="8640"/>
          <w:tab w:val="left" w:pos="9360"/>
          <w:tab w:val="left" w:pos="10080"/>
          <w:tab w:val="left" w:pos="10800"/>
          <w:tab w:val="left" w:pos="11520"/>
          <w:tab w:val="left" w:pos="12240"/>
        </w:tabs>
        <w:jc w:val="both"/>
        <w:rPr>
          <w:lang w:val="nl-NL"/>
        </w:rPr>
      </w:pPr>
      <w:r w:rsidRPr="007B2112">
        <w:rPr>
          <w:lang w:val="nl-NL"/>
        </w:rPr>
        <w:t xml:space="preserve">Zij tonen de doofheid van de </w:t>
      </w:r>
      <w:r w:rsidRPr="007B2112">
        <w:rPr>
          <w:i/>
          <w:lang w:val="nl-NL"/>
        </w:rPr>
        <w:t>adder</w:t>
      </w:r>
      <w:r w:rsidRPr="007B2112">
        <w:rPr>
          <w:lang w:val="nl-NL"/>
        </w:rPr>
        <w:t>, omdat zij gehard zijn tegen alle vermaningen, zich verzetten in het gezicht van ieder trouw getuige en zullen hun venijn op de helderste getuigenissen uitspuwen. "Zij zijn als een dove adder, die haar oor toestopt, opdat zij niet hore naar de stem der belezer, desgenen die ervaren is met bezweringen om te gaan." Ps. 58: 5 en 6.</w:t>
      </w:r>
    </w:p>
    <w:p w:rsidR="006C3497" w:rsidRPr="007B2112" w:rsidRDefault="006C3497" w:rsidP="006C3497">
      <w:pPr>
        <w:tabs>
          <w:tab w:val="left" w:pos="7920"/>
          <w:tab w:val="left" w:pos="8640"/>
          <w:tab w:val="left" w:pos="9360"/>
          <w:tab w:val="left" w:pos="10080"/>
          <w:tab w:val="left" w:pos="10800"/>
          <w:tab w:val="left" w:pos="11520"/>
          <w:tab w:val="left" w:pos="12240"/>
        </w:tabs>
        <w:jc w:val="both"/>
        <w:rPr>
          <w:lang w:val="nl-NL"/>
        </w:rPr>
      </w:pPr>
      <w:r w:rsidRPr="007B2112">
        <w:rPr>
          <w:lang w:val="nl-NL"/>
        </w:rPr>
        <w:t xml:space="preserve">Zij tonen de geslepenheid van de </w:t>
      </w:r>
      <w:r w:rsidRPr="007B2112">
        <w:rPr>
          <w:i/>
          <w:lang w:val="nl-NL"/>
        </w:rPr>
        <w:t xml:space="preserve">slang </w:t>
      </w:r>
      <w:r w:rsidRPr="007B2112">
        <w:rPr>
          <w:lang w:val="nl-NL"/>
        </w:rPr>
        <w:t>door hun binnenste grondregels te verbergen, totdat zij zich in uw genegenheid hebben ingedrongen. Dan laten zij er zo tussenbeide iets van uit, net zoveel als zij denken, dat u verdragen kunt. En opdat u niet merken zou dat zij met de duivel omgaan, strijden zij met geweld voor het doen van goede werken en voor heiligheid des levens.</w:t>
      </w:r>
    </w:p>
    <w:p w:rsidR="006C3497" w:rsidRPr="007B2112" w:rsidRDefault="006C3497" w:rsidP="006C3497">
      <w:pPr>
        <w:tabs>
          <w:tab w:val="left" w:pos="7920"/>
          <w:tab w:val="left" w:pos="8640"/>
          <w:tab w:val="left" w:pos="9360"/>
          <w:tab w:val="left" w:pos="10080"/>
          <w:tab w:val="left" w:pos="10800"/>
          <w:tab w:val="left" w:pos="11520"/>
          <w:tab w:val="left" w:pos="12240"/>
        </w:tabs>
        <w:jc w:val="both"/>
        <w:rPr>
          <w:lang w:val="nl-NL"/>
        </w:rPr>
      </w:pPr>
      <w:r w:rsidRPr="007B2112">
        <w:rPr>
          <w:lang w:val="nl-NL"/>
        </w:rPr>
        <w:t>Onder dit masker maken zij de weg van de Satan tot uw hart schoon. Dit is de scherpzinnigheid van de duivel, de zielen door valse leraars bedriegende, zoals Paulus zegt: "Doch ik vrees, dat enigszins, gelijk de slang Eva door haar arglistigheid bedrogen heeft, alzo uw zinnen bedorven worden, om af te wijken van de eenvoudigheid, die in Christus is." 2 Cor. 11: 3 - 4. Zoveel wat de adder aangaat.</w:t>
      </w:r>
    </w:p>
    <w:p w:rsidR="006C3497" w:rsidRPr="007B2112" w:rsidRDefault="006C3497" w:rsidP="006C3497">
      <w:pPr>
        <w:tabs>
          <w:tab w:val="left" w:pos="7920"/>
          <w:tab w:val="left" w:pos="8640"/>
          <w:tab w:val="left" w:pos="9360"/>
          <w:tab w:val="left" w:pos="10080"/>
          <w:tab w:val="left" w:pos="10800"/>
          <w:tab w:val="left" w:pos="11520"/>
          <w:tab w:val="left" w:pos="12240"/>
        </w:tabs>
        <w:jc w:val="both"/>
        <w:rPr>
          <w:lang w:val="nl-NL"/>
        </w:rPr>
      </w:pPr>
    </w:p>
    <w:p w:rsidR="006C3497" w:rsidRDefault="006C3497" w:rsidP="006C3497">
      <w:pPr>
        <w:tabs>
          <w:tab w:val="left" w:pos="7920"/>
          <w:tab w:val="left" w:pos="8640"/>
          <w:tab w:val="left" w:pos="9360"/>
          <w:tab w:val="left" w:pos="10080"/>
          <w:tab w:val="left" w:pos="10800"/>
          <w:tab w:val="left" w:pos="11520"/>
          <w:tab w:val="left" w:pos="12240"/>
        </w:tabs>
        <w:jc w:val="both"/>
        <w:rPr>
          <w:lang w:val="nl-NL"/>
        </w:rPr>
      </w:pPr>
      <w:r w:rsidRPr="007B2112">
        <w:rPr>
          <w:lang w:val="nl-NL"/>
        </w:rPr>
        <w:t>4</w:t>
      </w:r>
      <w:r>
        <w:rPr>
          <w:lang w:val="nl-NL"/>
        </w:rPr>
        <w:t xml:space="preserve">. </w:t>
      </w:r>
      <w:r w:rsidRPr="007B2112">
        <w:rPr>
          <w:lang w:val="nl-NL"/>
        </w:rPr>
        <w:t xml:space="preserve">Nu zal ik handelen </w:t>
      </w:r>
      <w:r w:rsidRPr="001D5FC6">
        <w:rPr>
          <w:b/>
          <w:i/>
          <w:lang w:val="nl-NL"/>
        </w:rPr>
        <w:t>over zijn hol, waarover het kind speelt.</w:t>
      </w:r>
    </w:p>
    <w:p w:rsidR="006C3497" w:rsidRPr="007B2112" w:rsidRDefault="006C3497" w:rsidP="006C3497">
      <w:pPr>
        <w:tabs>
          <w:tab w:val="left" w:pos="7920"/>
          <w:tab w:val="left" w:pos="8640"/>
          <w:tab w:val="left" w:pos="9360"/>
          <w:tab w:val="left" w:pos="10080"/>
          <w:tab w:val="left" w:pos="10800"/>
          <w:tab w:val="left" w:pos="11520"/>
          <w:tab w:val="left" w:pos="12240"/>
        </w:tabs>
        <w:jc w:val="both"/>
        <w:rPr>
          <w:lang w:val="nl-NL"/>
        </w:rPr>
      </w:pPr>
      <w:r w:rsidRPr="007B2112">
        <w:rPr>
          <w:lang w:val="nl-NL"/>
        </w:rPr>
        <w:t xml:space="preserve">In het vers, waaruit onze tekst gekozen is, leest men van de </w:t>
      </w:r>
      <w:r w:rsidRPr="007B2112">
        <w:rPr>
          <w:i/>
          <w:lang w:val="nl-NL"/>
        </w:rPr>
        <w:t>kuil van de</w:t>
      </w:r>
      <w:r w:rsidRPr="007B2112">
        <w:rPr>
          <w:lang w:val="nl-NL"/>
        </w:rPr>
        <w:t xml:space="preserve"> </w:t>
      </w:r>
      <w:r w:rsidRPr="007B2112">
        <w:rPr>
          <w:i/>
          <w:lang w:val="nl-NL"/>
        </w:rPr>
        <w:t xml:space="preserve">basilisk, </w:t>
      </w:r>
      <w:r w:rsidRPr="007B2112">
        <w:rPr>
          <w:lang w:val="nl-NL"/>
        </w:rPr>
        <w:t>waar het gespeende kind zijn hand in zal steken. De basilisk en de adder zijn beide slangen. En in die twee soorten is maar weinig onderscheid. De kuil van de basilisk is het hart van een vals leraar en het hol van de adder is de mond van zo iemand.</w:t>
      </w:r>
    </w:p>
    <w:p w:rsidR="006C3497" w:rsidRPr="007B2112" w:rsidRDefault="006C3497" w:rsidP="006C3497">
      <w:pPr>
        <w:jc w:val="both"/>
        <w:rPr>
          <w:lang w:val="nl-NL"/>
        </w:rPr>
      </w:pPr>
      <w:r w:rsidRPr="007B2112">
        <w:rPr>
          <w:lang w:val="nl-NL"/>
        </w:rPr>
        <w:t xml:space="preserve">De Zaligmaker noemde de bende valse leraars slangen en adders: "Gij slangen, gij adderen gebroedsels, hoe zoudt gij de helse verdoemenis ontvlieden?" Matth. 23:33. Hij noemde hen slangen, omdat de oude slang, de duivel, in hen was. De Satan houdt zijn verblijf in het hart en dat is zijn paleis, Lukas 11 : 21. De duivel werkt in het hart van de kinderen der ongehoorzaamheid, </w:t>
      </w:r>
      <w:r w:rsidR="00CF6494" w:rsidRPr="007B2112">
        <w:rPr>
          <w:lang w:val="nl-NL"/>
        </w:rPr>
        <w:t>Eféze</w:t>
      </w:r>
      <w:r w:rsidRPr="007B2112">
        <w:rPr>
          <w:lang w:val="nl-NL"/>
        </w:rPr>
        <w:t xml:space="preserve"> 2: 2. Het onvernieuwde hart is het hol van de slang. Daar bewerkt hij al zijn vernielende aanslagen en zendt ze, zelfs tegen het heldere licht des </w:t>
      </w:r>
      <w:r>
        <w:rPr>
          <w:lang w:val="nl-NL"/>
        </w:rPr>
        <w:t>Evangelie</w:t>
      </w:r>
      <w:r w:rsidRPr="007B2112">
        <w:rPr>
          <w:lang w:val="nl-NL"/>
        </w:rPr>
        <w:t>s, de wereld in. En dat, terwijl sommige eenvoudige en kostelijke zielen de nieuwe wijn van het Koninkrijk Gods ontvangen en er zich in verheugen, behouden deze werktuigen van de Satan in het geheim al hun venijn. Zo spreekt Mozes ook van enige Israëlieten, die de Egyptische afgoden met zich meenamen en die in het geheim hun gemeenschap met de duivelen bleven oefenen en toverkunsten pleegden. "Want hun wijnstok is uit den wijnstok van Sodom en uit de velden van Gomorra; hun wijndruiven zijn vergiftigd wijndruiven, zij hebben bittere beziën. Hun wijn is vurig drakenvenijn en een wreed addervergift." Deut. 32: 32 en 33. Het wordt ‘de wijnstok van Sodom’ genoemd, omdat hij uit de Satan voortkomt, die de wortel van alle goddeloosheid is. ‘Bittere beziën,’ omdat zij het hart verbitteren en met vijandschap tegen God en Zijn soevereine wil vervullen.</w:t>
      </w:r>
    </w:p>
    <w:p w:rsidR="006C3497" w:rsidRPr="007B2112" w:rsidRDefault="006C3497" w:rsidP="006C3497">
      <w:pPr>
        <w:jc w:val="both"/>
        <w:rPr>
          <w:lang w:val="nl-NL"/>
        </w:rPr>
      </w:pPr>
      <w:r w:rsidRPr="007B2112">
        <w:rPr>
          <w:lang w:val="nl-NL"/>
        </w:rPr>
        <w:t>Het wordt ‘wijn’</w:t>
      </w:r>
      <w:r w:rsidRPr="007B2112">
        <w:rPr>
          <w:i/>
          <w:lang w:val="nl-NL"/>
        </w:rPr>
        <w:t xml:space="preserve"> </w:t>
      </w:r>
      <w:r w:rsidRPr="007B2112">
        <w:rPr>
          <w:lang w:val="nl-NL"/>
        </w:rPr>
        <w:t>genoemd, omdat zij de ziel dronken maakt, het geweten verstopt, het verstand verblindt, het oordeel verwart en de tong met niets dan met onstandvastigheid, tegenstrijdigheid en ledige onzin vervult. Evenals de wijn de mens doet waggelen, roemen, praten, twisten en hoereren, zo doen ook de dwalingen waggelen omtrent de waarheid Gods, roemen op menselijke verdienste, praten tegen hen die de waarheid belijden, twisten met eenvoudige zielen en bedrijven geestelijke hoererij tegen de Heere. Dwalingen brengen het hart van de dwalenden in een helse vereniging met de duivel zelf. Daarom wordt het ook wijn der hoererijen genoemd.</w:t>
      </w:r>
    </w:p>
    <w:p w:rsidR="006C3497" w:rsidRPr="007B2112" w:rsidRDefault="006C3497" w:rsidP="006C3497">
      <w:pPr>
        <w:jc w:val="both"/>
        <w:rPr>
          <w:lang w:val="nl-NL"/>
        </w:rPr>
      </w:pPr>
      <w:r w:rsidRPr="007B2112">
        <w:rPr>
          <w:lang w:val="nl-NL"/>
        </w:rPr>
        <w:t xml:space="preserve">Paperij noem ik de moeder der hoererij en het Arminiaanse lichaam haar jongere zuster. En wat mij aangaat, ik geloof dat zij ten jongsten dage als zodanig zullen blijken te zijn. Ik zie niet meer verschil in de Roomse beginselen en in die van de Arminianen, dan ik kan bemerken in mijn twee ogen. Van de kerk van Rome wordt gezegd, dat zij de mensen met de </w:t>
      </w:r>
      <w:r w:rsidRPr="007B2112">
        <w:rPr>
          <w:i/>
          <w:lang w:val="nl-NL"/>
        </w:rPr>
        <w:t>wijn</w:t>
      </w:r>
      <w:r w:rsidRPr="007B2112">
        <w:rPr>
          <w:lang w:val="nl-NL"/>
        </w:rPr>
        <w:t xml:space="preserve"> van haar hoererijen dronken maakt. Dat is, de geest der dwaling, gelijk geschreven is: "Ik zal u tonen het oordeel der grote hoer, die daar zit op vele wateren; Met welke de koningen der aarde gehoereerd hebben, en die de aarde bewonen zijn dronken geworden van de wijn van hare hoererij." Openb. 17: 1 en 2. Er wordt dus van de geest der dwaling gezegd, dat hij de mens dronken maakt, zoals ook Milton Adam en Eva als dronken voorstelt: “ Nadat zij zich vol gegeten hadden van de verboden vrucht dachten zij, dat zij nieuwe godgeleerdheid in zich voelden oprijzen, totdat schuld in hun consciëntie binnen drong door die verleidende teug en zij hun naaktheid gewaar werden en waarna hun ijdele worsteling begon, waaraan geen einde is. Zo stelt Zofar de valse en hoge vlucht van de verleide huichelaar voor: "Het gejuich der goddelozen is van nabij geweest en de vreugde des huichelaars voor een ogenblik. Wanneer zijn hoogheid tot de hemel toe opklom (let daarop) en zijn hoofd tot aan de wolken raakte, zal hij, gelijk zijn drek, in eeuwigheid vergaan. Indien het kwaad in zijn mond zoet is, hij dat verbergt onder zijn tong, zijn spijze zal in zijn ingewand veranderd worden; gal der adderen zal zij in het binnenste van hem zijn." Job 20:5, 6, 7, 12 en 14. En omdat hij zulke spijze bemint, zal hij ook geen andere borst der vertroosting krijgen dan deze. En daar hij zich met slangengif gevoed heeft, zal hij door de tong der slang in het verderf worden gestort. "Het vergif der adders zal hij zuigen; de tong der slang zal hem doden." Job 20: 16. Hieruit blijkt het, dat de mond van de valse leraar het adderenhol is. De tong van zulk een bedrieger is de geleider van het venijn van de Satan. Dat is: van zijn leer, die onder zijn tong verborgen is, gelijk geschreven is: "Zij scherpen hun tong als een slang, heet addervergift is onder hun lippen." Psalm 140:4. Hiermee stemt ook de Apostel in, als hij zegt: "Met hun tongen plegen zij bedrog; slangenvenijn is onder hun lippen." Rom. 3: 13. </w:t>
      </w:r>
    </w:p>
    <w:p w:rsidR="006C3497" w:rsidRPr="007B2112" w:rsidRDefault="006C3497" w:rsidP="006C3497">
      <w:pPr>
        <w:jc w:val="both"/>
        <w:rPr>
          <w:lang w:val="nl-NL"/>
        </w:rPr>
      </w:pPr>
      <w:r w:rsidRPr="007B2112">
        <w:rPr>
          <w:lang w:val="nl-NL"/>
        </w:rPr>
        <w:t>Het wordt ook ‘wijn der hoererijen’ genoemd, omdat zij de mensen van het verbond der genade afleidt, hetgeen een huwelijksverbond is. Het trekt de genegenheden van God af, in plaats van ze tot de Heere heen te trekken, en leidt eindelijk tot een totale verwantschap met de duivel zelf, zoals geschreven is: "Waarlijk, gelijk een vrouw trouweloos scheidt van haar vriend, alzo hebt gijlieden trouwe</w:t>
      </w:r>
      <w:r w:rsidRPr="007B2112">
        <w:rPr>
          <w:lang w:val="nl-NL"/>
        </w:rPr>
        <w:softHyphen/>
        <w:t xml:space="preserve">loos tegen Mij gehandeld, gij huis Israëls, spreekt de Heere." Jer. 3: 20. En zeg mij, hoe is dat geschied? "Omdat zij hun weg verkeerd, en de Heere hun God vergeten hebben." Jer. 3:21. Totdat God was "verbroken door hun hoerachtig hart, dat van Hem afgeweken is, en door hun ogen, die hun drekgoden nahoereren." Ezech. 6:9. </w:t>
      </w:r>
    </w:p>
    <w:p w:rsidR="006C3497" w:rsidRPr="007B2112" w:rsidRDefault="006C3497" w:rsidP="006C3497">
      <w:pPr>
        <w:jc w:val="both"/>
        <w:rPr>
          <w:lang w:val="nl-NL"/>
        </w:rPr>
      </w:pPr>
      <w:r w:rsidRPr="007B2112">
        <w:rPr>
          <w:lang w:val="nl-NL"/>
        </w:rPr>
        <w:t>Valse profeten brengen valse leerstellingen en leiden tot valse goden. Valse goden leiden tot valse duivels en duivels leiden de mensen naar de hel. En zo gaat het nog. Want als men een eigenschap van God verduistert of een vals licht werpt op een grondwaarheid, verduistert men een eigenschap van God in die waarheid vervat. Want al Zijn volmaaktheden liggen in dat woord opgesloten. En hiervan is het dat Hij "vanwege Zijn gansen Naam, Zijn woord groot gemaakt heeft." Ps. 138: 2. En door de waarheid Gods te verduisteren, of ze onder een vals licht te plaatsen, hebben zij de ontzagwekkende en heerlijke eigenschappen van de allerhoogste en eeuwige God verdonkerd.</w:t>
      </w:r>
    </w:p>
    <w:p w:rsidR="006C3497" w:rsidRPr="007B2112" w:rsidRDefault="006C3497" w:rsidP="006C3497">
      <w:pPr>
        <w:jc w:val="both"/>
        <w:rPr>
          <w:lang w:val="nl-NL"/>
        </w:rPr>
      </w:pPr>
      <w:r w:rsidRPr="007B2112">
        <w:rPr>
          <w:lang w:val="nl-NL"/>
        </w:rPr>
        <w:t>Uit de geschriften der Arminianen kan ik u aantonen, dat zij wel drievierde gedeelte van de volmaaktheden des Almachtige bene</w:t>
      </w:r>
      <w:r w:rsidRPr="007B2112">
        <w:rPr>
          <w:lang w:val="nl-NL"/>
        </w:rPr>
        <w:softHyphen/>
        <w:t>veld hebben. Niemand dan zij, behalve atheïsten, zijn met dit werk verder doorgetrokken. Want als de godloochenaar het bestaan van God ontkent, dan bekent hij inderdaad, dat hij van alle verstand, rede en gevoel ontbloot is en zo zijn best doet om te bewijzen, dat hij zelf niet bestaat. Het bestaan van God en van de mens staat of valt tegelijk volgens de Schrift: "Want in Hem leven wij en bewegen wij ons en zijn wij." Hand. 17:28.</w:t>
      </w:r>
    </w:p>
    <w:p w:rsidR="006C3497" w:rsidRPr="007B2112" w:rsidRDefault="006C3497" w:rsidP="006C3497">
      <w:pPr>
        <w:jc w:val="both"/>
        <w:rPr>
          <w:lang w:val="nl-NL"/>
        </w:rPr>
      </w:pPr>
      <w:r w:rsidRPr="007B2112">
        <w:rPr>
          <w:lang w:val="nl-NL"/>
        </w:rPr>
        <w:t>Wanneer de waarheden Gods verduisterd worden, worden Zijn volmaaktheden verduisterd en worden in een vals licht voorgesteld. Bijgevolg krijgt men dan valse voorstellingen van het Wezen Gods en denkt men zich een god naar eigen inbeelding, die evenals wij aan verwisseling en verandering onderhevig is. "Gij meent, dat Ik ten enenmale ben gelijk gij; Ik zal u straffen en het ordentelijk voor uw ogen stellen. Versta dit toch, gij God vergetenden; opdat Ik niet verscheurd, en niemand redde." Ps. 50:21 en 22.</w:t>
      </w:r>
    </w:p>
    <w:p w:rsidR="006C3497" w:rsidRPr="007B2112" w:rsidRDefault="006C3497" w:rsidP="006C3497">
      <w:pPr>
        <w:tabs>
          <w:tab w:val="left" w:pos="576"/>
          <w:tab w:val="left" w:pos="7920"/>
          <w:tab w:val="left" w:pos="8640"/>
          <w:tab w:val="left" w:pos="9360"/>
          <w:tab w:val="left" w:pos="10080"/>
          <w:tab w:val="left" w:pos="10800"/>
          <w:tab w:val="left" w:pos="11520"/>
          <w:tab w:val="left" w:pos="12240"/>
        </w:tabs>
        <w:jc w:val="both"/>
        <w:rPr>
          <w:lang w:val="nl-NL"/>
        </w:rPr>
      </w:pPr>
    </w:p>
    <w:p w:rsidR="006C3497" w:rsidRPr="00076E6D" w:rsidRDefault="006C3497" w:rsidP="006C3497">
      <w:pPr>
        <w:tabs>
          <w:tab w:val="left" w:pos="576"/>
          <w:tab w:val="left" w:pos="7920"/>
          <w:tab w:val="left" w:pos="8640"/>
          <w:tab w:val="left" w:pos="9360"/>
          <w:tab w:val="left" w:pos="10080"/>
          <w:tab w:val="left" w:pos="10800"/>
          <w:tab w:val="left" w:pos="11520"/>
          <w:tab w:val="left" w:pos="12240"/>
        </w:tabs>
        <w:jc w:val="both"/>
        <w:rPr>
          <w:b/>
          <w:i/>
          <w:lang w:val="nl-NL"/>
        </w:rPr>
      </w:pPr>
      <w:r w:rsidRPr="007B2112">
        <w:rPr>
          <w:lang w:val="nl-NL"/>
        </w:rPr>
        <w:t>5</w:t>
      </w:r>
      <w:r>
        <w:rPr>
          <w:lang w:val="nl-NL"/>
        </w:rPr>
        <w:t xml:space="preserve">. </w:t>
      </w:r>
      <w:r w:rsidRPr="007B2112">
        <w:rPr>
          <w:lang w:val="nl-NL"/>
        </w:rPr>
        <w:t xml:space="preserve">Nu ik over het kind, over zijn borst over de adder en over zijn hol gehandeld heb, </w:t>
      </w:r>
      <w:r w:rsidRPr="00076E6D">
        <w:rPr>
          <w:b/>
          <w:i/>
          <w:lang w:val="nl-NL"/>
        </w:rPr>
        <w:t>wil ik nu spreken over het spel, dat wettig met die adder gespeeld wordt en de spelregels die ik hier vijfvoudig zal opgeven:</w:t>
      </w:r>
    </w:p>
    <w:p w:rsidR="006C3497" w:rsidRPr="007B2112" w:rsidRDefault="006C3497" w:rsidP="006C3497">
      <w:pPr>
        <w:tabs>
          <w:tab w:val="left" w:pos="288"/>
          <w:tab w:val="left" w:pos="7920"/>
          <w:tab w:val="left" w:pos="8640"/>
          <w:tab w:val="left" w:pos="9360"/>
          <w:tab w:val="left" w:pos="10080"/>
          <w:tab w:val="left" w:pos="10800"/>
          <w:tab w:val="left" w:pos="11520"/>
          <w:tab w:val="left" w:pos="12240"/>
        </w:tabs>
        <w:ind w:hanging="432"/>
        <w:jc w:val="both"/>
        <w:rPr>
          <w:lang w:val="nl-NL"/>
        </w:rPr>
      </w:pPr>
      <w:r w:rsidRPr="007B2112">
        <w:rPr>
          <w:lang w:val="nl-NL"/>
        </w:rPr>
        <w:t>1.</w:t>
      </w:r>
      <w:r w:rsidRPr="007B2112">
        <w:rPr>
          <w:lang w:val="nl-NL"/>
        </w:rPr>
        <w:tab/>
        <w:t>Wij mogen hem slaan met de gesel der tong.</w:t>
      </w:r>
    </w:p>
    <w:p w:rsidR="006C3497" w:rsidRPr="007B2112" w:rsidRDefault="006C3497" w:rsidP="006C3497">
      <w:pPr>
        <w:tabs>
          <w:tab w:val="left" w:pos="288"/>
          <w:tab w:val="left" w:pos="7920"/>
          <w:tab w:val="left" w:pos="8640"/>
          <w:tab w:val="left" w:pos="9360"/>
          <w:tab w:val="left" w:pos="10080"/>
          <w:tab w:val="left" w:pos="10800"/>
          <w:tab w:val="left" w:pos="11520"/>
          <w:tab w:val="left" w:pos="12240"/>
        </w:tabs>
        <w:ind w:hanging="432"/>
        <w:jc w:val="both"/>
        <w:rPr>
          <w:lang w:val="nl-NL"/>
        </w:rPr>
      </w:pPr>
      <w:r w:rsidRPr="007B2112">
        <w:rPr>
          <w:lang w:val="nl-NL"/>
        </w:rPr>
        <w:t>2.</w:t>
      </w:r>
      <w:r w:rsidRPr="007B2112">
        <w:rPr>
          <w:lang w:val="nl-NL"/>
        </w:rPr>
        <w:tab/>
        <w:t>Wij mogen ironisch met hem handelen.</w:t>
      </w:r>
    </w:p>
    <w:p w:rsidR="006C3497" w:rsidRPr="007B2112" w:rsidRDefault="006C3497" w:rsidP="006C3497">
      <w:pPr>
        <w:tabs>
          <w:tab w:val="left" w:pos="288"/>
          <w:tab w:val="left" w:pos="7920"/>
          <w:tab w:val="left" w:pos="8640"/>
          <w:tab w:val="left" w:pos="9360"/>
          <w:tab w:val="left" w:pos="10080"/>
          <w:tab w:val="left" w:pos="10800"/>
          <w:tab w:val="left" w:pos="11520"/>
          <w:tab w:val="left" w:pos="12240"/>
        </w:tabs>
        <w:ind w:hanging="432"/>
        <w:jc w:val="both"/>
        <w:rPr>
          <w:lang w:val="nl-NL"/>
        </w:rPr>
      </w:pPr>
      <w:r w:rsidRPr="007B2112">
        <w:rPr>
          <w:lang w:val="nl-NL"/>
        </w:rPr>
        <w:t>3.</w:t>
      </w:r>
      <w:r w:rsidRPr="007B2112">
        <w:rPr>
          <w:lang w:val="nl-NL"/>
        </w:rPr>
        <w:tab/>
        <w:t>Wij mogen onze handen in het hol steken en zijn kracht beproeven.</w:t>
      </w:r>
    </w:p>
    <w:p w:rsidR="006C3497" w:rsidRPr="007B2112" w:rsidRDefault="006C3497" w:rsidP="006C3497">
      <w:pPr>
        <w:tabs>
          <w:tab w:val="left" w:pos="288"/>
          <w:tab w:val="left" w:pos="7920"/>
          <w:tab w:val="left" w:pos="8640"/>
          <w:tab w:val="left" w:pos="9360"/>
          <w:tab w:val="left" w:pos="10080"/>
          <w:tab w:val="left" w:pos="10800"/>
          <w:tab w:val="left" w:pos="11520"/>
          <w:tab w:val="left" w:pos="12240"/>
        </w:tabs>
        <w:ind w:hanging="432"/>
        <w:jc w:val="both"/>
        <w:rPr>
          <w:lang w:val="nl-NL"/>
        </w:rPr>
      </w:pPr>
      <w:r w:rsidRPr="007B2112">
        <w:rPr>
          <w:lang w:val="nl-NL"/>
        </w:rPr>
        <w:t>4.</w:t>
      </w:r>
      <w:r w:rsidRPr="007B2112">
        <w:rPr>
          <w:lang w:val="nl-NL"/>
        </w:rPr>
        <w:tab/>
        <w:t>Als wij kunnen mogen wij het hol sluiten, en</w:t>
      </w:r>
    </w:p>
    <w:p w:rsidR="006C3497" w:rsidRPr="007B2112" w:rsidRDefault="006C3497" w:rsidP="006C3497">
      <w:pPr>
        <w:tabs>
          <w:tab w:val="left" w:pos="288"/>
          <w:tab w:val="left" w:pos="7920"/>
          <w:tab w:val="left" w:pos="8640"/>
          <w:tab w:val="left" w:pos="9360"/>
          <w:tab w:val="left" w:pos="10080"/>
          <w:tab w:val="left" w:pos="10800"/>
          <w:tab w:val="left" w:pos="11520"/>
          <w:tab w:val="left" w:pos="12240"/>
        </w:tabs>
        <w:ind w:hanging="432"/>
        <w:jc w:val="both"/>
        <w:rPr>
          <w:lang w:val="nl-NL"/>
        </w:rPr>
      </w:pPr>
      <w:r w:rsidRPr="007B2112">
        <w:rPr>
          <w:lang w:val="nl-NL"/>
        </w:rPr>
        <w:t>5.</w:t>
      </w:r>
      <w:r w:rsidRPr="007B2112">
        <w:rPr>
          <w:lang w:val="nl-NL"/>
        </w:rPr>
        <w:tab/>
        <w:t>Wij mogen het hol in brand steken en bij dat licht dan veilig weglopen.</w:t>
      </w:r>
    </w:p>
    <w:p w:rsidR="006C3497" w:rsidRPr="007B2112" w:rsidRDefault="006C3497" w:rsidP="006C3497">
      <w:pPr>
        <w:jc w:val="both"/>
        <w:rPr>
          <w:lang w:val="nl-NL"/>
        </w:rPr>
      </w:pPr>
    </w:p>
    <w:p w:rsidR="006C3497" w:rsidRPr="007B2112" w:rsidRDefault="006C3497" w:rsidP="006C3497">
      <w:pPr>
        <w:jc w:val="both"/>
        <w:rPr>
          <w:lang w:val="nl-NL"/>
        </w:rPr>
      </w:pPr>
      <w:r w:rsidRPr="007B2112">
        <w:rPr>
          <w:lang w:val="nl-NL"/>
        </w:rPr>
        <w:t>1. Wij mogen deze adder met de gesel der tong slaan, evenals de profeet Jesaja deed. Hij noemt ze: "dwaze herders en herders die niet verstaan kunnen." Jesaja 56: 11. Hij slaat geen acht op hun grijze hoofden, hun eerbiedwaardig voorkomen, noch op de eer die zij worden waard geacht. Hij let noch op hun jaren, noch op hun eer en geeft er niet de minste acht op, omdat het Woord des Heeren tegen hen is. "Daarom zal de Heere afbouwen uit Israël den kop en den staart, den tak en de bieze, op één dag. (De oude en aanzienlijke, die is de kop, maar de profeet, die valsheid leert, die is de staart.) Want de leiders dezes volks zijn verleiders, en die van hen geleid worden, worden ingeslokt." Jes. 9: 13 - 16.</w:t>
      </w:r>
    </w:p>
    <w:p w:rsidR="006C3497" w:rsidRPr="007B2112" w:rsidRDefault="006C3497" w:rsidP="006C3497">
      <w:pPr>
        <w:jc w:val="both"/>
        <w:rPr>
          <w:lang w:val="nl-NL"/>
        </w:rPr>
      </w:pPr>
      <w:r w:rsidRPr="007B2112">
        <w:rPr>
          <w:lang w:val="nl-NL"/>
        </w:rPr>
        <w:t>In zijn Openbaring vereert Johannes één van Satans prelaten met de titel van sleuteldrager of portier der hel. "En haar", namelijk die ster die uit de hemel gevallen was, "werd gegeven den sleutel van de put des afgronds." Openb. 9: . In het tweede vers zegt hij ons, dat het werk van die prelaat daarin bestond, om de rook uit</w:t>
      </w:r>
      <w:r w:rsidRPr="007B2112">
        <w:rPr>
          <w:b/>
          <w:lang w:val="nl-NL"/>
        </w:rPr>
        <w:t xml:space="preserve"> </w:t>
      </w:r>
      <w:r w:rsidRPr="007B2112">
        <w:rPr>
          <w:lang w:val="nl-NL"/>
        </w:rPr>
        <w:t xml:space="preserve">die helse streken te doen opgaan, opdat zij de zon en de lucht zou verduisteren. Versta hier door de zon de heerlijke stralen van Christus in Zijn </w:t>
      </w:r>
      <w:r>
        <w:rPr>
          <w:lang w:val="nl-NL"/>
        </w:rPr>
        <w:t>Evangelie</w:t>
      </w:r>
      <w:r w:rsidRPr="007B2112">
        <w:rPr>
          <w:lang w:val="nl-NL"/>
        </w:rPr>
        <w:t xml:space="preserve"> en door de </w:t>
      </w:r>
      <w:r w:rsidRPr="007B2112">
        <w:rPr>
          <w:i/>
          <w:lang w:val="nl-NL"/>
        </w:rPr>
        <w:t xml:space="preserve">lucht </w:t>
      </w:r>
      <w:r w:rsidRPr="007B2112">
        <w:rPr>
          <w:lang w:val="nl-NL"/>
        </w:rPr>
        <w:t>de lieflijke aanblazingen van de Heilige Geest. Toen die rook de ogen verblind had van hen die niet geloofden, 2 Cor. 4: 4, kwam er een zwerm sprinkhanen, die macht hadden om evenals de schorpioenen te steken en te vergif</w:t>
      </w:r>
      <w:r w:rsidRPr="007B2112">
        <w:rPr>
          <w:lang w:val="nl-NL"/>
        </w:rPr>
        <w:softHyphen/>
        <w:t xml:space="preserve">tigen. Hier vergelijkt Johannes de valse leraars bij sprinkhanen, een verachtelijk </w:t>
      </w:r>
      <w:r w:rsidR="00CF6494" w:rsidRPr="007B2112">
        <w:rPr>
          <w:lang w:val="nl-NL"/>
        </w:rPr>
        <w:t>insect</w:t>
      </w:r>
      <w:r w:rsidRPr="007B2112">
        <w:rPr>
          <w:lang w:val="nl-NL"/>
        </w:rPr>
        <w:t>. En hun macht bij die van een schorpioen, één van de afschuwelijkste, gevaarlijkste en vergiftigste schepselen van de hele wereld. "En uit de rook kwamen sprinkhanen op de aarde en hun werd macht gegeven gelijk de schorpioenen der aarde macht hebben." Openb. 9: 3.</w:t>
      </w:r>
    </w:p>
    <w:p w:rsidR="006C3497" w:rsidRPr="007B2112" w:rsidRDefault="006C3497" w:rsidP="006C3497">
      <w:pPr>
        <w:jc w:val="both"/>
        <w:rPr>
          <w:lang w:val="nl-NL"/>
        </w:rPr>
      </w:pPr>
      <w:r w:rsidRPr="007B2112">
        <w:rPr>
          <w:lang w:val="nl-NL"/>
        </w:rPr>
        <w:t xml:space="preserve">Hun voornemen was om het Woord Gods met wortel en tak uit te roeien. En door hun dwalingen elke plant der gerechtigheid, door des Heeren rechterhand geplant, te verderven, Jesaja 61:3. Maar hun macht werd beperkt en hen werd gezegd het gras noch de bomen te beschadigen dan alleen diegenen, die het zegel aan hun voorhoofden niet hadden. Openb. 9: 4. </w:t>
      </w:r>
    </w:p>
    <w:p w:rsidR="006C3497" w:rsidRPr="007B2112" w:rsidRDefault="006C3497" w:rsidP="006C3497">
      <w:pPr>
        <w:jc w:val="both"/>
        <w:rPr>
          <w:lang w:val="nl-NL"/>
        </w:rPr>
      </w:pPr>
      <w:r w:rsidRPr="007B2112">
        <w:rPr>
          <w:lang w:val="nl-NL"/>
        </w:rPr>
        <w:t>De vreselijke slagen in de consciëntie, welke diegenen ontvingen, die hun grondbeginselen inzagen, worden door de steek van een schorpioen voorgesteld. Maar als hun consciënties verhard waren, stierven zij daaraan langzamerhand. "Maar dat zij zouden van hen gepijnigd worden vijf maanden; en hun pijniging was als de pijniging van een schorpioen, wanneer hij een mens gestoken heeft." Openb. 9: 5. De gedaante van deze sprinkhanen wordt bij paarden verge</w:t>
      </w:r>
      <w:r w:rsidRPr="007B2112">
        <w:rPr>
          <w:lang w:val="nl-NL"/>
        </w:rPr>
        <w:softHyphen/>
        <w:t>leken, die tot de strijd gereed zijn, omdat zij zo onbesuisd moedig zijn, daar zij zich tegen God verharden: "door de verleiding der zonde." Hebr. 3: 13. Zij storten zich in hun eigen verderf, evenals een onbesuisd paard in de strijd, Jer. 8:6. Zij worden voorgesteld als dragende gouden kronen. Misschien wel om aan te tonen, dat zij door zekere regering gemachtigd en beschermd worden. Het kan ook te kennen geven, dat zij allen vorsten waren, die in hun verschillende hoedanigheden, onder de helse scepter van de Satan regeerden, zoals geschreven is: "En zij hadden over zich tot een koning den engel des afgronds; zijn naam was in het Hebreeuws Abaddon (één die verderf uitstort), en in de Griekse taal had hij den naam Apollyon." (één die alles wat goed is tracht uit te roeien en te verderven.) Openb. 9: 11.</w:t>
      </w:r>
    </w:p>
    <w:p w:rsidR="006C3497" w:rsidRPr="007B2112" w:rsidRDefault="006C3497" w:rsidP="006C3497">
      <w:pPr>
        <w:jc w:val="both"/>
        <w:rPr>
          <w:lang w:val="nl-NL"/>
        </w:rPr>
      </w:pPr>
      <w:r w:rsidRPr="007B2112">
        <w:rPr>
          <w:lang w:val="nl-NL"/>
        </w:rPr>
        <w:t>Johannes stelt hen verder voor als hebbende alleen mensen-aange</w:t>
      </w:r>
      <w:r w:rsidRPr="007B2112">
        <w:rPr>
          <w:lang w:val="nl-NL"/>
        </w:rPr>
        <w:softHyphen/>
        <w:t xml:space="preserve">zichten. En dat is het enige menselijkheid wat aan hen te vinden is. Al het overige is verwijfd, dierlijk en duivels, zoals geschreven is: "En zij hadden haar als het haar der vrouwen; en hun tanden waren als tanden der leeuwen." Openb. 9:8. Om aan te tonen dat hun werk, onder de leeuw van de bodemloze put, daarin bestond om te verslinden. Want van die leeuw wordt gezegd, dat hij rondgaat "zoekende wien hij zou mogen verslinden." 1 Petrus 5: 8. Het schijnt dat hun voornaamste wapenrusting in een verharde consciëntie bestaat, dat door Johannes een borstwapen genoemd wordt. "En zij hadden borstwapenen als ijzeren borstwapenen." Openb. 9:9. Wat door Paulus een toegeschroeide consciëntie genoemd wordt, 1 Tim. 4:2. </w:t>
      </w:r>
    </w:p>
    <w:p w:rsidR="006C3497" w:rsidRPr="007B2112" w:rsidRDefault="006C3497" w:rsidP="006C3497">
      <w:pPr>
        <w:jc w:val="both"/>
        <w:rPr>
          <w:lang w:val="nl-NL"/>
        </w:rPr>
      </w:pPr>
      <w:r w:rsidRPr="007B2112">
        <w:rPr>
          <w:lang w:val="nl-NL"/>
        </w:rPr>
        <w:t>Kortom, de adder drijft door de valse profeet handel in drie dingen: hij verspreidt de spranken van geestelijke boosheid; hij brengt zijn duisternis in het verstand van blinde mensen; en leidt ze door de zonde tot zijn eigen verderfelijke verblijfplaats, gelijk geschreven is: "En uit hun monden ging uit</w:t>
      </w:r>
      <w:r w:rsidRPr="007B2112">
        <w:rPr>
          <w:b/>
          <w:lang w:val="nl-NL"/>
        </w:rPr>
        <w:t xml:space="preserve"> </w:t>
      </w:r>
      <w:r w:rsidRPr="007B2112">
        <w:rPr>
          <w:lang w:val="nl-NL"/>
        </w:rPr>
        <w:t>vuur en rook en sulfer." Openb. 9: 17.</w:t>
      </w:r>
    </w:p>
    <w:p w:rsidR="006C3497" w:rsidRPr="007B2112" w:rsidRDefault="006C3497" w:rsidP="006C3497">
      <w:pPr>
        <w:jc w:val="both"/>
        <w:rPr>
          <w:lang w:val="nl-NL"/>
        </w:rPr>
      </w:pPr>
    </w:p>
    <w:p w:rsidR="006C3497" w:rsidRPr="007B2112" w:rsidRDefault="006C3497" w:rsidP="006C3497">
      <w:pPr>
        <w:jc w:val="both"/>
        <w:rPr>
          <w:lang w:val="nl-NL"/>
        </w:rPr>
      </w:pPr>
      <w:r w:rsidRPr="007B2112">
        <w:rPr>
          <w:lang w:val="nl-NL"/>
        </w:rPr>
        <w:t>2. Nu kom ik tot mijn tweede punt, namelijk dat wij een valse profeet met spot mogen behandelen.</w:t>
      </w:r>
    </w:p>
    <w:p w:rsidR="006C3497" w:rsidRPr="007B2112" w:rsidRDefault="006C3497" w:rsidP="006C3497">
      <w:pPr>
        <w:tabs>
          <w:tab w:val="left" w:pos="7920"/>
          <w:tab w:val="left" w:pos="8640"/>
          <w:tab w:val="left" w:pos="9360"/>
          <w:tab w:val="left" w:pos="10080"/>
          <w:tab w:val="left" w:pos="10800"/>
          <w:tab w:val="left" w:pos="11520"/>
          <w:tab w:val="left" w:pos="12240"/>
        </w:tabs>
        <w:jc w:val="both"/>
        <w:rPr>
          <w:lang w:val="nl-NL"/>
        </w:rPr>
      </w:pPr>
      <w:r w:rsidRPr="007B2112">
        <w:rPr>
          <w:lang w:val="nl-NL"/>
        </w:rPr>
        <w:t>Dit was de wijze waarop de waardige Elia de vierhonderd valse profeten van Baäl behandelde. Hij daagde hen uit het bestaan van hun god en de kracht van hun geloof te bewijzen door de verhoring van hun gebeden, zoals geschreven is: "En het geschiedde op den middag, dat Elia met hen spotte en zeide: Roept met luider stem." De profeten moesten wat ijveriger in hun godsdienst zijn en wat meer lippenwerk doen. "Roept met luider stem," zei hij, "want hij is</w:t>
      </w:r>
      <w:r w:rsidRPr="007B2112">
        <w:rPr>
          <w:b/>
          <w:lang w:val="nl-NL"/>
        </w:rPr>
        <w:t xml:space="preserve"> </w:t>
      </w:r>
      <w:r w:rsidRPr="007B2112">
        <w:rPr>
          <w:lang w:val="nl-NL"/>
        </w:rPr>
        <w:t>een god; omdat hij in gepeins is, of omdat hij wat te doen heeft, of omdat hij een reis heeft; misschien slaapt hij en zal wakker worden." 1 Kon. 18:27.</w:t>
      </w:r>
    </w:p>
    <w:p w:rsidR="006C3497" w:rsidRPr="007B2112" w:rsidRDefault="006C3497" w:rsidP="006C3497">
      <w:pPr>
        <w:tabs>
          <w:tab w:val="left" w:pos="7920"/>
          <w:tab w:val="left" w:pos="8640"/>
          <w:tab w:val="left" w:pos="9360"/>
          <w:tab w:val="left" w:pos="10080"/>
          <w:tab w:val="left" w:pos="10800"/>
          <w:tab w:val="left" w:pos="11520"/>
          <w:tab w:val="left" w:pos="12240"/>
        </w:tabs>
        <w:jc w:val="both"/>
        <w:rPr>
          <w:lang w:val="nl-NL"/>
        </w:rPr>
      </w:pPr>
      <w:r w:rsidRPr="007B2112">
        <w:rPr>
          <w:lang w:val="nl-NL"/>
        </w:rPr>
        <w:t>Net zo behandelde de Heiland in Zijn dagen de blinde leidslieden van de Joden, die altijd tegen Hem redetwisten en Zijn leer tegen</w:t>
      </w:r>
      <w:r w:rsidRPr="007B2112">
        <w:rPr>
          <w:lang w:val="nl-NL"/>
        </w:rPr>
        <w:softHyphen/>
        <w:t>stonden. Hij zei hen, dat zij maar vriendschap moesten maken met en bescherming zoeken bij Mammon, de god der welvaart. Anders gezegd: de duivel, de god dezer wereld. Zij verachtten en verwierpen de Zaligmaker, Die gekomen was om God en de mens met elkander te verzoenen en door Zijn dood een eeuwigdurende vriendschap tussen die beide te bewerken. Omdat zij nu deze verzoening verwierpen, zendt Hij ze heen om die dan maar ergens anders te zoeken. "En Ik zeg ulieden: maakt uzelven vrienden uit den onrechtvaardigen Mammon, opdat, wanneer u ontbreken zal, zij u mogen ontvangen in de eeuwige tabernakelen." Lukas 16:9.</w:t>
      </w:r>
    </w:p>
    <w:p w:rsidR="006C3497" w:rsidRPr="007B2112" w:rsidRDefault="006C3497" w:rsidP="006C3497">
      <w:pPr>
        <w:tabs>
          <w:tab w:val="left" w:pos="7920"/>
          <w:tab w:val="left" w:pos="8640"/>
          <w:tab w:val="left" w:pos="9360"/>
          <w:tab w:val="left" w:pos="10080"/>
          <w:tab w:val="left" w:pos="10800"/>
          <w:tab w:val="left" w:pos="11520"/>
          <w:tab w:val="left" w:pos="12240"/>
        </w:tabs>
        <w:jc w:val="both"/>
        <w:rPr>
          <w:lang w:val="nl-NL"/>
        </w:rPr>
      </w:pPr>
    </w:p>
    <w:p w:rsidR="006C3497" w:rsidRPr="007B2112" w:rsidRDefault="006C3497" w:rsidP="006C3497">
      <w:pPr>
        <w:tabs>
          <w:tab w:val="left" w:pos="288"/>
          <w:tab w:val="left" w:pos="7920"/>
          <w:tab w:val="left" w:pos="8640"/>
          <w:tab w:val="left" w:pos="9360"/>
          <w:tab w:val="left" w:pos="10080"/>
          <w:tab w:val="left" w:pos="10800"/>
          <w:tab w:val="left" w:pos="11520"/>
        </w:tabs>
        <w:jc w:val="both"/>
        <w:rPr>
          <w:lang w:val="nl-NL"/>
        </w:rPr>
      </w:pPr>
      <w:r w:rsidRPr="007B2112">
        <w:rPr>
          <w:lang w:val="nl-NL"/>
        </w:rPr>
        <w:t>3.</w:t>
      </w:r>
      <w:r w:rsidRPr="007B2112">
        <w:rPr>
          <w:lang w:val="nl-NL"/>
        </w:rPr>
        <w:tab/>
        <w:t>Wij mogen onze handen in het hol van die adder steken en zijn kracht beproeven.</w:t>
      </w:r>
    </w:p>
    <w:p w:rsidR="006C3497" w:rsidRPr="007B2112" w:rsidRDefault="006C3497" w:rsidP="006C3497">
      <w:pPr>
        <w:tabs>
          <w:tab w:val="left" w:pos="7920"/>
          <w:tab w:val="left" w:pos="8640"/>
          <w:tab w:val="left" w:pos="9360"/>
          <w:tab w:val="left" w:pos="10080"/>
          <w:tab w:val="left" w:pos="10800"/>
          <w:tab w:val="left" w:pos="11520"/>
          <w:tab w:val="left" w:pos="12240"/>
        </w:tabs>
        <w:jc w:val="both"/>
        <w:rPr>
          <w:lang w:val="nl-NL"/>
        </w:rPr>
      </w:pPr>
      <w:r w:rsidRPr="007B2112">
        <w:rPr>
          <w:lang w:val="nl-NL"/>
        </w:rPr>
        <w:t>Dat men zijn hand in de kuil van de basilisk steekt betekent, dat wij een oprecht getuigenis tegen het verleidelijk hart van een vals profeet moeten afleggen. Want alle valse leerstellingen komen uit het hart voort. "Zij profeteren ulieden een vals gezicht." Jer. 14: 14. "Zij spreken het gezicht huns harten." Jer. 23: 16. Het hart van de Christen is de tempel van de Heilige Geest maar het hart van een vals profeet is de kuil van de basilisk. Een waar Christen heeft de wet der waarheid en de wet der liefde op zijn tong. Maar de valse profeet heeft adderenvergift onder zijn lippen. En daarom moeten wij onze handen in zijn hol steken, dat is: wij moeten tegen hem getuigen, zoals geschreven is: "Wanneer in het midden van u in één uwer poorten, die de Heere uw God u geeft, een man of vrouw gevonden zal worden, die doen zal wat kwaad is in de ogen des Heeren uws Gods, overtredende Zijn verbond; dat hij heengaat en dient andere goden en buigt zich voor die, of voor de zon of voor de maan of voor het ganse heir des hemels, hetwelk Ik niet geboden heb; en het wordt u aangezegd en gij hoort het, zo zult gij het wel onderzoeken; en zie, het is de waarheid, de zaak is zeker, zulk een gruwel is in Israël gedaan; zo zult gij die man of die vrouw, die ditzelve boze stuk gedaan hebben, tot uw poorten uitbrengen, die man zeg ik, en die vrouw; en gij zult hen met stenen stenigen, dat zij sterven. De hand der getuigen zal eerst tegen hem zijn om hem te doden en daarna de hand van het ganse volk." Deut. 17: 2 - 7.</w:t>
      </w:r>
    </w:p>
    <w:p w:rsidR="006C3497" w:rsidRPr="007B2112" w:rsidRDefault="006C3497" w:rsidP="006C3497">
      <w:pPr>
        <w:tabs>
          <w:tab w:val="left" w:pos="7920"/>
          <w:tab w:val="left" w:pos="8640"/>
          <w:tab w:val="left" w:pos="9360"/>
          <w:tab w:val="left" w:pos="10080"/>
          <w:tab w:val="left" w:pos="10800"/>
          <w:tab w:val="left" w:pos="11520"/>
          <w:tab w:val="left" w:pos="12240"/>
        </w:tabs>
        <w:jc w:val="both"/>
        <w:rPr>
          <w:lang w:val="nl-NL"/>
        </w:rPr>
      </w:pPr>
      <w:r w:rsidRPr="007B2112">
        <w:rPr>
          <w:lang w:val="nl-NL"/>
        </w:rPr>
        <w:t xml:space="preserve">Dus moeten wij onze handen leggen </w:t>
      </w:r>
      <w:r w:rsidRPr="007B2112">
        <w:rPr>
          <w:i/>
          <w:lang w:val="nl-NL"/>
        </w:rPr>
        <w:t xml:space="preserve">op </w:t>
      </w:r>
      <w:r w:rsidRPr="007B2112">
        <w:rPr>
          <w:lang w:val="nl-NL"/>
        </w:rPr>
        <w:t xml:space="preserve">en getuigen </w:t>
      </w:r>
      <w:r w:rsidRPr="007B2112">
        <w:rPr>
          <w:i/>
          <w:lang w:val="nl-NL"/>
        </w:rPr>
        <w:t xml:space="preserve">tegen </w:t>
      </w:r>
      <w:r w:rsidRPr="007B2112">
        <w:rPr>
          <w:lang w:val="nl-NL"/>
        </w:rPr>
        <w:t xml:space="preserve">iedere uitvinder van valse goden. En verder tegen elk, die de heerlijkheid van "de Oude van Dagen" zoekt te verduisteren, zoals geschreven is: "Wanneer uw broeder, de zoon uwer moeder, of uw zoon of uw dochter of de vrouw van uw schoot of uw vriend die als uw ziel is, u zal aanporren in het heimelijke, zeggende: Laat ons gaan en andere goden dienen, die gij niet gekend hebt, gij noch uw vaderen, zo zult gij hem niet ter wille zijn en naar hem niet horen; ook zal uw oog hem niet verschonen, en gij zult u niet ontfermen noch hem verbergen; uw hand zal eerst tegen hem zijn om hem te doden, want hij heeft u gezocht af te drijven van de Heere uw God, Die u uit Egypteland, uit het diensthuis uitgevoerd heeft." Deut. 13: 6, 8 en 10. </w:t>
      </w:r>
    </w:p>
    <w:p w:rsidR="006C3497" w:rsidRPr="007B2112" w:rsidRDefault="006C3497" w:rsidP="006C3497">
      <w:pPr>
        <w:tabs>
          <w:tab w:val="left" w:pos="7920"/>
          <w:tab w:val="left" w:pos="8640"/>
          <w:tab w:val="left" w:pos="9360"/>
          <w:tab w:val="left" w:pos="10080"/>
          <w:tab w:val="left" w:pos="10800"/>
          <w:tab w:val="left" w:pos="11520"/>
          <w:tab w:val="left" w:pos="12240"/>
        </w:tabs>
        <w:jc w:val="both"/>
        <w:rPr>
          <w:lang w:val="nl-NL"/>
        </w:rPr>
      </w:pPr>
      <w:r w:rsidRPr="007B2112">
        <w:rPr>
          <w:lang w:val="nl-NL"/>
        </w:rPr>
        <w:t xml:space="preserve">Kortom, wij worden geroepen om onze handen te leggen </w:t>
      </w:r>
      <w:r w:rsidRPr="007B2112">
        <w:rPr>
          <w:i/>
          <w:lang w:val="nl-NL"/>
        </w:rPr>
        <w:t xml:space="preserve">op </w:t>
      </w:r>
      <w:r w:rsidRPr="007B2112">
        <w:rPr>
          <w:lang w:val="nl-NL"/>
        </w:rPr>
        <w:t xml:space="preserve">en te getuigen </w:t>
      </w:r>
      <w:r w:rsidRPr="007B2112">
        <w:rPr>
          <w:i/>
          <w:lang w:val="nl-NL"/>
        </w:rPr>
        <w:t xml:space="preserve">tegen </w:t>
      </w:r>
      <w:r w:rsidRPr="007B2112">
        <w:rPr>
          <w:lang w:val="nl-NL"/>
        </w:rPr>
        <w:t xml:space="preserve">deze adder, waar hij ook te voorschijn komt. Hetzij dan in een </w:t>
      </w:r>
      <w:r w:rsidRPr="007B2112">
        <w:rPr>
          <w:i/>
          <w:lang w:val="nl-NL"/>
        </w:rPr>
        <w:t xml:space="preserve">prelaat </w:t>
      </w:r>
      <w:r w:rsidRPr="007B2112">
        <w:rPr>
          <w:lang w:val="nl-NL"/>
        </w:rPr>
        <w:t xml:space="preserve">of in een </w:t>
      </w:r>
      <w:r w:rsidRPr="007B2112">
        <w:rPr>
          <w:i/>
          <w:lang w:val="nl-NL"/>
        </w:rPr>
        <w:t xml:space="preserve">curaat (hulpprediker), </w:t>
      </w:r>
      <w:r w:rsidRPr="007B2112">
        <w:rPr>
          <w:lang w:val="nl-NL"/>
        </w:rPr>
        <w:t>en dat zo veel als ons maar mogelijk is.</w:t>
      </w:r>
    </w:p>
    <w:p w:rsidR="006C3497" w:rsidRPr="007B2112" w:rsidRDefault="006C3497" w:rsidP="006C3497">
      <w:pPr>
        <w:tabs>
          <w:tab w:val="left" w:pos="7920"/>
          <w:tab w:val="left" w:pos="8640"/>
          <w:tab w:val="left" w:pos="9360"/>
          <w:tab w:val="left" w:pos="10080"/>
          <w:tab w:val="left" w:pos="10800"/>
          <w:tab w:val="left" w:pos="11520"/>
          <w:tab w:val="left" w:pos="12240"/>
        </w:tabs>
        <w:jc w:val="both"/>
        <w:rPr>
          <w:lang w:val="nl-NL"/>
        </w:rPr>
      </w:pPr>
      <w:r w:rsidRPr="007B2112">
        <w:rPr>
          <w:lang w:val="nl-NL"/>
        </w:rPr>
        <w:t>Het staat niet in onze macht deze adder om te brengen, noch zijn werk te vernietigen. Dat is alleen het werk van onze grote Heere en Meester. Ook behoeven wij het hol van die adder niet in eigen kracht aan te doen, noch ons in onze eigen naam daar tegen te stellen. De Satan, die zelfs de hemel de oorlog verklaarde, veracht alle menselijke macht. Indien wij op die vreselijke strijd zien, zullen wij die zonder Gods genade niet durven aanvaarden. En hoewel wij weten dat hij het mensdom zal pijnigen en verleiden, ook al hebben wij ons best gedaan, toch moeten wij onze handen op hem leggen en een eerlijk getuigenis tegen hem afleggen. En dat is alles; zoals geschreven is: "Legt uw hand op hem; gedenk des strijds, doet het niet meer." Job 40: 27.</w:t>
      </w:r>
    </w:p>
    <w:p w:rsidR="006C3497" w:rsidRPr="007B2112" w:rsidRDefault="006C3497" w:rsidP="006C3497">
      <w:pPr>
        <w:tabs>
          <w:tab w:val="left" w:pos="288"/>
          <w:tab w:val="left" w:pos="7920"/>
          <w:tab w:val="left" w:pos="8640"/>
          <w:tab w:val="left" w:pos="9360"/>
          <w:tab w:val="left" w:pos="10080"/>
          <w:tab w:val="left" w:pos="10800"/>
          <w:tab w:val="left" w:pos="11520"/>
          <w:tab w:val="left" w:pos="12240"/>
        </w:tabs>
        <w:jc w:val="both"/>
        <w:rPr>
          <w:lang w:val="nl-NL"/>
        </w:rPr>
      </w:pPr>
    </w:p>
    <w:p w:rsidR="006C3497" w:rsidRPr="007B2112" w:rsidRDefault="006C3497" w:rsidP="006C3497">
      <w:pPr>
        <w:tabs>
          <w:tab w:val="left" w:pos="288"/>
          <w:tab w:val="left" w:pos="7920"/>
          <w:tab w:val="left" w:pos="8640"/>
          <w:tab w:val="left" w:pos="9360"/>
          <w:tab w:val="left" w:pos="10080"/>
          <w:tab w:val="left" w:pos="10800"/>
          <w:tab w:val="left" w:pos="11520"/>
          <w:tab w:val="left" w:pos="12240"/>
        </w:tabs>
        <w:jc w:val="both"/>
        <w:rPr>
          <w:lang w:val="nl-NL"/>
        </w:rPr>
      </w:pPr>
      <w:r w:rsidRPr="007B2112">
        <w:rPr>
          <w:lang w:val="nl-NL"/>
        </w:rPr>
        <w:t>4. Nu kom ik tot het vierde deel in deze rede van de spelregels.</w:t>
      </w:r>
    </w:p>
    <w:p w:rsidR="006C3497" w:rsidRPr="007B2112" w:rsidRDefault="006C3497" w:rsidP="006C3497">
      <w:pPr>
        <w:jc w:val="both"/>
        <w:rPr>
          <w:lang w:val="nl-NL"/>
        </w:rPr>
      </w:pPr>
      <w:r w:rsidRPr="007B2112">
        <w:rPr>
          <w:lang w:val="nl-NL"/>
        </w:rPr>
        <w:t>En dat is, dat wij als wij kunnen het hol van de adder mogen dichtstoppen. Ik heb u bewezen, dat het hol van de adder de mond van de valse leraar is. Uit dit hol heeft de Satan alle dwalingen, die nu in de wereld zijn, te voorschijn gebracht. Al de zondaars, die met een leugen in hun rechterhand in het graf zijn neergedaald, Jes. 44: 20, zijn uit het hol van de adder in het verderf gestort. En daarom mogen wij ook als wij kunnen, dit hol wettig stoppen. Wanneer wij de mensen horen zeggen, dat zij volmaakt en vrij zijn van alle inwonende zonde, en dat er in dit leven zulk een staat van volmaaktheid te verkrijgen is, mogen wij hen gerust zeggen, dat zij liegen, Jesaja 59: 3. "Want indien wij zeggen, dat wij niet gezondigd hebben, zo maken wij Hem tot een leugenaar." 1 Joh. 1:10. "Indien wij zeggen, dat wij geen zonde hebben, zo verleiden wij onszelf, en de waarheid is in ons niet." 1 Joh. 1: 8. Wanneer wij mensen op die wijze horen spreken, moeten wij het uit de Schrift anders bewijzen en zo doende het adderhol dichtstoppen. "Maar de mond der leugensprekers zal gestopt worden." Ps. 43:11.</w:t>
      </w:r>
    </w:p>
    <w:p w:rsidR="006C3497" w:rsidRPr="007B2112" w:rsidRDefault="006C3497" w:rsidP="006C3497">
      <w:pPr>
        <w:jc w:val="both"/>
        <w:rPr>
          <w:lang w:val="nl-NL"/>
        </w:rPr>
      </w:pPr>
      <w:r w:rsidRPr="007B2112">
        <w:rPr>
          <w:lang w:val="nl-NL"/>
        </w:rPr>
        <w:t>Wanneer wij leraars horen spreken tegen de toegerekende gerechtig</w:t>
      </w:r>
      <w:r w:rsidRPr="007B2112">
        <w:rPr>
          <w:lang w:val="nl-NL"/>
        </w:rPr>
        <w:softHyphen/>
        <w:t>heid van Jezus Christus en dat zij hun eigen wettische gerechtigheid als genoegzaam stellen om hen voor God te rechtvaardigen, moeten wij daaraan geen toestemming geven, maar getuigen tegen dit goddeloos verheffen van hun allerellendigste verdiensten. De Zalig</w:t>
      </w:r>
      <w:r w:rsidRPr="007B2112">
        <w:rPr>
          <w:lang w:val="nl-NL"/>
        </w:rPr>
        <w:softHyphen/>
        <w:t>maker wilde zelfs niet toestaan, dat Zijn Apostelen over wie Zijn genade zo overvloedig was, zouden roemen, al was het over de vruchten van hun geloof. "Alzo ook gij, wanneer gij zult gedaan hebben al hetgeen u bevolen is, zo zegt: Wij zijn onnutte dienst</w:t>
      </w:r>
      <w:r w:rsidRPr="007B2112">
        <w:rPr>
          <w:lang w:val="nl-NL"/>
        </w:rPr>
        <w:softHyphen/>
        <w:t>knechten." Lukas 17: 10. Hieruit mogen wij besluiten, dat alle mensen, die op hun verdiensten roemen, onder de Wet zijn. Maar wij behoren de Wet in zijn geestelijke zin te verstaan en zijn geestelijke eisen voor te stellen, gelijk geschreven is: "Wij weten nu, dat al wat de Wet zegt, zij dat spreekt tot degenen die onder de Wet zijn; opdat alle mond gestopt worde en de gehele wereld voor God verdoemelijk zij." Rom. 3: 19.</w:t>
      </w:r>
    </w:p>
    <w:p w:rsidR="006C3497" w:rsidRPr="007B2112" w:rsidRDefault="006C3497" w:rsidP="006C3497">
      <w:pPr>
        <w:jc w:val="both"/>
        <w:rPr>
          <w:lang w:val="nl-NL"/>
        </w:rPr>
      </w:pPr>
      <w:r w:rsidRPr="007B2112">
        <w:rPr>
          <w:lang w:val="nl-NL"/>
        </w:rPr>
        <w:t xml:space="preserve">Wanneer of waar deze adder een hol opent, moeten wij trachten het dicht te stoppen. Wij moeten niet lui zijn als de adder aan het werk is. Wij zullen er dikwijls mensen vinden van een verdorven geest, "die in de huizen insluipen, en nemen de vrouwkens gevangen die met zonden geladen zijn", 2 Tim. 3: 6, hen wijsmakende dat de godsdienst bestaat in een eenvoudige muts, of in een lang nauw kleed en het voorlezen van geschriften tegen een snuifdoos; en hun hoogmoed voedende door hen als een soort voorgangers te beschouwen, in plaats van hun de soevereine genade en de Geest Gods voor te houden. Christus noemt zulke leraars vliegenvangers: "die de mug uitzijgen en den kemel doorzwelgen." </w:t>
      </w:r>
      <w:r w:rsidR="00CF6494" w:rsidRPr="007B2112">
        <w:rPr>
          <w:lang w:val="nl-NL"/>
        </w:rPr>
        <w:t>Matth</w:t>
      </w:r>
      <w:r w:rsidR="00CF6494">
        <w:rPr>
          <w:lang w:val="nl-NL"/>
        </w:rPr>
        <w:t>.</w:t>
      </w:r>
      <w:r w:rsidRPr="007B2112">
        <w:rPr>
          <w:lang w:val="nl-NL"/>
        </w:rPr>
        <w:t xml:space="preserve"> 23:24. Vele dwaze vrouwen zijn door deze dwalingen reeds vervoerd. Zij leren altijd, maar kunnen nimmermeer tot kennis der waarheid komen. 2 Tim. 3:7.</w:t>
      </w:r>
    </w:p>
    <w:p w:rsidR="006C3497" w:rsidRPr="007B2112" w:rsidRDefault="006C3497" w:rsidP="006C3497">
      <w:pPr>
        <w:pStyle w:val="BodyText"/>
        <w:jc w:val="both"/>
        <w:rPr>
          <w:sz w:val="22"/>
          <w:lang w:val="nl-NL"/>
        </w:rPr>
      </w:pPr>
      <w:r w:rsidRPr="007B2112">
        <w:rPr>
          <w:sz w:val="22"/>
          <w:lang w:val="nl-NL"/>
        </w:rPr>
        <w:t xml:space="preserve">De voornaamste bedoeling van valse leraars bestaat daarin, om het geloof van eerstbeginnenden te overbluffen opdat zij de zuivere leraars, </w:t>
      </w:r>
      <w:r w:rsidR="00CF6494" w:rsidRPr="007B2112">
        <w:rPr>
          <w:sz w:val="22"/>
          <w:lang w:val="nl-NL"/>
        </w:rPr>
        <w:t>evenals</w:t>
      </w:r>
      <w:r w:rsidRPr="007B2112">
        <w:rPr>
          <w:sz w:val="22"/>
          <w:lang w:val="nl-NL"/>
        </w:rPr>
        <w:t xml:space="preserve"> de heerlijke leer van voorverordinering en verkie</w:t>
      </w:r>
      <w:r w:rsidRPr="007B2112">
        <w:rPr>
          <w:sz w:val="22"/>
          <w:lang w:val="nl-NL"/>
        </w:rPr>
        <w:softHyphen/>
        <w:t>zing gaan verachten. En gelukt hen dit, dan worden zij door de dwalingen verhard en verachten en bespotten deze geopenbaarde waarheden Gods. Daarom wordt ons bevolen: "vast te houden aan het getrouwe Woord, dat naar de leer is, opdat wij machtig mogen zijn beide om te vermanen door de gezonde leer en om de tegensprekers te wederleggen. Want er zijn ook vele ongeregelden, ijdelheidsprekers en verleiders van zinnen, inzonderheid die uit de besnijdenis zijn (dat zijn wettische werkmeesters), Welken men moet de mond stoppen; die gehele huizen verkeren, lerende wat niet behoort." Titus 1:9 -11.</w:t>
      </w:r>
    </w:p>
    <w:p w:rsidR="006C3497" w:rsidRPr="007B2112" w:rsidRDefault="006C3497" w:rsidP="006C3497">
      <w:pPr>
        <w:jc w:val="both"/>
        <w:rPr>
          <w:lang w:val="nl-NL"/>
        </w:rPr>
      </w:pPr>
      <w:r w:rsidRPr="007B2112">
        <w:rPr>
          <w:lang w:val="nl-NL"/>
        </w:rPr>
        <w:t xml:space="preserve">Het is waar, de getrouwe dienaars Gods moeten het soms aanzien, dat hun kudde door valse leraars verstrooid en bedorven wordt. Het schijnt ook wel eens, dat zij met die verleiding winst doen, zodat het hart van de ware profeten er onder breekt en zij er zich over verbazen, zoals u in Jer. 28 leest. Maar niettegenstaande dat alles, zullen hun opgesmukte fabelen geen stand houden. Zij zullen de uitverkorenen Gods niet ten einde toe verwoesten, hoewel zij de verworpenen en zichzelf verleiden. Dit wordt dikwijls openbaar, als hun dwalingen hen in de geopenbaarde toorn van God voeren, totdat zij in openlijke opstand tegen het licht uitbreken. Dan worden zij overgelaten om in duisternis daarheen te gaan en als een blinde naar de wand te tasten. Zelfs terwijl de Zon der gerechtigheid in alle klaarheid en kracht schijnt. Wij mogen er zeker van zijn, dat God er de armen van geest voor bewaren zal, om door hun mond in het verderf te storten, zoals geschreven is: "Hij maakt teniet de gedachten der arglistigen; dat hun handen niet één ding uitrichten. Hij vangt de wijzen in hun arglistigheid; dat de raad der verdraaiden gestort wordt. Des daags ontmoeten zij de duisternis, en gelijk des nachts tasten zij in de middag. Maar Hij verlost den behoeftige van het zwaard, </w:t>
      </w:r>
      <w:r w:rsidRPr="007B2112">
        <w:rPr>
          <w:i/>
          <w:lang w:val="nl-NL"/>
        </w:rPr>
        <w:t>van hun mond</w:t>
      </w:r>
      <w:r w:rsidRPr="007B2112">
        <w:rPr>
          <w:lang w:val="nl-NL"/>
        </w:rPr>
        <w:t>, en van de hand des sterken. Zo is voor den arme verwachting en de boosheid stopt haar mond toe. Job 5: 2-16.</w:t>
      </w:r>
    </w:p>
    <w:p w:rsidR="006C3497" w:rsidRPr="007B2112" w:rsidRDefault="006C3497" w:rsidP="006C3497">
      <w:pPr>
        <w:tabs>
          <w:tab w:val="left" w:pos="7920"/>
          <w:tab w:val="left" w:pos="8640"/>
          <w:tab w:val="left" w:pos="9360"/>
          <w:tab w:val="left" w:pos="10080"/>
          <w:tab w:val="left" w:pos="10800"/>
          <w:tab w:val="left" w:pos="11520"/>
          <w:tab w:val="left" w:pos="12240"/>
        </w:tabs>
        <w:jc w:val="both"/>
        <w:rPr>
          <w:lang w:val="nl-NL"/>
        </w:rPr>
      </w:pPr>
    </w:p>
    <w:p w:rsidR="006C3497" w:rsidRPr="007B2112" w:rsidRDefault="006C3497" w:rsidP="006C3497">
      <w:pPr>
        <w:tabs>
          <w:tab w:val="left" w:pos="7920"/>
          <w:tab w:val="left" w:pos="8640"/>
          <w:tab w:val="left" w:pos="9360"/>
          <w:tab w:val="left" w:pos="10080"/>
          <w:tab w:val="left" w:pos="10800"/>
          <w:tab w:val="left" w:pos="11520"/>
          <w:tab w:val="left" w:pos="12240"/>
        </w:tabs>
        <w:jc w:val="both"/>
        <w:rPr>
          <w:lang w:val="nl-NL"/>
        </w:rPr>
      </w:pPr>
      <w:r w:rsidRPr="007B2112">
        <w:rPr>
          <w:lang w:val="nl-NL"/>
        </w:rPr>
        <w:t xml:space="preserve">5. Nu kom ik, zoals ik voornemens was, tot het laatste punt van mijn rede, namelijk </w:t>
      </w:r>
      <w:r w:rsidRPr="00076E6D">
        <w:rPr>
          <w:b/>
          <w:i/>
          <w:lang w:val="nl-NL"/>
        </w:rPr>
        <w:t>dat wij het hol in brand mogen steken en bij dat licht veilig weglopen.</w:t>
      </w:r>
    </w:p>
    <w:p w:rsidR="006C3497" w:rsidRPr="007B2112" w:rsidRDefault="006C3497" w:rsidP="006C3497">
      <w:pPr>
        <w:jc w:val="both"/>
        <w:rPr>
          <w:lang w:val="nl-NL"/>
        </w:rPr>
      </w:pPr>
      <w:r w:rsidRPr="007B2112">
        <w:rPr>
          <w:lang w:val="nl-NL"/>
        </w:rPr>
        <w:t xml:space="preserve">De Geest Gods werkt als een Geest des oordeels en als de Geest der uitbranding in de zielen van de uitverkorenen. Hij ontsteekt de vlam van liefde in de genegenheden en in de geest een heilige ijver naar kennis. Hij schijnt als de zonnestralen in het verstand, door Zijn brandende en verlichtende stralen. Het is de Heilige Geest, Die Zijn dienaars een vlam des vuurs maakt, Hebr. 1:7. Dit is niet alleen het voorrecht van de leraars, maar van het gehele huisgezin des geloofs. Want de Geest des Heeren is aan al het uitverkoren zaad beloofd, Jesaja 59: 21, een ieder naar zijn mate. Wij mogen gerust de vlammende waarheid Gods voor het hol van de adder brengen. Wij behoeven de adder niet te sparen, hij kome te voorschijn waar hij wil. Als hij Petrus tot het kwade opwekt, mogen wij gerust zeggen: "Ga achter mij, Satan." Ik weet, dat een dwalend leraar en iemand die steeds de dwalingen aanhoort, de hardste personen zijn om er enige indruk op te maken. Vooral wanneer de basilisk het versteende hart zo lang in bezit heeft gehad en hun tong als een boog gespannen heeft om er leugens mee te schieten, in plaats van voor de waarheid te strijden. Jer. 9: 3. </w:t>
      </w:r>
    </w:p>
    <w:p w:rsidR="006C3497" w:rsidRPr="007B2112" w:rsidRDefault="006C3497" w:rsidP="006C3497">
      <w:pPr>
        <w:jc w:val="both"/>
        <w:rPr>
          <w:lang w:val="nl-NL"/>
        </w:rPr>
      </w:pPr>
      <w:r w:rsidRPr="007B2112">
        <w:rPr>
          <w:lang w:val="nl-NL"/>
        </w:rPr>
        <w:t xml:space="preserve">Evenwel zijn er nog sommigen van hen er toe gebracht om de waarheid, zoals zij in Jezus is, te kennen en te erkennen. "En die dwalende van geest zijn, zullen tot verstand komen, en de murmureerders zullen de lering aannemen." Jes. 29:24. Als Gods Woord met kracht tot des zondaars hart komt, sloopt het spoedig die kuil van de basilisk. En als de Geest der uitbranding werkt, is de adder spoedig uit zijn hol gebrand. Gods Woord is voldoende om het hart te verbreken en de adder uit te branden. "Is Mijn woord niet alzo als een vuur? spreekt de Heere; en als een hamer, die een steenrots te morzel slaat?" Jer. 23:29. Ik ben er oor- en ooggetuige van, dat verscheidene zielen, die de adder vroeger toelieten om zijn werk in hun mond te verrichten, er later toe gebracht zijn om de zuivere waarheid te belijden. En die er, onder de zoete invloeden van de soevereine genade toe gekomen zijn, om er met blijdschap over te spreken. O, wat is dat lieflijk, als men de adder uit zijn hol ziet gebrand door de heerlijke vlam van verkiezing en eeuwige liefde. De Heere is dikwijls nedergedaald om de dienst van Zijn getrouwe dienaren te erkennen en hun werk te zegenen om dit te volbrengen. </w:t>
      </w:r>
    </w:p>
    <w:p w:rsidR="006C3497" w:rsidRPr="007B2112" w:rsidRDefault="006C3497" w:rsidP="006C3497">
      <w:pPr>
        <w:jc w:val="both"/>
        <w:rPr>
          <w:lang w:val="nl-NL"/>
        </w:rPr>
      </w:pPr>
      <w:r w:rsidRPr="007B2112">
        <w:rPr>
          <w:lang w:val="nl-NL"/>
        </w:rPr>
        <w:t xml:space="preserve">Ik heb verscheidene ernstige pleiters voor de vrije wil en andere paapse vodderij gekend, die hevig tegen de verkiezing en de toegerekende gerechtigheid getwist hadden. Maar die door een onweder van de berg Sinaï uit hun vrije wil gestormd zijn, de vrije genade hebben leren omhelzen en er zich nu in verheugen en er dankbaar voor zijn. </w:t>
      </w:r>
      <w:r w:rsidR="00CF6494" w:rsidRPr="007B2112">
        <w:rPr>
          <w:lang w:val="nl-NL"/>
        </w:rPr>
        <w:t>Toen</w:t>
      </w:r>
      <w:r w:rsidRPr="007B2112">
        <w:rPr>
          <w:lang w:val="nl-NL"/>
        </w:rPr>
        <w:t xml:space="preserve"> ik hen in de waarheid zag schijnen en in de liefde der waarheid zag branden, ben ik </w:t>
      </w:r>
      <w:r w:rsidRPr="007B2112">
        <w:rPr>
          <w:i/>
          <w:lang w:val="nl-NL"/>
        </w:rPr>
        <w:t>verheugd weggelopen</w:t>
      </w:r>
      <w:r w:rsidRPr="007B2112">
        <w:rPr>
          <w:lang w:val="nl-NL"/>
        </w:rPr>
        <w:t>, bij het licht dat zich verspreidde.</w:t>
      </w:r>
    </w:p>
    <w:p w:rsidR="006C3497" w:rsidRPr="007B2112" w:rsidRDefault="006C3497" w:rsidP="006C3497">
      <w:pPr>
        <w:jc w:val="both"/>
        <w:rPr>
          <w:lang w:val="nl-NL"/>
        </w:rPr>
      </w:pPr>
      <w:r w:rsidRPr="007B2112">
        <w:rPr>
          <w:lang w:val="nl-NL"/>
        </w:rPr>
        <w:t>De uitverkorenen Gods mogen, als zij eerst op reis gaan en onder wettische overtuiging verkeren, door verscheidene dwalingen heen en weer geschud worden. En de Arminiaanse stelling is goed geschikt –</w:t>
      </w:r>
      <w:r>
        <w:rPr>
          <w:lang w:val="nl-NL"/>
        </w:rPr>
        <w:t xml:space="preserve"> </w:t>
      </w:r>
      <w:r w:rsidRPr="007B2112">
        <w:rPr>
          <w:lang w:val="nl-NL"/>
        </w:rPr>
        <w:t>behalve hun leer van de volmaaktheid</w:t>
      </w:r>
      <w:r>
        <w:rPr>
          <w:lang w:val="nl-NL"/>
        </w:rPr>
        <w:t xml:space="preserve"> </w:t>
      </w:r>
      <w:r w:rsidRPr="007B2112">
        <w:rPr>
          <w:lang w:val="nl-NL"/>
        </w:rPr>
        <w:t xml:space="preserve">- om diegenen te behagen, die voor hun leven arbeiden, wat echter een schema is wat door de duivel is uitgevonden. Maar hier kunnen wij van verzekerd zijn, dat de uitverkorenen Gods niet tot het einde toe verleid zullen worden. En de rook van Satan zal ook nooit het vuur van waarheid uitblussen. Het woord Gods zal al de leerstellingen van mensen teniet maken, zowel als hen, welke die leerstellingen onderhouden en handhaven, als de genade het niet voorkomt en belet, zoals geschreven is: "Want het huis van Israël en het huis van Juda hebben gans trouweloos tegen Mij gehandeld, spreekt de Heere. Zij verloochenen den Heere en zeggen: Hij is het niet, en ons zal geen kwaad overkomen, wij zullen noch zwaard noch honger zien. Ja, die profeten zullen tot wind worden, want het woord is niet bij hen; hun zelf zal zo geschieden. Daarom zegt de Heere, de God der heirscharen, alzo: Zie, Ik zal Mijn woorden in uw mond tot vuur maken en dit volk tot hout, en het zal hen verteren." Jer. 5: 11 - 14. </w:t>
      </w:r>
    </w:p>
    <w:p w:rsidR="006C3497" w:rsidRPr="007B2112" w:rsidRDefault="006C3497" w:rsidP="006C3497">
      <w:pPr>
        <w:pStyle w:val="BodyTextIndent2"/>
        <w:spacing w:after="100" w:line="240" w:lineRule="auto"/>
        <w:ind w:left="0"/>
        <w:jc w:val="both"/>
        <w:rPr>
          <w:lang w:val="nl-NL"/>
        </w:rPr>
      </w:pPr>
      <w:r w:rsidRPr="007B2112">
        <w:rPr>
          <w:lang w:val="nl-NL"/>
        </w:rPr>
        <w:t>Ons wordt bevolen ernstig te strijden voor het geloof dat de heiligen eenmaal overgele</w:t>
      </w:r>
      <w:r w:rsidRPr="007B2112">
        <w:rPr>
          <w:lang w:val="nl-NL"/>
        </w:rPr>
        <w:softHyphen/>
        <w:t xml:space="preserve">verd is. En als wij dat doen, moeten wij staan voor de eer van de eeuwig gezegende </w:t>
      </w:r>
      <w:r w:rsidR="00CF6494" w:rsidRPr="007B2112">
        <w:rPr>
          <w:lang w:val="nl-NL"/>
        </w:rPr>
        <w:t>Drie-eenheid</w:t>
      </w:r>
      <w:r w:rsidRPr="007B2112">
        <w:rPr>
          <w:lang w:val="nl-NL"/>
        </w:rPr>
        <w:t xml:space="preserve">; voor de eer van al de geopenbaarde volmaaktheden der Godheid, opdat die niet verduisterd worden. Wij moeten strijden voor iedere wezenlijke waarheid van de Bijbel en voor het werk des Geestes in de zielen van Gods uitverkorenen. Dat is de plicht van ieder Christen. En als één van onze tegenstanders van het uitverkoren zaad van Israël is, zal God hem er op Zijn eigen tijd wel uit verlossen. Maar zijn zij van het huis van Ezau, dan zal het </w:t>
      </w:r>
      <w:r>
        <w:rPr>
          <w:lang w:val="nl-NL"/>
        </w:rPr>
        <w:t>Evangelie</w:t>
      </w:r>
      <w:r w:rsidRPr="007B2112">
        <w:rPr>
          <w:lang w:val="nl-NL"/>
        </w:rPr>
        <w:t xml:space="preserve"> een reuk des doods voor hen zijn. En zij zullen eenmaal verteerd worden, zoals geschreven is: "En Jacobs huis zal een vuur zijn, en Jozefs huis een vlam, en Ezau’s huis tot een stoppel; en zij zullen tegen hen ontbranden en zullen hen verteren, zodat Ezau’s huis geen overgeblevene zal hebben; want de Heere heeft het gesproken." Obadja, vers 18.</w:t>
      </w:r>
    </w:p>
    <w:p w:rsidR="006C3497" w:rsidRPr="007B2112" w:rsidRDefault="006C3497" w:rsidP="006C3497">
      <w:pPr>
        <w:jc w:val="both"/>
        <w:rPr>
          <w:lang w:val="nl-NL"/>
        </w:rPr>
      </w:pPr>
      <w:r w:rsidRPr="007B2112">
        <w:rPr>
          <w:lang w:val="nl-NL"/>
        </w:rPr>
        <w:t xml:space="preserve">Er zijn veel verleide zielen, die wanhopig tegen de waarheid vechten en die het vuur van Gods toorn binnen in zich hebben, terwijl de consciëntie even hard tegen hen strijdt, als zij tegen de waarheid Gods strijden. Het is de plicht van iedere Christen voor de waarheid op te komen. En dan zullen wij er zeker van zijn, om in de één of andere weg het hol in brand te steken. Want indien het vuur van eeuwige liefde hen niet reinigt, dan zullen de vlammen des toorns hen zeker eeuwig pijnigen. De Zaligmaker is beide: een zuiverings- en een verterend Vuur, een genadig Zaligmaker en een ontzagwekkend Rechter. </w:t>
      </w:r>
    </w:p>
    <w:p w:rsidR="006C3497" w:rsidRPr="007B2112" w:rsidRDefault="006C3497" w:rsidP="006C3497">
      <w:pPr>
        <w:spacing w:after="0" w:afterAutospacing="0"/>
        <w:jc w:val="both"/>
        <w:rPr>
          <w:lang w:val="nl-NL"/>
        </w:rPr>
      </w:pPr>
    </w:p>
    <w:p w:rsidR="006C3497" w:rsidRDefault="006C3497" w:rsidP="006C3497">
      <w:pPr>
        <w:jc w:val="both"/>
        <w:rPr>
          <w:lang w:val="nl-NL"/>
        </w:rPr>
      </w:pPr>
      <w:r w:rsidRPr="007B2112">
        <w:rPr>
          <w:lang w:val="nl-NL"/>
        </w:rPr>
        <w:t xml:space="preserve">"Het zoogkind zal spelen over het hol van den adder." </w:t>
      </w:r>
    </w:p>
    <w:p w:rsidR="006C3497" w:rsidRPr="007B2112" w:rsidRDefault="006C3497" w:rsidP="006C3497">
      <w:pPr>
        <w:jc w:val="both"/>
        <w:rPr>
          <w:lang w:val="nl-NL"/>
        </w:rPr>
      </w:pPr>
      <w:r w:rsidRPr="007B2112">
        <w:rPr>
          <w:lang w:val="nl-NL"/>
        </w:rPr>
        <w:t>Wanneer wij bevinden, dat er geen tekenen van wederkering bij deze vijanden der waarheid te zien zijn en dat zij tegen alle vermaningen in zich verharden, dan mogen wij de zaak tegen hen omkeren. "Die dikwijls bestraft zijnde de nek verhardt, zal schielijk verbroken worden, zodat er geen genezen aan zij." Spr. 29: 1. Door het omkeren der zaken bedoel ik, dat wij, terwijl zij tegen de besluiten Gods in oorlog zijn, hen in het aangezicht mogen bewijzen, dat zij ter zelfder tijd bezig zijn, om die te vervullen. Ja, terwijl ze tegen de voorverordinering en de verkiezing spreken, zijn zij gedurig bezig om de voorbeschikkingen Gods te vervullen, zoals geschreven is: "Tot Welken komende als tot een levende steen, van de mensen wel verworpen, maar bij God uitverkoren en dierbaar. Daarom is ook vervat in de Schrift: Zie, Ik leg in Sion een uitersten Hoeksteen, Die uitverkoren en dierbaar is; en: Die in Hem gelooft, zal niet beschaamd worden. U dan, die gelooft, is Hij dierbaar; maar den ongehoorzamen wordt gezegd: de Steen, Dien de bouwlieden verworpen hebben, Deze is geworden tot een Hoofd des hoeks, en een Steen des aanstoots, en een Rots der ergernis. Dengenen namelijk, die zich aan het Woord stoten, ongehoorzaam zijnde, waartoe zij ook gezet zijn. Maar gij zijt een uitverkoren geslacht." 1 Petr. 2:4-9. Maar voor wie is Christus een Steen des aanstoots? Ik antwoord: voor de werkmeesters van verdiensten. Zij willen ten hemel opklimmen, zonder schuldenaars aan genade te worden. Jezus Christus wederstaat hen, overeenkomstig Zijn Woord: "God wederstaat de hovaardigen." 1 Petrus 5:5.</w:t>
      </w:r>
    </w:p>
    <w:p w:rsidR="006C3497" w:rsidRDefault="006C3497" w:rsidP="006C3497">
      <w:pPr>
        <w:jc w:val="both"/>
        <w:rPr>
          <w:lang w:val="nl-NL"/>
        </w:rPr>
      </w:pPr>
      <w:r w:rsidRPr="007B2112">
        <w:rPr>
          <w:lang w:val="nl-NL"/>
        </w:rPr>
        <w:t xml:space="preserve">Jezus Christus wil alleen een leraar erkennen als medewerker met Hemzelf, als Hij het Woord Zijner genade verkondigt, omdat zijn voeten de boodschap des Heeren draagt en de tong des leraars die uitspreekt. "En wij, als medearbeidende." 2 Cor. 6: 1. Maar een Arminiaan wil een medewerker met Hem zijn in het werk van </w:t>
      </w:r>
      <w:r w:rsidRPr="007B2112">
        <w:rPr>
          <w:i/>
          <w:lang w:val="nl-NL"/>
        </w:rPr>
        <w:t>rechtvaardigmaking.</w:t>
      </w:r>
      <w:r w:rsidRPr="007B2112">
        <w:rPr>
          <w:lang w:val="nl-NL"/>
        </w:rPr>
        <w:t xml:space="preserve"> God zegt: Nee, Jezus zal de Wet vol</w:t>
      </w:r>
      <w:r w:rsidRPr="007B2112">
        <w:rPr>
          <w:lang w:val="nl-NL"/>
        </w:rPr>
        <w:softHyphen/>
        <w:t xml:space="preserve">brengen en die heerlijk maken. Jes. 42:21. "Door Zijn kennis zal Mijn Knecht, de Rechtvaardige, velen rechtvaardig maken." Jesaja 53: 11. Een Arminiaan wil een medewerker zijn met de Heilige Geest in het werk der </w:t>
      </w:r>
      <w:r w:rsidRPr="007B2112">
        <w:rPr>
          <w:i/>
          <w:lang w:val="nl-NL"/>
        </w:rPr>
        <w:t>heiligmaking.</w:t>
      </w:r>
      <w:r w:rsidRPr="007B2112">
        <w:rPr>
          <w:lang w:val="nl-NL"/>
        </w:rPr>
        <w:t xml:space="preserve"> De Heere der heirscharen zegt: Nee. "Niet door kracht, noch door geweld, maar door Mijn Geest zal het geschieden." Zach. 4: 6. Een Arminiaan heeft enige grond van roem nodig en wil de eer genieten om het gebouw met zondeloze </w:t>
      </w:r>
      <w:r w:rsidRPr="007B2112">
        <w:rPr>
          <w:i/>
          <w:lang w:val="nl-NL"/>
        </w:rPr>
        <w:t xml:space="preserve">volmaaktheid </w:t>
      </w:r>
      <w:r w:rsidRPr="007B2112">
        <w:rPr>
          <w:lang w:val="nl-NL"/>
        </w:rPr>
        <w:t>te bedekken. De Heere, de God en Vader van onze Heere Jezus Christus, zegt: Nee. "Hij zal de hoofdsteen voort</w:t>
      </w:r>
      <w:r w:rsidRPr="007B2112">
        <w:rPr>
          <w:lang w:val="nl-NL"/>
        </w:rPr>
        <w:softHyphen/>
        <w:t>brengen met toeroepingen", en de zondaars zullen roepen: "Genade, genade (geen werk) zij denzelven!" Zach. 4: 7. Kortom, zij willen niet "door de Deur ingaan" en Hij wil hen niet door een andere weg "in laten klimmen". Zij willen Hem in Zijn eigen werk helpen, opdat zij mogen delen in Zijn heerlijkheid. En Hij noemt hen "dieven en moordenaars" en zegt: "Mijn eer zal Ik aan geen ander geven." Jes. 42: 8. Dit is de vreselijke twist, die</w:t>
      </w:r>
      <w:r w:rsidRPr="007B2112">
        <w:rPr>
          <w:b/>
          <w:lang w:val="nl-NL"/>
        </w:rPr>
        <w:t xml:space="preserve"> </w:t>
      </w:r>
      <w:r w:rsidRPr="007B2112">
        <w:rPr>
          <w:lang w:val="nl-NL"/>
        </w:rPr>
        <w:t>er tussen de Heere en hen bestaat. Alzo is Christus een belemmering in hun weg. Zij kunnen zich aan Hem niet onderwerpen en Hij kan voor hen niet buigen. Zijn soevereiniteit is een beletsel in de weg van de vrije wil. Eigen verlossing ligt in de weg der natuurlijke neigingen. Zijn toegerekende gerechtigheid is een belemmering in de weg van menselijke ver</w:t>
      </w:r>
      <w:r w:rsidRPr="007B2112">
        <w:rPr>
          <w:lang w:val="nl-NL"/>
        </w:rPr>
        <w:softHyphen/>
        <w:t>dienste. En vrije genade is een beletsel in de weg van hoogmoed, omdat zij alle roem buitensluit. Zo wordt de Heiland een Steen des aanstoots, in plaats van een Grondsteen. 1 Cor. 3: 11. En een Rots der ergernis, in plaats van een Steen der hulp. 1 Sam. 7:12. Hij wordt om Zijn standvastigheid een Rots der ergernis genoemd, daar het voor allen die aan Hem geërgerd zijn onmogelijk is Hem ooit te bewegen. Dus is Christus een Rots in de weg der eigengerech</w:t>
      </w:r>
      <w:r w:rsidRPr="007B2112">
        <w:rPr>
          <w:lang w:val="nl-NL"/>
        </w:rPr>
        <w:softHyphen/>
        <w:t xml:space="preserve">tige mensen. Tegen Hem te twisten als een Beletsel in hun weg, wordt ‘aanstoten’ genoemd. En tegen Hem aan te stoten is als iemand, die wraak wil nemen op een rots, die ons naar beneden heeft doen storten, en tegen die te schoppen. Doen wij dit laatstgenoemde werk, dan kunnen wij er zeker van zijn dat wij onszelf zullen kwetsen. De Rots zullen wij nooit bewegen of leed aandoen. </w:t>
      </w:r>
    </w:p>
    <w:p w:rsidR="006C3497" w:rsidRDefault="006C3497" w:rsidP="006C3497">
      <w:pPr>
        <w:spacing w:after="0" w:afterAutospacing="0"/>
        <w:jc w:val="both"/>
        <w:rPr>
          <w:lang w:val="nl-NL"/>
        </w:rPr>
      </w:pPr>
    </w:p>
    <w:p w:rsidR="006C3497" w:rsidRPr="00076E6D" w:rsidRDefault="006C3497" w:rsidP="006C3497">
      <w:pPr>
        <w:jc w:val="both"/>
        <w:rPr>
          <w:i/>
          <w:lang w:val="nl-NL"/>
        </w:rPr>
      </w:pPr>
      <w:r w:rsidRPr="007B2112">
        <w:rPr>
          <w:lang w:val="nl-NL"/>
        </w:rPr>
        <w:t xml:space="preserve">Maar zult u zeggen: </w:t>
      </w:r>
      <w:r w:rsidRPr="00076E6D">
        <w:rPr>
          <w:i/>
          <w:lang w:val="nl-NL"/>
        </w:rPr>
        <w:t xml:space="preserve">is het niet vreemd dat de mens de heerlijke waarheden Gods, die als de zon door geheel de Heilige Schrift heen schijnen, zou tegenstaan? </w:t>
      </w:r>
    </w:p>
    <w:p w:rsidR="006C3497" w:rsidRPr="007B2112" w:rsidRDefault="006C3497" w:rsidP="006C3497">
      <w:pPr>
        <w:jc w:val="both"/>
        <w:rPr>
          <w:lang w:val="nl-NL"/>
        </w:rPr>
      </w:pPr>
      <w:r w:rsidRPr="007B2112">
        <w:rPr>
          <w:lang w:val="nl-NL"/>
        </w:rPr>
        <w:t xml:space="preserve">In het geheel niet. Zij vechten tegen de </w:t>
      </w:r>
      <w:r w:rsidRPr="007B2112">
        <w:rPr>
          <w:i/>
          <w:lang w:val="nl-NL"/>
        </w:rPr>
        <w:t>soevereine liefde</w:t>
      </w:r>
      <w:r w:rsidRPr="007B2112">
        <w:rPr>
          <w:lang w:val="nl-NL"/>
        </w:rPr>
        <w:t>, omdat zij weten, dat die</w:t>
      </w:r>
      <w:r w:rsidRPr="007B2112">
        <w:rPr>
          <w:b/>
          <w:lang w:val="nl-NL"/>
        </w:rPr>
        <w:t xml:space="preserve"> </w:t>
      </w:r>
      <w:r w:rsidRPr="007B2112">
        <w:rPr>
          <w:lang w:val="nl-NL"/>
        </w:rPr>
        <w:t xml:space="preserve">nooit door de Heilige Geest in hun harten is uitgestort. Daarom prediken zij ook van algemene liefde, opdat zij, als zij geen zekerheid hebben van bij de eerstgenoemde behoren, zich bij de laatstgenoemde mogen insluiten, als zijnde een leerstelling van eigen maaksel. Was de </w:t>
      </w:r>
      <w:r w:rsidRPr="007B2112">
        <w:rPr>
          <w:i/>
          <w:lang w:val="nl-NL"/>
        </w:rPr>
        <w:t>toegerekende gerechtigheid</w:t>
      </w:r>
      <w:r w:rsidRPr="007B2112">
        <w:rPr>
          <w:lang w:val="nl-NL"/>
        </w:rPr>
        <w:t xml:space="preserve"> hun ooit toegepast, dan zouden zij daar in geroemd hebben, zoals alle arme verloste zondaars hebben gedaan die daarin gevonden zijn. Maar omdat ze vreemdelingen zijn aan de vreugde van dit kleed, houden zij hun eigen weefsel vast. Was de </w:t>
      </w:r>
      <w:r w:rsidRPr="007B2112">
        <w:rPr>
          <w:i/>
          <w:lang w:val="nl-NL"/>
        </w:rPr>
        <w:t>verzoening door Christus' bloed</w:t>
      </w:r>
      <w:r w:rsidRPr="007B2112">
        <w:rPr>
          <w:lang w:val="nl-NL"/>
        </w:rPr>
        <w:t xml:space="preserve"> ooit aan hun consciëntie toegepast, dan zouden zij voor de verlossing alleen van Christus' schapen strijden, zoals alle getrouwe leraars van Christus hebben gedaan. Maar daar de consciëntie hen zegt, dat dit</w:t>
      </w:r>
      <w:r w:rsidRPr="007B2112">
        <w:rPr>
          <w:b/>
          <w:lang w:val="nl-NL"/>
        </w:rPr>
        <w:t xml:space="preserve"> </w:t>
      </w:r>
      <w:r w:rsidRPr="007B2112">
        <w:rPr>
          <w:lang w:val="nl-NL"/>
        </w:rPr>
        <w:t>nooit bij hen het gelukkig geval is</w:t>
      </w:r>
      <w:r w:rsidRPr="007B2112">
        <w:rPr>
          <w:b/>
          <w:lang w:val="nl-NL"/>
        </w:rPr>
        <w:t xml:space="preserve"> </w:t>
      </w:r>
      <w:r w:rsidRPr="007B2112">
        <w:rPr>
          <w:lang w:val="nl-NL"/>
        </w:rPr>
        <w:t>geweest, spreken zij voor algemene verlossing, daar zij anders zichzelf moeten buiten sluiten</w:t>
      </w:r>
      <w:r w:rsidRPr="007B2112">
        <w:rPr>
          <w:b/>
          <w:lang w:val="nl-NL"/>
        </w:rPr>
        <w:t xml:space="preserve">. </w:t>
      </w:r>
      <w:r w:rsidRPr="007B2112">
        <w:rPr>
          <w:lang w:val="nl-NL"/>
        </w:rPr>
        <w:t>Daar vandaan komt het, dat zij elkaars handen versterken met hun leugens. En zo houden zij de zaken zo goed als zij kunnen bij elkaar. Want als zij hun loze kalk laten varen en de consciëntie hun overreedt dat zij nooit het ware geloof met de waarheid gemengd hebben, Hebr. 4:2, dan zouden zij hun eigen muur omver halen. "Zo zal Ik Mijn grimmigheid tegen de wand voortbrengen, en tegen degenen die hem pleisteren met loze kalk; en Ik zal tot ulieden zeggen: Die wand is er niet meer, en die hem pleisterden zijn er niet." Ezech. 13: 15.</w:t>
      </w:r>
    </w:p>
    <w:p w:rsidR="006C3497" w:rsidRDefault="006C3497" w:rsidP="006C3497">
      <w:pPr>
        <w:tabs>
          <w:tab w:val="left" w:pos="7920"/>
          <w:tab w:val="left" w:pos="8640"/>
          <w:tab w:val="left" w:pos="9360"/>
          <w:tab w:val="left" w:pos="10080"/>
          <w:tab w:val="left" w:pos="10800"/>
          <w:tab w:val="left" w:pos="11520"/>
          <w:tab w:val="left" w:pos="12240"/>
        </w:tabs>
        <w:jc w:val="both"/>
        <w:rPr>
          <w:lang w:val="nl-NL"/>
        </w:rPr>
      </w:pPr>
      <w:r w:rsidRPr="007B2112">
        <w:rPr>
          <w:lang w:val="nl-NL"/>
        </w:rPr>
        <w:t xml:space="preserve">Zij mogen het verdraaien zoveel zij willen, zij vervullen de besluiten Gods, terwijl zij er tegen strijden. </w:t>
      </w:r>
    </w:p>
    <w:p w:rsidR="006C3497" w:rsidRDefault="006C3497" w:rsidP="006C3497">
      <w:pPr>
        <w:tabs>
          <w:tab w:val="left" w:pos="7920"/>
          <w:tab w:val="left" w:pos="8640"/>
          <w:tab w:val="left" w:pos="9360"/>
          <w:tab w:val="left" w:pos="10080"/>
          <w:tab w:val="left" w:pos="10800"/>
          <w:tab w:val="left" w:pos="11520"/>
          <w:tab w:val="left" w:pos="12240"/>
        </w:tabs>
        <w:jc w:val="both"/>
        <w:rPr>
          <w:lang w:val="nl-NL"/>
        </w:rPr>
      </w:pPr>
      <w:r w:rsidRPr="007B2112">
        <w:rPr>
          <w:lang w:val="nl-NL"/>
        </w:rPr>
        <w:t xml:space="preserve">Stoten sommigen zich aan de soevereiniteit van Christus en aan Zijn uitverkiezing en leren zij anderen er zich ook aan te stoten? Zij vervullen het besluit: "Het is noodzakelijk dat de ergernissen komen; doch wee dien mens, door welken de ergernis komt." Matth. 18: 7. </w:t>
      </w:r>
    </w:p>
    <w:p w:rsidR="006C3497" w:rsidRDefault="006C3497" w:rsidP="006C3497">
      <w:pPr>
        <w:tabs>
          <w:tab w:val="left" w:pos="7920"/>
          <w:tab w:val="left" w:pos="8640"/>
          <w:tab w:val="left" w:pos="9360"/>
          <w:tab w:val="left" w:pos="10080"/>
          <w:tab w:val="left" w:pos="10800"/>
          <w:tab w:val="left" w:pos="11520"/>
          <w:tab w:val="left" w:pos="12240"/>
        </w:tabs>
        <w:jc w:val="both"/>
        <w:rPr>
          <w:lang w:val="nl-NL"/>
        </w:rPr>
      </w:pPr>
      <w:r w:rsidRPr="007B2112">
        <w:rPr>
          <w:lang w:val="nl-NL"/>
        </w:rPr>
        <w:t xml:space="preserve">Struikelen en vallen zij? Zij vervullen het besluit: "En velen onder hen zullen struikelen en vallen en verbroken worden, en zullen verstrikt en gevangen worden." Jes. 8: 15. </w:t>
      </w:r>
    </w:p>
    <w:p w:rsidR="006C3497" w:rsidRDefault="006C3497" w:rsidP="006C3497">
      <w:pPr>
        <w:tabs>
          <w:tab w:val="left" w:pos="7920"/>
          <w:tab w:val="left" w:pos="8640"/>
          <w:tab w:val="left" w:pos="9360"/>
          <w:tab w:val="left" w:pos="10080"/>
          <w:tab w:val="left" w:pos="10800"/>
          <w:tab w:val="left" w:pos="11520"/>
          <w:tab w:val="left" w:pos="12240"/>
        </w:tabs>
        <w:jc w:val="both"/>
        <w:rPr>
          <w:lang w:val="nl-NL"/>
        </w:rPr>
      </w:pPr>
      <w:r w:rsidRPr="007B2112">
        <w:rPr>
          <w:lang w:val="nl-NL"/>
        </w:rPr>
        <w:t>Spotten zij met de waarheid en lachen zij om de genade Gods tot hun eigen verdoemenis?</w:t>
      </w:r>
      <w:r>
        <w:rPr>
          <w:lang w:val="nl-NL"/>
        </w:rPr>
        <w:t xml:space="preserve"> </w:t>
      </w:r>
      <w:r w:rsidRPr="007B2112">
        <w:rPr>
          <w:lang w:val="nl-NL"/>
        </w:rPr>
        <w:t xml:space="preserve">Zij vervullen het besluit: "Want er zijn sommige mensen ingeslopen, die eertijds tot ditzelve oordeel tevoren opgeschreven zijn." Judas, vers 4. </w:t>
      </w:r>
    </w:p>
    <w:p w:rsidR="006C3497" w:rsidRDefault="006C3497" w:rsidP="006C3497">
      <w:pPr>
        <w:tabs>
          <w:tab w:val="left" w:pos="7920"/>
          <w:tab w:val="left" w:pos="8640"/>
          <w:tab w:val="left" w:pos="9360"/>
          <w:tab w:val="left" w:pos="10080"/>
          <w:tab w:val="left" w:pos="10800"/>
          <w:tab w:val="left" w:pos="11520"/>
          <w:tab w:val="left" w:pos="12240"/>
        </w:tabs>
        <w:jc w:val="both"/>
        <w:rPr>
          <w:lang w:val="nl-NL"/>
        </w:rPr>
      </w:pPr>
      <w:r w:rsidRPr="007B2112">
        <w:rPr>
          <w:lang w:val="nl-NL"/>
        </w:rPr>
        <w:t xml:space="preserve">Razen en tieren zij zodra zij een leraar horen, die de waarheid voorstaat? Zij vervullen het besluit: "Van den tijd af als hij doortrekt, zal hij ulieden wegnemen, want allen morgen zal hij doortrekken, bij dag en bij nacht; en het zal geschieden, dat het gerucht te verstaan, enkel beroering wezen zal." Jes. 28: 19. </w:t>
      </w:r>
    </w:p>
    <w:p w:rsidR="006C3497" w:rsidRDefault="006C3497" w:rsidP="006C3497">
      <w:pPr>
        <w:tabs>
          <w:tab w:val="left" w:pos="7920"/>
          <w:tab w:val="left" w:pos="8640"/>
          <w:tab w:val="left" w:pos="9360"/>
          <w:tab w:val="left" w:pos="10080"/>
          <w:tab w:val="left" w:pos="10800"/>
          <w:tab w:val="left" w:pos="11520"/>
          <w:tab w:val="left" w:pos="12240"/>
        </w:tabs>
        <w:jc w:val="both"/>
        <w:rPr>
          <w:lang w:val="nl-NL"/>
        </w:rPr>
      </w:pPr>
      <w:r w:rsidRPr="007B2112">
        <w:rPr>
          <w:lang w:val="nl-NL"/>
        </w:rPr>
        <w:t xml:space="preserve">Zinken zij, tegen alle waarschuwingen in, hoe langer hoe dieper in hun dwalingen weg? Zij vervullen het besluit: "Doch de boze mensen en de bedriegers zullen tot erger voortgaan, verleidende en wordende verleid." 2 Tim. 3: 13. </w:t>
      </w:r>
    </w:p>
    <w:p w:rsidR="006C3497" w:rsidRPr="007B2112" w:rsidRDefault="006C3497" w:rsidP="006C3497">
      <w:pPr>
        <w:tabs>
          <w:tab w:val="left" w:pos="7920"/>
          <w:tab w:val="left" w:pos="8640"/>
          <w:tab w:val="left" w:pos="9360"/>
          <w:tab w:val="left" w:pos="10080"/>
          <w:tab w:val="left" w:pos="10800"/>
          <w:tab w:val="left" w:pos="11520"/>
          <w:tab w:val="left" w:pos="12240"/>
        </w:tabs>
        <w:jc w:val="both"/>
        <w:rPr>
          <w:lang w:val="nl-NL"/>
        </w:rPr>
      </w:pPr>
      <w:r w:rsidRPr="007B2112">
        <w:rPr>
          <w:lang w:val="nl-NL"/>
        </w:rPr>
        <w:t>En als zij uitroepen: "Zulk een leer zal ik nooit geloven!", dan vervullen zij het besluit: "Ziet, gij verachters en verwondert u, en verdwijnt; want Ik werk een werk in uw dagen, een werk hetwelk gij niet zult geloven, zo het u iemand verhaalt." Hand. 13:41.</w:t>
      </w:r>
    </w:p>
    <w:p w:rsidR="006C3497" w:rsidRPr="007B2112" w:rsidRDefault="006C3497" w:rsidP="006C3497">
      <w:pPr>
        <w:tabs>
          <w:tab w:val="left" w:pos="7920"/>
          <w:tab w:val="left" w:pos="8640"/>
          <w:tab w:val="left" w:pos="9360"/>
          <w:tab w:val="left" w:pos="10080"/>
          <w:tab w:val="left" w:pos="10800"/>
          <w:tab w:val="left" w:pos="11520"/>
          <w:tab w:val="left" w:pos="12240"/>
        </w:tabs>
        <w:jc w:val="both"/>
        <w:rPr>
          <w:lang w:val="nl-NL"/>
        </w:rPr>
      </w:pPr>
      <w:r w:rsidRPr="007B2112">
        <w:rPr>
          <w:lang w:val="nl-NL"/>
        </w:rPr>
        <w:t>Kortom, Gods Woord zal vervuld worden, zowel door de godde</w:t>
      </w:r>
      <w:r w:rsidRPr="007B2112">
        <w:rPr>
          <w:lang w:val="nl-NL"/>
        </w:rPr>
        <w:softHyphen/>
        <w:t>lozen als door de rechtvaardigen. Israël moest in Egypte blijven, totdat de ongerechtigheid van de Amorieten vervuld was, Gen. 15:16. Christus zendt Apostelen en wijzen om door de goddelozen vervolgd te worden, opdat zij de maat hunner vaderen vervullen mochten, Matth. 23:32 - 35. En als men de waarheid niet met liefde tot dezelve ontvangt, dan heeft God voorzegd dat Hij een leugengeest zenden zal, dat zij de leugen zouden geloven, 2 Thess. 2:11. Gaat men goddeloze wegen in: "De Heere zal die weg doen gaan met de werkers der ongerechtigheid." Psalm 125:5. En als iemand door zijn leugens het slachtoffer van Gods toorn wordt, dan: "is dit het deel des goddelozen mensen van God en de erve zijner redenen van God." Job 20:29. En daar de hel de eeuwige verblijfplaats van de bedrieger is, zo is die vanouds voor hem bereid, want: "Tofeth is</w:t>
      </w:r>
      <w:r w:rsidRPr="007B2112">
        <w:rPr>
          <w:b/>
          <w:lang w:val="nl-NL"/>
        </w:rPr>
        <w:t xml:space="preserve"> </w:t>
      </w:r>
      <w:r w:rsidRPr="007B2112">
        <w:rPr>
          <w:lang w:val="nl-NL"/>
        </w:rPr>
        <w:t>van gisteren bereid; ja, hij is ook voor den koning bereid", Jes. 30: 33, zowel als voor de onderdaan.</w:t>
      </w:r>
    </w:p>
    <w:p w:rsidR="006C3497" w:rsidRDefault="006C3497" w:rsidP="006C3497">
      <w:pPr>
        <w:jc w:val="both"/>
        <w:rPr>
          <w:lang w:val="nl-NL"/>
        </w:rPr>
      </w:pPr>
      <w:r w:rsidRPr="007B2112">
        <w:rPr>
          <w:lang w:val="nl-NL"/>
        </w:rPr>
        <w:t xml:space="preserve">Men kan de besluiten Gods tegenspreken en er tegen vechten, maar men zal ze nooit weg krijgen, noch vernietigen. De bestemming van de zondaar, zowel als van de gelovige, is vastgesteld. ‘Tofeth is, zowel als de berg Sion, van gisteren bereid.’ Jes. 30:33. God heeft alle dingen tot Zijn eigen heerlijkheid gemaakt en Gods einde zal bereikt worden, hetzij dat men verloren gaat of behouden wordt. "Hij heeft alles gewrocht om Zijns Zelfs wil, ja ook den goddeloze tot de dag des kwaads." Spr. 16:4. </w:t>
      </w:r>
    </w:p>
    <w:p w:rsidR="006C3497" w:rsidRDefault="006C3497" w:rsidP="006C3497">
      <w:pPr>
        <w:jc w:val="both"/>
        <w:rPr>
          <w:lang w:val="nl-NL"/>
        </w:rPr>
      </w:pPr>
      <w:r w:rsidRPr="007B2112">
        <w:rPr>
          <w:lang w:val="nl-NL"/>
        </w:rPr>
        <w:t>Er bestaat dus een bestemde wraak voor de goddelozen, zowel als een bestemde heerlijkheid voor de rechtvaar</w:t>
      </w:r>
      <w:r w:rsidRPr="007B2112">
        <w:rPr>
          <w:lang w:val="nl-NL"/>
        </w:rPr>
        <w:softHyphen/>
        <w:t xml:space="preserve">digen. En daarom geloof ik, dat Gods gevestigde kloof en vast besluit, noch door mensen, noch door duivels zal bewogen worden. "Hij werkt alle dingen naar den raad van Zijn wil." Efeze 1:11. En daarom zal Zijn "Ik wil" en "Ik zal" voor eeuwig blijven staan. </w:t>
      </w:r>
    </w:p>
    <w:p w:rsidR="006C3497" w:rsidRPr="00076E6D" w:rsidRDefault="006C3497" w:rsidP="006C3497">
      <w:pPr>
        <w:jc w:val="both"/>
        <w:rPr>
          <w:lang w:val="nl-NL"/>
        </w:rPr>
      </w:pPr>
      <w:r w:rsidRPr="007B2112">
        <w:rPr>
          <w:lang w:val="nl-NL"/>
        </w:rPr>
        <w:t>Ik voeg er niets meer bi</w:t>
      </w:r>
      <w:r w:rsidRPr="00076E6D">
        <w:rPr>
          <w:lang w:val="nl-NL"/>
        </w:rPr>
        <w:t>j.</w:t>
      </w:r>
    </w:p>
    <w:p w:rsidR="006C3497" w:rsidRDefault="006C3497" w:rsidP="006C3497">
      <w:pPr>
        <w:jc w:val="both"/>
        <w:rPr>
          <w:lang w:val="nl-NL"/>
        </w:rPr>
      </w:pPr>
    </w:p>
    <w:p w:rsidR="006C3497" w:rsidRDefault="006C3497" w:rsidP="006C3497">
      <w:pPr>
        <w:jc w:val="both"/>
        <w:rPr>
          <w:lang w:val="nl-NL"/>
        </w:rPr>
      </w:pPr>
    </w:p>
    <w:p w:rsidR="006C3497" w:rsidRDefault="006C3497" w:rsidP="006C3497">
      <w:pPr>
        <w:jc w:val="both"/>
        <w:rPr>
          <w:lang w:val="nl-NL"/>
        </w:rPr>
      </w:pPr>
    </w:p>
    <w:p w:rsidR="006C3497" w:rsidRDefault="006C3497" w:rsidP="006C3497">
      <w:pPr>
        <w:jc w:val="both"/>
        <w:rPr>
          <w:lang w:val="nl-NL"/>
        </w:rPr>
      </w:pPr>
    </w:p>
    <w:p w:rsidR="006C3497" w:rsidRDefault="006C3497" w:rsidP="006C3497">
      <w:pPr>
        <w:jc w:val="both"/>
        <w:rPr>
          <w:lang w:val="nl-NL"/>
        </w:rPr>
      </w:pPr>
    </w:p>
    <w:p w:rsidR="006C3497" w:rsidRDefault="006C3497" w:rsidP="006C3497">
      <w:pPr>
        <w:jc w:val="both"/>
        <w:rPr>
          <w:lang w:val="nl-NL"/>
        </w:rPr>
      </w:pPr>
    </w:p>
    <w:p w:rsidR="006C3497" w:rsidRDefault="006C3497" w:rsidP="006C3497">
      <w:pPr>
        <w:jc w:val="both"/>
        <w:rPr>
          <w:lang w:val="nl-NL"/>
        </w:rPr>
      </w:pPr>
    </w:p>
    <w:p w:rsidR="006C3497" w:rsidRDefault="006C3497" w:rsidP="006C3497">
      <w:pPr>
        <w:jc w:val="both"/>
        <w:rPr>
          <w:lang w:val="nl-NL"/>
        </w:rPr>
      </w:pPr>
    </w:p>
    <w:p w:rsidR="006C3497" w:rsidRDefault="006C3497" w:rsidP="006C3497">
      <w:pPr>
        <w:jc w:val="both"/>
        <w:rPr>
          <w:lang w:val="nl-NL"/>
        </w:rPr>
      </w:pPr>
    </w:p>
    <w:p w:rsidR="006C3497" w:rsidRDefault="006C3497" w:rsidP="006C3497">
      <w:pPr>
        <w:jc w:val="both"/>
        <w:rPr>
          <w:lang w:val="nl-NL"/>
        </w:rPr>
      </w:pPr>
    </w:p>
    <w:p w:rsidR="006C3497" w:rsidRDefault="006C3497" w:rsidP="006C3497">
      <w:pPr>
        <w:jc w:val="both"/>
        <w:rPr>
          <w:lang w:val="nl-NL"/>
        </w:rPr>
      </w:pPr>
    </w:p>
    <w:p w:rsidR="006C3497" w:rsidRDefault="006C3497" w:rsidP="006C3497">
      <w:pPr>
        <w:jc w:val="both"/>
        <w:rPr>
          <w:lang w:val="nl-NL"/>
        </w:rPr>
      </w:pPr>
    </w:p>
    <w:p w:rsidR="006C3497" w:rsidRDefault="006C3497" w:rsidP="006C3497">
      <w:pPr>
        <w:jc w:val="both"/>
        <w:rPr>
          <w:lang w:val="nl-NL"/>
        </w:rPr>
      </w:pPr>
    </w:p>
    <w:p w:rsidR="006C3497" w:rsidRDefault="006C3497" w:rsidP="006C3497">
      <w:pPr>
        <w:jc w:val="both"/>
        <w:rPr>
          <w:lang w:val="nl-NL"/>
        </w:rPr>
      </w:pPr>
    </w:p>
    <w:p w:rsidR="006C3497" w:rsidRDefault="006C3497" w:rsidP="006C3497">
      <w:pPr>
        <w:jc w:val="both"/>
        <w:rPr>
          <w:lang w:val="nl-NL"/>
        </w:rPr>
      </w:pPr>
    </w:p>
    <w:p w:rsidR="006C3497" w:rsidRDefault="006C3497" w:rsidP="006C3497">
      <w:pPr>
        <w:jc w:val="both"/>
        <w:rPr>
          <w:lang w:val="nl-NL"/>
        </w:rPr>
      </w:pPr>
    </w:p>
    <w:p w:rsidR="006C3497" w:rsidRDefault="006C3497" w:rsidP="006C3497">
      <w:pPr>
        <w:jc w:val="both"/>
        <w:rPr>
          <w:lang w:val="nl-NL"/>
        </w:rPr>
      </w:pPr>
    </w:p>
    <w:p w:rsidR="006C3497" w:rsidRDefault="006C3497" w:rsidP="006C3497">
      <w:pPr>
        <w:jc w:val="both"/>
        <w:rPr>
          <w:lang w:val="nl-NL"/>
        </w:rPr>
      </w:pPr>
    </w:p>
    <w:p w:rsidR="006C3497" w:rsidRDefault="006C3497" w:rsidP="006C3497">
      <w:pPr>
        <w:jc w:val="both"/>
        <w:rPr>
          <w:lang w:val="nl-NL"/>
        </w:rPr>
      </w:pPr>
    </w:p>
    <w:p w:rsidR="006C3497" w:rsidRDefault="006C3497" w:rsidP="006C3497">
      <w:pPr>
        <w:jc w:val="both"/>
        <w:rPr>
          <w:lang w:val="nl-NL"/>
        </w:rPr>
      </w:pPr>
    </w:p>
    <w:p w:rsidR="006C3497" w:rsidRDefault="006C3497" w:rsidP="006C3497">
      <w:pPr>
        <w:jc w:val="both"/>
        <w:rPr>
          <w:lang w:val="nl-NL"/>
        </w:rPr>
      </w:pPr>
    </w:p>
    <w:p w:rsidR="008124DC" w:rsidRDefault="008124DC" w:rsidP="008124DC"/>
    <w:p w:rsidR="008124DC" w:rsidRDefault="00397A5B" w:rsidP="008124DC">
      <w:pPr>
        <w:jc w:val="center"/>
        <w:rPr>
          <w:b/>
          <w:sz w:val="24"/>
          <w:lang w:val="nl-NL"/>
        </w:rPr>
      </w:pPr>
      <w:r>
        <w:rPr>
          <w:b/>
          <w:sz w:val="24"/>
          <w:lang w:val="nl-NL"/>
        </w:rPr>
        <w:br w:type="page"/>
      </w:r>
      <w:r w:rsidR="008124DC">
        <w:rPr>
          <w:b/>
          <w:sz w:val="24"/>
          <w:lang w:val="nl-NL"/>
        </w:rPr>
        <w:t xml:space="preserve">2. </w:t>
      </w:r>
      <w:r w:rsidR="008124DC" w:rsidRPr="008124DC">
        <w:rPr>
          <w:b/>
          <w:sz w:val="24"/>
          <w:lang w:val="nl-NL"/>
        </w:rPr>
        <w:t>De heerlijkheid van het laatste huis</w:t>
      </w:r>
    </w:p>
    <w:p w:rsidR="008124DC" w:rsidRDefault="008124DC" w:rsidP="008124DC">
      <w:pPr>
        <w:pStyle w:val="NormalWeb"/>
        <w:shd w:val="clear" w:color="auto" w:fill="FFFFFF"/>
        <w:spacing w:after="0" w:afterAutospacing="0" w:line="216" w:lineRule="atLeast"/>
        <w:jc w:val="both"/>
        <w:rPr>
          <w:b/>
          <w:bCs/>
          <w:i/>
          <w:iCs/>
          <w:lang w:val="nl-NL"/>
        </w:rPr>
      </w:pPr>
    </w:p>
    <w:p w:rsidR="008124DC" w:rsidRDefault="008124DC" w:rsidP="008124DC">
      <w:pPr>
        <w:pStyle w:val="NormalWeb"/>
        <w:shd w:val="clear" w:color="auto" w:fill="FFFFFF"/>
        <w:spacing w:after="0" w:afterAutospacing="0" w:line="216" w:lineRule="atLeast"/>
        <w:jc w:val="both"/>
        <w:rPr>
          <w:bCs/>
          <w:iCs/>
          <w:lang w:val="nl-NL"/>
        </w:rPr>
      </w:pPr>
    </w:p>
    <w:p w:rsidR="008124DC" w:rsidRDefault="000C560B" w:rsidP="002F35B1">
      <w:pPr>
        <w:pStyle w:val="NormalWeb"/>
        <w:shd w:val="clear" w:color="auto" w:fill="FFFFFF"/>
        <w:spacing w:after="0" w:afterAutospacing="0" w:line="216" w:lineRule="atLeast"/>
        <w:jc w:val="center"/>
        <w:outlineLvl w:val="0"/>
        <w:rPr>
          <w:bCs/>
          <w:iCs/>
          <w:lang w:val="nl-NL"/>
        </w:rPr>
      </w:pPr>
      <w:r>
        <w:rPr>
          <w:bCs/>
          <w:iCs/>
          <w:lang w:val="nl-NL"/>
        </w:rPr>
        <w:t>Preek bij het in</w:t>
      </w:r>
      <w:r w:rsidR="00D76D9E">
        <w:rPr>
          <w:bCs/>
          <w:iCs/>
          <w:lang w:val="nl-NL"/>
        </w:rPr>
        <w:t xml:space="preserve"> </w:t>
      </w:r>
      <w:r>
        <w:rPr>
          <w:bCs/>
          <w:iCs/>
          <w:lang w:val="nl-NL"/>
        </w:rPr>
        <w:t>gebruik</w:t>
      </w:r>
      <w:r w:rsidR="00D76D9E">
        <w:rPr>
          <w:bCs/>
          <w:iCs/>
          <w:lang w:val="nl-NL"/>
        </w:rPr>
        <w:t xml:space="preserve"> </w:t>
      </w:r>
      <w:r>
        <w:rPr>
          <w:bCs/>
          <w:iCs/>
          <w:lang w:val="nl-NL"/>
        </w:rPr>
        <w:t>nemen van de tweede Voorzienigheidskerk</w:t>
      </w:r>
    </w:p>
    <w:p w:rsidR="008124DC" w:rsidRDefault="008124DC" w:rsidP="008124DC">
      <w:pPr>
        <w:pStyle w:val="NormalWeb"/>
        <w:shd w:val="clear" w:color="auto" w:fill="FFFFFF"/>
        <w:spacing w:after="0" w:afterAutospacing="0" w:line="216" w:lineRule="atLeast"/>
        <w:jc w:val="both"/>
        <w:rPr>
          <w:bCs/>
          <w:iCs/>
          <w:lang w:val="nl-NL"/>
        </w:rPr>
      </w:pPr>
    </w:p>
    <w:p w:rsidR="008124DC" w:rsidRDefault="008124DC" w:rsidP="008124DC">
      <w:pPr>
        <w:pStyle w:val="NormalWeb"/>
        <w:shd w:val="clear" w:color="auto" w:fill="FFFFFF"/>
        <w:spacing w:after="0" w:afterAutospacing="0" w:line="216" w:lineRule="atLeast"/>
        <w:jc w:val="both"/>
        <w:rPr>
          <w:bCs/>
          <w:iCs/>
          <w:lang w:val="nl-NL"/>
        </w:rPr>
      </w:pPr>
    </w:p>
    <w:p w:rsidR="008124DC" w:rsidRPr="00D76D9E" w:rsidRDefault="00D76D9E" w:rsidP="002F35B1">
      <w:pPr>
        <w:pStyle w:val="NormalWeb"/>
        <w:shd w:val="clear" w:color="auto" w:fill="FFFFFF"/>
        <w:spacing w:after="0" w:afterAutospacing="0" w:line="216" w:lineRule="atLeast"/>
        <w:jc w:val="both"/>
        <w:outlineLvl w:val="0"/>
        <w:rPr>
          <w:b/>
          <w:bCs/>
          <w:iCs/>
          <w:lang w:val="nl-NL"/>
        </w:rPr>
      </w:pPr>
      <w:r w:rsidRPr="00D76D9E">
        <w:rPr>
          <w:b/>
          <w:bCs/>
          <w:iCs/>
          <w:lang w:val="nl-NL"/>
        </w:rPr>
        <w:t xml:space="preserve">Toelichting </w:t>
      </w:r>
    </w:p>
    <w:p w:rsidR="00D76D9E" w:rsidRDefault="00D76D9E" w:rsidP="008124DC">
      <w:pPr>
        <w:pStyle w:val="NormalWeb"/>
        <w:shd w:val="clear" w:color="auto" w:fill="FFFFFF"/>
        <w:spacing w:after="0" w:afterAutospacing="0" w:line="216" w:lineRule="atLeast"/>
        <w:jc w:val="both"/>
        <w:rPr>
          <w:bCs/>
          <w:iCs/>
          <w:lang w:val="nl-NL"/>
        </w:rPr>
      </w:pPr>
    </w:p>
    <w:p w:rsidR="008124DC" w:rsidRDefault="008124DC" w:rsidP="008124DC">
      <w:pPr>
        <w:jc w:val="both"/>
        <w:rPr>
          <w:lang w:val="nl-NL"/>
        </w:rPr>
      </w:pPr>
      <w:r>
        <w:rPr>
          <w:lang w:val="nl-NL"/>
        </w:rPr>
        <w:t>D</w:t>
      </w:r>
      <w:r w:rsidRPr="005830E6">
        <w:rPr>
          <w:lang w:val="nl-NL"/>
        </w:rPr>
        <w:t>e Voorzienigheidskerk</w:t>
      </w:r>
      <w:r w:rsidR="000C560B">
        <w:rPr>
          <w:lang w:val="nl-NL"/>
        </w:rPr>
        <w:t xml:space="preserve"> werd</w:t>
      </w:r>
      <w:r w:rsidRPr="005830E6">
        <w:rPr>
          <w:lang w:val="nl-NL"/>
        </w:rPr>
        <w:t xml:space="preserve"> in November 1788 door brand beschadigd, en tenminste nog één keer daarna ontkwam de kerk slechts als door een wonder aan verwoesting door de vlammen. </w:t>
      </w:r>
      <w:r>
        <w:rPr>
          <w:lang w:val="nl-NL"/>
        </w:rPr>
        <w:t>O</w:t>
      </w:r>
      <w:r w:rsidRPr="005830E6">
        <w:rPr>
          <w:lang w:val="nl-NL"/>
        </w:rPr>
        <w:t xml:space="preserve">p 13 Juli 1810, midden op de dag, </w:t>
      </w:r>
      <w:r>
        <w:rPr>
          <w:lang w:val="nl-NL"/>
        </w:rPr>
        <w:t xml:space="preserve">brak er brand uit in de kerk, </w:t>
      </w:r>
      <w:r w:rsidRPr="005830E6">
        <w:rPr>
          <w:lang w:val="nl-NL"/>
        </w:rPr>
        <w:t xml:space="preserve">veroorzaakt door vonken, die van brandende huizen, enkele straten verder gelegen, overwoeien. </w:t>
      </w:r>
      <w:r w:rsidR="000C560B">
        <w:rPr>
          <w:lang w:val="nl-NL"/>
        </w:rPr>
        <w:t xml:space="preserve">Huntingtons eerste reactie was: </w:t>
      </w:r>
      <w:r>
        <w:rPr>
          <w:lang w:val="nl-NL"/>
        </w:rPr>
        <w:t>“</w:t>
      </w:r>
      <w:r w:rsidRPr="005830E6">
        <w:rPr>
          <w:lang w:val="nl-NL"/>
        </w:rPr>
        <w:t xml:space="preserve">Blijf rustig en kalm wij </w:t>
      </w:r>
      <w:r>
        <w:rPr>
          <w:lang w:val="nl-NL"/>
        </w:rPr>
        <w:t>zijn</w:t>
      </w:r>
      <w:r w:rsidRPr="005830E6">
        <w:rPr>
          <w:lang w:val="nl-NL"/>
        </w:rPr>
        <w:t xml:space="preserve"> niet failliet en onze God evenmin</w:t>
      </w:r>
      <w:r w:rsidR="000C560B">
        <w:rPr>
          <w:lang w:val="nl-NL"/>
        </w:rPr>
        <w:t>.</w:t>
      </w:r>
      <w:r w:rsidRPr="005830E6">
        <w:rPr>
          <w:lang w:val="nl-NL"/>
        </w:rPr>
        <w:t xml:space="preserve"> God gaf Ziklag aan David, en Hij ontnam het weer door vuur. Zo gaf Hij mij ook de Voorzienigheidskerk, en het heeft Hem behaagd deze ook door vuur weg te nemen. Ik mag niet klagen, want het is Zijn werk</w:t>
      </w:r>
      <w:r>
        <w:rPr>
          <w:lang w:val="nl-NL"/>
        </w:rPr>
        <w:t>.”</w:t>
      </w:r>
      <w:r w:rsidRPr="005830E6">
        <w:rPr>
          <w:lang w:val="nl-NL"/>
        </w:rPr>
        <w:t xml:space="preserve"> </w:t>
      </w:r>
    </w:p>
    <w:p w:rsidR="008124DC" w:rsidRPr="005830E6" w:rsidRDefault="008124DC" w:rsidP="008124DC">
      <w:pPr>
        <w:jc w:val="both"/>
        <w:rPr>
          <w:lang w:val="nl-NL"/>
        </w:rPr>
      </w:pPr>
      <w:r w:rsidRPr="005830E6">
        <w:rPr>
          <w:lang w:val="nl-NL"/>
        </w:rPr>
        <w:t xml:space="preserve">Al spoedig nam de gemeente het besluit en nieuwe kerk te bouwen. Reeds eind Augustus kon </w:t>
      </w:r>
      <w:r w:rsidR="000C560B">
        <w:rPr>
          <w:lang w:val="nl-NL"/>
        </w:rPr>
        <w:t>Huntington</w:t>
      </w:r>
      <w:r w:rsidRPr="005830E6">
        <w:rPr>
          <w:lang w:val="nl-NL"/>
        </w:rPr>
        <w:t xml:space="preserve"> schrijven: </w:t>
      </w:r>
      <w:r>
        <w:rPr>
          <w:lang w:val="nl-NL"/>
        </w:rPr>
        <w:t>“</w:t>
      </w:r>
      <w:r w:rsidRPr="005830E6">
        <w:rPr>
          <w:lang w:val="nl-NL"/>
        </w:rPr>
        <w:t>We zijn allemaal druk bezig over de nieuwe kerk. Sommigen kijken uit naar een stuk grond, anderen brengen hun gaven in, en weer anderen dringen er op aan, dat de nu te bouwen kerk nog mooier moet worden dan de vorige</w:t>
      </w:r>
      <w:r>
        <w:rPr>
          <w:lang w:val="nl-NL"/>
        </w:rPr>
        <w:t>.”</w:t>
      </w:r>
    </w:p>
    <w:p w:rsidR="008124DC" w:rsidRDefault="008124DC" w:rsidP="008124DC">
      <w:pPr>
        <w:jc w:val="both"/>
        <w:rPr>
          <w:lang w:val="nl-NL"/>
        </w:rPr>
      </w:pPr>
      <w:r w:rsidRPr="005830E6">
        <w:rPr>
          <w:lang w:val="nl-NL"/>
        </w:rPr>
        <w:t xml:space="preserve">De plaats, waarop men zijn keus had laten vallen, was gelegen aan de Grays Inn Lane, dicht bij het eind van de Guildfordstreet, </w:t>
      </w:r>
      <w:r>
        <w:rPr>
          <w:lang w:val="nl-NL"/>
        </w:rPr>
        <w:t>ee</w:t>
      </w:r>
      <w:r w:rsidRPr="005830E6">
        <w:rPr>
          <w:lang w:val="nl-NL"/>
        </w:rPr>
        <w:t xml:space="preserve">n terrein, waar vroeger vee ondergebracht werd. En daar de bodem zacht was en laag gelegen, moest er diep gegraven worden. </w:t>
      </w:r>
    </w:p>
    <w:p w:rsidR="008124DC" w:rsidRDefault="008124DC" w:rsidP="008124DC">
      <w:pPr>
        <w:jc w:val="both"/>
        <w:rPr>
          <w:lang w:val="nl-NL"/>
        </w:rPr>
      </w:pPr>
      <w:r w:rsidRPr="005830E6">
        <w:rPr>
          <w:lang w:val="nl-NL"/>
        </w:rPr>
        <w:t>Op 21 November werd met enige plechtigheid de eerste steen gelegd, en ter herinnering aan deze gebeurte</w:t>
      </w:r>
      <w:r w:rsidRPr="005830E6">
        <w:rPr>
          <w:lang w:val="nl-NL"/>
        </w:rPr>
        <w:softHyphen/>
        <w:t xml:space="preserve">nis werd een fraaie gouden gedenkpenning geslagen met aan de voorzijde een afbeelding van de te bouwen kerk, met het onderschrift </w:t>
      </w:r>
      <w:r>
        <w:rPr>
          <w:lang w:val="nl-NL"/>
        </w:rPr>
        <w:t>“</w:t>
      </w:r>
      <w:r w:rsidRPr="005830E6">
        <w:rPr>
          <w:lang w:val="nl-NL"/>
        </w:rPr>
        <w:t>Voorzienigheidskerk, 21 Nov. 1810</w:t>
      </w:r>
      <w:r>
        <w:rPr>
          <w:lang w:val="nl-NL"/>
        </w:rPr>
        <w:t>”</w:t>
      </w:r>
      <w:r w:rsidRPr="005830E6">
        <w:rPr>
          <w:lang w:val="nl-NL"/>
        </w:rPr>
        <w:t xml:space="preserve">, en aan de keerzijde een portret van Huntington met de woorden: </w:t>
      </w:r>
      <w:r>
        <w:rPr>
          <w:lang w:val="nl-NL"/>
        </w:rPr>
        <w:t>“</w:t>
      </w:r>
      <w:r w:rsidRPr="005830E6">
        <w:rPr>
          <w:lang w:val="nl-NL"/>
        </w:rPr>
        <w:t xml:space="preserve">Ds W. Huntington S.S., Kerk aan de Grays Inn Land'. </w:t>
      </w:r>
      <w:r>
        <w:rPr>
          <w:rStyle w:val="FootnoteReference"/>
          <w:lang w:val="nl-NL"/>
        </w:rPr>
        <w:footnoteReference w:id="1"/>
      </w:r>
    </w:p>
    <w:p w:rsidR="008124DC" w:rsidRDefault="008124DC" w:rsidP="008124DC">
      <w:pPr>
        <w:pStyle w:val="NormalWeb"/>
        <w:shd w:val="clear" w:color="auto" w:fill="FFFFFF"/>
        <w:spacing w:after="0" w:afterAutospacing="0" w:line="216" w:lineRule="atLeast"/>
        <w:jc w:val="both"/>
        <w:rPr>
          <w:bCs/>
          <w:iCs/>
          <w:lang w:val="nl-NL"/>
        </w:rPr>
      </w:pPr>
    </w:p>
    <w:p w:rsidR="008124DC" w:rsidRDefault="008124DC" w:rsidP="008124DC">
      <w:pPr>
        <w:pStyle w:val="NormalWeb"/>
        <w:shd w:val="clear" w:color="auto" w:fill="FFFFFF"/>
        <w:spacing w:after="0" w:afterAutospacing="0" w:line="216" w:lineRule="atLeast"/>
        <w:jc w:val="both"/>
        <w:rPr>
          <w:bCs/>
          <w:iCs/>
          <w:lang w:val="nl-NL"/>
        </w:rPr>
      </w:pPr>
    </w:p>
    <w:p w:rsidR="008124DC" w:rsidRDefault="008124DC" w:rsidP="008124DC">
      <w:pPr>
        <w:pStyle w:val="NormalWeb"/>
        <w:shd w:val="clear" w:color="auto" w:fill="FFFFFF"/>
        <w:spacing w:after="0" w:afterAutospacing="0" w:line="216" w:lineRule="atLeast"/>
        <w:jc w:val="both"/>
        <w:rPr>
          <w:bCs/>
          <w:iCs/>
          <w:lang w:val="nl-NL"/>
        </w:rPr>
      </w:pPr>
    </w:p>
    <w:p w:rsidR="008124DC" w:rsidRDefault="008124DC" w:rsidP="008124DC">
      <w:pPr>
        <w:pStyle w:val="NormalWeb"/>
        <w:shd w:val="clear" w:color="auto" w:fill="FFFFFF"/>
        <w:spacing w:after="0" w:afterAutospacing="0" w:line="216" w:lineRule="atLeast"/>
        <w:jc w:val="both"/>
        <w:rPr>
          <w:bCs/>
          <w:iCs/>
          <w:lang w:val="nl-NL"/>
        </w:rPr>
      </w:pPr>
    </w:p>
    <w:p w:rsidR="008124DC" w:rsidRDefault="008124DC" w:rsidP="008124DC">
      <w:pPr>
        <w:pStyle w:val="NormalWeb"/>
        <w:shd w:val="clear" w:color="auto" w:fill="FFFFFF"/>
        <w:spacing w:after="0" w:afterAutospacing="0" w:line="216" w:lineRule="atLeast"/>
        <w:jc w:val="both"/>
        <w:rPr>
          <w:bCs/>
          <w:iCs/>
          <w:lang w:val="nl-NL"/>
        </w:rPr>
      </w:pPr>
    </w:p>
    <w:p w:rsidR="008124DC" w:rsidRDefault="008124DC" w:rsidP="008124DC">
      <w:pPr>
        <w:pStyle w:val="NormalWeb"/>
        <w:shd w:val="clear" w:color="auto" w:fill="FFFFFF"/>
        <w:spacing w:after="0" w:afterAutospacing="0" w:line="216" w:lineRule="atLeast"/>
        <w:jc w:val="both"/>
        <w:rPr>
          <w:bCs/>
          <w:iCs/>
          <w:lang w:val="nl-NL"/>
        </w:rPr>
      </w:pPr>
    </w:p>
    <w:p w:rsidR="008124DC" w:rsidRDefault="008124DC" w:rsidP="008124DC">
      <w:pPr>
        <w:pStyle w:val="NormalWeb"/>
        <w:shd w:val="clear" w:color="auto" w:fill="FFFFFF"/>
        <w:spacing w:after="0" w:afterAutospacing="0" w:line="216" w:lineRule="atLeast"/>
        <w:jc w:val="both"/>
        <w:rPr>
          <w:bCs/>
          <w:iCs/>
          <w:lang w:val="nl-NL"/>
        </w:rPr>
      </w:pPr>
    </w:p>
    <w:p w:rsidR="008124DC" w:rsidRDefault="008124DC" w:rsidP="008124DC">
      <w:pPr>
        <w:pStyle w:val="NormalWeb"/>
        <w:shd w:val="clear" w:color="auto" w:fill="FFFFFF"/>
        <w:spacing w:after="0" w:afterAutospacing="0" w:line="216" w:lineRule="atLeast"/>
        <w:jc w:val="both"/>
        <w:rPr>
          <w:bCs/>
          <w:iCs/>
          <w:lang w:val="nl-NL"/>
        </w:rPr>
      </w:pPr>
    </w:p>
    <w:p w:rsidR="008124DC" w:rsidRDefault="008124DC" w:rsidP="008124DC">
      <w:pPr>
        <w:pStyle w:val="NormalWeb"/>
        <w:shd w:val="clear" w:color="auto" w:fill="FFFFFF"/>
        <w:spacing w:after="0" w:afterAutospacing="0" w:line="216" w:lineRule="atLeast"/>
        <w:jc w:val="both"/>
        <w:rPr>
          <w:bCs/>
          <w:iCs/>
          <w:lang w:val="nl-NL"/>
        </w:rPr>
      </w:pPr>
    </w:p>
    <w:p w:rsidR="008124DC" w:rsidRDefault="00397A5B" w:rsidP="008124DC">
      <w:pPr>
        <w:jc w:val="center"/>
        <w:rPr>
          <w:b/>
          <w:sz w:val="24"/>
          <w:lang w:val="nl-NL"/>
        </w:rPr>
      </w:pPr>
      <w:r>
        <w:rPr>
          <w:b/>
          <w:sz w:val="24"/>
          <w:lang w:val="nl-NL"/>
        </w:rPr>
        <w:br w:type="page"/>
      </w:r>
      <w:r w:rsidR="008124DC">
        <w:rPr>
          <w:b/>
          <w:sz w:val="24"/>
          <w:lang w:val="nl-NL"/>
        </w:rPr>
        <w:t xml:space="preserve">2. </w:t>
      </w:r>
      <w:r w:rsidR="008124DC" w:rsidRPr="008124DC">
        <w:rPr>
          <w:b/>
          <w:sz w:val="24"/>
          <w:lang w:val="nl-NL"/>
        </w:rPr>
        <w:t>De heerlijkheid van het laatste huis</w:t>
      </w:r>
    </w:p>
    <w:p w:rsidR="008124DC" w:rsidRPr="008124DC" w:rsidRDefault="008124DC" w:rsidP="008124DC">
      <w:pPr>
        <w:pStyle w:val="NormalWeb"/>
        <w:shd w:val="clear" w:color="auto" w:fill="FFFFFF"/>
        <w:spacing w:after="0" w:afterAutospacing="0" w:line="216" w:lineRule="atLeast"/>
        <w:jc w:val="both"/>
        <w:rPr>
          <w:bCs/>
          <w:iCs/>
          <w:lang w:val="nl-NL"/>
        </w:rPr>
      </w:pPr>
    </w:p>
    <w:p w:rsidR="008124DC" w:rsidRDefault="008124DC" w:rsidP="008124DC">
      <w:pPr>
        <w:pStyle w:val="NormalWeb"/>
        <w:shd w:val="clear" w:color="auto" w:fill="FFFFFF"/>
        <w:spacing w:after="0" w:afterAutospacing="0" w:line="216" w:lineRule="atLeast"/>
        <w:jc w:val="both"/>
        <w:rPr>
          <w:lang w:val="nl-NL"/>
        </w:rPr>
      </w:pPr>
      <w:r w:rsidRPr="008124DC">
        <w:rPr>
          <w:b/>
          <w:bCs/>
          <w:i/>
          <w:iCs/>
          <w:lang w:val="nl-NL"/>
        </w:rPr>
        <w:t>"Ja, Ik zal de heidenen doen beven, en zij zullen komen tot den Wens aller heidenen, en Ik zal dit huis met heerlijkheid vervullen, zegt de HEERE der heirscharen. Mijn is het zilver en Mijn is het goud, spreekt de HEERE der heirscharen. De heerlijkheid van het laatste huis zal groter worden, dan van het eerste, zegt de HEERE der heirscharen; en in deze plaats zal Ik vrede geven, spreekt de HEERE der heirscharen".</w:t>
      </w:r>
      <w:r w:rsidRPr="008124DC">
        <w:rPr>
          <w:lang w:val="nl-NL"/>
        </w:rPr>
        <w:t xml:space="preserve"> </w:t>
      </w:r>
    </w:p>
    <w:p w:rsidR="008124DC" w:rsidRPr="008124DC" w:rsidRDefault="008124DC" w:rsidP="008124DC">
      <w:pPr>
        <w:pStyle w:val="NormalWeb"/>
        <w:shd w:val="clear" w:color="auto" w:fill="FFFFFF"/>
        <w:spacing w:after="0" w:afterAutospacing="0" w:line="216" w:lineRule="atLeast"/>
        <w:jc w:val="both"/>
        <w:rPr>
          <w:lang w:val="nl-NL"/>
        </w:rPr>
      </w:pPr>
      <w:r w:rsidRPr="008124DC">
        <w:rPr>
          <w:lang w:val="nl-NL"/>
        </w:rPr>
        <w:t>Haggaï 2: 7-10</w:t>
      </w:r>
    </w:p>
    <w:p w:rsidR="008124DC" w:rsidRPr="008124DC" w:rsidRDefault="008124DC" w:rsidP="008124DC">
      <w:pPr>
        <w:pStyle w:val="NormalWeb"/>
        <w:shd w:val="clear" w:color="auto" w:fill="FFFFFF"/>
        <w:spacing w:before="240" w:after="240" w:afterAutospacing="0" w:line="216" w:lineRule="atLeast"/>
        <w:jc w:val="both"/>
        <w:rPr>
          <w:lang w:val="nl-NL"/>
        </w:rPr>
      </w:pPr>
      <w:r w:rsidRPr="008124DC">
        <w:rPr>
          <w:lang w:val="nl-NL"/>
        </w:rPr>
        <w:t xml:space="preserve">De Joden waren kort geleden uit de Babylonische ballingschap gekomen. Ze hadden van Cores bevel gekregen om Gods tempel te bouwen. Hetgeen lang voorzegd was, driehonderd jaar daarvoor, door de profeet Jesaja: "Alzo zegt de HEERE, tot Zijn gezalfde, tot Cores, wiens rechterhand Ik vat, om de volken voor zijn aangezicht neder te werpen. Ik heb hem verwekt in gerechtigheid, en al zijn wegen zal Ik recht maken; hij zal Mijn stad bouwen, en hij zal Mijn gevangenen loslaten, niet voor prijs, noch voor geschenk, zegt de HEERE der heirscharen". En het vorige hoofdstuk in Jesaja besluit: "Zeggende tot </w:t>
      </w:r>
      <w:r w:rsidR="007B6DE8">
        <w:rPr>
          <w:lang w:val="nl-NL"/>
        </w:rPr>
        <w:t>Jeruzal</w:t>
      </w:r>
      <w:r w:rsidRPr="008124DC">
        <w:rPr>
          <w:lang w:val="nl-NL"/>
        </w:rPr>
        <w:t xml:space="preserve">em: Word gebouwd; en tot den tempel: Word gegrond". </w:t>
      </w:r>
    </w:p>
    <w:p w:rsidR="008124DC" w:rsidRPr="008124DC" w:rsidRDefault="008124DC" w:rsidP="008124DC">
      <w:pPr>
        <w:pStyle w:val="NormalWeb"/>
        <w:shd w:val="clear" w:color="auto" w:fill="FFFFFF"/>
        <w:spacing w:after="0" w:afterAutospacing="0" w:line="216" w:lineRule="atLeast"/>
        <w:jc w:val="both"/>
        <w:rPr>
          <w:lang w:val="nl-NL"/>
        </w:rPr>
      </w:pPr>
      <w:r w:rsidRPr="008124DC">
        <w:rPr>
          <w:lang w:val="nl-NL"/>
        </w:rPr>
        <w:t>Zodra Jozua de zoon van Jozadak, de hogepriester, en Zerubbabel de vorst van Juda, begonnen te bouwen kregen zij veel tegenstand van de vorst der stad Samaria. Die vorst, en verscheiden anderen, verbonden zich om dit werk een halt toe te roepen. Toen de Joden zagen dat er hindernissen kwamen, staakten zij het werk. En alle man ging naar zijn huis.</w:t>
      </w:r>
    </w:p>
    <w:p w:rsidR="008124DC" w:rsidRPr="008124DC" w:rsidRDefault="008124DC" w:rsidP="008124DC">
      <w:pPr>
        <w:pStyle w:val="NormalWeb"/>
        <w:shd w:val="clear" w:color="auto" w:fill="FFFFFF"/>
        <w:spacing w:after="0" w:afterAutospacing="0" w:line="216" w:lineRule="atLeast"/>
        <w:jc w:val="both"/>
        <w:rPr>
          <w:lang w:val="nl-NL"/>
        </w:rPr>
      </w:pPr>
      <w:r w:rsidRPr="008124DC">
        <w:rPr>
          <w:lang w:val="nl-NL"/>
        </w:rPr>
        <w:t>Hierna zond God de profeet Haggaï om hen te bestraffen, zeggende: "Gij zaait veel, en gij brengt weinig in; gij eet, maar niet tot verzadiging; en gij drinkt maar niet tot dronken worden toe; gij kleedt u, maar niet tot uw verwarming; en wie loon ontvangt, die ontvangt dat loon in een doorgeboorde buidel. Daarom onthouden de hemelen over u, dat er geen dauw is, en het land onthoudt zijn vruchten".</w:t>
      </w:r>
    </w:p>
    <w:p w:rsidR="008124DC" w:rsidRPr="008124DC" w:rsidRDefault="008124DC" w:rsidP="008124DC">
      <w:pPr>
        <w:pStyle w:val="NormalWeb"/>
        <w:shd w:val="clear" w:color="auto" w:fill="FFFFFF"/>
        <w:spacing w:after="0" w:afterAutospacing="0" w:line="216" w:lineRule="atLeast"/>
        <w:jc w:val="both"/>
        <w:rPr>
          <w:lang w:val="nl-NL"/>
        </w:rPr>
      </w:pPr>
      <w:r w:rsidRPr="008124DC">
        <w:rPr>
          <w:lang w:val="nl-NL"/>
        </w:rPr>
        <w:t xml:space="preserve">De reden is: </w:t>
      </w:r>
      <w:r w:rsidRPr="008124DC">
        <w:rPr>
          <w:i/>
          <w:iCs/>
          <w:lang w:val="nl-NL"/>
        </w:rPr>
        <w:t>omdat Mijn huis woest is, en dat gij loopt, elk voor zijn eigen huis.</w:t>
      </w:r>
      <w:r w:rsidRPr="008124DC">
        <w:rPr>
          <w:lang w:val="nl-NL"/>
        </w:rPr>
        <w:t xml:space="preserve"> Door de tegenstand die zij ontmoetten maakten ze het besluit op dat de tijd om te bouwen nog niet gekomen was. Maar God vraagt: "Is het voor ulieden wel de tijd dat gij woont in uw gewelfde huizen, en zal dit huis woest zijn? "</w:t>
      </w:r>
    </w:p>
    <w:p w:rsidR="008124DC" w:rsidRPr="008124DC" w:rsidRDefault="008124DC" w:rsidP="008124DC">
      <w:pPr>
        <w:pStyle w:val="NormalWeb"/>
        <w:shd w:val="clear" w:color="auto" w:fill="FFFFFF"/>
        <w:spacing w:after="0" w:afterAutospacing="0" w:line="216" w:lineRule="atLeast"/>
        <w:jc w:val="both"/>
        <w:rPr>
          <w:lang w:val="nl-NL"/>
        </w:rPr>
      </w:pPr>
      <w:r w:rsidRPr="008124DC">
        <w:rPr>
          <w:lang w:val="nl-NL"/>
        </w:rPr>
        <w:t>Door deze boodschap wekte de Heilige Geest de vorst op, de hogepriester en het overblijfsel van het volk. En zij gingen aan het werk. Zodra de fundering gelegd was: "Doch nu, wees sterk, gij Zerubbabel! spreekt de HEERE; en wees sterk, gij Jozua, zoon van Jozadak, hogepriester! en wees sterk, al gij volk des lands! spreekt de HEERE; en werkt, want Ik ben met u, spreekt de HEERE der heirscharen".</w:t>
      </w:r>
    </w:p>
    <w:p w:rsidR="008124DC" w:rsidRPr="008124DC" w:rsidRDefault="008124DC" w:rsidP="008124DC">
      <w:pPr>
        <w:pStyle w:val="NormalWeb"/>
        <w:shd w:val="clear" w:color="auto" w:fill="FFFFFF"/>
        <w:spacing w:after="0" w:afterAutospacing="0" w:line="216" w:lineRule="atLeast"/>
        <w:jc w:val="both"/>
        <w:rPr>
          <w:lang w:val="nl-NL"/>
        </w:rPr>
      </w:pPr>
    </w:p>
    <w:p w:rsidR="008124DC" w:rsidRPr="008124DC" w:rsidRDefault="008124DC" w:rsidP="008124DC">
      <w:pPr>
        <w:pStyle w:val="NormalWeb"/>
        <w:shd w:val="clear" w:color="auto" w:fill="FFFFFF"/>
        <w:spacing w:after="0" w:afterAutospacing="0" w:line="216" w:lineRule="atLeast"/>
        <w:jc w:val="both"/>
        <w:rPr>
          <w:lang w:val="nl-NL"/>
        </w:rPr>
      </w:pPr>
      <w:r w:rsidRPr="008124DC">
        <w:rPr>
          <w:lang w:val="nl-NL"/>
        </w:rPr>
        <w:t>Men zegt dat de jonge mannen blij waren dat God in elk geval een huis zou krijgen, en verheugden zich. Maar de oude mannen, die zich de pracht van het vorige gebouw herinnerden, beschouwden dit huis als niets in vergelijking met het vorige, en weenden. Maar de Almachtige beloofde dat, niettegenstaande dit het geval was, Hij een heerlijkheid in dit huis zou brengen hetwelk het vorige nimmer had.</w:t>
      </w:r>
    </w:p>
    <w:p w:rsidR="008124DC" w:rsidRPr="008124DC" w:rsidRDefault="008124DC" w:rsidP="008124DC">
      <w:pPr>
        <w:pStyle w:val="NormalWeb"/>
        <w:shd w:val="clear" w:color="auto" w:fill="FFFFFF"/>
        <w:spacing w:after="0" w:afterAutospacing="0" w:line="216" w:lineRule="atLeast"/>
        <w:jc w:val="both"/>
        <w:rPr>
          <w:lang w:val="nl-NL"/>
        </w:rPr>
      </w:pPr>
      <w:r w:rsidRPr="008124DC">
        <w:rPr>
          <w:lang w:val="nl-NL"/>
        </w:rPr>
        <w:t>"Een weinig tijds zal het zijn", zegt Hij, "en Ik zal de hemelen, en de aarde, en de zee, en het droge doen beven. Ja, Ik zal de heidenen doen beven, en zij zullen komen tot den Wens aller heidenen, en Ik zal dit huis met heerlijkheid vervullen, zegt de HEERE der heirscharen".</w:t>
      </w:r>
    </w:p>
    <w:p w:rsidR="008124DC" w:rsidRPr="008124DC" w:rsidRDefault="008124DC" w:rsidP="008124DC">
      <w:pPr>
        <w:pStyle w:val="NormalWeb"/>
        <w:shd w:val="clear" w:color="auto" w:fill="FFFFFF"/>
        <w:spacing w:after="0" w:afterAutospacing="0" w:line="216" w:lineRule="atLeast"/>
        <w:jc w:val="both"/>
        <w:rPr>
          <w:lang w:val="nl-NL"/>
        </w:rPr>
      </w:pPr>
      <w:r w:rsidRPr="008124DC">
        <w:rPr>
          <w:lang w:val="nl-NL"/>
        </w:rPr>
        <w:t xml:space="preserve">En indien het Mij behaagd had het met aardse pracht te vervullen: "Mijne is het zilver, en Mijn is het goud". Ik heb het op Mijn bevel. Ik zeg u, Ik heb een andere heerlijkheid: </w:t>
      </w:r>
      <w:r w:rsidRPr="008124DC">
        <w:rPr>
          <w:i/>
          <w:iCs/>
          <w:lang w:val="nl-NL"/>
        </w:rPr>
        <w:t>"De heerlijkheid van het laatste huis zal groter worden, dan van het eerste, zegt de HEERE der heirscharen".</w:t>
      </w:r>
    </w:p>
    <w:p w:rsidR="008124DC" w:rsidRPr="008124DC" w:rsidRDefault="008124DC" w:rsidP="008124DC">
      <w:pPr>
        <w:pStyle w:val="NormalWeb"/>
        <w:shd w:val="clear" w:color="auto" w:fill="FFFFFF"/>
        <w:spacing w:after="0" w:afterAutospacing="0" w:line="216" w:lineRule="atLeast"/>
        <w:jc w:val="both"/>
        <w:rPr>
          <w:lang w:val="nl-NL"/>
        </w:rPr>
      </w:pPr>
    </w:p>
    <w:p w:rsidR="008124DC" w:rsidRPr="008124DC" w:rsidRDefault="008124DC" w:rsidP="008124DC">
      <w:pPr>
        <w:pStyle w:val="NormalWeb"/>
        <w:shd w:val="clear" w:color="auto" w:fill="FFFFFF"/>
        <w:spacing w:after="0" w:afterAutospacing="0" w:line="216" w:lineRule="atLeast"/>
        <w:jc w:val="both"/>
        <w:rPr>
          <w:lang w:val="nl-NL"/>
        </w:rPr>
      </w:pPr>
      <w:r w:rsidRPr="008124DC">
        <w:rPr>
          <w:lang w:val="nl-NL"/>
        </w:rPr>
        <w:t>Ik zal nu over bijzonderheden in de tekst spreken. Maar sta mij toe, daar er veel in staat, over één punt tegelijk te handelen.</w:t>
      </w:r>
    </w:p>
    <w:p w:rsidR="008124DC" w:rsidRPr="008124DC" w:rsidRDefault="008124DC" w:rsidP="008124DC">
      <w:pPr>
        <w:pStyle w:val="NormalWeb"/>
        <w:shd w:val="clear" w:color="auto" w:fill="FFFFFF"/>
        <w:spacing w:after="0" w:afterAutospacing="0" w:line="216" w:lineRule="atLeast"/>
        <w:jc w:val="both"/>
        <w:rPr>
          <w:lang w:val="nl-NL"/>
        </w:rPr>
      </w:pPr>
    </w:p>
    <w:p w:rsidR="008124DC" w:rsidRPr="008124DC" w:rsidRDefault="008124DC" w:rsidP="008124DC">
      <w:pPr>
        <w:pStyle w:val="NormalWeb"/>
        <w:shd w:val="clear" w:color="auto" w:fill="FFFFFF"/>
        <w:spacing w:after="0" w:afterAutospacing="0" w:line="216" w:lineRule="atLeast"/>
        <w:jc w:val="both"/>
        <w:rPr>
          <w:lang w:val="nl-NL"/>
        </w:rPr>
      </w:pPr>
    </w:p>
    <w:p w:rsidR="008124DC" w:rsidRPr="008124DC" w:rsidRDefault="008124DC" w:rsidP="008124DC">
      <w:pPr>
        <w:pStyle w:val="NormalWeb"/>
        <w:shd w:val="clear" w:color="auto" w:fill="FFFFFF"/>
        <w:spacing w:after="0" w:afterAutospacing="0" w:line="216" w:lineRule="atLeast"/>
        <w:jc w:val="both"/>
        <w:rPr>
          <w:lang w:val="nl-NL"/>
        </w:rPr>
      </w:pPr>
      <w:r w:rsidRPr="008124DC">
        <w:rPr>
          <w:lang w:val="nl-NL"/>
        </w:rPr>
        <w:t xml:space="preserve">De tekst begint: </w:t>
      </w:r>
      <w:r w:rsidRPr="008124DC">
        <w:rPr>
          <w:i/>
          <w:iCs/>
          <w:lang w:val="nl-NL"/>
        </w:rPr>
        <w:t>"Ja, Ik zal de heidenen doen beven."</w:t>
      </w:r>
      <w:r w:rsidRPr="008124DC">
        <w:rPr>
          <w:lang w:val="nl-NL"/>
        </w:rPr>
        <w:t xml:space="preserve"> Welnu, met het beven aller heidenen mogen u en ik in de eerste plaats verstaan: hen van hun oude grond over te plaatsen. Hij deed wonderlijk het hele Perzisch Rijk beven en wankelen door de Griek, en de Griek door de Romein. Hij deed ook het Joodse volk beven. Hij zal ook de heidenen doen beven en hen aan Christus geven. Dit is wat de profeet Ezechiël profeteert, zeggende: "Ik zal die kroon omgekeerd, omgekeerd, omgekeerd stellen; ja, zij zal niet zijn, totdat hij kome, die daartoe recht heeft, en dien Ik geven zal".</w:t>
      </w:r>
    </w:p>
    <w:p w:rsidR="008124DC" w:rsidRPr="008124DC" w:rsidRDefault="008124DC" w:rsidP="008124DC">
      <w:pPr>
        <w:pStyle w:val="NormalWeb"/>
        <w:shd w:val="clear" w:color="auto" w:fill="FFFFFF"/>
        <w:spacing w:after="0" w:afterAutospacing="0" w:line="216" w:lineRule="atLeast"/>
        <w:jc w:val="both"/>
        <w:rPr>
          <w:lang w:val="nl-NL"/>
        </w:rPr>
      </w:pPr>
      <w:r w:rsidRPr="008124DC">
        <w:rPr>
          <w:lang w:val="nl-NL"/>
        </w:rPr>
        <w:t xml:space="preserve">Hij keerde de Persianen om, de Grieken Hij keerde de Romeinen om door een onbeschaafd volk. En Hij zal de Romein weer omkeren. En dan zal de </w:t>
      </w:r>
      <w:r w:rsidRPr="008124DC">
        <w:rPr>
          <w:i/>
          <w:iCs/>
          <w:lang w:val="nl-NL"/>
        </w:rPr>
        <w:t xml:space="preserve">Wens aller heidenen </w:t>
      </w:r>
      <w:r w:rsidRPr="008124DC">
        <w:rPr>
          <w:lang w:val="nl-NL"/>
        </w:rPr>
        <w:t>komen. Hij zal Zijn grote kracht aanwenden, en regeren. Dan zal Zijn heerlijkheid niet tot dit huis bepaald zijn. Want de aarde zal vervuld worden, dat zij de heerlijkheid des HEEREN bekenne, gelijk de wateren den bodem der zee bedekken.</w:t>
      </w:r>
    </w:p>
    <w:p w:rsidR="008124DC" w:rsidRPr="008124DC" w:rsidRDefault="008124DC" w:rsidP="008124DC">
      <w:pPr>
        <w:pStyle w:val="NormalWeb"/>
        <w:shd w:val="clear" w:color="auto" w:fill="FFFFFF"/>
        <w:spacing w:after="0" w:afterAutospacing="0" w:line="216" w:lineRule="atLeast"/>
        <w:jc w:val="both"/>
        <w:rPr>
          <w:lang w:val="nl-NL"/>
        </w:rPr>
      </w:pPr>
    </w:p>
    <w:p w:rsidR="008124DC" w:rsidRPr="008124DC" w:rsidRDefault="008124DC" w:rsidP="008124DC">
      <w:pPr>
        <w:pStyle w:val="NormalWeb"/>
        <w:shd w:val="clear" w:color="auto" w:fill="FFFFFF"/>
        <w:spacing w:after="0" w:afterAutospacing="0" w:line="216" w:lineRule="atLeast"/>
        <w:jc w:val="both"/>
        <w:rPr>
          <w:lang w:val="nl-NL"/>
        </w:rPr>
      </w:pPr>
      <w:r w:rsidRPr="008124DC">
        <w:rPr>
          <w:lang w:val="nl-NL"/>
        </w:rPr>
        <w:t xml:space="preserve">Wat ik onder </w:t>
      </w:r>
      <w:r w:rsidRPr="008124DC">
        <w:rPr>
          <w:i/>
          <w:iCs/>
          <w:lang w:val="nl-NL"/>
        </w:rPr>
        <w:t>het beven der aarde</w:t>
      </w:r>
      <w:r w:rsidRPr="008124DC">
        <w:rPr>
          <w:lang w:val="nl-NL"/>
        </w:rPr>
        <w:t xml:space="preserve"> versta is dit: Er zijn twee funderingen waarop heel het menselijk geslacht bouwt. En meer zijn er niet; de rots en het zand. U hebt het verslag hiervan door Christus Zelf in deze woorden: "Een iegelijk dan, die deze Mijn woorden hoort en dezelve doet, dien zal Ik vergelijken bij een voorzichtig man, die zijn huis op een steenrots gebouwd heeft", dan komt het beven: "En er is slagregen </w:t>
      </w:r>
      <w:r w:rsidR="00CF6494" w:rsidRPr="008124DC">
        <w:rPr>
          <w:lang w:val="nl-NL"/>
        </w:rPr>
        <w:t>neergevallen</w:t>
      </w:r>
      <w:r w:rsidRPr="008124DC">
        <w:rPr>
          <w:lang w:val="nl-NL"/>
        </w:rPr>
        <w:t xml:space="preserve">, en de waterstromen zijn gekomen, en de winden hebben gewaaid en zijn tegen hetzelve huis aangevallen, en het is niet gevallen, want het was op de steenrots gegrond. En een iegelijk, die deze Mijne woorden hoort en dezelve niet doet, die zal bij een dwaze man vergeleken worden, die zijn huis op het zand gebouwd heeft; en de slagregen is </w:t>
      </w:r>
      <w:r w:rsidR="00CF6494" w:rsidRPr="008124DC">
        <w:rPr>
          <w:lang w:val="nl-NL"/>
        </w:rPr>
        <w:t>neergevallen</w:t>
      </w:r>
      <w:r w:rsidRPr="008124DC">
        <w:rPr>
          <w:lang w:val="nl-NL"/>
        </w:rPr>
        <w:t xml:space="preserve">, en de waterstromen zijn gekomen, en de winden hebben gewaaid, en zijn tegen hetzelve huis aangeslagen, en het is gevallen, en zijn val was groot". </w:t>
      </w:r>
    </w:p>
    <w:p w:rsidR="008124DC" w:rsidRPr="008124DC" w:rsidRDefault="008124DC" w:rsidP="008124DC">
      <w:pPr>
        <w:pStyle w:val="NormalWeb"/>
        <w:shd w:val="clear" w:color="auto" w:fill="FFFFFF"/>
        <w:spacing w:after="0" w:afterAutospacing="0" w:line="216" w:lineRule="atLeast"/>
        <w:jc w:val="both"/>
        <w:rPr>
          <w:lang w:val="nl-NL"/>
        </w:rPr>
      </w:pPr>
      <w:r w:rsidRPr="008124DC">
        <w:rPr>
          <w:lang w:val="nl-NL"/>
        </w:rPr>
        <w:t xml:space="preserve">Welnu, waarop God met het beven doelt, is om hen van hun eigen wegen af te brengen. En ze van hun oude grond af te stoten. De meesten onder de Joden grondden hun hoop op de verbroken wet en hun wettische offers. De heiden-wereld vertrouwde op hun eigen goden. Maar waar ook het Evangelie komt, is het bestemd om deze toevlucht der leugens weg te vagen. Dit is de reden van alle verschrikkingen, ontzetting, tuchtiging en geselingen, waarmede ontwaakte zondaren geoefend worden. Het is om hun ijdel vertrouwen en valse hoop te niet te maken. Alsook om hen van hun eigen grond af te brengen. Zodra dit beven komt, zoals het dat over Ezechiëls dorre beenderen deed, zegt God hun, dat wanneer Hij hen heeft doen wankelen, Hij Zelf van hen bezit zal nemen. "Want alzo zegt de Hoge en Verhevene, Die in de eeuwigheid woont, en Wiens Naam heilig is: Ik woon in de hoogte en in het heilige, en bij dien, die van een verbrijzelden en nederigen geest is, opdat Ik levend make den geest der nederigen, en opdat Ik levend make het hart der verbrijzelden". En wederom: "Op dezen zal Ik zien, op den arme en verslagene van geest, en die voor Mijn woord beeft". </w:t>
      </w:r>
    </w:p>
    <w:p w:rsidR="008124DC" w:rsidRPr="008124DC" w:rsidRDefault="008124DC" w:rsidP="008124DC">
      <w:pPr>
        <w:pStyle w:val="NormalWeb"/>
        <w:shd w:val="clear" w:color="auto" w:fill="FFFFFF"/>
        <w:spacing w:after="0" w:afterAutospacing="0" w:line="216" w:lineRule="atLeast"/>
        <w:jc w:val="both"/>
        <w:rPr>
          <w:lang w:val="nl-NL"/>
        </w:rPr>
      </w:pPr>
      <w:r w:rsidRPr="008124DC">
        <w:rPr>
          <w:lang w:val="nl-NL"/>
        </w:rPr>
        <w:t>Er is een beving en siddering als men Zijn bestraffing beleeft, wanneer het God belieft Zijn Woord met de kracht van Zijn Geest gepaard te laten gaan. Want zodra de beving en siddering nadert, zakken valse hoop, vals vertrouwen en de zandgrond met elkaar ineen. Zodra dezen gegaan zijn, neemt God bezit van het hart: "Ik woon bij dien, die van een verbrijzelden en nederigen geest is. En die voor Mijn woord beeft. Opdat Ik levend make de geest der nederigen, en opdat Ik levend make het hart der verbrijzelden". Op deze wijze worden wij tot de Rots gebracht Die hoger is dan wij, zoals de Psalmist het zegt.</w:t>
      </w:r>
    </w:p>
    <w:p w:rsidR="008124DC" w:rsidRPr="008124DC" w:rsidRDefault="008124DC" w:rsidP="008124DC">
      <w:pPr>
        <w:pStyle w:val="NormalWeb"/>
        <w:shd w:val="clear" w:color="auto" w:fill="FFFFFF"/>
        <w:spacing w:after="0" w:afterAutospacing="0" w:line="216" w:lineRule="atLeast"/>
        <w:jc w:val="both"/>
        <w:rPr>
          <w:lang w:val="nl-NL"/>
        </w:rPr>
      </w:pPr>
      <w:r w:rsidRPr="008124DC">
        <w:rPr>
          <w:lang w:val="nl-NL"/>
        </w:rPr>
        <w:t>Toen God Zijn Woord en Geest tot David zond vond Hij hem op het zand. Toen deze fundering wegviel, kwam hij in diepe wateren terecht, waar men niet staan kan. Maar toen God zijn wettische hoop teniet gemaakt had, evenals zijn vleselijk vertrouwen, en hem van zijn eigengerechtigheid ontdaan had, haalde Hij hem uit een ruisende kuil en modderig slijk. En stelde zijn voeten op een Rots.</w:t>
      </w:r>
    </w:p>
    <w:p w:rsidR="008124DC" w:rsidRPr="008124DC" w:rsidRDefault="008124DC" w:rsidP="008124DC">
      <w:pPr>
        <w:pStyle w:val="NormalWeb"/>
        <w:shd w:val="clear" w:color="auto" w:fill="FFFFFF"/>
        <w:spacing w:after="0" w:afterAutospacing="0" w:line="216" w:lineRule="atLeast"/>
        <w:jc w:val="both"/>
        <w:rPr>
          <w:lang w:val="nl-NL"/>
        </w:rPr>
      </w:pPr>
      <w:r w:rsidRPr="008124DC">
        <w:rPr>
          <w:lang w:val="nl-NL"/>
        </w:rPr>
        <w:t>Toen zei de Psalmist: "En Hij heeft een nieuw lied in mijn mond gegeven, een lofzang onzen God". Dus God leidde hem tot de Rots Die hoger is dan hij. Toen was zijn hart bereid, vertrouwende op de Heere.</w:t>
      </w:r>
    </w:p>
    <w:p w:rsidR="008124DC" w:rsidRPr="008124DC" w:rsidRDefault="008124DC" w:rsidP="008124DC">
      <w:pPr>
        <w:pStyle w:val="NormalWeb"/>
        <w:shd w:val="clear" w:color="auto" w:fill="FFFFFF"/>
        <w:spacing w:after="0" w:afterAutospacing="0" w:line="216" w:lineRule="atLeast"/>
        <w:jc w:val="both"/>
        <w:rPr>
          <w:lang w:val="nl-NL"/>
        </w:rPr>
      </w:pPr>
    </w:p>
    <w:p w:rsidR="008124DC" w:rsidRPr="008124DC" w:rsidRDefault="008124DC" w:rsidP="008124DC">
      <w:pPr>
        <w:pStyle w:val="NormalWeb"/>
        <w:shd w:val="clear" w:color="auto" w:fill="FFFFFF"/>
        <w:spacing w:after="0" w:afterAutospacing="0" w:line="216" w:lineRule="atLeast"/>
        <w:jc w:val="both"/>
        <w:rPr>
          <w:lang w:val="nl-NL"/>
        </w:rPr>
      </w:pPr>
      <w:r w:rsidRPr="008124DC">
        <w:rPr>
          <w:lang w:val="nl-NL"/>
        </w:rPr>
        <w:t xml:space="preserve">Waar ook het Evangelie komt, komt ook </w:t>
      </w:r>
      <w:r w:rsidRPr="008124DC">
        <w:rPr>
          <w:i/>
          <w:iCs/>
          <w:lang w:val="nl-NL"/>
        </w:rPr>
        <w:t>een beving.</w:t>
      </w:r>
      <w:r w:rsidRPr="008124DC">
        <w:rPr>
          <w:lang w:val="nl-NL"/>
        </w:rPr>
        <w:t xml:space="preserve"> Bij sommigen beeft hun valse hoop, branden van woede op de waarheid, en staan het met alle macht tegen. Anderen nemen hun behoefte aan een Zaligmaker waar, en omhelzen Hem hartelijk. Wanneer ook vleselijke vijandschap tegen het Evangelie opgezet wordt, voeren dezen strijd tegen de Heilige Geest. Terwijl Hij Zijn dienstknechten doet branden van liefde en ijver voor de Waarheid. De profeet begint zijn vurig debat: "Toen de ganse strijd dergenen, die streden, met gedruis geschiedde, en de klederen in het bloed gewenteld en verbrand werden, tot een voedsel des vuurs. Want een Kind is ons geboren, een Zoon is ons gegeven".</w:t>
      </w:r>
    </w:p>
    <w:p w:rsidR="008124DC" w:rsidRPr="008124DC" w:rsidRDefault="008124DC" w:rsidP="008124DC">
      <w:pPr>
        <w:pStyle w:val="NormalWeb"/>
        <w:shd w:val="clear" w:color="auto" w:fill="FFFFFF"/>
        <w:spacing w:after="0" w:afterAutospacing="0" w:line="216" w:lineRule="atLeast"/>
        <w:jc w:val="both"/>
        <w:rPr>
          <w:lang w:val="nl-NL"/>
        </w:rPr>
      </w:pPr>
      <w:r w:rsidRPr="008124DC">
        <w:rPr>
          <w:lang w:val="nl-NL"/>
        </w:rPr>
        <w:t>Onze Heere schijnt het oog op die tekst te hebben als Hij zegt: "Meent niet, dat Ik gekomen ben, om vrede te brengen op de aarde; Ik ben niet gekomen, om vrede te brengen, maar het zwaard. Ik ben gekomen om vuur op de aarde te werpen; en wat wil Ik, indien het alreeds ontstoken is? Want van nu aan zullen er vijf in een huis verdeeld zijn, drie tegen twee, en twee tegen drie. Den vader zal tegen den zoon verdeeld zijn, en den zoon tegen den vader; de moeder tegen de dochter; en de dochter tegen de moeder", enz. Dan zegt Hij u hoe het zal branden tussen het zaad der vrouw en het slangenzaad. Indien er drie voor God zijn, zal er liefde in hen branden. Als dat zo voor satan is, zal helse toorn in hen branden. De duivel leidt de één, en de Heilige Geest leidt de ander Deze breuk zal nimmer geheeld worden. Noch zal er ooit een middelaar in deze bres staan.</w:t>
      </w:r>
    </w:p>
    <w:p w:rsidR="008124DC" w:rsidRPr="008124DC" w:rsidRDefault="008124DC" w:rsidP="008124DC">
      <w:pPr>
        <w:pStyle w:val="NormalWeb"/>
        <w:shd w:val="clear" w:color="auto" w:fill="FFFFFF"/>
        <w:spacing w:after="0" w:afterAutospacing="0" w:line="216" w:lineRule="atLeast"/>
        <w:jc w:val="both"/>
        <w:rPr>
          <w:lang w:val="nl-NL"/>
        </w:rPr>
      </w:pPr>
      <w:r w:rsidRPr="008124DC">
        <w:rPr>
          <w:lang w:val="nl-NL"/>
        </w:rPr>
        <w:t>"Ja", zegt God: "Ik zal de heidenen doen beven", doen wankelen, en verdrijven. Dit vindt men in elk kind van God als hij eerlijk wil zijn, terugblikt, en zeggen wil waarop hij vertrouwde. "Wel", zegt hij, "op mijn bedrieglijk hart en op mijn eigen arm voor sterkte. Op een vormgodsdienst zonder de kracht. Op mijn eigen veronderstelde gerechtigheid. Op een verbroken wet en mijn gehoorzaamheid daaraan. Op mijn voornemens, beloften, ogendienst en bijgelovige werken. Hiermede trachtte ik mezelf in de gunst van God aan te bevelen.</w:t>
      </w:r>
    </w:p>
    <w:p w:rsidR="008124DC" w:rsidRPr="008124DC" w:rsidRDefault="008124DC" w:rsidP="008124DC">
      <w:pPr>
        <w:pStyle w:val="NormalWeb"/>
        <w:shd w:val="clear" w:color="auto" w:fill="FFFFFF"/>
        <w:spacing w:after="0" w:afterAutospacing="0" w:line="216" w:lineRule="atLeast"/>
        <w:jc w:val="both"/>
        <w:rPr>
          <w:lang w:val="nl-NL"/>
        </w:rPr>
      </w:pPr>
      <w:r w:rsidRPr="008124DC">
        <w:rPr>
          <w:lang w:val="nl-NL"/>
        </w:rPr>
        <w:t>Welnu, wanneer ook Gods Woord het hart bereikt, worden deze dingen van de zondaar ontnomen. Ook kan hij niet tevreden zijn voordat hij van een Zaligmaker hoort, voordat Christus met al Zijn volheid en zaligmakende weldaden, hem voorgesteld wordt. Wanneer het geloof door het gehoor komt en Christus' gerechtigheid nabij gebracht wordt, wordt hij bij een uiterste Hoeksteen gebracht. "Daarom, alzo zegt de Heere HEERE: Zie, Ik leg een Grondsteen in Sion, een beproefden Steen, een kostelijke Hoeksteen, Die wel vast gegrondvest is; wie gelooft, die zal niet haasten". Hij zal nimmer beschaamd noch te schande worden die op deze Rots vertrouwt. God heeft Sion gegrondvest en de armen onder Zijn volk zullen op Hem betrouwen.</w:t>
      </w:r>
    </w:p>
    <w:p w:rsidR="008124DC" w:rsidRPr="008124DC" w:rsidRDefault="008124DC" w:rsidP="008124DC">
      <w:pPr>
        <w:pStyle w:val="NormalWeb"/>
        <w:shd w:val="clear" w:color="auto" w:fill="FFFFFF"/>
        <w:spacing w:after="0" w:afterAutospacing="0" w:line="216" w:lineRule="atLeast"/>
        <w:jc w:val="both"/>
        <w:rPr>
          <w:lang w:val="nl-NL"/>
        </w:rPr>
      </w:pPr>
    </w:p>
    <w:p w:rsidR="008124DC" w:rsidRPr="008124DC" w:rsidRDefault="008124DC" w:rsidP="008124DC">
      <w:pPr>
        <w:pStyle w:val="NormalWeb"/>
        <w:shd w:val="clear" w:color="auto" w:fill="FFFFFF"/>
        <w:spacing w:after="0" w:afterAutospacing="0" w:line="216" w:lineRule="atLeast"/>
        <w:jc w:val="both"/>
        <w:rPr>
          <w:lang w:val="nl-NL"/>
        </w:rPr>
      </w:pPr>
      <w:r w:rsidRPr="008124DC">
        <w:rPr>
          <w:lang w:val="nl-NL"/>
        </w:rPr>
        <w:t xml:space="preserve">Welnu, wanneer God aldus de heidenen doet beven - schenkt aandacht aan de woorden - </w:t>
      </w:r>
      <w:r w:rsidRPr="008124DC">
        <w:rPr>
          <w:b/>
          <w:bCs/>
          <w:i/>
          <w:iCs/>
          <w:lang w:val="nl-NL"/>
        </w:rPr>
        <w:t>"Ik zal de heidenen doen beven, en zij zullen komen tot de wens aller heidenen".</w:t>
      </w:r>
      <w:r w:rsidRPr="008124DC">
        <w:rPr>
          <w:lang w:val="nl-NL"/>
        </w:rPr>
        <w:t xml:space="preserve"> Er zou gevraagd kunnen worden: Hoe Jezus Christus de Wens aller heidenen werd?</w:t>
      </w:r>
    </w:p>
    <w:p w:rsidR="008124DC" w:rsidRPr="008124DC" w:rsidRDefault="008124DC" w:rsidP="008124DC">
      <w:pPr>
        <w:pStyle w:val="NormalWeb"/>
        <w:shd w:val="clear" w:color="auto" w:fill="FFFFFF"/>
        <w:spacing w:after="0" w:afterAutospacing="0" w:line="216" w:lineRule="atLeast"/>
        <w:jc w:val="both"/>
        <w:rPr>
          <w:lang w:val="nl-NL"/>
        </w:rPr>
      </w:pPr>
      <w:r w:rsidRPr="008124DC">
        <w:rPr>
          <w:lang w:val="nl-NL"/>
        </w:rPr>
        <w:t xml:space="preserve">Let nu hier eens op: dat waar er ook een bloeiende stad was, een stad vermaard om handel en bedrijf, daar kwamen gewoonlijk de Joden in groten getale bijeen. Dit blijkt duidelijk in de dagen der apostelen. Want in welke stad in het oosten de apostelen ook gingen, ze waren er zeker van daar Joden te vinden, en bekeerlingen van de Joodse godsdienst. Daar waren, geloof ik, maar weinig rijke steden in het oosten waar geen Joodse synagoge was. Want indien er slechts tien Joden, of Jodengenoten waren, werd door de Hoge Raad van Israël toegestaan een synagoge te hebben. Zij waren er zeker van Jodengenoten te winnen waar zij zich ook vestigden. Want onze Heere zegt </w:t>
      </w:r>
      <w:r w:rsidRPr="008124DC">
        <w:rPr>
          <w:i/>
          <w:iCs/>
          <w:lang w:val="nl-NL"/>
        </w:rPr>
        <w:t xml:space="preserve">dat zij zee en land omreisden om een Jodengenoot te maken. </w:t>
      </w:r>
      <w:r w:rsidRPr="008124DC">
        <w:rPr>
          <w:lang w:val="nl-NL"/>
        </w:rPr>
        <w:t>Op deze wijze werd de Joodse godsdienst verspreid. Hierdoor werd de Hope Israëls overal bekend. Want Paulus vertelt ons: "Tot dewelke onze twaalf geslachten, gedurig nacht en dag God dienende, verhopen te komen". Ook is te boek gesteld: "Er zal een Ster voortgaan uit Jakob, en er zal een Scepter uit Israël opkomen; Die zal de palen der Moabieten verslaan. "</w:t>
      </w:r>
    </w:p>
    <w:p w:rsidR="008124DC" w:rsidRPr="008124DC" w:rsidRDefault="008124DC" w:rsidP="008124DC">
      <w:pPr>
        <w:pStyle w:val="NormalWeb"/>
        <w:shd w:val="clear" w:color="auto" w:fill="FFFFFF"/>
        <w:spacing w:after="0" w:afterAutospacing="0" w:line="216" w:lineRule="atLeast"/>
        <w:jc w:val="both"/>
        <w:rPr>
          <w:lang w:val="nl-NL"/>
        </w:rPr>
      </w:pPr>
      <w:r w:rsidRPr="008124DC">
        <w:rPr>
          <w:lang w:val="nl-NL"/>
        </w:rPr>
        <w:t xml:space="preserve">De geleerden denken, dat deze profetie van Bileam te boek gesteld was voor het volk van zijn eigen land. Zodat, zodra zij (sterrenkundig) de ster zagen, uit het oosten naar </w:t>
      </w:r>
      <w:r w:rsidR="007B6DE8">
        <w:rPr>
          <w:lang w:val="nl-NL"/>
        </w:rPr>
        <w:t>Jeruzal</w:t>
      </w:r>
      <w:r w:rsidRPr="008124DC">
        <w:rPr>
          <w:lang w:val="nl-NL"/>
        </w:rPr>
        <w:t xml:space="preserve">em kwamen om te onderzoeken zeggende: "Waar is de geboren Koning der Joden? Want wij hebben gezien Zijn ster in het oosten". En dat land lag ver van </w:t>
      </w:r>
      <w:r w:rsidR="007B6DE8">
        <w:rPr>
          <w:lang w:val="nl-NL"/>
        </w:rPr>
        <w:t>Jeruzal</w:t>
      </w:r>
      <w:r w:rsidRPr="008124DC">
        <w:rPr>
          <w:lang w:val="nl-NL"/>
        </w:rPr>
        <w:t xml:space="preserve">em vandaan. Wat aantoont dat Jezus Christus verwacht werd, en zeer gewenst in die delen. </w:t>
      </w:r>
    </w:p>
    <w:p w:rsidR="008124DC" w:rsidRPr="008124DC" w:rsidRDefault="008124DC" w:rsidP="008124DC">
      <w:pPr>
        <w:pStyle w:val="NormalWeb"/>
        <w:shd w:val="clear" w:color="auto" w:fill="FFFFFF"/>
        <w:spacing w:after="0" w:afterAutospacing="0" w:line="216" w:lineRule="atLeast"/>
        <w:jc w:val="both"/>
        <w:rPr>
          <w:lang w:val="nl-NL"/>
        </w:rPr>
      </w:pPr>
      <w:r w:rsidRPr="008124DC">
        <w:rPr>
          <w:lang w:val="nl-NL"/>
        </w:rPr>
        <w:t>Er scheen een algemene verwachting van Hem geweest te zijn ten tijde van Zijn komst. Zelfs de Samaritaanse vrouw kon zeggen: "Ik weet, dat de Messias komt; wanneer Die zal gekomen zijn, zo zal Hij ons alle dingen verkondigen".</w:t>
      </w:r>
    </w:p>
    <w:p w:rsidR="008124DC" w:rsidRPr="008124DC" w:rsidRDefault="008124DC" w:rsidP="008124DC">
      <w:pPr>
        <w:pStyle w:val="NormalWeb"/>
        <w:shd w:val="clear" w:color="auto" w:fill="FFFFFF"/>
        <w:spacing w:after="0" w:afterAutospacing="0" w:line="216" w:lineRule="atLeast"/>
        <w:jc w:val="both"/>
        <w:rPr>
          <w:lang w:val="nl-NL"/>
        </w:rPr>
      </w:pPr>
      <w:r w:rsidRPr="008124DC">
        <w:rPr>
          <w:lang w:val="nl-NL"/>
        </w:rPr>
        <w:t>Zodra de Doper verscheen, werden er boodschappers door de Hoge Raad gestuurd: "Zijt Gij degene Die komen zou? " En de arme ongeletterde discipelen riepen: "Wij hebben de Messias gevonden”.</w:t>
      </w:r>
    </w:p>
    <w:p w:rsidR="008124DC" w:rsidRPr="008124DC" w:rsidRDefault="008124DC" w:rsidP="008124DC">
      <w:pPr>
        <w:pStyle w:val="NormalWeb"/>
        <w:shd w:val="clear" w:color="auto" w:fill="FFFFFF"/>
        <w:spacing w:after="0" w:afterAutospacing="0" w:line="216" w:lineRule="atLeast"/>
        <w:jc w:val="both"/>
        <w:rPr>
          <w:lang w:val="nl-NL"/>
        </w:rPr>
      </w:pPr>
    </w:p>
    <w:p w:rsidR="008124DC" w:rsidRPr="008124DC" w:rsidRDefault="008124DC" w:rsidP="008124DC">
      <w:pPr>
        <w:pStyle w:val="NormalWeb"/>
        <w:shd w:val="clear" w:color="auto" w:fill="FFFFFF"/>
        <w:spacing w:after="0" w:afterAutospacing="0"/>
        <w:jc w:val="both"/>
        <w:rPr>
          <w:lang w:val="nl-NL"/>
        </w:rPr>
      </w:pPr>
      <w:r w:rsidRPr="008124DC">
        <w:rPr>
          <w:lang w:val="nl-NL"/>
        </w:rPr>
        <w:t xml:space="preserve">Mijn tekst noemt Hem </w:t>
      </w:r>
      <w:r w:rsidRPr="008124DC">
        <w:rPr>
          <w:b/>
          <w:bCs/>
          <w:i/>
          <w:iCs/>
          <w:lang w:val="nl-NL"/>
        </w:rPr>
        <w:t>„de Wens aller heidenen".</w:t>
      </w:r>
      <w:r w:rsidRPr="008124DC">
        <w:rPr>
          <w:lang w:val="nl-NL"/>
        </w:rPr>
        <w:t xml:space="preserve"> En geloofd zij God, wij rapen de vruchten van Zijn komst, als het beloofde Zaad, in Wien de geslachten der aarde gezegend zullen worden. Maar dan zult u de reden vragen, </w:t>
      </w:r>
      <w:r w:rsidRPr="008124DC">
        <w:rPr>
          <w:i/>
          <w:iCs/>
          <w:lang w:val="nl-NL"/>
        </w:rPr>
        <w:t>waarom Hij de Wens aller heidenen genoemd wordt?</w:t>
      </w:r>
      <w:r w:rsidRPr="008124DC">
        <w:rPr>
          <w:lang w:val="nl-NL"/>
        </w:rPr>
        <w:t xml:space="preserve"> De reden is, omdat alle beladen zondaren Hem wensen, om hun van zonden te verlossen. En wanneer deze wens vervuld wordt, is het zoet voor de ziel. Ik wil niet zeggen dat elke persoon Hem wenst. Want als Christus zegt: "Die gezond zijn hebben de medicijnmeester niet van node, maar die ziek zijn", zullen er altijd zijn die van het Evangelieleven uitgesloten zijn.</w:t>
      </w:r>
    </w:p>
    <w:p w:rsidR="008124DC" w:rsidRPr="008124DC" w:rsidRDefault="008124DC" w:rsidP="008124DC">
      <w:pPr>
        <w:pStyle w:val="NormalWeb"/>
        <w:shd w:val="clear" w:color="auto" w:fill="FFFFFF"/>
        <w:spacing w:after="0" w:afterAutospacing="0"/>
        <w:jc w:val="both"/>
        <w:rPr>
          <w:lang w:val="nl-NL"/>
        </w:rPr>
      </w:pPr>
      <w:r w:rsidRPr="008124DC">
        <w:rPr>
          <w:lang w:val="nl-NL"/>
        </w:rPr>
        <w:t>Maar de bewust verloren mens, die Christus en Zijn Evangelie voorgesteld wordt, die mens wil van alles afstand doen, om part en deel aan Zijn verlossing te krijgen. Hij zal Hem vroeg zoeken. Want de Schrift zegt: „Maar Israël wordt verlost door de Heere". Uit de mens is geen verlossing. God vertelt ons dat Hij het Heil van alle einden der aarde zal zijn.</w:t>
      </w:r>
    </w:p>
    <w:p w:rsidR="008124DC" w:rsidRPr="008124DC" w:rsidRDefault="008124DC" w:rsidP="008124DC">
      <w:pPr>
        <w:pStyle w:val="NormalWeb"/>
        <w:shd w:val="clear" w:color="auto" w:fill="FFFFFF"/>
        <w:spacing w:after="0" w:afterAutospacing="0"/>
        <w:jc w:val="both"/>
        <w:rPr>
          <w:lang w:val="nl-NL"/>
        </w:rPr>
      </w:pPr>
    </w:p>
    <w:p w:rsidR="008124DC" w:rsidRPr="008124DC" w:rsidRDefault="008124DC" w:rsidP="008124DC">
      <w:pPr>
        <w:pStyle w:val="NormalWeb"/>
        <w:shd w:val="clear" w:color="auto" w:fill="FFFFFF"/>
        <w:spacing w:after="0" w:afterAutospacing="0"/>
        <w:jc w:val="both"/>
        <w:rPr>
          <w:lang w:val="nl-NL"/>
        </w:rPr>
      </w:pPr>
      <w:r w:rsidRPr="008124DC">
        <w:rPr>
          <w:lang w:val="nl-NL"/>
        </w:rPr>
        <w:t>God leert ontwaakte zondaren kennen dat er geen verlossing in een andere naam is. Hij stelt Hem ons in het Evangelie voor als ons Eeuwig Licht, onze enige en algenoegzame Zaligmaker, zijnde God en Heere.</w:t>
      </w:r>
    </w:p>
    <w:p w:rsidR="008124DC" w:rsidRPr="008124DC" w:rsidRDefault="008124DC" w:rsidP="008124DC">
      <w:pPr>
        <w:pStyle w:val="NormalWeb"/>
        <w:shd w:val="clear" w:color="auto" w:fill="FFFFFF"/>
        <w:spacing w:after="0" w:afterAutospacing="0"/>
        <w:jc w:val="both"/>
        <w:rPr>
          <w:lang w:val="nl-NL"/>
        </w:rPr>
      </w:pPr>
      <w:r w:rsidRPr="008124DC">
        <w:rPr>
          <w:lang w:val="nl-NL"/>
        </w:rPr>
        <w:t>En verloren zondaren, die de geestelijkheid hebben leren kennen, - die bekend zijn met de diepte van 's mensen val, en de verdorvenheid van de menselijke natuur, - die zich hun verloren staat bewust zijn, en de bewustheid omdragen van de noodzaak dat hun consciënties door Christus' bloed gereinigd moeten worden, - alsook de gerechtigheid van Christus om hun te rechtvaardigen, - en de genade van Christus om hun zonden te dempen; - zullen leren kennen dat genade en heerlijkheid gaven van Christus zijn. Dit zijn mensen die Christus wensen, omdat Zijn oliën goed tot reuk zijn. Zulke zielen kunnen niet rusten voordat zij hun aandeel aan Hem zien. Daarom noemt God Hem „de Wens aller heidenen".</w:t>
      </w:r>
    </w:p>
    <w:p w:rsidR="008124DC" w:rsidRPr="008124DC" w:rsidRDefault="008124DC" w:rsidP="008124DC">
      <w:pPr>
        <w:pStyle w:val="NormalWeb"/>
        <w:shd w:val="clear" w:color="auto" w:fill="FFFFFF"/>
        <w:spacing w:after="0" w:afterAutospacing="0"/>
        <w:jc w:val="both"/>
        <w:rPr>
          <w:lang w:val="nl-NL"/>
        </w:rPr>
      </w:pPr>
    </w:p>
    <w:p w:rsidR="008124DC" w:rsidRPr="008124DC" w:rsidRDefault="008124DC" w:rsidP="008124DC">
      <w:pPr>
        <w:pStyle w:val="NormalWeb"/>
        <w:shd w:val="clear" w:color="auto" w:fill="FFFFFF"/>
        <w:spacing w:after="0" w:afterAutospacing="0"/>
        <w:jc w:val="both"/>
        <w:rPr>
          <w:lang w:val="nl-NL"/>
        </w:rPr>
      </w:pPr>
      <w:r w:rsidRPr="008124DC">
        <w:rPr>
          <w:lang w:val="nl-NL"/>
        </w:rPr>
        <w:t xml:space="preserve">„Ik zal alle heidenen doen beven, </w:t>
      </w:r>
      <w:r w:rsidRPr="008124DC">
        <w:rPr>
          <w:b/>
          <w:bCs/>
          <w:i/>
          <w:iCs/>
          <w:lang w:val="nl-NL"/>
        </w:rPr>
        <w:t>en zij zullen komen</w:t>
      </w:r>
      <w:r w:rsidRPr="008124DC">
        <w:rPr>
          <w:lang w:val="nl-NL"/>
        </w:rPr>
        <w:t xml:space="preserve"> tot den Wens aller heidenen".</w:t>
      </w:r>
    </w:p>
    <w:p w:rsidR="008124DC" w:rsidRPr="008124DC" w:rsidRDefault="008124DC" w:rsidP="008124DC">
      <w:pPr>
        <w:pStyle w:val="NormalWeb"/>
        <w:shd w:val="clear" w:color="auto" w:fill="FFFFFF"/>
        <w:spacing w:after="0" w:afterAutospacing="0"/>
        <w:jc w:val="both"/>
        <w:rPr>
          <w:lang w:val="nl-NL"/>
        </w:rPr>
      </w:pPr>
      <w:r w:rsidRPr="008124DC">
        <w:rPr>
          <w:lang w:val="nl-NL"/>
        </w:rPr>
        <w:t>Schenk hier aandacht aan, er was nimmer enig intens, waar of geestelijk begeren in een zondaarshart om een volkomen Christus, totdat God het Zelf daarin legde. Want al onze waarneembare tekorten, ons hongeren en dorsten naar de genade van God en de gerechtigheid van Christus, ontspringen uit de levendmakende invloeden en werkingen van de Heilige Geest van God.</w:t>
      </w:r>
    </w:p>
    <w:p w:rsidR="008124DC" w:rsidRPr="008124DC" w:rsidRDefault="008124DC" w:rsidP="008124DC">
      <w:pPr>
        <w:pStyle w:val="NormalWeb"/>
        <w:shd w:val="clear" w:color="auto" w:fill="FFFFFF"/>
        <w:spacing w:after="0" w:afterAutospacing="0"/>
        <w:jc w:val="both"/>
        <w:rPr>
          <w:lang w:val="nl-NL"/>
        </w:rPr>
      </w:pPr>
      <w:r w:rsidRPr="008124DC">
        <w:rPr>
          <w:lang w:val="nl-NL"/>
        </w:rPr>
        <w:t>En waar ook die gezegende Geest het hart binnen komt, en Zijn werk begint, zal Hij die mens niet toestaan op zijn heffe stil te liggen. Hij staat hem niet toe te rusten in zijn eigen werken. Hij zal hem van vat in vat ledigen, totdat Hij hem een vat der genade maakt, en hem met Zijn Eigen schatten vervult.</w:t>
      </w:r>
    </w:p>
    <w:p w:rsidR="008124DC" w:rsidRPr="008124DC" w:rsidRDefault="008124DC" w:rsidP="008124DC">
      <w:pPr>
        <w:pStyle w:val="NormalWeb"/>
        <w:shd w:val="clear" w:color="auto" w:fill="FFFFFF"/>
        <w:spacing w:after="0" w:afterAutospacing="0"/>
        <w:jc w:val="both"/>
        <w:rPr>
          <w:lang w:val="nl-NL"/>
        </w:rPr>
      </w:pPr>
    </w:p>
    <w:p w:rsidR="008124DC" w:rsidRPr="008124DC" w:rsidRDefault="008124DC" w:rsidP="008124DC">
      <w:pPr>
        <w:pStyle w:val="NormalWeb"/>
        <w:shd w:val="clear" w:color="auto" w:fill="FFFFFF"/>
        <w:spacing w:after="0" w:afterAutospacing="0"/>
        <w:jc w:val="both"/>
        <w:rPr>
          <w:lang w:val="nl-NL"/>
        </w:rPr>
      </w:pPr>
      <w:r w:rsidRPr="008124DC">
        <w:rPr>
          <w:lang w:val="nl-NL"/>
        </w:rPr>
        <w:t xml:space="preserve">Onze lieve Heere wordt „de </w:t>
      </w:r>
      <w:r w:rsidRPr="008124DC">
        <w:rPr>
          <w:b/>
          <w:bCs/>
          <w:i/>
          <w:iCs/>
          <w:lang w:val="nl-NL"/>
        </w:rPr>
        <w:t xml:space="preserve">Wens </w:t>
      </w:r>
      <w:r w:rsidRPr="008124DC">
        <w:rPr>
          <w:lang w:val="nl-NL"/>
        </w:rPr>
        <w:t>aller heidenen" genoemd. En degenen die alreeds hun wensen door de Geest ontstoken weten, en deze wensen door de openbaring van Christus voldaan zijn, mogen met de wijze man zeggen: „De uitgestelde hoop krenkt het hart; maar de begeerte, die komt, is een boom des levens”. Met de boom des levens bedoelt hij geen gelovigen. Ofschoon zulken bomen der gerechtigheid genoemd worden; maar hij bedoelt Christus. Hij zegt het niet in het meervoud maar in het enkelvoud: "Maar de begeerte die komt is een boom des levens". Christus is de boom en Hij draagt twaalf soorten vruchten in alle gelovigen. Diezelfde Zaligmaker, Die symbolisch was voorgesteld door de boom des levens in de hof van Eden, is nu (in waarheid) de boom des Levens in het paradijs van God. Salomo vertelt ons dat, als onze begeerte komt, (dat is als de begeerte van het hart vervuld wordt), het zoet is voor de ziel.</w:t>
      </w:r>
    </w:p>
    <w:p w:rsidR="008124DC" w:rsidRPr="008124DC" w:rsidRDefault="008124DC" w:rsidP="008124DC">
      <w:pPr>
        <w:pStyle w:val="NormalWeb"/>
        <w:shd w:val="clear" w:color="auto" w:fill="FFFFFF"/>
        <w:spacing w:after="0" w:afterAutospacing="0"/>
        <w:jc w:val="both"/>
        <w:rPr>
          <w:lang w:val="nl-NL"/>
        </w:rPr>
      </w:pPr>
      <w:r w:rsidRPr="008124DC">
        <w:rPr>
          <w:lang w:val="nl-NL"/>
        </w:rPr>
        <w:t xml:space="preserve">Nu wordt Hij </w:t>
      </w:r>
      <w:r w:rsidRPr="008124DC">
        <w:rPr>
          <w:i/>
          <w:iCs/>
          <w:lang w:val="nl-NL"/>
        </w:rPr>
        <w:t>de boom des Levens in de gelovige</w:t>
      </w:r>
      <w:r w:rsidRPr="008124DC">
        <w:rPr>
          <w:lang w:val="nl-NL"/>
        </w:rPr>
        <w:t xml:space="preserve"> genoemd, omdat Hij Zijn levendmakende werkingen door elke kracht der ziel verspreidt. Omdat Hij de geestelijke dood uitbant, de prikkel daarvan, de dienstbaarheid daarvan, de kracht daarvan en zelfs de vreze daarvoor. Door het geloof leeft en bloeit deze Boom in ons. En in de eeuwige heerlijkheid zullen onze ogen, oren, harten en zielen, zich voor eeuwig en altoos in Hem verlustigen: "Die overwint, Ik zal hem geven te eten van den Boom des levens, die in het midden van het paradijs Gods is”.</w:t>
      </w:r>
    </w:p>
    <w:p w:rsidR="008124DC" w:rsidRPr="008124DC" w:rsidRDefault="008124DC" w:rsidP="008124DC">
      <w:pPr>
        <w:pStyle w:val="NormalWeb"/>
        <w:shd w:val="clear" w:color="auto" w:fill="FFFFFF"/>
        <w:spacing w:after="0" w:afterAutospacing="0"/>
        <w:jc w:val="both"/>
        <w:rPr>
          <w:lang w:val="nl-NL"/>
        </w:rPr>
      </w:pPr>
      <w:r w:rsidRPr="008124DC">
        <w:rPr>
          <w:lang w:val="nl-NL"/>
        </w:rPr>
        <w:t>Laat mij u vragen: "Heeft u ooit uw geweten van schuld voelen knagen? Heeft u ooit het gebod waargenomen, dat de heerschappij der wet u thuisgebracht werd met zijn vreselijke vloek en dodende kracht? Zodat uw zonden levend werden en u doodde? Indien u dat hebt, laat mij u dan vertellen dat de bladeren van deze Boom tot genezing der heidenen zijn. Hij zal Zich een eeuwige Naam maken. Deze vrucht vervult de ziel met onuitsprekelijke vreugde, vol van heerlijkheid. Zoals het natuurlijk oog nimmer gezien heeft, het onbesneden oor nooit heeft gehoord, noch is het ooit in het vleselijk hart opgekomen. Maar de Heilige Geest openbaart het. Hij vernieuwt de ziel om deze te omhelzen, deze waar te nemen, de ziel wordt erdoor gespijsd, groeit en bloeit daardoor en verheugt zich erin, als de eerste vruchten van de oogst der heerlijkheid.</w:t>
      </w:r>
    </w:p>
    <w:p w:rsidR="008124DC" w:rsidRPr="008124DC" w:rsidRDefault="008124DC" w:rsidP="008124DC">
      <w:pPr>
        <w:pStyle w:val="NormalWeb"/>
        <w:shd w:val="clear" w:color="auto" w:fill="FFFFFF"/>
        <w:spacing w:after="0" w:afterAutospacing="0"/>
        <w:jc w:val="both"/>
        <w:rPr>
          <w:lang w:val="nl-NL"/>
        </w:rPr>
      </w:pPr>
      <w:r w:rsidRPr="008124DC">
        <w:rPr>
          <w:lang w:val="nl-NL"/>
        </w:rPr>
        <w:t>Tot zover over het ons doen beven en losmaken van onze zandgrond, ten einde ons tot de Rots te leiden, de enige grond van Gods Kerk. Deze fundering kunnen satan, zonden en dood niet overwinnen. Dit is de grondslag op de bergen der heerlijkheid, Ps. 87 : 1. Dit is de heilige berg waar we een vette maaltijd vinden, van vet vol mergs, hiervoor beschreven.</w:t>
      </w:r>
    </w:p>
    <w:p w:rsidR="008124DC" w:rsidRPr="008124DC" w:rsidRDefault="008124DC" w:rsidP="008124DC">
      <w:pPr>
        <w:pStyle w:val="NormalWeb"/>
        <w:shd w:val="clear" w:color="auto" w:fill="FFFFFF"/>
        <w:spacing w:after="0" w:afterAutospacing="0"/>
        <w:jc w:val="both"/>
        <w:rPr>
          <w:lang w:val="nl-NL"/>
        </w:rPr>
      </w:pPr>
    </w:p>
    <w:p w:rsidR="008124DC" w:rsidRPr="008124DC" w:rsidRDefault="008124DC" w:rsidP="008124DC">
      <w:pPr>
        <w:pStyle w:val="NormalWeb"/>
        <w:shd w:val="clear" w:color="auto" w:fill="FFFFFF"/>
        <w:spacing w:after="0" w:afterAutospacing="0"/>
        <w:jc w:val="both"/>
        <w:rPr>
          <w:lang w:val="nl-NL"/>
        </w:rPr>
      </w:pPr>
      <w:r w:rsidRPr="008124DC">
        <w:rPr>
          <w:lang w:val="nl-NL"/>
        </w:rPr>
        <w:t xml:space="preserve">In de volgende plaats zegt God: </w:t>
      </w:r>
      <w:r w:rsidRPr="008124DC">
        <w:rPr>
          <w:b/>
          <w:bCs/>
          <w:i/>
          <w:iCs/>
          <w:lang w:val="nl-NL"/>
        </w:rPr>
        <w:t>"Ik zal dit huis met heerlijkheid vervullen.</w:t>
      </w:r>
      <w:r w:rsidRPr="008124DC">
        <w:rPr>
          <w:lang w:val="nl-NL"/>
        </w:rPr>
        <w:t>" Indien we gadeslaan wat de heerlijkheid van de eerste tempel was, vinden we bijzonder veel schatten, welke David bijeen vergaard had. En welke Salomo aan het gebouw en de versiering daarvan besteedde.</w:t>
      </w:r>
    </w:p>
    <w:p w:rsidR="008124DC" w:rsidRPr="008124DC" w:rsidRDefault="008124DC" w:rsidP="008124DC">
      <w:pPr>
        <w:pStyle w:val="NormalWeb"/>
        <w:shd w:val="clear" w:color="auto" w:fill="FFFFFF"/>
        <w:spacing w:after="0" w:afterAutospacing="0"/>
        <w:jc w:val="both"/>
        <w:rPr>
          <w:lang w:val="nl-NL"/>
        </w:rPr>
      </w:pPr>
      <w:r w:rsidRPr="008124DC">
        <w:rPr>
          <w:lang w:val="nl-NL"/>
        </w:rPr>
        <w:t>Het goud en zilver was onmetelijk, de kostbare stenen, en alle soorten kostelijke stenen; de rijke, edele benodigdheden, vernuftig gemaakte vaten; sieraden en versiering; het wonderlijk ontwerp, vorm, voorbeeld en model, zijnde door God Zelf gegeven zoals we lezen in 1 Kron. 28 : 19. Al deze pracht was alsof het van de hemel kwam. Nooit eerder was er zo'n huis gebouwd. Het moest groot en wonderlijk zijn, 2 Kron. 2 : 9.</w:t>
      </w:r>
    </w:p>
    <w:p w:rsidR="008124DC" w:rsidRPr="008124DC" w:rsidRDefault="008124DC" w:rsidP="008124DC">
      <w:pPr>
        <w:pStyle w:val="NormalWeb"/>
        <w:shd w:val="clear" w:color="auto" w:fill="FFFFFF"/>
        <w:spacing w:after="0" w:afterAutospacing="0"/>
        <w:jc w:val="both"/>
        <w:rPr>
          <w:lang w:val="nl-NL"/>
        </w:rPr>
      </w:pPr>
      <w:r w:rsidRPr="008124DC">
        <w:rPr>
          <w:lang w:val="nl-NL"/>
        </w:rPr>
        <w:t>De inwijding van de tempel was zeer plechtig en indrukwekkend. Salomo was rijk gekleed. Het koperen gestoelte waarop hij stond. Het hemels gebed dat hij opzond, de vele duizenden priesters daar aanwezig. Het wonderlijk gewaad van de hogepriesters, en lagere priesters; de melodie van hun gezangen, en van hun ontelbare muziekinstrumenten; en, boven alles. God - in antwoord op het gebed van Salomo - daalde af in een wolk, en vervulde het huis met Zijn tegenwoordigheid, zodat de priesters niet konden staan om te dienen, vanwege de wolk: "Want de heerlijkheid des HEEREN had het huis des HEEREN vervuld", 1 Kon. 8:11.</w:t>
      </w:r>
    </w:p>
    <w:p w:rsidR="008124DC" w:rsidRPr="008124DC" w:rsidRDefault="008124DC" w:rsidP="008124DC">
      <w:pPr>
        <w:pStyle w:val="NormalWeb"/>
        <w:shd w:val="clear" w:color="auto" w:fill="FFFFFF"/>
        <w:spacing w:after="0" w:afterAutospacing="0"/>
        <w:jc w:val="both"/>
        <w:rPr>
          <w:lang w:val="nl-NL"/>
        </w:rPr>
      </w:pPr>
      <w:r w:rsidRPr="008124DC">
        <w:rPr>
          <w:lang w:val="nl-NL"/>
        </w:rPr>
        <w:t xml:space="preserve">Niettemin: "De heerlijkheid van het laatste huis zal groter worden, dan van het eerste, zegt de HEERE der heirscharen; en in deze plaats zal Ik vrede geven, spreekt de HEERE der heirscharen". </w:t>
      </w:r>
    </w:p>
    <w:p w:rsidR="008124DC" w:rsidRPr="008124DC" w:rsidRDefault="008124DC" w:rsidP="008124DC">
      <w:pPr>
        <w:pStyle w:val="NormalWeb"/>
        <w:shd w:val="clear" w:color="auto" w:fill="FFFFFF"/>
        <w:spacing w:after="0" w:afterAutospacing="0"/>
        <w:jc w:val="both"/>
        <w:rPr>
          <w:lang w:val="nl-NL"/>
        </w:rPr>
      </w:pPr>
      <w:r w:rsidRPr="008124DC">
        <w:rPr>
          <w:lang w:val="nl-NL"/>
        </w:rPr>
        <w:t>Maar deze heerlijkheid kon niet in de omvang bestaan noch in pracht of in het gereedschap. Want in al deze dingen kwam het ver tekort bij het vorig huis. In de ogen van de oude mannen was het niets, in vergelijking met Salomo's tempel, zozeer dat de oude mannen, op het zien daarvan, weenden. Aan wie God antwoordde: "Mijn is het zilver en Mijn is het goud", indien Ik verkoos het met deze dingen te versieren. Maar Ik heb een groter, een beter, een Goddelijk en hemelse heerlijkheid in dit huis te brengen, waarin dit het vorige zal overtreffen.</w:t>
      </w:r>
    </w:p>
    <w:p w:rsidR="008124DC" w:rsidRPr="008124DC" w:rsidRDefault="008124DC" w:rsidP="008124DC">
      <w:pPr>
        <w:pStyle w:val="NormalWeb"/>
        <w:shd w:val="clear" w:color="auto" w:fill="FFFFFF"/>
        <w:spacing w:after="0" w:afterAutospacing="0"/>
        <w:jc w:val="both"/>
        <w:rPr>
          <w:lang w:val="nl-NL"/>
        </w:rPr>
      </w:pPr>
    </w:p>
    <w:p w:rsidR="008124DC" w:rsidRPr="008124DC" w:rsidRDefault="008124DC" w:rsidP="008124DC">
      <w:pPr>
        <w:pStyle w:val="NormalWeb"/>
        <w:shd w:val="clear" w:color="auto" w:fill="FFFFFF"/>
        <w:spacing w:after="0" w:afterAutospacing="0"/>
        <w:jc w:val="both"/>
        <w:rPr>
          <w:lang w:val="nl-NL"/>
        </w:rPr>
      </w:pPr>
      <w:r w:rsidRPr="008124DC">
        <w:rPr>
          <w:lang w:val="nl-NL"/>
        </w:rPr>
        <w:t>Merk nu op dat er verscheiden dingen in die eerste tempel waren, waar de kinderen Israëls zich wonderlijk in verheugden. En toch leest men in de hele Bijbel niet dat die dingen in de tweede tempel te vinden waren.</w:t>
      </w:r>
    </w:p>
    <w:p w:rsidR="008124DC" w:rsidRPr="008124DC" w:rsidRDefault="008124DC" w:rsidP="008124DC">
      <w:pPr>
        <w:pStyle w:val="NormalWeb"/>
        <w:shd w:val="clear" w:color="auto" w:fill="FFFFFF"/>
        <w:spacing w:after="0" w:afterAutospacing="0"/>
        <w:jc w:val="both"/>
        <w:rPr>
          <w:lang w:val="nl-NL"/>
        </w:rPr>
      </w:pPr>
      <w:r w:rsidRPr="008124DC">
        <w:rPr>
          <w:lang w:val="nl-NL"/>
        </w:rPr>
        <w:t>1. Het eerste waarin de Joden zich verheugden was de ark. Het was de troon van God, zoals Jeremia het noemt: "Een troon der heerlijkheid, een hoogheid van het eerste aan, is de plaats onzes heiligdoms", Jer 17 : 12. Het was een langwerpige kist. Het verzoendeksel stond daarop. De wet lag daarin. Aan elke kant was een cherubim. Het was Gods genadetroon, waar Hij de priesters ontmoette (aldaar zal Ik bij u komen).</w:t>
      </w:r>
    </w:p>
    <w:p w:rsidR="008124DC" w:rsidRPr="008124DC" w:rsidRDefault="008124DC" w:rsidP="008124DC">
      <w:pPr>
        <w:pStyle w:val="NormalWeb"/>
        <w:shd w:val="clear" w:color="auto" w:fill="FFFFFF"/>
        <w:spacing w:after="0" w:afterAutospacing="0"/>
        <w:jc w:val="both"/>
        <w:rPr>
          <w:lang w:val="nl-NL"/>
        </w:rPr>
      </w:pPr>
      <w:r w:rsidRPr="008124DC">
        <w:rPr>
          <w:lang w:val="nl-NL"/>
        </w:rPr>
        <w:t>Dit was in het eerste huis maar niet in het tweede: "In die dagen, spreekt de HEERE zullen zij niet meer zeggen: de ark des verbonds des HEEREN; ook zal zij in het hart niet opkomen; en zij zullen aan haar niet gedenken, en haar niet bezoeken, en zij zal niet weder gemaakt worden", Jer. 3 : 16.</w:t>
      </w:r>
    </w:p>
    <w:p w:rsidR="008124DC" w:rsidRPr="008124DC" w:rsidRDefault="008124DC" w:rsidP="008124DC">
      <w:pPr>
        <w:pStyle w:val="NormalWeb"/>
        <w:shd w:val="clear" w:color="auto" w:fill="FFFFFF"/>
        <w:spacing w:after="0" w:afterAutospacing="0"/>
        <w:jc w:val="both"/>
        <w:rPr>
          <w:lang w:val="nl-NL"/>
        </w:rPr>
      </w:pPr>
      <w:r w:rsidRPr="008124DC">
        <w:rPr>
          <w:lang w:val="nl-NL"/>
        </w:rPr>
        <w:t xml:space="preserve">Dit, geloof ik, werd niet meer gezien na de verwoesting van de eerste tempel door de koning van </w:t>
      </w:r>
      <w:r w:rsidR="00CF6494" w:rsidRPr="008124DC">
        <w:rPr>
          <w:lang w:val="nl-NL"/>
        </w:rPr>
        <w:t>Babylon</w:t>
      </w:r>
      <w:r w:rsidRPr="008124DC">
        <w:rPr>
          <w:lang w:val="nl-NL"/>
        </w:rPr>
        <w:t>. Daarom is het duidelijk dat de heerlijkheid van het laatste huis niet in de ark lag, noch in het verzoendeksel.</w:t>
      </w:r>
    </w:p>
    <w:p w:rsidR="008124DC" w:rsidRPr="008124DC" w:rsidRDefault="008124DC" w:rsidP="008124DC">
      <w:pPr>
        <w:pStyle w:val="NormalWeb"/>
        <w:shd w:val="clear" w:color="auto" w:fill="FFFFFF"/>
        <w:spacing w:after="0" w:afterAutospacing="0"/>
        <w:jc w:val="both"/>
        <w:rPr>
          <w:lang w:val="nl-NL"/>
        </w:rPr>
      </w:pPr>
    </w:p>
    <w:p w:rsidR="008124DC" w:rsidRPr="008124DC" w:rsidRDefault="008124DC" w:rsidP="008124DC">
      <w:pPr>
        <w:pStyle w:val="NormalWeb"/>
        <w:shd w:val="clear" w:color="auto" w:fill="FFFFFF"/>
        <w:spacing w:after="0" w:afterAutospacing="0"/>
        <w:jc w:val="both"/>
        <w:rPr>
          <w:lang w:val="nl-NL"/>
        </w:rPr>
      </w:pPr>
      <w:r w:rsidRPr="008124DC">
        <w:rPr>
          <w:lang w:val="nl-NL"/>
        </w:rPr>
        <w:t>2. We kunnen niet lezen dat God - met de inwijding van het laatste huis - in een wolk nederdaalde. Er was geen teken of zinnebeeld van de Goddelijke Majesteit. Er werd geen wolk of heerlijkheid gezien. Geen Goddelijke zomen (Jes. 6: 1) van de schitterende volmaaktheid Gods werd, bij de inwijding van dit laatste huis, ten toon gespreid. Daarom moest deze uitnemende heerlijkheid in iets meer dan tekenen of zinnebeelden liggen.</w:t>
      </w:r>
    </w:p>
    <w:p w:rsidR="008124DC" w:rsidRPr="008124DC" w:rsidRDefault="008124DC" w:rsidP="008124DC">
      <w:pPr>
        <w:pStyle w:val="NormalWeb"/>
        <w:shd w:val="clear" w:color="auto" w:fill="FFFFFF"/>
        <w:spacing w:after="0" w:afterAutospacing="0"/>
        <w:jc w:val="both"/>
        <w:rPr>
          <w:lang w:val="nl-NL"/>
        </w:rPr>
      </w:pPr>
    </w:p>
    <w:p w:rsidR="008124DC" w:rsidRPr="008124DC" w:rsidRDefault="008124DC" w:rsidP="008124DC">
      <w:pPr>
        <w:pStyle w:val="NormalWeb"/>
        <w:shd w:val="clear" w:color="auto" w:fill="FFFFFF"/>
        <w:spacing w:after="0" w:afterAutospacing="0"/>
        <w:jc w:val="both"/>
        <w:rPr>
          <w:lang w:val="nl-NL"/>
        </w:rPr>
      </w:pPr>
      <w:r w:rsidRPr="008124DC">
        <w:rPr>
          <w:lang w:val="nl-NL"/>
        </w:rPr>
        <w:t>3. We lezen niet dat in dit laatste huis het heilig vuur van de hemel nederdaalde op het brandoffer-altaar om het offer te verteren, noch van iets dergelijks.</w:t>
      </w:r>
    </w:p>
    <w:p w:rsidR="008124DC" w:rsidRPr="008124DC" w:rsidRDefault="008124DC" w:rsidP="008124DC">
      <w:pPr>
        <w:pStyle w:val="NormalWeb"/>
        <w:shd w:val="clear" w:color="auto" w:fill="FFFFFF"/>
        <w:spacing w:after="0" w:afterAutospacing="0"/>
        <w:jc w:val="both"/>
        <w:rPr>
          <w:lang w:val="nl-NL"/>
        </w:rPr>
      </w:pPr>
    </w:p>
    <w:p w:rsidR="008124DC" w:rsidRPr="008124DC" w:rsidRDefault="008124DC" w:rsidP="008124DC">
      <w:pPr>
        <w:pStyle w:val="NormalWeb"/>
        <w:shd w:val="clear" w:color="auto" w:fill="FFFFFF"/>
        <w:spacing w:after="0" w:afterAutospacing="0"/>
        <w:jc w:val="both"/>
        <w:rPr>
          <w:lang w:val="nl-NL"/>
        </w:rPr>
      </w:pPr>
      <w:r w:rsidRPr="008124DC">
        <w:rPr>
          <w:lang w:val="nl-NL"/>
        </w:rPr>
        <w:t>4. De heilige zalfolie, die gebruikt werd voor het heiligen der priesters scheen ook niet in het laatste huis te zijn. Noch lezen we van iets dergelijks in de tweede tempel, zover ik weet.</w:t>
      </w:r>
    </w:p>
    <w:p w:rsidR="008124DC" w:rsidRPr="008124DC" w:rsidRDefault="008124DC" w:rsidP="008124DC">
      <w:pPr>
        <w:pStyle w:val="NormalWeb"/>
        <w:shd w:val="clear" w:color="auto" w:fill="FFFFFF"/>
        <w:spacing w:after="0" w:afterAutospacing="0"/>
        <w:jc w:val="both"/>
        <w:rPr>
          <w:lang w:val="nl-NL"/>
        </w:rPr>
      </w:pPr>
    </w:p>
    <w:p w:rsidR="008124DC" w:rsidRPr="008124DC" w:rsidRDefault="008124DC" w:rsidP="008124DC">
      <w:pPr>
        <w:pStyle w:val="NormalWeb"/>
        <w:shd w:val="clear" w:color="auto" w:fill="FFFFFF"/>
        <w:spacing w:after="0" w:afterAutospacing="0"/>
        <w:jc w:val="both"/>
        <w:rPr>
          <w:lang w:val="nl-NL"/>
        </w:rPr>
      </w:pPr>
      <w:r w:rsidRPr="008124DC">
        <w:rPr>
          <w:lang w:val="nl-NL"/>
        </w:rPr>
        <w:t>5. De Urim en de Thummim, waarmee God geraadpleegd werd, was niet in de tweede tempel. Hoewel we hierover in Neh. 7: 65 lezen. Toch geven de Joden toe dat deze niet gevonden waren, hoewel er naar gezocht was. In de plaats daarvoor vonden de Joden iets uit wat zij Bath Kol (de dochter der stem) noemden. Sommige geleerden zeggen dat het meer weg had van de zwarte kunst der heidenen, dan van gemeenschap met de Almachtige.</w:t>
      </w:r>
    </w:p>
    <w:p w:rsidR="008124DC" w:rsidRPr="008124DC" w:rsidRDefault="008124DC" w:rsidP="008124DC">
      <w:pPr>
        <w:pStyle w:val="NormalWeb"/>
        <w:shd w:val="clear" w:color="auto" w:fill="FFFFFF"/>
        <w:spacing w:after="0" w:afterAutospacing="0"/>
        <w:jc w:val="both"/>
        <w:rPr>
          <w:lang w:val="nl-NL"/>
        </w:rPr>
      </w:pPr>
    </w:p>
    <w:p w:rsidR="008124DC" w:rsidRPr="008124DC" w:rsidRDefault="008124DC" w:rsidP="008124DC">
      <w:pPr>
        <w:pStyle w:val="NormalWeb"/>
        <w:shd w:val="clear" w:color="auto" w:fill="FFFFFF"/>
        <w:spacing w:after="0" w:afterAutospacing="0"/>
        <w:jc w:val="both"/>
        <w:rPr>
          <w:lang w:val="nl-NL"/>
        </w:rPr>
      </w:pPr>
      <w:r w:rsidRPr="008124DC">
        <w:rPr>
          <w:lang w:val="nl-NL"/>
        </w:rPr>
        <w:t>6. Het blijkt niet dat de Schechina in de tweede tempel was. Het is niet te boek gesteld aangaande het tweede huis, dat Hij Die tussen de Cherubim zit, blinkende zou verschijnen. Zijn macht op zou wekken en tot onze verlossing zou komen (Ps. 80).</w:t>
      </w:r>
    </w:p>
    <w:p w:rsidR="008124DC" w:rsidRPr="008124DC" w:rsidRDefault="008124DC" w:rsidP="008124DC">
      <w:pPr>
        <w:pStyle w:val="NormalWeb"/>
        <w:shd w:val="clear" w:color="auto" w:fill="FFFFFF"/>
        <w:spacing w:after="0" w:afterAutospacing="0"/>
        <w:jc w:val="both"/>
        <w:rPr>
          <w:lang w:val="nl-NL"/>
        </w:rPr>
      </w:pPr>
    </w:p>
    <w:p w:rsidR="008124DC" w:rsidRPr="008124DC" w:rsidRDefault="008124DC" w:rsidP="008124DC">
      <w:pPr>
        <w:pStyle w:val="NormalWeb"/>
        <w:shd w:val="clear" w:color="auto" w:fill="FFFFFF"/>
        <w:spacing w:after="0" w:afterAutospacing="0"/>
        <w:jc w:val="both"/>
        <w:rPr>
          <w:lang w:val="nl-NL"/>
        </w:rPr>
      </w:pPr>
      <w:r w:rsidRPr="008124DC">
        <w:rPr>
          <w:lang w:val="nl-NL"/>
        </w:rPr>
        <w:t>7. Het is een vraag of de Heilige Geest (als de Geest der profetie) ten tijde van de tweede tempel gegeven werd. Sommigen denken dat dit vanaf de dagen van Maléachi opgehouden was, hetwelk uit de volgende tekst blijkt: "En het zal geschieden, wanneer iemand meer profeteert, dat zijn vader en zijn moeder, die hem gegenereerd hebben, tot hem zullen zeggen: Gij zult niet leven, dewijl gij valsheid gesproken hebt in den Naam des HEEREN; en zijn vader en zijn moeder, die hem gegenereerd hebben, zullen hem doorsteken, wanneer hij profeteert", Zach. 13:3.</w:t>
      </w:r>
    </w:p>
    <w:p w:rsidR="008124DC" w:rsidRPr="008124DC" w:rsidRDefault="008124DC" w:rsidP="008124DC">
      <w:pPr>
        <w:pStyle w:val="NormalWeb"/>
        <w:shd w:val="clear" w:color="auto" w:fill="FFFFFF"/>
        <w:spacing w:after="0" w:afterAutospacing="0"/>
        <w:jc w:val="both"/>
        <w:rPr>
          <w:lang w:val="nl-NL"/>
        </w:rPr>
      </w:pPr>
      <w:r w:rsidRPr="008124DC">
        <w:rPr>
          <w:lang w:val="nl-NL"/>
        </w:rPr>
        <w:t xml:space="preserve">Het blijkt dat de Geest der profetie in Israël vele jaren opgehouden had. Het Oude Testament wordt door Maléachi besloten, de laatste der profeten. Daar de Godspraak was beëindigd en te boek gesteld, zo profeteerden zij tot aan Johannes, zoals Christus zegt. </w:t>
      </w:r>
    </w:p>
    <w:p w:rsidR="008124DC" w:rsidRPr="008124DC" w:rsidRDefault="008124DC" w:rsidP="008124DC">
      <w:pPr>
        <w:pStyle w:val="NormalWeb"/>
        <w:shd w:val="clear" w:color="auto" w:fill="FFFFFF"/>
        <w:spacing w:after="0" w:afterAutospacing="0"/>
        <w:jc w:val="both"/>
        <w:rPr>
          <w:lang w:val="nl-NL"/>
        </w:rPr>
      </w:pPr>
      <w:r w:rsidRPr="008124DC">
        <w:rPr>
          <w:lang w:val="nl-NL"/>
        </w:rPr>
        <w:t xml:space="preserve">Maar in de dagen van Johannes werden zowel Simeon als Anna, de oude weduwe, </w:t>
      </w:r>
      <w:r w:rsidR="00CF6494" w:rsidRPr="008124DC">
        <w:rPr>
          <w:lang w:val="nl-NL"/>
        </w:rPr>
        <w:t>evenals</w:t>
      </w:r>
      <w:r w:rsidRPr="008124DC">
        <w:rPr>
          <w:lang w:val="nl-NL"/>
        </w:rPr>
        <w:t xml:space="preserve"> Elizabeth en de gezegende maagd met de Geest der profetie gezegend. Wat aantoont dat die Geest kort voor Christus' komst gegeven was. En dat om te doen zoals Hij altijd heeft gedaan, en altijd zal doen; namelijk: "van Christus getuigen." Hij verlicht arme zielen om hun verloren staat te zien en de noodzaak aan een Zaligmaker. Hij wekt hen op en doet hun harten naar Hem uitgaan. Hij doet nieuwe begeerten ontbranden, en geeft nieuwe hoop en verwachting. Hij zet hen op hun wachttoren, en houdt hen verlangende en uitziende. Hij ontwaakt hun aandacht en laat zowel 's Heeren verre voetstappen op de bergen opmerken als Zijn naderbij komen. Een weinig voor de Heilige </w:t>
      </w:r>
      <w:r w:rsidR="00CF6494" w:rsidRPr="008124DC">
        <w:rPr>
          <w:lang w:val="nl-NL"/>
        </w:rPr>
        <w:t>Israëls</w:t>
      </w:r>
      <w:r w:rsidRPr="008124DC">
        <w:rPr>
          <w:lang w:val="nl-NL"/>
        </w:rPr>
        <w:t xml:space="preserve"> verschenen wekte Hij wonderlijk de zielen der mensen op zowel der Joden als der heidenen.</w:t>
      </w:r>
    </w:p>
    <w:p w:rsidR="008124DC" w:rsidRPr="008124DC" w:rsidRDefault="008124DC" w:rsidP="008124DC">
      <w:pPr>
        <w:pStyle w:val="NormalWeb"/>
        <w:shd w:val="clear" w:color="auto" w:fill="FFFFFF"/>
        <w:spacing w:after="0" w:afterAutospacing="0"/>
        <w:jc w:val="both"/>
        <w:rPr>
          <w:lang w:val="nl-NL"/>
        </w:rPr>
      </w:pPr>
    </w:p>
    <w:p w:rsidR="008124DC" w:rsidRPr="008124DC" w:rsidRDefault="008124DC" w:rsidP="008124DC">
      <w:pPr>
        <w:pStyle w:val="NormalWeb"/>
        <w:shd w:val="clear" w:color="auto" w:fill="FFFFFF"/>
        <w:spacing w:after="0" w:afterAutospacing="0"/>
        <w:jc w:val="both"/>
        <w:rPr>
          <w:lang w:val="nl-NL"/>
        </w:rPr>
      </w:pPr>
      <w:r w:rsidRPr="008124DC">
        <w:rPr>
          <w:lang w:val="nl-NL"/>
        </w:rPr>
        <w:t>Maar om tot mijn onderwerp terug te komen: Ziende dat de tweede tempel zoveel tekort kwam in vergelijking met de eerste, in zijn omvang, architectuur, rijkheid, inrichting, wijding, zinnebeelden en schaduwen, waarin bestaat dan zijn uitnemende heerlijkheid?</w:t>
      </w:r>
    </w:p>
    <w:p w:rsidR="008124DC" w:rsidRPr="008124DC" w:rsidRDefault="008124DC" w:rsidP="008124DC">
      <w:pPr>
        <w:pStyle w:val="NormalWeb"/>
        <w:shd w:val="clear" w:color="auto" w:fill="FFFFFF"/>
        <w:spacing w:after="0" w:afterAutospacing="0"/>
        <w:jc w:val="both"/>
        <w:rPr>
          <w:lang w:val="nl-NL"/>
        </w:rPr>
      </w:pPr>
      <w:r w:rsidRPr="008124DC">
        <w:rPr>
          <w:lang w:val="nl-NL"/>
        </w:rPr>
        <w:t xml:space="preserve">Naar de beschrijving van geleerde mannen hebben de Joden - de verstokte vijanden van onze Zaligmaker - vele dingen uitgevonden, wat zij </w:t>
      </w:r>
      <w:r w:rsidRPr="008124DC">
        <w:rPr>
          <w:i/>
          <w:iCs/>
          <w:lang w:val="nl-NL"/>
        </w:rPr>
        <w:t>de uitnemende heerlijkheid van het laatste huis</w:t>
      </w:r>
      <w:r w:rsidRPr="008124DC">
        <w:rPr>
          <w:lang w:val="nl-NL"/>
        </w:rPr>
        <w:t xml:space="preserve"> noemen. Ze zeggen dat zijn heerlijkheid in de duur daarvan bestaat, omdat die tien jaar langer stond dan de eerste tempel.</w:t>
      </w:r>
    </w:p>
    <w:p w:rsidR="008124DC" w:rsidRPr="008124DC" w:rsidRDefault="008124DC" w:rsidP="008124DC">
      <w:pPr>
        <w:pStyle w:val="NormalWeb"/>
        <w:shd w:val="clear" w:color="auto" w:fill="FFFFFF"/>
        <w:spacing w:after="0" w:afterAutospacing="0"/>
        <w:jc w:val="both"/>
        <w:rPr>
          <w:lang w:val="nl-NL"/>
        </w:rPr>
      </w:pPr>
      <w:r w:rsidRPr="008124DC">
        <w:rPr>
          <w:lang w:val="nl-NL"/>
        </w:rPr>
        <w:t>Anderen zeggen dat Alexander de Grote dit huis bezocht, en dat er voor hem geofferd werd ten tijde van zijn bezoek aan de stad Tyrus op zijn veldtocht tegen Darius. Maar een heiden, een afgodendienaar, een moordenaar, een rover, en iemand die in de zonden van Sodom leefde, kon aan dit laatste huis geen heerlijkheid toebrengen, maar eerder het tot een kuil der moordenaren maken.</w:t>
      </w:r>
    </w:p>
    <w:p w:rsidR="008124DC" w:rsidRPr="008124DC" w:rsidRDefault="008124DC" w:rsidP="008124DC">
      <w:pPr>
        <w:pStyle w:val="NormalWeb"/>
        <w:shd w:val="clear" w:color="auto" w:fill="FFFFFF"/>
        <w:spacing w:after="0" w:afterAutospacing="0"/>
        <w:jc w:val="both"/>
        <w:rPr>
          <w:lang w:val="nl-NL"/>
        </w:rPr>
      </w:pPr>
      <w:r w:rsidRPr="008124DC">
        <w:rPr>
          <w:lang w:val="nl-NL"/>
        </w:rPr>
        <w:t xml:space="preserve">Anderen vertellen ons dat de heerlijkheid van dit laatste huis bestond uit het aantal personen in de buurt van </w:t>
      </w:r>
      <w:r w:rsidR="00CF6494" w:rsidRPr="008124DC">
        <w:rPr>
          <w:lang w:val="nl-NL"/>
        </w:rPr>
        <w:t>Juda</w:t>
      </w:r>
      <w:r w:rsidRPr="008124DC">
        <w:rPr>
          <w:lang w:val="nl-NL"/>
        </w:rPr>
        <w:t>. Welke in de dagen der Maccabeeën Jodengenoten werden zoals de Edomieten en Moabieten. Dat zij zó onmetelijk veel kostbaarheden in dat huis brachten, en het tot die mate verrijkten, zodat de heerlijkheid van het laatste huis ver de heerlijkheid van het eerste overtrof</w:t>
      </w:r>
    </w:p>
    <w:p w:rsidR="008124DC" w:rsidRPr="008124DC" w:rsidRDefault="008124DC" w:rsidP="008124DC">
      <w:pPr>
        <w:pStyle w:val="NormalWeb"/>
        <w:shd w:val="clear" w:color="auto" w:fill="FFFFFF"/>
        <w:spacing w:after="0" w:afterAutospacing="0"/>
        <w:jc w:val="both"/>
        <w:rPr>
          <w:lang w:val="nl-NL"/>
        </w:rPr>
      </w:pPr>
      <w:r w:rsidRPr="008124DC">
        <w:rPr>
          <w:lang w:val="nl-NL"/>
        </w:rPr>
        <w:t>Maar goud en zilver - zoals een goed man goed opmerkt - ligt niet in deze heerlijkheid besloten. "Mijn is het zilver, en Mijn is het goud, spreekt de HEERE der heirscharen". Hoewel er slechts weinig goud en zilver in dit huis is, in vergelijking met het andere, zal toch "De heerlijkheid van het laatste huis groter worden dan van het eerste, zegt de HEERE der heirscharen."</w:t>
      </w:r>
    </w:p>
    <w:p w:rsidR="008124DC" w:rsidRPr="008124DC" w:rsidRDefault="008124DC" w:rsidP="008124DC">
      <w:pPr>
        <w:pStyle w:val="NormalWeb"/>
        <w:shd w:val="clear" w:color="auto" w:fill="FFFFFF"/>
        <w:spacing w:after="0" w:afterAutospacing="0"/>
        <w:jc w:val="both"/>
        <w:rPr>
          <w:lang w:val="nl-NL"/>
        </w:rPr>
      </w:pPr>
      <w:r w:rsidRPr="008124DC">
        <w:rPr>
          <w:lang w:val="nl-NL"/>
        </w:rPr>
        <w:t>Sommige Joden zeggen dat de heerlijkheid van dit laatste huis de heerlijkheid - van die door Salomo gebouwd - overtreft, nadat deze herbouwd was, vergroot en versierd door Herodes de Grote, toen de schoonheid, pracht en luister de tempel van Salomo overtrof Josephus spreekt inderdaad veel lof over de architectuur van Herodes, en van de tempel die door hem verbouwd.</w:t>
      </w:r>
    </w:p>
    <w:p w:rsidR="008124DC" w:rsidRPr="008124DC" w:rsidRDefault="008124DC" w:rsidP="008124DC">
      <w:pPr>
        <w:pStyle w:val="NormalWeb"/>
        <w:shd w:val="clear" w:color="auto" w:fill="FFFFFF"/>
        <w:spacing w:after="0" w:afterAutospacing="0"/>
        <w:jc w:val="both"/>
        <w:rPr>
          <w:lang w:val="nl-NL"/>
        </w:rPr>
      </w:pPr>
    </w:p>
    <w:p w:rsidR="008124DC" w:rsidRPr="008124DC" w:rsidRDefault="008124DC" w:rsidP="008124DC">
      <w:pPr>
        <w:pStyle w:val="NormalWeb"/>
        <w:shd w:val="clear" w:color="auto" w:fill="FFFFFF"/>
        <w:spacing w:after="0" w:afterAutospacing="0"/>
        <w:jc w:val="both"/>
        <w:rPr>
          <w:lang w:val="nl-NL"/>
        </w:rPr>
      </w:pPr>
      <w:r w:rsidRPr="008124DC">
        <w:rPr>
          <w:lang w:val="nl-NL"/>
        </w:rPr>
        <w:t>Maar de heerlijkheid van dat laatste huis bestaat niet in zijn omvang, schoonheid, pracht of uitnemende vakmanschap. Noch kan dit huis "de Wens aller heidenen" genoemd worden. Noch wordt de tempel in het minst met de heerlijkheid van mijn tekst bedoeld. Maar het was iets dat erin gebracht moest worden. "En zij zullen komen tot den Wens aller heidenen, en Ik zal dit huis met heerlijkheid vervullen, zegt de HEERE der heirscharen.</w:t>
      </w:r>
    </w:p>
    <w:p w:rsidR="008124DC" w:rsidRPr="008124DC" w:rsidRDefault="008124DC" w:rsidP="008124DC">
      <w:pPr>
        <w:pStyle w:val="NormalWeb"/>
        <w:shd w:val="clear" w:color="auto" w:fill="FFFFFF"/>
        <w:spacing w:after="0" w:afterAutospacing="0"/>
        <w:jc w:val="both"/>
        <w:rPr>
          <w:lang w:val="nl-NL"/>
        </w:rPr>
      </w:pPr>
      <w:r w:rsidRPr="008124DC">
        <w:rPr>
          <w:lang w:val="nl-NL"/>
        </w:rPr>
        <w:t>Daarom zien we dat de tempel zelf geen deel van deze heerlijkheid is. Want die had al bijna vierhonderd jaar gestaan voordat deze met de beloofde heerlijkheid vervuld werd. De tempel en haar heerlijkheid zijn twee onderscheiden zaken. De eerste was een moordenaarskuil, maar de laatste is "Immanuël, God met ons". De heerlijkheid van dit huis zal groter worden dan van het eerste, "en in deze plaats zal Ik vrede geven spreekt de HEERE der heirscharen”.</w:t>
      </w:r>
    </w:p>
    <w:p w:rsidR="008124DC" w:rsidRPr="008124DC" w:rsidRDefault="008124DC" w:rsidP="008124DC">
      <w:pPr>
        <w:pStyle w:val="NormalWeb"/>
        <w:shd w:val="clear" w:color="auto" w:fill="FFFFFF"/>
        <w:spacing w:after="0" w:afterAutospacing="0"/>
        <w:jc w:val="both"/>
        <w:rPr>
          <w:lang w:val="nl-NL"/>
        </w:rPr>
      </w:pPr>
      <w:r w:rsidRPr="008124DC">
        <w:rPr>
          <w:lang w:val="nl-NL"/>
        </w:rPr>
        <w:t>Er zijn veel dingen in de Schriftuur die "heerlijkheid" genoemd worden, zoals de majesteit en grootheid van aardse prinsen. God gaf aan Nebukadnézar een koninkrijk, macht, sterkte en heerlijkheid.</w:t>
      </w:r>
    </w:p>
    <w:p w:rsidR="008124DC" w:rsidRPr="008124DC" w:rsidRDefault="008124DC" w:rsidP="008124DC">
      <w:pPr>
        <w:pStyle w:val="NormalWeb"/>
        <w:shd w:val="clear" w:color="auto" w:fill="FFFFFF"/>
        <w:spacing w:after="0" w:afterAutospacing="0"/>
        <w:jc w:val="both"/>
        <w:rPr>
          <w:lang w:val="nl-NL"/>
        </w:rPr>
      </w:pPr>
      <w:r w:rsidRPr="008124DC">
        <w:rPr>
          <w:lang w:val="nl-NL"/>
        </w:rPr>
        <w:t>Onze Heere schrijft aan Salomo heerlijkheid toe: "Aanmerkt de leliën des velds, hoe zij wassen; zij arbeiden niet, en spinnen niet; En Ik zeg u, dat ook Salomo, in al zijn heerlijkheid, niet is bekleed geweest gelijk een van deze", want er was heel wat werk, en te spinnen ook ten einde Salomo te versieren. Het binnenste der aarde, de schapen en de zijderupsen moesten allen medewerken om hem te onderscheiden. Maar toch was het slechts kunst. Maar de lelie is bekleed met haar eigen natuurlijke heerlijkheid en schoonheid. Geen mensenkunst kan de natuur evenaren. Geen kunstenaar kan het handenwerk van God bereiken.</w:t>
      </w:r>
    </w:p>
    <w:p w:rsidR="008124DC" w:rsidRPr="008124DC" w:rsidRDefault="008124DC" w:rsidP="008124DC">
      <w:pPr>
        <w:pStyle w:val="NormalWeb"/>
        <w:shd w:val="clear" w:color="auto" w:fill="FFFFFF"/>
        <w:spacing w:after="0" w:afterAutospacing="0"/>
        <w:jc w:val="both"/>
        <w:rPr>
          <w:lang w:val="nl-NL"/>
        </w:rPr>
      </w:pPr>
      <w:r w:rsidRPr="008124DC">
        <w:rPr>
          <w:lang w:val="nl-NL"/>
        </w:rPr>
        <w:t xml:space="preserve">De grootste heerlijkheid die de schepping versiert blijkt de zon te zijn. We lezen van </w:t>
      </w:r>
      <w:r w:rsidRPr="008124DC">
        <w:rPr>
          <w:i/>
          <w:iCs/>
          <w:lang w:val="nl-NL"/>
        </w:rPr>
        <w:t xml:space="preserve">de heerlijkheid der zon, van de maan en de sterren. </w:t>
      </w:r>
      <w:r w:rsidRPr="008124DC">
        <w:rPr>
          <w:lang w:val="nl-NL"/>
        </w:rPr>
        <w:t xml:space="preserve">Maar de zon staat eerst op de lijst der hemellichamen. De heerlijkheid der zon verkondigt de heerlijkheid der Almacht. Maar het </w:t>
      </w:r>
      <w:r w:rsidRPr="008124DC">
        <w:rPr>
          <w:i/>
          <w:iCs/>
          <w:lang w:val="nl-NL"/>
        </w:rPr>
        <w:t>beeld Gods</w:t>
      </w:r>
      <w:r w:rsidRPr="008124DC">
        <w:rPr>
          <w:lang w:val="nl-NL"/>
        </w:rPr>
        <w:t xml:space="preserve"> in Adam was een tentoonspreiding van de heerlijkheid van Gods genade. Dit was een groter heerlijkheid dan dat der zon. </w:t>
      </w:r>
      <w:r w:rsidRPr="008124DC">
        <w:rPr>
          <w:i/>
          <w:iCs/>
          <w:lang w:val="nl-NL"/>
        </w:rPr>
        <w:t>Adam was het beeld en heerlijkheid Gods, maar de vrouw de heerlijkheid des mans.</w:t>
      </w:r>
      <w:r w:rsidRPr="008124DC">
        <w:rPr>
          <w:lang w:val="nl-NL"/>
        </w:rPr>
        <w:t xml:space="preserve"> Maar allen hebben gezondigd, en daarom derven allen de heerlijkheid Gods.</w:t>
      </w:r>
    </w:p>
    <w:p w:rsidR="008124DC" w:rsidRPr="008124DC" w:rsidRDefault="008124DC" w:rsidP="008124DC">
      <w:pPr>
        <w:pStyle w:val="NormalWeb"/>
        <w:shd w:val="clear" w:color="auto" w:fill="FFFFFF"/>
        <w:spacing w:after="0" w:afterAutospacing="0"/>
        <w:jc w:val="both"/>
        <w:rPr>
          <w:lang w:val="nl-NL"/>
        </w:rPr>
      </w:pPr>
    </w:p>
    <w:p w:rsidR="008124DC" w:rsidRPr="008124DC" w:rsidRDefault="008124DC" w:rsidP="008124DC">
      <w:pPr>
        <w:pStyle w:val="NormalWeb"/>
        <w:shd w:val="clear" w:color="auto" w:fill="FFFFFF"/>
        <w:spacing w:after="0" w:afterAutospacing="0"/>
        <w:jc w:val="both"/>
        <w:rPr>
          <w:b/>
          <w:bCs/>
          <w:i/>
          <w:iCs/>
          <w:lang w:val="nl-NL"/>
        </w:rPr>
      </w:pPr>
      <w:r w:rsidRPr="008124DC">
        <w:rPr>
          <w:lang w:val="nl-NL"/>
        </w:rPr>
        <w:t xml:space="preserve">De overtreffende heerlijkheid in mijn tekst is </w:t>
      </w:r>
      <w:r w:rsidRPr="008124DC">
        <w:rPr>
          <w:b/>
          <w:bCs/>
          <w:i/>
          <w:iCs/>
          <w:lang w:val="nl-NL"/>
        </w:rPr>
        <w:t xml:space="preserve">de menswording van Gods eeuwige Zoon. </w:t>
      </w:r>
    </w:p>
    <w:p w:rsidR="008124DC" w:rsidRPr="008124DC" w:rsidRDefault="008124DC" w:rsidP="008124DC">
      <w:pPr>
        <w:pStyle w:val="NormalWeb"/>
        <w:shd w:val="clear" w:color="auto" w:fill="FFFFFF"/>
        <w:spacing w:after="0" w:afterAutospacing="0"/>
        <w:jc w:val="both"/>
        <w:rPr>
          <w:lang w:val="nl-NL"/>
        </w:rPr>
      </w:pPr>
      <w:r w:rsidRPr="008124DC">
        <w:rPr>
          <w:lang w:val="nl-NL"/>
        </w:rPr>
        <w:t xml:space="preserve">Hierdoor zijn we in staat beide vragen van Job te beantwoorden, en die van de wijze man: "Wie zal een reine geven uit den onreine? Niet één", Job 14:4. En toch kan God het en heeft het gedaan. Hier is een Heilige geboren uit een zondige vrouw. Een levende en levengevende wortel uit een dorre aarde. "Is er enig ding waarvan men zou kunnen zeggen: Ziet dat, het is nieuw? " Pred. 1: 10. Ja, dat is er - "Want de HEERE heeft wat nieuws op de aarde geschapen: de vrouw zal de man omvangen", Jer. 31:22. </w:t>
      </w:r>
    </w:p>
    <w:p w:rsidR="008124DC" w:rsidRPr="008124DC" w:rsidRDefault="008124DC" w:rsidP="008124DC">
      <w:pPr>
        <w:pStyle w:val="NormalWeb"/>
        <w:shd w:val="clear" w:color="auto" w:fill="FFFFFF"/>
        <w:spacing w:after="0" w:afterAutospacing="0"/>
        <w:jc w:val="both"/>
        <w:rPr>
          <w:lang w:val="nl-NL"/>
        </w:rPr>
      </w:pPr>
      <w:r w:rsidRPr="008124DC">
        <w:rPr>
          <w:lang w:val="nl-NL"/>
        </w:rPr>
        <w:t xml:space="preserve">In dit wonderlijk werk zien we </w:t>
      </w:r>
      <w:r w:rsidRPr="008124DC">
        <w:rPr>
          <w:i/>
          <w:iCs/>
          <w:lang w:val="nl-NL"/>
        </w:rPr>
        <w:t xml:space="preserve">de tweede Adam en eeuwige Vader. </w:t>
      </w:r>
      <w:r w:rsidRPr="008124DC">
        <w:rPr>
          <w:lang w:val="nl-NL"/>
        </w:rPr>
        <w:t>We zien onze natuur - na een lange scheiding van God - weer naderbij gebracht, zijnde verenigd met de Persoon van Gods eeuwige Zoon, om niet meer gescheiden te worden. Onze natuur ligt in zichzelf verloren, verdorven, verontreinigd, bezoedeld en verworpen. Maar door de menswording van Christus zien wij dit hersteld, heilig gemaakt, onnozel, onbesmet, opstijgend en hoger dan de hemelen geworden.</w:t>
      </w:r>
    </w:p>
    <w:p w:rsidR="008124DC" w:rsidRPr="008124DC" w:rsidRDefault="008124DC" w:rsidP="008124DC">
      <w:pPr>
        <w:pStyle w:val="NormalWeb"/>
        <w:shd w:val="clear" w:color="auto" w:fill="FFFFFF"/>
        <w:spacing w:after="0" w:afterAutospacing="0"/>
        <w:jc w:val="both"/>
        <w:rPr>
          <w:lang w:val="nl-NL"/>
        </w:rPr>
      </w:pPr>
      <w:r w:rsidRPr="008124DC">
        <w:rPr>
          <w:lang w:val="nl-NL"/>
        </w:rPr>
        <w:t xml:space="preserve">In deze onze natuur, welke Christus aannam, woont </w:t>
      </w:r>
      <w:r w:rsidRPr="008124DC">
        <w:rPr>
          <w:i/>
          <w:iCs/>
          <w:lang w:val="nl-NL"/>
        </w:rPr>
        <w:t>al de volheid der Godheid lichamelijk</w:t>
      </w:r>
      <w:r w:rsidRPr="008124DC">
        <w:rPr>
          <w:lang w:val="nl-NL"/>
        </w:rPr>
        <w:t xml:space="preserve">. Er is geen naam noch titel die God Zichzelf geeft, geen volkomenheid, hoedanigheid of eigenschap dan die eigen is aan de Godheid, dan die woont, in al hun heerlijkheid en in de volle betekenis in de Mens Christus Jezus: "In Hem woont al de volheid der Godheid lichamelijk." </w:t>
      </w:r>
    </w:p>
    <w:p w:rsidR="008124DC" w:rsidRPr="008124DC" w:rsidRDefault="008124DC" w:rsidP="008124DC">
      <w:pPr>
        <w:pStyle w:val="NormalWeb"/>
        <w:shd w:val="clear" w:color="auto" w:fill="FFFFFF"/>
        <w:spacing w:after="0" w:afterAutospacing="0"/>
        <w:jc w:val="both"/>
        <w:rPr>
          <w:lang w:val="nl-NL"/>
        </w:rPr>
      </w:pPr>
      <w:r w:rsidRPr="008124DC">
        <w:rPr>
          <w:lang w:val="nl-NL"/>
        </w:rPr>
        <w:t xml:space="preserve">De </w:t>
      </w:r>
      <w:r w:rsidRPr="008124DC">
        <w:rPr>
          <w:i/>
          <w:iCs/>
          <w:lang w:val="nl-NL"/>
        </w:rPr>
        <w:t>Heilige Geest</w:t>
      </w:r>
      <w:r w:rsidRPr="008124DC">
        <w:rPr>
          <w:lang w:val="nl-NL"/>
        </w:rPr>
        <w:t xml:space="preserve"> vervulde elke kracht Zijner menselijke ziel met wijsheid en kennis, genade en waarheid gelijk een overvloeiende fontein. Hij is de Fontein des levens, de Bron der zaligheid, en een Rivier in de dorre plaatsen. De Geest was Hem niet met mate gegeven, maar in al Zijn kracht en heerlijkheid, met al Zijn gaven en genaden, en met al Zijn invloeden en werkingen. Deze Hemelse Duif was de Zalfolie op Zijn hoofd, en het heilige Vuur in Zijn hart, en het Vuurofifer van Zijn eeuwig Priesterschap en de beste zegening voor de mensenkinderen. </w:t>
      </w:r>
    </w:p>
    <w:p w:rsidR="008124DC" w:rsidRPr="008124DC" w:rsidRDefault="008124DC" w:rsidP="008124DC">
      <w:pPr>
        <w:pStyle w:val="NormalWeb"/>
        <w:shd w:val="clear" w:color="auto" w:fill="FFFFFF"/>
        <w:spacing w:after="0" w:afterAutospacing="0"/>
        <w:jc w:val="both"/>
        <w:rPr>
          <w:lang w:val="nl-NL"/>
        </w:rPr>
      </w:pPr>
      <w:r w:rsidRPr="008124DC">
        <w:rPr>
          <w:lang w:val="nl-NL"/>
        </w:rPr>
        <w:t xml:space="preserve">Tot dit alles mogen wij toevoegen: </w:t>
      </w:r>
      <w:r w:rsidRPr="008124DC">
        <w:rPr>
          <w:i/>
          <w:iCs/>
          <w:lang w:val="nl-NL"/>
        </w:rPr>
        <w:t>de onverbreekbare vereniging die bestaat tussen Zijn Goddelijk Persoon en de Persoon Zijns Vaders, zijnde Eén in Wezen.</w:t>
      </w:r>
      <w:r w:rsidRPr="008124DC">
        <w:rPr>
          <w:lang w:val="nl-NL"/>
        </w:rPr>
        <w:t xml:space="preserve"> De eenheid der natuur die tussen Hen bestaat is onbegrijpelijk, toch is het zo. "Ik en de Vader zijn Eén", Joh. 10: 30. Hun wederkerige inwoning in Elkander kan door ons niet begrepen worden. Maar zo is het, want onze gezegende Heere verklaart het: "De Vader is in Mij, en Ik in Hem", Joh. 10: 38. "Maar de Vader Die in Mij blijft, Dezelve doet de werken", Joh. 14: 10.</w:t>
      </w:r>
    </w:p>
    <w:p w:rsidR="008124DC" w:rsidRPr="008124DC" w:rsidRDefault="008124DC" w:rsidP="008124DC">
      <w:pPr>
        <w:pStyle w:val="NormalWeb"/>
        <w:shd w:val="clear" w:color="auto" w:fill="FFFFFF"/>
        <w:spacing w:after="0" w:afterAutospacing="0"/>
        <w:jc w:val="both"/>
        <w:rPr>
          <w:lang w:val="nl-NL"/>
        </w:rPr>
      </w:pPr>
      <w:r w:rsidRPr="008124DC">
        <w:rPr>
          <w:lang w:val="nl-NL"/>
        </w:rPr>
        <w:t>Neem dit alles samen en sla acht op de vlekkeloze natuur die Hij aannam, heilig, onnozel en onbesmet. Beschouw de volheid der Godheid die in Hem woont. De volheid van de Geest met al Zijn gaven en genaden. De vereniging en eenheid der natuur welke tussen Hem en Zijn Goddelijke Vader bestaat. Zijn hoge en heilige roeping tot Zijn wonderlijke ambten. De eed en heilige wijding welke met Zijn inhuldiging gepaard ging.</w:t>
      </w:r>
    </w:p>
    <w:p w:rsidR="008124DC" w:rsidRPr="008124DC" w:rsidRDefault="008124DC" w:rsidP="008124DC">
      <w:pPr>
        <w:pStyle w:val="NormalWeb"/>
        <w:shd w:val="clear" w:color="auto" w:fill="FFFFFF"/>
        <w:spacing w:after="0" w:afterAutospacing="0"/>
        <w:jc w:val="both"/>
        <w:rPr>
          <w:lang w:val="nl-NL"/>
        </w:rPr>
      </w:pPr>
      <w:r w:rsidRPr="008124DC">
        <w:rPr>
          <w:lang w:val="nl-NL"/>
        </w:rPr>
        <w:t>Indien de hoofdzaak de schaduw overtreft, en de waarheid het zinnebeeld overtreft; en als de Godheid geopenbaard in het vlees tekenen en zinnebeelden overtreft; zult u met mij instemmen dat de heerlijkheid van het laatste huis groter was dan van het eerste. En dit verklaart mijn tekst van de mond des Heeren der heirscharen, Die de beste Oordeler is van deze zaken.</w:t>
      </w:r>
    </w:p>
    <w:p w:rsidR="008124DC" w:rsidRPr="008124DC" w:rsidRDefault="008124DC" w:rsidP="008124DC">
      <w:pPr>
        <w:pStyle w:val="NormalWeb"/>
        <w:shd w:val="clear" w:color="auto" w:fill="FFFFFF"/>
        <w:spacing w:after="0" w:afterAutospacing="0"/>
        <w:jc w:val="both"/>
        <w:rPr>
          <w:lang w:val="nl-NL"/>
        </w:rPr>
      </w:pPr>
    </w:p>
    <w:p w:rsidR="008124DC" w:rsidRPr="008124DC" w:rsidRDefault="008124DC" w:rsidP="008124DC">
      <w:pPr>
        <w:pStyle w:val="NormalWeb"/>
        <w:shd w:val="clear" w:color="auto" w:fill="FFFFFF"/>
        <w:spacing w:after="0" w:afterAutospacing="0"/>
        <w:jc w:val="both"/>
        <w:rPr>
          <w:lang w:val="nl-NL"/>
        </w:rPr>
      </w:pPr>
      <w:r w:rsidRPr="008124DC">
        <w:rPr>
          <w:lang w:val="nl-NL"/>
        </w:rPr>
        <w:t xml:space="preserve">Waaraan wij wel het heerlijk werk mogen toevoegen </w:t>
      </w:r>
      <w:r w:rsidRPr="008124DC">
        <w:rPr>
          <w:i/>
          <w:iCs/>
          <w:lang w:val="nl-NL"/>
        </w:rPr>
        <w:t>hetwelk Hij kwam te doen.</w:t>
      </w:r>
      <w:r w:rsidRPr="008124DC">
        <w:rPr>
          <w:lang w:val="nl-NL"/>
        </w:rPr>
        <w:t xml:space="preserve"> Hij kwam om God en mens, door Zijn menswording, bij elkaar te brengen, om Zichzelf een Offer voor de zonden te stellen. Om voor eeuwig te volmaken allen die geheiligd zijn, of naar Gods voornemen afgezonderd: om de overtreding te sluiten (Dan. 9: 24) door deze te dragen en </w:t>
      </w:r>
      <w:r w:rsidR="00CF6494" w:rsidRPr="008124DC">
        <w:rPr>
          <w:lang w:val="nl-NL"/>
        </w:rPr>
        <w:t>uit</w:t>
      </w:r>
      <w:r w:rsidR="00CF6494">
        <w:rPr>
          <w:lang w:val="nl-NL"/>
        </w:rPr>
        <w:t xml:space="preserve"> </w:t>
      </w:r>
      <w:r w:rsidR="00CF6494" w:rsidRPr="008124DC">
        <w:rPr>
          <w:lang w:val="nl-NL"/>
        </w:rPr>
        <w:t>Gods</w:t>
      </w:r>
      <w:r w:rsidRPr="008124DC">
        <w:rPr>
          <w:lang w:val="nl-NL"/>
        </w:rPr>
        <w:t xml:space="preserve"> gedenkboek te doen. Christus maakt daar wel zo'n einde aan, zodat onze zonden ons nooit toegerekend zullen worden, noch gevonden als er naar gezocht zal worden, Jer. 50: 20. Hij deed verzoening voor de ongerechtigheid, en herstelde de weerspannige mens in de gunst van de Almachtige en in eeuwige vriendschap met Hem.</w:t>
      </w:r>
    </w:p>
    <w:p w:rsidR="008124DC" w:rsidRPr="008124DC" w:rsidRDefault="008124DC" w:rsidP="008124DC">
      <w:pPr>
        <w:pStyle w:val="NormalWeb"/>
        <w:shd w:val="clear" w:color="auto" w:fill="FFFFFF"/>
        <w:spacing w:after="0" w:afterAutospacing="0"/>
        <w:jc w:val="both"/>
        <w:rPr>
          <w:lang w:val="nl-NL"/>
        </w:rPr>
      </w:pPr>
      <w:r w:rsidRPr="008124DC">
        <w:rPr>
          <w:lang w:val="nl-NL"/>
        </w:rPr>
        <w:t>Hij vervulde al de beloften en profetieën. Hij was de Waarheid van alle zinnebeelden, en het Wezen van alle schaduwen die voor gingen, daar deze allen wezen op Gods goedheid tegenover de mens. Hij is de voltrekking van elk Goddelijk gezicht ten tijde der profeten gegeven. Hij bracht alles aan het licht en bracht alles tot stand. Hij is het gezicht dat nog spreekt, geloof, leven en gerechtigheid vergezellen Zijn Woord. Want de rechtvaardige leeft nog door zijn geloof. En dit is Zijn stem in al Zijn heiligen.</w:t>
      </w:r>
    </w:p>
    <w:p w:rsidR="008124DC" w:rsidRPr="008124DC" w:rsidRDefault="008124DC" w:rsidP="008124DC">
      <w:pPr>
        <w:pStyle w:val="NormalWeb"/>
        <w:shd w:val="clear" w:color="auto" w:fill="FFFFFF"/>
        <w:spacing w:after="0" w:afterAutospacing="0"/>
        <w:jc w:val="both"/>
        <w:rPr>
          <w:lang w:val="nl-NL"/>
        </w:rPr>
      </w:pPr>
      <w:r w:rsidRPr="008124DC">
        <w:rPr>
          <w:lang w:val="nl-NL"/>
        </w:rPr>
        <w:t>Hij kwam in het vlees om al des duivels werken te niet te maken. Ik bedoel de zonden, door deze weg te dragen; en de dood door Zijn opstanding van de doden. En dit zijn de twee steunpunten en pilaren van satans rijk waarop zijn koninkrijk staat.</w:t>
      </w:r>
    </w:p>
    <w:p w:rsidR="008124DC" w:rsidRPr="008124DC" w:rsidRDefault="008124DC" w:rsidP="008124DC">
      <w:pPr>
        <w:pStyle w:val="NormalWeb"/>
        <w:shd w:val="clear" w:color="auto" w:fill="FFFFFF"/>
        <w:spacing w:after="0" w:afterAutospacing="0"/>
        <w:jc w:val="both"/>
        <w:rPr>
          <w:lang w:val="nl-NL"/>
        </w:rPr>
      </w:pPr>
      <w:r w:rsidRPr="008124DC">
        <w:rPr>
          <w:lang w:val="nl-NL"/>
        </w:rPr>
        <w:t>De Zaligmaker heeft onze zonden als een wolk - uit het schuldboek van onze Goddelijke Schuldeiser - uitgedelgd. Hij sprengt rein water op onze consciëntie. Een druppel van dit water is geloof, die het hart van al haar vuil reinigt. Een andere druppel is liefde en dit reinigt ons van al onze afgoden. Door Zijn toegerekende gerechtigheid rechtvaardigt Hij ons van zonden, door de heerschappij Zijner genade staat Hij de heerschappij der zonden tegen. En bij onze dood zal Hij dit van de ziel weren, en bij de opstanding doet Hij dit van het lichaam: "Die ons vernederd lichaam veranderen zal, opdat hetzelve gelijkvormig worde aan Zijn heerlijk lichaam”.</w:t>
      </w:r>
    </w:p>
    <w:p w:rsidR="008124DC" w:rsidRPr="008124DC" w:rsidRDefault="008124DC" w:rsidP="008124DC">
      <w:pPr>
        <w:pStyle w:val="NormalWeb"/>
        <w:shd w:val="clear" w:color="auto" w:fill="FFFFFF"/>
        <w:spacing w:after="0" w:afterAutospacing="0"/>
        <w:jc w:val="both"/>
        <w:rPr>
          <w:lang w:val="nl-NL"/>
        </w:rPr>
      </w:pPr>
      <w:r w:rsidRPr="008124DC">
        <w:rPr>
          <w:lang w:val="nl-NL"/>
        </w:rPr>
        <w:t>Dan zal de zonde definitief te niet gedaan worden, de dood zal overwonnen worden door overwinning. De onbesnedene en onreine zal niet door de stad des vredes gaan, noch zal de Kanaäniet in het huis des HEEREN der heirscharen gevonden worden.</w:t>
      </w:r>
    </w:p>
    <w:p w:rsidR="008124DC" w:rsidRPr="008124DC" w:rsidRDefault="008124DC" w:rsidP="008124DC">
      <w:pPr>
        <w:pStyle w:val="NormalWeb"/>
        <w:shd w:val="clear" w:color="auto" w:fill="FFFFFF"/>
        <w:spacing w:after="0" w:afterAutospacing="0"/>
        <w:jc w:val="both"/>
        <w:rPr>
          <w:lang w:val="nl-NL"/>
        </w:rPr>
      </w:pPr>
    </w:p>
    <w:p w:rsidR="008124DC" w:rsidRPr="008124DC" w:rsidRDefault="008124DC" w:rsidP="008124DC">
      <w:pPr>
        <w:pStyle w:val="NormalWeb"/>
        <w:shd w:val="clear" w:color="auto" w:fill="FFFFFF"/>
        <w:spacing w:after="0" w:afterAutospacing="0"/>
        <w:jc w:val="both"/>
        <w:rPr>
          <w:lang w:val="nl-NL"/>
        </w:rPr>
      </w:pPr>
      <w:r w:rsidRPr="008124DC">
        <w:rPr>
          <w:lang w:val="nl-NL"/>
        </w:rPr>
        <w:t xml:space="preserve">We mogen verder nog aandacht schenken aan de heerlijkheid die nog het Evangelie vergezelt. </w:t>
      </w:r>
      <w:r w:rsidRPr="008124DC">
        <w:rPr>
          <w:b/>
          <w:bCs/>
          <w:i/>
          <w:iCs/>
          <w:lang w:val="nl-NL"/>
        </w:rPr>
        <w:t>De tempel, of het huis</w:t>
      </w:r>
      <w:r w:rsidRPr="008124DC">
        <w:rPr>
          <w:lang w:val="nl-NL"/>
        </w:rPr>
        <w:t xml:space="preserve"> in mijn tekst genoemd, was een type van de drie volgende dingen:</w:t>
      </w:r>
    </w:p>
    <w:p w:rsidR="008124DC" w:rsidRPr="008124DC" w:rsidRDefault="008124DC" w:rsidP="008124DC">
      <w:pPr>
        <w:pStyle w:val="NormalWeb"/>
        <w:shd w:val="clear" w:color="auto" w:fill="FFFFFF"/>
        <w:spacing w:after="0" w:afterAutospacing="0"/>
        <w:jc w:val="both"/>
        <w:rPr>
          <w:lang w:val="nl-NL"/>
        </w:rPr>
      </w:pPr>
      <w:r w:rsidRPr="008124DC">
        <w:rPr>
          <w:lang w:val="nl-NL"/>
        </w:rPr>
        <w:t>1e. Stelde het de hemel voor: "Waarmee de Heilige Geest dit beduidde, dat de weg des heiligdoms nog niet openbaar gemaakt was, zolang de eerste tabernakel nog stand had; Welke was een afbeelding voor die tegenwoordige tijd. Maar Christus, de Hogepriester der toekomende goederen, gekomen zijnde, is door de meerdere en volmaakte tabernakel, niet met handen gemaakt, dat is, niet van dit maaksel, noch door het bloed der bokken en kalveren, maar door Zijn eigen bloed, eenmaal ingegaan in het heiligdom, een eeuwige verlossing teweeggebracht hebbende."</w:t>
      </w:r>
    </w:p>
    <w:p w:rsidR="008124DC" w:rsidRPr="008124DC" w:rsidRDefault="008124DC" w:rsidP="008124DC">
      <w:pPr>
        <w:pStyle w:val="NormalWeb"/>
        <w:shd w:val="clear" w:color="auto" w:fill="FFFFFF"/>
        <w:spacing w:after="0" w:afterAutospacing="0"/>
        <w:jc w:val="both"/>
        <w:rPr>
          <w:lang w:val="nl-NL"/>
        </w:rPr>
      </w:pPr>
      <w:r w:rsidRPr="008124DC">
        <w:rPr>
          <w:lang w:val="nl-NL"/>
        </w:rPr>
        <w:t>2e. De tabernakel en tempel waren het zinnebeeld van de menswording van Christus, Die onder ons tabernakelde. Dit geeft Hij ons Zelf te kennen als Hij zegt: "Breekt dezen tempel, en in drie dagen zal Ik denzelven oprichten". Maar Hij sprak van de tempel Zijns lichaams.</w:t>
      </w:r>
    </w:p>
    <w:p w:rsidR="008124DC" w:rsidRPr="008124DC" w:rsidRDefault="008124DC" w:rsidP="008124DC">
      <w:pPr>
        <w:pStyle w:val="NormalWeb"/>
        <w:shd w:val="clear" w:color="auto" w:fill="FFFFFF"/>
        <w:spacing w:after="0" w:afterAutospacing="0"/>
        <w:jc w:val="both"/>
        <w:rPr>
          <w:lang w:val="nl-NL"/>
        </w:rPr>
      </w:pPr>
      <w:r w:rsidRPr="008124DC">
        <w:rPr>
          <w:lang w:val="nl-NL"/>
        </w:rPr>
        <w:t>3e. Het was een afbeelding van de Kerk van God, welke genoemd wordt de tempel van de levende God, daar God gezegd heeft: "Ik zal in hen wonen, en Ik zal onder hen wandelen”.</w:t>
      </w:r>
    </w:p>
    <w:p w:rsidR="008124DC" w:rsidRPr="008124DC" w:rsidRDefault="008124DC" w:rsidP="008124DC">
      <w:pPr>
        <w:pStyle w:val="NormalWeb"/>
        <w:shd w:val="clear" w:color="auto" w:fill="FFFFFF"/>
        <w:spacing w:after="0" w:afterAutospacing="0"/>
        <w:jc w:val="both"/>
        <w:rPr>
          <w:lang w:val="nl-NL"/>
        </w:rPr>
      </w:pPr>
    </w:p>
    <w:p w:rsidR="008124DC" w:rsidRPr="008124DC" w:rsidRDefault="008124DC" w:rsidP="008124DC">
      <w:pPr>
        <w:pStyle w:val="NormalWeb"/>
        <w:shd w:val="clear" w:color="auto" w:fill="FFFFFF"/>
        <w:spacing w:after="0" w:afterAutospacing="0"/>
        <w:jc w:val="both"/>
        <w:rPr>
          <w:lang w:val="nl-NL"/>
        </w:rPr>
      </w:pPr>
      <w:r w:rsidRPr="008124DC">
        <w:rPr>
          <w:lang w:val="nl-NL"/>
        </w:rPr>
        <w:t xml:space="preserve">De eerste Tabernakel was gedeeltelijk van </w:t>
      </w:r>
      <w:r w:rsidRPr="008124DC">
        <w:rPr>
          <w:i/>
          <w:iCs/>
          <w:lang w:val="nl-NL"/>
        </w:rPr>
        <w:t>de buit van Egypte gebouwd,</w:t>
      </w:r>
      <w:r w:rsidRPr="008124DC">
        <w:rPr>
          <w:lang w:val="nl-NL"/>
        </w:rPr>
        <w:t xml:space="preserve"> en misschien gedeeltelijk van de buit genomen in de oorlogen tegen Sihon en Og; en gedeeltelijk van de vrijwillige offers van het volk. En de tempel van Salomo blijkt gebouwd te zijn van de buit uit Davids oorlogen en van de offers van Israël.</w:t>
      </w:r>
    </w:p>
    <w:p w:rsidR="008124DC" w:rsidRPr="008124DC" w:rsidRDefault="008124DC" w:rsidP="008124DC">
      <w:pPr>
        <w:pStyle w:val="NormalWeb"/>
        <w:shd w:val="clear" w:color="auto" w:fill="FFFFFF"/>
        <w:spacing w:after="0" w:afterAutospacing="0"/>
        <w:jc w:val="both"/>
        <w:rPr>
          <w:lang w:val="nl-NL"/>
        </w:rPr>
      </w:pPr>
      <w:r w:rsidRPr="008124DC">
        <w:rPr>
          <w:lang w:val="nl-NL"/>
        </w:rPr>
        <w:t>Zo is het ook met de Kerk van God. Er is geen levende steen, goudstuk of kostbaar juweel aan heel het bouwwerk van genade, dan wat de Koning van Sion neemt uit de hand van de Amoriet met Zijn zwaard, Ps. 44 : 4, en met Zijn boog, Openb. 6 : 2. En wanneer deze vangst de machtige ontnomen wordt, en de gevangenen eens rechtvaardigen ontkomen, dan offeren zij zich gewillig.</w:t>
      </w:r>
    </w:p>
    <w:p w:rsidR="008124DC" w:rsidRPr="008124DC" w:rsidRDefault="008124DC" w:rsidP="008124DC">
      <w:pPr>
        <w:pStyle w:val="NormalWeb"/>
        <w:shd w:val="clear" w:color="auto" w:fill="FFFFFF"/>
        <w:spacing w:after="0" w:afterAutospacing="0"/>
        <w:jc w:val="both"/>
        <w:rPr>
          <w:lang w:val="nl-NL"/>
        </w:rPr>
      </w:pPr>
      <w:r w:rsidRPr="008124DC">
        <w:rPr>
          <w:lang w:val="nl-NL"/>
        </w:rPr>
        <w:t xml:space="preserve">Het volgende wat gedaan werd, in het bouwen der tabernakel en Tempel, was het </w:t>
      </w:r>
      <w:r w:rsidRPr="008124DC">
        <w:rPr>
          <w:i/>
          <w:iCs/>
          <w:lang w:val="nl-NL"/>
        </w:rPr>
        <w:t>wijden van het gereedschap en de tempel.</w:t>
      </w:r>
      <w:r w:rsidRPr="008124DC">
        <w:rPr>
          <w:lang w:val="nl-NL"/>
        </w:rPr>
        <w:t xml:space="preserve"> De tabernakel, de boeken, het volk en bijna alle vaten der bediening werden met bloed besprengd. Zonder bloedstorting is er geen vergeving. "Zo was het dan noodzaak, dat wel de voorbeelden der dingen, die in de hemelen zijn, door deze dingen gereinigd werden, maar de hemelse dingen zelve", of vaten der genade, "door betere offerande dan deze."</w:t>
      </w:r>
    </w:p>
    <w:p w:rsidR="008124DC" w:rsidRPr="008124DC" w:rsidRDefault="008124DC" w:rsidP="008124DC">
      <w:pPr>
        <w:pStyle w:val="NormalWeb"/>
        <w:shd w:val="clear" w:color="auto" w:fill="FFFFFF"/>
        <w:spacing w:after="0" w:afterAutospacing="0"/>
        <w:jc w:val="both"/>
        <w:rPr>
          <w:lang w:val="nl-NL"/>
        </w:rPr>
      </w:pPr>
      <w:r w:rsidRPr="008124DC">
        <w:rPr>
          <w:lang w:val="nl-NL"/>
        </w:rPr>
        <w:t xml:space="preserve">Een ander deel van hun wijding was </w:t>
      </w:r>
      <w:r w:rsidRPr="008124DC">
        <w:rPr>
          <w:i/>
          <w:iCs/>
          <w:lang w:val="nl-NL"/>
        </w:rPr>
        <w:t>zalfolie en specerij.</w:t>
      </w:r>
      <w:r w:rsidRPr="008124DC">
        <w:rPr>
          <w:lang w:val="nl-NL"/>
        </w:rPr>
        <w:t xml:space="preserve"> Indien dit niet op alle gereedschappen gesprenkeld werd, werden deze door de reuk daarvan geurig gemaakt.</w:t>
      </w:r>
    </w:p>
    <w:p w:rsidR="008124DC" w:rsidRPr="008124DC" w:rsidRDefault="008124DC" w:rsidP="008124DC">
      <w:pPr>
        <w:pStyle w:val="NormalWeb"/>
        <w:shd w:val="clear" w:color="auto" w:fill="FFFFFF"/>
        <w:spacing w:after="0" w:afterAutospacing="0"/>
        <w:jc w:val="both"/>
        <w:rPr>
          <w:lang w:val="nl-NL"/>
        </w:rPr>
      </w:pPr>
      <w:r w:rsidRPr="008124DC">
        <w:rPr>
          <w:lang w:val="nl-NL"/>
        </w:rPr>
        <w:t>Twee door God geroepen mannen, en bij name genoemd, werden door de Heilige Geest geïnspireerd, en met wijsheid van Boven aangedaan om deze gereedschappen der tabernakel bij elkaar te zetten. En Salomo, niet David, moest de tempel bouwen. Goddelijke wijsheid had de hand in al hun doen.</w:t>
      </w:r>
    </w:p>
    <w:p w:rsidR="008124DC" w:rsidRPr="008124DC" w:rsidRDefault="008124DC" w:rsidP="008124DC">
      <w:pPr>
        <w:pStyle w:val="NormalWeb"/>
        <w:shd w:val="clear" w:color="auto" w:fill="FFFFFF"/>
        <w:spacing w:after="0" w:afterAutospacing="0"/>
        <w:jc w:val="both"/>
        <w:rPr>
          <w:lang w:val="nl-NL"/>
        </w:rPr>
      </w:pPr>
      <w:r w:rsidRPr="008124DC">
        <w:rPr>
          <w:lang w:val="nl-NL"/>
        </w:rPr>
        <w:t>Zo is het nu ook. Elke bouwer, die naar een plan bouwt, moet begiftigd worden met wijsheid van Boven, of wijs gemaakt tot zaligheid. Of anders kan hij aan Gods gebouw niet van nut zijn. Want zulken zullen stellig, vroeg of laat, de uiterste Hoeksteen verachten, en de voorkeur aan het zand geven. Noch zullen dezen verkiezen goud, zilver of kostelijke stenen, maar eerder hout, hooi en stoppelen.</w:t>
      </w:r>
    </w:p>
    <w:p w:rsidR="008124DC" w:rsidRPr="008124DC" w:rsidRDefault="008124DC" w:rsidP="008124DC">
      <w:pPr>
        <w:pStyle w:val="NormalWeb"/>
        <w:shd w:val="clear" w:color="auto" w:fill="FFFFFF"/>
        <w:spacing w:after="0" w:afterAutospacing="0"/>
        <w:jc w:val="both"/>
        <w:rPr>
          <w:lang w:val="nl-NL"/>
        </w:rPr>
      </w:pPr>
      <w:r w:rsidRPr="008124DC">
        <w:rPr>
          <w:lang w:val="nl-NL"/>
        </w:rPr>
        <w:t xml:space="preserve">Een bouwer aan dit huis moet de Heere toegevoegd worden en in gemeenschap met de Vader en de Zoon, en in een verbond met God zijn, en de band des vredes verstaan, de enigheid des geloofs, en Goddelijke liefde als de band der volmaaktheid, of anders kan hij van geen nut zijn. Hij mag verven, pleisteren en smeren, maar hij is geen schrijnwerker. </w:t>
      </w:r>
    </w:p>
    <w:p w:rsidR="008124DC" w:rsidRPr="008124DC" w:rsidRDefault="008124DC" w:rsidP="008124DC">
      <w:pPr>
        <w:pStyle w:val="NormalWeb"/>
        <w:shd w:val="clear" w:color="auto" w:fill="FFFFFF"/>
        <w:spacing w:after="0" w:afterAutospacing="0"/>
        <w:jc w:val="both"/>
        <w:rPr>
          <w:lang w:val="nl-NL"/>
        </w:rPr>
      </w:pPr>
    </w:p>
    <w:p w:rsidR="008124DC" w:rsidRPr="008124DC" w:rsidRDefault="008124DC" w:rsidP="008124DC">
      <w:pPr>
        <w:pStyle w:val="NormalWeb"/>
        <w:shd w:val="clear" w:color="auto" w:fill="FFFFFF"/>
        <w:spacing w:after="0" w:afterAutospacing="0"/>
        <w:jc w:val="both"/>
        <w:rPr>
          <w:lang w:val="nl-NL"/>
        </w:rPr>
      </w:pPr>
      <w:r w:rsidRPr="008124DC">
        <w:rPr>
          <w:lang w:val="nl-NL"/>
        </w:rPr>
        <w:t xml:space="preserve">Maar het voltooiende en volmaakte werk was </w:t>
      </w:r>
      <w:r w:rsidRPr="008124DC">
        <w:rPr>
          <w:i/>
          <w:iCs/>
          <w:lang w:val="nl-NL"/>
        </w:rPr>
        <w:t>de grootse en heerlijke intrede des Heeren, toen Hij bezit van het huis nam en het tot Zijn woning maakte.</w:t>
      </w:r>
      <w:r w:rsidRPr="008124DC">
        <w:rPr>
          <w:lang w:val="nl-NL"/>
        </w:rPr>
        <w:t xml:space="preserve"> Hier verscheen de heerlijkheid Gods, en uit Sion de volkomenheid der schoonheid, blinkende.</w:t>
      </w:r>
    </w:p>
    <w:p w:rsidR="008124DC" w:rsidRPr="008124DC" w:rsidRDefault="008124DC" w:rsidP="008124DC">
      <w:pPr>
        <w:pStyle w:val="NormalWeb"/>
        <w:shd w:val="clear" w:color="auto" w:fill="FFFFFF"/>
        <w:spacing w:after="0" w:afterAutospacing="0"/>
        <w:jc w:val="both"/>
        <w:rPr>
          <w:lang w:val="nl-NL"/>
        </w:rPr>
      </w:pPr>
      <w:r w:rsidRPr="008124DC">
        <w:rPr>
          <w:lang w:val="nl-NL"/>
        </w:rPr>
        <w:t>Zo is het nu ook met de Kerk van God. Hij neemt bezit van het verbroken en verbrijzeld hart. En Hij zegt dat Hij bij hen wonen wil. Sion is Mijn volk. "Dit is Mijn rust tot in eeuwigheid; hier zal Ik wonen; want Ik heb ze begeerd."</w:t>
      </w:r>
    </w:p>
    <w:p w:rsidR="008124DC" w:rsidRPr="008124DC" w:rsidRDefault="008124DC" w:rsidP="008124DC">
      <w:pPr>
        <w:pStyle w:val="NormalWeb"/>
        <w:shd w:val="clear" w:color="auto" w:fill="FFFFFF"/>
        <w:spacing w:after="0" w:afterAutospacing="0"/>
        <w:jc w:val="both"/>
        <w:rPr>
          <w:lang w:val="nl-NL"/>
        </w:rPr>
      </w:pPr>
      <w:r w:rsidRPr="008124DC">
        <w:rPr>
          <w:lang w:val="nl-NL"/>
        </w:rPr>
        <w:t>Nog is Zijn binnenkomst in Zijn Kerk gelijk aan Zijn neerkomen in de tempel. Velen zagen die heerlijkheid en waren, op het gezicht daarvan, met schrik vervuld, want hoewel velen het zagen, weinigen gevoelden en genoten ervan.</w:t>
      </w:r>
    </w:p>
    <w:p w:rsidR="008124DC" w:rsidRPr="008124DC" w:rsidRDefault="008124DC" w:rsidP="008124DC">
      <w:pPr>
        <w:pStyle w:val="NormalWeb"/>
        <w:shd w:val="clear" w:color="auto" w:fill="FFFFFF"/>
        <w:spacing w:after="0" w:afterAutospacing="0"/>
        <w:jc w:val="both"/>
        <w:rPr>
          <w:lang w:val="nl-NL"/>
        </w:rPr>
      </w:pPr>
      <w:r w:rsidRPr="008124DC">
        <w:rPr>
          <w:lang w:val="nl-NL"/>
        </w:rPr>
        <w:t xml:space="preserve">Hij woonde tussen de cherubs, maar nu woont Hij in de harten van Zijn volk. Dat was de Schechina, sommigen zeggen: het zinnebeeld van Zijn tegenwoordigheid. </w:t>
      </w:r>
    </w:p>
    <w:p w:rsidR="008124DC" w:rsidRPr="008124DC" w:rsidRDefault="008124DC" w:rsidP="008124DC">
      <w:pPr>
        <w:pStyle w:val="NormalWeb"/>
        <w:shd w:val="clear" w:color="auto" w:fill="FFFFFF"/>
        <w:spacing w:after="0" w:afterAutospacing="0"/>
        <w:jc w:val="both"/>
        <w:rPr>
          <w:lang w:val="nl-NL"/>
        </w:rPr>
      </w:pPr>
      <w:r w:rsidRPr="008124DC">
        <w:rPr>
          <w:lang w:val="nl-NL"/>
        </w:rPr>
        <w:t>Maar in de Kerk komt de hele Drieëenheid wonen: "Zo iemand Mij liefheeft, die zal Mijn woord bewaren; en Mijn Vader zal Hem liefhebben, en wij zullen tot hem komen, en zullen woning bij hem maken". Joh. 14: 23.</w:t>
      </w:r>
    </w:p>
    <w:p w:rsidR="008124DC" w:rsidRPr="008124DC" w:rsidRDefault="008124DC" w:rsidP="008124DC">
      <w:pPr>
        <w:pStyle w:val="NormalWeb"/>
        <w:shd w:val="clear" w:color="auto" w:fill="FFFFFF"/>
        <w:spacing w:after="0" w:afterAutospacing="0"/>
        <w:jc w:val="both"/>
        <w:rPr>
          <w:lang w:val="nl-NL"/>
        </w:rPr>
      </w:pPr>
      <w:r w:rsidRPr="008124DC">
        <w:rPr>
          <w:lang w:val="nl-NL"/>
        </w:rPr>
        <w:t xml:space="preserve">De Geest komt neer om ons van zonden te overtuigen, en om van Christus te getuigen. De </w:t>
      </w:r>
      <w:r w:rsidRPr="008124DC">
        <w:rPr>
          <w:i/>
          <w:iCs/>
          <w:lang w:val="nl-NL"/>
        </w:rPr>
        <w:t xml:space="preserve">Zaligmaker </w:t>
      </w:r>
      <w:r w:rsidRPr="008124DC">
        <w:rPr>
          <w:lang w:val="nl-NL"/>
        </w:rPr>
        <w:t>verschijnt op Zijn Eigen tijd. Zijn loon is met Hem, en Zijn arbeidsloon is voor Zijn aangezicht. Hij wast onze zonden af, heelt de wond - de prikkel - der oude slang, verbindt het verbroken hart, stilt de ziel met het vonnis der rechtvaardiging ten leven en laat de ziel zich verlustigen over grote vreugde, als vrucht en gevolg daarvan. Door het geloof woont Hij in het hart. In de genegenheden wordt Hij gekroond, in de wil en consciëntie zwaait Hij Zijn machtige scepter. Hij laat de ziel zich verheugen in Zijn regering en de glorieuze majesteit Zijns Koninkrijks bewonderen, terwijl zonden en duivels tevergeefs woeden.</w:t>
      </w:r>
    </w:p>
    <w:p w:rsidR="008124DC" w:rsidRPr="008124DC" w:rsidRDefault="008124DC" w:rsidP="008124DC">
      <w:pPr>
        <w:pStyle w:val="NormalWeb"/>
        <w:shd w:val="clear" w:color="auto" w:fill="FFFFFF"/>
        <w:spacing w:after="0" w:afterAutospacing="0"/>
        <w:jc w:val="both"/>
        <w:rPr>
          <w:lang w:val="nl-NL"/>
        </w:rPr>
      </w:pPr>
      <w:r w:rsidRPr="008124DC">
        <w:rPr>
          <w:i/>
          <w:iCs/>
          <w:lang w:val="nl-NL"/>
        </w:rPr>
        <w:t>God de Vader</w:t>
      </w:r>
      <w:r w:rsidRPr="008124DC">
        <w:rPr>
          <w:lang w:val="nl-NL"/>
        </w:rPr>
        <w:t xml:space="preserve"> stort Zijn liefde in het hart uit. In die liefde neemt Hij Zijn intrek. In die liefde woont Hij en wij in Hem; zeggende: "Dit is Mijn rust tot in eeuwigheid; hier zal Ik wonen; want Ik heb ze begeerd”.</w:t>
      </w:r>
    </w:p>
    <w:p w:rsidR="008124DC" w:rsidRPr="008124DC" w:rsidRDefault="008124DC" w:rsidP="008124DC">
      <w:pPr>
        <w:pStyle w:val="NormalWeb"/>
        <w:shd w:val="clear" w:color="auto" w:fill="FFFFFF"/>
        <w:spacing w:after="0" w:afterAutospacing="0"/>
        <w:jc w:val="both"/>
        <w:rPr>
          <w:lang w:val="nl-NL"/>
        </w:rPr>
      </w:pPr>
      <w:r w:rsidRPr="008124DC">
        <w:rPr>
          <w:lang w:val="nl-NL"/>
        </w:rPr>
        <w:t xml:space="preserve">De eeuwig gezegende </w:t>
      </w:r>
      <w:r w:rsidRPr="008124DC">
        <w:rPr>
          <w:i/>
          <w:iCs/>
          <w:lang w:val="nl-NL"/>
        </w:rPr>
        <w:t>Geest</w:t>
      </w:r>
      <w:r w:rsidRPr="008124DC">
        <w:rPr>
          <w:lang w:val="nl-NL"/>
        </w:rPr>
        <w:t xml:space="preserve"> getuigt van onze rechtvaardigmaking door het geloof. En van onze aanneming bij God door de gerechtigheid van Zijn Goddelijke Zoon, en van onze aanneming in Gods huisgezin, en roept, ter bevestiging daarvan, </w:t>
      </w:r>
      <w:r w:rsidRPr="008124DC">
        <w:rPr>
          <w:i/>
          <w:iCs/>
          <w:lang w:val="nl-NL"/>
        </w:rPr>
        <w:t>Abba, Vader.</w:t>
      </w:r>
    </w:p>
    <w:p w:rsidR="008124DC" w:rsidRPr="008124DC" w:rsidRDefault="008124DC" w:rsidP="008124DC">
      <w:pPr>
        <w:pStyle w:val="NormalWeb"/>
        <w:shd w:val="clear" w:color="auto" w:fill="FFFFFF"/>
        <w:spacing w:after="0" w:afterAutospacing="0"/>
        <w:jc w:val="both"/>
        <w:rPr>
          <w:lang w:val="nl-NL"/>
        </w:rPr>
      </w:pPr>
      <w:r w:rsidRPr="008124DC">
        <w:rPr>
          <w:lang w:val="nl-NL"/>
        </w:rPr>
        <w:t xml:space="preserve">Als de heerlijkheid van Salomo's huis groot was, omdat de Goddelijke Schechina daarin was, en de tweede tempel heerlijker omdat het vleesgeworden Woord daarin was, moet stellig de </w:t>
      </w:r>
      <w:r w:rsidRPr="008124DC">
        <w:rPr>
          <w:i/>
          <w:iCs/>
          <w:lang w:val="nl-NL"/>
        </w:rPr>
        <w:t>derde tempel</w:t>
      </w:r>
      <w:r w:rsidRPr="008124DC">
        <w:rPr>
          <w:lang w:val="nl-NL"/>
        </w:rPr>
        <w:t xml:space="preserve"> (de Kerk van de levende God) in heerlijkheid beide anderen overtreffen; daar de glorieuze en heerlijke ten toon spreiding van de Allerheiligste Drieëenheid daarin is. Die werkelijk daar wonen en eeuwig Hun intrek nemen in de zielen van elk lid van dat huisgezin.</w:t>
      </w:r>
    </w:p>
    <w:p w:rsidR="008124DC" w:rsidRPr="008124DC" w:rsidRDefault="008124DC" w:rsidP="008124DC">
      <w:pPr>
        <w:pStyle w:val="NormalWeb"/>
        <w:shd w:val="clear" w:color="auto" w:fill="FFFFFF"/>
        <w:spacing w:after="0" w:afterAutospacing="0"/>
        <w:jc w:val="both"/>
        <w:rPr>
          <w:lang w:val="nl-NL"/>
        </w:rPr>
      </w:pPr>
    </w:p>
    <w:p w:rsidR="008124DC" w:rsidRPr="008124DC" w:rsidRDefault="008124DC" w:rsidP="008124DC">
      <w:pPr>
        <w:pStyle w:val="NormalWeb"/>
        <w:shd w:val="clear" w:color="auto" w:fill="FFFFFF"/>
        <w:spacing w:after="0" w:afterAutospacing="0"/>
        <w:jc w:val="both"/>
        <w:rPr>
          <w:lang w:val="nl-NL"/>
        </w:rPr>
      </w:pPr>
      <w:r w:rsidRPr="008124DC">
        <w:rPr>
          <w:lang w:val="nl-NL"/>
        </w:rPr>
        <w:t xml:space="preserve">Maar ik heb over nog enkele dingen te spreken betreffende de heerlijkheid van de tweede, of liever gezegd het </w:t>
      </w:r>
      <w:r w:rsidRPr="008124DC">
        <w:rPr>
          <w:b/>
          <w:bCs/>
          <w:i/>
          <w:iCs/>
          <w:lang w:val="nl-NL"/>
        </w:rPr>
        <w:t>derde huis</w:t>
      </w:r>
      <w:r w:rsidRPr="008124DC">
        <w:rPr>
          <w:lang w:val="nl-NL"/>
        </w:rPr>
        <w:t xml:space="preserve"> - </w:t>
      </w:r>
      <w:r w:rsidRPr="008124DC">
        <w:rPr>
          <w:b/>
          <w:bCs/>
          <w:i/>
          <w:iCs/>
          <w:lang w:val="nl-NL"/>
        </w:rPr>
        <w:t>de Kerk van God</w:t>
      </w:r>
      <w:r w:rsidRPr="008124DC">
        <w:rPr>
          <w:lang w:val="nl-NL"/>
        </w:rPr>
        <w:t xml:space="preserve"> - want voorzeker </w:t>
      </w:r>
      <w:r w:rsidRPr="008124DC">
        <w:rPr>
          <w:i/>
          <w:iCs/>
          <w:lang w:val="nl-NL"/>
        </w:rPr>
        <w:t>het zijn heerlijke dingen die daarvan gesproken worden.</w:t>
      </w:r>
      <w:r w:rsidRPr="008124DC">
        <w:rPr>
          <w:lang w:val="nl-NL"/>
        </w:rPr>
        <w:t xml:space="preserve"> Deze overtreffende heerlijkheid verschijnt niet door het afbreken van het oude gebouw, noch door het opgraven van het gereedschap, noch door het snijden en vormen der stenen. Want er verschijnt hier geen andere heerlijkheid dan de heerlijkheid der Gerechtigheid, Waarheid en vreselijke Majesteit.</w:t>
      </w:r>
    </w:p>
    <w:p w:rsidR="008124DC" w:rsidRPr="008124DC" w:rsidRDefault="008124DC" w:rsidP="008124DC">
      <w:pPr>
        <w:pStyle w:val="NormalWeb"/>
        <w:shd w:val="clear" w:color="auto" w:fill="FFFFFF"/>
        <w:spacing w:after="0" w:afterAutospacing="0"/>
        <w:jc w:val="both"/>
        <w:rPr>
          <w:lang w:val="nl-NL"/>
        </w:rPr>
      </w:pPr>
      <w:r w:rsidRPr="008124DC">
        <w:rPr>
          <w:lang w:val="nl-NL"/>
        </w:rPr>
        <w:t xml:space="preserve">De heerlijkheid verschijnt hier door </w:t>
      </w:r>
      <w:r w:rsidRPr="008124DC">
        <w:rPr>
          <w:i/>
          <w:iCs/>
          <w:lang w:val="nl-NL"/>
        </w:rPr>
        <w:t>het opbouwen van het gebouw</w:t>
      </w:r>
      <w:r w:rsidRPr="008124DC">
        <w:rPr>
          <w:lang w:val="nl-NL"/>
        </w:rPr>
        <w:t>. "Als de HEERE Sion zal opgebouwd hebben, in Zijn heerlijkheid zal verschenen zijn". Het is de Geest der wijsheid en der openbaring in Zijn kennis, Die van Hem getuigt, hetwelk Hij doet door het voorhangsel weg te nemen. Door het zalven der ogen des verstands, door het hart op te wekken in geloof, om het gezicht te aanschouwen. Want we zouden zoals David vergaan op het gezicht van deze heerlijke goedertierenheid tenzij we geloven, want het is de goedertierenheid des Heeren in het land der levenden.</w:t>
      </w:r>
    </w:p>
    <w:p w:rsidR="008124DC" w:rsidRPr="008124DC" w:rsidRDefault="008124DC" w:rsidP="008124DC">
      <w:pPr>
        <w:pStyle w:val="NormalWeb"/>
        <w:shd w:val="clear" w:color="auto" w:fill="FFFFFF"/>
        <w:spacing w:after="0" w:afterAutospacing="0"/>
        <w:jc w:val="both"/>
        <w:rPr>
          <w:lang w:val="nl-NL"/>
        </w:rPr>
      </w:pPr>
      <w:r w:rsidRPr="008124DC">
        <w:rPr>
          <w:lang w:val="nl-NL"/>
        </w:rPr>
        <w:t>Het te aanschouwen voorwerp is: "De Rechtvaardige", de Eniggeborenen van de Vader, vol van genade en waarheid. Het uitgedrukte Beeld Zijner zelfstandigheid en de glans der heerlijkheid des Heeren. De heerlijkheid van de Vader wordt in Hem gezien. Wij hebben het licht der kennis van de heerlijkheid Gods in het aangezicht van Jezus Christus. Ik ben er zeker van dat geen levend mens dit gezicht zonder verschrikking verdragen kan, tenzij versterkt met het geloof van deel daaraan te hebben. En met liefde beïnvloed om het voorwerp - ons voorgesteld - te omhelzen. De duivels hebben veel licht, maar veel vijandschap; daarom hoe meer licht des te ellendiger. Zo hebben sommige belijders veel licht in geestelijke zaken, maar hun genegenheden zijn op vleselijke dingen gezet. Dit is niet het ware licht, maar het tegenovergestelde. Dit licht noemt onze Heere duisternis, en hoe groot is die duisternis! De Heere zegt niet: waar uw hoofd is daar zal uw schat zijn, maar waar uw schat is daar zal ook uw hart zijn.</w:t>
      </w:r>
    </w:p>
    <w:p w:rsidR="008124DC" w:rsidRPr="008124DC" w:rsidRDefault="008124DC" w:rsidP="008124DC">
      <w:pPr>
        <w:pStyle w:val="NormalWeb"/>
        <w:shd w:val="clear" w:color="auto" w:fill="FFFFFF"/>
        <w:spacing w:after="0" w:afterAutospacing="0"/>
        <w:jc w:val="both"/>
        <w:rPr>
          <w:lang w:val="nl-NL"/>
        </w:rPr>
      </w:pPr>
    </w:p>
    <w:p w:rsidR="008124DC" w:rsidRPr="008124DC" w:rsidRDefault="008124DC" w:rsidP="008124DC">
      <w:pPr>
        <w:pStyle w:val="NormalWeb"/>
        <w:shd w:val="clear" w:color="auto" w:fill="FFFFFF"/>
        <w:spacing w:after="0" w:afterAutospacing="0"/>
        <w:jc w:val="both"/>
        <w:rPr>
          <w:lang w:val="nl-NL"/>
        </w:rPr>
      </w:pPr>
      <w:r w:rsidRPr="008124DC">
        <w:rPr>
          <w:lang w:val="nl-NL"/>
        </w:rPr>
        <w:t xml:space="preserve">Het gezicht dat het geloof van Christus heeft, is een gelijk worden of een herschepping; </w:t>
      </w:r>
      <w:r w:rsidRPr="008124DC">
        <w:rPr>
          <w:i/>
          <w:iCs/>
          <w:lang w:val="nl-NL"/>
        </w:rPr>
        <w:t>het verandert ons naar hetzelfde beeld van heerlijkheid tot heerlijkheid, als naar des Heeren Geest.</w:t>
      </w:r>
      <w:r w:rsidRPr="008124DC">
        <w:rPr>
          <w:lang w:val="nl-NL"/>
        </w:rPr>
        <w:t xml:space="preserve"> En dit veranderen van ons, is niets anders dan het uitstorten van Gods liefde in het hart door de Heilige Geest, Die ons is gegeven.</w:t>
      </w:r>
    </w:p>
    <w:p w:rsidR="008124DC" w:rsidRPr="008124DC" w:rsidRDefault="008124DC" w:rsidP="008124DC">
      <w:pPr>
        <w:pStyle w:val="NormalWeb"/>
        <w:shd w:val="clear" w:color="auto" w:fill="FFFFFF"/>
        <w:spacing w:after="0" w:afterAutospacing="0"/>
        <w:jc w:val="both"/>
        <w:rPr>
          <w:lang w:val="nl-NL"/>
        </w:rPr>
      </w:pPr>
      <w:r w:rsidRPr="008124DC">
        <w:rPr>
          <w:lang w:val="nl-NL"/>
        </w:rPr>
        <w:t xml:space="preserve">Want Johannes vertelt ons </w:t>
      </w:r>
      <w:r w:rsidRPr="008124DC">
        <w:rPr>
          <w:i/>
          <w:iCs/>
          <w:lang w:val="nl-NL"/>
        </w:rPr>
        <w:t>dat God liefde is</w:t>
      </w:r>
      <w:r w:rsidRPr="008124DC">
        <w:rPr>
          <w:lang w:val="nl-NL"/>
        </w:rPr>
        <w:t>; dan moet Zijn beeld en gelijkenis hetzelfde zijn. En indien al het geloof en alle kennis, alle gave en verstand, alle profetieën en de talen der mensen en der engelen, niets zijn zonder de liefde, dan is het duidelijk dat het beeld Gods niet in deze dingen bestaat. Want deze zijn niets zonder de liefde. Maar de liefde is alles zonder deze, want de liefde gelooft en hoopt ook.</w:t>
      </w:r>
    </w:p>
    <w:p w:rsidR="008124DC" w:rsidRPr="008124DC" w:rsidRDefault="008124DC" w:rsidP="008124DC">
      <w:pPr>
        <w:pStyle w:val="NormalWeb"/>
        <w:shd w:val="clear" w:color="auto" w:fill="FFFFFF"/>
        <w:spacing w:after="0" w:afterAutospacing="0"/>
        <w:jc w:val="both"/>
        <w:rPr>
          <w:lang w:val="nl-NL"/>
        </w:rPr>
      </w:pPr>
      <w:r w:rsidRPr="008124DC">
        <w:rPr>
          <w:lang w:val="nl-NL"/>
        </w:rPr>
        <w:t xml:space="preserve">Bovendien zegt de apostel, </w:t>
      </w:r>
      <w:r w:rsidRPr="008124DC">
        <w:rPr>
          <w:i/>
          <w:iCs/>
          <w:lang w:val="nl-NL"/>
        </w:rPr>
        <w:t>dat wij vernieuwd worden tot kennis, naar het evenbeeld Desgenen, Die ons geschapen heeft.</w:t>
      </w:r>
      <w:r w:rsidRPr="008124DC">
        <w:rPr>
          <w:lang w:val="nl-NL"/>
        </w:rPr>
        <w:t xml:space="preserve"> Volgens Johannes is liefde de hoogste tak der Goddelijke kennis, en alle andere kennis is niets zonder dat: "Een iegelijk, die liefheeft, is uit God geboren, en kent God; Die niet liefheeft, die heeft God niet gekend; want God is liefde”.</w:t>
      </w:r>
    </w:p>
    <w:p w:rsidR="008124DC" w:rsidRPr="008124DC" w:rsidRDefault="008124DC" w:rsidP="008124DC">
      <w:pPr>
        <w:pStyle w:val="NormalWeb"/>
        <w:shd w:val="clear" w:color="auto" w:fill="FFFFFF"/>
        <w:spacing w:after="0" w:afterAutospacing="0"/>
        <w:jc w:val="both"/>
        <w:rPr>
          <w:i/>
          <w:iCs/>
          <w:lang w:val="nl-NL"/>
        </w:rPr>
      </w:pPr>
      <w:r w:rsidRPr="008124DC">
        <w:rPr>
          <w:lang w:val="nl-NL"/>
        </w:rPr>
        <w:t xml:space="preserve">We moeten veranderd worden naar hetzelfde beeld van heerlijkheid tot heerlijkheid. Elke verlossing die God voor ons uitwerkt, elk liefde-bezoek dat God ons brengt, vernieuwing of opleving, elke verfrissing of verruiming des harten, met welke wij begunstigd worden, is een ons veranderen naar dit beeld, welke het hart doet branden en het verstand verlicht, is hetgeen de apostel bedoelt </w:t>
      </w:r>
      <w:r w:rsidRPr="008124DC">
        <w:rPr>
          <w:i/>
          <w:iCs/>
          <w:lang w:val="nl-NL"/>
        </w:rPr>
        <w:t>met een veranderen van ons van heerlijkheid tot heerlijkheid als van des Heeren Geest.</w:t>
      </w:r>
    </w:p>
    <w:p w:rsidR="008124DC" w:rsidRPr="008124DC" w:rsidRDefault="008124DC" w:rsidP="008124DC">
      <w:pPr>
        <w:pStyle w:val="NormalWeb"/>
        <w:shd w:val="clear" w:color="auto" w:fill="FFFFFF"/>
        <w:spacing w:after="0" w:afterAutospacing="0"/>
        <w:jc w:val="both"/>
        <w:rPr>
          <w:lang w:val="nl-NL"/>
        </w:rPr>
      </w:pPr>
      <w:r w:rsidRPr="008124DC">
        <w:rPr>
          <w:lang w:val="nl-NL"/>
        </w:rPr>
        <w:t xml:space="preserve">We weten dat de opkomende zon zowel licht als warmte meedeelt. Zo doet ook de Zon der Gerechtigheid. Het was dit wat Johannes een brandend en schijnend licht maakte. Hij kon niet branden zonder liefde, noch schijnen zonder verlichting. Maar al 's Heeren dienaars zijn als een fakkel onder een schoof Hij maakt hen als een vlammend vuur. O, welk een zegen om ontvlamd te worden, vertederd te worden, verruimd en verlicht door God! </w:t>
      </w:r>
    </w:p>
    <w:p w:rsidR="008124DC" w:rsidRPr="008124DC" w:rsidRDefault="008124DC" w:rsidP="008124DC">
      <w:pPr>
        <w:pStyle w:val="NormalWeb"/>
        <w:shd w:val="clear" w:color="auto" w:fill="FFFFFF"/>
        <w:spacing w:after="0" w:afterAutospacing="0"/>
        <w:jc w:val="both"/>
        <w:rPr>
          <w:lang w:val="nl-NL"/>
        </w:rPr>
      </w:pPr>
    </w:p>
    <w:p w:rsidR="008124DC" w:rsidRPr="008124DC" w:rsidRDefault="008124DC" w:rsidP="008124DC">
      <w:pPr>
        <w:pStyle w:val="NormalWeb"/>
        <w:shd w:val="clear" w:color="auto" w:fill="FFFFFF"/>
        <w:spacing w:after="0" w:afterAutospacing="0"/>
        <w:jc w:val="both"/>
        <w:rPr>
          <w:lang w:val="nl-NL"/>
        </w:rPr>
      </w:pPr>
      <w:r w:rsidRPr="008124DC">
        <w:rPr>
          <w:lang w:val="nl-NL"/>
        </w:rPr>
        <w:t xml:space="preserve">"Maak u op, word verlicht; want uw licht komt, en de </w:t>
      </w:r>
      <w:r w:rsidRPr="008124DC">
        <w:rPr>
          <w:i/>
          <w:iCs/>
          <w:lang w:val="nl-NL"/>
        </w:rPr>
        <w:t>heerlijkheid des HEEREN</w:t>
      </w:r>
      <w:r w:rsidRPr="008124DC">
        <w:rPr>
          <w:lang w:val="nl-NL"/>
        </w:rPr>
        <w:t xml:space="preserve"> gaat over u op. De HEERE zal u wezen tot een eeuwig licht, en uw God tot uw sierlijkheid", Jes. 60. Deze heerlijkheid ontdekt zichzelf in de kinderen des lichts. Want het is hierom dat de grote vijand zijn kroost in woede doet ontsteken. Hierom sist het geslacht der slangen. Zodat de komende zondaar spoedig uitvindt waar de heerlijkheid Gods is, door de niets ontziende haat der goddelozen. "Indien gij gesmaad wordt om den Naam van Christus, zo zijt gij zalig", zegt Petrus, "want de Geest der heerlijkheid, en de Geest van God rust op u." Waar ook de Geest van God en der heerlijkheid rust, daar valt vast en zeker de smaad van Gods vijanden. Zondaren zullen altijd de Heilige Geest weerstaan. Zoals hun voorvaderen deden zo doen zij ook. </w:t>
      </w:r>
    </w:p>
    <w:p w:rsidR="008124DC" w:rsidRPr="008124DC" w:rsidRDefault="008124DC" w:rsidP="008124DC">
      <w:pPr>
        <w:pStyle w:val="NormalWeb"/>
        <w:shd w:val="clear" w:color="auto" w:fill="FFFFFF"/>
        <w:spacing w:after="0" w:afterAutospacing="0"/>
        <w:jc w:val="both"/>
        <w:rPr>
          <w:lang w:val="nl-NL"/>
        </w:rPr>
      </w:pPr>
      <w:r w:rsidRPr="008124DC">
        <w:rPr>
          <w:lang w:val="nl-NL"/>
        </w:rPr>
        <w:t>Het is waar dat de heerlijkheid van de Kerk innerlijk is, zoals de Schriften bevestigen: "Des Konings dochter is geheel verheerlijkt inwendig”. Toch zijn er veel stralen en vonkjes die overal bekend worden. Sommige pijlen zullen uitvaren als een bliksem, welke scherp zijn, zij treffen in het hart van des Konings vijanden. Het vlammig lemmer eens zwaards bewaart nog de weg van de boom des levens. Het keert de scherpte in elke richting tegen hem die buiten Christus is.</w:t>
      </w:r>
    </w:p>
    <w:p w:rsidR="008124DC" w:rsidRPr="008124DC" w:rsidRDefault="008124DC" w:rsidP="008124DC">
      <w:pPr>
        <w:pStyle w:val="NormalWeb"/>
        <w:shd w:val="clear" w:color="auto" w:fill="FFFFFF"/>
        <w:spacing w:after="0" w:afterAutospacing="0"/>
        <w:jc w:val="both"/>
        <w:rPr>
          <w:lang w:val="nl-NL"/>
        </w:rPr>
      </w:pPr>
      <w:r w:rsidRPr="008124DC">
        <w:rPr>
          <w:lang w:val="nl-NL"/>
        </w:rPr>
        <w:t>Israël kon de stralen van Mozes' aangezicht niet verdragen, noch de valse getuigen het gezicht van Stefanus. Saul zag God met David. Achab zag de Goddelijke geestkracht van Elia en Micha. Wanneer God het verborgen gebed beantwoordt, zal Hij dat in het openbaar vergelden. En openbaar is niet verborgen; zo is geschreven: "Doch over u zal de HEERE opgaan, en Zijn heerlijkheid zal over u gezien worden", Jes. 60: 2.</w:t>
      </w:r>
    </w:p>
    <w:p w:rsidR="008124DC" w:rsidRPr="008124DC" w:rsidRDefault="008124DC" w:rsidP="008124DC">
      <w:pPr>
        <w:pStyle w:val="NormalWeb"/>
        <w:shd w:val="clear" w:color="auto" w:fill="FFFFFF"/>
        <w:spacing w:after="0" w:afterAutospacing="0"/>
        <w:jc w:val="both"/>
        <w:rPr>
          <w:lang w:val="nl-NL"/>
        </w:rPr>
      </w:pPr>
    </w:p>
    <w:p w:rsidR="008124DC" w:rsidRPr="008124DC" w:rsidRDefault="008124DC" w:rsidP="008124DC">
      <w:pPr>
        <w:pStyle w:val="NormalWeb"/>
        <w:shd w:val="clear" w:color="auto" w:fill="FFFFFF"/>
        <w:spacing w:after="0" w:afterAutospacing="0"/>
        <w:jc w:val="both"/>
        <w:rPr>
          <w:lang w:val="nl-NL"/>
        </w:rPr>
      </w:pPr>
      <w:r w:rsidRPr="008124DC">
        <w:rPr>
          <w:lang w:val="nl-NL"/>
        </w:rPr>
        <w:t xml:space="preserve">Nu, de heerlijkheid in mijn tekst zal haar glorieuze stralen ver boven het tweede huis - waar ik van spreek - uitstrekken. Het einde van al deze dingen is volgens Paulus dit: "Want God heeft ons niet gesteld tot toorn, maar tot verkrijging der zaligheid, door onzen Heere Jezus Christus". Alle heerlijkheid, die eerder was, is om dit einde tot stand te brengen, en te vervullen, wat Gods oogmerk is. Hierin hebben wij het gemoed van Christus, want dit is het oogmerk en doel van al Zijn heiligen. </w:t>
      </w:r>
    </w:p>
    <w:p w:rsidR="008124DC" w:rsidRPr="008124DC" w:rsidRDefault="008124DC" w:rsidP="008124DC">
      <w:pPr>
        <w:pStyle w:val="NormalWeb"/>
        <w:shd w:val="clear" w:color="auto" w:fill="FFFFFF"/>
        <w:spacing w:after="0" w:afterAutospacing="0"/>
        <w:jc w:val="both"/>
        <w:rPr>
          <w:lang w:val="nl-NL"/>
        </w:rPr>
      </w:pPr>
      <w:r w:rsidRPr="008124DC">
        <w:rPr>
          <w:lang w:val="nl-NL"/>
        </w:rPr>
        <w:t xml:space="preserve">De discipelen van Christus schenen erg getroffen te zijn met de aanblik van de heilige tempel in </w:t>
      </w:r>
      <w:r w:rsidR="007B6DE8">
        <w:rPr>
          <w:lang w:val="nl-NL"/>
        </w:rPr>
        <w:t>Jeruzal</w:t>
      </w:r>
      <w:r w:rsidRPr="008124DC">
        <w:rPr>
          <w:lang w:val="nl-NL"/>
        </w:rPr>
        <w:t>em: "Meester! zie, hoedanige stenen, en hoedanige gebouwen!" Markus 13: 1. Toch zou er van dat gebouw niet één steen op de andere gelaten worden. Maar wat was de rots of berg Moria, en de tempel daarop gebouwd, in vergelijking met de Rots onzer sterkte? De beproefde Steen. De kostelijke Hoeksteen van Sion, de levende Steen?</w:t>
      </w:r>
    </w:p>
    <w:p w:rsidR="008124DC" w:rsidRPr="008124DC" w:rsidRDefault="008124DC" w:rsidP="008124DC">
      <w:pPr>
        <w:pStyle w:val="NormalWeb"/>
        <w:shd w:val="clear" w:color="auto" w:fill="FFFFFF"/>
        <w:spacing w:after="0" w:afterAutospacing="0"/>
        <w:jc w:val="both"/>
        <w:rPr>
          <w:lang w:val="nl-NL"/>
        </w:rPr>
      </w:pPr>
      <w:r w:rsidRPr="008124DC">
        <w:rPr>
          <w:lang w:val="nl-NL"/>
        </w:rPr>
        <w:t xml:space="preserve">Of in vergelijking met de levende stenen die daarop gebouwd worden. Wat Petrus een </w:t>
      </w:r>
      <w:r w:rsidRPr="008124DC">
        <w:rPr>
          <w:i/>
          <w:iCs/>
          <w:lang w:val="nl-NL"/>
        </w:rPr>
        <w:t>geestelijk huis</w:t>
      </w:r>
      <w:r w:rsidRPr="008124DC">
        <w:rPr>
          <w:lang w:val="nl-NL"/>
        </w:rPr>
        <w:t xml:space="preserve"> noemt, gebouwd door de Geest ter woning voor God. Opdat wij geestelijke offerande zouden offeren, Gode aangenaam, onder het bestuur en werkingen van de Geest der genade en der gebeden?</w:t>
      </w:r>
    </w:p>
    <w:p w:rsidR="008124DC" w:rsidRPr="008124DC" w:rsidRDefault="008124DC" w:rsidP="008124DC">
      <w:pPr>
        <w:pStyle w:val="NormalWeb"/>
        <w:shd w:val="clear" w:color="auto" w:fill="FFFFFF"/>
        <w:spacing w:after="0" w:afterAutospacing="0"/>
        <w:jc w:val="both"/>
        <w:rPr>
          <w:lang w:val="nl-NL"/>
        </w:rPr>
      </w:pPr>
    </w:p>
    <w:p w:rsidR="008124DC" w:rsidRPr="008124DC" w:rsidRDefault="008124DC" w:rsidP="008124DC">
      <w:pPr>
        <w:pStyle w:val="NormalWeb"/>
        <w:shd w:val="clear" w:color="auto" w:fill="FFFFFF"/>
        <w:spacing w:after="0" w:afterAutospacing="0"/>
        <w:jc w:val="both"/>
        <w:rPr>
          <w:lang w:val="nl-NL"/>
        </w:rPr>
      </w:pPr>
      <w:r w:rsidRPr="008124DC">
        <w:rPr>
          <w:lang w:val="nl-NL"/>
        </w:rPr>
        <w:t xml:space="preserve">Waarlijk, de grondslag, het Fundament van die wonderlijke stad, het heilig en hemels </w:t>
      </w:r>
      <w:r w:rsidR="007B6DE8">
        <w:rPr>
          <w:lang w:val="nl-NL"/>
        </w:rPr>
        <w:t>Jeruzal</w:t>
      </w:r>
      <w:r w:rsidRPr="008124DC">
        <w:rPr>
          <w:lang w:val="nl-NL"/>
        </w:rPr>
        <w:t>em genoemd, wordt ingesloten in de heerlijkheid van dit laatste huis. Hier werd God geopenbaard in het vlees, het enig fundament dat ooit in Sion gelegd was. In Christus komen alle eigenschappen van God samen, stemmen overeen, en werken samen tot de eer van God in het zaligmaken der mensen.</w:t>
      </w:r>
    </w:p>
    <w:p w:rsidR="008124DC" w:rsidRPr="008124DC" w:rsidRDefault="008124DC" w:rsidP="008124DC">
      <w:pPr>
        <w:pStyle w:val="NormalWeb"/>
        <w:shd w:val="clear" w:color="auto" w:fill="FFFFFF"/>
        <w:spacing w:after="0" w:afterAutospacing="0"/>
        <w:jc w:val="both"/>
        <w:rPr>
          <w:lang w:val="nl-NL"/>
        </w:rPr>
      </w:pPr>
      <w:r w:rsidRPr="008124DC">
        <w:rPr>
          <w:lang w:val="nl-NL"/>
        </w:rPr>
        <w:t>Deze zijn die twaalf funderingen van die hemelse stad. In dit tweede huis (met hun Goddelijke Meester) verschenen de twaalf apostelen met het Lam, die eerst in Christus geloofden. En die de eerste evangelische bouwers van het Evangelie-Sion waren. Daarom staan - tot hun eer - hun namen gegraveerd op de twaalf funderingen van die verborgen stad, genaamd: de vrouw des Lams.</w:t>
      </w:r>
    </w:p>
    <w:p w:rsidR="008124DC" w:rsidRPr="008124DC" w:rsidRDefault="008124DC" w:rsidP="008124DC">
      <w:pPr>
        <w:pStyle w:val="NormalWeb"/>
        <w:shd w:val="clear" w:color="auto" w:fill="FFFFFF"/>
        <w:spacing w:after="0" w:afterAutospacing="0"/>
        <w:jc w:val="both"/>
        <w:rPr>
          <w:lang w:val="nl-NL"/>
        </w:rPr>
      </w:pPr>
      <w:r w:rsidRPr="008124DC">
        <w:rPr>
          <w:lang w:val="nl-NL"/>
        </w:rPr>
        <w:t xml:space="preserve">We hebben nu iets gezien van de heerlijkheid van het </w:t>
      </w:r>
      <w:r w:rsidRPr="008124DC">
        <w:rPr>
          <w:i/>
          <w:iCs/>
          <w:lang w:val="nl-NL"/>
        </w:rPr>
        <w:t xml:space="preserve">tweede </w:t>
      </w:r>
      <w:r w:rsidRPr="008124DC">
        <w:rPr>
          <w:lang w:val="nl-NL"/>
        </w:rPr>
        <w:t xml:space="preserve">huis, en een glimp van de heerlijkheid van het </w:t>
      </w:r>
      <w:r w:rsidRPr="008124DC">
        <w:rPr>
          <w:i/>
          <w:iCs/>
          <w:lang w:val="nl-NL"/>
        </w:rPr>
        <w:t>derde</w:t>
      </w:r>
      <w:r w:rsidRPr="008124DC">
        <w:rPr>
          <w:lang w:val="nl-NL"/>
        </w:rPr>
        <w:t xml:space="preserve"> huis, de Kerk van God. Over deze worden heerlijker dingen gesproken dan van al de anderen.</w:t>
      </w:r>
    </w:p>
    <w:p w:rsidR="008124DC" w:rsidRPr="008124DC" w:rsidRDefault="008124DC" w:rsidP="008124DC">
      <w:pPr>
        <w:pStyle w:val="NormalWeb"/>
        <w:shd w:val="clear" w:color="auto" w:fill="FFFFFF"/>
        <w:spacing w:after="0" w:afterAutospacing="0"/>
        <w:jc w:val="both"/>
        <w:rPr>
          <w:lang w:val="nl-NL"/>
        </w:rPr>
      </w:pPr>
      <w:r w:rsidRPr="008124DC">
        <w:rPr>
          <w:lang w:val="nl-NL"/>
        </w:rPr>
        <w:t xml:space="preserve">In Silo verliet God de tabernakel. Ten tijde der regering van Zedekia verliet Hij de eerste tempel. En met de kruisiging van Christus nam de heerlijkheid van het laatste huis af en werd spoedig verlaten. Met de verwoesting van </w:t>
      </w:r>
      <w:r w:rsidR="007B6DE8">
        <w:rPr>
          <w:lang w:val="nl-NL"/>
        </w:rPr>
        <w:t>Jeruzal</w:t>
      </w:r>
      <w:r w:rsidRPr="008124DC">
        <w:rPr>
          <w:lang w:val="nl-NL"/>
        </w:rPr>
        <w:t>em werd deze door vuur vernield. Nu staat een Turkse moskee op dezelfde plaats waar eens het heilige der heiligen stond.</w:t>
      </w:r>
    </w:p>
    <w:p w:rsidR="008124DC" w:rsidRPr="008124DC" w:rsidRDefault="008124DC" w:rsidP="008124DC">
      <w:pPr>
        <w:pStyle w:val="NormalWeb"/>
        <w:shd w:val="clear" w:color="auto" w:fill="FFFFFF"/>
        <w:spacing w:after="0" w:afterAutospacing="0"/>
        <w:jc w:val="both"/>
        <w:rPr>
          <w:lang w:val="nl-NL"/>
        </w:rPr>
      </w:pPr>
      <w:r w:rsidRPr="008124DC">
        <w:rPr>
          <w:lang w:val="nl-NL"/>
        </w:rPr>
        <w:t xml:space="preserve">Maar dit zal nimmer het geval zijn met Gods heilige woning, genaamd de Kerk, want dit is Zijn rust voor eeuwig; hier wil Hij wonen, hebbende het begeerd. Nogmaals: als de fundering en het eerste gereedschap van de Evangelie-Kerk in dit laatste huis verscheen, hetwelk de overtreffende heerlijkheid was, zo mogen we de sluitsteen voortgebracht zien, en het volkomen gebouw in het visioen van Johannes: "En ik, Johannes, zag </w:t>
      </w:r>
      <w:r w:rsidRPr="008124DC">
        <w:rPr>
          <w:i/>
          <w:iCs/>
          <w:lang w:val="nl-NL"/>
        </w:rPr>
        <w:t xml:space="preserve">de heilige stad, </w:t>
      </w:r>
      <w:r w:rsidRPr="008124DC">
        <w:rPr>
          <w:lang w:val="nl-NL"/>
        </w:rPr>
        <w:t xml:space="preserve">het nieuwe </w:t>
      </w:r>
      <w:r w:rsidR="007B6DE8">
        <w:rPr>
          <w:lang w:val="nl-NL"/>
        </w:rPr>
        <w:t>Jeruzal</w:t>
      </w:r>
      <w:r w:rsidRPr="008124DC">
        <w:rPr>
          <w:lang w:val="nl-NL"/>
        </w:rPr>
        <w:t>em, nederdalende van God uit den hemel, toebereid als een bruid, die voor haar man versierd is. En de stad behoeft de zon en de maan niet, dat zij in dezelve zouden schijnen; want de heerlijkheid Gods heeft haar verlicht, en het Lam is haar kaars", Openb. 21.</w:t>
      </w:r>
    </w:p>
    <w:p w:rsidR="008124DC" w:rsidRPr="008124DC" w:rsidRDefault="008124DC" w:rsidP="008124DC">
      <w:pPr>
        <w:pStyle w:val="NormalWeb"/>
        <w:shd w:val="clear" w:color="auto" w:fill="FFFFFF"/>
        <w:spacing w:after="0" w:afterAutospacing="0"/>
        <w:jc w:val="both"/>
        <w:rPr>
          <w:lang w:val="nl-NL"/>
        </w:rPr>
      </w:pPr>
      <w:r w:rsidRPr="008124DC">
        <w:rPr>
          <w:lang w:val="nl-NL"/>
        </w:rPr>
        <w:t xml:space="preserve">De heerlijkheid van de Evangelie-Kerk, en de eerste gereedschappen daarvan, welke in het tweede huis verschenen, schitteren in het visioen van Johannes in eindeloze heerlijkheid. Zoals Christus de overtreffende heerlijkheid in het </w:t>
      </w:r>
      <w:r w:rsidRPr="008124DC">
        <w:rPr>
          <w:i/>
          <w:iCs/>
          <w:lang w:val="nl-NL"/>
        </w:rPr>
        <w:t>tweede huis</w:t>
      </w:r>
      <w:r w:rsidRPr="008124DC">
        <w:rPr>
          <w:lang w:val="nl-NL"/>
        </w:rPr>
        <w:t xml:space="preserve"> was, zo is Hij dat van </w:t>
      </w:r>
      <w:r w:rsidRPr="008124DC">
        <w:rPr>
          <w:i/>
          <w:iCs/>
          <w:lang w:val="nl-NL"/>
        </w:rPr>
        <w:t>de heilige stad.</w:t>
      </w:r>
      <w:r w:rsidRPr="008124DC">
        <w:rPr>
          <w:lang w:val="nl-NL"/>
        </w:rPr>
        <w:t xml:space="preserve"> Want "de heerlijkheid Gods heeft haar verlicht, en het Lam is haar kaars". Dat is, Christus is de heerlijkheid Gods Die licht werpt op elk deel van deze hemelse stad; wat mij tot het laatste punt van mijn tekst leidt.</w:t>
      </w:r>
    </w:p>
    <w:p w:rsidR="008124DC" w:rsidRPr="008124DC" w:rsidRDefault="008124DC" w:rsidP="008124DC">
      <w:pPr>
        <w:pStyle w:val="NormalWeb"/>
        <w:shd w:val="clear" w:color="auto" w:fill="FFFFFF"/>
        <w:spacing w:after="0" w:afterAutospacing="0"/>
        <w:jc w:val="both"/>
        <w:rPr>
          <w:lang w:val="nl-NL"/>
        </w:rPr>
      </w:pPr>
    </w:p>
    <w:p w:rsidR="008124DC" w:rsidRPr="008124DC" w:rsidRDefault="008124DC" w:rsidP="008124DC">
      <w:pPr>
        <w:pStyle w:val="NormalWeb"/>
        <w:shd w:val="clear" w:color="auto" w:fill="FFFFFF"/>
        <w:spacing w:after="0" w:afterAutospacing="0"/>
        <w:jc w:val="both"/>
        <w:rPr>
          <w:lang w:val="nl-NL"/>
        </w:rPr>
      </w:pPr>
      <w:r w:rsidRPr="008124DC">
        <w:rPr>
          <w:b/>
          <w:bCs/>
          <w:i/>
          <w:iCs/>
          <w:lang w:val="nl-NL"/>
        </w:rPr>
        <w:t>"En in deze plaats zal Ik vrede geven, spreekt de HEERE der heirscharen</w:t>
      </w:r>
      <w:r w:rsidRPr="008124DC">
        <w:rPr>
          <w:lang w:val="nl-NL"/>
        </w:rPr>
        <w:t>". Vrede is een van de goede en volmaakte giften welke van de Vader der lichten neerdalen. En de gekruiste Christus is het enig middel door Wien het komt. Door Adams val nam vrede en vriendschap met God af "Allen hebben gezondigd", en "de goddelozen hebben geen vrede, zegt de HEERE. Vernieling en ellendigheid is in hun wegen. En de weg des vredes hebben zij niet gekend". De mens rebelleerde en God trok Zijn zwaard tegen de rebellen. God haat zonde. Zondaren haten zowel Christus als Zijn Vader. Het vleselijk gemoed is vijandschap tegen God. En God bezoekt de misdaad der vaderen aan de kinderen, en aan het derde en aan het vierde lid dergenen die Hem haten. Zijn zwaard moet ten oordeel neerkomen op het volk van Zijn vloek. En geen wonder, wanneer zondaren, wiens woorden blote zwaarden zijn, hun mond tegen de hemel stellen. Dit is een droevige strijd. Alle overtuigde zondaren voelen het zo en beven. De ontwaakte zondaar weet dat de verbroken wet gehoorzaamd moet worden. Die vertoornde Majesteit moet bevredigd worden. Aan de eis der gerechtigheid moet door een groot rantsoen voldaan worden, want zonder het bloed des verbonds zal de gerechtigheid nimmer, de gebondenen die daar hopen, uitlaten, Zach. 9:11.</w:t>
      </w:r>
    </w:p>
    <w:p w:rsidR="008124DC" w:rsidRPr="008124DC" w:rsidRDefault="008124DC" w:rsidP="008124DC">
      <w:pPr>
        <w:pStyle w:val="NormalWeb"/>
        <w:shd w:val="clear" w:color="auto" w:fill="FFFFFF"/>
        <w:spacing w:after="0" w:afterAutospacing="0"/>
        <w:jc w:val="both"/>
        <w:rPr>
          <w:lang w:val="nl-NL"/>
        </w:rPr>
      </w:pPr>
      <w:r w:rsidRPr="008124DC">
        <w:rPr>
          <w:lang w:val="nl-NL"/>
        </w:rPr>
        <w:t xml:space="preserve">Door goedertierenheid en trouw wordt de misdaad verzoend, maar de waarheid moet vrijmaken en bevestigd worden door het offer van Christus, voordat de </w:t>
      </w:r>
      <w:r w:rsidR="00CF6494" w:rsidRPr="008124DC">
        <w:rPr>
          <w:lang w:val="nl-NL"/>
        </w:rPr>
        <w:t>goedertierenheid</w:t>
      </w:r>
      <w:r w:rsidRPr="008124DC">
        <w:rPr>
          <w:lang w:val="nl-NL"/>
        </w:rPr>
        <w:t xml:space="preserve"> en waarheid elkaar kunnen ontmoeten. Want God zal zowel trouw zijn aan Zijn wet en bedreiging als aan Zijn belofte en genade.</w:t>
      </w:r>
    </w:p>
    <w:p w:rsidR="008124DC" w:rsidRPr="008124DC" w:rsidRDefault="008124DC" w:rsidP="008124DC">
      <w:pPr>
        <w:pStyle w:val="NormalWeb"/>
        <w:shd w:val="clear" w:color="auto" w:fill="FFFFFF"/>
        <w:spacing w:after="0" w:afterAutospacing="0"/>
        <w:jc w:val="both"/>
        <w:rPr>
          <w:lang w:val="nl-NL"/>
        </w:rPr>
      </w:pPr>
      <w:r w:rsidRPr="008124DC">
        <w:rPr>
          <w:lang w:val="nl-NL"/>
        </w:rPr>
        <w:t>We kunnen niet verwachten dat gerechtigheid en vrede elkaar zouden kussen, zonder er een offer voor de zonde gebracht was. "Want er zal een troon bevestigd worden in goedertierenheid", Jes. 16: 5. Maar niet ten koste van de eer der Goddelijke gerechtigheid. Het vonnis der wet moet uitgevoerd worden, en aan de gerechtigheid moet genoeg geschieden, voordat de troon der genade gericht kan worden.</w:t>
      </w:r>
    </w:p>
    <w:p w:rsidR="008124DC" w:rsidRPr="008124DC" w:rsidRDefault="008124DC" w:rsidP="008124DC">
      <w:pPr>
        <w:pStyle w:val="NormalWeb"/>
        <w:shd w:val="clear" w:color="auto" w:fill="FFFFFF"/>
        <w:spacing w:after="0" w:afterAutospacing="0"/>
        <w:jc w:val="both"/>
        <w:rPr>
          <w:lang w:val="nl-NL"/>
        </w:rPr>
      </w:pPr>
      <w:r w:rsidRPr="008124DC">
        <w:rPr>
          <w:lang w:val="nl-NL"/>
        </w:rPr>
        <w:t>Gerechtigheid en gericht moeten de vastigheid Zijns troons zijn, voordat goedertierenheid en waarheid voor Zijn aanschijn heengaan. Om die reden vervult een Koning deze troon niet omdat deze door een offer bevestigd moet worden. Elk - door God verkoren - hogepriester, moet gave en offerande offeren, Hebr. 8 : 9. En Hij Die deze troon vervult is er Eén in Wien de Godheid en mensheid, het koninklijk ambt en priesterschap, de koninklijke hoed en de heilige scepter allen verenigen; dat is, in onze Heere Jezus Christus.</w:t>
      </w:r>
    </w:p>
    <w:p w:rsidR="008124DC" w:rsidRPr="008124DC" w:rsidRDefault="008124DC" w:rsidP="008124DC">
      <w:pPr>
        <w:pStyle w:val="NormalWeb"/>
        <w:shd w:val="clear" w:color="auto" w:fill="FFFFFF"/>
        <w:spacing w:after="0" w:afterAutospacing="0"/>
        <w:jc w:val="both"/>
        <w:rPr>
          <w:i/>
          <w:iCs/>
          <w:lang w:val="nl-NL"/>
        </w:rPr>
      </w:pPr>
      <w:r w:rsidRPr="008124DC">
        <w:rPr>
          <w:lang w:val="nl-NL"/>
        </w:rPr>
        <w:t xml:space="preserve">Dit zien we allemaal in deze tekst: "Alzo spreekt de HEERE der heirscharen, zeggende: Zie, een Man, Wiens Naam is Spruite, Die zal uit Zijn plaats spruiten, en Hij zal des HEEREN tempel bouwen, en Hij zal het sieraad dragen, en Hij zal zitten, en heersen op Zijn troon; en de raad des vredes zal tussen die beiden wezen, Zach. 6 : 12, 13. De kroon werd tot de stam van Juda bepaald, en het priesterschap tot de stam van Levi. Maar beide ambten komen in Christus Jezus samen. Die Koning over Sion is en de Hogepriester onzer belijdenis. Als priester maakte Hij vrede door het bloed Zijns kruises, en als Koning verkondigt Hij het door heel Zijn Koninkrijk als de derde tak van Zijn rijk hetwelk bestaat in </w:t>
      </w:r>
      <w:r w:rsidRPr="008124DC">
        <w:rPr>
          <w:i/>
          <w:iCs/>
          <w:lang w:val="nl-NL"/>
        </w:rPr>
        <w:t>gerechtigheid, vrede en blijdschap in de Heilige Geest.</w:t>
      </w:r>
    </w:p>
    <w:p w:rsidR="008124DC" w:rsidRPr="008124DC" w:rsidRDefault="008124DC" w:rsidP="008124DC">
      <w:pPr>
        <w:pStyle w:val="NormalWeb"/>
        <w:shd w:val="clear" w:color="auto" w:fill="FFFFFF"/>
        <w:spacing w:after="0" w:afterAutospacing="0"/>
        <w:jc w:val="both"/>
        <w:rPr>
          <w:lang w:val="nl-NL"/>
        </w:rPr>
      </w:pPr>
    </w:p>
    <w:p w:rsidR="008124DC" w:rsidRPr="008124DC" w:rsidRDefault="008124DC" w:rsidP="008124DC">
      <w:pPr>
        <w:pStyle w:val="NormalWeb"/>
        <w:shd w:val="clear" w:color="auto" w:fill="FFFFFF"/>
        <w:spacing w:after="0" w:afterAutospacing="0"/>
        <w:jc w:val="both"/>
        <w:rPr>
          <w:lang w:val="nl-NL"/>
        </w:rPr>
      </w:pPr>
      <w:r w:rsidRPr="008124DC">
        <w:rPr>
          <w:lang w:val="nl-NL"/>
        </w:rPr>
        <w:t xml:space="preserve">"En in deze plaats </w:t>
      </w:r>
      <w:r w:rsidRPr="008124DC">
        <w:rPr>
          <w:b/>
          <w:bCs/>
          <w:i/>
          <w:iCs/>
          <w:lang w:val="nl-NL"/>
        </w:rPr>
        <w:t>zal Ik vrede geven,</w:t>
      </w:r>
      <w:r w:rsidRPr="008124DC">
        <w:rPr>
          <w:lang w:val="nl-NL"/>
        </w:rPr>
        <w:t xml:space="preserve"> spreekt de HEERE der heirscharen". Vrede is een vrucht van de Geest in ons, en een vrucht van Christus' voorspraak, offer en genoegdoening. Op Hem werden al onze zonden gelegd. En waar de zonden opgelegd waren, daar viel de vloek, daar werd de toorn Gods uitgestort. En door de dood van Christus zijn beide weggedaan, en wel zozeer dat ze ons nimmermeer toegerekend zullen worden. God heeft gezworen dat Hij niet meer op ons toornen noch schelden zal, Jes. 54: 9, zodat wij van beiden zijn verlost en bevrijd.</w:t>
      </w:r>
    </w:p>
    <w:p w:rsidR="008124DC" w:rsidRPr="008124DC" w:rsidRDefault="008124DC" w:rsidP="008124DC">
      <w:pPr>
        <w:pStyle w:val="NormalWeb"/>
        <w:shd w:val="clear" w:color="auto" w:fill="FFFFFF"/>
        <w:spacing w:after="0" w:afterAutospacing="0"/>
        <w:jc w:val="both"/>
        <w:rPr>
          <w:lang w:val="nl-NL"/>
        </w:rPr>
      </w:pPr>
      <w:r w:rsidRPr="008124DC">
        <w:rPr>
          <w:lang w:val="nl-NL"/>
        </w:rPr>
        <w:t xml:space="preserve">Hoe blind en onwetend zijn we van nature, om te denken vrede met God te maken door wettische strijd en broze beloften! Als God belooft vrede te geven houdt dat de vergeving van al onze zonden in: "Maar de goddelozen hebben geen vrede, zegt de HEERE", maar valse vrede, hetwelk soms niets is dan een verharde consciëntie. Het gemoed is verkleumd en de consciëntie toegeschroeid. Ze zijn ongevoelig. Zulken komen in een diepe doodstaat terecht. Anderen krijgen een vrede door een godsdienstig in acht nemen van wettische plichten, en vertrouwen op die gerechtigheid. Maar al zulke vrede is van de sterkgewapende, die zijn hof voor zichzelf bewaart, zo is al wat hij heeft in vrede, Lukas 11: 21. </w:t>
      </w:r>
    </w:p>
    <w:p w:rsidR="008124DC" w:rsidRPr="008124DC" w:rsidRDefault="008124DC" w:rsidP="008124DC">
      <w:pPr>
        <w:pStyle w:val="NormalWeb"/>
        <w:shd w:val="clear" w:color="auto" w:fill="FFFFFF"/>
        <w:spacing w:after="0" w:afterAutospacing="0"/>
        <w:jc w:val="both"/>
        <w:rPr>
          <w:lang w:val="nl-NL"/>
        </w:rPr>
      </w:pPr>
      <w:r w:rsidRPr="008124DC">
        <w:rPr>
          <w:lang w:val="nl-NL"/>
        </w:rPr>
        <w:t>Ware vrede met God en de consciëntie is een zegening uit het eeuwig verbond, en een vrucht van Goddelijk onderwijs. "En al uw kinderen zullen van den HEERE geleerd zijn, en de vrede uwer kinderen zal groot zijn", Jes. 54: 13.</w:t>
      </w:r>
    </w:p>
    <w:p w:rsidR="008124DC" w:rsidRPr="008124DC" w:rsidRDefault="008124DC" w:rsidP="008124DC">
      <w:pPr>
        <w:pStyle w:val="NormalWeb"/>
        <w:shd w:val="clear" w:color="auto" w:fill="FFFFFF"/>
        <w:spacing w:after="0" w:afterAutospacing="0"/>
        <w:jc w:val="both"/>
        <w:rPr>
          <w:lang w:val="nl-NL"/>
        </w:rPr>
      </w:pPr>
      <w:r w:rsidRPr="008124DC">
        <w:rPr>
          <w:lang w:val="nl-NL"/>
        </w:rPr>
        <w:t>Bekering en vergeving der zonden moest, in Christus' Naam, onder alle volken verkondigd worden. Vergeving en vrede waren de blijde tijdingen, die Gods gezanten, zowel aan Joden als heidenen, bekend maakten. Dit goede nieuws verkondigden zij, uit het bezit en het genieten daarvan, uit eigen bevinding.</w:t>
      </w:r>
    </w:p>
    <w:p w:rsidR="008124DC" w:rsidRPr="008124DC" w:rsidRDefault="008124DC" w:rsidP="008124DC">
      <w:pPr>
        <w:pStyle w:val="NormalWeb"/>
        <w:shd w:val="clear" w:color="auto" w:fill="FFFFFF"/>
        <w:spacing w:after="0" w:afterAutospacing="0"/>
        <w:jc w:val="both"/>
        <w:rPr>
          <w:lang w:val="nl-NL"/>
        </w:rPr>
      </w:pPr>
      <w:r w:rsidRPr="008124DC">
        <w:rPr>
          <w:lang w:val="nl-NL"/>
        </w:rPr>
        <w:t>Christus zond hen niet met deze zaken in woord alleen, maar voorzag hun harten met deze schat: "Gijlieden zijt nu rein om het woord, dat Ik tot u gesproken heb". "Jezus zei tot hem: Die gewassen is, heeft niet van node, dan de voeten te wassen, maar is geheel rein. En gijlieden zijt rein". Dit was het eerste deel van hun voorrechten. En de volgende was de vrucht en het gevolg daarvan: "Vrede laat Ik u. Mijn vrede geef Ik u; niet gelijk de wereld hem geeft, geef Ik hem u".</w:t>
      </w:r>
    </w:p>
    <w:p w:rsidR="008124DC" w:rsidRPr="008124DC" w:rsidRDefault="008124DC" w:rsidP="008124DC">
      <w:pPr>
        <w:pStyle w:val="NormalWeb"/>
        <w:shd w:val="clear" w:color="auto" w:fill="FFFFFF"/>
        <w:spacing w:after="0" w:afterAutospacing="0"/>
        <w:jc w:val="both"/>
        <w:rPr>
          <w:lang w:val="nl-NL"/>
        </w:rPr>
      </w:pPr>
      <w:r w:rsidRPr="008124DC">
        <w:rPr>
          <w:lang w:val="nl-NL"/>
        </w:rPr>
        <w:t>Deze dingen moesten de apostelen aan de wereld bekend maken. En de goedertieren Geest werd beloofd deze dingen in hun gemoed voor te zeggen, om met hun monden uit te spreken. Deze schat stroomde, door de Geest, uit hun harten, zoals de Geest hun gaf uit te spreken.</w:t>
      </w:r>
    </w:p>
    <w:p w:rsidR="008124DC" w:rsidRPr="008124DC" w:rsidRDefault="008124DC" w:rsidP="008124DC">
      <w:pPr>
        <w:pStyle w:val="NormalWeb"/>
        <w:shd w:val="clear" w:color="auto" w:fill="FFFFFF"/>
        <w:spacing w:after="0" w:afterAutospacing="0"/>
        <w:jc w:val="both"/>
        <w:rPr>
          <w:lang w:val="nl-NL"/>
        </w:rPr>
      </w:pPr>
      <w:r w:rsidRPr="008124DC">
        <w:rPr>
          <w:lang w:val="nl-NL"/>
        </w:rPr>
        <w:t>En als wij geen andere predikers in dit land hadden, dan mannen aldus bereid door God Zelf, mochten wij onzes Heeren woorden wel herhalen. Want hoe groot de oogst ook moge zijn, de arbeiders zouden inderdaad weinige zijn.</w:t>
      </w:r>
    </w:p>
    <w:p w:rsidR="008124DC" w:rsidRPr="008124DC" w:rsidRDefault="008124DC" w:rsidP="008124DC">
      <w:pPr>
        <w:pStyle w:val="NormalWeb"/>
        <w:shd w:val="clear" w:color="auto" w:fill="FFFFFF"/>
        <w:spacing w:after="0" w:afterAutospacing="0"/>
        <w:jc w:val="both"/>
        <w:rPr>
          <w:lang w:val="nl-NL"/>
        </w:rPr>
      </w:pPr>
      <w:r w:rsidRPr="008124DC">
        <w:rPr>
          <w:lang w:val="nl-NL"/>
        </w:rPr>
        <w:t>Noch kunnen wij God als onze Verbonds- God leren kennen, dan door de vergeving der zonden. Want dit is de voltooiende les van Goddelijk onderwijs. Door een toepassing van de wet aan de consciëntie van de zondaar verschijnt het Goddelijk recht. En wanneer het hart doorzocht wordt, en de aangeboren verdorvenheden opengelegd, en de ijdele gedachten des harten openbaar gemaakt, leren wij Zijn alwetendheid kennen. Want alle overtredingen, die aan ons geheugen ontsnapt zijn, worden aan het licht gebracht wanneer Gods gedenkboek geopend wordt, en de treurige inhoud in het licht van Gods aanschijn gesteld wordt. Maar dit is de wind, de aardbeving en het vuur welken vóór het suizen ener zachte stilte gaan.</w:t>
      </w:r>
    </w:p>
    <w:p w:rsidR="008124DC" w:rsidRPr="008124DC" w:rsidRDefault="008124DC" w:rsidP="008124DC">
      <w:pPr>
        <w:pStyle w:val="NormalWeb"/>
        <w:shd w:val="clear" w:color="auto" w:fill="FFFFFF"/>
        <w:spacing w:after="0" w:afterAutospacing="0"/>
        <w:jc w:val="both"/>
        <w:rPr>
          <w:lang w:val="nl-NL"/>
        </w:rPr>
      </w:pPr>
    </w:p>
    <w:p w:rsidR="008124DC" w:rsidRPr="008124DC" w:rsidRDefault="008124DC" w:rsidP="008124DC">
      <w:pPr>
        <w:pStyle w:val="NormalWeb"/>
        <w:shd w:val="clear" w:color="auto" w:fill="FFFFFF"/>
        <w:spacing w:after="0" w:afterAutospacing="0"/>
        <w:jc w:val="both"/>
        <w:rPr>
          <w:lang w:val="nl-NL"/>
        </w:rPr>
      </w:pPr>
      <w:r w:rsidRPr="008124DC">
        <w:rPr>
          <w:lang w:val="nl-NL"/>
        </w:rPr>
        <w:t>"Maar dit is het verbond, dat Ik na die dagen met het huis van Israël maken zal, spreekt de HEERE: Ik zal Mijn wet in hun binnenste geven, en Ik zal die in hun hart schrijven", en Hij voegt er aan toe: "Zij zullen Mij allen kennen, van hunnen kleinste af tot hunnen grootste toe, spreekt de HEERE; want Ik zal hun ongerechtigheid vergeven; en hun zonden niet meer gedenken".</w:t>
      </w:r>
    </w:p>
    <w:p w:rsidR="008124DC" w:rsidRPr="008124DC" w:rsidRDefault="008124DC" w:rsidP="008124DC">
      <w:pPr>
        <w:pStyle w:val="NormalWeb"/>
        <w:shd w:val="clear" w:color="auto" w:fill="FFFFFF"/>
        <w:spacing w:after="0" w:afterAutospacing="0"/>
        <w:jc w:val="both"/>
        <w:rPr>
          <w:lang w:val="nl-NL"/>
        </w:rPr>
      </w:pPr>
      <w:r w:rsidRPr="008124DC">
        <w:rPr>
          <w:lang w:val="nl-NL"/>
        </w:rPr>
        <w:t xml:space="preserve">De wet waarvan hier gesproken wordt is niet de wet van Mozes. Want deze Wet is, zoals God ons zegt, </w:t>
      </w:r>
      <w:r w:rsidRPr="008124DC">
        <w:rPr>
          <w:i/>
          <w:iCs/>
          <w:lang w:val="nl-NL"/>
        </w:rPr>
        <w:t>een nieuw verbond,</w:t>
      </w:r>
      <w:r w:rsidRPr="008124DC">
        <w:rPr>
          <w:lang w:val="nl-NL"/>
        </w:rPr>
        <w:t xml:space="preserve"> hetwelk de wet van Mozes oud maakt. Daarom gaat de Wet, waarover hier gesproken wordt, in zijn toepassing gepaard met vergeving. Hetgeen met de zedelijke wet, indien toegepast, niet het geval is. Want bij de binnenkomst daarvan wordt de zonde levendig, en de zondaar sterft. Maar er is heel wat verschil tussen de zonde die levend wordt, en het wegnemen daarvan. En tussen het doden van de zondaar en tussen hun levend maken. Door de zedelijke wet wordt de zondaar bovenmate zondig. Maar door de Wet waarvan hier gesproken wordt, wordt het hart gereinigd. Zodat God het niet meer gedenkt. Geen wet kan ons van zonden reinigen dan de wet des geloofs. Want de Waarheid Zelf heeft gezegd dat: "Indien gij niet gelooft, dat Ik die ben, gij zult in uw zonden sterven". Hij die gelooft zal verlost worden van zonden, dood en ook van de hel. Maar hij die niet gelooft zal verdoemd worden", laat hem, in welke wet hij ook wil, vertrouwen.</w:t>
      </w:r>
    </w:p>
    <w:p w:rsidR="008124DC" w:rsidRPr="008124DC" w:rsidRDefault="008124DC" w:rsidP="008124DC">
      <w:pPr>
        <w:pStyle w:val="NormalWeb"/>
        <w:shd w:val="clear" w:color="auto" w:fill="FFFFFF"/>
        <w:spacing w:after="0" w:afterAutospacing="0"/>
        <w:jc w:val="both"/>
        <w:rPr>
          <w:lang w:val="nl-NL"/>
        </w:rPr>
      </w:pPr>
    </w:p>
    <w:p w:rsidR="008124DC" w:rsidRPr="008124DC" w:rsidRDefault="008124DC" w:rsidP="008124DC">
      <w:pPr>
        <w:pStyle w:val="NormalWeb"/>
        <w:shd w:val="clear" w:color="auto" w:fill="FFFFFF"/>
        <w:spacing w:after="0" w:afterAutospacing="0"/>
        <w:jc w:val="both"/>
        <w:rPr>
          <w:lang w:val="nl-NL"/>
        </w:rPr>
      </w:pPr>
      <w:r w:rsidRPr="008124DC">
        <w:rPr>
          <w:b/>
          <w:bCs/>
          <w:i/>
          <w:iCs/>
          <w:lang w:val="nl-NL"/>
        </w:rPr>
        <w:t>"In deze plaats zal Ik vrede geven, spreekt de HEERE der heirscharen."</w:t>
      </w:r>
      <w:r w:rsidRPr="008124DC">
        <w:rPr>
          <w:lang w:val="nl-NL"/>
        </w:rPr>
        <w:t xml:space="preserve"> Als de Heere geestelijke vrede geeft, geeft Hij ook gerechtigheid. Vrede is de vrucht en gevolg van zowel kwijtschelding als rechtvaardigmaking. God heeft voor een Fontein gezorgd om ons van alle zonden te reinigen. Hij heeft ook voor een huwelijkskleed gezorgd als bruidstooi voor Zijn Kerk. </w:t>
      </w:r>
    </w:p>
    <w:p w:rsidR="008124DC" w:rsidRPr="008124DC" w:rsidRDefault="008124DC" w:rsidP="008124DC">
      <w:pPr>
        <w:pStyle w:val="NormalWeb"/>
        <w:shd w:val="clear" w:color="auto" w:fill="FFFFFF"/>
        <w:spacing w:after="0" w:afterAutospacing="0"/>
        <w:jc w:val="both"/>
        <w:rPr>
          <w:lang w:val="nl-NL"/>
        </w:rPr>
      </w:pPr>
      <w:r w:rsidRPr="008124DC">
        <w:rPr>
          <w:lang w:val="nl-NL"/>
        </w:rPr>
        <w:t xml:space="preserve">Er zijn </w:t>
      </w:r>
      <w:r w:rsidRPr="008124DC">
        <w:rPr>
          <w:i/>
          <w:iCs/>
          <w:lang w:val="nl-NL"/>
        </w:rPr>
        <w:t>twee takken der gerechtigheid</w:t>
      </w:r>
      <w:r w:rsidRPr="008124DC">
        <w:rPr>
          <w:lang w:val="nl-NL"/>
        </w:rPr>
        <w:t xml:space="preserve"> in het Evangelie geopenbaard. De gehoorzaamheid van de Borg, welke velen rechtvaardigt, is voor allen die geloven. Ten tweede, de andere tak versiert de heilige van binnen: "En den nieuwe mens aandoen, die naar God geschapen is in ware rechtvaardigheid en heiligheid". Deze drie dingen, lezer, zullen u gelijk de zon doen schijnen.</w:t>
      </w:r>
    </w:p>
    <w:p w:rsidR="008124DC" w:rsidRPr="008124DC" w:rsidRDefault="008124DC" w:rsidP="008124DC">
      <w:pPr>
        <w:pStyle w:val="NormalWeb"/>
        <w:shd w:val="clear" w:color="auto" w:fill="FFFFFF"/>
        <w:spacing w:after="0" w:afterAutospacing="0"/>
        <w:jc w:val="both"/>
        <w:rPr>
          <w:lang w:val="nl-NL"/>
        </w:rPr>
      </w:pPr>
      <w:r w:rsidRPr="008124DC">
        <w:rPr>
          <w:lang w:val="nl-NL"/>
        </w:rPr>
        <w:t>Het bloed van Christus reinigt ons van alle zonden, en alle duistere, treurige smetten daarvan. En wat zegt Christus tot zo'n ziel? "Geheel zijt gij schoon. Mijn vriendin! En er is geen gebrek aan u". Zo zijn de duistere, de scharlaken, de karmozijnen smetten allen gegaan, en zijn wij zo wit als de sneeuw op Salmon.</w:t>
      </w:r>
    </w:p>
    <w:p w:rsidR="008124DC" w:rsidRPr="008124DC" w:rsidRDefault="008124DC" w:rsidP="008124DC">
      <w:pPr>
        <w:pStyle w:val="NormalWeb"/>
        <w:shd w:val="clear" w:color="auto" w:fill="FFFFFF"/>
        <w:spacing w:after="0" w:afterAutospacing="0"/>
        <w:jc w:val="both"/>
        <w:rPr>
          <w:lang w:val="nl-NL"/>
        </w:rPr>
      </w:pPr>
      <w:r w:rsidRPr="008124DC">
        <w:rPr>
          <w:i/>
          <w:iCs/>
          <w:lang w:val="nl-NL"/>
        </w:rPr>
        <w:t>De gerechtigheid van de nieuwe mens is liefde:</w:t>
      </w:r>
      <w:r w:rsidRPr="008124DC">
        <w:rPr>
          <w:lang w:val="nl-NL"/>
        </w:rPr>
        <w:t xml:space="preserve"> "Liefde gelooft alle dingen", geopenbaard in het Evangelie. Het is de vervulling van de gehele wet. En de liefde vergaat nimmermeer - nimmer vergaat het grote loon der erfenis. Het is dit dat des Konings dochter geheel inwendig verheerlijkt maakt. De gehoorzaamheid van de Borg maakt ons geheel verheerlijkt van buiten. De koningin staat aan Uw rechterhand in het fijnste goud van Ofir. In gestikte kleding zal zij tot den Koning geleid worden. Deze zijn versieringen van de bruid, de vrouw des Lams.</w:t>
      </w:r>
    </w:p>
    <w:p w:rsidR="008124DC" w:rsidRPr="008124DC" w:rsidRDefault="008124DC" w:rsidP="008124DC">
      <w:pPr>
        <w:pStyle w:val="NormalWeb"/>
        <w:shd w:val="clear" w:color="auto" w:fill="FFFFFF"/>
        <w:spacing w:after="0" w:afterAutospacing="0"/>
        <w:jc w:val="both"/>
        <w:rPr>
          <w:lang w:val="nl-NL"/>
        </w:rPr>
      </w:pPr>
      <w:r w:rsidRPr="008124DC">
        <w:rPr>
          <w:lang w:val="nl-NL"/>
        </w:rPr>
        <w:t>De bereidheid van de Kerk om hun God te ontmoeten bestaat in deze dingen. Al deze versieringen worden bereid en geschonken aan de Kerk door de Bruidegom. Zijn Kerk wordt op Zijn kosten gekleed. En het is voor ons allemaal uit genade.</w:t>
      </w:r>
    </w:p>
    <w:p w:rsidR="008124DC" w:rsidRPr="008124DC" w:rsidRDefault="008124DC" w:rsidP="008124DC">
      <w:pPr>
        <w:pStyle w:val="NormalWeb"/>
        <w:shd w:val="clear" w:color="auto" w:fill="FFFFFF"/>
        <w:spacing w:after="0" w:afterAutospacing="0"/>
        <w:jc w:val="both"/>
        <w:rPr>
          <w:lang w:val="nl-NL"/>
        </w:rPr>
      </w:pPr>
    </w:p>
    <w:p w:rsidR="008124DC" w:rsidRPr="008124DC" w:rsidRDefault="008124DC" w:rsidP="008124DC">
      <w:pPr>
        <w:pStyle w:val="NormalWeb"/>
        <w:shd w:val="clear" w:color="auto" w:fill="FFFFFF"/>
        <w:spacing w:after="0" w:afterAutospacing="0"/>
        <w:jc w:val="both"/>
        <w:rPr>
          <w:lang w:val="nl-NL"/>
        </w:rPr>
      </w:pPr>
      <w:r w:rsidRPr="008124DC">
        <w:rPr>
          <w:lang w:val="nl-NL"/>
        </w:rPr>
        <w:t xml:space="preserve">Laat mijn lezer hierop letten: </w:t>
      </w:r>
      <w:r w:rsidRPr="008124DC">
        <w:rPr>
          <w:i/>
          <w:iCs/>
          <w:lang w:val="nl-NL"/>
        </w:rPr>
        <w:t xml:space="preserve">wij verkrijgen de vergeving onzer zonden naar de rijkdom Zijner genade. </w:t>
      </w:r>
      <w:r w:rsidRPr="008124DC">
        <w:rPr>
          <w:lang w:val="nl-NL"/>
        </w:rPr>
        <w:t xml:space="preserve">Dus onze reiniging is uit vrije genade, en onze inwendige heerlijkheid ook, hetwelk de liefde Gods in het hart uitgestort is. "Laat ons vroeg ons opmaken naar de wijnbergen, laat ons zien, of de wijnstok bloeit, de jonge druifjes zich open doen, de granaatappelbomen uitbotten; daar zal ik U mijn uitnemende liefde geven". Hooglied 7 : 12. Ons huwelijkskleed komt ook op dezelfde wijze. "Want indien door de misdaad van één de dood geheerst heeft door dien énen, veelmeer zullen degenen, die den overvloed der genade, en der gave der rechtvaardigheid ontvangen, in het leven heersen door dien Enen, namelijk Jezus Christus", Rom. 5: 17. </w:t>
      </w:r>
    </w:p>
    <w:p w:rsidR="008124DC" w:rsidRPr="008124DC" w:rsidRDefault="008124DC" w:rsidP="008124DC">
      <w:pPr>
        <w:pStyle w:val="NormalWeb"/>
        <w:shd w:val="clear" w:color="auto" w:fill="FFFFFF"/>
        <w:spacing w:after="0" w:afterAutospacing="0"/>
        <w:jc w:val="both"/>
        <w:rPr>
          <w:lang w:val="nl-NL"/>
        </w:rPr>
      </w:pPr>
      <w:r w:rsidRPr="008124DC">
        <w:rPr>
          <w:i/>
          <w:iCs/>
          <w:lang w:val="nl-NL"/>
        </w:rPr>
        <w:t xml:space="preserve">In deze plaats zal Ik vrede geven, spreekt de HEERE der </w:t>
      </w:r>
      <w:r w:rsidR="00CF6494" w:rsidRPr="008124DC">
        <w:rPr>
          <w:i/>
          <w:iCs/>
          <w:lang w:val="nl-NL"/>
        </w:rPr>
        <w:t>heirscharen.</w:t>
      </w:r>
      <w:r w:rsidR="00CF6494">
        <w:rPr>
          <w:i/>
          <w:iCs/>
          <w:lang w:val="nl-NL"/>
        </w:rPr>
        <w:t xml:space="preserve"> </w:t>
      </w:r>
      <w:r w:rsidR="00CF6494" w:rsidRPr="008124DC">
        <w:rPr>
          <w:lang w:val="nl-NL"/>
        </w:rPr>
        <w:t>Deze</w:t>
      </w:r>
      <w:r w:rsidRPr="008124DC">
        <w:rPr>
          <w:lang w:val="nl-NL"/>
        </w:rPr>
        <w:t xml:space="preserve"> vrede maakte de Hogepriester onzer belijdenis door het bloed Zijns kruises. En als onze Middelaar leeft Hij eeuwig om tussen God en ons te treden. De Heilige Geest sprengt het bloed op ons geweten en het spreekt vrede en vriendschap met God. En op deze offerande legt het pleidooi van de grote Voorspraak - elke aanklacht zowel van de wet als van satan - het zwijgen op. Dit is de grondslag van alle gegronde vrede met God en het geweten. En allen die door het geloof tot Christus komen, zullen weldra hun voeten op de weg van deze vrede geleid weten. </w:t>
      </w:r>
    </w:p>
    <w:p w:rsidR="008124DC" w:rsidRPr="008124DC" w:rsidRDefault="008124DC" w:rsidP="008124DC">
      <w:pPr>
        <w:pStyle w:val="NormalWeb"/>
        <w:shd w:val="clear" w:color="auto" w:fill="FFFFFF"/>
        <w:spacing w:after="0" w:afterAutospacing="0"/>
        <w:jc w:val="both"/>
        <w:rPr>
          <w:lang w:val="nl-NL"/>
        </w:rPr>
      </w:pPr>
      <w:r w:rsidRPr="008124DC">
        <w:rPr>
          <w:lang w:val="nl-NL"/>
        </w:rPr>
        <w:t xml:space="preserve">Vrede heeft twee helpers in dienst, gerustheid en zekerheid. "En het werk der gerechtigheid zal zijn gerustheid en zekerheid tot in eeuwigheid", Jes. 32: 17. Het werk der gerechtigheid in de ziel door de Heilige Geest - Die de gerechtigheid van Christus ons nabij brengt - en geloof in het hart werkt het aan te nemen, en Die ons verlicht om de heerlijkheid daarvan te zien, en de schoonheid van Hem Die het uitgewerkt heeft en ingebracht; dit werk gaat met vrede gepaard. Bovendien de gerechtvaardigde, die in het Woord en werk der gerechtigheid werkt, heeft vrede met God en is in vrede met zichzelf en zaait de genade des vredes in de oren en harten van anderen. God geeft getuigenis aan het Woord Zijner genade. </w:t>
      </w:r>
    </w:p>
    <w:p w:rsidR="008124DC" w:rsidRPr="008124DC" w:rsidRDefault="008124DC" w:rsidP="008124DC">
      <w:pPr>
        <w:pStyle w:val="NormalWeb"/>
        <w:shd w:val="clear" w:color="auto" w:fill="FFFFFF"/>
        <w:spacing w:after="0" w:afterAutospacing="0"/>
        <w:jc w:val="both"/>
        <w:rPr>
          <w:lang w:val="nl-NL"/>
        </w:rPr>
      </w:pPr>
      <w:r w:rsidRPr="008124DC">
        <w:rPr>
          <w:lang w:val="nl-NL"/>
        </w:rPr>
        <w:t>Ja, elk rechtvaardig mens die door het geloof leeft - die een dagelijks kruis heeft - die gehouden is zichzelf te verloochenen - die zijn belijdenis vasthoudt - die zich oefent in levende vriendschap met God, en in goede betrekking met de consciëntie - die voortdurend aan Gods voorhoven aanwezig is - die volhardt in het werk, strijd en dienen van God - ofschoon hij in deze wereld verdrukking ontmoet, vindt deze nochtans in Christus vrede en ook kalmte. Christus is onze Schuilplaats, onze Toevlucht en een Verberging voor de stormen. Wanneer deze Rots aangegrepen mag worden, wordt Deze voor ons een beschutting. De stormen van Sinaï waaien over, het ongenoegen des Almachtigen bedaart. Zijn toorn is afgekeerd, de verschrikkingen der wet bedaren, de bedreiging van satan en de verwijtingen der consciëntie houden op, terwijl Goddelijke vertroostingen over hun oevers vloeien en vrede als een rivier stroomt.</w:t>
      </w:r>
    </w:p>
    <w:p w:rsidR="008124DC" w:rsidRPr="008124DC" w:rsidRDefault="008124DC" w:rsidP="008124DC">
      <w:pPr>
        <w:pStyle w:val="NormalWeb"/>
        <w:shd w:val="clear" w:color="auto" w:fill="FFFFFF"/>
        <w:spacing w:after="0" w:afterAutospacing="0"/>
        <w:jc w:val="both"/>
        <w:rPr>
          <w:lang w:val="nl-NL"/>
        </w:rPr>
      </w:pPr>
      <w:r w:rsidRPr="008124DC">
        <w:rPr>
          <w:lang w:val="nl-NL"/>
        </w:rPr>
        <w:t>Deze dingen stillen het benauwd gemoed, stillen het geraas van het ongeloof en vleselijke reden, en doen onze verbijsterende twijfelingen verdwijnen, alsmede onze benauwende en onstuimige gedachten. Het maakt een einde aan onze vervaarde overdenkingen. Verbannen de vrees voor verdoemenis, en het sluit de deuren van de schaduw des doods. Zonde en vrees, schuld en schaamte verdwijnen, als de Vredevorst Zijn stem doet horen, en de nederlating Zijns arms doet zien, met de grimmigheid van toorn. Hij ontsteekt de liefde in de harten Zijner uitverkorenen, en gaat door de doornen en distelen in Zijn toorn, en verbrandt ze allen. Alle ware vrede, stilheid en gerustheid voor eeuwig, komt aldus en op deze wijze tot arme zondaren. En elke ziel, die zijn vertrouwen in de Zoon van God stelt, en in Zijn volbrachte zaligheid, en in de volheid Zijner genade, zal dat kennen. Amen.</w:t>
      </w:r>
    </w:p>
    <w:p w:rsidR="008124DC" w:rsidRPr="008124DC" w:rsidRDefault="008124DC" w:rsidP="008124DC">
      <w:pPr>
        <w:pStyle w:val="NormalWeb"/>
        <w:shd w:val="clear" w:color="auto" w:fill="FFFFFF"/>
        <w:spacing w:after="0" w:afterAutospacing="0"/>
        <w:jc w:val="both"/>
        <w:rPr>
          <w:lang w:val="nl-NL"/>
        </w:rPr>
      </w:pPr>
    </w:p>
    <w:p w:rsidR="008124DC" w:rsidRPr="008124DC" w:rsidRDefault="008124DC" w:rsidP="008124DC">
      <w:pPr>
        <w:pStyle w:val="NormalWeb"/>
        <w:shd w:val="clear" w:color="auto" w:fill="FFFFFF"/>
        <w:spacing w:after="0" w:afterAutospacing="0"/>
        <w:jc w:val="both"/>
        <w:rPr>
          <w:b/>
          <w:bCs/>
          <w:i/>
          <w:iCs/>
          <w:lang w:val="nl-NL"/>
        </w:rPr>
      </w:pPr>
      <w:r w:rsidRPr="008124DC">
        <w:rPr>
          <w:b/>
          <w:bCs/>
          <w:i/>
          <w:iCs/>
          <w:lang w:val="nl-NL"/>
        </w:rPr>
        <w:t xml:space="preserve">Nu zal ik het een en ander vermelden met betrekking tot ons eigen geval, dat ik met de ingebruikname van de kapel noemen zou. </w:t>
      </w:r>
    </w:p>
    <w:p w:rsidR="008124DC" w:rsidRPr="008124DC" w:rsidRDefault="008124DC" w:rsidP="008124DC">
      <w:pPr>
        <w:pStyle w:val="NormalWeb"/>
        <w:shd w:val="clear" w:color="auto" w:fill="FFFFFF"/>
        <w:spacing w:after="0" w:afterAutospacing="0"/>
        <w:jc w:val="both"/>
        <w:rPr>
          <w:lang w:val="nl-NL"/>
        </w:rPr>
      </w:pPr>
      <w:r w:rsidRPr="008124DC">
        <w:rPr>
          <w:lang w:val="nl-NL"/>
        </w:rPr>
        <w:t xml:space="preserve">Het eerste is: dat de tempels in </w:t>
      </w:r>
      <w:r w:rsidR="007B6DE8">
        <w:rPr>
          <w:lang w:val="nl-NL"/>
        </w:rPr>
        <w:t>Jeruzal</w:t>
      </w:r>
      <w:r w:rsidRPr="008124DC">
        <w:rPr>
          <w:lang w:val="nl-NL"/>
        </w:rPr>
        <w:t>em - het eerste en het laatste huis - door vuur verbrand werden. Dit is ook bij ons het geval geweest. Enige jaren geleden brak er brand uit in een aan de oude kapel grenzende dweilenmakerij. Hierdoor werd de kapel wel beschadigd, maar niet verwoest.</w:t>
      </w:r>
    </w:p>
    <w:p w:rsidR="008124DC" w:rsidRPr="008124DC" w:rsidRDefault="008124DC" w:rsidP="00CF6494">
      <w:pPr>
        <w:pStyle w:val="NormalWeb"/>
        <w:shd w:val="clear" w:color="auto" w:fill="FFFFFF"/>
        <w:spacing w:after="0" w:afterAutospacing="0"/>
        <w:jc w:val="both"/>
        <w:rPr>
          <w:lang w:val="nl-NL"/>
        </w:rPr>
      </w:pPr>
      <w:r w:rsidRPr="008124DC">
        <w:rPr>
          <w:lang w:val="nl-NL"/>
        </w:rPr>
        <w:t>Op de avond van 13 juli 1810 brak er, op enige afstand van de kapel, brand uit. Toen brandde alles tot de grond af. Men heeft mij verteld dat over deze ramp in het bijzonder twee heren zich erg verheugden. Doch de woningen van beiden hebben sindsdien in hetzelfde lot gedeeld. "De mens wordt tot moeite geboren". Het is duidelijk dat deze goede mannen niets meer verzekering hebben, om voor rampen vrijgesteld te worden, dan wij hebben. Ik was erg verbaasd, dat toen ik de omstandigheden vernam, het mij in het minst niet ontstelde of bewoog. Maar mijn gemoed werd wonderlijk ondersteund. En overwegende dat de kapel niet verwoest was door enige nalatigheid of zorgeloosheid van mij, of door iemand uit de gemeente, geloofde ik dat Gods hand daarin was. Dat Hij het ons gegeven had en het nu van ons afnam. "Zal er een kwaad in de stad zijn, dat de HEERE niet doet?" Amos 3 : 6.</w:t>
      </w:r>
    </w:p>
    <w:p w:rsidR="008124DC" w:rsidRPr="008124DC" w:rsidRDefault="008124DC" w:rsidP="008124DC">
      <w:pPr>
        <w:pStyle w:val="NormalWeb"/>
        <w:shd w:val="clear" w:color="auto" w:fill="FFFFFF"/>
        <w:spacing w:after="0" w:afterAutospacing="0"/>
        <w:jc w:val="both"/>
        <w:rPr>
          <w:lang w:val="nl-NL"/>
        </w:rPr>
      </w:pPr>
      <w:r w:rsidRPr="008124DC">
        <w:rPr>
          <w:lang w:val="nl-NL"/>
        </w:rPr>
        <w:t>Bovendien was ik overtuigd dat, in overeenstemming met Gods Woord, het ten goede zou keren, maar ik wist niet hoe. Soms dacht ik dat mijn werk in de stad wel eens op een eind zou kunnen lopen. En dat deze gebeurtenis was, om mij naar het platteland te sturen, om als rondreizend-predikant te arbeiden. Aangaande het land in te gaan werd mijn gemoed enige maanden in onzekerheid gehouden. Totdat God het volk opwekte om een andere kapel te bouwen. En diegenen, wiens handen de fundering van dit huis gelegd hebben, hebben het ook voltooid, en de sluitsteen geplaatst met het oude opschrift, het toeschrijvende aan de voorzienigheid (Voorzienigheidskapel).</w:t>
      </w:r>
    </w:p>
    <w:p w:rsidR="008124DC" w:rsidRPr="008124DC" w:rsidRDefault="008124DC" w:rsidP="008124DC">
      <w:pPr>
        <w:pStyle w:val="NormalWeb"/>
        <w:shd w:val="clear" w:color="auto" w:fill="FFFFFF"/>
        <w:spacing w:after="0" w:afterAutospacing="0"/>
        <w:jc w:val="both"/>
        <w:rPr>
          <w:lang w:val="nl-NL"/>
        </w:rPr>
      </w:pPr>
      <w:r w:rsidRPr="008124DC">
        <w:rPr>
          <w:i/>
          <w:iCs/>
          <w:lang w:val="nl-NL"/>
        </w:rPr>
        <w:t>Dat alle dingen ten goede mede moeten werken voor hen die God liefhebben,</w:t>
      </w:r>
      <w:r w:rsidRPr="008124DC">
        <w:rPr>
          <w:lang w:val="nl-NL"/>
        </w:rPr>
        <w:t xml:space="preserve"> is één van de zoetste lessen op Christus' school. Maar niet de gemakkelijkste om te leren. We kunnen echter zeggen dat God getrouw is aan het Woord Zijner genade. </w:t>
      </w:r>
    </w:p>
    <w:p w:rsidR="008124DC" w:rsidRPr="008124DC" w:rsidRDefault="008124DC" w:rsidP="008124DC">
      <w:pPr>
        <w:pStyle w:val="NormalWeb"/>
        <w:shd w:val="clear" w:color="auto" w:fill="FFFFFF"/>
        <w:spacing w:after="0" w:afterAutospacing="0"/>
        <w:jc w:val="both"/>
        <w:rPr>
          <w:lang w:val="nl-NL"/>
        </w:rPr>
      </w:pPr>
    </w:p>
    <w:p w:rsidR="008124DC" w:rsidRPr="008124DC" w:rsidRDefault="008124DC" w:rsidP="008124DC">
      <w:pPr>
        <w:pStyle w:val="NormalWeb"/>
        <w:shd w:val="clear" w:color="auto" w:fill="FFFFFF"/>
        <w:spacing w:after="0" w:afterAutospacing="0"/>
        <w:jc w:val="both"/>
        <w:rPr>
          <w:lang w:val="nl-NL"/>
        </w:rPr>
      </w:pPr>
      <w:r w:rsidRPr="008124DC">
        <w:rPr>
          <w:lang w:val="nl-NL"/>
        </w:rPr>
        <w:t xml:space="preserve">Van de oude kapel waren ongeveer </w:t>
      </w:r>
      <w:r w:rsidR="00CF6494" w:rsidRPr="008124DC">
        <w:rPr>
          <w:lang w:val="nl-NL"/>
        </w:rPr>
        <w:t>tweeëntwintig</w:t>
      </w:r>
      <w:r w:rsidRPr="008124DC">
        <w:rPr>
          <w:lang w:val="nl-NL"/>
        </w:rPr>
        <w:t xml:space="preserve"> grondpachtjaren nog niet verlopen. Voor deze nieuwe kapel hebben we een huurpacht voor negenennegentig jaar.</w:t>
      </w:r>
    </w:p>
    <w:p w:rsidR="008124DC" w:rsidRPr="008124DC" w:rsidRDefault="008124DC" w:rsidP="008124DC">
      <w:pPr>
        <w:pStyle w:val="NormalWeb"/>
        <w:shd w:val="clear" w:color="auto" w:fill="FFFFFF"/>
        <w:spacing w:after="0" w:afterAutospacing="0"/>
        <w:jc w:val="both"/>
        <w:rPr>
          <w:lang w:val="nl-NL"/>
        </w:rPr>
      </w:pPr>
      <w:r w:rsidRPr="008124DC">
        <w:rPr>
          <w:lang w:val="nl-NL"/>
        </w:rPr>
        <w:t>De oude kapel kostte ongeveer drieduizend pond. Voor deze hebben we meer dan het dubbele te betalen. De vorige stond ingesloten, deze niet. De vorige was buitengewoon warm, deze is koeler. Die stond aan het ene einde der stad, deze staat meer centraal.</w:t>
      </w:r>
    </w:p>
    <w:p w:rsidR="008124DC" w:rsidRPr="00CF4259" w:rsidRDefault="008124DC" w:rsidP="008124DC">
      <w:pPr>
        <w:pStyle w:val="NormalWeb"/>
        <w:shd w:val="clear" w:color="auto" w:fill="FFFFFF"/>
        <w:spacing w:after="0" w:afterAutospacing="0"/>
        <w:jc w:val="both"/>
      </w:pPr>
      <w:r w:rsidRPr="008124DC">
        <w:rPr>
          <w:lang w:val="nl-NL"/>
        </w:rPr>
        <w:t xml:space="preserve">In het kort, wij zijn tevreden met dit nieuwe huis, en er dankbaar voor. Sommige mensen zijn niet weinig geërgerd door ons opschrift "Voorzienigheid" er op. Maar dit is geen nieuws; noch is de leer der voorzienigheid een nieuwe leer. Het was een artikel in het geloof van Abraham. Want op de vraag van Izak: "Waar is het lam tot het brandoffer?" antwoordde Abraham: "God zal Zichzelven een lam ten brandoffer voorzien". </w:t>
      </w:r>
      <w:r w:rsidRPr="00CF4259">
        <w:t>Gen. 22 : 8.</w:t>
      </w:r>
    </w:p>
    <w:p w:rsidR="008124DC" w:rsidRPr="008124DC" w:rsidRDefault="008124DC" w:rsidP="008124DC">
      <w:pPr>
        <w:pStyle w:val="NormalWeb"/>
        <w:shd w:val="clear" w:color="auto" w:fill="FFFFFF"/>
        <w:spacing w:after="0" w:afterAutospacing="0"/>
        <w:jc w:val="both"/>
        <w:rPr>
          <w:lang w:val="nl-NL"/>
        </w:rPr>
      </w:pPr>
      <w:r w:rsidRPr="008124DC">
        <w:rPr>
          <w:lang w:val="nl-NL"/>
        </w:rPr>
        <w:t>En dat Lam Gods is gekomen om de zonden der wereld weg te nemen. Toen Abraham zag dat God al een ram om te offeren voorzien had in zijns zoons plaats, noemde hij die plaats: "De HEERE zal het voorzien".</w:t>
      </w:r>
    </w:p>
    <w:p w:rsidR="008124DC" w:rsidRPr="008124DC" w:rsidRDefault="008124DC" w:rsidP="008124DC">
      <w:pPr>
        <w:pStyle w:val="NormalWeb"/>
        <w:shd w:val="clear" w:color="auto" w:fill="FFFFFF"/>
        <w:spacing w:after="0" w:afterAutospacing="0"/>
        <w:jc w:val="both"/>
        <w:rPr>
          <w:lang w:val="nl-NL"/>
        </w:rPr>
      </w:pPr>
      <w:r w:rsidRPr="008124DC">
        <w:rPr>
          <w:lang w:val="nl-NL"/>
        </w:rPr>
        <w:t>Veel verschil van betekenis met "De berg der voorzienigheid", zit hier niet in. De Voorzienigheid is de Schepper van alle dingen Die voorzieningen maakt, of zorgt voor Zijn schepselen. Noch is voorzienigheid bepaald tot deze wereld: "Alzo God voor ons wat beters voorzien had", Hebr. 11: 40.</w:t>
      </w:r>
    </w:p>
    <w:p w:rsidR="008124DC" w:rsidRPr="008124DC" w:rsidRDefault="008124DC" w:rsidP="008124DC">
      <w:pPr>
        <w:pStyle w:val="NormalWeb"/>
        <w:shd w:val="clear" w:color="auto" w:fill="FFFFFF"/>
        <w:spacing w:after="0" w:afterAutospacing="0"/>
        <w:jc w:val="both"/>
        <w:rPr>
          <w:lang w:val="nl-NL"/>
        </w:rPr>
      </w:pPr>
      <w:r w:rsidRPr="008124DC">
        <w:rPr>
          <w:lang w:val="nl-NL"/>
        </w:rPr>
        <w:t xml:space="preserve">"God schiep alle struik des velds, eer hij in de aarde was". Gen. 2: 5. Hij zorgt voor nakomelingen van deze bomen tot op deze dag, waardoor Hij van timmerhout voorziet. Hij voorzag in leem, en Hij voorziet nu nog zowel in steenmakers die het leem bewerken en stenen bakken, als voor bekwame mannen die deze materialen samenvoegen. God zegt ons </w:t>
      </w:r>
      <w:r w:rsidRPr="008124DC">
        <w:rPr>
          <w:i/>
          <w:iCs/>
          <w:lang w:val="nl-NL"/>
        </w:rPr>
        <w:t>dat het goud en het zilver Zijne zijn,</w:t>
      </w:r>
      <w:r w:rsidRPr="008124DC">
        <w:rPr>
          <w:lang w:val="nl-NL"/>
        </w:rPr>
        <w:t xml:space="preserve"> zo is ook de wol en het vlas. En door deze dingen worden wij voorzien van geld om de bouwers te betalen. Wij zien dagelijks dat diezelfde mannen, die spotten met de voorzienigheid, evengoed de toevlucht tot de voorzienigheid van God hebben, als wij die erin geloven. Zij kunnen net zo min deze materialen scheppen als wij dat kunnen. </w:t>
      </w:r>
    </w:p>
    <w:p w:rsidR="008124DC" w:rsidRPr="008124DC" w:rsidRDefault="008124DC" w:rsidP="008124DC">
      <w:pPr>
        <w:pStyle w:val="NormalWeb"/>
        <w:shd w:val="clear" w:color="auto" w:fill="FFFFFF"/>
        <w:spacing w:after="0" w:afterAutospacing="0"/>
        <w:jc w:val="both"/>
        <w:rPr>
          <w:lang w:val="nl-NL"/>
        </w:rPr>
      </w:pPr>
      <w:r w:rsidRPr="008124DC">
        <w:rPr>
          <w:lang w:val="nl-NL"/>
        </w:rPr>
        <w:t>En, indien de Almachtige niet van al deze dingen voorziet, laat hen dan ons vertellen wie dat wel doen, opdat wij hen mogen vereren.</w:t>
      </w:r>
    </w:p>
    <w:p w:rsidR="008124DC" w:rsidRPr="008124DC" w:rsidRDefault="008124DC" w:rsidP="008124DC">
      <w:pPr>
        <w:pStyle w:val="NormalWeb"/>
        <w:shd w:val="clear" w:color="auto" w:fill="FFFFFF"/>
        <w:spacing w:after="0" w:afterAutospacing="0"/>
        <w:jc w:val="both"/>
        <w:rPr>
          <w:lang w:val="nl-NL"/>
        </w:rPr>
      </w:pPr>
    </w:p>
    <w:p w:rsidR="008124DC" w:rsidRPr="00CF4259" w:rsidRDefault="008124DC" w:rsidP="002F35B1">
      <w:pPr>
        <w:pStyle w:val="NormalWeb"/>
        <w:shd w:val="clear" w:color="auto" w:fill="FFFFFF"/>
        <w:spacing w:after="0" w:afterAutospacing="0"/>
        <w:jc w:val="both"/>
        <w:outlineLvl w:val="0"/>
      </w:pPr>
      <w:r>
        <w:t>Einde</w:t>
      </w:r>
    </w:p>
    <w:p w:rsidR="008124DC" w:rsidRDefault="008124DC" w:rsidP="006C3497">
      <w:pPr>
        <w:jc w:val="both"/>
        <w:rPr>
          <w:lang w:val="nl-NL"/>
        </w:rPr>
      </w:pPr>
    </w:p>
    <w:p w:rsidR="008124DC" w:rsidRDefault="008124DC" w:rsidP="006C3497">
      <w:pPr>
        <w:jc w:val="both"/>
        <w:rPr>
          <w:lang w:val="nl-NL"/>
        </w:rPr>
      </w:pPr>
    </w:p>
    <w:p w:rsidR="000C560B" w:rsidRDefault="000C560B" w:rsidP="006C3497">
      <w:pPr>
        <w:jc w:val="both"/>
        <w:rPr>
          <w:lang w:val="nl-NL"/>
        </w:rPr>
      </w:pPr>
    </w:p>
    <w:p w:rsidR="000C560B" w:rsidRDefault="000C560B" w:rsidP="006C3497">
      <w:pPr>
        <w:jc w:val="both"/>
        <w:rPr>
          <w:lang w:val="nl-NL"/>
        </w:rPr>
      </w:pPr>
    </w:p>
    <w:p w:rsidR="000C560B" w:rsidRDefault="000C560B" w:rsidP="006C3497">
      <w:pPr>
        <w:jc w:val="both"/>
        <w:rPr>
          <w:lang w:val="nl-NL"/>
        </w:rPr>
      </w:pPr>
    </w:p>
    <w:p w:rsidR="000C560B" w:rsidRDefault="000C560B" w:rsidP="006C3497">
      <w:pPr>
        <w:jc w:val="both"/>
        <w:rPr>
          <w:lang w:val="nl-NL"/>
        </w:rPr>
      </w:pPr>
    </w:p>
    <w:p w:rsidR="000C560B" w:rsidRDefault="000C560B" w:rsidP="006C3497">
      <w:pPr>
        <w:jc w:val="both"/>
        <w:rPr>
          <w:lang w:val="nl-NL"/>
        </w:rPr>
      </w:pPr>
    </w:p>
    <w:p w:rsidR="000C560B" w:rsidRDefault="000C560B" w:rsidP="006C3497">
      <w:pPr>
        <w:jc w:val="both"/>
        <w:rPr>
          <w:lang w:val="nl-NL"/>
        </w:rPr>
      </w:pPr>
    </w:p>
    <w:p w:rsidR="000C560B" w:rsidRDefault="000C560B" w:rsidP="006C3497">
      <w:pPr>
        <w:jc w:val="both"/>
        <w:rPr>
          <w:lang w:val="nl-NL"/>
        </w:rPr>
      </w:pPr>
    </w:p>
    <w:p w:rsidR="000C560B" w:rsidRDefault="000C560B" w:rsidP="006C3497">
      <w:pPr>
        <w:jc w:val="both"/>
        <w:rPr>
          <w:lang w:val="nl-NL"/>
        </w:rPr>
      </w:pPr>
    </w:p>
    <w:p w:rsidR="000C560B" w:rsidRDefault="000C560B" w:rsidP="006C3497">
      <w:pPr>
        <w:jc w:val="both"/>
        <w:rPr>
          <w:lang w:val="nl-NL"/>
        </w:rPr>
      </w:pPr>
    </w:p>
    <w:p w:rsidR="000C560B" w:rsidRDefault="000C560B" w:rsidP="006C3497">
      <w:pPr>
        <w:jc w:val="both"/>
        <w:rPr>
          <w:lang w:val="nl-NL"/>
        </w:rPr>
      </w:pPr>
    </w:p>
    <w:p w:rsidR="000C560B" w:rsidRDefault="000C560B" w:rsidP="006C3497">
      <w:pPr>
        <w:jc w:val="both"/>
        <w:rPr>
          <w:lang w:val="nl-NL"/>
        </w:rPr>
      </w:pPr>
    </w:p>
    <w:p w:rsidR="000C560B" w:rsidRDefault="000C560B" w:rsidP="006C3497">
      <w:pPr>
        <w:jc w:val="both"/>
        <w:rPr>
          <w:lang w:val="nl-NL"/>
        </w:rPr>
      </w:pPr>
    </w:p>
    <w:p w:rsidR="000C560B" w:rsidRDefault="000C560B" w:rsidP="006C3497">
      <w:pPr>
        <w:jc w:val="both"/>
        <w:rPr>
          <w:lang w:val="nl-NL"/>
        </w:rPr>
      </w:pPr>
    </w:p>
    <w:p w:rsidR="000C560B" w:rsidRDefault="000C560B" w:rsidP="006C3497">
      <w:pPr>
        <w:jc w:val="both"/>
        <w:rPr>
          <w:lang w:val="nl-NL"/>
        </w:rPr>
      </w:pPr>
    </w:p>
    <w:p w:rsidR="000C560B" w:rsidRDefault="000C560B" w:rsidP="006C3497">
      <w:pPr>
        <w:jc w:val="both"/>
        <w:rPr>
          <w:lang w:val="nl-NL"/>
        </w:rPr>
      </w:pPr>
    </w:p>
    <w:p w:rsidR="000C560B" w:rsidRDefault="000C560B" w:rsidP="006C3497">
      <w:pPr>
        <w:jc w:val="both"/>
        <w:rPr>
          <w:lang w:val="nl-NL"/>
        </w:rPr>
      </w:pPr>
    </w:p>
    <w:p w:rsidR="000C560B" w:rsidRDefault="000C560B" w:rsidP="006C3497">
      <w:pPr>
        <w:jc w:val="both"/>
        <w:rPr>
          <w:lang w:val="nl-NL"/>
        </w:rPr>
      </w:pPr>
    </w:p>
    <w:p w:rsidR="000C560B" w:rsidRDefault="000C560B" w:rsidP="006C3497">
      <w:pPr>
        <w:jc w:val="both"/>
        <w:rPr>
          <w:lang w:val="nl-NL"/>
        </w:rPr>
      </w:pPr>
    </w:p>
    <w:p w:rsidR="007D0982" w:rsidRDefault="007D0982" w:rsidP="006C3497">
      <w:pPr>
        <w:jc w:val="both"/>
        <w:rPr>
          <w:lang w:val="nl-NL"/>
        </w:rPr>
      </w:pPr>
    </w:p>
    <w:p w:rsidR="006C3497" w:rsidRDefault="006C3497" w:rsidP="004631CC">
      <w:pPr>
        <w:jc w:val="center"/>
        <w:rPr>
          <w:b/>
          <w:bCs/>
          <w:lang w:val="nl-NL"/>
        </w:rPr>
      </w:pPr>
    </w:p>
    <w:p w:rsidR="00E15C47" w:rsidRPr="004631CC" w:rsidRDefault="00397A5B" w:rsidP="004631CC">
      <w:pPr>
        <w:jc w:val="center"/>
        <w:rPr>
          <w:b/>
          <w:bCs/>
          <w:lang w:val="nl-NL"/>
        </w:rPr>
      </w:pPr>
      <w:r>
        <w:rPr>
          <w:b/>
          <w:bCs/>
          <w:lang w:val="nl-NL"/>
        </w:rPr>
        <w:br w:type="page"/>
      </w:r>
      <w:r w:rsidR="000C560B">
        <w:rPr>
          <w:b/>
          <w:bCs/>
          <w:lang w:val="nl-NL"/>
        </w:rPr>
        <w:t>3</w:t>
      </w:r>
      <w:r w:rsidR="004631CC" w:rsidRPr="004631CC">
        <w:rPr>
          <w:b/>
          <w:bCs/>
          <w:lang w:val="nl-NL"/>
        </w:rPr>
        <w:t xml:space="preserve">. </w:t>
      </w:r>
      <w:r w:rsidR="00E15C47" w:rsidRPr="004631CC">
        <w:rPr>
          <w:b/>
          <w:bCs/>
          <w:lang w:val="nl-NL"/>
        </w:rPr>
        <w:t>DE ONBARMHARTIGE DIENSTKNECHT</w:t>
      </w:r>
    </w:p>
    <w:p w:rsidR="00D76D9E" w:rsidRDefault="00E15C47" w:rsidP="00397A5B">
      <w:pPr>
        <w:jc w:val="center"/>
        <w:rPr>
          <w:lang w:val="nl-NL"/>
        </w:rPr>
      </w:pPr>
      <w:r w:rsidRPr="00E15C47">
        <w:rPr>
          <w:lang w:val="nl-NL"/>
        </w:rPr>
        <w:t>Preek, gehouden in "Providence Chapel" te Londen</w:t>
      </w:r>
      <w:r w:rsidR="004631CC">
        <w:rPr>
          <w:lang w:val="nl-NL"/>
        </w:rPr>
        <w:t>;</w:t>
      </w:r>
    </w:p>
    <w:p w:rsidR="004631CC" w:rsidRPr="00E15C47" w:rsidRDefault="004631CC" w:rsidP="00397A5B">
      <w:pPr>
        <w:jc w:val="center"/>
        <w:rPr>
          <w:lang w:val="nl-NL"/>
        </w:rPr>
      </w:pPr>
      <w:r>
        <w:rPr>
          <w:lang w:val="nl-NL"/>
        </w:rPr>
        <w:t xml:space="preserve">vertaling </w:t>
      </w:r>
      <w:r w:rsidRPr="00E15C47">
        <w:rPr>
          <w:lang w:val="nl-NL"/>
        </w:rPr>
        <w:t>C. B. van Woerden</w:t>
      </w:r>
      <w:r>
        <w:rPr>
          <w:lang w:val="nl-NL"/>
        </w:rPr>
        <w:t xml:space="preserve"> </w:t>
      </w:r>
      <w:r w:rsidRPr="00E15C47">
        <w:rPr>
          <w:lang w:val="nl-NL"/>
        </w:rPr>
        <w:t>Zeist</w:t>
      </w:r>
    </w:p>
    <w:p w:rsidR="00E15C47" w:rsidRPr="00E15C47" w:rsidRDefault="00E15C47" w:rsidP="00E15C47">
      <w:pPr>
        <w:jc w:val="both"/>
        <w:rPr>
          <w:lang w:val="nl-NL"/>
        </w:rPr>
      </w:pPr>
    </w:p>
    <w:p w:rsidR="00E15C47" w:rsidRPr="00E15C47" w:rsidRDefault="00E15C47" w:rsidP="00E15C47">
      <w:pPr>
        <w:jc w:val="both"/>
        <w:rPr>
          <w:lang w:val="nl-NL"/>
        </w:rPr>
      </w:pPr>
      <w:r w:rsidRPr="00E15C47">
        <w:rPr>
          <w:lang w:val="nl-NL"/>
        </w:rPr>
        <w:t>Aan de Eerwaarde heer W. Huntington,</w:t>
      </w:r>
    </w:p>
    <w:p w:rsidR="00E15C47" w:rsidRPr="00E15C47" w:rsidRDefault="00E15C47" w:rsidP="004631CC">
      <w:pPr>
        <w:jc w:val="both"/>
        <w:rPr>
          <w:lang w:val="nl-NL"/>
        </w:rPr>
      </w:pPr>
      <w:r w:rsidRPr="00E15C47">
        <w:rPr>
          <w:lang w:val="nl-NL"/>
        </w:rPr>
        <w:t>Winchester Row,</w:t>
      </w:r>
      <w:r w:rsidR="004631CC">
        <w:rPr>
          <w:lang w:val="nl-NL"/>
        </w:rPr>
        <w:t xml:space="preserve"> Paddington, </w:t>
      </w:r>
      <w:r w:rsidRPr="00E15C47">
        <w:rPr>
          <w:lang w:val="nl-NL"/>
        </w:rPr>
        <w:t>Londen.</w:t>
      </w:r>
    </w:p>
    <w:p w:rsidR="00E15C47" w:rsidRPr="00E15C47" w:rsidRDefault="00E15C47" w:rsidP="00E15C47">
      <w:pPr>
        <w:jc w:val="both"/>
        <w:rPr>
          <w:lang w:val="nl-NL"/>
        </w:rPr>
      </w:pPr>
    </w:p>
    <w:p w:rsidR="00E15C47" w:rsidRPr="00E15C47" w:rsidRDefault="00E15C47" w:rsidP="00E15C47">
      <w:pPr>
        <w:jc w:val="both"/>
        <w:rPr>
          <w:lang w:val="nl-NL"/>
        </w:rPr>
      </w:pPr>
      <w:r w:rsidRPr="00E15C47">
        <w:rPr>
          <w:lang w:val="nl-NL"/>
        </w:rPr>
        <w:t>Eerwaarde en geliefde heer,</w:t>
      </w:r>
    </w:p>
    <w:p w:rsidR="00E15C47" w:rsidRPr="00E15C47" w:rsidRDefault="00E15C47" w:rsidP="00E15C47">
      <w:pPr>
        <w:pStyle w:val="BodyText"/>
        <w:jc w:val="both"/>
        <w:rPr>
          <w:sz w:val="22"/>
          <w:lang w:val="nl-NL"/>
        </w:rPr>
      </w:pPr>
      <w:r w:rsidRPr="00E15C47">
        <w:rPr>
          <w:sz w:val="22"/>
          <w:lang w:val="nl-NL"/>
        </w:rPr>
        <w:t xml:space="preserve">Bij vorige gelegenheden uw gewilligheid ondervonden hebbende, </w:t>
      </w:r>
      <w:r w:rsidRPr="00E15C47">
        <w:rPr>
          <w:i/>
          <w:sz w:val="22"/>
          <w:lang w:val="nl-NL"/>
        </w:rPr>
        <w:t>om de blinden tot ogen en de kreupelen tot voeten te zijn,</w:t>
      </w:r>
      <w:r w:rsidRPr="00E15C47">
        <w:rPr>
          <w:sz w:val="22"/>
          <w:lang w:val="nl-NL"/>
        </w:rPr>
        <w:t xml:space="preserve"> waag ik het nog eens, als een oude bedelaar, wiens moed vermeerdert naarmate hij voorspoedig is, bij u aan te kloppen. Ik doe dit ook niet geheel zonder hoop op een goede uitslag, aangezien ik daartoe bemoedigd ben, zowel door mijn Heere zelf, als door Zijn knechten de profeten, "De raad in het hart eens mans is als diepe wateren; maar een man van verstand zal dien uithalen."</w:t>
      </w:r>
    </w:p>
    <w:p w:rsidR="00E15C47" w:rsidRPr="00E15C47" w:rsidRDefault="00E15C47" w:rsidP="00E15C47">
      <w:pPr>
        <w:jc w:val="both"/>
        <w:rPr>
          <w:lang w:val="nl-NL"/>
        </w:rPr>
      </w:pPr>
      <w:r w:rsidRPr="00E15C47">
        <w:rPr>
          <w:lang w:val="nl-NL"/>
        </w:rPr>
        <w:t xml:space="preserve">Dat ik u nu kom lastig vallen, vindt zijn oorzaak in het lezen en overdenken van de gelijkenis van de </w:t>
      </w:r>
      <w:r w:rsidRPr="00E15C47">
        <w:rPr>
          <w:i/>
          <w:lang w:val="nl-NL"/>
        </w:rPr>
        <w:t>Onbarmhartige Dienstknecht</w:t>
      </w:r>
      <w:r w:rsidRPr="00E15C47">
        <w:rPr>
          <w:lang w:val="nl-NL"/>
        </w:rPr>
        <w:t xml:space="preserve"> in Matthéüs 18:23-35. Ik lees daar, dat hij, die veel schuldig was doch niets had om te betalen, barmhartigheid vond bij de Koning, en dat hem alles werd kwijtgescholden. Later echter wordt hij ter verantwoording geroepen, beschuldigd, een boze dienstknecht genoemd en aan de pijnigers overgeleverd totdat hij zou betaald hebben al wat hij schuldig was, omdat zijn Heere vertoornd was.</w:t>
      </w:r>
    </w:p>
    <w:p w:rsidR="00E15C47" w:rsidRPr="00E15C47" w:rsidRDefault="00E15C47" w:rsidP="00E15C47">
      <w:pPr>
        <w:jc w:val="both"/>
        <w:rPr>
          <w:lang w:val="nl-NL"/>
        </w:rPr>
      </w:pPr>
      <w:r w:rsidRPr="00E15C47">
        <w:rPr>
          <w:lang w:val="nl-NL"/>
        </w:rPr>
        <w:t>Hoezeer ik getracht heb de zwarigheden uit de weg te ruimen en de verschillende delen van deze gelijkenis met elkander tot overeenstemming te brengen, hoe duisterder het mij begon te worden en hoe verder ik scheen af te raken van wat ik soms meende de bedoeling van de Zaligmaker in deze Schriftuurplaats te zijn. Het is mij ook niet gelukt een verklaring, of een leraar, of een particulier Christen te vinden, die mij dit punt voldoende kon oplossen. Integendeel bemerkte ik tot mijn leedwezen, dat over  het algemeen de uitleggers zeer uitgebreid zijn in hun ver</w:t>
      </w:r>
      <w:r w:rsidRPr="00E15C47">
        <w:rPr>
          <w:lang w:val="nl-NL"/>
        </w:rPr>
        <w:softHyphen/>
        <w:t xml:space="preserve">klaring van Schriftuurplaatsen, welker mening voor bijna elke lezer duidelijk is, terwijl deze meesters aan zulke plaatsen, die zeer diep en als in geestelijke verborgenheden ingewikkeld zijn, slechts nauwelijks hun aandacht schenken en ze maar oppervlakkig behandelen. Wij mogen over de zodanigen met de woorden van Salomo de klacht opheffen: </w:t>
      </w:r>
      <w:r w:rsidRPr="00E15C47">
        <w:rPr>
          <w:i/>
          <w:lang w:val="nl-NL"/>
        </w:rPr>
        <w:t>van vele boeken te maken is geen einde, en veel lezen is vermoeiing des vleses.</w:t>
      </w:r>
      <w:r w:rsidRPr="00E15C47">
        <w:rPr>
          <w:lang w:val="nl-NL"/>
        </w:rPr>
        <w:t xml:space="preserve"> Er is geen eind aan ze te lezen, te bestuderen, of te kopen. </w:t>
      </w:r>
    </w:p>
    <w:p w:rsidR="00E15C47" w:rsidRPr="00E15C47" w:rsidRDefault="00E15C47" w:rsidP="00E15C47">
      <w:pPr>
        <w:jc w:val="both"/>
        <w:rPr>
          <w:lang w:val="nl-NL"/>
        </w:rPr>
      </w:pPr>
      <w:r w:rsidRPr="00E15C47">
        <w:rPr>
          <w:lang w:val="nl-NL"/>
        </w:rPr>
        <w:t>Met veel droefheid en tot mijn grote teleurstelling hoorde ik eens een predi</w:t>
      </w:r>
      <w:r w:rsidRPr="00E15C47">
        <w:rPr>
          <w:lang w:val="nl-NL"/>
        </w:rPr>
        <w:softHyphen/>
        <w:t xml:space="preserve">kant van de Engelse Staatskerk, in een preek over de </w:t>
      </w:r>
      <w:r w:rsidRPr="00E15C47">
        <w:rPr>
          <w:i/>
          <w:lang w:val="nl-NL"/>
        </w:rPr>
        <w:t>Wijzen van het Oosten</w:t>
      </w:r>
      <w:r w:rsidRPr="00E15C47">
        <w:rPr>
          <w:lang w:val="nl-NL"/>
        </w:rPr>
        <w:t xml:space="preserve"> en hun brengen van goud, wierook en mirre, Henry, Gill en anderen aanhalen, het aan zijn gehoor overlatende zelf te kiezen welke verklaring hun de beste toescheen. Deze schrijvers moeten zijn arme hoorders minstens een paar honderd gulden gekost hebben, voordat zij zekerheid konden bekomen wat zij zouden geloven. </w:t>
      </w:r>
    </w:p>
    <w:p w:rsidR="00E15C47" w:rsidRPr="00E15C47" w:rsidRDefault="00E15C47" w:rsidP="00E15C47">
      <w:pPr>
        <w:jc w:val="both"/>
        <w:rPr>
          <w:lang w:val="nl-NL"/>
        </w:rPr>
      </w:pPr>
      <w:r w:rsidRPr="00E15C47">
        <w:rPr>
          <w:lang w:val="nl-NL"/>
        </w:rPr>
        <w:t>Nu, geliefde heer, mijn woning is te klein om twintig of dertig folianten een goede plaats te geven, ook is mijn tijd te beperkt, en mijn beurs te klein om ze te kopen. De Heere is echter nog getrouw aan Zijn belofte, ons herders te zullen geven naar Zijn harte, die Zijn volk zullen wei</w:t>
      </w:r>
      <w:r w:rsidRPr="00E15C47">
        <w:rPr>
          <w:lang w:val="nl-NL"/>
        </w:rPr>
        <w:softHyphen/>
        <w:t>den met wetenschap en verstand. Ik hoop, dat u wanneer zich de gelegenheid voordoet, als een levend getuige van deze waarheid, in een van uw brieven ons het genoegen wilt doen uw gedachten over deze gelijkenis terneer te stellen. Ik weet niet beter of ik kan in waarheid zeggen, dat dit verzoek niet voortvloeit uit loutere nieuwsgierig</w:t>
      </w:r>
      <w:r w:rsidRPr="00E15C47">
        <w:rPr>
          <w:lang w:val="nl-NL"/>
        </w:rPr>
        <w:softHyphen/>
        <w:t>heid om mijn hoofd op te vullen met ijdele beschouwingen en mijn mond met ijdele woorden, of om Zijn dienstknecht te verzoeken met raadselen. Mijn begeerte is door middel van u meer grondig bevestigd te worden in die gezegende waarheden, welke mijn ziel dierbaarder zijn geworden dan de koophandel van zilver, het gewin van goud en de verborgen schatten der aarde, ja zelfs, dan mijn nood</w:t>
      </w:r>
      <w:r w:rsidRPr="00E15C47">
        <w:rPr>
          <w:lang w:val="nl-NL"/>
        </w:rPr>
        <w:softHyphen/>
        <w:t xml:space="preserve">zakelijk voedsel. </w:t>
      </w:r>
    </w:p>
    <w:p w:rsidR="00E15C47" w:rsidRPr="00E15C47" w:rsidRDefault="00E15C47" w:rsidP="00E15C47">
      <w:pPr>
        <w:jc w:val="both"/>
        <w:rPr>
          <w:lang w:val="nl-NL"/>
        </w:rPr>
      </w:pPr>
      <w:r w:rsidRPr="00E15C47">
        <w:rPr>
          <w:lang w:val="nl-NL"/>
        </w:rPr>
        <w:t>Mijn gebed tot God is, dat de Heere u daartoe licht, opening, lust en tijd moge schenken, om mijn verzoek in te willigen. Ik twijfel er niet aan, of het zal onder Zijn zegen krachtig worden bevonden tot be</w:t>
      </w:r>
      <w:r w:rsidRPr="00E15C47">
        <w:rPr>
          <w:lang w:val="nl-NL"/>
        </w:rPr>
        <w:softHyphen/>
        <w:t>vestiging en vertroosting van velen onder Zijn geliefde kinderen, onder welke er niemand meer behoefte aan kan hebben, dan, eerwaarde heer, uw in naam van veel anderen schrijvende, oprechte vriend.</w:t>
      </w:r>
    </w:p>
    <w:p w:rsidR="00E15C47" w:rsidRPr="00E15C47" w:rsidRDefault="00E15C47" w:rsidP="00E15C47">
      <w:pPr>
        <w:jc w:val="both"/>
        <w:rPr>
          <w:lang w:val="nl-NL"/>
        </w:rPr>
      </w:pPr>
      <w:r w:rsidRPr="00E15C47">
        <w:rPr>
          <w:lang w:val="nl-NL"/>
        </w:rPr>
        <w:t xml:space="preserve">Een liefhebber van Hem, </w:t>
      </w:r>
      <w:r w:rsidR="00D76D9E">
        <w:rPr>
          <w:lang w:val="nl-NL"/>
        </w:rPr>
        <w:t>Die</w:t>
      </w:r>
      <w:r w:rsidRPr="00E15C47">
        <w:rPr>
          <w:lang w:val="nl-NL"/>
        </w:rPr>
        <w:t xml:space="preserve"> </w:t>
      </w:r>
      <w:r w:rsidR="000C560B">
        <w:rPr>
          <w:lang w:val="nl-NL"/>
        </w:rPr>
        <w:t>u</w:t>
      </w:r>
      <w:r w:rsidRPr="00E15C47">
        <w:rPr>
          <w:lang w:val="nl-NL"/>
        </w:rPr>
        <w:t xml:space="preserve"> liefhebt.</w:t>
      </w:r>
    </w:p>
    <w:p w:rsidR="00E15C47" w:rsidRPr="00E15C47" w:rsidRDefault="00E15C47" w:rsidP="00E15C47">
      <w:pPr>
        <w:jc w:val="both"/>
        <w:rPr>
          <w:lang w:val="nl-NL"/>
        </w:rPr>
      </w:pPr>
    </w:p>
    <w:p w:rsidR="004631CC" w:rsidRDefault="004631CC" w:rsidP="00E15C47">
      <w:pPr>
        <w:jc w:val="both"/>
        <w:rPr>
          <w:lang w:val="nl-NL"/>
        </w:rPr>
      </w:pPr>
    </w:p>
    <w:p w:rsidR="00E15C47" w:rsidRPr="00E15C47" w:rsidRDefault="00E15C47" w:rsidP="002F35B1">
      <w:pPr>
        <w:jc w:val="both"/>
        <w:outlineLvl w:val="0"/>
        <w:rPr>
          <w:lang w:val="nl-NL"/>
        </w:rPr>
      </w:pPr>
      <w:r w:rsidRPr="00E15C47">
        <w:rPr>
          <w:lang w:val="nl-NL"/>
        </w:rPr>
        <w:t>Aan de Eerwaarde heer W. Huntington</w:t>
      </w:r>
    </w:p>
    <w:p w:rsidR="00E15C47" w:rsidRPr="00E15C47" w:rsidRDefault="00E15C47" w:rsidP="004631CC">
      <w:pPr>
        <w:jc w:val="both"/>
        <w:rPr>
          <w:lang w:val="nl-NL"/>
        </w:rPr>
      </w:pPr>
      <w:r w:rsidRPr="00E15C47">
        <w:rPr>
          <w:lang w:val="nl-NL"/>
        </w:rPr>
        <w:t>Paddington,</w:t>
      </w:r>
      <w:r w:rsidR="004631CC">
        <w:rPr>
          <w:lang w:val="nl-NL"/>
        </w:rPr>
        <w:t xml:space="preserve"> </w:t>
      </w:r>
      <w:r w:rsidRPr="00E15C47">
        <w:rPr>
          <w:lang w:val="nl-NL"/>
        </w:rPr>
        <w:t>Londen.</w:t>
      </w:r>
    </w:p>
    <w:p w:rsidR="00E15C47" w:rsidRPr="00E15C47" w:rsidRDefault="00E15C47" w:rsidP="00E15C47">
      <w:pPr>
        <w:jc w:val="both"/>
        <w:rPr>
          <w:lang w:val="nl-NL"/>
        </w:rPr>
      </w:pPr>
    </w:p>
    <w:p w:rsidR="00E15C47" w:rsidRPr="00E15C47" w:rsidRDefault="00E15C47" w:rsidP="00E15C47">
      <w:pPr>
        <w:jc w:val="both"/>
        <w:rPr>
          <w:lang w:val="nl-NL"/>
        </w:rPr>
      </w:pPr>
      <w:r w:rsidRPr="00E15C47">
        <w:rPr>
          <w:lang w:val="nl-NL"/>
        </w:rPr>
        <w:t>Geliefde heer,</w:t>
      </w:r>
    </w:p>
    <w:p w:rsidR="00E15C47" w:rsidRPr="00E15C47" w:rsidRDefault="00E15C47" w:rsidP="00E15C47">
      <w:pPr>
        <w:jc w:val="both"/>
        <w:rPr>
          <w:lang w:val="nl-NL"/>
        </w:rPr>
      </w:pPr>
      <w:r w:rsidRPr="00E15C47">
        <w:rPr>
          <w:lang w:val="nl-NL"/>
        </w:rPr>
        <w:t xml:space="preserve">Reeds dikwijls heb ik getracht u een paar regels te schrijven, doch tot hiertoe heeft mij de Satan verhinderd. Ik ben nu echter vast besloten het met Gods hulp te doen, al zou mijn arbeid tenslotte op niets uitlopen. </w:t>
      </w:r>
    </w:p>
    <w:p w:rsidR="00E15C47" w:rsidRPr="00E15C47" w:rsidRDefault="00E15C47" w:rsidP="00E15C47">
      <w:pPr>
        <w:pStyle w:val="BodyText"/>
        <w:jc w:val="both"/>
        <w:rPr>
          <w:sz w:val="22"/>
          <w:lang w:val="nl-NL"/>
        </w:rPr>
      </w:pPr>
      <w:r w:rsidRPr="00E15C47">
        <w:rPr>
          <w:sz w:val="22"/>
          <w:lang w:val="nl-NL"/>
        </w:rPr>
        <w:t>Wat ik u wens mede te delen is, dat het de Heere onlangs behaagd heeft wonderlijke verlossingen in mijn geheugen terug te roepen, die Hij in voorleden tijden aan mijn ziel gewrocht heeft. Het beliefde Hem mij de weg te tonen, waarin Hij alleen mij geleid heeft, om mij te vernederen. Veel van de verdorvenheid en goddeloosheid van mijn natuur werd onlangs omgeploegd. De verzoeker werkte daarop, om vooroordeel en vijandschap in mij op te wekken tegen sommigen van de huisgenoten des geloofs, van wie ik niet waardig ben een mededienstknecht ge</w:t>
      </w:r>
      <w:r w:rsidRPr="00E15C47">
        <w:rPr>
          <w:sz w:val="22"/>
          <w:lang w:val="nl-NL"/>
        </w:rPr>
        <w:softHyphen/>
        <w:t xml:space="preserve">noemd te worden. </w:t>
      </w:r>
    </w:p>
    <w:p w:rsidR="00E15C47" w:rsidRPr="00E15C47" w:rsidRDefault="00E15C47" w:rsidP="00E15C47">
      <w:pPr>
        <w:jc w:val="both"/>
        <w:rPr>
          <w:lang w:val="nl-NL"/>
        </w:rPr>
      </w:pPr>
      <w:r w:rsidRPr="00E15C47">
        <w:rPr>
          <w:lang w:val="nl-NL"/>
        </w:rPr>
        <w:t xml:space="preserve">Hier lag ik  opgesloten in de gevangenis en tastende in de duisternis, toen u onlangs over </w:t>
      </w:r>
      <w:r w:rsidRPr="00E15C47">
        <w:rPr>
          <w:i/>
          <w:lang w:val="nl-NL"/>
        </w:rPr>
        <w:t>Matthéüs 18:23 en volgende verzen preekte.</w:t>
      </w:r>
      <w:r w:rsidRPr="00E15C47">
        <w:rPr>
          <w:lang w:val="nl-NL"/>
        </w:rPr>
        <w:t xml:space="preserve"> Onder de uiteen</w:t>
      </w:r>
      <w:r w:rsidRPr="00E15C47">
        <w:rPr>
          <w:lang w:val="nl-NL"/>
        </w:rPr>
        <w:softHyphen/>
        <w:t>zetting van de handelingen Gods met hem die de tien</w:t>
      </w:r>
      <w:r w:rsidRPr="00E15C47">
        <w:rPr>
          <w:lang w:val="nl-NL"/>
        </w:rPr>
        <w:softHyphen/>
        <w:t xml:space="preserve">duizend talenten schuldig was, zag ik, van het begin tot het einde, ook Zijn handelingen met mij. </w:t>
      </w:r>
    </w:p>
    <w:p w:rsidR="00E15C47" w:rsidRPr="00E15C47" w:rsidRDefault="00E15C47" w:rsidP="00E15C47">
      <w:pPr>
        <w:jc w:val="both"/>
        <w:rPr>
          <w:lang w:val="nl-NL"/>
        </w:rPr>
      </w:pPr>
      <w:r w:rsidRPr="00E15C47">
        <w:rPr>
          <w:lang w:val="nl-NL"/>
        </w:rPr>
        <w:t>En geloofd zij de Naam van Jezus, die in tere ontferming mij kwam bezoeken en een weg van ontkoming uit de strik des vogelvangers voor mij kwam ontsluiten, zodat ik mij begon te verheugen met beving. Ik gevoel mij echter nog voort</w:t>
      </w:r>
      <w:r w:rsidRPr="00E15C47">
        <w:rPr>
          <w:lang w:val="nl-NL"/>
        </w:rPr>
        <w:softHyphen/>
        <w:t>durend aan zijn helse listigheid blootgesteld. De Heere is echter machtig mij te bewaren en Zijn genade is genoeg</w:t>
      </w:r>
      <w:r w:rsidRPr="00E15C47">
        <w:rPr>
          <w:lang w:val="nl-NL"/>
        </w:rPr>
        <w:softHyphen/>
        <w:t>zaam, om deze ellendige hardheid des harten te smelten en over de kracht en overmacht van mijn ongeloof te heersen.</w:t>
      </w:r>
    </w:p>
    <w:p w:rsidR="00E15C47" w:rsidRPr="00E15C47" w:rsidRDefault="00E15C47" w:rsidP="00E15C47">
      <w:pPr>
        <w:jc w:val="both"/>
        <w:rPr>
          <w:lang w:val="nl-NL"/>
        </w:rPr>
      </w:pPr>
      <w:r w:rsidRPr="00E15C47">
        <w:rPr>
          <w:lang w:val="nl-NL"/>
        </w:rPr>
        <w:t>De preek naar welke ik verwijs was, als ik goed ben ingelicht, ook voor veel anderen gezegend, die met mij begeren, dat zij in druk moge verschijnen. Laat mij daarom u vriendelijk verzoeken, dat u de inhoud daarvan wilt opnemen onder de brieven, die u binnenkort denkt uit te geven,</w:t>
      </w:r>
    </w:p>
    <w:p w:rsidR="00E15C47" w:rsidRPr="00E15C47" w:rsidRDefault="00E15C47" w:rsidP="00E15C47">
      <w:pPr>
        <w:jc w:val="both"/>
        <w:rPr>
          <w:lang w:val="nl-NL"/>
        </w:rPr>
      </w:pPr>
      <w:r w:rsidRPr="00E15C47">
        <w:rPr>
          <w:lang w:val="nl-NL"/>
        </w:rPr>
        <w:t>Ik behoef u niet te herinneren hoe de Arminianen deze Schrift altijd met hun valse verklaringen verdraaien en ze als een werktuig gebruiken, om kwaad te stichten en een struikelblok in de weg te werpen van veel zwak</w:t>
      </w:r>
      <w:r w:rsidRPr="00E15C47">
        <w:rPr>
          <w:lang w:val="nl-NL"/>
        </w:rPr>
        <w:softHyphen/>
        <w:t xml:space="preserve">ken in het geloof. Aangezien het u gegeven is </w:t>
      </w:r>
      <w:r w:rsidRPr="00E15C47">
        <w:rPr>
          <w:i/>
          <w:lang w:val="nl-NL"/>
        </w:rPr>
        <w:t>de ver</w:t>
      </w:r>
      <w:r w:rsidRPr="00E15C47">
        <w:rPr>
          <w:i/>
          <w:lang w:val="nl-NL"/>
        </w:rPr>
        <w:softHyphen/>
        <w:t xml:space="preserve">borgenheden van het koninkrijk der hemelen </w:t>
      </w:r>
      <w:r w:rsidRPr="00E15C47">
        <w:rPr>
          <w:lang w:val="nl-NL"/>
        </w:rPr>
        <w:t>te verstaan hoop ik, dat u mijn verzoek wel zult willen inwilligen ter wille van arme opgesloten schuldenaren.</w:t>
      </w:r>
    </w:p>
    <w:p w:rsidR="00E15C47" w:rsidRPr="00E15C47" w:rsidRDefault="00E15C47" w:rsidP="00E15C47">
      <w:pPr>
        <w:jc w:val="both"/>
        <w:rPr>
          <w:lang w:val="nl-NL"/>
        </w:rPr>
      </w:pPr>
      <w:r w:rsidRPr="00E15C47">
        <w:rPr>
          <w:lang w:val="nl-NL"/>
        </w:rPr>
        <w:t>Moge de Geest van de Heere God altijd op u rusten, en u zalven, en bekwamen, om onder Christus de ge</w:t>
      </w:r>
      <w:r w:rsidRPr="00E15C47">
        <w:rPr>
          <w:lang w:val="nl-NL"/>
        </w:rPr>
        <w:softHyphen/>
        <w:t xml:space="preserve">vangenen vrijheid uit te roepen en de gebondenen opening der gevangenis. </w:t>
      </w:r>
    </w:p>
    <w:p w:rsidR="00E15C47" w:rsidRPr="00E15C47" w:rsidRDefault="00E15C47" w:rsidP="00E15C47">
      <w:pPr>
        <w:jc w:val="both"/>
        <w:rPr>
          <w:lang w:val="nl-NL"/>
        </w:rPr>
      </w:pPr>
      <w:r w:rsidRPr="00E15C47">
        <w:rPr>
          <w:lang w:val="nl-NL"/>
        </w:rPr>
        <w:t>Gedenk, waarde Heer, om Diens wil Die zondaren liefhad en voor hen stierf, aan de troon van genade,</w:t>
      </w:r>
    </w:p>
    <w:p w:rsidR="00E15C47" w:rsidRPr="00E15C47" w:rsidRDefault="00E15C47" w:rsidP="00E15C47">
      <w:pPr>
        <w:jc w:val="both"/>
        <w:rPr>
          <w:lang w:val="nl-NL"/>
        </w:rPr>
      </w:pPr>
      <w:r w:rsidRPr="00E15C47">
        <w:rPr>
          <w:lang w:val="nl-NL"/>
        </w:rPr>
        <w:t>Uw mede dienstknecht,</w:t>
      </w:r>
    </w:p>
    <w:p w:rsidR="00E15C47" w:rsidRPr="00E15C47" w:rsidRDefault="00E15C47" w:rsidP="00E15C47">
      <w:pPr>
        <w:jc w:val="both"/>
        <w:rPr>
          <w:lang w:val="nl-NL"/>
        </w:rPr>
      </w:pPr>
      <w:r w:rsidRPr="00E15C47">
        <w:rPr>
          <w:lang w:val="nl-NL"/>
        </w:rPr>
        <w:t>Een gevangene der hoop.</w:t>
      </w:r>
    </w:p>
    <w:p w:rsidR="00E15C47" w:rsidRPr="00E15C47" w:rsidRDefault="00E15C47" w:rsidP="00E15C47">
      <w:pPr>
        <w:jc w:val="both"/>
        <w:rPr>
          <w:lang w:val="nl-NL"/>
        </w:rPr>
      </w:pPr>
    </w:p>
    <w:p w:rsidR="00E15C47" w:rsidRPr="00E15C47" w:rsidRDefault="00E15C47" w:rsidP="002F35B1">
      <w:pPr>
        <w:jc w:val="both"/>
        <w:outlineLvl w:val="0"/>
        <w:rPr>
          <w:lang w:val="nl-NL"/>
        </w:rPr>
      </w:pPr>
      <w:r w:rsidRPr="00E15C47">
        <w:rPr>
          <w:lang w:val="nl-NL"/>
        </w:rPr>
        <w:t>Aan de heren …</w:t>
      </w:r>
    </w:p>
    <w:p w:rsidR="00E15C47" w:rsidRPr="00E15C47" w:rsidRDefault="00E15C47" w:rsidP="00E15C47">
      <w:pPr>
        <w:jc w:val="both"/>
        <w:rPr>
          <w:lang w:val="nl-NL"/>
        </w:rPr>
      </w:pPr>
      <w:r w:rsidRPr="00E15C47">
        <w:rPr>
          <w:lang w:val="nl-NL"/>
        </w:rPr>
        <w:t>Geliefde broeders.</w:t>
      </w:r>
    </w:p>
    <w:p w:rsidR="00E15C47" w:rsidRPr="00E15C47" w:rsidRDefault="00E15C47" w:rsidP="00E15C47">
      <w:pPr>
        <w:jc w:val="both"/>
        <w:rPr>
          <w:lang w:val="nl-NL"/>
        </w:rPr>
      </w:pPr>
      <w:r w:rsidRPr="00E15C47">
        <w:rPr>
          <w:lang w:val="nl-NL"/>
        </w:rPr>
        <w:t xml:space="preserve">Ik heb de uwe ontvangen en overeenkomstig uw verzoek en dat van enige anderen zal ik mijn mening bekendmaken over de duistere gelijkenis door mijn gedachten daarover in druk te geven, en die aan het oordeel der wijzen onderwerpen. Ik hoop dat God gelijk hij de prediking over die stof gezegend heeft, ook het lezen daarvan voor velen ten zegen mag doen strekken. Indien het de goedkeuring Gods mag wegdragen en nuttig zijn voor hen die onze Heere Jezus Christus in oprechtheid en waarheid liefhebben, zal ik geen spijt hebben van mijn arbeid. </w:t>
      </w:r>
    </w:p>
    <w:p w:rsidR="00E15C47" w:rsidRPr="00E15C47" w:rsidRDefault="00E15C47" w:rsidP="00E15C47">
      <w:pPr>
        <w:jc w:val="both"/>
        <w:rPr>
          <w:lang w:val="nl-NL"/>
        </w:rPr>
      </w:pPr>
      <w:r w:rsidRPr="00E15C47">
        <w:rPr>
          <w:lang w:val="nl-NL"/>
        </w:rPr>
        <w:t>Ik trek mij niets aan van hetgeen Arminianen, of welk ander slag van vijanden der waarheid er tegen zullen inbrengen. Het goed getuigenis van dezulken is zowel een slecht voorteken als een schande voor een dienaar van Christus, aangezien de Meester een wee over ons heeft uitgesproken wanneer alle mensen wel van ons spreken. Zo deden hun vaderen, in ketterij, ook van de valse profeten vanouds.</w:t>
      </w:r>
    </w:p>
    <w:p w:rsidR="00E15C47" w:rsidRPr="00E15C47" w:rsidRDefault="00E15C47" w:rsidP="00E15C47">
      <w:pPr>
        <w:pStyle w:val="BodyText"/>
        <w:jc w:val="both"/>
        <w:rPr>
          <w:sz w:val="22"/>
          <w:lang w:val="nl-NL"/>
        </w:rPr>
      </w:pPr>
      <w:r w:rsidRPr="00E15C47">
        <w:rPr>
          <w:sz w:val="22"/>
          <w:lang w:val="nl-NL"/>
        </w:rPr>
        <w:t>Zo, mijn vrienden, heb ik aan uw verzoek voldaan. Dat de uitgave en de nauwkeurige doorlezing van deze preek u en duizenden tot een zegen moge zijn, is de wens en bede van,</w:t>
      </w:r>
    </w:p>
    <w:p w:rsidR="00E15C47" w:rsidRPr="00E15C47" w:rsidRDefault="00E15C47" w:rsidP="00E15C47">
      <w:pPr>
        <w:jc w:val="both"/>
        <w:rPr>
          <w:lang w:val="nl-NL"/>
        </w:rPr>
      </w:pPr>
      <w:r w:rsidRPr="00E15C47">
        <w:rPr>
          <w:lang w:val="nl-NL"/>
        </w:rPr>
        <w:t>Geliefde broeders,</w:t>
      </w:r>
    </w:p>
    <w:p w:rsidR="00E15C47" w:rsidRPr="00E15C47" w:rsidRDefault="00E15C47" w:rsidP="00E15C47">
      <w:pPr>
        <w:jc w:val="both"/>
        <w:rPr>
          <w:lang w:val="nl-NL"/>
        </w:rPr>
      </w:pPr>
      <w:r w:rsidRPr="00E15C47">
        <w:rPr>
          <w:lang w:val="nl-NL"/>
        </w:rPr>
        <w:t>Uw dienstwillige dienaar in Christus, en om Zijnentwil</w:t>
      </w:r>
    </w:p>
    <w:p w:rsidR="00E15C47" w:rsidRPr="00E15C47" w:rsidRDefault="004631CC" w:rsidP="00E15C47">
      <w:pPr>
        <w:jc w:val="both"/>
        <w:rPr>
          <w:lang w:val="nl-NL"/>
        </w:rPr>
      </w:pPr>
      <w:r>
        <w:rPr>
          <w:lang w:val="nl-NL"/>
        </w:rPr>
        <w:t>WILLIAM HUNTINGTON</w:t>
      </w:r>
    </w:p>
    <w:p w:rsidR="00E15C47" w:rsidRDefault="00E15C47" w:rsidP="00E15C47">
      <w:pPr>
        <w:jc w:val="both"/>
        <w:rPr>
          <w:lang w:val="nl-NL"/>
        </w:rPr>
      </w:pPr>
    </w:p>
    <w:p w:rsidR="00011679" w:rsidRDefault="00011679" w:rsidP="00E15C47">
      <w:pPr>
        <w:jc w:val="both"/>
        <w:rPr>
          <w:lang w:val="nl-NL"/>
        </w:rPr>
      </w:pPr>
    </w:p>
    <w:p w:rsidR="00011679" w:rsidRDefault="00011679" w:rsidP="00E15C47">
      <w:pPr>
        <w:jc w:val="both"/>
        <w:rPr>
          <w:lang w:val="nl-NL"/>
        </w:rPr>
      </w:pPr>
    </w:p>
    <w:p w:rsidR="00D76D9E" w:rsidRDefault="00D76D9E" w:rsidP="00E15C47">
      <w:pPr>
        <w:jc w:val="both"/>
        <w:rPr>
          <w:lang w:val="nl-NL"/>
        </w:rPr>
      </w:pPr>
    </w:p>
    <w:p w:rsidR="00E15C47" w:rsidRPr="00E15C47" w:rsidRDefault="00397A5B" w:rsidP="004631CC">
      <w:pPr>
        <w:jc w:val="center"/>
        <w:rPr>
          <w:b/>
          <w:lang w:val="nl-NL"/>
        </w:rPr>
      </w:pPr>
      <w:r>
        <w:rPr>
          <w:b/>
          <w:lang w:val="nl-NL"/>
        </w:rPr>
        <w:br w:type="page"/>
      </w:r>
      <w:r w:rsidR="006C3497">
        <w:rPr>
          <w:b/>
          <w:lang w:val="nl-NL"/>
        </w:rPr>
        <w:t>2</w:t>
      </w:r>
      <w:r w:rsidR="004631CC">
        <w:rPr>
          <w:b/>
          <w:lang w:val="nl-NL"/>
        </w:rPr>
        <w:t xml:space="preserve">. </w:t>
      </w:r>
      <w:r w:rsidR="00E15C47" w:rsidRPr="00E15C47">
        <w:rPr>
          <w:b/>
          <w:lang w:val="nl-NL"/>
        </w:rPr>
        <w:t>DE ONBARMHARTIGE DIENSTKNECHT</w:t>
      </w:r>
    </w:p>
    <w:p w:rsidR="00E15C47" w:rsidRPr="00E15C47" w:rsidRDefault="00E15C47" w:rsidP="00E15C47">
      <w:pPr>
        <w:jc w:val="both"/>
        <w:rPr>
          <w:b/>
          <w:lang w:val="nl-NL"/>
        </w:rPr>
      </w:pPr>
    </w:p>
    <w:p w:rsidR="004631CC" w:rsidRPr="004631CC" w:rsidRDefault="00E15C47" w:rsidP="004631CC">
      <w:pPr>
        <w:jc w:val="both"/>
        <w:rPr>
          <w:b/>
          <w:bCs/>
          <w:i/>
          <w:iCs/>
          <w:sz w:val="20"/>
          <w:lang w:val="nl-NL"/>
        </w:rPr>
      </w:pPr>
      <w:r w:rsidRPr="004631CC">
        <w:rPr>
          <w:b/>
          <w:bCs/>
          <w:i/>
          <w:iCs/>
          <w:sz w:val="20"/>
          <w:lang w:val="nl-NL"/>
        </w:rPr>
        <w:t>23. Daarom wordt het koninkrijk der hemelen vergeleken bij een zeker koning, die rekening houden wilde met zijn dienstknechten.</w:t>
      </w:r>
    </w:p>
    <w:p w:rsidR="00E15C47" w:rsidRPr="004631CC" w:rsidRDefault="004631CC" w:rsidP="004631CC">
      <w:pPr>
        <w:jc w:val="both"/>
        <w:rPr>
          <w:b/>
          <w:bCs/>
          <w:i/>
          <w:iCs/>
          <w:sz w:val="20"/>
          <w:lang w:val="nl-NL"/>
        </w:rPr>
      </w:pPr>
      <w:r w:rsidRPr="004631CC">
        <w:rPr>
          <w:b/>
          <w:bCs/>
          <w:i/>
          <w:iCs/>
          <w:sz w:val="20"/>
          <w:lang w:val="nl-NL"/>
        </w:rPr>
        <w:t xml:space="preserve"> </w:t>
      </w:r>
      <w:r w:rsidR="00E15C47" w:rsidRPr="004631CC">
        <w:rPr>
          <w:b/>
          <w:bCs/>
          <w:i/>
          <w:iCs/>
          <w:sz w:val="20"/>
          <w:lang w:val="nl-NL"/>
        </w:rPr>
        <w:t>24. Als hij nu begon te rekenen werd tot hem gebracht een, die hem schuldig was tienduizend talenten.</w:t>
      </w:r>
    </w:p>
    <w:p w:rsidR="00E15C47" w:rsidRPr="004631CC" w:rsidRDefault="004C0D37" w:rsidP="00E15C47">
      <w:pPr>
        <w:jc w:val="both"/>
        <w:rPr>
          <w:b/>
          <w:i/>
          <w:sz w:val="20"/>
          <w:lang w:val="nl-NL"/>
        </w:rPr>
      </w:pPr>
      <w:r>
        <w:rPr>
          <w:b/>
          <w:i/>
          <w:sz w:val="20"/>
          <w:lang w:val="nl-NL"/>
        </w:rPr>
        <w:t>2</w:t>
      </w:r>
      <w:r w:rsidR="00E15C47" w:rsidRPr="004631CC">
        <w:rPr>
          <w:b/>
          <w:i/>
          <w:sz w:val="20"/>
          <w:lang w:val="nl-NL"/>
        </w:rPr>
        <w:t>5. En als hij niet had, om te betalen, beval zijn heer, dat men hem zou vernopen, en zijne vrouw en kinderen, en al wat hij had, en dat (de schuld) zou betaald worden,</w:t>
      </w:r>
    </w:p>
    <w:p w:rsidR="00E15C47" w:rsidRPr="004631CC" w:rsidRDefault="00E15C47" w:rsidP="00E15C47">
      <w:pPr>
        <w:jc w:val="both"/>
        <w:rPr>
          <w:b/>
          <w:i/>
          <w:sz w:val="20"/>
          <w:lang w:val="nl-NL"/>
        </w:rPr>
      </w:pPr>
      <w:r w:rsidRPr="004631CC">
        <w:rPr>
          <w:b/>
          <w:i/>
          <w:sz w:val="20"/>
          <w:lang w:val="nl-NL"/>
        </w:rPr>
        <w:t>26. De dienstknecht dan, neervallende, aanbad hem, zeggende: Heere, wees lankmoedig over mij, en ik zal u alles betalen.</w:t>
      </w:r>
    </w:p>
    <w:p w:rsidR="00E15C47" w:rsidRPr="004631CC" w:rsidRDefault="00E15C47" w:rsidP="00E15C47">
      <w:pPr>
        <w:jc w:val="both"/>
        <w:rPr>
          <w:b/>
          <w:i/>
          <w:sz w:val="20"/>
          <w:lang w:val="nl-NL"/>
        </w:rPr>
      </w:pPr>
      <w:r w:rsidRPr="004631CC">
        <w:rPr>
          <w:b/>
          <w:i/>
          <w:sz w:val="20"/>
          <w:lang w:val="nl-NL"/>
        </w:rPr>
        <w:t>27. En de heer van dezen dienstknecht, met barmhartigheid innerlijk bewogen zijnde, heeft hem ontslagen, en de schuld hem kwijtgescholden.</w:t>
      </w:r>
    </w:p>
    <w:p w:rsidR="00E15C47" w:rsidRPr="004631CC" w:rsidRDefault="00E15C47" w:rsidP="00E15C47">
      <w:pPr>
        <w:jc w:val="both"/>
        <w:rPr>
          <w:b/>
          <w:i/>
          <w:sz w:val="20"/>
          <w:lang w:val="nl-NL"/>
        </w:rPr>
      </w:pPr>
      <w:r w:rsidRPr="004631CC">
        <w:rPr>
          <w:b/>
          <w:i/>
          <w:sz w:val="20"/>
          <w:lang w:val="nl-NL"/>
        </w:rPr>
        <w:t>28. Maar dezelve dienstknecht, uitgaande, heeft gevonden een zijner mededienstknechten, die hem honderd penningen schuldig was, en hem aanvattende greep (hem) bij de keel, zeggende: Betaal mij, wat gij schuldig zijt.</w:t>
      </w:r>
    </w:p>
    <w:p w:rsidR="00E15C47" w:rsidRPr="004631CC" w:rsidRDefault="00E15C47" w:rsidP="00E15C47">
      <w:pPr>
        <w:jc w:val="both"/>
        <w:rPr>
          <w:b/>
          <w:i/>
          <w:sz w:val="20"/>
          <w:lang w:val="nl-NL"/>
        </w:rPr>
      </w:pPr>
      <w:r w:rsidRPr="004631CC">
        <w:rPr>
          <w:b/>
          <w:i/>
          <w:sz w:val="20"/>
          <w:lang w:val="nl-NL"/>
        </w:rPr>
        <w:t>29. Zijn mededienstknecht dan, neervallende aan zijn voeten, bad hem, zeggende:</w:t>
      </w:r>
      <w:r w:rsidRPr="004631CC">
        <w:rPr>
          <w:sz w:val="20"/>
          <w:lang w:val="nl-NL"/>
        </w:rPr>
        <w:t xml:space="preserve"> </w:t>
      </w:r>
      <w:r w:rsidRPr="004631CC">
        <w:rPr>
          <w:b/>
          <w:i/>
          <w:sz w:val="20"/>
          <w:lang w:val="nl-NL"/>
        </w:rPr>
        <w:t>Wees lankmoedig over mij, en ik zal u alles betalen.</w:t>
      </w:r>
    </w:p>
    <w:p w:rsidR="00E15C47" w:rsidRPr="004631CC" w:rsidRDefault="00E15C47" w:rsidP="00E15C47">
      <w:pPr>
        <w:jc w:val="both"/>
        <w:rPr>
          <w:b/>
          <w:i/>
          <w:sz w:val="20"/>
          <w:lang w:val="nl-NL"/>
        </w:rPr>
      </w:pPr>
      <w:r w:rsidRPr="004631CC">
        <w:rPr>
          <w:b/>
          <w:i/>
          <w:sz w:val="20"/>
          <w:lang w:val="nl-NL"/>
        </w:rPr>
        <w:t>30. Doch hij wilde niet; maar ging heen, en wierp hem in de gevangenis, totdat hij de schuld zou betaald hebben.</w:t>
      </w:r>
    </w:p>
    <w:p w:rsidR="00E15C47" w:rsidRPr="004631CC" w:rsidRDefault="00E15C47" w:rsidP="00E15C47">
      <w:pPr>
        <w:jc w:val="both"/>
        <w:rPr>
          <w:b/>
          <w:i/>
          <w:sz w:val="20"/>
          <w:lang w:val="nl-NL"/>
        </w:rPr>
      </w:pPr>
      <w:r w:rsidRPr="004631CC">
        <w:rPr>
          <w:b/>
          <w:i/>
          <w:sz w:val="20"/>
          <w:lang w:val="nl-NL"/>
        </w:rPr>
        <w:t>31. Als nu zijn mededienstknechten zagen hetgeen geschied was, zijn zij zeer bedroefd geworden; en komende, verklaarden zij hun heer al wat er geschied was.</w:t>
      </w:r>
    </w:p>
    <w:p w:rsidR="00E15C47" w:rsidRPr="004631CC" w:rsidRDefault="00E15C47" w:rsidP="00E15C47">
      <w:pPr>
        <w:jc w:val="both"/>
        <w:rPr>
          <w:b/>
          <w:i/>
          <w:sz w:val="20"/>
          <w:lang w:val="nl-NL"/>
        </w:rPr>
      </w:pPr>
      <w:r w:rsidRPr="004631CC">
        <w:rPr>
          <w:b/>
          <w:i/>
          <w:sz w:val="20"/>
          <w:lang w:val="nl-NL"/>
        </w:rPr>
        <w:t>32. Toen heeft hem zijn heer tot zich geroepen, en zeide tot hem: gij boze dienstknecht, al die schuld heb ik u kwijtgescholden, dewijl gij mij gebeden hebt;</w:t>
      </w:r>
    </w:p>
    <w:p w:rsidR="00E15C47" w:rsidRPr="004631CC" w:rsidRDefault="00E15C47" w:rsidP="00E15C47">
      <w:pPr>
        <w:jc w:val="both"/>
        <w:rPr>
          <w:b/>
          <w:i/>
          <w:sz w:val="20"/>
          <w:lang w:val="nl-NL"/>
        </w:rPr>
      </w:pPr>
      <w:r w:rsidRPr="004631CC">
        <w:rPr>
          <w:b/>
          <w:i/>
          <w:sz w:val="20"/>
          <w:lang w:val="nl-NL"/>
        </w:rPr>
        <w:t xml:space="preserve">33. Behoordet gij ook niet u over uw mede dienstknecht te ontfermen, gelijk ik ook mij over u ontfermd heb? </w:t>
      </w:r>
    </w:p>
    <w:p w:rsidR="00E15C47" w:rsidRPr="004631CC" w:rsidRDefault="00E15C47" w:rsidP="00E15C47">
      <w:pPr>
        <w:jc w:val="both"/>
        <w:rPr>
          <w:b/>
          <w:i/>
          <w:sz w:val="20"/>
          <w:lang w:val="nl-NL"/>
        </w:rPr>
      </w:pPr>
      <w:r w:rsidRPr="004631CC">
        <w:rPr>
          <w:b/>
          <w:i/>
          <w:sz w:val="20"/>
          <w:lang w:val="nl-NL"/>
        </w:rPr>
        <w:t>34. En zijn heer, vertoornd zijnde, leverde hem den pijnigers over, totdat hij zou betaald hebben al wat hij hem schuldig was.</w:t>
      </w:r>
    </w:p>
    <w:p w:rsidR="00E15C47" w:rsidRPr="004631CC" w:rsidRDefault="00E15C47" w:rsidP="00E15C47">
      <w:pPr>
        <w:jc w:val="both"/>
        <w:rPr>
          <w:b/>
          <w:i/>
          <w:sz w:val="20"/>
          <w:lang w:val="nl-NL"/>
        </w:rPr>
      </w:pPr>
      <w:r w:rsidRPr="004631CC">
        <w:rPr>
          <w:b/>
          <w:i/>
          <w:sz w:val="20"/>
          <w:lang w:val="nl-NL"/>
        </w:rPr>
        <w:t>35. Alzo zal ook Mijn hemelse Vader u doen, indien gij niet van harte vergeeft een iegelijk zijn broeder zijn misdaden.</w:t>
      </w:r>
    </w:p>
    <w:p w:rsidR="004631CC" w:rsidRPr="004631CC" w:rsidRDefault="004631CC" w:rsidP="002F35B1">
      <w:pPr>
        <w:jc w:val="both"/>
        <w:outlineLvl w:val="0"/>
        <w:rPr>
          <w:sz w:val="20"/>
          <w:lang w:val="nl-NL"/>
        </w:rPr>
      </w:pPr>
      <w:r w:rsidRPr="004631CC">
        <w:rPr>
          <w:sz w:val="20"/>
          <w:lang w:val="nl-NL"/>
        </w:rPr>
        <w:t>MATTHEÜS 18:23-35.</w:t>
      </w:r>
    </w:p>
    <w:p w:rsidR="00E15C47" w:rsidRPr="00E15C47" w:rsidRDefault="00E15C47" w:rsidP="00E15C47">
      <w:pPr>
        <w:jc w:val="both"/>
        <w:rPr>
          <w:lang w:val="nl-NL"/>
        </w:rPr>
      </w:pPr>
    </w:p>
    <w:p w:rsidR="00E15C47" w:rsidRPr="00E15C47" w:rsidRDefault="00E15C47" w:rsidP="00E15C47">
      <w:pPr>
        <w:jc w:val="both"/>
        <w:rPr>
          <w:lang w:val="nl-NL"/>
        </w:rPr>
      </w:pPr>
    </w:p>
    <w:p w:rsidR="00E15C47" w:rsidRPr="00E15C47" w:rsidRDefault="00E15C47" w:rsidP="002F35B1">
      <w:pPr>
        <w:jc w:val="both"/>
        <w:outlineLvl w:val="0"/>
        <w:rPr>
          <w:b/>
          <w:lang w:val="nl-NL"/>
        </w:rPr>
      </w:pPr>
      <w:r w:rsidRPr="00E15C47">
        <w:rPr>
          <w:b/>
          <w:i/>
          <w:lang w:val="nl-NL"/>
        </w:rPr>
        <w:t>Daarom wordt het koninkrijk der hemelen vergeleken bij</w:t>
      </w:r>
      <w:r w:rsidRPr="00E15C47">
        <w:rPr>
          <w:b/>
          <w:lang w:val="nl-NL"/>
        </w:rPr>
        <w:t xml:space="preserve"> …. </w:t>
      </w:r>
    </w:p>
    <w:p w:rsidR="00E15C47" w:rsidRPr="00E15C47" w:rsidRDefault="00E15C47" w:rsidP="00E15C47">
      <w:pPr>
        <w:jc w:val="both"/>
        <w:rPr>
          <w:lang w:val="nl-NL"/>
        </w:rPr>
      </w:pPr>
      <w:r w:rsidRPr="00E15C47">
        <w:rPr>
          <w:lang w:val="nl-NL"/>
        </w:rPr>
        <w:t xml:space="preserve">Door het koninkrijk der hemelen, of het koninkrijk Gods, wordt </w:t>
      </w:r>
      <w:r w:rsidR="00CF6494" w:rsidRPr="00E15C47">
        <w:rPr>
          <w:lang w:val="nl-NL"/>
        </w:rPr>
        <w:t>soms</w:t>
      </w:r>
      <w:r w:rsidRPr="00E15C47">
        <w:rPr>
          <w:lang w:val="nl-NL"/>
        </w:rPr>
        <w:t xml:space="preserve"> de heerschappij, of de regering der genade in het hart bedoeld: "Het koninkrijk Gods is binnen ulieden." Soms betekent het de eindeloze heerlijkheid: "Komt gij gezegenden mijns Vaders! beërft dat koninkrijk, hetwelk u bereid is van de grondlegging der wereld." Doch hier betekent het </w:t>
      </w:r>
      <w:r w:rsidRPr="00E15C47">
        <w:rPr>
          <w:i/>
          <w:lang w:val="nl-NL"/>
        </w:rPr>
        <w:t>het Evangelie van Christus:</w:t>
      </w:r>
      <w:r w:rsidRPr="00E15C47">
        <w:rPr>
          <w:lang w:val="nl-NL"/>
        </w:rPr>
        <w:t xml:space="preserve"> "Doch gij, ga heen en verkondig het koninkrijk Gods." Ga en predik het Evangelie, of de blijde boodschap van het koninkrijk; de heerlijkheid en majesteit van de Koning der koningen. Richt Zijn banier op voor rebellen; scherp Zijn wetten in; vertoon de heerschappij van Zijn genade, Zijn erfrecht tot de regering; verkondig Zijn algemene heerschappij en eeuwige regering. Verkondig de wezenlijke gelukzaligheid van al Zijn getrouwe onderdanen; dat Zijn koninkrijk is rechtvaardigheid, en vrede, en blijdschap door de Heiligen Geest, welks eer en heerlijkheid om niet geschonken worden aan allen, die zich onder Zijn banier scharen; zich aan Zijn scepter onderwerpen; Zijn juk op zich nemen; Zijn wapenrusting dragen en daarin deelnemen aan de goede strijd des geloofs.</w:t>
      </w:r>
    </w:p>
    <w:p w:rsidR="00E15C47" w:rsidRPr="00E15C47" w:rsidRDefault="00E15C47" w:rsidP="00E15C47">
      <w:pPr>
        <w:jc w:val="both"/>
        <w:rPr>
          <w:lang w:val="nl-NL"/>
        </w:rPr>
      </w:pPr>
    </w:p>
    <w:p w:rsidR="00E15C47" w:rsidRPr="00E15C47" w:rsidRDefault="00E15C47" w:rsidP="00E15C47">
      <w:pPr>
        <w:jc w:val="both"/>
        <w:rPr>
          <w:lang w:val="nl-NL"/>
        </w:rPr>
      </w:pPr>
      <w:r w:rsidRPr="00E15C47">
        <w:rPr>
          <w:lang w:val="nl-NL"/>
        </w:rPr>
        <w:t xml:space="preserve">Het koninkrijk der hemelen … </w:t>
      </w:r>
      <w:r w:rsidRPr="00E15C47">
        <w:rPr>
          <w:b/>
          <w:i/>
          <w:lang w:val="nl-NL"/>
        </w:rPr>
        <w:t>wordt vergeleken bij een zeker koning, die rekening met zijn dienstknechten houden wilde.</w:t>
      </w:r>
      <w:r w:rsidRPr="00E15C47">
        <w:rPr>
          <w:lang w:val="nl-NL"/>
        </w:rPr>
        <w:t xml:space="preserve"> </w:t>
      </w:r>
    </w:p>
    <w:p w:rsidR="00E15C47" w:rsidRPr="00E15C47" w:rsidRDefault="00E15C47" w:rsidP="00E15C47">
      <w:pPr>
        <w:pStyle w:val="BodyText"/>
        <w:jc w:val="both"/>
        <w:rPr>
          <w:sz w:val="22"/>
          <w:lang w:val="nl-NL"/>
        </w:rPr>
      </w:pPr>
      <w:r w:rsidRPr="00E15C47">
        <w:rPr>
          <w:sz w:val="22"/>
          <w:lang w:val="nl-NL"/>
        </w:rPr>
        <w:t>Die zekere Koning is God de Zaligmaker, de Koning van Sion, de Koning der ere. Door Zijn dienst</w:t>
      </w:r>
      <w:r w:rsidRPr="00E15C47">
        <w:rPr>
          <w:sz w:val="22"/>
          <w:lang w:val="nl-NL"/>
        </w:rPr>
        <w:softHyphen/>
        <w:t xml:space="preserve">knechten worden voornamelijk de uitverkorenen bedoeld, van wie geschreven staat: (Psalm 22:31) "Het zaad zal Hem dienen; het zal de Heere aangeschreven worden tot in geslachten." De meesten willen Hem niet dienen, en blijven dienstknechten der zonde. "Want het volk en het koninkrijk welke Christus niet zullen dienen, die zullen vergaan; en die volkeren zullen gans verwoest worden" (Jesaja 60:12). Doch de uitverkorenen worden niet aan hun wil overgelaten, om zulk een keuze te doen. Die worden gewillig gemaakt op de dag Zijner heirkracht, om het juk van de zonde en de duivel af te werpen en de Heere Christus te dienen. Zij zullen niemand </w:t>
      </w:r>
      <w:r w:rsidRPr="00E15C47">
        <w:rPr>
          <w:i/>
          <w:sz w:val="22"/>
          <w:lang w:val="nl-NL"/>
        </w:rPr>
        <w:t>Meester</w:t>
      </w:r>
      <w:r w:rsidRPr="00E15C47">
        <w:rPr>
          <w:sz w:val="22"/>
          <w:lang w:val="nl-NL"/>
        </w:rPr>
        <w:t xml:space="preserve"> noemen dan Christus, en die Hem dienen, zal de Vader eren. Niet, dat niet het ganse menselijk geslacht Zijn dienstknechten zijn, want Hij heeft macht over alle vlees. Al verwerpen zij Zijn dienst, toch zijn zij Hem rekenschap verschuldigd als hun Maker en Onderhouder, en Hij zal hun het loon uitbetalen voor hun slechte dienst: "De bezoldiging der zonde is de dood." Doch die worden hier niet bedoeld, want met hen zal Hij niet afrekenen voor de dag des oordeels.</w:t>
      </w:r>
    </w:p>
    <w:p w:rsidR="00E15C47" w:rsidRPr="00E15C47" w:rsidRDefault="00E15C47" w:rsidP="00E15C47">
      <w:pPr>
        <w:jc w:val="both"/>
        <w:rPr>
          <w:i/>
          <w:lang w:val="nl-NL"/>
        </w:rPr>
      </w:pPr>
    </w:p>
    <w:p w:rsidR="00E15C47" w:rsidRPr="00E15C47" w:rsidRDefault="00E15C47" w:rsidP="002F35B1">
      <w:pPr>
        <w:jc w:val="both"/>
        <w:outlineLvl w:val="0"/>
        <w:rPr>
          <w:b/>
          <w:lang w:val="nl-NL"/>
        </w:rPr>
      </w:pPr>
      <w:r w:rsidRPr="00E15C47">
        <w:rPr>
          <w:b/>
          <w:i/>
          <w:lang w:val="nl-NL"/>
        </w:rPr>
        <w:t>De Koning wilde ... rekening houden met Zijn dienst</w:t>
      </w:r>
      <w:r w:rsidRPr="00E15C47">
        <w:rPr>
          <w:b/>
          <w:i/>
          <w:lang w:val="nl-NL"/>
        </w:rPr>
        <w:softHyphen/>
        <w:t>knechten.</w:t>
      </w:r>
    </w:p>
    <w:p w:rsidR="00E15C47" w:rsidRPr="00E15C47" w:rsidRDefault="00E15C47" w:rsidP="00E15C47">
      <w:pPr>
        <w:pStyle w:val="BodyText"/>
        <w:jc w:val="both"/>
        <w:rPr>
          <w:sz w:val="22"/>
          <w:lang w:val="nl-NL"/>
        </w:rPr>
      </w:pPr>
      <w:r w:rsidRPr="00E15C47">
        <w:rPr>
          <w:sz w:val="22"/>
          <w:lang w:val="nl-NL"/>
        </w:rPr>
        <w:t>Dat is, Hij wilde hen ter verantwoording roepen door de bediening van het Woord.</w:t>
      </w:r>
    </w:p>
    <w:p w:rsidR="00E15C47" w:rsidRPr="00E15C47" w:rsidRDefault="00E15C47" w:rsidP="00E15C47">
      <w:pPr>
        <w:pStyle w:val="BodyText"/>
        <w:numPr>
          <w:ilvl w:val="0"/>
          <w:numId w:val="14"/>
        </w:numPr>
        <w:spacing w:after="0" w:afterAutospacing="0"/>
        <w:jc w:val="both"/>
        <w:rPr>
          <w:sz w:val="22"/>
          <w:lang w:val="nl-NL"/>
        </w:rPr>
      </w:pPr>
      <w:r w:rsidRPr="00E15C47">
        <w:rPr>
          <w:sz w:val="22"/>
          <w:lang w:val="nl-NL"/>
        </w:rPr>
        <w:t>Wanneer het Boek der wet wettig gebruikt wordt, haar geestelijke mening besproken wordt, en haar uitgestrekte eisen worden aangedrongen; wanneer God ze met kracht in het hart des zondaars doet ingaan, de zonde levendig doet worden en die door het gebod bovenmate zondigende wordt, zodat de zondaar een overtreder van elk gebod blijkt te zijn, stopt dit zijn mond en maakt hem dit een schul</w:t>
      </w:r>
      <w:r w:rsidRPr="00E15C47">
        <w:rPr>
          <w:sz w:val="22"/>
          <w:lang w:val="nl-NL"/>
        </w:rPr>
        <w:softHyphen/>
        <w:t xml:space="preserve">dige voor God. </w:t>
      </w:r>
    </w:p>
    <w:p w:rsidR="00E15C47" w:rsidRPr="00E15C47" w:rsidRDefault="00E15C47" w:rsidP="00E15C47">
      <w:pPr>
        <w:pStyle w:val="BodyText"/>
        <w:numPr>
          <w:ilvl w:val="0"/>
          <w:numId w:val="14"/>
        </w:numPr>
        <w:spacing w:after="0" w:afterAutospacing="0"/>
        <w:jc w:val="both"/>
        <w:rPr>
          <w:sz w:val="22"/>
          <w:lang w:val="nl-NL"/>
        </w:rPr>
      </w:pPr>
      <w:r w:rsidRPr="00E15C47">
        <w:rPr>
          <w:sz w:val="22"/>
          <w:lang w:val="nl-NL"/>
        </w:rPr>
        <w:t>Wanneer het Boek des levens opengelegd en door de Geest Gods toegepast wordt, maakt dit de zondaar bekend, dat hij schuldig staat aan de verdoeme</w:t>
      </w:r>
      <w:r w:rsidRPr="00E15C47">
        <w:rPr>
          <w:sz w:val="22"/>
          <w:lang w:val="nl-NL"/>
        </w:rPr>
        <w:softHyphen/>
        <w:t>lijke zonde van ongeloof, en dat hij als een ongelovige God tot een leugenaar maakt. Hij ziet, dat hij rebelleert tegen de Koning van Sion, dat hij een ontheiliger is van Zijn Naam, een vijand van Zijn godsdienst, een verwaarlozer en verachter van de aanbiedingen van genade. Wanneer het gedenkboek Gods wordt geopend en in het licht gesteld wordt, dat God al zijn werken in eeuwig</w:t>
      </w:r>
      <w:r w:rsidRPr="00E15C47">
        <w:rPr>
          <w:sz w:val="22"/>
          <w:lang w:val="nl-NL"/>
        </w:rPr>
        <w:softHyphen/>
        <w:t>heid niet zal vergeten, maar hij verantwoording zal moeten doen van alles, dat meer is dan ja, ja, of neen, neen, verschijnen zijn zonden in het licht van Zijn aanschijn en worden zij ordelijk voor de ogen des zondaars gesteld.</w:t>
      </w:r>
    </w:p>
    <w:p w:rsidR="00E15C47" w:rsidRPr="00E15C47" w:rsidRDefault="00E15C47" w:rsidP="00E15C47">
      <w:pPr>
        <w:pStyle w:val="BodyText"/>
        <w:numPr>
          <w:ilvl w:val="0"/>
          <w:numId w:val="14"/>
        </w:numPr>
        <w:spacing w:after="0" w:afterAutospacing="0"/>
        <w:jc w:val="both"/>
        <w:rPr>
          <w:sz w:val="22"/>
          <w:lang w:val="nl-NL"/>
        </w:rPr>
      </w:pPr>
      <w:r w:rsidRPr="00E15C47">
        <w:rPr>
          <w:sz w:val="22"/>
          <w:lang w:val="nl-NL"/>
        </w:rPr>
        <w:t>Wanneer een beroep gedaan wordt op het Boek der consciëntie, de gedachten beginnen te beschuldigen, en de consciëntie haar werk doet, dan begint de arme ellendige te beven. Hij gevoelt dat hij voor Gods rechterstoel staat en dat hij in Zijn machtige hand gevallen is. Dan wordt hij, door de bediening des Woords van allen overtuigd, en hij wordt van allen geoordeeld. En alzo worden de verborgene dingen zijns harten openbaar; en alzo val</w:t>
      </w:r>
      <w:r w:rsidRPr="00E15C47">
        <w:rPr>
          <w:sz w:val="22"/>
          <w:lang w:val="nl-NL"/>
        </w:rPr>
        <w:softHyphen/>
        <w:t>lende op zijn aangezicht zal hij God aanbidden, en ver</w:t>
      </w:r>
      <w:r w:rsidRPr="00E15C47">
        <w:rPr>
          <w:sz w:val="22"/>
          <w:lang w:val="nl-NL"/>
        </w:rPr>
        <w:softHyphen/>
        <w:t>kondigen, dat God waarlijk onder u is (1 Kor. 16:24, 25).</w:t>
      </w:r>
    </w:p>
    <w:p w:rsidR="00E15C47" w:rsidRPr="00E15C47" w:rsidRDefault="00E15C47" w:rsidP="00E15C47">
      <w:pPr>
        <w:pStyle w:val="BodyTextIndent"/>
        <w:jc w:val="both"/>
        <w:rPr>
          <w:lang w:val="nl-NL"/>
        </w:rPr>
      </w:pPr>
      <w:r w:rsidRPr="00E15C47">
        <w:rPr>
          <w:lang w:val="nl-NL"/>
        </w:rPr>
        <w:t>Dit roept de zondaar ter verantwoording. Hij ziet wat een oneindige rekening tegenover hem staat, en aan welk een zondewrekend God hij rekenschap moet geven.</w:t>
      </w:r>
    </w:p>
    <w:p w:rsidR="00E15C47" w:rsidRPr="00E15C47" w:rsidRDefault="00E15C47" w:rsidP="00E15C47">
      <w:pPr>
        <w:jc w:val="both"/>
        <w:rPr>
          <w:lang w:val="nl-NL"/>
        </w:rPr>
      </w:pPr>
    </w:p>
    <w:p w:rsidR="00E15C47" w:rsidRPr="004631CC" w:rsidRDefault="00E15C47" w:rsidP="00E15C47">
      <w:pPr>
        <w:pStyle w:val="BodyText3"/>
        <w:jc w:val="both"/>
        <w:rPr>
          <w:b/>
          <w:i/>
          <w:iCs/>
          <w:sz w:val="22"/>
          <w:lang w:val="nl-NL"/>
        </w:rPr>
      </w:pPr>
      <w:r w:rsidRPr="004631CC">
        <w:rPr>
          <w:b/>
          <w:i/>
          <w:iCs/>
          <w:sz w:val="22"/>
          <w:lang w:val="nl-NL"/>
        </w:rPr>
        <w:t xml:space="preserve">En als hij nu begon te rekenen, werd tot hem gebracht een, die hem schuldig was tien duizend talenten. </w:t>
      </w:r>
    </w:p>
    <w:p w:rsidR="00E15C47" w:rsidRPr="00E15C47" w:rsidRDefault="00E15C47" w:rsidP="00E15C47">
      <w:pPr>
        <w:jc w:val="both"/>
        <w:rPr>
          <w:lang w:val="nl-NL"/>
        </w:rPr>
      </w:pPr>
      <w:r w:rsidRPr="00E15C47">
        <w:rPr>
          <w:lang w:val="nl-NL"/>
        </w:rPr>
        <w:t>Toen het Woord van God begon gepredikt te worden, en zondaren overtuigd begonnen te worden van hun zonden, en deswege werden schuldig bevonden, en door hun benauwdheid gedrongen neder te vallen en God te aanbidden en om vergeving te smeken, werd iemand tot Hem gebracht. Niet door een vlesen arm, veel minder door vuur en zwaard, zoals de Roomsen ze willen dwingen in te komen. Hij werd gebracht door de kracht van het Woord en de Geest Gods, en gedreven door een ge</w:t>
      </w:r>
      <w:r w:rsidRPr="00E15C47">
        <w:rPr>
          <w:lang w:val="nl-NL"/>
        </w:rPr>
        <w:softHyphen/>
        <w:t>zicht en besef van zijn verloren staat en de smart en angsten van zijn ziel, om voor God neer te vallen. Op zulke tijden toch komt God tot de zondaar om met hem te richten, of te rekenen. Zó werd er hier een gebracht.</w:t>
      </w:r>
    </w:p>
    <w:p w:rsidR="00E15C47" w:rsidRPr="00E15C47" w:rsidRDefault="00E15C47" w:rsidP="00E15C47">
      <w:pPr>
        <w:jc w:val="both"/>
        <w:rPr>
          <w:lang w:val="nl-NL"/>
        </w:rPr>
      </w:pPr>
    </w:p>
    <w:p w:rsidR="00E15C47" w:rsidRPr="00E15C47" w:rsidRDefault="00E15C47" w:rsidP="00E15C47">
      <w:pPr>
        <w:jc w:val="both"/>
        <w:rPr>
          <w:lang w:val="nl-NL"/>
        </w:rPr>
      </w:pPr>
      <w:r w:rsidRPr="00E15C47">
        <w:rPr>
          <w:b/>
          <w:i/>
          <w:lang w:val="nl-NL"/>
        </w:rPr>
        <w:t>Een die hem schuldig was tien duizend talenten.</w:t>
      </w:r>
      <w:r w:rsidRPr="00E15C47">
        <w:rPr>
          <w:lang w:val="nl-NL"/>
        </w:rPr>
        <w:t xml:space="preserve"> Wat een talent was zal ik niet onderzoeken, want ik weet, dat met deze talenten bedoeld worden: zonden of overtredingen van de wet. De wet eist van de zondaar volmaakte en altijddurende gehoorzaamheid, en als hieraan iets ont</w:t>
      </w:r>
      <w:r w:rsidRPr="00E15C47">
        <w:rPr>
          <w:lang w:val="nl-NL"/>
        </w:rPr>
        <w:softHyphen/>
        <w:t>breekt zegt de Rechtvaardigheid: "Mij komt de wrake toe; Ik zal het vergelden." Zij eist voldoening door eeuwig lijden, niet slechts een slaan met veel slagen, maar dat de schuldige gebonden en in de gevangenis der hel geworpen zal worden verklarende, dat hij daar geenszins zal uitgaan, totdat hij de laatste penning betaald zal hebben. Deze kan echter nooit betaald worden, want het lijden in de hel kan geen voldoening teweegbrengen, evenmin als men met wegkwijnen in de gevangenis een schuld van duizend pond kan afbetalen. Daarom, wanneer een</w:t>
      </w:r>
      <w:r w:rsidRPr="00E15C47">
        <w:rPr>
          <w:lang w:val="nl-NL"/>
        </w:rPr>
        <w:softHyphen/>
        <w:t>maal de kloof gevestigd is, kan hij nooit van daar komen. "Die in de kuil nederdalen zullen op Uw waarheid niet hopen." (Jesaja 38:18).</w:t>
      </w:r>
    </w:p>
    <w:p w:rsidR="00E15C47" w:rsidRPr="00E15C47" w:rsidRDefault="00E15C47" w:rsidP="00E15C47">
      <w:pPr>
        <w:jc w:val="both"/>
        <w:rPr>
          <w:lang w:val="nl-NL"/>
        </w:rPr>
      </w:pPr>
      <w:r w:rsidRPr="00E15C47">
        <w:rPr>
          <w:lang w:val="nl-NL"/>
        </w:rPr>
        <w:t xml:space="preserve">Toen de Zaligmaker de gelijkenis bijbracht van de schuldheer en de twee schuldenaars, zei Hij daar, dat de één vijfhonderd en de ander vijftig penningen schuldig was, en dat zij beiden niet hadden om te betalen (Lukas 7:41, 42). Het schijnt, dat Christus met de schuldenaar van vijfhonderd penningen op die arme zondares doelde, en met hem die vijftig penningen schuldig was op Simon, zoals hij over zichzelf dacht. Doch deze zondaar was tienduizend talenten schuldig. Hij was meer achterop dan die zondares, of Simon de Farizeeër, welke sekte verder af was van het koninkrijk der hemelen dan hoeren en tollenaars. </w:t>
      </w:r>
    </w:p>
    <w:p w:rsidR="00E15C47" w:rsidRPr="00E15C47" w:rsidRDefault="00E15C47" w:rsidP="00E15C47">
      <w:pPr>
        <w:jc w:val="both"/>
        <w:rPr>
          <w:lang w:val="nl-NL"/>
        </w:rPr>
      </w:pPr>
      <w:r w:rsidRPr="00E15C47">
        <w:rPr>
          <w:lang w:val="nl-NL"/>
        </w:rPr>
        <w:t>Hieruit meen ik te mogen opmaken, dat deze schuldenaar van tienduizend talenten niet alleen een zondaar tegen de wet, maar ook een vervolger der heiligen en een heftig tegenstander van het Evangelie was; misschien wel een, die behulpzaam was in Christus ter dood te brengen, welke zonde, indien tegen overtuiging begaan, aan dé grote over</w:t>
      </w:r>
      <w:r w:rsidRPr="00E15C47">
        <w:rPr>
          <w:lang w:val="nl-NL"/>
        </w:rPr>
        <w:softHyphen/>
        <w:t>treding grensde. Hoe dit ook zij, hij was tienduizend talenten schuldig. Dit toont de oneindige rekening aan, welke openstaat ten laste van sommige zondaren, die jaren</w:t>
      </w:r>
      <w:r w:rsidRPr="00E15C47">
        <w:rPr>
          <w:lang w:val="nl-NL"/>
        </w:rPr>
        <w:softHyphen/>
        <w:t xml:space="preserve">lang zichzelven toorn vergaderen als een schat in de dag des toorns. En waarlijk, wie kan de gedachten zijns harten optellen, die boos, enkel boos zijn en dat voortdurend? Wie zijn dwalingen, leugens, eden en vloeken, met al zijn woorden, die meer, zijn dan ja, ja, of neen, neen? Wie zijn wulpse blikken, zijn vuile handelingen en al de daden, die in het lichaam geschied zijn? Indien de Psalmist uitriep en sprak: "Kwaden, tot zonder getal toe, hebben mij omgeven", mijn ongerechtigheden hebben mij aangegrepen, dat ik </w:t>
      </w:r>
      <w:r w:rsidRPr="00E15C47">
        <w:rPr>
          <w:lang w:val="nl-NL"/>
        </w:rPr>
        <w:softHyphen/>
        <w:t xml:space="preserve">niet heb kunnen zien; zij zijn menigvuldiger dan de </w:t>
      </w:r>
      <w:r w:rsidRPr="00E15C47">
        <w:rPr>
          <w:lang w:val="nl-NL"/>
        </w:rPr>
        <w:softHyphen/>
        <w:t xml:space="preserve">haren mijns hoofds en mijn hart heeft mij verlaten." (Psalm 40:13) Wat moet dan deze schuldenaar zeggen? </w:t>
      </w:r>
    </w:p>
    <w:p w:rsidR="00E15C47" w:rsidRPr="00E15C47" w:rsidRDefault="00E15C47" w:rsidP="00E15C47">
      <w:pPr>
        <w:jc w:val="both"/>
        <w:rPr>
          <w:lang w:val="nl-NL"/>
        </w:rPr>
      </w:pPr>
      <w:r w:rsidRPr="00E15C47">
        <w:rPr>
          <w:lang w:val="nl-NL"/>
        </w:rPr>
        <w:t xml:space="preserve">Doch de Verlosser roept uit: "Ik delg uwe overtredingen uit, als een nevel, en uw zonden als een wolk." Dit is zeker, dat deze zwarte </w:t>
      </w:r>
      <w:r w:rsidRPr="00E15C47">
        <w:rPr>
          <w:lang w:val="nl-NL"/>
        </w:rPr>
        <w:softHyphen/>
        <w:t>zonden, bij een zwarte wolk mag worden vergeleken, en dat zij voor een zon</w:t>
      </w:r>
      <w:r w:rsidRPr="00E15C47">
        <w:rPr>
          <w:lang w:val="nl-NL"/>
        </w:rPr>
        <w:softHyphen/>
        <w:t>daar, die geen vergeving heeft ontvangen, een vrese</w:t>
      </w:r>
      <w:r w:rsidRPr="00E15C47">
        <w:rPr>
          <w:lang w:val="nl-NL"/>
        </w:rPr>
        <w:softHyphen/>
        <w:t>lijke storm zal doen losbarsten, in die grote dag, wanneer de hemel zijn ongerechtigheid zal openbaren (Job. 20:27). "Hij zal op de goddelozen regenen strikken, vuur, en zwavel, en een geweldige stormwind zal het deel huns bekers zijn" (Psalm 11 :6).</w:t>
      </w:r>
    </w:p>
    <w:p w:rsidR="00E15C47" w:rsidRPr="00E15C47" w:rsidRDefault="00E15C47" w:rsidP="004631CC">
      <w:pPr>
        <w:spacing w:after="0" w:afterAutospacing="0"/>
        <w:jc w:val="both"/>
        <w:rPr>
          <w:lang w:val="nl-NL"/>
        </w:rPr>
      </w:pPr>
    </w:p>
    <w:p w:rsidR="00E15C47" w:rsidRPr="004631CC" w:rsidRDefault="00E15C47" w:rsidP="002F35B1">
      <w:pPr>
        <w:pStyle w:val="BodyText3"/>
        <w:jc w:val="both"/>
        <w:outlineLvl w:val="0"/>
        <w:rPr>
          <w:b/>
          <w:i/>
          <w:iCs/>
          <w:sz w:val="22"/>
          <w:lang w:val="nl-NL"/>
        </w:rPr>
      </w:pPr>
      <w:r w:rsidRPr="004631CC">
        <w:rPr>
          <w:b/>
          <w:i/>
          <w:iCs/>
          <w:sz w:val="22"/>
          <w:lang w:val="nl-NL"/>
        </w:rPr>
        <w:t>En als hij niet had, om te betalen.</w:t>
      </w:r>
    </w:p>
    <w:p w:rsidR="00E15C47" w:rsidRPr="00E15C47" w:rsidRDefault="00E15C47" w:rsidP="00E15C47">
      <w:pPr>
        <w:jc w:val="both"/>
        <w:rPr>
          <w:lang w:val="nl-NL"/>
        </w:rPr>
      </w:pPr>
      <w:r w:rsidRPr="00E15C47">
        <w:rPr>
          <w:lang w:val="nl-NL"/>
        </w:rPr>
        <w:t xml:space="preserve">Niemand heeft dat. De wet vraagt naar heiligheid, doch de mens is in zonde ontvangen en in ongerechtigheid geboren. Zijn geboorte, hart en leven, lichaam en ziel, zij zijn niets dan zonde. Het ganse hoofd is krank, en het ganse hart is mat. De wet eist liefde tot God, </w:t>
      </w:r>
      <w:r w:rsidRPr="00E15C47">
        <w:rPr>
          <w:i/>
          <w:lang w:val="nl-NL"/>
        </w:rPr>
        <w:t>maar het bedenken des vleses is vijandschap tegen God; want het onderwerpt zich der wet Gods niet; want het kan ook niet.</w:t>
      </w:r>
      <w:r w:rsidRPr="00E15C47">
        <w:rPr>
          <w:lang w:val="nl-NL"/>
        </w:rPr>
        <w:t xml:space="preserve"> Daarom aangezien het gedichtsel der gedachten zijns harten alleenlijk boos is en dat te allen dage, kan hij door eigen kracht evenmin goed doen, of ophouden kwaad te doen, dan een moorman zijn huid kan veranderen, of een luipaard zijn vlekken. En daarom:</w:t>
      </w:r>
    </w:p>
    <w:p w:rsidR="00E15C47" w:rsidRPr="004631CC" w:rsidRDefault="00E15C47" w:rsidP="00E15C47">
      <w:pPr>
        <w:pStyle w:val="BodyText3"/>
        <w:jc w:val="both"/>
        <w:rPr>
          <w:b/>
          <w:i/>
          <w:iCs/>
          <w:sz w:val="22"/>
          <w:lang w:val="nl-NL"/>
        </w:rPr>
      </w:pPr>
      <w:r w:rsidRPr="004631CC">
        <w:rPr>
          <w:b/>
          <w:i/>
          <w:iCs/>
          <w:sz w:val="22"/>
          <w:lang w:val="nl-NL"/>
        </w:rPr>
        <w:t xml:space="preserve">Beval zijn heer, dat men hem zou verkopen, en zijn vrouw en kinderen, en al wat hij had, en dat de schuld zou betaald worden. </w:t>
      </w:r>
    </w:p>
    <w:p w:rsidR="00E15C47" w:rsidRPr="00E15C47" w:rsidRDefault="00E15C47" w:rsidP="00E15C47">
      <w:pPr>
        <w:jc w:val="both"/>
        <w:rPr>
          <w:lang w:val="nl-NL"/>
        </w:rPr>
      </w:pPr>
      <w:r w:rsidRPr="00E15C47">
        <w:rPr>
          <w:lang w:val="nl-NL"/>
        </w:rPr>
        <w:t xml:space="preserve">Dit toont aan dat, evenals hij zichzelf verkocht had, om te doen dat kwaad was, gelijk wij allen </w:t>
      </w:r>
      <w:r w:rsidR="00CF6494" w:rsidRPr="00E15C47">
        <w:rPr>
          <w:lang w:val="nl-NL"/>
        </w:rPr>
        <w:t>onszel</w:t>
      </w:r>
      <w:r w:rsidR="00CF6494">
        <w:rPr>
          <w:lang w:val="nl-NL"/>
        </w:rPr>
        <w:t>f</w:t>
      </w:r>
      <w:r w:rsidRPr="00E15C47">
        <w:rPr>
          <w:lang w:val="nl-NL"/>
        </w:rPr>
        <w:t xml:space="preserve"> om niet verkocht hebben, de Heere ook beval, dat hij verkocht zou worden. Dit is om ons te vertonen, dat het gebod van de wet zodanig is, dat het niet alleen de zondaar aan de Rechter overlevert, om door Hem in de gevangenis te worden gewor</w:t>
      </w:r>
      <w:r w:rsidRPr="00E15C47">
        <w:rPr>
          <w:lang w:val="nl-NL"/>
        </w:rPr>
        <w:softHyphen/>
        <w:t>pen, maar dat het hem overlevert aan de duivel en zijn engelen, om gepijnigd te worden door diezelfde duivels aan wie hij zich heeft overgegeven om ze als een dienst</w:t>
      </w:r>
      <w:r w:rsidRPr="00E15C47">
        <w:rPr>
          <w:lang w:val="nl-NL"/>
        </w:rPr>
        <w:softHyphen/>
        <w:t xml:space="preserve">knecht te gehoorzamen. De ziel die zondigt zal niet alleen sterven, want de bezoldiging der zonde is de dood, maar gelijk hij zich aan de duivel verkocht heeft, om zijn werk te doen, verkoopt de Rechtvaardigheid hem aan zijn oude meester, om door hem te worden gepijnigd, als, een deel van zijn loon, onder de vloek der wet en de toorn Gods. En niet alleen hijzelf werd verkocht, maar </w:t>
      </w:r>
      <w:r w:rsidRPr="00E15C47">
        <w:rPr>
          <w:i/>
          <w:lang w:val="nl-NL"/>
        </w:rPr>
        <w:t>ook zijn vrouw en kinderen, en al wat hij had.</w:t>
      </w:r>
      <w:r w:rsidRPr="00E15C47">
        <w:rPr>
          <w:lang w:val="nl-NL"/>
        </w:rPr>
        <w:t xml:space="preserve"> Door zijn vrouw, enz. wordt aangetoond, dat een hardnekkig zondaar dikwijls zijn ganse huis in gevaar brengt, voornamelijk als hij een tegenstander of een openbare vijand van Christus en Zijn Evangelie is. Krachtens de wet </w:t>
      </w:r>
      <w:r w:rsidRPr="00E15C47">
        <w:rPr>
          <w:i/>
          <w:lang w:val="nl-NL"/>
        </w:rPr>
        <w:t xml:space="preserve">bezoekt de misdaad der vaderen aan de kinderen, aan het derde, en aan het vierde lid dergenen die Hem haten. </w:t>
      </w:r>
      <w:r w:rsidRPr="00E15C47">
        <w:rPr>
          <w:lang w:val="nl-NL"/>
        </w:rPr>
        <w:t xml:space="preserve">"Een vuur dat niet opgeblazen is, zal zulk een goddeloze verteren, en de overigen in zijn tent zal het kwalijk gaan", (Job 20:26). "Alle mensen, die Korah toebehoorden, en al de have, zij, en alles wat hunne was, voeren levend ter hel", (Num. XVI:32, 33). Een ontzaglijk voorbeeld is dat van Achan: Toen nam Jozua, en gans Israël met hem, Achan de zoon van Zerah, en het zilver, en het sierlijk overkleed, en de gouden tong, zijn zonen, en zijn dochteren, en zijn ossen, en zijn ezelen, en zijn vee en zijn tent, en alles wat hij had, en voerden ze naar </w:t>
      </w:r>
      <w:r w:rsidRPr="00E15C47">
        <w:rPr>
          <w:lang w:val="nl-NL"/>
        </w:rPr>
        <w:softHyphen/>
        <w:t xml:space="preserve">het dal Achor, en zij stenigden hem met stenen, en zij verbrandden ze met vuur (Jozua 7:24, 25). De rekening van Achitófel en van zijn tegenbeeld Judas is, in dit opzicht ook ontzaglijk: "Dat zijn dagen weinig zijn; een ander neme zijn ambt. Dat zijn kinderen wezen worden, en zijn vrouw weduwe. En dat zijn kinderen hier en daar omzwerven, en bedelen, en de nooddruft uit </w:t>
      </w:r>
      <w:r w:rsidRPr="00E15C47">
        <w:rPr>
          <w:lang w:val="nl-NL"/>
        </w:rPr>
        <w:softHyphen/>
        <w:t xml:space="preserve">hun verwoeste plaatsen zoeken. Dat de schuldeiser aansla al dat hij heeft en dat de vreemden zijn arbeid roven. Dat hij niemand hebbe, die weldadigheid over hem uitstrekke, en dat er niemand zij die zijn wezen genadig zij. Dat zijn nakomelingen uitgeroeid worden; hun naam worde uitgedelgd in het andere geslacht. De ongerechtigheid zijner vaderen worde gedacht bij de Heere </w:t>
      </w:r>
      <w:r w:rsidRPr="00E15C47">
        <w:rPr>
          <w:lang w:val="nl-NL"/>
        </w:rPr>
        <w:softHyphen/>
        <w:t>en de zonde zijner moeder worde niet uitgedelgd. Dat ze gedurig bij de Heere zijn en hij roeie hunne gedachtenis uit van de aarde. Omdat hij niet gedacht heeft weldadig</w:t>
      </w:r>
      <w:r w:rsidRPr="00E15C47">
        <w:rPr>
          <w:lang w:val="nl-NL"/>
        </w:rPr>
        <w:softHyphen/>
        <w:t xml:space="preserve">heid te doen, maar heeft de ellendigen en de nooddruftige man vervolgd, en de verslagenen van hart, om hem te doden. Dewijl hij de vloek heeft liefgehad, dat die hem overkome". (Psalm 109). </w:t>
      </w:r>
    </w:p>
    <w:p w:rsidR="00E15C47" w:rsidRPr="00E15C47" w:rsidRDefault="00E15C47" w:rsidP="00E15C47">
      <w:pPr>
        <w:jc w:val="both"/>
        <w:rPr>
          <w:lang w:val="nl-NL"/>
        </w:rPr>
      </w:pPr>
      <w:r w:rsidRPr="00E15C47">
        <w:rPr>
          <w:lang w:val="nl-NL"/>
        </w:rPr>
        <w:t xml:space="preserve">Dit bevel </w:t>
      </w:r>
      <w:r w:rsidRPr="00E15C47">
        <w:rPr>
          <w:i/>
          <w:lang w:val="nl-NL"/>
        </w:rPr>
        <w:t>om hem te verkopen, en zijn vrouw en kinderen, en al wat hij had,</w:t>
      </w:r>
      <w:r w:rsidRPr="00E15C47">
        <w:rPr>
          <w:lang w:val="nl-NL"/>
        </w:rPr>
        <w:t xml:space="preserve"> geeft te kennen, dat lichaam, ziel, vrouw en huis</w:t>
      </w:r>
      <w:r w:rsidRPr="00E15C47">
        <w:rPr>
          <w:lang w:val="nl-NL"/>
        </w:rPr>
        <w:softHyphen/>
        <w:t>gezin, wanneer genade het niet verhoedt dikwijls door een goddelozen vader in gevaar gebracht worden. God kan in Zijn rechtvaardigheid een geheel goddeloos huisgezin</w:t>
      </w:r>
      <w:r w:rsidRPr="00E15C47">
        <w:rPr>
          <w:lang w:val="nl-NL"/>
        </w:rPr>
        <w:softHyphen/>
        <w:t xml:space="preserve"> met een goddeloze vader veroordelen, want allen hebben gezondigd (Rom. 4:23), en de bezoldiging der zonde is de dood. Wat een vreselijk deel vermaakt dan een snood vervolger, een woekeraar, een verleidende ketter en een die de aangezichten der ellendigen ver</w:t>
      </w:r>
      <w:r w:rsidRPr="00E15C47">
        <w:rPr>
          <w:lang w:val="nl-NL"/>
        </w:rPr>
        <w:softHyphen/>
        <w:t>maakt, zichzelven en zijn zaad, indien genade het niet verhoedt! Kaïn liet een goddeloos geslacht na voor de zond</w:t>
      </w:r>
      <w:r w:rsidRPr="00E15C47">
        <w:rPr>
          <w:lang w:val="nl-NL"/>
        </w:rPr>
        <w:softHyphen/>
        <w:t xml:space="preserve">vloed. De onheilige moordende Ezau liet een geslacht na, dat men zal noemen: </w:t>
      </w:r>
      <w:r w:rsidRPr="00E15C47">
        <w:rPr>
          <w:i/>
          <w:lang w:val="nl-NL"/>
        </w:rPr>
        <w:t>Landpaal der goddeloosheid;</w:t>
      </w:r>
      <w:r w:rsidRPr="00E15C47">
        <w:rPr>
          <w:lang w:val="nl-NL"/>
        </w:rPr>
        <w:t xml:space="preserve"> alsof het de grenspaal van alle zonde was, en alleen daar zijn rechtvaardige straf zou ontvangen, als een volk op hetwelk de Heere vergramd is tot in der eeuwigheid. (Mal. 1:4.) </w:t>
      </w:r>
    </w:p>
    <w:p w:rsidR="00E15C47" w:rsidRPr="00E15C47" w:rsidRDefault="00E15C47" w:rsidP="004631CC">
      <w:pPr>
        <w:spacing w:after="0" w:afterAutospacing="0"/>
        <w:jc w:val="both"/>
        <w:rPr>
          <w:lang w:val="nl-NL"/>
        </w:rPr>
      </w:pPr>
    </w:p>
    <w:p w:rsidR="00E15C47" w:rsidRPr="00E15C47" w:rsidRDefault="00E15C47" w:rsidP="00E15C47">
      <w:pPr>
        <w:jc w:val="both"/>
        <w:rPr>
          <w:b/>
          <w:lang w:val="nl-NL"/>
        </w:rPr>
      </w:pPr>
      <w:r w:rsidRPr="00E15C47">
        <w:rPr>
          <w:b/>
          <w:i/>
          <w:lang w:val="nl-NL"/>
        </w:rPr>
        <w:t>De dienstknecht dan neervallende, aanbad hem, zeggende:</w:t>
      </w:r>
      <w:r w:rsidRPr="00E15C47">
        <w:rPr>
          <w:b/>
          <w:lang w:val="nl-NL"/>
        </w:rPr>
        <w:t xml:space="preserve"> </w:t>
      </w:r>
      <w:r w:rsidRPr="00E15C47">
        <w:rPr>
          <w:b/>
          <w:i/>
          <w:lang w:val="nl-NL"/>
        </w:rPr>
        <w:t>Heere, wees lankmoedig over mij, en ik zal u alles betalen!</w:t>
      </w:r>
      <w:r w:rsidRPr="00E15C47">
        <w:rPr>
          <w:b/>
          <w:lang w:val="nl-NL"/>
        </w:rPr>
        <w:t xml:space="preserve"> </w:t>
      </w:r>
    </w:p>
    <w:p w:rsidR="00E15C47" w:rsidRPr="00E15C47" w:rsidRDefault="00E15C47" w:rsidP="00E15C47">
      <w:pPr>
        <w:pStyle w:val="BodyText"/>
        <w:jc w:val="both"/>
        <w:rPr>
          <w:sz w:val="22"/>
          <w:lang w:val="nl-NL"/>
        </w:rPr>
      </w:pPr>
      <w:r w:rsidRPr="00E15C47">
        <w:rPr>
          <w:sz w:val="22"/>
          <w:lang w:val="nl-NL"/>
        </w:rPr>
        <w:t>Zo gaat het min of meer elke zondaar, wanneer de strikken des doods en de angsten der hel hem omvangen. Hij bevindt, dat de wet werken eist, en hij belooft te zullen gaan werken. Dit toch is die weg, die iemand recht schijnt, maar het laatste van dien zijn wegen des doods. Hij belooft niet alleen, dat hij in het vervolg de wet zal onder</w:t>
      </w:r>
      <w:r w:rsidRPr="00E15C47">
        <w:rPr>
          <w:sz w:val="22"/>
          <w:lang w:val="nl-NL"/>
        </w:rPr>
        <w:softHyphen/>
        <w:t>houden, maar dat hij door meer dan overvloedige daden van gehoorzaamheid, door vrijwillige goede werken, boven hetgeen de wet vereist, de schuld van tien duizend talenten, die achter hem ligt zal te niet doen. Terwijl de mens geen goed woord kan spreken, nog een goede ge</w:t>
      </w:r>
      <w:r w:rsidRPr="00E15C47">
        <w:rPr>
          <w:sz w:val="22"/>
          <w:lang w:val="nl-NL"/>
        </w:rPr>
        <w:softHyphen/>
        <w:t>dachte kan denken, noch één genegenheid tot God kan opwekken, noch één gedachte kan voeden, welke zijner waardig is. Hij is dood in zonde, dood in de wet, en dood in de ziel, voor God. De gramschap Gods rust op hem, want het vonnis des doods en der verdoemenis is reeds uitgesproken wegens de eerste overtreding. Wie in één zal struikelen, die is schuldig geworden aan alle. En gelijk hij geestelijk en wettelijk dood is, zo zijn dat ook al zijn daden van gehoorzaamheid. Die worden dode werken genoemd. Niemand kan de levenden God dienen voor</w:t>
      </w:r>
      <w:r w:rsidRPr="00E15C47">
        <w:rPr>
          <w:sz w:val="22"/>
          <w:lang w:val="nl-NL"/>
        </w:rPr>
        <w:softHyphen/>
        <w:t>dat het bloed van Christus zijn consciëntie gereinigd heeft van dode werken (Hebr. 11:14).</w:t>
      </w:r>
    </w:p>
    <w:p w:rsidR="00E15C47" w:rsidRPr="00E15C47" w:rsidRDefault="00E15C47" w:rsidP="00E15C47">
      <w:pPr>
        <w:jc w:val="both"/>
        <w:rPr>
          <w:lang w:val="nl-NL"/>
        </w:rPr>
      </w:pPr>
      <w:r w:rsidRPr="00E15C47">
        <w:rPr>
          <w:lang w:val="nl-NL"/>
        </w:rPr>
        <w:t xml:space="preserve">Nochtans verzoekt hij niets van zijn Heere dan, </w:t>
      </w:r>
      <w:r w:rsidRPr="00E15C47">
        <w:rPr>
          <w:i/>
          <w:lang w:val="nl-NL"/>
        </w:rPr>
        <w:t xml:space="preserve">dat Hij lankmoedig over hem wil zijn, en hij zal Hem alles betalen. </w:t>
      </w:r>
      <w:r w:rsidRPr="00E15C47">
        <w:rPr>
          <w:lang w:val="nl-NL"/>
        </w:rPr>
        <w:t>Iedereen weet wel, dat noch de daden, noch de beloften van een misdadiger over wie het vonnis des doods is uit</w:t>
      </w:r>
      <w:r w:rsidRPr="00E15C47">
        <w:rPr>
          <w:lang w:val="nl-NL"/>
        </w:rPr>
        <w:softHyphen/>
        <w:t>gesproken van enige kracht zijn of iets betekenen, want zo iemand heeft door zijn misdaad zijn leven reeds verbeurd. De wet gedoogt niet, dat hij weer wordt losgelaten, noch dat het vonnis wordt herroepen, dat over hem is uitge</w:t>
      </w:r>
      <w:r w:rsidRPr="00E15C47">
        <w:rPr>
          <w:lang w:val="nl-NL"/>
        </w:rPr>
        <w:softHyphen/>
        <w:t xml:space="preserve">sproken, omdat zo iemand niet te vertrouwen is. En dit is zeker, dat God zijn knechten niet zou vertrouwen, </w:t>
      </w:r>
      <w:r w:rsidRPr="00E15C47">
        <w:rPr>
          <w:i/>
          <w:lang w:val="nl-NL"/>
        </w:rPr>
        <w:t>hoewel Hij in zijn Engelen klaarheid gesteld heeft.</w:t>
      </w:r>
      <w:r w:rsidRPr="00E15C47">
        <w:rPr>
          <w:lang w:val="nl-NL"/>
        </w:rPr>
        <w:t xml:space="preserve"> (Engelse vertaling: en zijn Engelen zou Hij dwaasheid opleggen)</w:t>
      </w:r>
    </w:p>
    <w:p w:rsidR="00E15C47" w:rsidRPr="00E15C47" w:rsidRDefault="00E15C47" w:rsidP="00E15C47">
      <w:pPr>
        <w:jc w:val="both"/>
        <w:rPr>
          <w:lang w:val="nl-NL"/>
        </w:rPr>
      </w:pPr>
      <w:r w:rsidRPr="00E15C47">
        <w:rPr>
          <w:lang w:val="nl-NL"/>
        </w:rPr>
        <w:t>Zo handelt elke ontwaakte zondaar wanneer de wet hem aangrijpt. Al drukken allen het niet met dezelfde woorden uit, nochtans slaan allen dezelfde weg in. Het licht der consciëntie toch leert geen andere weg. Doch helaas, de zondaar kan nooit zijn hart of genegenheden opwekken, om die te werk te stellen, hoewel de vreze des doods en de angsten der hel hem tot de arbeid drijven. De sterkgewapende bewaart zijn hof nog; hij houdt zijn hart in bezit, en zal het niet loslaten in spijt van hem. Hoewel hij tot God nadert met zijn mond en Hem eert met zijn lippen, is zijn hart ver van Hem. Daarom, in plaats van de oude rekening te vereffenen, komt hij dagelijks dieper in de schuld te zitten. De wet eist volmaakte gehoorzaamheid, en liefde tot God met geheel het hart, en met geheel de ziel, en met geheel het verstand, en wanneer dit alles gedaan is, is hij een onnutte dienstknecht, die maar gedaan heeft hetgeen hij schuldig was te doen. Geen zondaar, die nog in de natuurstaat is, verrichtte ooit met zijn ganse hart één daad Van gehoorzaamheid, ook zal, noch kan, hij, dat ooit doen, want zonder Christus kan hij niets doen (Joh. 15:5).</w:t>
      </w:r>
    </w:p>
    <w:p w:rsidR="00E15C47" w:rsidRPr="00E15C47" w:rsidRDefault="00E15C47" w:rsidP="00E15C47">
      <w:pPr>
        <w:jc w:val="both"/>
        <w:rPr>
          <w:lang w:val="nl-NL"/>
        </w:rPr>
      </w:pPr>
      <w:r w:rsidRPr="00E15C47">
        <w:rPr>
          <w:lang w:val="nl-NL"/>
        </w:rPr>
        <w:t>Doch verondersteld, dat hij de wet kon gehoorzamen zoals zij het vereist, en dat hij de oude rekening kon afbetalen, nooit belooft de wet het eeuwige leven in de heerlijkheid, noch kan zij het geven. Door de werken der wet zal geen vlees gerechtvaardigd worden, noch zal er iemand door worden zalig gemaakt. Het leven in de heerlijkheid is niet te verdienen; het is niet uit de werken, opdat niemand roeme; het is uit genade en niet meer uit de werken. Het is Gods welbehagen ons het koninkrijk te geven, niet het te verkopen; veel minder, het in te ruilen voor dode werken, of een weinig ogen</w:t>
      </w:r>
      <w:r w:rsidRPr="00E15C47">
        <w:rPr>
          <w:lang w:val="nl-NL"/>
        </w:rPr>
        <w:softHyphen/>
        <w:t>dienst door een kind des toorns in geveinsdheid verricht en hem afgeperst door de vrees voor de verdoemenis.</w:t>
      </w:r>
    </w:p>
    <w:p w:rsidR="00E15C47" w:rsidRPr="00E15C47" w:rsidRDefault="00E15C47" w:rsidP="00E15C47">
      <w:pPr>
        <w:jc w:val="both"/>
        <w:rPr>
          <w:lang w:val="nl-NL"/>
        </w:rPr>
      </w:pPr>
    </w:p>
    <w:p w:rsidR="00E15C47" w:rsidRPr="00E15C47" w:rsidRDefault="00E15C47" w:rsidP="00E15C47">
      <w:pPr>
        <w:jc w:val="both"/>
        <w:rPr>
          <w:lang w:val="nl-NL"/>
        </w:rPr>
      </w:pPr>
      <w:r w:rsidRPr="00E15C47">
        <w:rPr>
          <w:lang w:val="nl-NL"/>
        </w:rPr>
        <w:t>En de heer van dezen dienstknecht, met barmhartigheid innerlijk bewogen zijnde, heeft hem ontslagen, en de schuld hem kwijtgescholden. Zelfbewegende liefde en genade in God, Vader, Zoon en Heilige Geest, is de Beweeg</w:t>
      </w:r>
      <w:r w:rsidRPr="00E15C47">
        <w:rPr>
          <w:lang w:val="nl-NL"/>
        </w:rPr>
        <w:softHyphen/>
        <w:t xml:space="preserve">oorzaak en de grote Bron van al ons heil, hoop, en zaligheid, zowel in dit als in het toekomende leven. Hij ontsloeg hem van het knellend juk der wet en haar dienstbaarheid, en van het vreselijk vonnis der slaafse vrees (Hebr. 11:15); van de banden zijner zonde (Spr. 5:22); voerde zijn ziel uit de gevangenis (Psalm 142:8); breidde zijn nauwe ingewanden uit (2 Kor. 6:13) en zette zijn geest in vrijheid (2 Kor. 3:17). Die aldus op aarde ontbonden worden, zijn ook in de hemel ontbonden (Matth. 16:19). Indien de Zoon iemand vrijmaakt, die is waarlijk vrij (Joh. 8:36), die is niet een kind der dienstmaagd, maar der vrije (Gal. 4:31). Deze hebben een vrijwillige Geest ontvangen, welke eeuwig bij hen zal blijven. De Geest is een eeuwige Gift, in het eeuwig Evangelie beloofd; ons krachtens het eeuwig verbond verzekerd; van de Vader ontvangen door het Verbondshoofd, en om niet aan al de uitverkorenen geschonken, om in hen die vrijheid voort te brengen, welke de Zaligmaker heeft uitgeroepen. Hij zal ook nooit worden weggenomen van Christus, noch van Zijn zaad. </w:t>
      </w:r>
    </w:p>
    <w:p w:rsidR="00E15C47" w:rsidRPr="00E15C47" w:rsidRDefault="00E15C47" w:rsidP="004631CC">
      <w:pPr>
        <w:spacing w:after="0" w:afterAutospacing="0"/>
        <w:jc w:val="both"/>
        <w:rPr>
          <w:lang w:val="nl-NL"/>
        </w:rPr>
      </w:pPr>
    </w:p>
    <w:p w:rsidR="00E15C47" w:rsidRPr="004631CC" w:rsidRDefault="00E15C47" w:rsidP="002F35B1">
      <w:pPr>
        <w:pStyle w:val="BodyText3"/>
        <w:jc w:val="both"/>
        <w:outlineLvl w:val="0"/>
        <w:rPr>
          <w:b/>
          <w:i/>
          <w:iCs/>
          <w:sz w:val="22"/>
          <w:lang w:val="nl-NL"/>
        </w:rPr>
      </w:pPr>
      <w:r w:rsidRPr="004631CC">
        <w:rPr>
          <w:b/>
          <w:i/>
          <w:iCs/>
          <w:sz w:val="22"/>
          <w:lang w:val="nl-NL"/>
        </w:rPr>
        <w:t xml:space="preserve">De Heere heeft hem ontslagen; en de schuld hem kwijtgescholden. </w:t>
      </w:r>
    </w:p>
    <w:p w:rsidR="00E15C47" w:rsidRPr="00E15C47" w:rsidRDefault="00E15C47" w:rsidP="00E15C47">
      <w:pPr>
        <w:jc w:val="both"/>
        <w:rPr>
          <w:lang w:val="nl-NL"/>
        </w:rPr>
      </w:pPr>
      <w:r w:rsidRPr="00E15C47">
        <w:rPr>
          <w:lang w:val="nl-NL"/>
        </w:rPr>
        <w:t>Dit mocht de Zalig</w:t>
      </w:r>
      <w:r w:rsidRPr="00E15C47">
        <w:rPr>
          <w:lang w:val="nl-NL"/>
        </w:rPr>
        <w:softHyphen/>
        <w:t>maker rechtvaardig doen, niet alleen omdat Hij als de HEERE macht had op de aarde de zonde te vergeven, maar ook omdat Hij de Borg der uitverkorenen en de Borg van het beter verbond geworden is. Gelijk wij onder de wet waren, zo is Hij geworden uit een vrouw, geworden onder de wet. Overmits dan de kinderen des vleses en bloeds deelachtig zijn, zo is Hij ook des</w:t>
      </w:r>
      <w:r w:rsidRPr="00E15C47">
        <w:rPr>
          <w:lang w:val="nl-NL"/>
        </w:rPr>
        <w:softHyphen/>
        <w:t>gelijks derzelve deelachtig geworden. Het Woord is vlees geworden, en Hij werd Mens voor mensen. Hij werd, besneden, en werd een schuldenaar om in 's mensen plaats en in de menselijke natuur de gehele wet te doen. Hij werd een schuldenaar in 's mensen plaats, om weer te geven wat Hij niet geroofd had (Psalm 69:5), gelijk het iemand die voor schulden borg werd betaamde (Spr. 22:26). Hij werd een schuldenaar aan de wet, om haar een volmaakte gehoorzaamheid te betalen. Er zal niet één jota, noch één tittel van de wet voorbijgaan, totdat het alles zal zijn geschied. Hij werd een schuldenaar aan de Rechtvaardigheid, om al onze misdaden te verantwoorden. Hij moest Zijn ziel geven tot een offerande voor de zonde door in onze plaats te sterven en zich aan de dood onderwerpen, om de straf te ondergaan, die onze schuld eiste. Deze schuld werd geëist en Hij heeft ze voldaan. De Vader deed ons aller ongerechtig</w:t>
      </w:r>
      <w:r w:rsidRPr="00E15C47">
        <w:rPr>
          <w:lang w:val="nl-NL"/>
        </w:rPr>
        <w:softHyphen/>
        <w:t>heid op Hem aanlopen, en Hij heeft onze zonden in Zijn lichaam gedragen op het hout, Hij rechtvaardig voor de onrechtvaardigen. Evenals een borg de schuldenaar wordt en eens anders schuld betaalt, heeft God Dien, die geen zonde gekend heeft, zonde voor ons gemaakt, opdat wij zouden worden rechtvaardigheid Gods in Hem. Aldus mocht de Borg de gevangene rechtvaardig los</w:t>
      </w:r>
      <w:r w:rsidRPr="00E15C47">
        <w:rPr>
          <w:lang w:val="nl-NL"/>
        </w:rPr>
        <w:softHyphen/>
        <w:t>laten en de schuldenaar ontslaan, aangezien Hijzelf voor allen aansprakelijk was. Als iemand voor een vreemde borg geworden is, hij zal zekerlijk verbroken worden. En verbroken werd Hij, want het behaagde de Heere Hem te verbrijzelen, en door zijn striemen is ons ge</w:t>
      </w:r>
      <w:r w:rsidRPr="00E15C47">
        <w:rPr>
          <w:lang w:val="nl-NL"/>
        </w:rPr>
        <w:softHyphen/>
        <w:t>nezing geworden.</w:t>
      </w:r>
    </w:p>
    <w:p w:rsidR="00E15C47" w:rsidRPr="00E15C47" w:rsidRDefault="00E15C47" w:rsidP="004631CC">
      <w:pPr>
        <w:spacing w:after="0" w:afterAutospacing="0"/>
        <w:jc w:val="both"/>
        <w:rPr>
          <w:lang w:val="nl-NL"/>
        </w:rPr>
      </w:pPr>
    </w:p>
    <w:p w:rsidR="00E15C47" w:rsidRPr="00E15C47" w:rsidRDefault="00E15C47" w:rsidP="002F35B1">
      <w:pPr>
        <w:pStyle w:val="BodyText3"/>
        <w:jc w:val="both"/>
        <w:outlineLvl w:val="0"/>
        <w:rPr>
          <w:b/>
          <w:sz w:val="22"/>
          <w:lang w:val="nl-NL"/>
        </w:rPr>
      </w:pPr>
      <w:r w:rsidRPr="00E15C47">
        <w:rPr>
          <w:b/>
          <w:sz w:val="22"/>
          <w:lang w:val="nl-NL"/>
        </w:rPr>
        <w:t xml:space="preserve">Maar dezelve dienstknecht, uitgaande. </w:t>
      </w:r>
    </w:p>
    <w:p w:rsidR="00E15C47" w:rsidRPr="00E15C47" w:rsidRDefault="00E15C47" w:rsidP="00E15C47">
      <w:pPr>
        <w:jc w:val="both"/>
        <w:rPr>
          <w:lang w:val="nl-NL"/>
        </w:rPr>
      </w:pPr>
      <w:r w:rsidRPr="00E15C47">
        <w:rPr>
          <w:lang w:val="nl-NL"/>
        </w:rPr>
        <w:t xml:space="preserve">Van een zondaar wiens zonden vergeven zijn, die uit de gevangenis ontslagen en in vrijheid gesteld is, wordt gezegd, </w:t>
      </w:r>
      <w:r w:rsidRPr="00E15C47">
        <w:rPr>
          <w:i/>
          <w:lang w:val="nl-NL"/>
        </w:rPr>
        <w:t>dat hij ingaat in de vreugde zijns Heeren.</w:t>
      </w:r>
      <w:r w:rsidRPr="00E15C47">
        <w:rPr>
          <w:lang w:val="nl-NL"/>
        </w:rPr>
        <w:t xml:space="preserve"> Hij woont in de tegen</w:t>
      </w:r>
      <w:r w:rsidRPr="00E15C47">
        <w:rPr>
          <w:lang w:val="nl-NL"/>
        </w:rPr>
        <w:softHyphen/>
        <w:t>woordigheid Gods en bevindt, dat er een leven is in Zijn goedgunstigheid. Zolang hij gevoelig in de liefde blijft, blijft hij in God, en God in hem, en de gemeenschap met de Vader en de Zoon is een hemel op aarde. De ziel wier zonden vergeven zijn is enkel liefde, zacht</w:t>
      </w:r>
      <w:r w:rsidRPr="00E15C47">
        <w:rPr>
          <w:lang w:val="nl-NL"/>
        </w:rPr>
        <w:softHyphen/>
        <w:t xml:space="preserve">moedigheid, nederigheid en Godsvrucht, zolang zij in de klove der Steenrots blijft, en door een gevoelig blijven in de ware Wijnstok, draagt zij veel vrucht. Met Petrus zegt zij: "Het is mij goed hier te zijn," wetende, dat daar beide voedsel en zaligheid is. Zijn vrucht is de gelovige goed. De Naam des Heeren is een sterke toren; de rechtvaardige zal daarheen lopen, en daar is hij veilig. Doch de schapen van Christus zullen ingaan en uitgaan, en weide vinden. Ingaan door geloof, uitgaan door ongeloof; in door de Geest, uit door het vlees; </w:t>
      </w:r>
      <w:r w:rsidRPr="00E15C47">
        <w:rPr>
          <w:i/>
          <w:lang w:val="nl-NL"/>
        </w:rPr>
        <w:t>ingaan,</w:t>
      </w:r>
      <w:r w:rsidRPr="00E15C47">
        <w:rPr>
          <w:lang w:val="nl-NL"/>
        </w:rPr>
        <w:t xml:space="preserve"> om te weiden; </w:t>
      </w:r>
      <w:r w:rsidRPr="00E15C47">
        <w:rPr>
          <w:i/>
          <w:lang w:val="nl-NL"/>
        </w:rPr>
        <w:t>uitgaan,</w:t>
      </w:r>
      <w:r w:rsidRPr="00E15C47">
        <w:rPr>
          <w:lang w:val="nl-NL"/>
        </w:rPr>
        <w:t xml:space="preserve"> om beproefd te worden. Het laatste schijnt hier de ellendige toestand van deze man geweest te zijn. </w:t>
      </w:r>
    </w:p>
    <w:p w:rsidR="00E15C47" w:rsidRPr="00E15C47" w:rsidRDefault="00E15C47" w:rsidP="00E15C47">
      <w:pPr>
        <w:jc w:val="both"/>
        <w:rPr>
          <w:lang w:val="nl-NL"/>
        </w:rPr>
      </w:pPr>
      <w:r w:rsidRPr="00E15C47">
        <w:rPr>
          <w:i/>
          <w:lang w:val="nl-NL"/>
        </w:rPr>
        <w:t>Dezelve dienstknecht ging uit.</w:t>
      </w:r>
      <w:r w:rsidRPr="00E15C47">
        <w:rPr>
          <w:lang w:val="nl-NL"/>
        </w:rPr>
        <w:t xml:space="preserve"> Uit van de aange</w:t>
      </w:r>
      <w:r w:rsidRPr="00E15C47">
        <w:rPr>
          <w:lang w:val="nl-NL"/>
        </w:rPr>
        <w:softHyphen/>
        <w:t>name tegenwoordigheid Gods; van het licht Zijns aangezichts; uit de gemeenschap met Hem; uit het gevoel van Zijn liefde en een hartelijke vereniging door dezelve. Hij verliet zijn eerste liefde, verloor de genieting van Zijn gunst, dwaalde af van zijn rustplaats en viel uit zijn aangename stand. De zonde kwam tussen God en zijn ziel te staan. Niets anders toch kan ons buiten Zijn tegenwoordigheid houden, en wanneer de zonde begaan en de schuld gemaakt is, dan heeft de be</w:t>
      </w:r>
      <w:r w:rsidRPr="00E15C47">
        <w:rPr>
          <w:lang w:val="nl-NL"/>
        </w:rPr>
        <w:softHyphen/>
        <w:t xml:space="preserve">schuldiger iets om er mede te werken. De zonde verhardt het hart, verstompt de ziel, ontwapent haar van kinderlijke vreze en geestelijke teerheid; zij vervreemdt het gemoed van zijn levendigheid en werkzaamheid; ontbloot de gelovige als een die naakt wandelt, beroofd van zijn versierselen, voornamelijk dat van een zachtmoedige en stille geest; en velen zien zijn schaamte. Dit geeft een zware slag aan zijn hoogmoed en is een schandevlek op zijn vorig gunstig karakter. </w:t>
      </w:r>
    </w:p>
    <w:p w:rsidR="00E15C47" w:rsidRPr="00E15C47" w:rsidRDefault="00E15C47" w:rsidP="00E15C47">
      <w:pPr>
        <w:jc w:val="both"/>
        <w:rPr>
          <w:lang w:val="nl-NL"/>
        </w:rPr>
      </w:pPr>
      <w:r w:rsidRPr="00E15C47">
        <w:rPr>
          <w:lang w:val="nl-NL"/>
        </w:rPr>
        <w:t>Veel jonge en zwakke gelovigen zien de verandering, en geen eenvoudigheid noch geur aan hem vindende zijn zij geneigd hem te ver</w:t>
      </w:r>
      <w:r w:rsidRPr="00E15C47">
        <w:rPr>
          <w:lang w:val="nl-NL"/>
        </w:rPr>
        <w:softHyphen/>
        <w:t xml:space="preserve">mijden, en hij, die tevoren als een trommel was is nu tot een spreekwoord van het volk geworden (Engelse vertaling van Job. 17:6). Als hij dit begint te bemerken wordt hij gemelijk, knorrig, en koppig; hij mort en klaagt en streeft er naar zich te verhogen. Doch alles te vergeefs. God wederstaat de hovaardigen, en zolang hij deze dingen in zijn hart koestert zal God zijn gebed niet horen. De dwaasheid des mensen zal zijnen weg verkeren, en zijn hart zal zich tegen de Heere vergrammen; en die aldus zijn wegen verkeert, zal bekend worden (Spr. 10:9). Als dit bekend en ruchtbaar wordt gaan veel jonge Christenen hem schuwen en geringschatten en bij tijden zijn zij maar al te vlug klaar, om te vrijmoedig over zijn duister en somber uitzicht, smakeloze gesprekken, dodigheid in het gebed, enz. enz. te spreken, hetwelk hij niet kan verdragen als het hem ter ore komt. Dit schijnt hier het geval te zijn, want, </w:t>
      </w:r>
    </w:p>
    <w:p w:rsidR="00E15C47" w:rsidRPr="00E15C47" w:rsidRDefault="00E15C47" w:rsidP="004631CC">
      <w:pPr>
        <w:spacing w:after="0" w:afterAutospacing="0"/>
        <w:jc w:val="both"/>
        <w:rPr>
          <w:lang w:val="nl-NL"/>
        </w:rPr>
      </w:pPr>
    </w:p>
    <w:p w:rsidR="00E15C47" w:rsidRPr="00E15C47" w:rsidRDefault="00E15C47" w:rsidP="00E15C47">
      <w:pPr>
        <w:pStyle w:val="BodyText3"/>
        <w:jc w:val="both"/>
        <w:rPr>
          <w:b/>
          <w:sz w:val="22"/>
          <w:lang w:val="nl-NL"/>
        </w:rPr>
      </w:pPr>
      <w:r w:rsidRPr="00E15C47">
        <w:rPr>
          <w:b/>
          <w:sz w:val="22"/>
          <w:lang w:val="nl-NL"/>
        </w:rPr>
        <w:t xml:space="preserve">… uitgaande heeft gevonden een zijner mededienstknechten. </w:t>
      </w:r>
    </w:p>
    <w:p w:rsidR="00E15C47" w:rsidRPr="00E15C47" w:rsidRDefault="00E15C47" w:rsidP="00E15C47">
      <w:pPr>
        <w:jc w:val="both"/>
        <w:rPr>
          <w:lang w:val="nl-NL"/>
        </w:rPr>
      </w:pPr>
      <w:r w:rsidRPr="00E15C47">
        <w:rPr>
          <w:lang w:val="nl-NL"/>
        </w:rPr>
        <w:t>Hij vond een van zijn mededienstknechten, een die in dezelfde geestelijke dienst was en bij dezelfde koninklijke Meester behoorde. Hij had hetzelfde kruis te dragen, hetzelfde eigen te verloochenen; hem was hetzelfde werk des geloofs, dezelfde arbeid der liefde en dezelfde lijdzaam</w:t>
      </w:r>
      <w:r w:rsidRPr="00E15C47">
        <w:rPr>
          <w:lang w:val="nl-NL"/>
        </w:rPr>
        <w:softHyphen/>
        <w:t>heid der hoop opgedragen. Hij was een mededienstknecht, met hetzelfde werk bezig, een gelijke in het gezin, en bijgevolg, een medegenoot in vereniging en omgang, en in de gemeenschap des Evangelies.</w:t>
      </w:r>
    </w:p>
    <w:p w:rsidR="00E15C47" w:rsidRPr="00E15C47" w:rsidRDefault="00E15C47" w:rsidP="002F35B1">
      <w:pPr>
        <w:jc w:val="both"/>
        <w:outlineLvl w:val="0"/>
        <w:rPr>
          <w:b/>
          <w:lang w:val="nl-NL"/>
        </w:rPr>
      </w:pPr>
      <w:r w:rsidRPr="00E15C47">
        <w:rPr>
          <w:b/>
          <w:i/>
          <w:lang w:val="nl-NL"/>
        </w:rPr>
        <w:t>Die hem honderd penningen schuldig was.</w:t>
      </w:r>
      <w:r w:rsidRPr="00E15C47">
        <w:rPr>
          <w:b/>
          <w:lang w:val="nl-NL"/>
        </w:rPr>
        <w:t xml:space="preserve"> </w:t>
      </w:r>
    </w:p>
    <w:p w:rsidR="00E15C47" w:rsidRPr="00E15C47" w:rsidRDefault="00E15C47" w:rsidP="00E15C47">
      <w:pPr>
        <w:jc w:val="both"/>
        <w:rPr>
          <w:lang w:val="nl-NL"/>
        </w:rPr>
      </w:pPr>
      <w:r w:rsidRPr="00E15C47">
        <w:rPr>
          <w:lang w:val="nl-NL"/>
        </w:rPr>
        <w:t>Deze had tegen hem gezondigd, of overtreden, door kwaad van hem, of smadelijk over zijn belijdenis te spreken, omdat zijn vurigheid, leven, kracht, troost en ijver blijkbaar waren achteruitgegaan, of omdat hij hem op een andere wijze had beledigd. Deze dingen vergeleken bij zijn overtredingen tegen God zijn niet meer dan honderd penningen tegenover tienduizend talenten.</w:t>
      </w:r>
    </w:p>
    <w:p w:rsidR="00E15C47" w:rsidRPr="00E15C47" w:rsidRDefault="00E15C47" w:rsidP="00E15C47">
      <w:pPr>
        <w:jc w:val="both"/>
        <w:rPr>
          <w:lang w:val="nl-NL"/>
        </w:rPr>
      </w:pPr>
    </w:p>
    <w:p w:rsidR="00E15C47" w:rsidRPr="004631CC" w:rsidRDefault="00E15C47" w:rsidP="002F35B1">
      <w:pPr>
        <w:pStyle w:val="BodyText3"/>
        <w:jc w:val="both"/>
        <w:outlineLvl w:val="0"/>
        <w:rPr>
          <w:b/>
          <w:i/>
          <w:iCs/>
          <w:sz w:val="22"/>
          <w:lang w:val="nl-NL"/>
        </w:rPr>
      </w:pPr>
      <w:r w:rsidRPr="004631CC">
        <w:rPr>
          <w:b/>
          <w:i/>
          <w:iCs/>
          <w:sz w:val="22"/>
          <w:lang w:val="nl-NL"/>
        </w:rPr>
        <w:t xml:space="preserve">En hem aanvattende, greep hem bij de keel. </w:t>
      </w:r>
    </w:p>
    <w:p w:rsidR="00E15C47" w:rsidRPr="00E15C47" w:rsidRDefault="00E15C47" w:rsidP="00E15C47">
      <w:pPr>
        <w:jc w:val="both"/>
        <w:rPr>
          <w:lang w:val="nl-NL"/>
        </w:rPr>
      </w:pPr>
      <w:r w:rsidRPr="00E15C47">
        <w:rPr>
          <w:lang w:val="nl-NL"/>
        </w:rPr>
        <w:t>Een waar kind van God, als hij afgeweken en ver van God is wanneer hij zijn vrijheid misbruikt heeft en weder door de zonde verstrikt en met het juk der dienstbaarheid bevangen is, en vervuld is met de brandende grimmig</w:t>
      </w:r>
      <w:r w:rsidRPr="00E15C47">
        <w:rPr>
          <w:lang w:val="nl-NL"/>
        </w:rPr>
        <w:softHyphen/>
        <w:t>heid van wrede jaloersheid; inwendig vertoornd over de voorspoed van anderen, en hun geluk benijdende, wetend, hoe het in vorige maanden met hem was, is wat zijn gewaarwordingen betreft, weinig beter dan Saul, toen God van hem geweken was en hem niet meer ant</w:t>
      </w:r>
      <w:r w:rsidRPr="00E15C47">
        <w:rPr>
          <w:lang w:val="nl-NL"/>
        </w:rPr>
        <w:softHyphen/>
        <w:t xml:space="preserve">woordde, noch door dromen, noch door de Urim, noch door de Profeten. Het verzoek van de vrouw van Zebedeüs voor haar twee zonen, </w:t>
      </w:r>
      <w:r w:rsidRPr="00E15C47">
        <w:rPr>
          <w:i/>
          <w:lang w:val="nl-NL"/>
        </w:rPr>
        <w:t>dat zij de een aan de rechter en de ander aan de linkerhand van de Zaligmaker mochten zitten in Zijn koninkrijk</w:t>
      </w:r>
      <w:r w:rsidRPr="00E15C47">
        <w:rPr>
          <w:lang w:val="nl-NL"/>
        </w:rPr>
        <w:t>, stak zulk een vlam aan in de harten van de andere tien discipelen, dat zij het zeer kwalijk namen van de twee broeders (Matth. 20:26). Wanneer de gramschap tegen een mens eenmaal is opgewekt en in hem begint te werken, is het geen wonder dat hij hem bij de keel grijpt, wanneer de wederhoudende kracht Gods hem niet inbindt. Wat is een mens, wanneer hij aan zichzelf overgelaten, met zonde bezwangerd is, en de arm van God zich teruggetrokken heeft? Hij zal zeggen, dat alle mensen leugenaars zijn, de dag zijner geboorte vervloeken, en wensen dat hij nooit uit de baarmoeder was voorgekomen. Het is geen wonder, dat zulk een verlatene en ontmoedigde ziel, als zij in een toestand verkeert, dat zij tot God durft zeggen: "Billijk is mijn toorn ontstoken;" of: Zoudt Gij mij ganselijk zijn als een leugenachtige; als wateren die niet bestendig zijn? Dat hij dan zijn broeders keel niet spaart in de dag der wraak, zeggende:</w:t>
      </w:r>
    </w:p>
    <w:p w:rsidR="00E15C47" w:rsidRPr="004631CC" w:rsidRDefault="00E15C47" w:rsidP="002F35B1">
      <w:pPr>
        <w:pStyle w:val="BodyText3"/>
        <w:jc w:val="both"/>
        <w:outlineLvl w:val="0"/>
        <w:rPr>
          <w:b/>
          <w:i/>
          <w:iCs/>
          <w:sz w:val="22"/>
          <w:lang w:val="nl-NL"/>
        </w:rPr>
      </w:pPr>
      <w:r w:rsidRPr="004631CC">
        <w:rPr>
          <w:b/>
          <w:i/>
          <w:iCs/>
          <w:sz w:val="22"/>
          <w:lang w:val="nl-NL"/>
        </w:rPr>
        <w:t xml:space="preserve">Betaal mij, wat gij schuldig zijt. </w:t>
      </w:r>
    </w:p>
    <w:p w:rsidR="00E15C47" w:rsidRPr="00E15C47" w:rsidRDefault="00E15C47" w:rsidP="00E15C47">
      <w:pPr>
        <w:jc w:val="both"/>
        <w:rPr>
          <w:lang w:val="nl-NL"/>
        </w:rPr>
      </w:pPr>
      <w:r w:rsidRPr="00E15C47">
        <w:rPr>
          <w:lang w:val="nl-NL"/>
        </w:rPr>
        <w:t>U zult mij volkomen voldoening geven. U hebt mij beledigd, geërgerd tegen mij overtreden en gezondigd, en mij on</w:t>
      </w:r>
      <w:r w:rsidRPr="00E15C47">
        <w:rPr>
          <w:lang w:val="nl-NL"/>
        </w:rPr>
        <w:softHyphen/>
        <w:t>recht gedaan. Ik sta er op, dat u wordt afgescheiden van de gemeenschap der heiligen, dat u wordt vervolgd volgens de strengste eis van Sions wetten. Het is  niet zeker wat deze belediging was, noch welke bij</w:t>
      </w:r>
      <w:r w:rsidRPr="00E15C47">
        <w:rPr>
          <w:lang w:val="nl-NL"/>
        </w:rPr>
        <w:softHyphen/>
        <w:t>zondere soort voldoening geëist werd. Dit is echter duidelijk, dat de laatste dienstknecht tegen hem had overtreden, uit de honderd penningen die hij schuldig was; waarvan hij zich bewust scheen te zijn. Zodra de eerste dienstknecht hem bij de kraag pakte, bracht een overtuiging van zijn misslag, en dat hij hem onrecht gedaan had, hem tot bekentenis van zijn schuld en tot een belofte van voldoening.</w:t>
      </w:r>
    </w:p>
    <w:p w:rsidR="00E15C47" w:rsidRPr="00E15C47" w:rsidRDefault="00E15C47" w:rsidP="004631CC">
      <w:pPr>
        <w:spacing w:after="0" w:afterAutospacing="0"/>
        <w:jc w:val="both"/>
        <w:rPr>
          <w:lang w:val="nl-NL"/>
        </w:rPr>
      </w:pPr>
    </w:p>
    <w:p w:rsidR="00E15C47" w:rsidRPr="004631CC" w:rsidRDefault="004631CC" w:rsidP="002F35B1">
      <w:pPr>
        <w:pStyle w:val="BodyText3"/>
        <w:jc w:val="both"/>
        <w:outlineLvl w:val="0"/>
        <w:rPr>
          <w:b/>
          <w:i/>
          <w:iCs/>
          <w:sz w:val="22"/>
          <w:lang w:val="nl-NL"/>
        </w:rPr>
      </w:pPr>
      <w:r w:rsidRPr="004631CC">
        <w:rPr>
          <w:b/>
          <w:i/>
          <w:iCs/>
          <w:sz w:val="22"/>
          <w:lang w:val="nl-NL"/>
        </w:rPr>
        <w:t>Zijn mededienstknecht dan, ne</w:t>
      </w:r>
      <w:r w:rsidR="00E15C47" w:rsidRPr="004631CC">
        <w:rPr>
          <w:b/>
          <w:i/>
          <w:iCs/>
          <w:sz w:val="22"/>
          <w:lang w:val="nl-NL"/>
        </w:rPr>
        <w:t>ervallende aan zijn voeten, bad hem.</w:t>
      </w:r>
    </w:p>
    <w:p w:rsidR="00E15C47" w:rsidRPr="00E15C47" w:rsidRDefault="00E15C47" w:rsidP="00E15C47">
      <w:pPr>
        <w:jc w:val="both"/>
        <w:rPr>
          <w:lang w:val="nl-NL"/>
        </w:rPr>
      </w:pPr>
      <w:r w:rsidRPr="00E15C47">
        <w:rPr>
          <w:lang w:val="nl-NL"/>
        </w:rPr>
        <w:t xml:space="preserve">Het was de overtuiging, dat hij zijn medegenoot had verongelijkt en een gezicht van de woede en de toorn welke zijn verongelijking in hem had opgewekt, wat hem aan zijn voeten deed vallen. Er blijkt ook een bewustheid in dezen nederige smekeling te zijn, dat zijn vergramde broeder een kind van God was, al was hij nu in een toestand van verlating. Anders, </w:t>
      </w:r>
      <w:r w:rsidRPr="00E15C47">
        <w:rPr>
          <w:i/>
          <w:lang w:val="nl-NL"/>
        </w:rPr>
        <w:t>is de rechtvaardige</w:t>
      </w:r>
      <w:r w:rsidRPr="00E15C47">
        <w:rPr>
          <w:lang w:val="nl-NL"/>
        </w:rPr>
        <w:t xml:space="preserve"> (Engelse vertaling) </w:t>
      </w:r>
      <w:r w:rsidRPr="00E15C47">
        <w:rPr>
          <w:i/>
          <w:lang w:val="nl-NL"/>
        </w:rPr>
        <w:t>nedervallende voor het aangezicht des goddelozen, een beroerde fontein en verdorven springader</w:t>
      </w:r>
      <w:r w:rsidRPr="00E15C47">
        <w:rPr>
          <w:lang w:val="nl-NL"/>
        </w:rPr>
        <w:t xml:space="preserve"> (Spr. 25:26). Het is duidelijk, dat hij hem onrecht had aangedaan; dat hij de honderd penningen schuldig was. Dat hij schuldig was blijkt hieruit, dat hij de schuld erkende en betaling beloofde.</w:t>
      </w:r>
    </w:p>
    <w:p w:rsidR="00E15C47" w:rsidRPr="00E15C47" w:rsidRDefault="00E15C47" w:rsidP="00E15C47">
      <w:pPr>
        <w:jc w:val="both"/>
        <w:rPr>
          <w:lang w:val="nl-NL"/>
        </w:rPr>
      </w:pPr>
      <w:r w:rsidRPr="00E15C47">
        <w:rPr>
          <w:lang w:val="nl-NL"/>
        </w:rPr>
        <w:t xml:space="preserve">Er staat niet, dat hij er iets op aanmerkte, of iets had in te brengen ter vergoelijking of ter rechtvaardiging van zijn gedrag. Hij was te berispen, aangezien hij de eerste ergernis gaf, en zijn consciëntie sloeg hem daarover. Daar hij de overtreder was had hij zich eerst tot zijn broeder moeten wenden, zeggende, </w:t>
      </w:r>
      <w:r w:rsidRPr="00E15C47">
        <w:rPr>
          <w:i/>
          <w:lang w:val="nl-NL"/>
        </w:rPr>
        <w:t>dat het hem berouwde,</w:t>
      </w:r>
      <w:r w:rsidRPr="00E15C47">
        <w:rPr>
          <w:lang w:val="nl-NL"/>
        </w:rPr>
        <w:t xml:space="preserve"> doch dat deed hij niet, want de beledigde partij vond hem. Hoe dan ook, hij viel neer aan zijn voeten en erkende zijn schuld. Hij sprak hem toe met dezelfde woorden, welke door hem vroeger gebezigd werden, toen hij aan de voeten van zijn Maker lag, zeggende:</w:t>
      </w:r>
    </w:p>
    <w:p w:rsidR="00E15C47" w:rsidRPr="00E15C47" w:rsidRDefault="00E15C47" w:rsidP="002F35B1">
      <w:pPr>
        <w:pStyle w:val="BodyText3"/>
        <w:jc w:val="both"/>
        <w:outlineLvl w:val="0"/>
        <w:rPr>
          <w:b/>
          <w:sz w:val="22"/>
          <w:lang w:val="nl-NL"/>
        </w:rPr>
      </w:pPr>
      <w:r w:rsidRPr="00E15C47">
        <w:rPr>
          <w:b/>
          <w:sz w:val="22"/>
          <w:lang w:val="nl-NL"/>
        </w:rPr>
        <w:t>Wees lankmoedig over mij, en ik zal u alles betalen.</w:t>
      </w:r>
    </w:p>
    <w:p w:rsidR="00E15C47" w:rsidRPr="00E15C47" w:rsidRDefault="00E15C47" w:rsidP="00E15C47">
      <w:pPr>
        <w:jc w:val="both"/>
        <w:rPr>
          <w:lang w:val="nl-NL"/>
        </w:rPr>
      </w:pPr>
      <w:r w:rsidRPr="00E15C47">
        <w:rPr>
          <w:lang w:val="nl-NL"/>
        </w:rPr>
        <w:t>Leg uw toorn af en zijt lankmoedig over mij, gebruik wat geduld met mij, dan wil ik met Gods volk raad</w:t>
      </w:r>
      <w:r w:rsidRPr="00E15C47">
        <w:rPr>
          <w:lang w:val="nl-NL"/>
        </w:rPr>
        <w:softHyphen/>
        <w:t xml:space="preserve">plegen en hun raad inwinnen welken weg ik zal inslaan om het weer goed te maken. Ik zal dit doen tot uw volle voldoening; ik zal u alles betalen wat God de Zaligmaker in zulk een geval vordert. Dit was alles wat hij, als een die zijn broeder had beledigd, de beledigde kon beloven of doen. Doch hij ondervond de waarheid der woorden van Salomo: "Een broeder is wederspanniger dan een sterke stad, en de geschillen zijn als de grendel van een paleis", (Spr. 18:19). </w:t>
      </w:r>
    </w:p>
    <w:p w:rsidR="00E15C47" w:rsidRPr="00E15C47" w:rsidRDefault="00E15C47" w:rsidP="00E15C47">
      <w:pPr>
        <w:jc w:val="both"/>
        <w:rPr>
          <w:lang w:val="nl-NL"/>
        </w:rPr>
      </w:pPr>
      <w:r w:rsidRPr="00E15C47">
        <w:rPr>
          <w:lang w:val="nl-NL"/>
        </w:rPr>
        <w:t>In deze zaak liep het uit op de grendels van een gevangenis. Dit was het geval: Deze muur van vooroordeel was niet te bestormen, bij</w:t>
      </w:r>
      <w:r w:rsidRPr="00E15C47">
        <w:rPr>
          <w:lang w:val="nl-NL"/>
        </w:rPr>
        <w:softHyphen/>
        <w:t>gevolg kon het hart niet overwonnen of ingenomen worden. Hij wilde niet overgeven, noch zich onderwerpen, geen gehoor geven, noch enige voorwaarde aannemen. Geen knieval, belijdenis van schuld, noch belofte kon hem bewegen, want:</w:t>
      </w:r>
    </w:p>
    <w:p w:rsidR="00E15C47" w:rsidRPr="00E15C47" w:rsidRDefault="00E15C47" w:rsidP="004631CC">
      <w:pPr>
        <w:spacing w:after="0" w:afterAutospacing="0"/>
        <w:jc w:val="both"/>
        <w:rPr>
          <w:lang w:val="nl-NL"/>
        </w:rPr>
      </w:pPr>
    </w:p>
    <w:p w:rsidR="00E15C47" w:rsidRPr="00E15C47" w:rsidRDefault="00E15C47" w:rsidP="002F35B1">
      <w:pPr>
        <w:pStyle w:val="BodyText3"/>
        <w:jc w:val="both"/>
        <w:outlineLvl w:val="0"/>
        <w:rPr>
          <w:b/>
          <w:sz w:val="22"/>
          <w:lang w:val="nl-NL"/>
        </w:rPr>
      </w:pPr>
      <w:r w:rsidRPr="00E15C47">
        <w:rPr>
          <w:b/>
          <w:sz w:val="22"/>
          <w:lang w:val="nl-NL"/>
        </w:rPr>
        <w:t xml:space="preserve">Hij wilde niet, maar ging heen. </w:t>
      </w:r>
    </w:p>
    <w:p w:rsidR="00E15C47" w:rsidRPr="00E15C47" w:rsidRDefault="00E15C47" w:rsidP="00E15C47">
      <w:pPr>
        <w:jc w:val="both"/>
        <w:rPr>
          <w:lang w:val="nl-NL"/>
        </w:rPr>
      </w:pPr>
      <w:r w:rsidRPr="00E15C47">
        <w:rPr>
          <w:lang w:val="nl-NL"/>
        </w:rPr>
        <w:t>Dit toont welke invloed de hoogmoed kan uitoefenen en hoe de duivel een af</w:t>
      </w:r>
      <w:r w:rsidRPr="00E15C47">
        <w:rPr>
          <w:lang w:val="nl-NL"/>
        </w:rPr>
        <w:softHyphen/>
        <w:t>kerige van hart kan verharden, als hij aan zichzelven is overgelaten. Hij wilde de persoon van zijn mededienst</w:t>
      </w:r>
      <w:r w:rsidRPr="00E15C47">
        <w:rPr>
          <w:lang w:val="nl-NL"/>
        </w:rPr>
        <w:softHyphen/>
        <w:t>knecht niet aannemen, noch zijn bekentenis; geen knieval, geen belofte van te zullen betalen, konden hem bewegen enig geduld met hem te oefenen. Hij ging heen in al zijn grimmigheid en woede, gesteld zijnde op de een of andere voldoening, welke Christus in zulke gevallen niet vereist, Dit toch was dat "alles" wat de andere be</w:t>
      </w:r>
      <w:r w:rsidRPr="00E15C47">
        <w:rPr>
          <w:lang w:val="nl-NL"/>
        </w:rPr>
        <w:softHyphen/>
        <w:t xml:space="preserve">loofde te betalen; en wat dit trotse, halstarrige kind weigerde aan te nemen. Hij wilde niet, maar ging heen, </w:t>
      </w:r>
    </w:p>
    <w:p w:rsidR="00E15C47" w:rsidRPr="00E15C47" w:rsidRDefault="00E15C47" w:rsidP="00E15C47">
      <w:pPr>
        <w:jc w:val="both"/>
        <w:rPr>
          <w:lang w:val="nl-NL"/>
        </w:rPr>
      </w:pPr>
    </w:p>
    <w:p w:rsidR="00E15C47" w:rsidRPr="00E15C47" w:rsidRDefault="00E15C47" w:rsidP="00E15C47">
      <w:pPr>
        <w:pStyle w:val="BodyText3"/>
        <w:jc w:val="both"/>
        <w:rPr>
          <w:b/>
          <w:sz w:val="22"/>
          <w:lang w:val="nl-NL"/>
        </w:rPr>
      </w:pPr>
      <w:r w:rsidRPr="00E15C47">
        <w:rPr>
          <w:b/>
          <w:sz w:val="22"/>
          <w:lang w:val="nl-NL"/>
        </w:rPr>
        <w:t xml:space="preserve">… En wierp hem in de gevangenis. </w:t>
      </w:r>
    </w:p>
    <w:p w:rsidR="00E15C47" w:rsidRPr="00E15C47" w:rsidRDefault="00E15C47" w:rsidP="00E15C47">
      <w:pPr>
        <w:jc w:val="both"/>
        <w:rPr>
          <w:lang w:val="nl-NL"/>
        </w:rPr>
      </w:pPr>
      <w:r w:rsidRPr="00E15C47">
        <w:rPr>
          <w:lang w:val="nl-NL"/>
        </w:rPr>
        <w:t>Met gevangenis wordt dikwijls geestelijke dienstbaarheid bedoeld. "Voer mijn ziel uit de gevangenis, om Uw naam te loven" (Psalm 142:7.) Christus was gezonden, om te openen de blinde ogen; om de gebondenen uit te voeren uit de gevangenis, en uit het gevangenhuis die, die in de duisternis zitten. (Jesaja 42:7). Het komt mij voor, dat de gevangenis dit is: hij liet zijn mededienstknecht onder een besef, dat hij de eerste ergernis had gegeven, of, dat hij zich de schuld van honderd penningen op de hals gehaald had, welke de ander recht had te eisen en welke hij volgens recht moest betalen. Bovendien was deze broeder door het bewustzijn hiervan terneergeslagen en pijnlijk getroffen. Aangezien hij kon nagaan, dat de geërgerde mededienstknecht evengoed als hijzelf iemand was wiens zonden vergeven waren, en die zowel als hij verlost was van de dienstbaarheid der zonde en der wet, lag de schuld, dat hij de eerste aanstoot had gegeven, zwaar op zijn consciëntie. Dat hij niet geslaagd was in zijn poging, om vergeving te verkrijgen van zijn medegenoot, deed hem openleggen voor de vuistslagen des Satans, wegens de schuld die hij gemaakt, of de ellende, die hij zichzelf op de hals gehaald had, door de eerste ergernis te geven. Dit bracht hem, onder de vuistslagen des Satans, in dienstbaar</w:t>
      </w:r>
      <w:r w:rsidRPr="00E15C47">
        <w:rPr>
          <w:lang w:val="nl-NL"/>
        </w:rPr>
        <w:softHyphen/>
        <w:t>heid of in geestelijke gevangenschap. Aangezien het hem niet werd vergeven, werkte de duivel hetzelfde vooroor</w:t>
      </w:r>
      <w:r w:rsidRPr="00E15C47">
        <w:rPr>
          <w:lang w:val="nl-NL"/>
        </w:rPr>
        <w:softHyphen/>
        <w:t xml:space="preserve">deel, dezelfde nijd of haat tegen zijn mededienstknecht in hem, welke de andere tegen hem had. Nu, dat is de dood voor alle vertroosting; het is dat, wat de slechte of onverstandige doodt. Dit, alsmede de praatjes van velen, in vervolg van tijd, bracht hem in wettische en duivelse dienstbaarheid, en maakte hem even hardvochtig en onverbiddelijk als de ander. </w:t>
      </w:r>
    </w:p>
    <w:p w:rsidR="00E15C47" w:rsidRPr="00E15C47" w:rsidRDefault="00E15C47" w:rsidP="00E15C47">
      <w:pPr>
        <w:jc w:val="both"/>
        <w:rPr>
          <w:lang w:val="nl-NL"/>
        </w:rPr>
      </w:pPr>
      <w:r w:rsidRPr="00E15C47">
        <w:rPr>
          <w:lang w:val="nl-NL"/>
        </w:rPr>
        <w:t xml:space="preserve">Dit deed hem spreken: </w:t>
      </w:r>
      <w:r w:rsidRPr="00E15C47">
        <w:rPr>
          <w:i/>
          <w:lang w:val="nl-NL"/>
        </w:rPr>
        <w:t>ik ben bij hem geweest; heb schuld aan hem beleden; vergeving gevraagd; aangeboden alles te betalen, en dat alles op mijn knieën, en hij heeft mij niet willen horen, noch aannemen. Ik zal niet meer bukken, noch om vrede of verzoening smeken.</w:t>
      </w:r>
      <w:r w:rsidRPr="00E15C47">
        <w:rPr>
          <w:lang w:val="nl-NL"/>
        </w:rPr>
        <w:t xml:space="preserve"> </w:t>
      </w:r>
    </w:p>
    <w:p w:rsidR="00E15C47" w:rsidRPr="00E15C47" w:rsidRDefault="00E15C47" w:rsidP="00E15C47">
      <w:pPr>
        <w:pStyle w:val="BodyText"/>
        <w:jc w:val="both"/>
        <w:rPr>
          <w:sz w:val="22"/>
          <w:lang w:val="nl-NL"/>
        </w:rPr>
      </w:pPr>
      <w:r w:rsidRPr="00E15C47">
        <w:rPr>
          <w:sz w:val="22"/>
          <w:lang w:val="nl-NL"/>
        </w:rPr>
        <w:t>Het besef echter, dat hij de eerste aanstoot had gegeven, en dat de ander ook een begenadigd mens was, die evengoed als hij ontbonden of vrijgemaakt was, vermaalde hem als tussen de onderste en bovenste molenstenen. Het ging hem als Simson, die in het gevangenhuis malende was, onder een besef, dat hij zijn sterkte had weg gezondigd en zijn ziel had blootgesteld aan de beledigingen van de Filistijnen. Totdat, in vervolg van tijd, deze nederig smekende dienstknecht even halsstarrig was, even diep in de modder zat, als de andere in het slijk, en even vast gebonden lag in geestelijke dienstbaarheid of gevangenschap als hij, die zo onverbiddelijk was. Zo moest hij de schuld betalen door in geestelijke dienstbaar</w:t>
      </w:r>
      <w:r w:rsidRPr="00E15C47">
        <w:rPr>
          <w:sz w:val="22"/>
          <w:lang w:val="nl-NL"/>
        </w:rPr>
        <w:softHyphen/>
        <w:t>heid te lijden, wat de andere weigerde hem overeenkomstig de wetten van Sion te vergeven.</w:t>
      </w:r>
    </w:p>
    <w:p w:rsidR="00E15C47" w:rsidRPr="00E15C47" w:rsidRDefault="00E15C47" w:rsidP="00E15C47">
      <w:pPr>
        <w:jc w:val="both"/>
        <w:rPr>
          <w:lang w:val="nl-NL"/>
        </w:rPr>
      </w:pPr>
      <w:r w:rsidRPr="00E15C47">
        <w:rPr>
          <w:lang w:val="nl-NL"/>
        </w:rPr>
        <w:t xml:space="preserve">Dit gedrag van de </w:t>
      </w:r>
      <w:r w:rsidR="00CF6494" w:rsidRPr="00E15C47">
        <w:rPr>
          <w:lang w:val="nl-NL"/>
        </w:rPr>
        <w:t>onverzoenlijke</w:t>
      </w:r>
      <w:r w:rsidRPr="00E15C47">
        <w:rPr>
          <w:lang w:val="nl-NL"/>
        </w:rPr>
        <w:t xml:space="preserve"> dienstknecht ergerde velen van Gods volk, die het onderworpen gedrag van de berouwhebbende rechtvaardigden, bewoog hen overeen te komen, om deze zaak voor de Troon der genade te brengen, en van God licht af te smeken hoe in deze te handelen. Het schijnt, </w:t>
      </w:r>
      <w:r w:rsidR="00CF6494" w:rsidRPr="00E15C47">
        <w:rPr>
          <w:lang w:val="nl-NL"/>
        </w:rPr>
        <w:t>Schriftuurlijk</w:t>
      </w:r>
      <w:r w:rsidRPr="00E15C47">
        <w:rPr>
          <w:lang w:val="nl-NL"/>
        </w:rPr>
        <w:t>, een zonderling geval geweest te zijn dat zij niet konden oplossen, vooral omdat beiden begenadigde zondaren waren en kinderen der vrije. Alles nauwkeurig overwogen en de zaak van beide zijden ernstig onderzocht hebbende, kwamen zij overeen het voor God te brengen.</w:t>
      </w:r>
    </w:p>
    <w:p w:rsidR="00E15C47" w:rsidRPr="00E15C47" w:rsidRDefault="00E15C47" w:rsidP="00E15C47">
      <w:pPr>
        <w:jc w:val="both"/>
        <w:rPr>
          <w:lang w:val="nl-NL"/>
        </w:rPr>
      </w:pPr>
    </w:p>
    <w:p w:rsidR="00E15C47" w:rsidRPr="004631CC" w:rsidRDefault="00E15C47" w:rsidP="002F35B1">
      <w:pPr>
        <w:pStyle w:val="BodyText3"/>
        <w:jc w:val="both"/>
        <w:outlineLvl w:val="0"/>
        <w:rPr>
          <w:b/>
          <w:i/>
          <w:iCs/>
          <w:sz w:val="22"/>
          <w:lang w:val="nl-NL"/>
        </w:rPr>
      </w:pPr>
      <w:r w:rsidRPr="004631CC">
        <w:rPr>
          <w:b/>
          <w:i/>
          <w:iCs/>
          <w:sz w:val="22"/>
          <w:lang w:val="nl-NL"/>
        </w:rPr>
        <w:t xml:space="preserve">Als nu zijn mededienstknechten zagen hetgeen geschied was…. </w:t>
      </w:r>
    </w:p>
    <w:p w:rsidR="00E15C47" w:rsidRPr="00E15C47" w:rsidRDefault="00E15C47" w:rsidP="00E15C47">
      <w:pPr>
        <w:jc w:val="both"/>
        <w:rPr>
          <w:lang w:val="nl-NL"/>
        </w:rPr>
      </w:pPr>
      <w:r w:rsidRPr="00E15C47">
        <w:rPr>
          <w:lang w:val="nl-NL"/>
        </w:rPr>
        <w:t xml:space="preserve">Toen de andere dienstknechten van het gezin het gedrag van beiden zagen, de onderwerping van de belediger en de onverzoenlijkheid van de beledigde, smartte hun dat zeer. Zij zagen wat geschied was: hoe de een de belediging had aangedaan en wat die was; de bekentenis en de nederige onderwerping om de beledigde partij in te winnen; de bereidwilligheid om het goed te maken en alles te betalen; en hoe de ander hem bij de keel greep, zijn verzoek en belofte beide afwees, en heenging en hem in de gevangenis wierp, waardoor de breuk aan beide zijden groter was geworden. </w:t>
      </w:r>
    </w:p>
    <w:p w:rsidR="00E15C47" w:rsidRPr="00E15C47" w:rsidRDefault="00E15C47" w:rsidP="00E15C47">
      <w:pPr>
        <w:jc w:val="both"/>
        <w:rPr>
          <w:lang w:val="nl-NL"/>
        </w:rPr>
      </w:pPr>
      <w:r w:rsidRPr="00E15C47">
        <w:rPr>
          <w:lang w:val="nl-NL"/>
        </w:rPr>
        <w:t>En aangezien zij het onderling niet eens waren; sommigen het gedrag van de eerste rechtvaardigden, als zijnde hij de beledigde partij, en de andere de schuld gaven wegens de belediging; terwijl sommigen de laatste in het ongelijk stelden, omdat hij weigerde een tweede aanbod te doen, nadat het eerste verworpen was; en wetende dat zulk een breuk een ver</w:t>
      </w:r>
      <w:r w:rsidRPr="00E15C47">
        <w:rPr>
          <w:lang w:val="nl-NL"/>
        </w:rPr>
        <w:softHyphen/>
        <w:t>deeldheid kon teweegbrengen onder de huisgenoten des geloofs, en hoe dit in het laatst aan beide zijden bitter</w:t>
      </w:r>
      <w:r w:rsidRPr="00E15C47">
        <w:rPr>
          <w:lang w:val="nl-NL"/>
        </w:rPr>
        <w:softHyphen/>
        <w:t>heid zou zijn …</w:t>
      </w:r>
    </w:p>
    <w:p w:rsidR="00E15C47" w:rsidRPr="004631CC" w:rsidRDefault="00E15C47" w:rsidP="002F35B1">
      <w:pPr>
        <w:pStyle w:val="BodyText3"/>
        <w:jc w:val="both"/>
        <w:outlineLvl w:val="0"/>
        <w:rPr>
          <w:b/>
          <w:i/>
          <w:iCs/>
          <w:sz w:val="22"/>
          <w:lang w:val="nl-NL"/>
        </w:rPr>
      </w:pPr>
      <w:r w:rsidRPr="004631CC">
        <w:rPr>
          <w:b/>
          <w:i/>
          <w:iCs/>
          <w:sz w:val="22"/>
          <w:lang w:val="nl-NL"/>
        </w:rPr>
        <w:t xml:space="preserve">Zijn zij zeer bedroefd geworden. </w:t>
      </w:r>
    </w:p>
    <w:p w:rsidR="00E15C47" w:rsidRPr="00E15C47" w:rsidRDefault="00E15C47" w:rsidP="00E15C47">
      <w:pPr>
        <w:jc w:val="both"/>
        <w:rPr>
          <w:lang w:val="nl-NL"/>
        </w:rPr>
      </w:pPr>
      <w:r w:rsidRPr="00E15C47">
        <w:rPr>
          <w:lang w:val="nl-NL"/>
        </w:rPr>
        <w:t>Bedroefd, dat er zulk een breuk zou worden gemaakt waar eendracht behoort te zijn, voornamelijk onder de regering van een man des vredes. Wetende, dat zulk een open breuk niet alleen de vrede van een gemeente verstoort, doch ook de monden van onbesnedenen opent, de duivel behaagt, de zwakken doet struikelen en de zielen van rechtvaardigen bedroeft, kwamen zij allen overeen.</w:t>
      </w:r>
    </w:p>
    <w:p w:rsidR="00E15C47" w:rsidRPr="004631CC" w:rsidRDefault="00E15C47" w:rsidP="002F35B1">
      <w:pPr>
        <w:pStyle w:val="BodyText3"/>
        <w:jc w:val="both"/>
        <w:outlineLvl w:val="0"/>
        <w:rPr>
          <w:b/>
          <w:i/>
          <w:iCs/>
          <w:sz w:val="22"/>
          <w:lang w:val="nl-NL"/>
        </w:rPr>
      </w:pPr>
      <w:r w:rsidRPr="004631CC">
        <w:rPr>
          <w:b/>
          <w:i/>
          <w:iCs/>
          <w:sz w:val="22"/>
          <w:lang w:val="nl-NL"/>
        </w:rPr>
        <w:t xml:space="preserve">En komende verklaarden zij hun heer al wat er geschied was. </w:t>
      </w:r>
    </w:p>
    <w:p w:rsidR="00E15C47" w:rsidRPr="00E15C47" w:rsidRDefault="00E15C47" w:rsidP="00E15C47">
      <w:pPr>
        <w:jc w:val="both"/>
        <w:rPr>
          <w:lang w:val="nl-NL"/>
        </w:rPr>
      </w:pPr>
      <w:r w:rsidRPr="00E15C47">
        <w:rPr>
          <w:lang w:val="nl-NL"/>
        </w:rPr>
        <w:t>Zij legden dit bijzonder geval voor de Heere neer. Aangezien de huisgenoten des geloofs er niets in konden uitrichten, brachten zij het voor de Heere van het huis, waar de onbuigzame voorzeker een scherper onderzoek zal moeten doorstaan. Indien wij onszelf oordeelden, zouden wij niet geoordeeld worden (van den Heere). Maar als wij geoordeeld worden, zo worden wij van de Heere getuchtigd, opdat wij met de wereld niet zouden veroordeeld worden (1 Kor. 11:31, 32). De Heere ziet het. Hij slaat het gedrag van beide partijen gade; hoort de gebeden van de bedroefde mededienstknechten; willigt hun verzoek in, en neemt Zelf de zaak in handen, door de onverbiddelijke dienstknecht voor het gericht te dagen van Hem, wiens oordeel altijd naar waarheid is.</w:t>
      </w:r>
    </w:p>
    <w:p w:rsidR="00E15C47" w:rsidRPr="00E15C47" w:rsidRDefault="00E15C47" w:rsidP="00DA2749">
      <w:pPr>
        <w:spacing w:after="0" w:afterAutospacing="0"/>
        <w:jc w:val="both"/>
        <w:rPr>
          <w:lang w:val="nl-NL"/>
        </w:rPr>
      </w:pPr>
    </w:p>
    <w:p w:rsidR="00E15C47" w:rsidRPr="00E15C47" w:rsidRDefault="00E15C47" w:rsidP="002F35B1">
      <w:pPr>
        <w:pStyle w:val="BodyText3"/>
        <w:jc w:val="both"/>
        <w:outlineLvl w:val="0"/>
        <w:rPr>
          <w:b/>
          <w:sz w:val="22"/>
          <w:lang w:val="nl-NL"/>
        </w:rPr>
      </w:pPr>
      <w:r w:rsidRPr="00E15C47">
        <w:rPr>
          <w:b/>
          <w:sz w:val="22"/>
          <w:lang w:val="nl-NL"/>
        </w:rPr>
        <w:t xml:space="preserve">Toen heeft hem zijn heer tot zich geroepen. </w:t>
      </w:r>
    </w:p>
    <w:p w:rsidR="00E15C47" w:rsidRPr="00E15C47" w:rsidRDefault="00E15C47" w:rsidP="00E15C47">
      <w:pPr>
        <w:jc w:val="both"/>
        <w:rPr>
          <w:lang w:val="nl-NL"/>
        </w:rPr>
      </w:pPr>
      <w:r w:rsidRPr="00E15C47">
        <w:rPr>
          <w:lang w:val="nl-NL"/>
        </w:rPr>
        <w:t>Toen riep hem zijn Heere, dezelfde Heere, de Heere Jezus Christus, die hem tevoren losgelaten en de schuld vergeven had tot Zich. Hij dagvaardde hem door een vrese</w:t>
      </w:r>
      <w:r w:rsidRPr="00E15C47">
        <w:rPr>
          <w:lang w:val="nl-NL"/>
        </w:rPr>
        <w:softHyphen/>
        <w:t>lijke aandrang en bracht hem onder verschrikkelijke gewaarwordingen voor het gericht. Hij richtte Zijn rechterstoel op in het hof van zijn consciëntie en verscheen daar in vreselijke majesteit, als de Koning van Sion, die daar Zijn troon heeft en Zijn gerechtsdagen houdt. Een weerspannige, afkerige, verkeerde dienstknecht mag, gelijk anderen gedaan hebben, wel zeggen: "Want Gij schrijft tegen mij bittere dingen, en stelt U wonderlijk tegen mij." Vreze en beving komt mij aan; het haar mijns vleses is te berge gerezen van verschrikking voor U en ik heb gevreesd voor Uw oordelen". En geen wonder, want "de schrik eens Konings is als het brullen eens jongen leeuws; die zich tegen Hem ver</w:t>
      </w:r>
      <w:r w:rsidRPr="00E15C47">
        <w:rPr>
          <w:lang w:val="nl-NL"/>
        </w:rPr>
        <w:softHyphen/>
        <w:t xml:space="preserve">gramt, (of </w:t>
      </w:r>
      <w:r w:rsidRPr="00E15C47">
        <w:rPr>
          <w:i/>
          <w:lang w:val="nl-NL"/>
        </w:rPr>
        <w:t>die Hem tot toorn verwekt;</w:t>
      </w:r>
      <w:r w:rsidRPr="00E15C47">
        <w:rPr>
          <w:lang w:val="nl-NL"/>
        </w:rPr>
        <w:t xml:space="preserve"> Engelse vertaling) zondigt tegen zijn ziel. </w:t>
      </w:r>
    </w:p>
    <w:p w:rsidR="00E15C47" w:rsidRPr="00E15C47" w:rsidRDefault="00E15C47" w:rsidP="00E15C47">
      <w:pPr>
        <w:jc w:val="both"/>
        <w:rPr>
          <w:lang w:val="nl-NL"/>
        </w:rPr>
      </w:pPr>
      <w:r w:rsidRPr="00E15C47">
        <w:rPr>
          <w:lang w:val="nl-NL"/>
        </w:rPr>
        <w:t xml:space="preserve">Als de Psalmist zichzelf had willen oordelen, zou hij niet geoordeeld geworden zijn. Daar hij dit echter verzuimde, zette God Zich door de Profeet op de troon, toonde hem de wreedheid van de rijke man in het stelen van een ooilam, en bepleit de zaak van de arme man, wie het ontnomen was. Hij noemt de oude mens der zonde, of de begeerlijkheid des vleses, </w:t>
      </w:r>
      <w:r w:rsidRPr="00E15C47">
        <w:rPr>
          <w:i/>
          <w:lang w:val="nl-NL"/>
        </w:rPr>
        <w:t>de wandelaar</w:t>
      </w:r>
      <w:r w:rsidRPr="00E15C47">
        <w:rPr>
          <w:lang w:val="nl-NL"/>
        </w:rPr>
        <w:t xml:space="preserve"> die het lam had opgegeten. Toen David het vonnis des doods over de rijke man had uitgesproken, paste God het vonnis toe op de rechter zelf. Indien wij onszelf oordeelden, zouden wij niet geoordeeld worden; doch doen wij het niet, dan zal God het doen. In de behandeling van zijn rechtszaak …</w:t>
      </w:r>
    </w:p>
    <w:p w:rsidR="00E15C47" w:rsidRPr="00E15C47" w:rsidRDefault="00DA2749" w:rsidP="002F35B1">
      <w:pPr>
        <w:jc w:val="both"/>
        <w:outlineLvl w:val="0"/>
        <w:rPr>
          <w:b/>
          <w:i/>
          <w:lang w:val="nl-NL"/>
        </w:rPr>
      </w:pPr>
      <w:r>
        <w:rPr>
          <w:b/>
          <w:i/>
          <w:lang w:val="nl-NL"/>
        </w:rPr>
        <w:t>Zei</w:t>
      </w:r>
      <w:r w:rsidR="00E15C47" w:rsidRPr="00E15C47">
        <w:rPr>
          <w:b/>
          <w:i/>
          <w:lang w:val="nl-NL"/>
        </w:rPr>
        <w:t xml:space="preserve"> Hij tot hem: Gij boze dienstknecht!</w:t>
      </w:r>
    </w:p>
    <w:p w:rsidR="00E15C47" w:rsidRPr="00E15C47" w:rsidRDefault="00E15C47" w:rsidP="00E15C47">
      <w:pPr>
        <w:jc w:val="both"/>
        <w:rPr>
          <w:lang w:val="nl-NL"/>
        </w:rPr>
      </w:pPr>
      <w:r w:rsidRPr="00E15C47">
        <w:rPr>
          <w:lang w:val="nl-NL"/>
        </w:rPr>
        <w:t xml:space="preserve">O boze dienstknecht! Want dat was hij nu, een laag, afkerig, wederstrevig zondaar tegen licht en liefde, ondankbaar jegens zijn God en onbarmhartig en wreed voor zijn mededienstknecht. Geen wonder daarom, dat de Heere hem een boze dienstknecht noemt, als hij door een boze geest zo onverzoenlijk gemaakt was. </w:t>
      </w:r>
    </w:p>
    <w:p w:rsidR="00E15C47" w:rsidRPr="00E15C47" w:rsidRDefault="00E15C47" w:rsidP="00E15C47">
      <w:pPr>
        <w:jc w:val="both"/>
        <w:rPr>
          <w:lang w:val="nl-NL"/>
        </w:rPr>
      </w:pPr>
      <w:r w:rsidRPr="00E15C47">
        <w:rPr>
          <w:lang w:val="nl-NL"/>
        </w:rPr>
        <w:t>Evenals de Heere Jezus, toen Simon door de satan aan</w:t>
      </w:r>
      <w:r w:rsidRPr="00E15C47">
        <w:rPr>
          <w:lang w:val="nl-NL"/>
        </w:rPr>
        <w:softHyphen/>
        <w:t xml:space="preserve">gedreven Hem begon te bestraffen, zich omkeerde en tot hem zeide: "Ga weg achter Mij, satanas!" Hetwelk naar mijn gedachte een nog verschrikkelijker benaming is dan </w:t>
      </w:r>
      <w:r w:rsidRPr="00E15C47">
        <w:rPr>
          <w:i/>
          <w:lang w:val="nl-NL"/>
        </w:rPr>
        <w:t>boze dienstknecht.</w:t>
      </w:r>
      <w:r w:rsidRPr="00E15C47">
        <w:rPr>
          <w:lang w:val="nl-NL"/>
        </w:rPr>
        <w:t xml:space="preserve"> Judas wordt wegens zijn dieverij en huichelarij </w:t>
      </w:r>
      <w:r w:rsidRPr="00E15C47">
        <w:rPr>
          <w:i/>
          <w:lang w:val="nl-NL"/>
        </w:rPr>
        <w:t>een duivel</w:t>
      </w:r>
      <w:r w:rsidRPr="00E15C47">
        <w:rPr>
          <w:lang w:val="nl-NL"/>
        </w:rPr>
        <w:t xml:space="preserve"> genoemd, en Petrus wegens zijn bestraffing </w:t>
      </w:r>
      <w:r w:rsidRPr="00E15C47">
        <w:rPr>
          <w:i/>
          <w:lang w:val="nl-NL"/>
        </w:rPr>
        <w:t>een satan.</w:t>
      </w:r>
      <w:r w:rsidRPr="00E15C47">
        <w:rPr>
          <w:lang w:val="nl-NL"/>
        </w:rPr>
        <w:t xml:space="preserve"> Van Job werd gezegd door één van zijn vrienden, dat zijn boosheid groot en zijn ongerechtigheid oneindig was. Deze man wordt wegens zijn ondankbaarheid en onbarmhartigheid </w:t>
      </w:r>
      <w:r w:rsidRPr="00E15C47">
        <w:rPr>
          <w:i/>
          <w:lang w:val="nl-NL"/>
        </w:rPr>
        <w:t>een boze dienstknecht</w:t>
      </w:r>
      <w:r w:rsidRPr="00E15C47">
        <w:rPr>
          <w:lang w:val="nl-NL"/>
        </w:rPr>
        <w:t xml:space="preserve"> genoemd. Zijn boos</w:t>
      </w:r>
      <w:r w:rsidRPr="00E15C47">
        <w:rPr>
          <w:lang w:val="nl-NL"/>
        </w:rPr>
        <w:softHyphen/>
        <w:t>heid werd vergroot omdat hij iemand was, aan wie de Heere vergeving van zonde geschonken had. Was hij toch niet iemand geweest wiens zonden vergeven waren, dan kon hij in de zin des Evangelies geen mededienstknecht, maar zou hij een dienstknecht van de zonde en satan geweest zijn en dan had de andere niet goed gehandeld in voor hem neer te vallen.</w:t>
      </w:r>
    </w:p>
    <w:p w:rsidR="00E15C47" w:rsidRPr="00E15C47" w:rsidRDefault="00E15C47" w:rsidP="002F35B1">
      <w:pPr>
        <w:jc w:val="both"/>
        <w:outlineLvl w:val="0"/>
        <w:rPr>
          <w:b/>
          <w:lang w:val="nl-NL"/>
        </w:rPr>
      </w:pPr>
      <w:r w:rsidRPr="00E15C47">
        <w:rPr>
          <w:b/>
          <w:i/>
          <w:lang w:val="nl-NL"/>
        </w:rPr>
        <w:t>Al de schuld heb ik u kwijtgescholden, dewijl u mij gebeden hebt….</w:t>
      </w:r>
    </w:p>
    <w:p w:rsidR="00E15C47" w:rsidRPr="00E15C47" w:rsidRDefault="00E15C47" w:rsidP="00E15C47">
      <w:pPr>
        <w:pStyle w:val="BodyText"/>
        <w:jc w:val="both"/>
        <w:rPr>
          <w:sz w:val="22"/>
          <w:lang w:val="nl-NL"/>
        </w:rPr>
      </w:pPr>
      <w:r w:rsidRPr="00E15C47">
        <w:rPr>
          <w:sz w:val="22"/>
          <w:lang w:val="nl-NL"/>
        </w:rPr>
        <w:t xml:space="preserve">Niet dat zijn bede de oorzaak van de vergeving was, want God vergeeft de zonde om Christus' wil, maar zijn bede wordt ter zijner beschuldiging aangevoerd, omdat hij weigerde de kleine belediging van zijn broeder te vergeven, toen hij daarom voor hem neervallende kwam smeken met dezelfde bede, en in dezelfde bewoordingen. De Heere paste dit nu op hem toe met een krachtig beroep op zijn consciëntie, zeggende: </w:t>
      </w:r>
    </w:p>
    <w:p w:rsidR="00E15C47" w:rsidRPr="00E15C47" w:rsidRDefault="00E15C47" w:rsidP="00E15C47">
      <w:pPr>
        <w:jc w:val="both"/>
        <w:rPr>
          <w:b/>
          <w:lang w:val="nl-NL"/>
        </w:rPr>
      </w:pPr>
      <w:r w:rsidRPr="00E15C47">
        <w:rPr>
          <w:b/>
          <w:i/>
          <w:lang w:val="nl-NL"/>
        </w:rPr>
        <w:t>Behoordet gij ook niet u over uw mededienstknecht te ontfermen, gelijk ik ook mij over u ontfermd heb?</w:t>
      </w:r>
      <w:r w:rsidRPr="00E15C47">
        <w:rPr>
          <w:b/>
          <w:lang w:val="nl-NL"/>
        </w:rPr>
        <w:t xml:space="preserve"> </w:t>
      </w:r>
    </w:p>
    <w:p w:rsidR="00E15C47" w:rsidRPr="00E15C47" w:rsidRDefault="00E15C47" w:rsidP="00E15C47">
      <w:pPr>
        <w:jc w:val="both"/>
        <w:rPr>
          <w:lang w:val="nl-NL"/>
        </w:rPr>
      </w:pPr>
      <w:r w:rsidRPr="00E15C47">
        <w:rPr>
          <w:lang w:val="nl-NL"/>
        </w:rPr>
        <w:t>Moest u niet? Ik schold u tienduizend talenten kwijt, welke u aan het eeuwige vuur zouden hebben bloot</w:t>
      </w:r>
      <w:r w:rsidRPr="00E15C47">
        <w:rPr>
          <w:lang w:val="nl-NL"/>
        </w:rPr>
        <w:softHyphen/>
        <w:t>gesteld omdat u Mij gebeden hebt. Kon u geen honderd penningen kwijtschelden of vergeven, toen een mede</w:t>
      </w:r>
      <w:r w:rsidRPr="00E15C47">
        <w:rPr>
          <w:lang w:val="nl-NL"/>
        </w:rPr>
        <w:noBreakHyphen/>
        <w:t xml:space="preserve">worm u daarom op zijn knieën kwam smeken ? Kon niet Mijn ontferming over u, u bewegen medelijden met hem te hebben? </w:t>
      </w:r>
    </w:p>
    <w:p w:rsidR="00E15C47" w:rsidRPr="00E15C47" w:rsidRDefault="00E15C47" w:rsidP="00E15C47">
      <w:pPr>
        <w:jc w:val="both"/>
        <w:rPr>
          <w:lang w:val="nl-NL"/>
        </w:rPr>
      </w:pPr>
      <w:r w:rsidRPr="00E15C47">
        <w:rPr>
          <w:lang w:val="nl-NL"/>
        </w:rPr>
        <w:t xml:space="preserve">Dit tezamen rechten (Jesaja 1:18) toont, dat het verhoor plaats greep voor de stoel van het </w:t>
      </w:r>
      <w:r w:rsidRPr="00E15C47">
        <w:rPr>
          <w:i/>
          <w:lang w:val="nl-NL"/>
        </w:rPr>
        <w:t>recht</w:t>
      </w:r>
      <w:r w:rsidRPr="00E15C47">
        <w:rPr>
          <w:lang w:val="nl-NL"/>
        </w:rPr>
        <w:t xml:space="preserve"> en niet van het oordeel. De Heere zal zulke vertogen niet houden met verworpenen, maar de hemel zal hun ongerechtigheid doen openbaren, en de aarde zich tegen hen doen opmaken. Hén stelt Hij hun zonden voor ogen; laat de consciëntie haar werk doen, en verschijnt als een snel getuige tegen hen. Hun deel zet Hij met de ontrouwen en Hij stelt rechtstreeks hun verdoemenis vast. </w:t>
      </w:r>
    </w:p>
    <w:p w:rsidR="00E15C47" w:rsidRPr="00E15C47" w:rsidRDefault="00E15C47" w:rsidP="00E15C47">
      <w:pPr>
        <w:jc w:val="both"/>
        <w:rPr>
          <w:lang w:val="nl-NL"/>
        </w:rPr>
      </w:pPr>
      <w:r w:rsidRPr="00E15C47">
        <w:rPr>
          <w:lang w:val="nl-NL"/>
        </w:rPr>
        <w:t>Dit is hier het geval niet, hoewel er geschreven staat:</w:t>
      </w:r>
    </w:p>
    <w:p w:rsidR="00E15C47" w:rsidRPr="00E15C47" w:rsidRDefault="00E15C47" w:rsidP="00DA2749">
      <w:pPr>
        <w:spacing w:after="0" w:afterAutospacing="0"/>
        <w:jc w:val="both"/>
        <w:rPr>
          <w:lang w:val="nl-NL"/>
        </w:rPr>
      </w:pPr>
    </w:p>
    <w:p w:rsidR="00E15C47" w:rsidRPr="00DA2749" w:rsidRDefault="00E15C47" w:rsidP="002F35B1">
      <w:pPr>
        <w:pStyle w:val="BodyText3"/>
        <w:jc w:val="both"/>
        <w:outlineLvl w:val="0"/>
        <w:rPr>
          <w:b/>
          <w:i/>
          <w:iCs/>
          <w:sz w:val="22"/>
          <w:lang w:val="nl-NL"/>
        </w:rPr>
      </w:pPr>
      <w:r w:rsidRPr="00DA2749">
        <w:rPr>
          <w:b/>
          <w:i/>
          <w:iCs/>
          <w:sz w:val="22"/>
          <w:lang w:val="nl-NL"/>
        </w:rPr>
        <w:t>En zijn heer, vertoond zijnde ….</w:t>
      </w:r>
    </w:p>
    <w:p w:rsidR="00E15C47" w:rsidRPr="00E15C47" w:rsidRDefault="00E15C47" w:rsidP="00E15C47">
      <w:pPr>
        <w:jc w:val="both"/>
        <w:rPr>
          <w:lang w:val="nl-NL"/>
        </w:rPr>
      </w:pPr>
      <w:r w:rsidRPr="00E15C47">
        <w:rPr>
          <w:lang w:val="nl-NL"/>
        </w:rPr>
        <w:t>Niet wraakvorderend, want God heeft ons niet gesteld tot toorn, maar Vader</w:t>
      </w:r>
      <w:r w:rsidRPr="00E15C47">
        <w:rPr>
          <w:lang w:val="nl-NL"/>
        </w:rPr>
        <w:softHyphen/>
        <w:t xml:space="preserve">lijk. Het is niet de toornige grimmigheid van de Rechter, maar de toorn en het ongenoegen van een Vader, want God kan Zijn eed niet breken. </w:t>
      </w:r>
      <w:r w:rsidRPr="00E15C47">
        <w:rPr>
          <w:i/>
          <w:lang w:val="nl-NL"/>
        </w:rPr>
        <w:t>Want dat zal Mij zijn als de wateren Noachs, toen Ik zwoer, dat de wateren Noachs niet meer over de aarde zouden gaan; alzo heb Ik gezworen, dat Ik niet meer op u toornen, noch u schelden zal.</w:t>
      </w:r>
      <w:r w:rsidRPr="00E15C47">
        <w:rPr>
          <w:lang w:val="nl-NL"/>
        </w:rPr>
        <w:t xml:space="preserve"> Ik zal u niet stellen tot wraakgierige toorn, noch zal Ik u schelden met vuurvlammen (Jesaja 54:15). Dit heb Ik gezworen. God kan zodanig niet op ons toornen, want wij zijn verlost van de vloek der wet en van de toekomende toorn.</w:t>
      </w:r>
    </w:p>
    <w:p w:rsidR="00E15C47" w:rsidRPr="00E15C47" w:rsidRDefault="00E15C47" w:rsidP="00E15C47">
      <w:pPr>
        <w:jc w:val="both"/>
        <w:rPr>
          <w:lang w:val="nl-NL"/>
        </w:rPr>
      </w:pPr>
      <w:r w:rsidRPr="00E15C47">
        <w:rPr>
          <w:lang w:val="nl-NL"/>
        </w:rPr>
        <w:t>De toorn die hier bedoeld wordt is de grote hitte van Vaderlijk ongenoegen, zoals geschreven is. "Want de Heere heeft u geroepen, als een verlaten vrouw, en bedroefde van geest; nochtans zijt gij de huisvrouw der jeugd, hoewel gij versmaad zijt geweest, zegt uw God. Voor een klein ogenblik heb Ik u verlaten, maar met grote ontfermingen zal Ik u vergaderen. In een kleine toorn heb Ik Mijn aangezicht van u een ogenblik ver</w:t>
      </w:r>
      <w:r w:rsidRPr="00E15C47">
        <w:rPr>
          <w:lang w:val="nl-NL"/>
        </w:rPr>
        <w:noBreakHyphen/>
      </w:r>
    </w:p>
    <w:p w:rsidR="00E15C47" w:rsidRPr="00E15C47" w:rsidRDefault="00E15C47" w:rsidP="00E15C47">
      <w:pPr>
        <w:jc w:val="both"/>
        <w:rPr>
          <w:lang w:val="nl-NL"/>
        </w:rPr>
      </w:pPr>
      <w:r w:rsidRPr="00E15C47">
        <w:rPr>
          <w:lang w:val="nl-NL"/>
        </w:rPr>
        <w:t>borgen; maar met eeuwige goedertierenheden zal Ik Mij uwer ontfermen, zegt de Heere uw Verlosser", (Jesaja 54:6</w:t>
      </w:r>
      <w:r w:rsidRPr="00E15C47">
        <w:rPr>
          <w:lang w:val="nl-NL"/>
        </w:rPr>
        <w:noBreakHyphen/>
        <w:t>8). De toorn des Heeren ontstak over Mozes, en de Heere kwam hem tegen en zocht hem te doden (Exod. 5:14 en 24). En wederom: "Want Ik zal niet eeuwiglijk twisten, noch Ik zal niet geduriglijk verbolgen zijn; want de geest zou van voor Mijn aangezicht overstelpt worden, en de zielen die Ik gemaakt heb. Ik was verbolgen over de ongerechtigheid hunner gierigheid, en sloeg hen; Ik verborg Mij, en was verbolgen; evenwel gingen zij afkerig henen in de weg huns harten." Let nu op wat er volgt: "Ik zie hun wegen, en Ik zal hen genezen; en Ik zal ze geleiden, en hun vertroostingen wedergeven, namelijk hun treurigen. Ik schep de vrucht der lippen, vrede, vrede, degenen die verre zijn, en degenen die nabij zijn, zegt de Heere, en Ik zal hen genezen" (Jesaja 57:16.</w:t>
      </w:r>
      <w:r w:rsidRPr="00E15C47">
        <w:rPr>
          <w:lang w:val="nl-NL"/>
        </w:rPr>
        <w:noBreakHyphen/>
        <w:t xml:space="preserve">19). </w:t>
      </w:r>
    </w:p>
    <w:p w:rsidR="00E15C47" w:rsidRPr="00E15C47" w:rsidRDefault="00E15C47" w:rsidP="00E15C47">
      <w:pPr>
        <w:jc w:val="both"/>
        <w:rPr>
          <w:lang w:val="nl-NL"/>
        </w:rPr>
      </w:pPr>
      <w:r w:rsidRPr="00E15C47">
        <w:rPr>
          <w:lang w:val="nl-NL"/>
        </w:rPr>
        <w:t xml:space="preserve">Indien de Heere toornig was op Sion, Zijn bruid, hoewel Hij haar met eeuwige goedertierenheid uit de wereld vergaderd had, en toornig was op Zijn zoon Efraïm over de ongerechtigheid zijner gierigheid; waarom zouden wij ons dan verwonderen, dat Hij vertoornd was op deze onbarmhartige dienstknecht? Elihu sprak tot Job: Er is gericht voor Zijn aangezicht. Maar gij hebt het gericht des goddelozen vervuld; het gericht en het recht houden u vast. Omdat er grimmigheid is, wacht u, dat Hij u misschien niet met een klop wegstote (Job 36:17, 18). </w:t>
      </w:r>
    </w:p>
    <w:p w:rsidR="00E15C47" w:rsidRPr="00E15C47" w:rsidRDefault="00E15C47" w:rsidP="00E15C47">
      <w:pPr>
        <w:jc w:val="both"/>
        <w:rPr>
          <w:lang w:val="nl-NL"/>
        </w:rPr>
      </w:pPr>
      <w:r w:rsidRPr="00E15C47">
        <w:rPr>
          <w:lang w:val="nl-NL"/>
        </w:rPr>
        <w:t>Het blijkt dus, dat deze toorn Vader</w:t>
      </w:r>
      <w:r w:rsidRPr="00E15C47">
        <w:rPr>
          <w:lang w:val="nl-NL"/>
        </w:rPr>
        <w:softHyphen/>
        <w:t xml:space="preserve">lijke toorn is. Zijn toorn duurt slechts een ogenblik, maar er is een leven in zijn goedgunstigheid; des avonds vernacht het geween, maar des morgens is er gejuich (Ps. 30:5). "Hoewel Gij toornig op mij zijt geweest, zegt Sion, Uw toorn is afgekeerd, en Gij troost mij (Jesaja 12:1). Aldus zijn Heere vertoornd zijnde, </w:t>
      </w:r>
    </w:p>
    <w:p w:rsidR="00E15C47" w:rsidRPr="00DA2749" w:rsidRDefault="00E15C47" w:rsidP="002F35B1">
      <w:pPr>
        <w:pStyle w:val="BodyText3"/>
        <w:jc w:val="both"/>
        <w:outlineLvl w:val="0"/>
        <w:rPr>
          <w:i/>
          <w:iCs/>
          <w:sz w:val="22"/>
          <w:lang w:val="nl-NL"/>
        </w:rPr>
      </w:pPr>
      <w:r w:rsidRPr="00DA2749">
        <w:rPr>
          <w:b/>
          <w:i/>
          <w:iCs/>
          <w:sz w:val="22"/>
          <w:lang w:val="nl-NL"/>
        </w:rPr>
        <w:t>Leverde hem de pijnigers over.</w:t>
      </w:r>
      <w:r w:rsidRPr="00DA2749">
        <w:rPr>
          <w:i/>
          <w:iCs/>
          <w:sz w:val="22"/>
          <w:lang w:val="nl-NL"/>
        </w:rPr>
        <w:t xml:space="preserve"> </w:t>
      </w:r>
    </w:p>
    <w:p w:rsidR="00E15C47" w:rsidRPr="00E15C47" w:rsidRDefault="00E15C47" w:rsidP="00E15C47">
      <w:pPr>
        <w:jc w:val="both"/>
        <w:rPr>
          <w:lang w:val="nl-NL"/>
        </w:rPr>
      </w:pPr>
      <w:r w:rsidRPr="00E15C47">
        <w:rPr>
          <w:lang w:val="nl-NL"/>
        </w:rPr>
        <w:t xml:space="preserve">Let daarop! Het was nog zijn Heere, al leverde Hij hem de pijnigers over. Niet om in de hel gepijnigd te worden, want zondaren wier zonden vergeven zijn, die waarlijk vrij zijn, gaan daar nooit heen. God zelf getuigt, </w:t>
      </w:r>
      <w:r w:rsidRPr="00E15C47">
        <w:rPr>
          <w:i/>
          <w:lang w:val="nl-NL"/>
        </w:rPr>
        <w:t>dat die mens welgelukzalig is, wiens overtreding vergeven, wiens zonde bedekt is, en wien de Heere de ongerechtigheid niet toerekent.</w:t>
      </w:r>
      <w:r w:rsidRPr="00E15C47">
        <w:rPr>
          <w:lang w:val="nl-NL"/>
        </w:rPr>
        <w:t xml:space="preserve"> Zulken zijn gezegend met de gelovige Abraham, en dat is niet te wederroepen. God heeft ze gezegend, en verklaard, dat Hij zal zegenen die hen zegenen, en vloeken die hen vloeken. Hijzelf zal ze dan ook niet vloeken, want tegen de zodanigen is de wet niet, en is er geen vloek meer. De Heere scheidt deze dienstknecht niet af. Hij zegt niet: </w:t>
      </w:r>
      <w:r w:rsidRPr="00E15C47">
        <w:rPr>
          <w:i/>
          <w:lang w:val="nl-NL"/>
        </w:rPr>
        <w:t>Ga weg van Mij!</w:t>
      </w:r>
      <w:r w:rsidRPr="00E15C47">
        <w:rPr>
          <w:lang w:val="nl-NL"/>
        </w:rPr>
        <w:t xml:space="preserve"> Noch: </w:t>
      </w:r>
      <w:r w:rsidRPr="00E15C47">
        <w:rPr>
          <w:i/>
          <w:lang w:val="nl-NL"/>
        </w:rPr>
        <w:t>ga heen, vervloekte!</w:t>
      </w:r>
      <w:r w:rsidRPr="00E15C47">
        <w:rPr>
          <w:lang w:val="nl-NL"/>
        </w:rPr>
        <w:t xml:space="preserve"> Hij zet zijn deel niet met de geveinsden en ongelovigen, en Hij levert hen niet over aan de gerechtsdienaar, om hem in de gevangenis te doen werpen en daar niet te doen uit</w:t>
      </w:r>
      <w:r w:rsidRPr="00E15C47">
        <w:rPr>
          <w:lang w:val="nl-NL"/>
        </w:rPr>
        <w:softHyphen/>
        <w:t>gaan, totdat hij het laatste penningske betaald zal hebben, maar …</w:t>
      </w:r>
    </w:p>
    <w:p w:rsidR="00E15C47" w:rsidRPr="00DA2749" w:rsidRDefault="00E15C47" w:rsidP="00E15C47">
      <w:pPr>
        <w:pStyle w:val="BodyText3"/>
        <w:jc w:val="both"/>
        <w:rPr>
          <w:bCs/>
          <w:i/>
          <w:iCs/>
          <w:sz w:val="22"/>
          <w:lang w:val="nl-NL"/>
        </w:rPr>
      </w:pPr>
      <w:r w:rsidRPr="00DA2749">
        <w:rPr>
          <w:bCs/>
          <w:i/>
          <w:iCs/>
          <w:sz w:val="22"/>
          <w:lang w:val="nl-NL"/>
        </w:rPr>
        <w:t xml:space="preserve">Leverde hem de pijnigers over. </w:t>
      </w:r>
    </w:p>
    <w:p w:rsidR="00E15C47" w:rsidRPr="00E15C47" w:rsidRDefault="00E15C47" w:rsidP="00E15C47">
      <w:pPr>
        <w:jc w:val="both"/>
        <w:rPr>
          <w:lang w:val="nl-NL"/>
        </w:rPr>
      </w:pPr>
      <w:r w:rsidRPr="00E15C47">
        <w:rPr>
          <w:lang w:val="nl-NL"/>
        </w:rPr>
        <w:t>Hij leverde hem over om gepijnigd, of verzocht en door de duivel met vuist</w:t>
      </w:r>
      <w:r w:rsidRPr="00E15C47">
        <w:rPr>
          <w:lang w:val="nl-NL"/>
        </w:rPr>
        <w:softHyphen/>
        <w:t>slagen geslagen te worden. Zo werd Petrus in de zeef des Satans overgegeven, die zeer begeerde hem te ziften als de tarwe. De Heere liet dat toe, opdat hij zou weten wat zelfvertrouwen hem zou opleveren, doch de Heere</w:t>
      </w:r>
      <w:r w:rsidRPr="00E15C47">
        <w:rPr>
          <w:lang w:val="nl-NL"/>
        </w:rPr>
        <w:softHyphen/>
        <w:t xml:space="preserve"> had voor hem gebeden. dat zijn geloof niet zou ophouden. De bloedschender werd de satan overgegeven (1 Kor. 5:5) en de duivel behandelde hem niet zacht. De Apostel zegt: "Den zodanigen is deze bestraffing genoeg, die van velen geschied is. Alzo, dat gij hem daarentegen liever moet vergeven, en vertroosten, opdat de zodanige</w:t>
      </w:r>
      <w:r w:rsidRPr="00E15C47">
        <w:rPr>
          <w:lang w:val="nl-NL"/>
        </w:rPr>
        <w:softHyphen/>
        <w:t xml:space="preserve"> door al te overvloedige droefheid niet enigszins worde verslonden. Daarom bid ik u, dat gij de liefde aan hem bevestigt. Dien gij nu iets vergeeft, dien vergeef ik ook; want zo ik ook iets vergeven heb, dien ik vergeven heb, heb ik het vergeven om uwentwil voor het aangezicht van Christus, opdat de satan, - de pijniger - over ons geen voor</w:t>
      </w:r>
      <w:r w:rsidRPr="00E15C47">
        <w:rPr>
          <w:lang w:val="nl-NL"/>
        </w:rPr>
        <w:softHyphen/>
        <w:t>deel krijge. Want zijn gedachten zijn ons niet onbekend" (2 Kor. 2) Hij werd dus aan Satan overgegeven tot ver</w:t>
      </w:r>
      <w:r w:rsidRPr="00E15C47">
        <w:rPr>
          <w:lang w:val="nl-NL"/>
        </w:rPr>
        <w:softHyphen/>
        <w:t>derf des vleses, opdat de geest behouden mocht worden, in de dag van de Heere Jezus (1 Kor. 5:5), gelijk het waarlijk was, toen Paulus hem vergeven had voor het aangezicht van Christus. En indien deze bloedschender vergeving ontving, vond ook deze barmhartige dienst</w:t>
      </w:r>
      <w:r w:rsidRPr="00E15C47">
        <w:rPr>
          <w:lang w:val="nl-NL"/>
        </w:rPr>
        <w:softHyphen/>
        <w:t xml:space="preserve">knecht, die het onderwerp van deze gelijkenis is, vergeving. </w:t>
      </w:r>
    </w:p>
    <w:p w:rsidR="00E15C47" w:rsidRPr="00E15C47" w:rsidRDefault="00E15C47" w:rsidP="00D76D9E">
      <w:pPr>
        <w:numPr>
          <w:ilvl w:val="0"/>
          <w:numId w:val="15"/>
        </w:numPr>
        <w:ind w:left="357" w:hanging="357"/>
        <w:jc w:val="both"/>
        <w:rPr>
          <w:lang w:val="nl-NL"/>
        </w:rPr>
      </w:pPr>
      <w:r w:rsidRPr="00E15C47">
        <w:rPr>
          <w:lang w:val="nl-NL"/>
        </w:rPr>
        <w:t>Met de pijnigers worden dan ook de vuistslagen, of verzoekingen des duivels bedoeld, gelijk geschreven staat: "En zij brachten tot Hem allen die kwalijk gesteld waren, met verscheidene ziekten en pijnen bevangen zijnde, en van de duivel bezeten, en maanzieken, en ge</w:t>
      </w:r>
      <w:r w:rsidRPr="00E15C47">
        <w:rPr>
          <w:lang w:val="nl-NL"/>
        </w:rPr>
        <w:softHyphen/>
        <w:t xml:space="preserve">raakten (Matth. 4:24). </w:t>
      </w:r>
    </w:p>
    <w:p w:rsidR="00E15C47" w:rsidRPr="00E15C47" w:rsidRDefault="00E15C47" w:rsidP="00D76D9E">
      <w:pPr>
        <w:numPr>
          <w:ilvl w:val="0"/>
          <w:numId w:val="15"/>
        </w:numPr>
        <w:ind w:left="357" w:hanging="357"/>
        <w:jc w:val="both"/>
        <w:rPr>
          <w:lang w:val="nl-NL"/>
        </w:rPr>
      </w:pPr>
      <w:r w:rsidRPr="00E15C47">
        <w:rPr>
          <w:lang w:val="nl-NL"/>
        </w:rPr>
        <w:t xml:space="preserve">Deze dienstknecht kan nog andere kwellingen gehad hebben behalve de vuistslagen des Satans. Dat is dan ook mijn gedachte, omdat hij aan de pijnigers was overgeleverd; niet in het enkelvoud, maar in het meervoud, meer dan één. Hij kan ook met lichamelijke </w:t>
      </w:r>
      <w:r w:rsidRPr="00E15C47">
        <w:rPr>
          <w:lang w:val="nl-NL"/>
        </w:rPr>
        <w:softHyphen/>
        <w:t>pijn geslagen geweest zijn. De hoofdman over honderd zei tot de Heere: "Mijn knecht ligt thuis geraakt en lijdt zware pijnen, (</w:t>
      </w:r>
      <w:r w:rsidRPr="00E15C47">
        <w:rPr>
          <w:i/>
          <w:lang w:val="nl-NL"/>
        </w:rPr>
        <w:t>zwaar gepijnd,</w:t>
      </w:r>
      <w:r w:rsidRPr="00E15C47">
        <w:rPr>
          <w:lang w:val="nl-NL"/>
        </w:rPr>
        <w:t xml:space="preserve"> Engelse vertaling) (Matth. 8:6). </w:t>
      </w:r>
    </w:p>
    <w:p w:rsidR="00E15C47" w:rsidRPr="00E15C47" w:rsidRDefault="00E15C47" w:rsidP="00D76D9E">
      <w:pPr>
        <w:numPr>
          <w:ilvl w:val="0"/>
          <w:numId w:val="15"/>
        </w:numPr>
        <w:ind w:left="357" w:hanging="357"/>
        <w:jc w:val="both"/>
        <w:rPr>
          <w:lang w:val="nl-NL"/>
        </w:rPr>
      </w:pPr>
      <w:r w:rsidRPr="00E15C47">
        <w:rPr>
          <w:lang w:val="nl-NL"/>
        </w:rPr>
        <w:t xml:space="preserve">Het kan ook zijn, dat zijn leven tegenover hem hing (Deut. 28:66), dat hij niet zeker van zijn leven was, overgegeven aan een geest der dienstbaarheid en onder vreselijke bevattingen van toekomende toorn. Zo ging het Job, toen de Satan niet alleen zijn kinderen en dienstknechten en vee had gedood, en hem met boze zweren sloeg, maar ook de pijlen des Almachtigen in hem waren, en de verschrikkingen Gods zich tegen hem rustten. Deze dingen zullen een mens met allerlei pijnen vervullen, want de vrees heeft pijn (Joh. 4:18). </w:t>
      </w:r>
    </w:p>
    <w:p w:rsidR="00E15C47" w:rsidRPr="00E15C47" w:rsidRDefault="00E15C47" w:rsidP="00E15C47">
      <w:pPr>
        <w:ind w:left="360"/>
        <w:jc w:val="both"/>
        <w:rPr>
          <w:lang w:val="nl-NL"/>
        </w:rPr>
      </w:pPr>
      <w:r w:rsidRPr="00E15C47">
        <w:rPr>
          <w:lang w:val="nl-NL"/>
        </w:rPr>
        <w:t>Indien de vurige pijlen des Satans, lichaamspijn, de verschrikkingen der hel en vrees voor de verdoemenis hem aangrepen, was hij voorzeker in de handen der pijnigers, en daar moest hij blijven …</w:t>
      </w:r>
    </w:p>
    <w:p w:rsidR="00E15C47" w:rsidRPr="00E15C47" w:rsidRDefault="00E15C47" w:rsidP="00E15C47">
      <w:pPr>
        <w:jc w:val="both"/>
        <w:rPr>
          <w:lang w:val="nl-NL"/>
        </w:rPr>
      </w:pPr>
    </w:p>
    <w:p w:rsidR="00E15C47" w:rsidRPr="00DA2749" w:rsidRDefault="00E15C47" w:rsidP="002F35B1">
      <w:pPr>
        <w:pStyle w:val="BodyText3"/>
        <w:jc w:val="both"/>
        <w:outlineLvl w:val="0"/>
        <w:rPr>
          <w:b/>
          <w:i/>
          <w:iCs/>
          <w:sz w:val="22"/>
          <w:lang w:val="nl-NL"/>
        </w:rPr>
      </w:pPr>
      <w:r w:rsidRPr="00DA2749">
        <w:rPr>
          <w:b/>
          <w:i/>
          <w:iCs/>
          <w:sz w:val="22"/>
          <w:lang w:val="nl-NL"/>
        </w:rPr>
        <w:t xml:space="preserve">Totdat hij zou betaald hebben al wat hij hem schuldig was. </w:t>
      </w:r>
    </w:p>
    <w:p w:rsidR="00E15C47" w:rsidRPr="00E15C47" w:rsidRDefault="00E15C47" w:rsidP="00E15C47">
      <w:pPr>
        <w:jc w:val="both"/>
        <w:rPr>
          <w:lang w:val="nl-NL"/>
        </w:rPr>
      </w:pPr>
      <w:r w:rsidRPr="00E15C47">
        <w:rPr>
          <w:lang w:val="nl-NL"/>
        </w:rPr>
        <w:t>De moeilijkheid ligt hierin, na te gaan welke som verschuldigd is voor een zondaar, wiens zonden vergeven zijn. De Zaligmaker stelt in een van Zijn gelijkenissen God voor als de Schuldeiser, een zondige vrouw, als een schuldenares van vijfhonderd penningen, en Simon als zijnde vijftig penningen schuldig. Déze man echter had tienduizend talenten schuld gemaakt. De eisen der wet zijn: volmaakte gehoorzaamheid, zoals wij reeds hebben aangemerkt, en wanneer men in gebreke blijft van te betalen, de helse straf. Maar de zondares waren de zonden vergeven, en dezen man ook. De Borg had hun schulden op Hem genomen, en die betaald. Die zondares had veel lief, welke liefde wettische vrees buiten drijft en de dienstbaarheid der wet wegneemt. Ook deze man was ontslagen, of vrijgemaakt van de dienstbaarheid en de eisen van de wet. Zijn Borg was in zijn naam verschenen, als de Zoon des mensen, in zijn natuur; het Woord was vlees geworden; in zijn wetsplaats. Hij was geworden onder de wet; een Schuldenaar in zijn plaats; Die geen zonde gekend heeft was zonde voor hem gemaakt. Hij maakte de wet groot en maakte haar heerlijk (Engelse vertaling Jesaja 42:21). Hij verheerlijkte Zijn Vader op de aarde: Hij heeft onze zonden in Zijn lichaam gedragen op het hout. Hij heeft verzoening voor ons gedaan en de on</w:t>
      </w:r>
      <w:r w:rsidRPr="00E15C47">
        <w:rPr>
          <w:lang w:val="nl-NL"/>
        </w:rPr>
        <w:softHyphen/>
        <w:t>gerechtigheid op één dag weggenomen; onze over</w:t>
      </w:r>
      <w:r w:rsidRPr="00E15C47">
        <w:rPr>
          <w:lang w:val="nl-NL"/>
        </w:rPr>
        <w:softHyphen/>
        <w:t>tredingen uitgedelgd als een nevel, en onze zonden als een wolk. God heeft lust aan ons om Zijner gerechtig</w:t>
      </w:r>
      <w:r w:rsidRPr="00E15C47">
        <w:rPr>
          <w:lang w:val="nl-NL"/>
        </w:rPr>
        <w:softHyphen/>
        <w:t xml:space="preserve">heid wil, en Hij zegt, </w:t>
      </w:r>
      <w:r w:rsidRPr="00E15C47">
        <w:rPr>
          <w:i/>
          <w:lang w:val="nl-NL"/>
        </w:rPr>
        <w:t xml:space="preserve">dat Hij onze zonden geenszins meer zal gedenken. </w:t>
      </w:r>
      <w:r w:rsidRPr="00E15C47">
        <w:rPr>
          <w:lang w:val="nl-NL"/>
        </w:rPr>
        <w:t xml:space="preserve">En wanneer de ongerechtigheid zal gezocht worden zal zij niet gevonden worden, </w:t>
      </w:r>
      <w:r w:rsidRPr="00E15C47">
        <w:rPr>
          <w:i/>
          <w:lang w:val="nl-NL"/>
        </w:rPr>
        <w:t>want zij zal er niet zijn, want Ik zal ze dengenen vergeven, die Ik zal doen overblijven.</w:t>
      </w:r>
      <w:r w:rsidRPr="00E15C47">
        <w:rPr>
          <w:lang w:val="nl-NL"/>
        </w:rPr>
        <w:t xml:space="preserve"> "Want dit is het verbond, dat Ik met hen maken zal na die dagen, zegt de Heere, Ik zal Mijn wetten geven in hun harten, en Ik zal die inschrijven in hun verstanden; en hun zonden en hun on</w:t>
      </w:r>
      <w:r w:rsidRPr="00E15C47">
        <w:rPr>
          <w:lang w:val="nl-NL"/>
        </w:rPr>
        <w:softHyphen/>
        <w:t>gerechtigheden zal Ik geenszins meer gedenken. Waar nu vergeving derzelve is, daar is geen offerande meer voor de zonde (Hebr. 10:16-18). Want tegen de zodanigen is de wet niet. De zonde wordt niet toegerekend aan de Borg, om, nadat de voldoening is aangebracht, nog eens te worden toegerekend aan de schuldenaar. Dit zou een vreselijke handeling zijn onder de mensen. "En waar</w:t>
      </w:r>
      <w:r w:rsidRPr="00E15C47">
        <w:rPr>
          <w:lang w:val="nl-NL"/>
        </w:rPr>
        <w:softHyphen/>
        <w:t xml:space="preserve">lijk God handelt niet goddelooslijk, en de Almachtige verkeert het recht niet." (Job 34:12.) "Zou de Rechter der ganse aarde geen recht doen?" (Gen. 18:25.) </w:t>
      </w:r>
    </w:p>
    <w:p w:rsidR="00E15C47" w:rsidRPr="00E15C47" w:rsidRDefault="00E15C47" w:rsidP="00E15C47">
      <w:pPr>
        <w:jc w:val="both"/>
        <w:rPr>
          <w:lang w:val="nl-NL"/>
        </w:rPr>
      </w:pPr>
      <w:r w:rsidRPr="00E15C47">
        <w:rPr>
          <w:lang w:val="nl-NL"/>
        </w:rPr>
        <w:t xml:space="preserve">Niettemin </w:t>
      </w:r>
      <w:r w:rsidRPr="00E15C47">
        <w:rPr>
          <w:i/>
          <w:lang w:val="nl-NL"/>
        </w:rPr>
        <w:t>werd hij de pijnigers overgeleverd, totdat hij zou betaald hebben al wat hij hem schuldig was.</w:t>
      </w:r>
      <w:r w:rsidRPr="00E15C47">
        <w:rPr>
          <w:b/>
          <w:i/>
          <w:lang w:val="nl-NL"/>
        </w:rPr>
        <w:t xml:space="preserve"> </w:t>
      </w:r>
      <w:r w:rsidRPr="00E15C47">
        <w:rPr>
          <w:lang w:val="nl-NL"/>
        </w:rPr>
        <w:t xml:space="preserve">Alles wat hij zijn Heere schuldig was, die hem ontslagen en de schuld hem kwijtgescholden had. Dat de uitverkorenen zowel als anderen door de wet Gods schuldenaars zijn, hebben wij reeds bewezen. want iedereen is van nature een schuldenaar de gehele wet te doen (Gal. 5:3.). Dat iemand wiens zonde vergeven is van die verplichting, in het stuk van rechtvaardigmaking, is ontslagen, is ook bewezen. Hij werkt dan ook niet om het leven en daarom wordt het loon hem toegerekend naar genade, niet naar schuld. </w:t>
      </w:r>
    </w:p>
    <w:p w:rsidR="00DA2749" w:rsidRDefault="00E15C47" w:rsidP="00E15C47">
      <w:pPr>
        <w:jc w:val="both"/>
        <w:rPr>
          <w:lang w:val="nl-NL"/>
        </w:rPr>
      </w:pPr>
      <w:r w:rsidRPr="00E15C47">
        <w:rPr>
          <w:lang w:val="nl-NL"/>
        </w:rPr>
        <w:t>Toch zijn wij noch schulde</w:t>
      </w:r>
      <w:r w:rsidRPr="00E15C47">
        <w:rPr>
          <w:lang w:val="nl-NL"/>
        </w:rPr>
        <w:softHyphen/>
        <w:t xml:space="preserve">naars. Als Christus mij vrijmaakt van het wettisch juk, zegt Hij mij, dat ik </w:t>
      </w:r>
      <w:r w:rsidRPr="00E15C47">
        <w:rPr>
          <w:i/>
          <w:lang w:val="nl-NL"/>
        </w:rPr>
        <w:t>Zijn</w:t>
      </w:r>
      <w:r w:rsidRPr="00E15C47">
        <w:rPr>
          <w:lang w:val="nl-NL"/>
        </w:rPr>
        <w:t xml:space="preserve"> juk op mij zal nemen. Als ik ben vrijgemaakt van de dienstbaarheid der wet, dan ben ik nog ingebonden in het bundelke der levenden bij den Heere (1 Sam. 25:29), Wiens banden ik niet ver</w:t>
      </w:r>
      <w:r w:rsidRPr="00E15C47">
        <w:rPr>
          <w:lang w:val="nl-NL"/>
        </w:rPr>
        <w:softHyphen/>
        <w:t xml:space="preserve">scheuren, en Wiens touwen ik niet van mij werpen moet (Ps. 2:3). Als ik vrijgemaakt ben van het werkverbond, ben ik onder het Genadeverbond, en hoewel verlost van onder de wet, om door haar te worden gerechtvaardigd, ben ik nochtans onder </w:t>
      </w:r>
      <w:r w:rsidRPr="00E15C47">
        <w:rPr>
          <w:i/>
          <w:lang w:val="nl-NL"/>
        </w:rPr>
        <w:t>de wet des geloofs,</w:t>
      </w:r>
      <w:r w:rsidRPr="00E15C47">
        <w:rPr>
          <w:lang w:val="nl-NL"/>
        </w:rPr>
        <w:t xml:space="preserve"> en ontvang genade tot gehoorzaamheid aan die wet (Rom. 1:5). Volgens die wet ben ik nog schuldenaar, en groot is schuld aan de eeuwig gezegenden Borg, zoals Paulus aan Filemon schrijft: "dat gij ook uzelven mij daartoe schuldig zijt." Was Filemon zichzelf schuldig aan Paulus, omdat die het middel tot zijn bekering was geweest, wat mag Christus dan wel eisen, die ons van de eeuwige dood heeft verlost! </w:t>
      </w:r>
    </w:p>
    <w:p w:rsidR="00E15C47" w:rsidRPr="00E15C47" w:rsidRDefault="00E15C47" w:rsidP="00E15C47">
      <w:pPr>
        <w:jc w:val="both"/>
        <w:rPr>
          <w:i/>
          <w:lang w:val="nl-NL"/>
        </w:rPr>
      </w:pPr>
      <w:r w:rsidRPr="00E15C47">
        <w:rPr>
          <w:lang w:val="nl-NL"/>
        </w:rPr>
        <w:t xml:space="preserve">Hij zegt, </w:t>
      </w:r>
      <w:r w:rsidRPr="00E15C47">
        <w:rPr>
          <w:i/>
          <w:lang w:val="nl-NL"/>
        </w:rPr>
        <w:t xml:space="preserve">dat wij onszelf niet zijn; want wij zijn duur gekocht en daarom verheerlijkt dan God in uw lichaam en in uw geest, welk Godes zijn. </w:t>
      </w:r>
    </w:p>
    <w:p w:rsidR="00E15C47" w:rsidRPr="00E15C47" w:rsidRDefault="00E15C47" w:rsidP="00E15C47">
      <w:pPr>
        <w:numPr>
          <w:ilvl w:val="0"/>
          <w:numId w:val="14"/>
        </w:numPr>
        <w:spacing w:after="0" w:afterAutospacing="0"/>
        <w:jc w:val="both"/>
        <w:rPr>
          <w:lang w:val="nl-NL"/>
        </w:rPr>
      </w:pPr>
      <w:r w:rsidRPr="00E15C47">
        <w:rPr>
          <w:lang w:val="nl-NL"/>
        </w:rPr>
        <w:t>"Zo dan, broeders, wij zijn schuldenaars niet aan het vlees, om naar het vlees te leven. Want indien gij naar het vleest leeft zo zult gij sterven; maar indien gij door den Geest de werkingen des lichaams doodt, zo zult gij leven. Want zo velen als er door den Geest Gods geleid worden, die zijn kinderen Gods" (Rom. 8:12</w:t>
      </w:r>
      <w:r w:rsidRPr="00E15C47">
        <w:rPr>
          <w:lang w:val="nl-NL"/>
        </w:rPr>
        <w:noBreakHyphen/>
        <w:t xml:space="preserve">14.) Hier voert de Apostel de heiligen in als schuldenaren, - niet aan de wet die in hun leden overblijft, want indien gij naar het vlees leeft zo zult gij sterven, </w:t>
      </w:r>
      <w:r w:rsidRPr="00E15C47">
        <w:rPr>
          <w:lang w:val="nl-NL"/>
        </w:rPr>
        <w:noBreakHyphen/>
        <w:t xml:space="preserve"> maar als schuldenaren aan de </w:t>
      </w:r>
      <w:r w:rsidRPr="00E15C47">
        <w:rPr>
          <w:i/>
          <w:lang w:val="nl-NL"/>
        </w:rPr>
        <w:t>wet des Geestes des levens in Christus Jezus,</w:t>
      </w:r>
      <w:r w:rsidRPr="00E15C47">
        <w:rPr>
          <w:lang w:val="nl-NL"/>
        </w:rPr>
        <w:t xml:space="preserve"> om de werkingen des lichaams te doden door de Geest, en door Hem geleid te worden, als kinderen Gods.</w:t>
      </w:r>
    </w:p>
    <w:p w:rsidR="00E15C47" w:rsidRPr="00E15C47" w:rsidRDefault="00E15C47" w:rsidP="00E15C47">
      <w:pPr>
        <w:numPr>
          <w:ilvl w:val="0"/>
          <w:numId w:val="14"/>
        </w:numPr>
        <w:spacing w:after="0" w:afterAutospacing="0"/>
        <w:jc w:val="both"/>
        <w:rPr>
          <w:lang w:val="nl-NL"/>
        </w:rPr>
      </w:pPr>
      <w:r w:rsidRPr="00E15C47">
        <w:rPr>
          <w:lang w:val="nl-NL"/>
        </w:rPr>
        <w:t>De heiligen zijn ook schuldenaars aan hun naasten in het vlees, om alle mensen wel te doen, dat is, tijde</w:t>
      </w:r>
      <w:r w:rsidRPr="00E15C47">
        <w:rPr>
          <w:lang w:val="nl-NL"/>
        </w:rPr>
        <w:softHyphen/>
        <w:t>lijk goed. Ook om het woord des levens te verkondigen; of indien de gelegenheid zich aanbiedt te vertellen wat God voor ons gedaan heeft; of indien ons dat gevraagd wordt rekenschap te geven van de hoop, die in ons is. "Beiden Grieken en Barbaren, beiden wijzen en onwijzen ben ik een schuldenaar. Alzo hetgeen in mij is, dat is volwaardig, om u ook die te Rome zijt het Evangelie te verkondigen" (Rom. 1: 14, I5).</w:t>
      </w:r>
    </w:p>
    <w:p w:rsidR="00E15C47" w:rsidRPr="00E15C47" w:rsidRDefault="00E15C47" w:rsidP="00E15C47">
      <w:pPr>
        <w:numPr>
          <w:ilvl w:val="0"/>
          <w:numId w:val="14"/>
        </w:numPr>
        <w:spacing w:after="0" w:afterAutospacing="0"/>
        <w:jc w:val="both"/>
        <w:rPr>
          <w:lang w:val="nl-NL"/>
        </w:rPr>
      </w:pPr>
      <w:r w:rsidRPr="00E15C47">
        <w:rPr>
          <w:lang w:val="nl-NL"/>
        </w:rPr>
        <w:t xml:space="preserve">Wij zijn ook schuldenaars aan hen van wie wij het woord des Heeren hebben ontvangen, of door wie het ons is verkondigd. "Want het heeft dien van Macedonië en Achaje goed gedacht een gemene handreiking te doen aan de armen onder de heiligen die te </w:t>
      </w:r>
      <w:r w:rsidR="007B6DE8">
        <w:rPr>
          <w:lang w:val="nl-NL"/>
        </w:rPr>
        <w:t>Jeruzal</w:t>
      </w:r>
      <w:r w:rsidRPr="00E15C47">
        <w:rPr>
          <w:lang w:val="nl-NL"/>
        </w:rPr>
        <w:t>em zijn. Want het heeft hun zo goed gedacht, ook zijn zij hun schuldenaars. Want indien de Heidenen hun geestelijke goederen deelachtig zijn geworden, zo zijn zij ook schuldig hen van lichamelijke goederen te dienen" (Rom. 15:26, 27).</w:t>
      </w:r>
    </w:p>
    <w:p w:rsidR="00E15C47" w:rsidRPr="00E15C47" w:rsidRDefault="00E15C47" w:rsidP="00E15C47">
      <w:pPr>
        <w:numPr>
          <w:ilvl w:val="0"/>
          <w:numId w:val="14"/>
        </w:numPr>
        <w:spacing w:after="0" w:afterAutospacing="0"/>
        <w:jc w:val="both"/>
        <w:rPr>
          <w:lang w:val="nl-NL"/>
        </w:rPr>
      </w:pPr>
      <w:r w:rsidRPr="00E15C47">
        <w:rPr>
          <w:lang w:val="nl-NL"/>
        </w:rPr>
        <w:t>Wij zijn ook schuldenaars aan alle broederen in het geloof, door de banden van het broederlijk verbond, en zijn schuldig elkander lief te hebben, zoals Christus ons heeft liefgehad. "Zijt niemand iets schuldig, dan elkander lief te hebben. Want die de anderen liefheeft, die heeft de wet vervuld" (Rom. 13:8). Wees niemand iets schuldig; wees op niemand vergramd; en als u het kunt voor</w:t>
      </w:r>
      <w:r w:rsidRPr="00E15C47">
        <w:rPr>
          <w:lang w:val="nl-NL"/>
        </w:rPr>
        <w:softHyphen/>
        <w:t>komen, wees niemand geld schuldig want die ontleent is des leners knecht (Spr. 22:7). Wordt geen dienaars van mensen. Doch de schuld der liefde, laat die bestaan; die staat altijd open, en is men altijd verschuldigd.</w:t>
      </w:r>
    </w:p>
    <w:p w:rsidR="00E15C47" w:rsidRPr="00E15C47" w:rsidRDefault="00E15C47" w:rsidP="00E15C47">
      <w:pPr>
        <w:numPr>
          <w:ilvl w:val="0"/>
          <w:numId w:val="14"/>
        </w:numPr>
        <w:spacing w:after="0" w:afterAutospacing="0"/>
        <w:jc w:val="both"/>
        <w:rPr>
          <w:lang w:val="nl-NL"/>
        </w:rPr>
      </w:pPr>
      <w:r w:rsidRPr="00E15C47">
        <w:rPr>
          <w:lang w:val="nl-NL"/>
        </w:rPr>
        <w:t>Zo zijn wij dan schuldenaars, door de wet des Geestes des levens in Christus Jezus, naar de Geest te leven, de werkingen des lichaams door de Geest te doden, en door Hem geleid te worden. Wij zijn schuldenaars aan wijzen en onwijzen; schuldenaars om met lichamelijke goederen te dienen hen van wie wij geestelijke goederen hebben verkregen; schuldenaars aan alle heiligen, om ze om Christus' wille lief te hebben. Deze dingen vordert Christus naar de wet des geloofs; wij zijn ze Hem verschuldigd, en wanneer zij gedaan zijn, zijn zij aan Hem gedaan. Wat ook een mens doet, dat goed is, dat doet hij de Heere en niet de mensen, want van de Heere zal hij zijn loon ontvangen. Wat aan de minste van Chris</w:t>
      </w:r>
      <w:r w:rsidRPr="00E15C47">
        <w:rPr>
          <w:lang w:val="nl-NL"/>
        </w:rPr>
        <w:softHyphen/>
        <w:t>tus' broederen gedaan is, is aan Hem gedaan, en al wat niet om Zijnentwille, of in Zijn naam, of aan Zijn broe</w:t>
      </w:r>
      <w:r w:rsidRPr="00E15C47">
        <w:rPr>
          <w:lang w:val="nl-NL"/>
        </w:rPr>
        <w:softHyphen/>
        <w:t xml:space="preserve">deren gedaan is, is niet aan Hem gedaan. </w:t>
      </w:r>
    </w:p>
    <w:p w:rsidR="00E15C47" w:rsidRPr="00E15C47" w:rsidRDefault="00E15C47" w:rsidP="00E15C47">
      <w:pPr>
        <w:jc w:val="both"/>
        <w:rPr>
          <w:lang w:val="nl-NL"/>
        </w:rPr>
      </w:pPr>
    </w:p>
    <w:p w:rsidR="00E15C47" w:rsidRPr="00E15C47" w:rsidRDefault="00E15C47" w:rsidP="00E15C47">
      <w:pPr>
        <w:jc w:val="both"/>
        <w:rPr>
          <w:lang w:val="nl-NL"/>
        </w:rPr>
      </w:pPr>
      <w:r w:rsidRPr="00E15C47">
        <w:rPr>
          <w:b/>
          <w:i/>
          <w:lang w:val="nl-NL"/>
        </w:rPr>
        <w:t>Over deze schulden van liefde en vergevensgezindheid sprak de Zaligmaker, toen hij deze gelijkenis uitsprak.</w:t>
      </w:r>
      <w:r w:rsidRPr="00E15C47">
        <w:rPr>
          <w:lang w:val="nl-NL"/>
        </w:rPr>
        <w:t xml:space="preserve"> </w:t>
      </w:r>
    </w:p>
    <w:p w:rsidR="00E15C47" w:rsidRPr="00E15C47" w:rsidRDefault="00E15C47" w:rsidP="00DA2749">
      <w:pPr>
        <w:spacing w:after="0" w:afterAutospacing="0"/>
        <w:jc w:val="both"/>
        <w:rPr>
          <w:lang w:val="nl-NL"/>
        </w:rPr>
      </w:pPr>
      <w:r w:rsidRPr="00E15C47">
        <w:rPr>
          <w:lang w:val="nl-NL"/>
        </w:rPr>
        <w:t xml:space="preserve">"Indien uw broeder tegen u gezondigd heeft, ga heen en bestraf hem tussen u en hem alleen; indien hij u hoort, zo hebt u uwen broeder gewonnen. Maar indien hij u niet hoort, zo neem nog een of twee met u; opdat in de mond van twee of drie getuigen alle woord besta. En indien hij denzelven geen gehoor geeft, zo zeg het der gemeente; en indien hij ook der gemeente geen gehoor geeft, zo zij hij u als de Heiden en de tollenaar." Scheid hem af uit de gemeenschap en uit de omgang, en handel met hem, zoals u met een heiden zoudt doen. Gedenk echter, dat hij de naam draagt van een broeder. Zo handelden zij met de bloedschender, totdat God hun harten overboog, om hem te vergeven, en hem op zijn bekering weer aan te nemen. "Toen kwam Petrus tot Hem en zeide: Heere! hoe menigmaal zal mijn broeder tegen mij zondigen, en ik hem vergeven? tot zevenmaal? Jezus zeide tot hem. Ik zeg u niet tot zevenmaal, maar tot zeventig maal zevenmaal." </w:t>
      </w:r>
    </w:p>
    <w:p w:rsidR="00DA2749" w:rsidRDefault="00DA2749" w:rsidP="00DA2749">
      <w:pPr>
        <w:pStyle w:val="BodyText2"/>
        <w:spacing w:after="0" w:afterAutospacing="0" w:line="240" w:lineRule="auto"/>
        <w:jc w:val="both"/>
        <w:rPr>
          <w:lang w:val="nl-NL"/>
        </w:rPr>
      </w:pPr>
    </w:p>
    <w:p w:rsidR="00DA2749" w:rsidRDefault="00E15C47" w:rsidP="002F35B1">
      <w:pPr>
        <w:pStyle w:val="BodyText2"/>
        <w:spacing w:line="240" w:lineRule="auto"/>
        <w:jc w:val="both"/>
        <w:outlineLvl w:val="0"/>
        <w:rPr>
          <w:b/>
          <w:bCs/>
          <w:lang w:val="nl-NL"/>
        </w:rPr>
      </w:pPr>
      <w:r w:rsidRPr="00DA2749">
        <w:rPr>
          <w:b/>
          <w:bCs/>
          <w:lang w:val="nl-NL"/>
        </w:rPr>
        <w:t>Dán volgt de gelijkenis, die een toepassing is van de leer.</w:t>
      </w:r>
      <w:r w:rsidR="00DA2749">
        <w:rPr>
          <w:b/>
          <w:bCs/>
          <w:lang w:val="nl-NL"/>
        </w:rPr>
        <w:t xml:space="preserve"> </w:t>
      </w:r>
    </w:p>
    <w:p w:rsidR="00E15C47" w:rsidRPr="00E15C47" w:rsidRDefault="00E15C47" w:rsidP="00DA2749">
      <w:pPr>
        <w:pStyle w:val="BodyText2"/>
        <w:spacing w:line="240" w:lineRule="auto"/>
        <w:jc w:val="both"/>
        <w:rPr>
          <w:lang w:val="nl-NL"/>
        </w:rPr>
      </w:pPr>
      <w:r w:rsidRPr="00E15C47">
        <w:rPr>
          <w:lang w:val="nl-NL"/>
        </w:rPr>
        <w:t>Uit hetgeen wij gezegd en aangehaald hebben blijkt, dat beide deze dienstknechten verkeerd hadden gehan</w:t>
      </w:r>
      <w:r w:rsidRPr="00E15C47">
        <w:rPr>
          <w:lang w:val="nl-NL"/>
        </w:rPr>
        <w:softHyphen/>
        <w:t xml:space="preserve">deld. </w:t>
      </w:r>
    </w:p>
    <w:p w:rsidR="00E15C47" w:rsidRPr="00E15C47" w:rsidRDefault="00E15C47" w:rsidP="00E15C47">
      <w:pPr>
        <w:numPr>
          <w:ilvl w:val="0"/>
          <w:numId w:val="15"/>
        </w:numPr>
        <w:spacing w:after="0" w:afterAutospacing="0"/>
        <w:jc w:val="both"/>
        <w:rPr>
          <w:lang w:val="nl-NL"/>
        </w:rPr>
      </w:pPr>
      <w:r w:rsidRPr="00E15C47">
        <w:rPr>
          <w:lang w:val="nl-NL"/>
        </w:rPr>
        <w:t xml:space="preserve">Hij die zijn mededienstknecht honderd penningen schuldig was, had zijn broeder onrecht gedaan. Hij had de schuld der liefde niet betaald, maar was in honderd gevallen in gebreke gebleven. Het zou zijn plicht geweest zijn terug te keren, schuld te belijden, en te zeggen "Het is mij leed." Dit nu deed hij niet. </w:t>
      </w:r>
    </w:p>
    <w:p w:rsidR="00E15C47" w:rsidRPr="00E15C47" w:rsidRDefault="00E15C47" w:rsidP="00E15C47">
      <w:pPr>
        <w:numPr>
          <w:ilvl w:val="0"/>
          <w:numId w:val="15"/>
        </w:numPr>
        <w:spacing w:after="0" w:afterAutospacing="0"/>
        <w:jc w:val="both"/>
        <w:rPr>
          <w:lang w:val="nl-NL"/>
        </w:rPr>
      </w:pPr>
      <w:r w:rsidRPr="00E15C47">
        <w:rPr>
          <w:lang w:val="nl-NL"/>
        </w:rPr>
        <w:t xml:space="preserve">De beledigde partij moest, toen hij hem gevonden had, hem zijn schuld onder het oog gebracht hebben, en wanneer hij die erkend had, hem aangenomen en vergeven hebben, dan had hij de eer gehad zijn broeder te winnen. Dit deed hij niet. </w:t>
      </w:r>
    </w:p>
    <w:p w:rsidR="00E15C47" w:rsidRPr="00E15C47" w:rsidRDefault="00E15C47" w:rsidP="00E15C47">
      <w:pPr>
        <w:jc w:val="both"/>
        <w:rPr>
          <w:lang w:val="nl-NL"/>
        </w:rPr>
      </w:pPr>
      <w:r w:rsidRPr="00E15C47">
        <w:rPr>
          <w:lang w:val="nl-NL"/>
        </w:rPr>
        <w:t>Aangezien nu de ander de belediging erkende en op zijn knieën vallende om vergeving bad, was hij in deze han</w:t>
      </w:r>
      <w:r w:rsidRPr="00E15C47">
        <w:rPr>
          <w:lang w:val="nl-NL"/>
        </w:rPr>
        <w:softHyphen/>
        <w:t>deling te rechtvaardigen, maar niet daarin, dat hij de eerste oorzaak had gegeven. Om hem te leren in het vervolg zijn tong in toom te houden, werd dezen beledigden broeder toegelaten hem in de gevangenis te werpen, totdat hij de ganse schuld zou betaald hebben, die hij hem schuldig was. Hij handelde echter zeer verkeerd in dat te doen en werd daarvoor zelf aan de pijnigers overgeleverd, totdat hij zou betaald hebben al wat hij zijn Heere schul</w:t>
      </w:r>
      <w:r w:rsidRPr="00E15C47">
        <w:rPr>
          <w:lang w:val="nl-NL"/>
        </w:rPr>
        <w:softHyphen/>
        <w:t>dig was; wat hij schuldig was aan Zijn Persoon, als zijn Heere; aan Hem in Zijn leden; en aan hen om Zijnentwille, en dat in gehoorzaamheid aan de wet des geloofs. Zo zal de Heere, de God der vergelding, zekerlijk betalen (Jer. 51: 56). Hij werd zolang in de handen der pijnigers gelaten, tot</w:t>
      </w:r>
      <w:r w:rsidRPr="00E15C47">
        <w:rPr>
          <w:lang w:val="nl-NL"/>
        </w:rPr>
        <w:softHyphen/>
        <w:t>dat zijn trotse toorn omlaag gebracht zijn hoge geest vernederd, zijn gedrag tentoongesteld, zijn hoogmoed ver</w:t>
      </w:r>
      <w:r w:rsidRPr="00E15C47">
        <w:rPr>
          <w:lang w:val="nl-NL"/>
        </w:rPr>
        <w:softHyphen/>
        <w:t xml:space="preserve">gaan, zijn weerspannige ziel verlamd, en zijn onverzoenlijk hart gebroken was. En als de verschrikkingen Gods en de heftige aanvallen des duivels hem hadden uitgedroogd, was hij verplicht aan de troon der genade om vergeving te gaan smeken, want God, de consciëntie, en de Schrift riepen als met één stem: </w:t>
      </w:r>
      <w:r w:rsidRPr="00E15C47">
        <w:rPr>
          <w:i/>
          <w:lang w:val="nl-NL"/>
        </w:rPr>
        <w:t>Vergeef, vergeef ! "</w:t>
      </w:r>
      <w:r w:rsidRPr="00E15C47">
        <w:rPr>
          <w:lang w:val="nl-NL"/>
        </w:rPr>
        <w:t>Vergeef en u zal vergeven worden"; (Engelse vertaling van Lukas 6:37. Statenvertaling: Laat los en gij zult losgelaten worden.) "Maar indien gij niet vergeeft, zo zal ook uw Vader die in de hemelen is, ook uw misdaden niet vergeven (Markus 11:26).</w:t>
      </w:r>
    </w:p>
    <w:p w:rsidR="00E15C47" w:rsidRPr="00E15C47" w:rsidRDefault="00E15C47" w:rsidP="00E15C47">
      <w:pPr>
        <w:jc w:val="both"/>
        <w:rPr>
          <w:lang w:val="nl-NL"/>
        </w:rPr>
      </w:pPr>
      <w:r w:rsidRPr="00E15C47">
        <w:rPr>
          <w:lang w:val="nl-NL"/>
        </w:rPr>
        <w:t xml:space="preserve">Helaas! Hoeveel </w:t>
      </w:r>
      <w:r w:rsidRPr="00E15C47">
        <w:rPr>
          <w:i/>
          <w:lang w:val="nl-NL"/>
        </w:rPr>
        <w:t>vreemde wachters</w:t>
      </w:r>
      <w:r w:rsidRPr="00E15C47">
        <w:rPr>
          <w:lang w:val="nl-NL"/>
        </w:rPr>
        <w:t xml:space="preserve"> hebben wij in onze dagen, die de Almachtige voorwaarden stellen, om in hun eigen voet</w:t>
      </w:r>
      <w:r w:rsidRPr="00E15C47">
        <w:rPr>
          <w:lang w:val="nl-NL"/>
        </w:rPr>
        <w:softHyphen/>
        <w:t>stappen te wandelen. Zij durven degenen tegenstaan, die Hij zendt, tenzij Hij zich wil vernederen zich naar hun luimen te schikken. en Zijn werk door hén te werken. Doch, indien de leidingen der Voorzienigheid zich be</w:t>
      </w:r>
      <w:r w:rsidRPr="00E15C47">
        <w:rPr>
          <w:lang w:val="nl-NL"/>
        </w:rPr>
        <w:softHyphen/>
        <w:t>wegen buiten de palen die zij gesteld hebben en het Hem goeddunkt een Petrus te verkiezen, dat deze of die ziel door zijn mond het Woord zou horen en geloven, dan vatten zij een vooroordeel tegen hem op, dat in vervolg van tijd tot nijd aanwast. En wie zal voor nijdig</w:t>
      </w:r>
      <w:r w:rsidRPr="00E15C47">
        <w:rPr>
          <w:lang w:val="nl-NL"/>
        </w:rPr>
        <w:softHyphen/>
        <w:t xml:space="preserve">heid bestaan? </w:t>
      </w:r>
    </w:p>
    <w:p w:rsidR="00E15C47" w:rsidRPr="00E15C47" w:rsidRDefault="00E15C47" w:rsidP="00E15C47">
      <w:pPr>
        <w:jc w:val="both"/>
        <w:rPr>
          <w:lang w:val="nl-NL"/>
        </w:rPr>
      </w:pPr>
      <w:r w:rsidRPr="00E15C47">
        <w:rPr>
          <w:lang w:val="nl-NL"/>
        </w:rPr>
        <w:t>Bleef het hier maar bij, zodat alleen de slechte gedood werd, doch de duivel zendt dezulken uit met wat God haat, ik bedoel hen, die tussen broederen krakelen inwerpen. Deze, evenals Saul's hovelingen die hem tegen David ophitsten, drijven hem aan zijn eigen eer te verdedigen, totdat de haat ontvangen hebbende, - het</w:t>
      </w:r>
      <w:r w:rsidRPr="00E15C47">
        <w:rPr>
          <w:lang w:val="nl-NL"/>
        </w:rPr>
        <w:softHyphen/>
        <w:t>welk doodslag is - zich door de tong in een openbare kansel moet ontlasten, hetwelk de ontvangenis voltooit en de dood baart. Soms porren de duivel en de huiche</w:t>
      </w:r>
      <w:r w:rsidRPr="00E15C47">
        <w:rPr>
          <w:lang w:val="nl-NL"/>
        </w:rPr>
        <w:softHyphen/>
        <w:t>laars zulk een dienstknecht zó aan, dat hij zover gaat, dat hij de waarheid zelf van dwalingen beschuldigen; een heldere tekst verduisteren; ja een getrouwe getuige van Christus in het openbaar zal belasteren, om zodoende het werk Gods door een vermeenden mededinger tegen te houden en te verhinderen, en zijn eigen goede naam voor ondergang te behoeden. Het is echter alleen dienstig om te ontdekken hoever hij van God afstaat en welk een ellendige geest hem beroert. "Wiens haat door be</w:t>
      </w:r>
      <w:r w:rsidRPr="00E15C47">
        <w:rPr>
          <w:lang w:val="nl-NL"/>
        </w:rPr>
        <w:softHyphen/>
        <w:t>drog bedekt is, diens boosheid zal in de gemeente ge</w:t>
      </w:r>
      <w:r w:rsidRPr="00E15C47">
        <w:rPr>
          <w:lang w:val="nl-NL"/>
        </w:rPr>
        <w:softHyphen/>
        <w:t xml:space="preserve">openbaard worden (Spr. 26:26). </w:t>
      </w:r>
    </w:p>
    <w:p w:rsidR="00E15C47" w:rsidRPr="00E15C47" w:rsidRDefault="00E15C47" w:rsidP="00E15C47">
      <w:pPr>
        <w:jc w:val="both"/>
        <w:rPr>
          <w:lang w:val="nl-NL"/>
        </w:rPr>
      </w:pPr>
      <w:r w:rsidRPr="00E15C47">
        <w:rPr>
          <w:lang w:val="nl-NL"/>
        </w:rPr>
        <w:t>Zo iemand wandelt naakt, en die de geest der onderscheiding heeft ziet zijn schaamte. Dit maakt hem woedend op zijn mededinger, en vreselijk in opstand tegen God. Een mens, die zodanig van God verlaten en door Satan beroerd is, staat nergens voor. Hij zal elke straal van Goddelijk licht ontwijken en de helderste tekst verdraaien, liever dan enige schijn te geven, dat hij enig leerstuk zou verdedigen, dat het voorwerp van zijn haat handhaaft. Ja, hij kant zich tegen het eeuwig Evangelie, de eeuwige kracht van de Heilige Geest, en zijn consciëntie, liever dan dat men van hem zou denken, dat hij gedwaald, verkeerd gehandeld of gesproken zou hebben. Dit verslapt de gordel der waarheid en de geest der dienstbaarheid over</w:t>
      </w:r>
      <w:r w:rsidRPr="00E15C47">
        <w:rPr>
          <w:lang w:val="nl-NL"/>
        </w:rPr>
        <w:softHyphen/>
        <w:t xml:space="preserve">valt hem; het woord van de lijdzaamheid van Christus onttrekt zich en ijdelspreking komt er voor in de plaats. De man legt zijn schild en rondas ter zijde, hij verliest de verborgenheid des geloofs uit het oog en moet de dauw van Hermon missen, en eer hij er om denkt woont hij met de afvalligen in het dorre. Zo iemand is gelijk een wilde os in het net; hij is vol van de grimmigheid des Heeren, der schelding zijns Gods. Elke poging die zo iemand doet, om zijn goede naam op te houden loopt uit op de een of andere berisping of bestraffing; de ene teleurstelling volgt de andere teleurstelling op. </w:t>
      </w:r>
      <w:r w:rsidRPr="00E15C47">
        <w:rPr>
          <w:i/>
          <w:lang w:val="nl-NL"/>
        </w:rPr>
        <w:t>God wederstaat de hovaardige, maar de nederigen geeft Hij genade.</w:t>
      </w:r>
      <w:r w:rsidRPr="00E15C47">
        <w:rPr>
          <w:lang w:val="nl-NL"/>
        </w:rPr>
        <w:t xml:space="preserve"> Laat hij bij zichzelf voornemen wat hij wil, het wordt altijd verijdeld. Als hij een zaak be</w:t>
      </w:r>
      <w:r w:rsidRPr="00E15C47">
        <w:rPr>
          <w:lang w:val="nl-NL"/>
        </w:rPr>
        <w:softHyphen/>
        <w:t xml:space="preserve">sluit, zij zal hem niet bestendig zijn, en op zijn wegen zal het licht niet schijnen. Laat hij voor God doen wat hij wil, zolang de toorn tegen zijn mededienstknecht in zijn boezem rust, wordt het niet aangenomen. "Ga heen", zegt God, verzoen u eerst met uw broeder, en kom dan, en offer uwe gave" (Matth. 5:24). </w:t>
      </w:r>
    </w:p>
    <w:p w:rsidR="00E15C47" w:rsidRPr="00E15C47" w:rsidRDefault="00E15C47" w:rsidP="00E15C47">
      <w:pPr>
        <w:jc w:val="both"/>
        <w:rPr>
          <w:lang w:val="nl-NL"/>
        </w:rPr>
      </w:pPr>
      <w:r w:rsidRPr="00E15C47">
        <w:rPr>
          <w:lang w:val="nl-NL"/>
        </w:rPr>
        <w:t>Laat zo iemand prediken, bidden, zonde belijden, wenen, of wat hij wil, God weerstaat hem, er is geen toegang tot God, noch gemeenschap met Hem. Al schijnt hij nog zo ijverig op de kansel, en nog zo hartelijk voor het volk, in ze te vermanen, te waar</w:t>
      </w:r>
      <w:r w:rsidRPr="00E15C47">
        <w:rPr>
          <w:lang w:val="nl-NL"/>
        </w:rPr>
        <w:softHyphen/>
        <w:t>schuwen, over hen te wenen, te zogen, te verbinden, te nodigen, het wee aan te zeggen, te smeken, of wat ook, hij heeft geen gemeenschap met het altaar, want de stem van God en zijn consciëntie spreekt nog steeds: "Ga heen, verzoen u eerst met uw broeder, en kom dan, en offer uwe gave". Nooit zal hij eer ontvangen voor</w:t>
      </w:r>
      <w:r w:rsidRPr="00E15C47">
        <w:rPr>
          <w:lang w:val="nl-NL"/>
        </w:rPr>
        <w:softHyphen/>
        <w:t xml:space="preserve">dat hij vernederd is, want de nederigheid gaat voor de eer. Nooit zal hij weer toegang tot God vinden als een verzoend Vader, zolang hij zijn zonde niet erkend en met zijn broeder verzoend is. God zal zich aan Zijn Woord houden, zolang hij in zijn hoogmoed volhardt. "Bij de verkeerde bewijst Gij U een worstelaar"; en, "die wreed is beroert zijn vlees". Zo gaat "de hovaardigheid voor de verbreking en hoogheid des geestes voor den val". </w:t>
      </w:r>
    </w:p>
    <w:p w:rsidR="00E15C47" w:rsidRPr="00E15C47" w:rsidRDefault="00E15C47" w:rsidP="00E15C47">
      <w:pPr>
        <w:jc w:val="both"/>
        <w:rPr>
          <w:lang w:val="nl-NL"/>
        </w:rPr>
      </w:pPr>
      <w:r w:rsidRPr="00E15C47">
        <w:rPr>
          <w:lang w:val="nl-NL"/>
        </w:rPr>
        <w:t>Dit maakt schrikkelijk werk in de consciëntie en "vernederd te worden voor het aangezicht eens prinsen" is geschikt tot doding van de hoogmoed. Dit is overgeleverd te zijn aan de pijnigers. Zijn ziel is ver van God, en Hij weerstaat hem. Hij wordt door de satan met vuisten geslagen, door nijd en boosheid ver</w:t>
      </w:r>
      <w:r w:rsidRPr="00E15C47">
        <w:rPr>
          <w:lang w:val="nl-NL"/>
        </w:rPr>
        <w:softHyphen/>
        <w:t xml:space="preserve">teerd, onder de dienstbaarheid der wet bevangen, en het krioelt in hem van zondige begeerten. Hij twijfelt aan het leven en wordt gekweld door slaafse vrees; geblinddoekt door het oude voorhangsel; verward in zijn oordeel; gebonden in zijn geest; vereelt in zijn hart; wegzinkende in zijn goede naam, terwijl zijn vreugden verwelken en zijn werk onvruchtbaar is. </w:t>
      </w:r>
    </w:p>
    <w:p w:rsidR="00E15C47" w:rsidRPr="00E15C47" w:rsidRDefault="00E15C47" w:rsidP="00E15C47">
      <w:pPr>
        <w:jc w:val="both"/>
        <w:rPr>
          <w:lang w:val="nl-NL"/>
        </w:rPr>
      </w:pPr>
      <w:r w:rsidRPr="00E15C47">
        <w:rPr>
          <w:lang w:val="nl-NL"/>
        </w:rPr>
        <w:t>Ondertussen erkent en eert God de verongelijkte broeder, die het voorwerp van zijn gramschap is. Dit doet zijn opstand aanwakkeren totdat zijn hart zich tegen de Heere vergramt. Zo iemand kan soms in de graven worden gevonden, doch nooit op de berg, want alleen de nederige van geest zal de eer vasthouden (Spr. 29:23).</w:t>
      </w:r>
    </w:p>
    <w:p w:rsidR="00E15C47" w:rsidRPr="00E15C47" w:rsidRDefault="00E15C47" w:rsidP="00E15C47">
      <w:pPr>
        <w:pStyle w:val="BodyText"/>
        <w:jc w:val="both"/>
        <w:rPr>
          <w:sz w:val="22"/>
          <w:lang w:val="nl-NL"/>
        </w:rPr>
      </w:pPr>
      <w:r w:rsidRPr="00E15C47">
        <w:rPr>
          <w:sz w:val="22"/>
          <w:lang w:val="nl-NL"/>
        </w:rPr>
        <w:t xml:space="preserve">Zo blijkt, dat deze gelijkenis, die de Arminianen duizenden als een struikelblok in de weg gelegd hebben, hun zaak niet ondersteunt, noch iets bewijst ten gunste van hun leer, dat men uit de genade kan vallen. </w:t>
      </w:r>
    </w:p>
    <w:p w:rsidR="00E15C47" w:rsidRPr="00E15C47" w:rsidRDefault="00E15C47" w:rsidP="00DA2749">
      <w:pPr>
        <w:spacing w:after="0" w:afterAutospacing="0"/>
        <w:jc w:val="both"/>
        <w:rPr>
          <w:lang w:val="nl-NL"/>
        </w:rPr>
      </w:pPr>
    </w:p>
    <w:p w:rsidR="00E15C47" w:rsidRPr="00E15C47" w:rsidRDefault="00E15C47" w:rsidP="00E15C47">
      <w:pPr>
        <w:jc w:val="both"/>
        <w:rPr>
          <w:lang w:val="nl-NL"/>
        </w:rPr>
      </w:pPr>
      <w:r w:rsidRPr="00E15C47">
        <w:rPr>
          <w:lang w:val="nl-NL"/>
        </w:rPr>
        <w:t xml:space="preserve">De Apostelen toch werden ook bedreigd met dezelfde straf, door de pijnigers, zoals de toepassing van de Zaligmaker aantoont: </w:t>
      </w:r>
    </w:p>
    <w:p w:rsidR="00E15C47" w:rsidRPr="00E15C47" w:rsidRDefault="00E15C47" w:rsidP="002F35B1">
      <w:pPr>
        <w:jc w:val="both"/>
        <w:outlineLvl w:val="0"/>
        <w:rPr>
          <w:lang w:val="nl-NL"/>
        </w:rPr>
      </w:pPr>
      <w:r w:rsidRPr="00E15C47">
        <w:rPr>
          <w:b/>
          <w:i/>
          <w:lang w:val="nl-NL"/>
        </w:rPr>
        <w:t>"Alzo zal ook Mijn hemelse Vader u doen…".</w:t>
      </w:r>
      <w:r w:rsidRPr="00E15C47">
        <w:rPr>
          <w:lang w:val="nl-NL"/>
        </w:rPr>
        <w:t xml:space="preserve"> </w:t>
      </w:r>
    </w:p>
    <w:p w:rsidR="00E15C47" w:rsidRPr="00E15C47" w:rsidRDefault="00E15C47" w:rsidP="00E15C47">
      <w:pPr>
        <w:jc w:val="both"/>
        <w:rPr>
          <w:lang w:val="nl-NL"/>
        </w:rPr>
      </w:pPr>
      <w:r w:rsidRPr="00E15C47">
        <w:rPr>
          <w:lang w:val="nl-NL"/>
        </w:rPr>
        <w:t xml:space="preserve">U discipelen en gelovige volgelingen; u Apostelen, wier namen staan in de twaalf fondamenten van het Nieuwe </w:t>
      </w:r>
      <w:r w:rsidR="007B6DE8">
        <w:rPr>
          <w:lang w:val="nl-NL"/>
        </w:rPr>
        <w:t>Jeruzal</w:t>
      </w:r>
      <w:r w:rsidRPr="00E15C47">
        <w:rPr>
          <w:lang w:val="nl-NL"/>
        </w:rPr>
        <w:t>em als het grote Sanhedrin van het geestelijk Israël; die Ik uit de wereld heb uitverkoren; die u mag verblijden, dat uw namen in de hemelen ge</w:t>
      </w:r>
      <w:r w:rsidRPr="00E15C47">
        <w:rPr>
          <w:lang w:val="nl-NL"/>
        </w:rPr>
        <w:softHyphen/>
        <w:t>schreven zijn. Ja, u, wie Ik de sleutelen van het koninkrijk der hemelen heb gegeven, en tot wie Ik gesproken heb: Ziet Ik geef u de macht om op slangen en schorpioenen te treden, en over alle kracht des vijands; en geen ding zal u enigszins beschadigen. Ja u, die in dit leven honderd</w:t>
      </w:r>
      <w:r w:rsidRPr="00E15C47">
        <w:rPr>
          <w:lang w:val="nl-NL"/>
        </w:rPr>
        <w:softHyphen/>
        <w:t xml:space="preserve">voud zult ontvangen, en in toekomende eeuw het eeuwige leven; u, wie Ik rein verklaard heb om het woord, dat Ik tot u gesproken heb; wie Ik beloofd heb, dat u ook zult zijn, waar Ik ben, en dat Ik heenga, om u plaats te bereiden, en weder zal komen, om u tot Mij te nemen. Kortom, u die verlost zult worden met een eeuwige verlossing, en verheerlijkt met eeuwige heerlijkheid, zult evenals deze man, </w:t>
      </w:r>
      <w:r w:rsidRPr="00E15C47">
        <w:rPr>
          <w:i/>
          <w:lang w:val="nl-NL"/>
        </w:rPr>
        <w:t>door Mijn hemelse Vader aan de pijnigers worden overgeleverd,</w:t>
      </w:r>
      <w:r w:rsidRPr="00E15C47">
        <w:rPr>
          <w:lang w:val="nl-NL"/>
        </w:rPr>
        <w:t xml:space="preserve"> …</w:t>
      </w:r>
    </w:p>
    <w:p w:rsidR="00E15C47" w:rsidRPr="00DA2749" w:rsidRDefault="00E15C47" w:rsidP="002F35B1">
      <w:pPr>
        <w:pStyle w:val="BodyText2"/>
        <w:spacing w:after="100" w:line="240" w:lineRule="auto"/>
        <w:jc w:val="both"/>
        <w:outlineLvl w:val="0"/>
        <w:rPr>
          <w:b/>
          <w:bCs/>
          <w:i/>
          <w:iCs/>
          <w:lang w:val="nl-NL"/>
        </w:rPr>
      </w:pPr>
      <w:r w:rsidRPr="00DA2749">
        <w:rPr>
          <w:b/>
          <w:bCs/>
          <w:i/>
          <w:iCs/>
          <w:lang w:val="nl-NL"/>
        </w:rPr>
        <w:t xml:space="preserve">Indien gij niet van harte vergeeft een iegelijk zijn broeder zijn misdaden. </w:t>
      </w:r>
    </w:p>
    <w:p w:rsidR="00E15C47" w:rsidRPr="00E15C47" w:rsidRDefault="00E15C47" w:rsidP="00E15C47">
      <w:pPr>
        <w:jc w:val="both"/>
        <w:rPr>
          <w:lang w:val="nl-NL"/>
        </w:rPr>
      </w:pPr>
      <w:r w:rsidRPr="00E15C47">
        <w:rPr>
          <w:lang w:val="nl-NL"/>
        </w:rPr>
        <w:t xml:space="preserve">Eerst staat er, dat zijn Heere vertoornd was, hetgeen duidelijk ziet op Christus, want wij zijn onder de wet des Geestes des levens in Christus. Hier staat: </w:t>
      </w:r>
      <w:r w:rsidRPr="00E15C47">
        <w:rPr>
          <w:i/>
          <w:lang w:val="nl-NL"/>
        </w:rPr>
        <w:t>Alzo zal ook Mijn hemelse Vader een iegelijk van u doen.</w:t>
      </w:r>
      <w:r w:rsidRPr="00E15C47">
        <w:rPr>
          <w:lang w:val="nl-NL"/>
        </w:rPr>
        <w:t xml:space="preserve"> </w:t>
      </w:r>
    </w:p>
    <w:p w:rsidR="00E15C47" w:rsidRPr="00E15C47" w:rsidRDefault="00E15C47" w:rsidP="00E15C47">
      <w:pPr>
        <w:numPr>
          <w:ilvl w:val="0"/>
          <w:numId w:val="14"/>
        </w:numPr>
        <w:spacing w:after="0" w:afterAutospacing="0"/>
        <w:jc w:val="both"/>
        <w:rPr>
          <w:lang w:val="nl-NL"/>
        </w:rPr>
      </w:pPr>
      <w:r w:rsidRPr="00E15C47">
        <w:rPr>
          <w:lang w:val="nl-NL"/>
        </w:rPr>
        <w:t xml:space="preserve">Dit geeft te kennen, dat, wanneer de Zaligmaker vertoornd is op één van Zijn zaad, Zijn Vader hun overtreding met de roede zal bezoeken en hun ongerechtigheid met plagen. </w:t>
      </w:r>
    </w:p>
    <w:p w:rsidR="00E15C47" w:rsidRPr="00E15C47" w:rsidRDefault="00E15C47" w:rsidP="00E15C47">
      <w:pPr>
        <w:numPr>
          <w:ilvl w:val="0"/>
          <w:numId w:val="14"/>
        </w:numPr>
        <w:spacing w:after="0" w:afterAutospacing="0"/>
        <w:jc w:val="both"/>
        <w:rPr>
          <w:lang w:val="nl-NL"/>
        </w:rPr>
      </w:pPr>
      <w:r w:rsidRPr="00E15C47">
        <w:rPr>
          <w:lang w:val="nl-NL"/>
        </w:rPr>
        <w:t xml:space="preserve">Het kan ook aanduiden, dat wanneer de Zaligmaker zo grotelijks vertoornd is, Zijn voorbidding de liefderoede niet zal afweren; wanneer de dwaasheid van een weerspannig kind er om roept. </w:t>
      </w:r>
    </w:p>
    <w:p w:rsidR="00E15C47" w:rsidRPr="00E15C47" w:rsidRDefault="00E15C47" w:rsidP="00E15C47">
      <w:pPr>
        <w:numPr>
          <w:ilvl w:val="0"/>
          <w:numId w:val="14"/>
        </w:numPr>
        <w:spacing w:after="0" w:afterAutospacing="0"/>
        <w:jc w:val="both"/>
        <w:rPr>
          <w:lang w:val="nl-NL"/>
        </w:rPr>
      </w:pPr>
      <w:r w:rsidRPr="00E15C47">
        <w:rPr>
          <w:lang w:val="nl-NL"/>
        </w:rPr>
        <w:t>Het kan ook te kennen geven, dat Christus en Zijn Vader in vereniging handelen. Want zo wat de Vader doet, hetzelve doet ook de Zoon desgelijks (Joh. 5:19.)</w:t>
      </w:r>
    </w:p>
    <w:p w:rsidR="00E15C47" w:rsidRPr="00E15C47" w:rsidRDefault="00E15C47" w:rsidP="00E15C47">
      <w:pPr>
        <w:jc w:val="both"/>
        <w:rPr>
          <w:lang w:val="nl-NL"/>
        </w:rPr>
      </w:pPr>
    </w:p>
    <w:p w:rsidR="00E15C47" w:rsidRPr="00E15C47" w:rsidRDefault="00E15C47" w:rsidP="00E15C47">
      <w:pPr>
        <w:jc w:val="both"/>
        <w:rPr>
          <w:lang w:val="nl-NL"/>
        </w:rPr>
      </w:pPr>
      <w:r w:rsidRPr="00E15C47">
        <w:rPr>
          <w:lang w:val="nl-NL"/>
        </w:rPr>
        <w:t xml:space="preserve">Merkt hieruit op, dat een broeder vergeven hartewerk is. "Indien gij niet </w:t>
      </w:r>
      <w:r w:rsidRPr="00E15C47">
        <w:rPr>
          <w:i/>
          <w:lang w:val="nl-NL"/>
        </w:rPr>
        <w:t>van harte</w:t>
      </w:r>
      <w:r w:rsidRPr="00E15C47">
        <w:rPr>
          <w:lang w:val="nl-NL"/>
        </w:rPr>
        <w:t xml:space="preserve"> vergeeft een iegelijk zijn broeder zijn misdaden". Het geschiedt dikwijls in woorden, zonder dat er het hart in betrokken is. Zo vergaf Saul David, als hij zei: "Is dit uw stem, mijn zoon David? Ik heb gezondigd, keer weder mijn zoon David, gij zijt rechtvaar</w:t>
      </w:r>
      <w:r w:rsidRPr="00E15C47">
        <w:rPr>
          <w:lang w:val="nl-NL"/>
        </w:rPr>
        <w:softHyphen/>
        <w:t xml:space="preserve">diger dan ik." Zolang echter de boze geest nog op hem is, kan hij er zeker van zijn, dat de breuk weer zal worden geopend, en hij neemt ten tweede maal de wapenen tegen hem op, om hem zijn leven te ontnemen. </w:t>
      </w:r>
    </w:p>
    <w:p w:rsidR="00E15C47" w:rsidRPr="00E15C47" w:rsidRDefault="00E15C47" w:rsidP="00E15C47">
      <w:pPr>
        <w:jc w:val="both"/>
        <w:rPr>
          <w:lang w:val="nl-NL"/>
        </w:rPr>
      </w:pPr>
      <w:r w:rsidRPr="00E15C47">
        <w:rPr>
          <w:lang w:val="nl-NL"/>
        </w:rPr>
        <w:t>Zo vergeven sommigen hun broederen met woorden, wanneer zij in gezelschap van anderen zijn, die hen daartoe aanzetten, alleen uit vrees, dat bij een weigering al de schuld alleen op hen zal gelegd worden, en hen hun goeden naam in de ogen hunner vrienden nog meer zal doen verliezen. Dit is echter maar geveinsd en gedeelte</w:t>
      </w:r>
      <w:r w:rsidRPr="00E15C47">
        <w:rPr>
          <w:lang w:val="nl-NL"/>
        </w:rPr>
        <w:softHyphen/>
        <w:t xml:space="preserve">lijk; het is maar een liefhebben in woorden. De oude zuurdesem werkt nog, en dit zal zich spoedig openbaren. De nijdigheid moet worden verwijderd, anders kan de breuk niet hersteld worden. Een bres van binnen zal spoedig een breuk naar buiten veroorzaken. "De medicijn der tong is een boom des levens, maar de verkeerdheid in dezelve is een breuk in de geest" (Spr. 15:4.) Als er iets is dat een breuk in de geest maakt, dan is het haat en nijd tegen een broeder, dat bij God als </w:t>
      </w:r>
      <w:r w:rsidRPr="00E15C47">
        <w:rPr>
          <w:i/>
          <w:lang w:val="nl-NL"/>
        </w:rPr>
        <w:t>doodslag</w:t>
      </w:r>
      <w:r w:rsidRPr="00E15C47">
        <w:rPr>
          <w:lang w:val="nl-NL"/>
        </w:rPr>
        <w:t xml:space="preserve"> gerekend wordt. Daarom zijn al zijn voorwendsels van liefde en goede werken in het oog van God niet beter dan Kaïns offer, want hij is nog een boze dienstknecht, en het offer der goddelozen is een gruwel; hoeveel te meer als zij het met een schandelijk voornemen brengen (Spr. 21:27).</w:t>
      </w:r>
    </w:p>
    <w:p w:rsidR="00E15C47" w:rsidRPr="00E15C47" w:rsidRDefault="00E15C47" w:rsidP="00E15C47">
      <w:pPr>
        <w:jc w:val="both"/>
        <w:rPr>
          <w:lang w:val="nl-NL"/>
        </w:rPr>
      </w:pPr>
    </w:p>
    <w:p w:rsidR="00E15C47" w:rsidRPr="00E15C47" w:rsidRDefault="00E15C47" w:rsidP="00E15C47">
      <w:pPr>
        <w:jc w:val="both"/>
        <w:rPr>
          <w:lang w:val="nl-NL"/>
        </w:rPr>
      </w:pPr>
      <w:r w:rsidRPr="00E15C47">
        <w:rPr>
          <w:lang w:val="nl-NL"/>
        </w:rPr>
        <w:t xml:space="preserve">Mijn vrienden, wees erop bedacht, elk voor zichzelf, dat u niet de éérste ergernis geeft want over die wordt </w:t>
      </w:r>
      <w:r w:rsidRPr="00E15C47">
        <w:rPr>
          <w:i/>
          <w:lang w:val="nl-NL"/>
        </w:rPr>
        <w:t>het wee</w:t>
      </w:r>
      <w:r w:rsidRPr="00E15C47">
        <w:rPr>
          <w:lang w:val="nl-NL"/>
        </w:rPr>
        <w:t xml:space="preserve"> uitgeroepen. U mag uzelf rechtvaardigen, wanneer zij uw vijanden worden zonder oorzaak, en zowel uw geloof als uw gedrag met de waarheid verdedigen. - Wij moeten ook niet het geringste van het Evangelie van Christus loslaten, om aan de grillen van deze of gene aangenaam te zijn. Wij moeten ernstig strijden voor het geloof, ge</w:t>
      </w:r>
      <w:r w:rsidRPr="00E15C47">
        <w:rPr>
          <w:lang w:val="nl-NL"/>
        </w:rPr>
        <w:softHyphen/>
        <w:t>weldig zijn voor de waarheid, en het goede pand, dat ons is toevertrouwd, bewaren door de Heilige Geest, Die in ons woont. Deze grond moet verdedigd en elke vijand weerstaan worden. - Maar er is een weg voor u, deze strik des vogelvangers, namelijk nijd tegen een broeder, te ontkomen, en bijgevolg zult u dan ook de straf ontkomen, die door de pijnigers wordt uitgevoerd.</w:t>
      </w:r>
    </w:p>
    <w:p w:rsidR="00E15C47" w:rsidRPr="00E15C47" w:rsidRDefault="00DA2749" w:rsidP="00E15C47">
      <w:pPr>
        <w:numPr>
          <w:ilvl w:val="0"/>
          <w:numId w:val="16"/>
        </w:numPr>
        <w:spacing w:after="0" w:afterAutospacing="0"/>
        <w:jc w:val="both"/>
        <w:rPr>
          <w:lang w:val="nl-NL"/>
        </w:rPr>
      </w:pPr>
      <w:r>
        <w:rPr>
          <w:lang w:val="nl-NL"/>
        </w:rPr>
        <w:t>Draag zorg, dat u noch J</w:t>
      </w:r>
      <w:r w:rsidR="00E15C47" w:rsidRPr="00E15C47">
        <w:rPr>
          <w:lang w:val="nl-NL"/>
        </w:rPr>
        <w:t>ood, noch heiden, noch, de gemeente Gods ergernis geeft. Of het zou moeten zijn omwille van het Evangelie; want in dat geval moet men Gode meer gehoorzamen dan de mensen.</w:t>
      </w:r>
    </w:p>
    <w:p w:rsidR="00E15C47" w:rsidRPr="00E15C47" w:rsidRDefault="00E15C47" w:rsidP="00E15C47">
      <w:pPr>
        <w:numPr>
          <w:ilvl w:val="0"/>
          <w:numId w:val="16"/>
        </w:numPr>
        <w:spacing w:after="0" w:afterAutospacing="0"/>
        <w:jc w:val="both"/>
        <w:rPr>
          <w:lang w:val="nl-NL"/>
        </w:rPr>
      </w:pPr>
      <w:r w:rsidRPr="00E15C47">
        <w:rPr>
          <w:lang w:val="nl-NL"/>
        </w:rPr>
        <w:t>Verdedigt uw geloof, bevinding en gedrag, zover als de waarheid en uw consciëntie het van u vereisen. Dat is de plicht van ieder Christen.</w:t>
      </w:r>
    </w:p>
    <w:p w:rsidR="00E15C47" w:rsidRPr="00E15C47" w:rsidRDefault="00E15C47" w:rsidP="00E15C47">
      <w:pPr>
        <w:numPr>
          <w:ilvl w:val="0"/>
          <w:numId w:val="16"/>
        </w:numPr>
        <w:spacing w:after="0" w:afterAutospacing="0"/>
        <w:jc w:val="both"/>
        <w:rPr>
          <w:lang w:val="nl-NL"/>
        </w:rPr>
      </w:pPr>
      <w:r w:rsidRPr="00E15C47">
        <w:rPr>
          <w:lang w:val="nl-NL"/>
        </w:rPr>
        <w:t>Win een broeder, indien u het kunt zonder voedsel te geven aan zijn hoogmoed of aan zijn dwalingen; zonder te buigen voor zijn dwaasheid en zonder enig deel van de verborgenheid des Evangelies prijs te geven. Wij moeten het Woord niet overgeven, nog de duivel in hem toegeven. Wij moeten de duivel geen plaats geven, noch de zonde in een broeder dulden, noch voor de goddeloze neervallen. Wij moeten de duivel, al komt hij in een Petrus, bestraffen met een: "Ga achter mij, satanas !" Als hij openlijk tegen u zondigt, door een smet te werpen op uw goede naam, als een heilige of als een dienstknecht des Heeren, dan mag u hem be</w:t>
      </w:r>
      <w:r w:rsidRPr="00E15C47">
        <w:rPr>
          <w:lang w:val="nl-NL"/>
        </w:rPr>
        <w:softHyphen/>
        <w:t xml:space="preserve">straffen in tegenwoordigheid van allen, opdat ook de anderen vrees mogen hebben (Tim. 5:20). "Openbare bestraffing is beter dan verborgen liefde" (Spr. 27:5). </w:t>
      </w:r>
    </w:p>
    <w:p w:rsidR="00E15C47" w:rsidRPr="00E15C47" w:rsidRDefault="00E15C47" w:rsidP="00E15C47">
      <w:pPr>
        <w:jc w:val="both"/>
        <w:rPr>
          <w:lang w:val="nl-NL"/>
        </w:rPr>
      </w:pPr>
    </w:p>
    <w:p w:rsidR="00E15C47" w:rsidRPr="00E15C47" w:rsidRDefault="00E15C47" w:rsidP="00E15C47">
      <w:pPr>
        <w:jc w:val="both"/>
        <w:rPr>
          <w:lang w:val="nl-NL"/>
        </w:rPr>
      </w:pPr>
      <w:r w:rsidRPr="00E15C47">
        <w:rPr>
          <w:lang w:val="nl-NL"/>
        </w:rPr>
        <w:t xml:space="preserve">Maar blijkt uit zijn dwalingen; uit zijn rieken naar het vlees; uit zijn levensgedrag en uit zijn boosaardigheid tegen de heiligen Gods en de kracht van de godsdienst, dat hij een vijand van de waarheid is; hij is geen broeder, maar </w:t>
      </w:r>
      <w:r w:rsidRPr="00E15C47">
        <w:rPr>
          <w:i/>
          <w:lang w:val="nl-NL"/>
        </w:rPr>
        <w:t>een geveinsde.</w:t>
      </w:r>
      <w:r w:rsidRPr="00E15C47">
        <w:rPr>
          <w:lang w:val="nl-NL"/>
        </w:rPr>
        <w:t xml:space="preserve"> God heeft hem openbaar gemaakt, dat hij niet uit ons is. Die uit God is hoort de woorden Gods; die ze niet hoort is niet uit God, en die zijn broeder niet liefheeft. Die Christus' woorden niet bewaart, die heeft Hem niet lief. Een iegelijk die niet blijft in de leer van Christus, die heeft God niet. Ontvangt hem niet in uw huis, noch in de gemeente; veel minder in de volmaakte band der liefde, welke is de band des verbonds</w:t>
      </w:r>
      <w:r w:rsidRPr="00E15C47">
        <w:rPr>
          <w:i/>
          <w:lang w:val="nl-NL"/>
        </w:rPr>
        <w:t>. Aan hun vruchten zult gij ze kennen.</w:t>
      </w:r>
      <w:r w:rsidRPr="00E15C47">
        <w:rPr>
          <w:lang w:val="nl-NL"/>
        </w:rPr>
        <w:t xml:space="preserve"> </w:t>
      </w:r>
    </w:p>
    <w:p w:rsidR="00E15C47" w:rsidRPr="00E15C47" w:rsidRDefault="00E15C47" w:rsidP="00E15C47">
      <w:pPr>
        <w:jc w:val="both"/>
        <w:rPr>
          <w:lang w:val="nl-NL"/>
        </w:rPr>
      </w:pPr>
      <w:r w:rsidRPr="00E15C47">
        <w:rPr>
          <w:lang w:val="nl-NL"/>
        </w:rPr>
        <w:t xml:space="preserve">Niet aan hun uitwendige vruchten alleen, want een Farizeeër, die een gepleisterd graf gelijk is, kan in voorkomen een Jeremia in de kuil, of een Job in het stof overtreffen. De een staat op voet van oorlog met de wereld, het vlees, en de duivel, terwijl de ander ermee in verbond is. Maar u zult ze kennen aan de vruchten des Geestes en aan de goede schat van bevinding en waarheid, die uit een goed hart komt, zowel als uit hun leven en gedrag. </w:t>
      </w:r>
    </w:p>
    <w:p w:rsidR="00E15C47" w:rsidRPr="00E15C47" w:rsidRDefault="00E15C47" w:rsidP="00E15C47">
      <w:pPr>
        <w:jc w:val="both"/>
        <w:rPr>
          <w:lang w:val="nl-NL"/>
        </w:rPr>
      </w:pPr>
      <w:r w:rsidRPr="00E15C47">
        <w:rPr>
          <w:lang w:val="nl-NL"/>
        </w:rPr>
        <w:t xml:space="preserve">En als zij predikers zijn, ook uit de vruchten van hun bediening of uit de zegels, uit de zielen die God door hen bekeerd heeft. Paulus zegt: "Groet Epenétus, die de eersteling is van Achaje in Christus (Rom. XVI:5). </w:t>
      </w:r>
      <w:r w:rsidRPr="00E15C47">
        <w:rPr>
          <w:i/>
          <w:lang w:val="nl-NL"/>
        </w:rPr>
        <w:t>Aan hun vruchten zult gij ze kennen.</w:t>
      </w:r>
    </w:p>
    <w:p w:rsidR="00E15C47" w:rsidRPr="00E15C47" w:rsidRDefault="00E15C47" w:rsidP="00DA2749">
      <w:pPr>
        <w:spacing w:after="0" w:afterAutospacing="0"/>
        <w:jc w:val="both"/>
        <w:rPr>
          <w:lang w:val="nl-NL"/>
        </w:rPr>
      </w:pPr>
    </w:p>
    <w:p w:rsidR="00E15C47" w:rsidRPr="00E15C47" w:rsidRDefault="00E15C47" w:rsidP="00E15C47">
      <w:pPr>
        <w:pStyle w:val="BodyText"/>
        <w:jc w:val="both"/>
        <w:rPr>
          <w:i/>
          <w:sz w:val="22"/>
          <w:lang w:val="nl-NL"/>
        </w:rPr>
      </w:pPr>
      <w:r w:rsidRPr="00E15C47">
        <w:rPr>
          <w:sz w:val="22"/>
          <w:lang w:val="nl-NL"/>
        </w:rPr>
        <w:t xml:space="preserve">(1) Bovendien, wanneer u bemerkt, dat vóóroordeel tegen u ontvangen, gekoesterd, gevoed en aangemoedigd is, zie toe, dat u uw borsten niet ontbloot, om hun zaad te zogen, noch uw deur opent, om hun kindeke plaats te geven. Indien hun vóóroordeel op uw gemoed zijn werking doet gevoelen, en de duivel arbeidt, om het op u vast te zetten; ga ermee tot God; maak het Hem bekend; belijd het; bid Hem, dat Hij het wegneme, en u een hart geve, om uw vijand lief te hebben, en een geest des gebeds, om voor hem te bidden. Overwin hem alzo aan de Troon van genade, om hem ten goede bij God aan te bevelen, gedenkende, dat u ook in het vlees bent. Dat zal de Heere aangenamer zijn dan een gehoornde var, die de klauwen verdeelt. </w:t>
      </w:r>
      <w:r w:rsidRPr="00E15C47">
        <w:rPr>
          <w:i/>
          <w:sz w:val="22"/>
          <w:lang w:val="nl-NL"/>
        </w:rPr>
        <w:t>Bidt voor degenen die u geweld doen, en die u vervolgen.</w:t>
      </w:r>
    </w:p>
    <w:p w:rsidR="00E15C47" w:rsidRPr="00E15C47" w:rsidRDefault="00E15C47" w:rsidP="00DA2749">
      <w:pPr>
        <w:pStyle w:val="BodyText"/>
        <w:jc w:val="both"/>
        <w:rPr>
          <w:sz w:val="22"/>
          <w:lang w:val="nl-NL"/>
        </w:rPr>
      </w:pPr>
      <w:r w:rsidRPr="00E15C47">
        <w:rPr>
          <w:sz w:val="22"/>
          <w:lang w:val="nl-NL"/>
        </w:rPr>
        <w:t>(2) Indien een broeder in kerkgemeenschap tegen u zondigt terwijl hij met u alleen is, moet hem zijn schuld onder het oog gebracht worden. Indien hij openlijk tegen u zondigt, en daarin uw karakter, goede naam, of nut voor anderen aantast, handelt getrouw met hem en bestraft hem in het openbaar. Indien hij Christus of het Evangelie tegenstaat, weerleg hem. De mond der tegensprekers moet gestopt worden. Indien God het niet zegent tot zijn overtuiging, zal Hij het tot zijn beschaming zegenen met de verrotting van zijn hart te ontdekken, opdat anderen die door hem bedrogen zijn van zijn schaduw mogen vlieden. Deze getrouwe behandeling is beter dan de vleierij, het be</w:t>
      </w:r>
      <w:r w:rsidRPr="00E15C47">
        <w:rPr>
          <w:sz w:val="22"/>
          <w:lang w:val="nl-NL"/>
        </w:rPr>
        <w:softHyphen/>
        <w:t>drieglijk kruipen, of de geveinsde oprechtheid der huiche</w:t>
      </w:r>
      <w:r w:rsidRPr="00E15C47">
        <w:rPr>
          <w:sz w:val="22"/>
          <w:lang w:val="nl-NL"/>
        </w:rPr>
        <w:softHyphen/>
        <w:t>laars, welke voornamelijk bestaat in het verdedigen van de onbekeerden; het rechtvaardigen van de goddelozen; het neerwerpen van de muren van Sion; het belasteren van de kracht van de godsdienst, en het verenigen van Christus en Belial, van gelovigen en ongelovigen.</w:t>
      </w:r>
    </w:p>
    <w:p w:rsidR="00E15C47" w:rsidRPr="00E15C47" w:rsidRDefault="00E15C47" w:rsidP="00E15C47">
      <w:pPr>
        <w:jc w:val="both"/>
        <w:rPr>
          <w:lang w:val="nl-NL"/>
        </w:rPr>
      </w:pPr>
      <w:r w:rsidRPr="00E15C47">
        <w:rPr>
          <w:lang w:val="nl-NL"/>
        </w:rPr>
        <w:t>(3) Maar als het valse broederen zijn, handelt dien</w:t>
      </w:r>
      <w:r w:rsidRPr="00E15C47">
        <w:rPr>
          <w:lang w:val="nl-NL"/>
        </w:rPr>
        <w:softHyphen/>
        <w:t xml:space="preserve">overeenkomstig. Antwoordt de zot naar zijn dwaasheid, opdat hij in zijn pogen niet wijs zij. Dit doet men wanneer men zijn dwaasheid met wijsheid beantwoordt, en met de waarheid ontmaskert. Wanneer ons geboden wordt </w:t>
      </w:r>
      <w:r w:rsidRPr="00E15C47">
        <w:rPr>
          <w:i/>
          <w:lang w:val="nl-NL"/>
        </w:rPr>
        <w:t xml:space="preserve">een zot niet te antwoorden naar zijn dwaasheid, opdat wij hem niet gelijk worden, </w:t>
      </w:r>
      <w:r w:rsidRPr="00E15C47">
        <w:rPr>
          <w:lang w:val="nl-NL"/>
        </w:rPr>
        <w:t xml:space="preserve">wordt daarmede bedoeld, dat wij zijn ijdelheid niet met ijdelheid, noch zijn dwaasheid met dwaasheid moeten beantwoorden, omdat dit ons hem gelijk zou maken. Een wijs man moet wijsheid gebruiken als hij zich met een dwaas man in rechten begeeft, hetzij hij kwaad is of lacht, dan zal hij altijd hemelsbreed van hem verschillen. </w:t>
      </w:r>
    </w:p>
    <w:p w:rsidR="00E15C47" w:rsidRPr="00E15C47" w:rsidRDefault="00E15C47" w:rsidP="00E15C47">
      <w:pPr>
        <w:jc w:val="both"/>
        <w:rPr>
          <w:lang w:val="nl-NL"/>
        </w:rPr>
      </w:pPr>
      <w:r w:rsidRPr="00E15C47">
        <w:rPr>
          <w:lang w:val="nl-NL"/>
        </w:rPr>
        <w:t xml:space="preserve">Kortom, handelt getrouw met alle mensen en u zult de goedkeuring Gods, van uw consciëntie, en van de Schrift hebben, al is het, dat álle mensen, ja zelfs de kinderen der genade het afkeuren. Want </w:t>
      </w:r>
      <w:r w:rsidRPr="00E15C47">
        <w:rPr>
          <w:i/>
          <w:lang w:val="nl-NL"/>
        </w:rPr>
        <w:t>hoewel de bestraffing onaangenaam is voor dengene die het pad verlaat, nochtans zal hij die hem bestraft,</w:t>
      </w:r>
      <w:r w:rsidRPr="00E15C47">
        <w:rPr>
          <w:lang w:val="nl-NL"/>
        </w:rPr>
        <w:t xml:space="preserve"> wanneer de bestraffing ondersteund wordt door vernederende genade, en zijn hoogmoed en weerspannigheid verbroken worden, </w:t>
      </w:r>
      <w:r w:rsidRPr="00E15C47">
        <w:rPr>
          <w:i/>
          <w:lang w:val="nl-NL"/>
        </w:rPr>
        <w:t>achterna gunst vinden, meer dan die met de tong vleit.</w:t>
      </w:r>
    </w:p>
    <w:p w:rsidR="00E15C47" w:rsidRPr="00E15C47" w:rsidRDefault="00E15C47" w:rsidP="00DA2749">
      <w:pPr>
        <w:spacing w:after="0" w:afterAutospacing="0"/>
        <w:jc w:val="both"/>
        <w:rPr>
          <w:lang w:val="nl-NL"/>
        </w:rPr>
      </w:pPr>
    </w:p>
    <w:p w:rsidR="00E15C47" w:rsidRPr="00E15C47" w:rsidRDefault="00E15C47" w:rsidP="00E15C47">
      <w:pPr>
        <w:jc w:val="both"/>
        <w:rPr>
          <w:lang w:val="nl-NL"/>
        </w:rPr>
      </w:pPr>
      <w:r w:rsidRPr="00E15C47">
        <w:rPr>
          <w:lang w:val="nl-NL"/>
        </w:rPr>
        <w:t>Er worden in de gemeente sommigen gevonden, van wie soms moeilijk te zeggen is of het valse, of ware broederen zijn, die in al hun wegen ongestadig zijn. Zij zijn altijd ingenomen met het laatste bericht, hetzij het waar of vals is; altijd weggevoerd met hun laatste vriend, en wonderlijk uitgelaten over elke nieuwe leer, of nieuwe opmerking, hetzij die recht of verkeerd is. Omdat zij elk nieuwtje aannemen en gemakkelijk te be</w:t>
      </w:r>
      <w:r w:rsidRPr="00E15C47">
        <w:rPr>
          <w:lang w:val="nl-NL"/>
        </w:rPr>
        <w:softHyphen/>
        <w:t xml:space="preserve">driegen zijn, en men hun alles kan wijsmaken, hebben zij nooit gebrek aan bezoekers, die er maar op los praten. Wanneer bij zo iemand een slecht gerucht van de een of ander gebracht wordt, of het grond heeft, of niet, wordt hij onmiddellijk diens vijand, en hij spaart noch zijn genade, noch zijn karakter, bediening of nuttigheid. Deze zijn niet </w:t>
      </w:r>
      <w:r w:rsidRPr="00E15C47">
        <w:rPr>
          <w:i/>
          <w:lang w:val="nl-NL"/>
        </w:rPr>
        <w:t>de heerlijken der aarde,</w:t>
      </w:r>
      <w:r w:rsidRPr="00E15C47">
        <w:rPr>
          <w:lang w:val="nl-NL"/>
        </w:rPr>
        <w:t xml:space="preserve"> noch dezulken die uit</w:t>
      </w:r>
      <w:r w:rsidRPr="00E15C47">
        <w:rPr>
          <w:lang w:val="nl-NL"/>
        </w:rPr>
        <w:softHyphen/>
        <w:t>steken in deugd. Daarom behoeft al uw lust niet in hen te zijn; integendeel, neemt ze niet in uw verborgen raad. Laat hen de voorwerpen van uw liefde zijn en de onder</w:t>
      </w:r>
      <w:r w:rsidRPr="00E15C47">
        <w:rPr>
          <w:lang w:val="nl-NL"/>
        </w:rPr>
        <w:softHyphen/>
        <w:t xml:space="preserve">werpen van uw gebeden, maar maak ze nooit tot uw boezemvrienden, noch tot uw medearbeiders, want u kunt zulke broeders winnen en ze honderdmaal in een week verliezen. Twee of drie zulke vrienden als deze, zullen u werk genoeg geven om u het ganse jaar door bezig te houden, enkel met u van de een naar de ander te laten lopen, om elk bakerpraatje te bewijzen, of te weerleggen. </w:t>
      </w:r>
    </w:p>
    <w:p w:rsidR="00E15C47" w:rsidRPr="00E15C47" w:rsidRDefault="00E15C47" w:rsidP="00E15C47">
      <w:pPr>
        <w:jc w:val="both"/>
        <w:rPr>
          <w:lang w:val="nl-NL"/>
        </w:rPr>
      </w:pPr>
      <w:r w:rsidRPr="00E15C47">
        <w:rPr>
          <w:lang w:val="nl-NL"/>
        </w:rPr>
        <w:t xml:space="preserve">Dit betaamt volstrekt niet de waren heilige; die behoort te letten op zijn beroep, zijn Zaligmaker, en zijn consciëntie, wetende dat het de getuigenis van Hem en van zijn consciëntie is, dat hem moet ondersteunen en vrij doen uitkomen, zal hij in vrede aan zijn einde komen, of met vrijmoedigheid voor de Zon des mensen staan. </w:t>
      </w:r>
    </w:p>
    <w:p w:rsidR="00E15C47" w:rsidRPr="00E15C47" w:rsidRDefault="00E15C47" w:rsidP="00E15C47">
      <w:pPr>
        <w:jc w:val="both"/>
        <w:rPr>
          <w:lang w:val="nl-NL"/>
        </w:rPr>
      </w:pPr>
      <w:r w:rsidRPr="00E15C47">
        <w:rPr>
          <w:lang w:val="nl-NL"/>
        </w:rPr>
        <w:t>Bovendien, indien zo iemand u de een of andere vriende</w:t>
      </w:r>
      <w:r w:rsidRPr="00E15C47">
        <w:rPr>
          <w:lang w:val="nl-NL"/>
        </w:rPr>
        <w:softHyphen/>
        <w:t>lijkheid bewijst, zullen zij het u later verwijten, en het in de hele wereld uitbazuinen, zonder te overwegen, dat hij die u het geestelijke zaait recht heeft het uwe, dat lichamelijk is te maaien. Indien zulken u weldoen, hebben zij spoedig spijt van hun milddadigheid; en zo verbeuren ze de genieting van de zegen, die de verborgen en blij</w:t>
      </w:r>
      <w:r w:rsidRPr="00E15C47">
        <w:rPr>
          <w:lang w:val="nl-NL"/>
        </w:rPr>
        <w:softHyphen/>
        <w:t xml:space="preserve">moedige gever is beloofd. Zij maken hun mildheid tot een stof van smaad, om het werk en de arbeider Gods te beledigen. Ik had liever drie zulke vrienden als Aner, Escol en Mamre, die Abrams bondgenoten waren (Gen. 14:24), dan honderd zulke Israëlieten als Ruben, </w:t>
      </w:r>
      <w:r w:rsidRPr="00E15C47">
        <w:rPr>
          <w:i/>
          <w:lang w:val="nl-NL"/>
        </w:rPr>
        <w:t>die ongestadig zijn als water</w:t>
      </w:r>
      <w:r w:rsidRPr="00E15C47">
        <w:rPr>
          <w:lang w:val="nl-NL"/>
        </w:rPr>
        <w:t xml:space="preserve"> en in niets uitmunten, dan in kinderachtige dingen.</w:t>
      </w:r>
    </w:p>
    <w:p w:rsidR="00E15C47" w:rsidRPr="00E15C47" w:rsidRDefault="00E15C47" w:rsidP="00DA2749">
      <w:pPr>
        <w:spacing w:after="0" w:afterAutospacing="0"/>
        <w:jc w:val="both"/>
        <w:rPr>
          <w:lang w:val="nl-NL"/>
        </w:rPr>
      </w:pPr>
    </w:p>
    <w:p w:rsidR="00E15C47" w:rsidRPr="00E15C47" w:rsidRDefault="00E15C47" w:rsidP="00E15C47">
      <w:pPr>
        <w:pStyle w:val="BodyText"/>
        <w:jc w:val="both"/>
        <w:rPr>
          <w:sz w:val="22"/>
          <w:lang w:val="nl-NL"/>
        </w:rPr>
      </w:pPr>
      <w:r w:rsidRPr="00E15C47">
        <w:rPr>
          <w:sz w:val="22"/>
          <w:lang w:val="nl-NL"/>
        </w:rPr>
        <w:t xml:space="preserve">Om te besluiten, mijn vrienden, de enige gelukstaat op aarde is vereniging met Christus, en in Hem te blijven is in veiligheid te blijven. Noch </w:t>
      </w:r>
      <w:r w:rsidRPr="00E15C47">
        <w:rPr>
          <w:i/>
          <w:sz w:val="22"/>
          <w:lang w:val="nl-NL"/>
        </w:rPr>
        <w:t>vooroordeel,</w:t>
      </w:r>
      <w:r w:rsidRPr="00E15C47">
        <w:rPr>
          <w:sz w:val="22"/>
          <w:lang w:val="nl-NL"/>
        </w:rPr>
        <w:t xml:space="preserve"> noch </w:t>
      </w:r>
      <w:r w:rsidRPr="00E15C47">
        <w:rPr>
          <w:i/>
          <w:sz w:val="22"/>
          <w:lang w:val="nl-NL"/>
        </w:rPr>
        <w:t>nijd</w:t>
      </w:r>
      <w:r w:rsidRPr="00E15C47">
        <w:rPr>
          <w:sz w:val="22"/>
          <w:lang w:val="nl-NL"/>
        </w:rPr>
        <w:t xml:space="preserve"> kan blijvend wortel schieten in een gemoed, dat waarlijk hemels is, noch groeien of bloeien in een ziel die bewust in Christus Jezus blijft. De slechte wordt er door gedood en als een heilige er door wordt ingenomen maakt het hem openbaar, dat hij ver van zijn God af leeft. Hoe meer hij het koestert, hoe meer brandstof het toevoegt aan de oven der verdrukking, dien hem te wachten staat, en misschien zal hij ten slotte een plaats innemen onder hen </w:t>
      </w:r>
      <w:r w:rsidRPr="00E15C47">
        <w:rPr>
          <w:i/>
          <w:sz w:val="22"/>
          <w:lang w:val="nl-NL"/>
        </w:rPr>
        <w:t>die zullen behouden worden, doch alzo als door vuur.</w:t>
      </w:r>
      <w:r w:rsidRPr="00E15C47">
        <w:rPr>
          <w:sz w:val="22"/>
          <w:lang w:val="nl-NL"/>
        </w:rPr>
        <w:t xml:space="preserve"> </w:t>
      </w:r>
    </w:p>
    <w:p w:rsidR="00E15C47" w:rsidRPr="00E15C47" w:rsidRDefault="00E15C47" w:rsidP="00E15C47">
      <w:pPr>
        <w:pStyle w:val="BodyText"/>
        <w:jc w:val="both"/>
        <w:rPr>
          <w:sz w:val="22"/>
          <w:lang w:val="nl-NL"/>
        </w:rPr>
      </w:pPr>
      <w:r w:rsidRPr="00E15C47">
        <w:rPr>
          <w:sz w:val="22"/>
          <w:lang w:val="nl-NL"/>
        </w:rPr>
        <w:t>Indien u ooit die werking van nijd in uw gemoed gewaar wordt, staat nooit op van uw knieën zonder er een slag op gegeven te hebben. Elke ver</w:t>
      </w:r>
      <w:r w:rsidRPr="00E15C47">
        <w:rPr>
          <w:sz w:val="22"/>
          <w:lang w:val="nl-NL"/>
        </w:rPr>
        <w:softHyphen/>
        <w:t xml:space="preserve">zoeking waardoor de </w:t>
      </w:r>
      <w:r w:rsidRPr="00E15C47">
        <w:rPr>
          <w:i/>
          <w:sz w:val="22"/>
          <w:lang w:val="nl-NL"/>
        </w:rPr>
        <w:t>hoogmoed</w:t>
      </w:r>
      <w:r w:rsidRPr="00E15C47">
        <w:rPr>
          <w:sz w:val="22"/>
          <w:lang w:val="nl-NL"/>
        </w:rPr>
        <w:t xml:space="preserve"> voedsel ontvangen, of die u tot </w:t>
      </w:r>
      <w:r w:rsidRPr="00E15C47">
        <w:rPr>
          <w:i/>
          <w:sz w:val="22"/>
          <w:lang w:val="nl-NL"/>
        </w:rPr>
        <w:t>vooroordeel</w:t>
      </w:r>
      <w:r w:rsidRPr="00E15C47">
        <w:rPr>
          <w:sz w:val="22"/>
          <w:lang w:val="nl-NL"/>
        </w:rPr>
        <w:t xml:space="preserve"> bewogen heeft, laat die u aan het bidden brengen voor het voorwerp, waartoe de duivel u aanport het te haten. Door de verzoeking geleid te worden is de duivel plaats te geven; haar tegen te staan is ze aan te leggen tot de ere Gods en tot be</w:t>
      </w:r>
      <w:r w:rsidRPr="00E15C47">
        <w:rPr>
          <w:sz w:val="22"/>
          <w:lang w:val="nl-NL"/>
        </w:rPr>
        <w:softHyphen/>
        <w:t xml:space="preserve">schaming van de tegenpartijder. </w:t>
      </w:r>
    </w:p>
    <w:p w:rsidR="00E15C47" w:rsidRPr="00E15C47" w:rsidRDefault="00E15C47" w:rsidP="00E15C47">
      <w:pPr>
        <w:pStyle w:val="BodyText"/>
        <w:jc w:val="both"/>
        <w:rPr>
          <w:sz w:val="22"/>
          <w:lang w:val="nl-NL"/>
        </w:rPr>
      </w:pPr>
      <w:r w:rsidRPr="00E15C47">
        <w:rPr>
          <w:sz w:val="22"/>
          <w:lang w:val="nl-NL"/>
        </w:rPr>
        <w:t>Ik heb een hemel op aarde gevonden in het bidden voor hen, die mij zonder oorzaak beledigd en verongelijkt hebben. Ik heb daarin de gevoelige goedkeuring Gods aan mijn hart onder</w:t>
      </w:r>
      <w:r w:rsidRPr="00E15C47">
        <w:rPr>
          <w:sz w:val="22"/>
          <w:lang w:val="nl-NL"/>
        </w:rPr>
        <w:softHyphen/>
        <w:t>vonden en ik heb op mijn gebed een antwoord in mijn gemoed ontvangen, of het hunnenthalve verhoord was of niet. God die het hart doorzoekt, weet het best wie zij zijn, die hun broederen hun misdaden van harte ver</w:t>
      </w:r>
      <w:r w:rsidRPr="00E15C47">
        <w:rPr>
          <w:sz w:val="22"/>
          <w:lang w:val="nl-NL"/>
        </w:rPr>
        <w:softHyphen/>
        <w:t>geven. God wendde de gevangenis van Job eerst toen hij bad voor zijn vrienden. Zij hadden zich echter meer als zijn vijanden gedragen dan als vrienden, want zij hadden zelfs niet recht van God gesproken, noch hadden zij Job overtuigd; hoewel zij hem veroordeeld hadden.</w:t>
      </w:r>
    </w:p>
    <w:p w:rsidR="00E15C47" w:rsidRPr="00E15C47" w:rsidRDefault="00E15C47" w:rsidP="00E15C47">
      <w:pPr>
        <w:jc w:val="both"/>
        <w:rPr>
          <w:lang w:val="nl-NL"/>
        </w:rPr>
      </w:pPr>
      <w:r w:rsidRPr="00E15C47">
        <w:rPr>
          <w:lang w:val="nl-NL"/>
        </w:rPr>
        <w:t>Wees gewaarschuwd, dat u al uw hartsgeheimen niet openbaart aan een ieder die tot u zegt: "Wij zijn verenigd". Werpt uw paarlen niet voor de zwijnen, noch bezoekt de huizen van babbelende belijders, waar het leven en de kracht van de godsdienst gemist worden; waar geen vereniging van inzicht, noch zielsvereniging te vinden is; waar niets zo overvloedig is dan babbelen en oor</w:t>
      </w:r>
      <w:r w:rsidRPr="00E15C47">
        <w:rPr>
          <w:lang w:val="nl-NL"/>
        </w:rPr>
        <w:softHyphen/>
        <w:t xml:space="preserve">blazen. Dezulken zijn als Salomo's houtmijt, waar de twist gewoonlijk ontbrandt; maar als er geen hout is, gaat het vuur uit. U zult zien, dat de voorwerpen van hun haat en van hun gebabbel gewoonlijk dezulken zijn, die God liefheeft. Hun haat wordt opgewekt door de kennis, eer, en kracht, die de rechtvaardige vergezellen, waardoor hun oppervlakkige belijdenis en huichelaars hoop ontdekt worden wat zij zijn. Een boezemvriend in zielsvereniging, die God in uw consciëntie geopenbaard heeft, die in ons hart is, om samen te leven en samen te sterven; die gezond in het geloof, standvastig in zijn belijdenis, beginselvast in zijn leven; die aan wereld gestorven en Gode levend is; vlijtig in het waarnemen van de middelen, ervaren in zijn hart en smakelijk in de omgang, die is waarlijk een vriend en een broeder. Wanneer u er zó een vindt, houdt u erbij. Twee of drie zulken zijn aan de Troon van genade </w:t>
      </w:r>
      <w:r w:rsidRPr="00E15C47">
        <w:rPr>
          <w:i/>
          <w:lang w:val="nl-NL"/>
        </w:rPr>
        <w:t>verschrikkelijk als slagorden met banieren.</w:t>
      </w:r>
      <w:r w:rsidRPr="00E15C47">
        <w:rPr>
          <w:lang w:val="nl-NL"/>
        </w:rPr>
        <w:t xml:space="preserve"> </w:t>
      </w:r>
    </w:p>
    <w:p w:rsidR="00E15C47" w:rsidRPr="00E15C47" w:rsidRDefault="00E15C47" w:rsidP="00E15C47">
      <w:pPr>
        <w:jc w:val="both"/>
        <w:rPr>
          <w:lang w:val="nl-NL"/>
        </w:rPr>
      </w:pPr>
    </w:p>
    <w:p w:rsidR="00E15C47" w:rsidRPr="00E15C47" w:rsidRDefault="00E15C47" w:rsidP="00E15C47">
      <w:pPr>
        <w:jc w:val="both"/>
        <w:rPr>
          <w:lang w:val="nl-NL"/>
        </w:rPr>
      </w:pPr>
      <w:r w:rsidRPr="00E15C47">
        <w:rPr>
          <w:lang w:val="nl-NL"/>
        </w:rPr>
        <w:t>Ik heb menig geveinsde gekend, die zijn belijdenis ver</w:t>
      </w:r>
      <w:r w:rsidRPr="00E15C47">
        <w:rPr>
          <w:lang w:val="nl-NL"/>
        </w:rPr>
        <w:softHyphen/>
        <w:t>loren heeft en buiten de palen der gemeente Gods geworpen werd. Terwijl al zijn plannen verijdeld werden; zijn hart ontdekt en degenen die hij opgestookt had, werden hun zwakke ogen geopend. De breuk die hij had gemaakt werd geheeld, en het voorwerp van zijn haat verhoogd. Dit alles geschiedde op enkele smekingen, die door twee of drie in het verborgen werden opgezonden, terwijl hijzelf nooit te weten kwam, wie hem de slag toebracht. Door dit soort werk, door Mordechaï en Esther verricht, werd Haman op zijn eigen kosten opge</w:t>
      </w:r>
      <w:r w:rsidRPr="00E15C47">
        <w:rPr>
          <w:lang w:val="nl-NL"/>
        </w:rPr>
        <w:softHyphen/>
        <w:t xml:space="preserve">hangen, en werd Herodes van de wormen gegeten en gaf de geest. Het was het gebed van enkele mededienstknechten van deze onbarmhartige dienstknecht, dat de Heere bewoog hem aan de pijnigers over te leveren. </w:t>
      </w:r>
    </w:p>
    <w:p w:rsidR="00E15C47" w:rsidRPr="00E15C47" w:rsidRDefault="00E15C47" w:rsidP="00E15C47">
      <w:pPr>
        <w:jc w:val="both"/>
        <w:rPr>
          <w:lang w:val="nl-NL"/>
        </w:rPr>
      </w:pPr>
      <w:r w:rsidRPr="00E15C47">
        <w:rPr>
          <w:lang w:val="nl-NL"/>
        </w:rPr>
        <w:t>Dit is de weg. En welgelukzalig is de man, die al zijn verzoeken aan God bekend maakt, want die kan met Paulus zeggen: "Ik vermag alle dingen door Christus, die mij kracht geeft." Wentelt uw weg op de Heere en kent Hem in al uw wegen, en uw gedachten zullen bevestigd worden en Hij zal uw paden recht maken. Weest niet gelijk een paard, gelijk een muilezel, welk geen verstand heeft, en Hij zal u raad geven, Zijn oog zal op u zijn, en Hij zal u voor menige val en strik bewaren, die u niet zou zien, als Hij ze u niet ontdekte.</w:t>
      </w:r>
    </w:p>
    <w:p w:rsidR="00E15C47" w:rsidRPr="00E15C47" w:rsidRDefault="00E15C47" w:rsidP="00E15C47">
      <w:pPr>
        <w:jc w:val="both"/>
        <w:rPr>
          <w:lang w:val="nl-NL"/>
        </w:rPr>
      </w:pPr>
    </w:p>
    <w:p w:rsidR="00E15C47" w:rsidRPr="00E15C47" w:rsidRDefault="00E15C47" w:rsidP="00E15C47">
      <w:pPr>
        <w:jc w:val="both"/>
        <w:rPr>
          <w:lang w:val="nl-NL"/>
        </w:rPr>
      </w:pPr>
      <w:r w:rsidRPr="00E15C47">
        <w:rPr>
          <w:lang w:val="nl-NL"/>
        </w:rPr>
        <w:t xml:space="preserve">Doet niets zonder God. Knoopt geen vriendschap aan met een ieder die wèl spreekt van de leraar, door wie de eerste boodschap des vredes tot uw ziel gesproken werd. De duivel heeft menig kind van Hem met dat compliment voorgesteld, en het heeft tenslotte dienst gedaan als een sleutel, om de beurs van de eenvoudige te legen. Als een mens nabij God leeft, en Gode levende is en een goede consciëntie voor God heeft, zal hij onder de invloed des Geestes teer zijn. Dezen zijn meer onderscheidend, dan zij wier liefde verkoud is. Ook zal God niet toelaten, dat zulke zielen, die gedurig op Hem vertrouwen, evenals de voormannen van Israël, een verbond maken met elke voorgewende pelgrim die met zijn oude zakken, bevlekte schoenen en beschimmeld brood komt, onder voorwendsel, dat hij een gezant is en komt om de naam des Heeren uws Gods (Jozua 9:4, 5, 7). Terwijl het slechts geveinsden waren die met leugens op hun lippen kwamen om hun leven te redden. Zij namen Gods Naam op hun lippen om hun bedrog te bedekken, waarom zij vervloekt waren en tot hun straf tot het verachtelijk werk van houthouwers en waterputters werden aangesteld. Het is ook geen wonder, dat de mannen Israëls bedrogen werden, </w:t>
      </w:r>
      <w:r w:rsidRPr="00E15C47">
        <w:rPr>
          <w:i/>
          <w:lang w:val="nl-NL"/>
        </w:rPr>
        <w:t>want zij vraagden het de mond des Heeren niet.</w:t>
      </w:r>
    </w:p>
    <w:p w:rsidR="00E15C47" w:rsidRPr="00E15C47" w:rsidRDefault="00E15C47" w:rsidP="00E15C47">
      <w:pPr>
        <w:pStyle w:val="BodyText"/>
        <w:jc w:val="both"/>
        <w:rPr>
          <w:sz w:val="22"/>
          <w:lang w:val="nl-NL"/>
        </w:rPr>
      </w:pPr>
      <w:r w:rsidRPr="00E15C47">
        <w:rPr>
          <w:sz w:val="22"/>
          <w:lang w:val="nl-NL"/>
        </w:rPr>
        <w:t xml:space="preserve">Indien u in nauw verkeer en in gemeenschap met de Heere leeft zal Hij u bewaren en geleiden. Hij zal uw hart toesluiten voor hen wier harten voor Hem gesloten zijn, en uw genegenheden uithalen tot hen, die Hem lief hebben. Hij zal dikwijls een huichelaar voor u binnenste buiten keren, en hem zo tentoonstellen, dat u hem kunt doorzien, alsof u door een glazen lantaarn ziet. Evenals Simon de tovenaar zal hij het een of ander uitlaten, dat genoeg zal zijn om u te overtuigen, dat </w:t>
      </w:r>
      <w:r w:rsidRPr="00E15C47">
        <w:rPr>
          <w:i/>
          <w:sz w:val="22"/>
          <w:lang w:val="nl-NL"/>
        </w:rPr>
        <w:t>hij een gans bittere gal en samenknoping van ongerechtigheid is.</w:t>
      </w:r>
    </w:p>
    <w:p w:rsidR="00E15C47" w:rsidRPr="00A33BCB" w:rsidRDefault="00E15C47" w:rsidP="002F35B1">
      <w:pPr>
        <w:outlineLvl w:val="0"/>
        <w:rPr>
          <w:lang w:val="nl-NL"/>
        </w:rPr>
      </w:pPr>
      <w:r w:rsidRPr="00A33BCB">
        <w:rPr>
          <w:lang w:val="nl-NL"/>
        </w:rPr>
        <w:t>EINDE</w:t>
      </w:r>
    </w:p>
    <w:p w:rsidR="00E15C47" w:rsidRPr="00E15C47" w:rsidRDefault="00E15C47" w:rsidP="00E15C47">
      <w:pPr>
        <w:jc w:val="both"/>
        <w:rPr>
          <w:lang w:val="nl-NL"/>
        </w:rPr>
      </w:pPr>
    </w:p>
    <w:p w:rsidR="005A7145" w:rsidRPr="00E15C47" w:rsidRDefault="005A7145" w:rsidP="00E15C47">
      <w:pPr>
        <w:jc w:val="both"/>
        <w:rPr>
          <w:lang w:val="nl-NL"/>
        </w:rPr>
      </w:pPr>
    </w:p>
    <w:p w:rsidR="00E15C47" w:rsidRPr="00E15C47" w:rsidRDefault="00E15C47" w:rsidP="00E15C47">
      <w:pPr>
        <w:jc w:val="both"/>
        <w:rPr>
          <w:lang w:val="nl-NL"/>
        </w:rPr>
      </w:pPr>
    </w:p>
    <w:p w:rsidR="00E15C47" w:rsidRDefault="00E15C47" w:rsidP="00E15C47">
      <w:pPr>
        <w:jc w:val="both"/>
        <w:rPr>
          <w:lang w:val="nl-NL"/>
        </w:rPr>
      </w:pPr>
    </w:p>
    <w:p w:rsidR="006C3497" w:rsidRDefault="006C3497" w:rsidP="00E15C47">
      <w:pPr>
        <w:jc w:val="both"/>
        <w:rPr>
          <w:lang w:val="nl-NL"/>
        </w:rPr>
      </w:pPr>
    </w:p>
    <w:p w:rsidR="006C3497" w:rsidRDefault="006C3497" w:rsidP="00E15C47">
      <w:pPr>
        <w:jc w:val="both"/>
        <w:rPr>
          <w:lang w:val="nl-NL"/>
        </w:rPr>
      </w:pPr>
    </w:p>
    <w:p w:rsidR="00011679" w:rsidRDefault="00011679" w:rsidP="00E15C47">
      <w:pPr>
        <w:jc w:val="both"/>
        <w:rPr>
          <w:lang w:val="nl-NL"/>
        </w:rPr>
      </w:pPr>
    </w:p>
    <w:p w:rsidR="00E15C47" w:rsidRPr="00A33BCB" w:rsidRDefault="000C560B" w:rsidP="00A33BCB">
      <w:pPr>
        <w:jc w:val="center"/>
        <w:rPr>
          <w:b/>
          <w:bCs/>
          <w:sz w:val="24"/>
          <w:lang w:val="nl-NL"/>
        </w:rPr>
      </w:pPr>
      <w:r>
        <w:rPr>
          <w:b/>
          <w:bCs/>
          <w:sz w:val="24"/>
          <w:lang w:val="nl-NL"/>
        </w:rPr>
        <w:t>4</w:t>
      </w:r>
      <w:r w:rsidR="00A33BCB" w:rsidRPr="00A33BCB">
        <w:rPr>
          <w:b/>
          <w:bCs/>
          <w:sz w:val="24"/>
          <w:lang w:val="nl-NL"/>
        </w:rPr>
        <w:t xml:space="preserve">. </w:t>
      </w:r>
      <w:r w:rsidR="00E15C47" w:rsidRPr="00A33BCB">
        <w:rPr>
          <w:b/>
          <w:bCs/>
          <w:sz w:val="24"/>
          <w:lang w:val="nl-NL"/>
        </w:rPr>
        <w:t>De wijze en de dwaze maagden</w:t>
      </w:r>
      <w:r w:rsidR="00A33BCB" w:rsidRPr="00A33BCB">
        <w:rPr>
          <w:b/>
          <w:bCs/>
          <w:sz w:val="24"/>
          <w:lang w:val="nl-NL"/>
        </w:rPr>
        <w:t xml:space="preserve"> I</w:t>
      </w:r>
    </w:p>
    <w:p w:rsidR="00E15C47" w:rsidRPr="00E15C47" w:rsidRDefault="00E15C47" w:rsidP="00A33BCB">
      <w:pPr>
        <w:jc w:val="center"/>
        <w:rPr>
          <w:lang w:val="nl-NL"/>
        </w:rPr>
      </w:pPr>
      <w:r w:rsidRPr="00E15C47">
        <w:rPr>
          <w:lang w:val="nl-NL"/>
        </w:rPr>
        <w:t>ge</w:t>
      </w:r>
      <w:r w:rsidR="00A33BCB">
        <w:rPr>
          <w:lang w:val="nl-NL"/>
        </w:rPr>
        <w:t>preekt</w:t>
      </w:r>
      <w:r w:rsidRPr="00E15C47">
        <w:rPr>
          <w:lang w:val="nl-NL"/>
        </w:rPr>
        <w:t xml:space="preserve"> in Monkwell Street Gemeente</w:t>
      </w:r>
      <w:r w:rsidR="00A33BCB">
        <w:rPr>
          <w:lang w:val="nl-NL"/>
        </w:rPr>
        <w:t xml:space="preserve"> </w:t>
      </w:r>
      <w:r w:rsidRPr="00E15C47">
        <w:rPr>
          <w:lang w:val="nl-NL"/>
        </w:rPr>
        <w:t>op 14 en 28 februari 1797.</w:t>
      </w:r>
    </w:p>
    <w:p w:rsidR="00E15C47" w:rsidRPr="00E15C47" w:rsidRDefault="00E15C47" w:rsidP="00A33BCB">
      <w:pPr>
        <w:spacing w:after="0" w:afterAutospacing="0"/>
        <w:jc w:val="both"/>
        <w:rPr>
          <w:lang w:val="nl-NL"/>
        </w:rPr>
      </w:pPr>
    </w:p>
    <w:p w:rsidR="00E15C47" w:rsidRPr="00E15C47" w:rsidRDefault="00E15C47" w:rsidP="002F35B1">
      <w:pPr>
        <w:spacing w:after="0" w:afterAutospacing="0"/>
        <w:jc w:val="both"/>
        <w:outlineLvl w:val="0"/>
        <w:rPr>
          <w:lang w:val="nl-NL"/>
        </w:rPr>
      </w:pPr>
      <w:r w:rsidRPr="00E15C47">
        <w:rPr>
          <w:b/>
          <w:i/>
          <w:lang w:val="nl-NL"/>
        </w:rPr>
        <w:t xml:space="preserve">Maar de wijzen namen olie in haar vaten met haar lampen </w:t>
      </w:r>
      <w:r w:rsidR="00A33BCB">
        <w:rPr>
          <w:lang w:val="nl-NL"/>
        </w:rPr>
        <w:t>Matthéü</w:t>
      </w:r>
      <w:r w:rsidR="00A33BCB" w:rsidRPr="00E15C47">
        <w:rPr>
          <w:lang w:val="nl-NL"/>
        </w:rPr>
        <w:t>s</w:t>
      </w:r>
      <w:r w:rsidRPr="00E15C47">
        <w:rPr>
          <w:lang w:val="nl-NL"/>
        </w:rPr>
        <w:t xml:space="preserve"> 25:4</w:t>
      </w:r>
    </w:p>
    <w:p w:rsidR="00A33BCB" w:rsidRDefault="00A33BCB" w:rsidP="00E15C47">
      <w:pPr>
        <w:pStyle w:val="BodyText"/>
        <w:jc w:val="both"/>
        <w:rPr>
          <w:sz w:val="22"/>
          <w:lang w:val="nl-NL"/>
        </w:rPr>
      </w:pPr>
    </w:p>
    <w:p w:rsidR="00E15C47" w:rsidRPr="00E15C47" w:rsidRDefault="00E15C47" w:rsidP="00E15C47">
      <w:pPr>
        <w:pStyle w:val="BodyText"/>
        <w:jc w:val="both"/>
        <w:rPr>
          <w:sz w:val="22"/>
          <w:lang w:val="nl-NL"/>
        </w:rPr>
      </w:pPr>
      <w:r w:rsidRPr="00E15C47">
        <w:rPr>
          <w:sz w:val="22"/>
          <w:lang w:val="nl-NL"/>
        </w:rPr>
        <w:t>Het doel van deze gelijkenis is aan de heiligen te tonen in welke situatie en staat de Kerk van God aan het eind der tijden zal verkeren, als de Rechter voor de deur staat; als de Zon der gerechtigheid over een zondige wereld over zal gaan en als de schaduwen van de avond-bedeling van het Evangelie zich uit zullen strekken en er spoedig te middernacht, een geroep zal weerklinken.</w:t>
      </w:r>
    </w:p>
    <w:p w:rsidR="00E15C47" w:rsidRPr="00E15C47" w:rsidRDefault="00E15C47" w:rsidP="00E15C47">
      <w:pPr>
        <w:jc w:val="both"/>
        <w:rPr>
          <w:lang w:val="nl-NL"/>
        </w:rPr>
      </w:pPr>
      <w:r w:rsidRPr="00E15C47">
        <w:rPr>
          <w:lang w:val="nl-NL"/>
        </w:rPr>
        <w:t xml:space="preserve">“Alsdan zal het Koninkrijk der hemelen gelijk zijn aan tien maagden, welke haar lampen namen en gingen uit, de bruidegom tegemoet” Matth. 25:4. Met </w:t>
      </w:r>
      <w:r w:rsidRPr="00E15C47">
        <w:rPr>
          <w:i/>
          <w:lang w:val="nl-NL"/>
        </w:rPr>
        <w:t>het Koninkrijk der hemelen</w:t>
      </w:r>
      <w:r w:rsidRPr="00E15C47">
        <w:rPr>
          <w:lang w:val="nl-NL"/>
        </w:rPr>
        <w:t xml:space="preserve"> wordt hier </w:t>
      </w:r>
      <w:r w:rsidRPr="00E15C47">
        <w:rPr>
          <w:i/>
          <w:lang w:val="nl-NL"/>
        </w:rPr>
        <w:t>niet de eeuwige heerlijkheid</w:t>
      </w:r>
      <w:r w:rsidRPr="00E15C47">
        <w:rPr>
          <w:lang w:val="nl-NL"/>
        </w:rPr>
        <w:t xml:space="preserve"> of </w:t>
      </w:r>
      <w:r w:rsidRPr="00E15C47">
        <w:rPr>
          <w:i/>
          <w:lang w:val="nl-NL"/>
        </w:rPr>
        <w:t>het Evangelie</w:t>
      </w:r>
      <w:r w:rsidRPr="00E15C47">
        <w:rPr>
          <w:lang w:val="nl-NL"/>
        </w:rPr>
        <w:t xml:space="preserve"> bedoelt, hoewel beide wél zo aangeduid worden. Ook wordt hier niet bedoeld het rijk der genade in het hart, maar de zichtbare schare van belijdende christenen, of ze nu echt of alleen in naam belijders zijn. De onderdanen van het Koninkrijk van Christus, zoals dat in onze tekst bedoeld wordt, bestaan uit twee groepen: echte onderdanen, inwendig door genade geworden en anderen, die door hun belijdenis slechts uitwendig en in schijn onderdanen zijn. Het getal </w:t>
      </w:r>
      <w:r w:rsidRPr="00E15C47">
        <w:rPr>
          <w:i/>
          <w:lang w:val="nl-NL"/>
        </w:rPr>
        <w:t>tien</w:t>
      </w:r>
      <w:r w:rsidRPr="00E15C47">
        <w:rPr>
          <w:lang w:val="nl-NL"/>
        </w:rPr>
        <w:t xml:space="preserve"> ziet op het kleine aantal belijders dat in die tijd in de wereld gevonden zal worden, want het zal zijn als in de dagen van Noach en Lot. Als de Zoon des mensen komt, zal de wereld het zeer druk hebben, zullen er erg weinig belijders zijn en de levende godzaligheid zal in diep verval zijn. Zij worden </w:t>
      </w:r>
      <w:r w:rsidRPr="00E15C47">
        <w:rPr>
          <w:i/>
          <w:lang w:val="nl-NL"/>
        </w:rPr>
        <w:t xml:space="preserve">maagden </w:t>
      </w:r>
      <w:r w:rsidRPr="00E15C47">
        <w:rPr>
          <w:lang w:val="nl-NL"/>
        </w:rPr>
        <w:t xml:space="preserve">genoemd, omdat ze uitwendig en ogenschijnlijk Christus, Zijn dienst en de waarheid aankleefden en Zijn naam openlijk beleden. </w:t>
      </w:r>
      <w:r w:rsidRPr="00E15C47">
        <w:rPr>
          <w:i/>
          <w:lang w:val="nl-NL"/>
        </w:rPr>
        <w:t>Zij gaan uit</w:t>
      </w:r>
      <w:r w:rsidRPr="00E15C47">
        <w:rPr>
          <w:lang w:val="nl-NL"/>
        </w:rPr>
        <w:t>, dat wil zeggen: ze keren de wereld de rug toe, ze voegen zich bij Gods kinderen en gaan met hen om.</w:t>
      </w:r>
    </w:p>
    <w:p w:rsidR="00E15C47" w:rsidRPr="00E15C47" w:rsidRDefault="00E15C47" w:rsidP="00E15C47">
      <w:pPr>
        <w:jc w:val="both"/>
        <w:rPr>
          <w:lang w:val="nl-NL"/>
        </w:rPr>
      </w:pPr>
      <w:r w:rsidRPr="00E15C47">
        <w:rPr>
          <w:lang w:val="nl-NL"/>
        </w:rPr>
        <w:t xml:space="preserve">Hun doel met hun uitgaan was: </w:t>
      </w:r>
      <w:r w:rsidRPr="00E15C47">
        <w:rPr>
          <w:i/>
          <w:lang w:val="nl-NL"/>
        </w:rPr>
        <w:t>om de Bruidegom te ontmoeten.</w:t>
      </w:r>
      <w:r w:rsidRPr="00E15C47">
        <w:rPr>
          <w:lang w:val="nl-NL"/>
        </w:rPr>
        <w:t xml:space="preserve"> Dat was hun enige doel. Ze verwachtten dat Hij hen zou beminnen en dat Hij niet als een vertoornd Rechter zou verschijnen maar dat Hij hen zou omarmen en in Zijn tegenwoordigheid zou ontvangen. Dit was hun hoop en verwachting, wat blijkt uit hun ontsteltenis toen ze buitengesloten werden en uit hun ernstige smeekbeden om binnengelaten te worden. Maar ze werden in hun hoop teleurgesteld en hun verwachtingen werden afgesneden. Dit is niet verwonderlijk, want de helft van dit gezelschap had een verkeerd begin en kwam daarom aan het eind van de reis verkeerd uit. Vijf van hen waren dwaas. Deze maagden namen hun vaten niet mee en hadden dus geen olie bij zich. Daarom gingen hun lampen uit toen ze deze het meest nodig hadden, namelijk te middernacht. De geestelijke Aäron, onze Hogepriester, snoot hun olielampen niet en vulde ze niet bij, daarom moesten hun lampen wel uitgaan. Toen ze uit waren, waren de maagden in het donker en dit was een teken en een voorbode van de eeuwige duisternis.</w:t>
      </w:r>
    </w:p>
    <w:p w:rsidR="00E15C47" w:rsidRPr="00E15C47" w:rsidRDefault="00E15C47" w:rsidP="00E15C47">
      <w:pPr>
        <w:jc w:val="both"/>
        <w:rPr>
          <w:lang w:val="nl-NL"/>
        </w:rPr>
      </w:pPr>
      <w:r w:rsidRPr="00E15C47">
        <w:rPr>
          <w:lang w:val="nl-NL"/>
        </w:rPr>
        <w:t>Ik neem mij voor om deze twee groepen maagden afzonderlijk te behandelen zodat u het onderscheid tussen hen mag zien. Ik wil nu spreken over de wijze maagden en zal in de toekomst handelen over de dwaze maagden. Nu, eerst over de woorden van onze tekst.</w:t>
      </w:r>
    </w:p>
    <w:p w:rsidR="00E15C47" w:rsidRPr="00E15C47" w:rsidRDefault="00E15C47" w:rsidP="00A33BCB">
      <w:pPr>
        <w:spacing w:after="0" w:afterAutospacing="0"/>
        <w:jc w:val="both"/>
        <w:rPr>
          <w:b/>
          <w:i/>
          <w:lang w:val="nl-NL"/>
        </w:rPr>
      </w:pPr>
    </w:p>
    <w:p w:rsidR="00E15C47" w:rsidRPr="00E15C47" w:rsidRDefault="00E15C47" w:rsidP="002F35B1">
      <w:pPr>
        <w:jc w:val="both"/>
        <w:outlineLvl w:val="0"/>
        <w:rPr>
          <w:b/>
          <w:i/>
          <w:lang w:val="nl-NL"/>
        </w:rPr>
      </w:pPr>
      <w:r w:rsidRPr="00E15C47">
        <w:rPr>
          <w:b/>
          <w:i/>
          <w:lang w:val="nl-NL"/>
        </w:rPr>
        <w:t>Maar de wijzen namen olie in haar vaten met haar lampen.”</w:t>
      </w:r>
    </w:p>
    <w:p w:rsidR="00E15C47" w:rsidRPr="00E15C47" w:rsidRDefault="00E15C47" w:rsidP="00E15C47">
      <w:pPr>
        <w:jc w:val="both"/>
        <w:rPr>
          <w:lang w:val="nl-NL"/>
        </w:rPr>
      </w:pPr>
      <w:r w:rsidRPr="00E15C47">
        <w:rPr>
          <w:lang w:val="nl-NL"/>
        </w:rPr>
        <w:t>Bij de behandeling van dit onderwerp, wil ik proberen het volgende te beschrijven:</w:t>
      </w:r>
    </w:p>
    <w:p w:rsidR="00E15C47" w:rsidRPr="00E15C47" w:rsidRDefault="00E15C47" w:rsidP="00E15C4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432"/>
        <w:jc w:val="both"/>
        <w:rPr>
          <w:lang w:val="nl-NL"/>
        </w:rPr>
      </w:pPr>
      <w:r w:rsidRPr="00E15C47">
        <w:rPr>
          <w:lang w:val="nl-NL"/>
        </w:rPr>
        <w:t>1.</w:t>
      </w:r>
      <w:r w:rsidRPr="00E15C47">
        <w:rPr>
          <w:lang w:val="nl-NL"/>
        </w:rPr>
        <w:tab/>
        <w:t xml:space="preserve">   De maagden</w:t>
      </w:r>
    </w:p>
    <w:p w:rsidR="00E15C47" w:rsidRPr="00E15C47" w:rsidRDefault="00E15C47" w:rsidP="00E15C47">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08" w:hanging="576"/>
        <w:jc w:val="both"/>
        <w:rPr>
          <w:lang w:val="nl-NL"/>
        </w:rPr>
      </w:pPr>
      <w:r w:rsidRPr="00E15C47">
        <w:rPr>
          <w:lang w:val="nl-NL"/>
        </w:rPr>
        <w:t>2.</w:t>
      </w:r>
      <w:r w:rsidRPr="00E15C47">
        <w:rPr>
          <w:lang w:val="nl-NL"/>
        </w:rPr>
        <w:tab/>
        <w:t>Hun wijsheid</w:t>
      </w:r>
    </w:p>
    <w:p w:rsidR="00E15C47" w:rsidRPr="00E15C47" w:rsidRDefault="00E15C47" w:rsidP="00E15C47">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08" w:hanging="576"/>
        <w:jc w:val="both"/>
        <w:rPr>
          <w:lang w:val="nl-NL"/>
        </w:rPr>
      </w:pPr>
      <w:r w:rsidRPr="00E15C47">
        <w:rPr>
          <w:lang w:val="nl-NL"/>
        </w:rPr>
        <w:t>3.</w:t>
      </w:r>
      <w:r w:rsidRPr="00E15C47">
        <w:rPr>
          <w:lang w:val="nl-NL"/>
        </w:rPr>
        <w:tab/>
        <w:t>Hun lampen</w:t>
      </w:r>
    </w:p>
    <w:p w:rsidR="00E15C47" w:rsidRPr="00E15C47" w:rsidRDefault="00E15C47" w:rsidP="00E15C47">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08" w:hanging="576"/>
        <w:jc w:val="both"/>
        <w:rPr>
          <w:lang w:val="nl-NL"/>
        </w:rPr>
      </w:pPr>
      <w:r w:rsidRPr="00E15C47">
        <w:rPr>
          <w:lang w:val="nl-NL"/>
        </w:rPr>
        <w:t>4.</w:t>
      </w:r>
      <w:r w:rsidRPr="00E15C47">
        <w:rPr>
          <w:lang w:val="nl-NL"/>
        </w:rPr>
        <w:tab/>
        <w:t>Hun vaten</w:t>
      </w:r>
    </w:p>
    <w:p w:rsidR="00E15C47" w:rsidRPr="00E15C47" w:rsidRDefault="00E15C47" w:rsidP="00E15C47">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08" w:hanging="576"/>
        <w:jc w:val="both"/>
        <w:rPr>
          <w:lang w:val="nl-NL"/>
        </w:rPr>
      </w:pPr>
      <w:r w:rsidRPr="00E15C47">
        <w:rPr>
          <w:lang w:val="nl-NL"/>
        </w:rPr>
        <w:t>5.</w:t>
      </w:r>
      <w:r w:rsidRPr="00E15C47">
        <w:rPr>
          <w:lang w:val="nl-NL"/>
        </w:rPr>
        <w:tab/>
        <w:t>Hun olie, en tenslotte</w:t>
      </w:r>
    </w:p>
    <w:p w:rsidR="00E15C47" w:rsidRPr="00E15C47" w:rsidRDefault="00E15C47" w:rsidP="00E15C47">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08" w:hanging="576"/>
        <w:jc w:val="both"/>
        <w:rPr>
          <w:lang w:val="nl-NL"/>
        </w:rPr>
      </w:pPr>
      <w:r w:rsidRPr="00E15C47">
        <w:rPr>
          <w:lang w:val="nl-NL"/>
        </w:rPr>
        <w:t>6.</w:t>
      </w:r>
      <w:r w:rsidRPr="00E15C47">
        <w:rPr>
          <w:lang w:val="nl-NL"/>
        </w:rPr>
        <w:tab/>
        <w:t>Hoe het met hen afliep aan het eind van hun reis.</w:t>
      </w:r>
    </w:p>
    <w:p w:rsidR="00E15C47" w:rsidRPr="00E15C47" w:rsidRDefault="00E15C47" w:rsidP="00A33BCB">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afterAutospacing="0"/>
        <w:jc w:val="both"/>
        <w:rPr>
          <w:lang w:val="nl-NL"/>
        </w:rPr>
      </w:pPr>
    </w:p>
    <w:p w:rsidR="00E15C47" w:rsidRPr="00E15C47" w:rsidRDefault="00E15C47" w:rsidP="00E15C4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lang w:val="nl-NL"/>
        </w:rPr>
      </w:pPr>
      <w:r w:rsidRPr="00E15C47">
        <w:rPr>
          <w:b/>
          <w:i/>
          <w:lang w:val="nl-NL"/>
        </w:rPr>
        <w:t>1. De maagden</w:t>
      </w:r>
    </w:p>
    <w:p w:rsidR="00E15C47" w:rsidRPr="00E15C47" w:rsidRDefault="00E15C47" w:rsidP="00E15C47">
      <w:pPr>
        <w:jc w:val="both"/>
        <w:rPr>
          <w:lang w:val="nl-NL"/>
        </w:rPr>
      </w:pPr>
      <w:r w:rsidRPr="00E15C47">
        <w:rPr>
          <w:lang w:val="nl-NL"/>
        </w:rPr>
        <w:t xml:space="preserve">In de eerste plaats zal ik dus handelen over deze maagden. Het woord </w:t>
      </w:r>
      <w:r w:rsidRPr="00E15C47">
        <w:rPr>
          <w:i/>
          <w:lang w:val="nl-NL"/>
        </w:rPr>
        <w:t>maagd</w:t>
      </w:r>
      <w:r w:rsidRPr="00E15C47">
        <w:rPr>
          <w:lang w:val="nl-NL"/>
        </w:rPr>
        <w:t xml:space="preserve"> wordt gebruikt voor een jonge, ongetrouwde vrouw die zich kuis en onbezoedeld heeft gedragen. Daarom lezen we over “maagden, die geen man hebben bekend.” Soms duidt het op een jonge vrouw die pas is getrouwd en haar man door de dood heeft verloren. “Kermt, als een maagd, die met een zak omgord is vanwege de man van haar jeugd” Joël 1:8, Engelse vertaling.</w:t>
      </w:r>
    </w:p>
    <w:p w:rsidR="00E15C47" w:rsidRPr="00E15C47" w:rsidRDefault="00E15C47" w:rsidP="00E15C47">
      <w:pPr>
        <w:jc w:val="both"/>
        <w:rPr>
          <w:lang w:val="nl-NL"/>
        </w:rPr>
      </w:pPr>
      <w:r w:rsidRPr="00E15C47">
        <w:rPr>
          <w:lang w:val="nl-NL"/>
        </w:rPr>
        <w:t xml:space="preserve">Het woord maagd wordt ook gebruikt voor een stad die niet door beleg gedwongen is om de poorten te openen en niet is genomen, overwonnen, geplunderd en leeggeroofd. Daarom lezen we: “Daal af, en zit in het stof, gij </w:t>
      </w:r>
      <w:r w:rsidRPr="00E15C47">
        <w:rPr>
          <w:i/>
          <w:lang w:val="nl-NL"/>
        </w:rPr>
        <w:t>maagd</w:t>
      </w:r>
      <w:r w:rsidRPr="00E15C47">
        <w:rPr>
          <w:lang w:val="nl-NL"/>
        </w:rPr>
        <w:t xml:space="preserve">, dochter van Babel. Zit op de aarde; er is geen troost meer, gij dochter der Chaldeeën. Want gij zult niet meer genaamd worden de tedere of de wellustige” Jesaja 47:1. Zo lezen we van de </w:t>
      </w:r>
      <w:r w:rsidRPr="00E15C47">
        <w:rPr>
          <w:i/>
          <w:lang w:val="nl-NL"/>
        </w:rPr>
        <w:t>maagd,</w:t>
      </w:r>
      <w:r w:rsidRPr="00E15C47">
        <w:rPr>
          <w:lang w:val="nl-NL"/>
        </w:rPr>
        <w:t xml:space="preserve"> de dochter van Sion en van de maagd van Israël. “Er zijn zestig koninginnen en tachtig bijwijven, en </w:t>
      </w:r>
      <w:r w:rsidRPr="00E15C47">
        <w:rPr>
          <w:i/>
          <w:lang w:val="nl-NL"/>
        </w:rPr>
        <w:t>maagden</w:t>
      </w:r>
      <w:r w:rsidRPr="00E15C47">
        <w:rPr>
          <w:lang w:val="nl-NL"/>
        </w:rPr>
        <w:t xml:space="preserve"> zonder getal. Een enige is Mijn duive, Mijn volmaakte, de enige harer moeder, zij is de zuivere dergene die haar gebaard heeft” Hooglied 6:8-9. </w:t>
      </w:r>
    </w:p>
    <w:p w:rsidR="00E15C47" w:rsidRPr="00E15C47" w:rsidRDefault="00E15C47" w:rsidP="00E15C47">
      <w:pPr>
        <w:jc w:val="both"/>
        <w:rPr>
          <w:lang w:val="nl-NL"/>
        </w:rPr>
      </w:pPr>
      <w:r w:rsidRPr="00E15C47">
        <w:rPr>
          <w:lang w:val="nl-NL"/>
        </w:rPr>
        <w:t xml:space="preserve">Maar de vrouwen in onze tekst worden </w:t>
      </w:r>
      <w:r w:rsidRPr="00E15C47">
        <w:rPr>
          <w:i/>
          <w:lang w:val="nl-NL"/>
        </w:rPr>
        <w:t>maagden</w:t>
      </w:r>
      <w:r w:rsidRPr="00E15C47">
        <w:rPr>
          <w:lang w:val="nl-NL"/>
        </w:rPr>
        <w:t xml:space="preserve"> genoemd om religieuze reden, omdat ze de Zoon van God trouw waren en Hem hartelijk liefhadden en omdat hun geweten, hun leven, hun leer en hun godsdienst zuiver waren. Zij waren niet verleid, besmet en bedrogen, maar hebben vastgehouden aan de eenvoud die in Christus is.</w:t>
      </w:r>
    </w:p>
    <w:p w:rsidR="00E15C47" w:rsidRPr="00E15C47" w:rsidRDefault="00E15C47" w:rsidP="00E15C47">
      <w:pPr>
        <w:jc w:val="both"/>
        <w:rPr>
          <w:lang w:val="nl-NL"/>
        </w:rPr>
      </w:pPr>
      <w:r w:rsidRPr="00E15C47">
        <w:rPr>
          <w:lang w:val="nl-NL"/>
        </w:rPr>
        <w:t xml:space="preserve">De maagden waarover hier gesproken wordt en die </w:t>
      </w:r>
      <w:r w:rsidRPr="00E15C47">
        <w:rPr>
          <w:i/>
          <w:lang w:val="nl-NL"/>
        </w:rPr>
        <w:t>wijze</w:t>
      </w:r>
      <w:r w:rsidRPr="00E15C47">
        <w:rPr>
          <w:lang w:val="nl-NL"/>
        </w:rPr>
        <w:t xml:space="preserve"> maagden genoemd worden, zijn hemelse en geestelijke maagden, zoals de Bruidegom die zij tegemoet gaan ook hemels en geestelijk is. Zij zijn verkoren of verordineert, verkoren in Christus en Hem gegeven voor de grondlegging der wereld. In de raad van God de Vader zijn ze van alle eeuwigheid in het verborgen als bruid aan Christus gegeven en Christus heeft ze aangenomen. Daarom noemt Hij Zich hun Man voordat Hij ze openlijk heeft onder</w:t>
      </w:r>
      <w:r w:rsidRPr="00E15C47">
        <w:rPr>
          <w:lang w:val="nl-NL"/>
        </w:rPr>
        <w:softHyphen/>
        <w:t>trouwd. “Vrees niet, want uw Maker is uw Man, HEERE der heirscharen is Zijn Naam”, Jesaja 54:4-5.</w:t>
      </w:r>
    </w:p>
    <w:p w:rsidR="00E15C47" w:rsidRPr="00E15C47" w:rsidRDefault="00E15C47" w:rsidP="00E15C47">
      <w:pPr>
        <w:jc w:val="both"/>
        <w:rPr>
          <w:lang w:val="nl-NL"/>
        </w:rPr>
      </w:pPr>
      <w:r w:rsidRPr="00E15C47">
        <w:rPr>
          <w:lang w:val="nl-NL"/>
        </w:rPr>
        <w:t xml:space="preserve">Maar door de kracht van Christus en Zijn aanwezigheid onder de prediking van het Evangelie worden ze in de tijd openlijk als Zijn bruid tot Hem gebracht. Zo zegt de apostel: “Want ik heb ulieden toebereid, om ulieden als een reine </w:t>
      </w:r>
      <w:r w:rsidRPr="00E15C47">
        <w:rPr>
          <w:i/>
          <w:lang w:val="nl-NL"/>
        </w:rPr>
        <w:t>maagd</w:t>
      </w:r>
      <w:r w:rsidRPr="00E15C47">
        <w:rPr>
          <w:lang w:val="nl-NL"/>
        </w:rPr>
        <w:t xml:space="preserve"> aan een man voor te stellen, namelijk aan Christus”, 2 Kor. 11:2. Inderdaad zijn wij, zolang we Christus niet kennen, gehuwd met de wet der werken, totdat we merken dat de wet toorn werkt in ons en ons de dood aanbrengt, want ze is zwak door het vlees en kan ons niet helpen; ze is ook een dódende letter en kan ons geen leven geven. Dit doet ons sterven aan alle hoop op de wet en doet ons zien dat ze een dode letter is. Als wij het geloof ontvangen, worden we van onder de wet bevrijd en zijn we niet langer gebonden aan haar strenge eisen, omdat we daarvan verlost zijn door de kruisdood van Christus en bevrijd zijn door Zijn genade. “Zo dan mijn broeders, gij zijt ook der wet gedood door het lichaam van Christus, opdat gij zoudt worden eens Anderen, namelijk Desgenen Die van de doden opgewekt is, opdat wij Gode vruchten dragen zouden”, Rom. 7:4. Daarom wordt een arme ziel die treurt om de zonde en veroordeeld wordt door de wet vergeleken met een diep bedroefde weduwe, totdat God Zelf de ziel ondertrouwt. “Vrees niet, want gij zult niet beschaamd worden, en word niet schaamrood, want gij zult niet te schande worden; maar gij zult de schaamte uwer jonkheid vergeten, en de smaad uws weduwschaps zult gij niet meer gedenken. Want uw Maker is uw Man, HEERE der Heirscharen is Zijn Naam”, Jesaja 54:4-5. Hier vergeten wij de schaamte van onze jonkheid, en wordt onze schuld afgewassen. De satan, de wet en ons geweten kunnen ons niet langer verwijten dat wij buiten Christus zijn, want we zullen de smaad van onze weduwschap niet meer gedenken. De oude dingen zijn voorbij gegaan en alles is nieuw geworden. Het woord </w:t>
      </w:r>
      <w:r w:rsidRPr="00E15C47">
        <w:rPr>
          <w:i/>
          <w:lang w:val="nl-NL"/>
        </w:rPr>
        <w:t>weduwe</w:t>
      </w:r>
      <w:r w:rsidRPr="00E15C47">
        <w:rPr>
          <w:lang w:val="nl-NL"/>
        </w:rPr>
        <w:t xml:space="preserve"> is</w:t>
      </w:r>
      <w:r w:rsidRPr="00E15C47">
        <w:rPr>
          <w:b/>
          <w:lang w:val="nl-NL"/>
        </w:rPr>
        <w:t xml:space="preserve"> </w:t>
      </w:r>
      <w:r w:rsidRPr="00E15C47">
        <w:rPr>
          <w:lang w:val="nl-NL"/>
        </w:rPr>
        <w:t xml:space="preserve">uitgewist en voortaan worden wij </w:t>
      </w:r>
      <w:r w:rsidRPr="00E15C47">
        <w:rPr>
          <w:i/>
          <w:lang w:val="nl-NL"/>
        </w:rPr>
        <w:t xml:space="preserve">maagd </w:t>
      </w:r>
      <w:r w:rsidRPr="00E15C47">
        <w:rPr>
          <w:lang w:val="nl-NL"/>
        </w:rPr>
        <w:t xml:space="preserve">genoemd. Als deze smaad en schaamte afgewassen zijn en allen die ons te schande maken tot zwijgen zijn gebracht, zal de vereniging tussen de hemelse Bruidegom en de arme, troosteloze ziel plaatsvinden. Liefde wordt in het hart uitgestort en de ziel ziet niets dan liefde in een geheel beminnelijke Jezus. Deze liefde weeft de band van het huwelijk en geneest ons van alle liefdepijn en van de wrede, hevige jaloezie die daarmee gepaard gaat. De liefde werpt de vreze en verschrikking uit en verenigt de ziel met Christus. Zo wordt de ziel gebonden in het bundeltje der levenden bij de Heere onze God. Paulus zegt dat zulke zielen als een reine </w:t>
      </w:r>
      <w:r w:rsidRPr="00E15C47">
        <w:rPr>
          <w:i/>
          <w:lang w:val="nl-NL"/>
        </w:rPr>
        <w:t>maagd</w:t>
      </w:r>
      <w:r w:rsidRPr="00E15C47">
        <w:rPr>
          <w:lang w:val="nl-NL"/>
        </w:rPr>
        <w:t xml:space="preserve"> aan Christus worden voorgesteld.</w:t>
      </w:r>
    </w:p>
    <w:p w:rsidR="00E15C47" w:rsidRPr="00E15C47" w:rsidRDefault="00E15C47" w:rsidP="00E15C47">
      <w:pPr>
        <w:jc w:val="both"/>
        <w:rPr>
          <w:lang w:val="nl-NL"/>
        </w:rPr>
      </w:pPr>
      <w:r w:rsidRPr="00E15C47">
        <w:rPr>
          <w:lang w:val="nl-NL"/>
        </w:rPr>
        <w:t>Onder de vorige bedeling werd dit geestelijke huwelijk symbolisch afge</w:t>
      </w:r>
      <w:r w:rsidRPr="00E15C47">
        <w:rPr>
          <w:lang w:val="nl-NL"/>
        </w:rPr>
        <w:softHyphen/>
        <w:t>beeld. Het was de hogepriester, die een type van Christus was in Zijn pries</w:t>
      </w:r>
      <w:r w:rsidRPr="00E15C47">
        <w:rPr>
          <w:lang w:val="nl-NL"/>
        </w:rPr>
        <w:softHyphen/>
        <w:t xml:space="preserve">terlijk ambt, verboden iemand die geen maagd was tot vrouw te nemen. “Hij zal ook een vrouw in haar maagdom nemen. Een weduwe, verstotene, of ontheiligde hoer zal hij niet nemen; maar een maagd uit zijn volken zal hij tot een vrouw nemen”, Lev. 21:13-14. Als zinspeling hierop worden alle volgelingen van de Hogepriester onzer belijdenis </w:t>
      </w:r>
      <w:r w:rsidRPr="00E15C47">
        <w:rPr>
          <w:i/>
          <w:lang w:val="nl-NL"/>
        </w:rPr>
        <w:t xml:space="preserve">maagden </w:t>
      </w:r>
      <w:r w:rsidRPr="00E15C47">
        <w:rPr>
          <w:lang w:val="nl-NL"/>
        </w:rPr>
        <w:t>genoemd.</w:t>
      </w:r>
    </w:p>
    <w:p w:rsidR="00E15C47" w:rsidRPr="00E15C47" w:rsidRDefault="00E15C47" w:rsidP="00E15C47">
      <w:pPr>
        <w:jc w:val="both"/>
        <w:rPr>
          <w:lang w:val="nl-NL"/>
        </w:rPr>
      </w:pPr>
      <w:r w:rsidRPr="00E15C47">
        <w:rPr>
          <w:lang w:val="nl-NL"/>
        </w:rPr>
        <w:t>Nogmaals, deze maagd houdt zich ook zeer nauwgezet aan haar trouwbelofte. “En Ik zal u mij ondertrouwen in eeuwigheid; ja, Ik zal u Mij ondertrouwen in gerechtigheid en gericht, en in goedertierenheid en in barmhartigheden. En Ik zal u mij ondertrouwen in geloof; en gij zult de HEERE kennen”, Hosea 2:18-19. Zij acht het verbond der genade, waarin zij aan Christus is gegeven en Chris</w:t>
      </w:r>
      <w:r w:rsidRPr="00E15C47">
        <w:rPr>
          <w:lang w:val="nl-NL"/>
        </w:rPr>
        <w:softHyphen/>
        <w:t xml:space="preserve">tus aan haar, zeer hoog. </w:t>
      </w:r>
      <w:r w:rsidR="00CF6494" w:rsidRPr="00E15C47">
        <w:rPr>
          <w:lang w:val="nl-NL"/>
        </w:rPr>
        <w:t>Ze weet dat volgens de oude inzet</w:t>
      </w:r>
      <w:r w:rsidR="00CF6494">
        <w:rPr>
          <w:lang w:val="nl-NL"/>
        </w:rPr>
        <w:t>tingen en volgens Gods raad van</w:t>
      </w:r>
      <w:r w:rsidR="00CF6494" w:rsidRPr="00E15C47">
        <w:rPr>
          <w:lang w:val="nl-NL"/>
        </w:rPr>
        <w:t xml:space="preserve">ouds een zeker man voor zijn zoon een bruiloft bereidde, Matth. </w:t>
      </w:r>
      <w:r w:rsidRPr="00E15C47">
        <w:rPr>
          <w:lang w:val="nl-NL"/>
        </w:rPr>
        <w:t>22:2. Op de dag van haar huwelijk zet zij hier haar zegel op: “zij is de hoer die de leidsman harer jonkheid verlaat, en het verbond haars Gods vergeet; want haar huis helt naar de dood en haar paden naar de overledenen”, Spr. 2:17-18. Deze maagd blijft nu echter bij de leer van Christus en heeft zo</w:t>
      </w:r>
      <w:r w:rsidRPr="00E15C47">
        <w:rPr>
          <w:lang w:val="nl-NL"/>
        </w:rPr>
        <w:softHyphen/>
        <w:t>wel de Vader als de Zoon tot haar Deel: ze heeft God tot haar Vader en Christus tot haar Man.</w:t>
      </w:r>
    </w:p>
    <w:p w:rsidR="00E15C47" w:rsidRPr="00E15C47" w:rsidRDefault="00E15C47" w:rsidP="00E15C47">
      <w:pPr>
        <w:jc w:val="both"/>
        <w:rPr>
          <w:lang w:val="nl-NL"/>
        </w:rPr>
      </w:pPr>
      <w:r w:rsidRPr="00E15C47">
        <w:rPr>
          <w:lang w:val="nl-NL"/>
        </w:rPr>
        <w:t>Bovendien wordt deze maagd in</w:t>
      </w:r>
      <w:r w:rsidRPr="00E15C47">
        <w:rPr>
          <w:b/>
          <w:lang w:val="nl-NL"/>
        </w:rPr>
        <w:t xml:space="preserve"> </w:t>
      </w:r>
      <w:r w:rsidRPr="00E15C47">
        <w:rPr>
          <w:lang w:val="nl-NL"/>
        </w:rPr>
        <w:t>haar bruidskleding omhelsd als een bruid die voor haar man versierd is. God schenkt haar het bruiloftskleed van Zijn geliefde Zoon, in het geloof ontvangt zij dit en trekt zij het</w:t>
      </w:r>
      <w:r w:rsidRPr="00E15C47">
        <w:rPr>
          <w:b/>
          <w:lang w:val="nl-NL"/>
        </w:rPr>
        <w:t xml:space="preserve"> </w:t>
      </w:r>
      <w:r w:rsidRPr="00E15C47">
        <w:rPr>
          <w:lang w:val="nl-NL"/>
        </w:rPr>
        <w:t>aan. God de Vader trekt haar tot haar Beminde en Hij ontvangt haar als de gift van de Vader en zegt: “Deze is ditmaal been van mijn benen en vlees van Mijn vlees”, zij zal genoemd worden Eva, de moeder van alle heiligen, en “Hefzibah, want Mijn lust is aan haar”, Jesaja 62:4. “Deze verborgenheid is groot, doch ik zeg dit, ziende op Christus en op de Gemeente”, Efeze 5:32. Goedertierenheid kroont haar hoofd, ze is gehuld in toegerekende gerechtigheid, zachtmoedigheid en stilheid versieren haar ziel, haar gezicht straalt beschei</w:t>
      </w:r>
      <w:r w:rsidRPr="00E15C47">
        <w:rPr>
          <w:lang w:val="nl-NL"/>
        </w:rPr>
        <w:softHyphen/>
        <w:t>denheid en nederigheid uit en ze kleurt vaak rood als ze haar onwaardigheid ziet en voelt. Haar verlicht verstand en het geloof zijn haar ogen, de band van het verbond en de beloften daarvan zijn een sieraad om haar hals, haar schoenen zijn vrede en haar gordel is gerechtigheid. Zo zeker als de Bruidegom Zich met Zijn sieraden zal tooien, zal de bruid zich zo met haar juwelen versieren.</w:t>
      </w:r>
    </w:p>
    <w:p w:rsidR="00E15C47" w:rsidRPr="00E15C47" w:rsidRDefault="00E15C47" w:rsidP="00E15C47">
      <w:pPr>
        <w:jc w:val="both"/>
        <w:rPr>
          <w:lang w:val="nl-NL"/>
        </w:rPr>
      </w:pPr>
      <w:r w:rsidRPr="00E15C47">
        <w:rPr>
          <w:lang w:val="nl-NL"/>
        </w:rPr>
        <w:t xml:space="preserve">Verder, haar geloof in en haar genegenheid voor haar koninklijke Bruidegom worden hevig beproefd. Velen die een verbond met de satan gesloten hebben, spannen zich in om haar Bruidegom in haar ogen te vernederen en te verlagen, zodat ze minder achting voor Hem zal hebben en zij wedijveren met Hem om haar genegenheid. Veel vorige minnaars zitten voor hun deur en liggen bij iedere hoek op de loer om haar in hun netten te vangen en te verleiden. Ze zeggen: “Laat ze ontheiligd worden en laat ons oog schouwen aan Sion. Maar zij weten de gedachten des HEEREN niet”, Micha 4:11-12. Noch de satan, de verleider van den beginne, noch één van zijn handlangers, noch Izébel de afgodendienares, noch Babylon de hoer, konden voor altijd haar genegenheid van haar Verbondshoofd vervreemden of haar liefde uitdoven zodat ze Hem zou prijsgeven en zich aan de boezem van een vreemde zou drukken. Zij kunnen haar er niet toe brengen om andere minnaars te volgen, hun bed te begeren of zichzelf aan een ander te openbaren en zich zo onder het oordeel te plaatsen, want een vrouw die de band van het huwelijk verbreekt, zal geoordeeld worden. Nee, verre daarvandaan dat zij geoorloofde liefde tot een ander schepsel laat uitgroeien tot ongeoorloofde genegenheid zonder deze te beteugelen, te verwerpen en zich er tegen te verzetten, zodat ze veel liever uitroept tot haar Man: “Trek mij en wij zullen U nalopen.” Als Gij mij niet trekt, zal ik van U afgetrokken worden. Zij is niet zoals de stille hoer in de stad, die zich op haar gemak voelde en gestenigd moest worden om haar zondige toegeeflijkheid en omdat ze niet om hulp geroepen had, Deut. 22:24. Kort gezegd, in de slechtste tijd kan deze maagd nog zeggen: “Wien heb ik nevens U in de hemel?” En als ze misleid is en gevangen gehouden wordt, zal ze zo gauw ze weer vrijkomt, zeggen: “Ik zal opstaan en tot Mijn eerste Man gaan, want toen was het mij beter dan nu.” </w:t>
      </w:r>
    </w:p>
    <w:p w:rsidR="00E15C47" w:rsidRPr="00E15C47" w:rsidRDefault="00E15C47" w:rsidP="00E15C47">
      <w:pPr>
        <w:jc w:val="both"/>
        <w:rPr>
          <w:lang w:val="nl-NL"/>
        </w:rPr>
      </w:pPr>
      <w:r w:rsidRPr="00E15C47">
        <w:rPr>
          <w:lang w:val="nl-NL"/>
        </w:rPr>
        <w:t>We komen nu tot ons tweede punt.</w:t>
      </w:r>
    </w:p>
    <w:p w:rsidR="00E15C47" w:rsidRPr="00E15C47" w:rsidRDefault="00E15C47" w:rsidP="00A33BCB">
      <w:pPr>
        <w:spacing w:after="0" w:afterAutospacing="0"/>
        <w:jc w:val="both"/>
        <w:rPr>
          <w:b/>
          <w:i/>
          <w:lang w:val="nl-NL"/>
        </w:rPr>
      </w:pPr>
    </w:p>
    <w:p w:rsidR="00E15C47" w:rsidRPr="00E15C47" w:rsidRDefault="00E15C47" w:rsidP="00E15C47">
      <w:pPr>
        <w:jc w:val="both"/>
        <w:rPr>
          <w:b/>
          <w:i/>
          <w:lang w:val="nl-NL"/>
        </w:rPr>
      </w:pPr>
      <w:r w:rsidRPr="00E15C47">
        <w:rPr>
          <w:b/>
          <w:i/>
          <w:lang w:val="nl-NL"/>
        </w:rPr>
        <w:t>2. De wijsheid van deze maagden</w:t>
      </w:r>
    </w:p>
    <w:p w:rsidR="00E15C47" w:rsidRPr="00E15C47" w:rsidRDefault="00E15C47" w:rsidP="00E15C47">
      <w:pPr>
        <w:jc w:val="both"/>
        <w:rPr>
          <w:lang w:val="nl-NL"/>
        </w:rPr>
      </w:pPr>
      <w:r w:rsidRPr="00E15C47">
        <w:rPr>
          <w:lang w:val="nl-NL"/>
        </w:rPr>
        <w:t xml:space="preserve">1. De andere maagden worden </w:t>
      </w:r>
      <w:r w:rsidRPr="00E15C47">
        <w:rPr>
          <w:i/>
          <w:lang w:val="nl-NL"/>
        </w:rPr>
        <w:t>dwaas</w:t>
      </w:r>
      <w:r w:rsidRPr="00E15C47">
        <w:rPr>
          <w:lang w:val="nl-NL"/>
        </w:rPr>
        <w:t xml:space="preserve"> genoemd, maar dezen zijn </w:t>
      </w:r>
      <w:r w:rsidRPr="00E15C47">
        <w:rPr>
          <w:i/>
          <w:lang w:val="nl-NL"/>
        </w:rPr>
        <w:t>wijs</w:t>
      </w:r>
      <w:r w:rsidRPr="00E15C47">
        <w:rPr>
          <w:lang w:val="nl-NL"/>
        </w:rPr>
        <w:t xml:space="preserve">. Hun wijsheid blijkt in de </w:t>
      </w:r>
      <w:r w:rsidRPr="00E15C47">
        <w:rPr>
          <w:i/>
          <w:lang w:val="nl-NL"/>
        </w:rPr>
        <w:t>eerste plaats</w:t>
      </w:r>
      <w:r w:rsidRPr="00E15C47">
        <w:rPr>
          <w:lang w:val="nl-NL"/>
        </w:rPr>
        <w:t xml:space="preserve"> uit het feit dat ze wat ver is, dichtbij brengen. Ze durven de stoel des gewelds niet nabij te brengen, terwijl ze de boze dag verre stellen, Amos 6:3. Ze denken dagelijks over de oordeelsdag na; hoe vreselijk deze overdenking ook is en hoe afschrikwekkend deze dag hen ook voorkomt. Dit is een deel van de wijsheid die God van ons eist: “O, dat zij wijs waren; zij zouden dit vernemen, zij zouden op hun einde merken”, Deut. 32:29. “Een kloekzinnig mens ziet het kwaad, en verbergt zich; maar de slechten gaan henen door en worden gestraft”, Spr. 22:3. Als we het kwaad voorzien, brengen we het dichtbij en zien wij ons staan voor de vierschaar van Gods wet en van ons geweten om daar onszelf te oordelen, opdat wij niet veroordeeld worden; en om de straf van onze ongerechtigheid te aan</w:t>
      </w:r>
      <w:r w:rsidRPr="00E15C47">
        <w:rPr>
          <w:lang w:val="nl-NL"/>
        </w:rPr>
        <w:softHyphen/>
        <w:t>vaarden, opdat we met de wereld niet veroordeeld zullen worden. Dan zoeken en vinden we de Weg waarin we kunnen vluchten van de toekomende toorn, wanneer Christus wordt geopenbaard als een Schuilplaats tegen de storm, en begeven we ons met al onze smart en benauwdheid, onze belijdenissen en smeekbeden tot Hem en omhelzen we Hem als de enige Toevlucht Die God ons heeft gegeven. En als het geloof ons toegang geeft tot Zijn liefdehart, zullen we in Hem geborgen worden en onder de schaduw van Zijn vleugelen wonen tot iedere ramp voorbij gegaan is. De schrik van God in</w:t>
      </w:r>
      <w:r w:rsidRPr="00E15C47">
        <w:rPr>
          <w:b/>
          <w:lang w:val="nl-NL"/>
        </w:rPr>
        <w:t xml:space="preserve"> </w:t>
      </w:r>
      <w:r w:rsidRPr="00E15C47">
        <w:rPr>
          <w:lang w:val="nl-NL"/>
        </w:rPr>
        <w:t>ons geweten, die een heel leger van verschrikkingen en angsten over ons brengt, dringt ons hiertoe. Deze vrees is het beginsel der wijsheid en heeft dezelfde uitwerking op ons als Gods voorzegging van de toekomstige zondvloed aan Noach. “Noach be</w:t>
      </w:r>
      <w:r w:rsidRPr="00E15C47">
        <w:rPr>
          <w:lang w:val="nl-NL"/>
        </w:rPr>
        <w:softHyphen/>
        <w:t xml:space="preserve">vreesd geworden zijnde, heeft de ark toebereid”, Hebr. 11:7. Wij zijn met dezelfde vrees bezet en vluchten tot Jezus, omdat we vrezen onder te gaan in het verderf en de verdoemenis. </w:t>
      </w:r>
    </w:p>
    <w:p w:rsidR="00E15C47" w:rsidRPr="00E15C47" w:rsidRDefault="00E15C47" w:rsidP="00E15C47">
      <w:pPr>
        <w:jc w:val="both"/>
        <w:rPr>
          <w:lang w:val="nl-NL"/>
        </w:rPr>
      </w:pPr>
      <w:r w:rsidRPr="00E15C47">
        <w:rPr>
          <w:lang w:val="nl-NL"/>
        </w:rPr>
        <w:t xml:space="preserve">2. Deze wijsheid blijkt verder uit het feit dat het hart eerlijk en ootmoedig gemaakt wordt, zodat het beeft voor en komt tot het licht van de Goddelijke openbaring. Het hart is begiftigd met deze wijsheid en waarin deze vrees is geplant, leeft men in vereniging met het levende woord van God. Als God dreigt, beeft de zondaar; als God iets verbiedt, probeert hij zich ervan te onthouden. Als God met hem twist, zwijgt hij; als Hij hem slaat, buigt hij daaronder. Als God hem beschuldigt, doet zijn ongerechtigheid hem aan de rechtvaardigheid Gods onderworpen zijn. Als God zegt: “Komt, laat ons tezamen richten”, blijft hij op een afstand staan; als Hij zijn zonden in orde voor zich stelt, weet hij dat dit nog niet al zijn zonden zijn. Als God op hem toornt en hem bestraft, verwacht hij ergere dingen. Als God bittere dingen tegen hem schrijft, verzwaart hij iedere omstandigheid in het handschrift der zonde. Als God voorneemt hem genadig te zijn, weigert hij getroost te worden. Als genade hem vernedert, durft hij die genade niet aan te nemen. Als God met hem verzoend is, verafschuwt hij zichzelf vanwege zijn ongerechtigheid. </w:t>
      </w:r>
    </w:p>
    <w:p w:rsidR="00E15C47" w:rsidRDefault="00E15C47" w:rsidP="00E15C47">
      <w:pPr>
        <w:jc w:val="both"/>
        <w:rPr>
          <w:lang w:val="nl-NL"/>
        </w:rPr>
      </w:pPr>
      <w:r w:rsidRPr="00E15C47">
        <w:rPr>
          <w:lang w:val="nl-NL"/>
        </w:rPr>
        <w:t>De dwaas kent dit niet. Hij haat het licht. “Spreekt tot ons zachte dingen, schouwt ons bedriegerijen. Laat de Heilige Israëls van ons ophouden! Jesaja 30:10-11. Genees onze breuk op het lichtste, zeggende: Vrede, vrede! Jer. 8:11. Zij hebben des HEEREN woord verworpen, wat wijsheid zouden zij dan hebben?”, Jer. 8:9.</w:t>
      </w:r>
    </w:p>
    <w:p w:rsidR="00A33BCB" w:rsidRPr="00E15C47" w:rsidRDefault="00A33BCB" w:rsidP="00A33BCB">
      <w:pPr>
        <w:spacing w:after="0" w:afterAutospacing="0"/>
        <w:jc w:val="both"/>
        <w:rPr>
          <w:lang w:val="nl-NL"/>
        </w:rPr>
      </w:pPr>
    </w:p>
    <w:p w:rsidR="00E15C47" w:rsidRPr="00E15C47" w:rsidRDefault="00E15C47" w:rsidP="00E15C47">
      <w:pPr>
        <w:jc w:val="both"/>
        <w:rPr>
          <w:lang w:val="nl-NL"/>
        </w:rPr>
      </w:pPr>
      <w:r w:rsidRPr="00E15C47">
        <w:rPr>
          <w:lang w:val="nl-NL"/>
        </w:rPr>
        <w:t>3. Hun grootste wijsheid ligt in hun kennis van Christus en in de wetenschap dat zij deel aan Hem hebben. Zij kennen Hem in Wie ze geloofd hebben en zij weten dat het geloof in Hem hun hart heeft gereinigd. Het bloed der besprenging spreekt in hen en de Geest getuigt van hun kindschap. Dit noemt de apostel: wijs gemaakt worden tot zaligheid, door het geloof hetwelk in Christus Jezus is, 2 Tim. 3:15.</w:t>
      </w:r>
    </w:p>
    <w:p w:rsidR="00E15C47" w:rsidRPr="00E15C47" w:rsidRDefault="00E15C47" w:rsidP="00E15C47">
      <w:pPr>
        <w:jc w:val="both"/>
        <w:rPr>
          <w:lang w:val="nl-NL"/>
        </w:rPr>
      </w:pPr>
      <w:r w:rsidRPr="00E15C47">
        <w:rPr>
          <w:lang w:val="nl-NL"/>
        </w:rPr>
        <w:t>Zo’n ziel weet dat er geen andere weg is in het Heilige der heiligen dan de weg die Christus geheiligd heeft door het voorhangsel, dat is door Zijn vlees. Omdat hij Christus aangenomen heeft, tracht hij in Hem te wandelen. Hij probeert ook alles te vermijden wat hem zou kunnen doen wankelen of struikelen en wat hem zou kunnen vertragen op zijn weg. Ook probeert hij te vermijden wat hem zou kunnen belemmeren of hinderen, wat zijn ijver zou kunnen temperen of zijn vlijt zou kunnen intomen. “De dwaze gelooft alle woord, maar de wijze let op zijn gang”, Spr. 14:15, Engelse vertaling.</w:t>
      </w:r>
    </w:p>
    <w:p w:rsidR="00E15C47" w:rsidRPr="00E15C47" w:rsidRDefault="00E15C47" w:rsidP="00E15C47">
      <w:pPr>
        <w:jc w:val="both"/>
        <w:rPr>
          <w:lang w:val="nl-NL"/>
        </w:rPr>
      </w:pPr>
      <w:r w:rsidRPr="00E15C47">
        <w:rPr>
          <w:lang w:val="nl-NL"/>
        </w:rPr>
        <w:t>Als iets hem doet dwalen in zijn oordeel, bidt hij om onderwijs. Als hij geen rechte paden kan vinden, wacht hij op Gods raad. Als de banier wordt opgeheven, versnelt hij zijn tred. Als zijn hart in de ruimte gesteld wordt, gaat hij snel voort. Als de zon schijnt, legt hij alle last en de zonde die hem zo lichtelijk omringt af. De ergste van deze zonden is zijn ongeloof. “De wijsheid des kloekzinnigen is zijn weg te verstaan”, Spr. 14:8.</w:t>
      </w:r>
    </w:p>
    <w:p w:rsidR="00A33BCB" w:rsidRDefault="00E15C47" w:rsidP="00E15C47">
      <w:pPr>
        <w:jc w:val="both"/>
        <w:rPr>
          <w:lang w:val="nl-NL"/>
        </w:rPr>
      </w:pPr>
      <w:r w:rsidRPr="00E15C47">
        <w:rPr>
          <w:lang w:val="nl-NL"/>
        </w:rPr>
        <w:t xml:space="preserve">Zo’n ziel weet dat Gods weg anders is dan zijn weg en dat deze verborgen is voor het licht van de natuur. Hij weet dat wij deze weg niet kunnen zien, tenzij God haar verlicht, hoewel zo veel aanzienlijke mensen hebben geprobeerd om haar bloot te leggen. Daarom zoekt hij die weg in het Woord, vraagt hij de beste gidsen om aanwijzingen, steunt hij op Gods arm, leunt hij op zijn Geliefde en volgt hij de bevelen van de Heilige Geest op. Als hij de goedkeuring van Christus en zijn geweten gevoelt, zijn de wegen der wijsheid, “wegen der lieflijkheid, en al haar paden vrede”, Spr. 3:17. “De weg des levens is de verstandige naar boven; opdat hij afwijke van de hel beneden”, Spr. 15:24. De wijsheid van deze arme ziel ligt in de kennis van hetgeen aangenaam is voor God. Hij weet dat hij zonder vergeving van zonden de hemel niet kan binnengaan, want “in haar zal niet inkomen iets dat ontreinigt”, Openbaring 21:27. Zonder heiligmaking, door de Geest gewerkt, zal niemand de Heere zien en zonder een toegerekende rechtvaardigheid zal niemand aangenomen worden. “De onrechtvaardigen zullen het Koninkrijk Gods niet beërven” 1 Kor. 6:9 en zonder waarheid in het hart is alle godsdienst ijdel. De waarheid moet in de hemelen bewaard worden en “een iegelijk, die de leugen liefheeft en doet”, zal daar niet binnengaan, Openbaring 22:15. </w:t>
      </w:r>
    </w:p>
    <w:p w:rsidR="00E15C47" w:rsidRDefault="00E15C47" w:rsidP="00E15C47">
      <w:pPr>
        <w:jc w:val="both"/>
        <w:rPr>
          <w:lang w:val="nl-NL"/>
        </w:rPr>
      </w:pPr>
      <w:r w:rsidRPr="00E15C47">
        <w:rPr>
          <w:lang w:val="nl-NL"/>
        </w:rPr>
        <w:t>Deze dingen zoekt de wijze en volgt hij na en deze beste gaven begeert hij, omdat ze met de zaligheid verbonden zijn. Al deze zaken heeft hij in Christus en hij geniet ze door zijn vereniging met Christus. “Hij is gelijk een mens die een huis bouwde, en groef, en verdiepte, en legde het fondament op een steenrots; als nu de hoge vloed kwam, zo sloeg de regen tegen dat huis aan, en kon het niet bewegen; want het was op de steenrots gegrond” Lukas 6:48.</w:t>
      </w:r>
    </w:p>
    <w:p w:rsidR="00A33BCB" w:rsidRPr="00E15C47" w:rsidRDefault="00A33BCB" w:rsidP="00A33BCB">
      <w:pPr>
        <w:spacing w:after="0" w:afterAutospacing="0"/>
        <w:jc w:val="both"/>
        <w:rPr>
          <w:lang w:val="nl-NL"/>
        </w:rPr>
      </w:pPr>
    </w:p>
    <w:p w:rsidR="00A33BCB" w:rsidRDefault="00E15C47" w:rsidP="00E15C47">
      <w:pPr>
        <w:jc w:val="both"/>
        <w:rPr>
          <w:lang w:val="nl-NL"/>
        </w:rPr>
      </w:pPr>
      <w:r w:rsidRPr="00E15C47">
        <w:rPr>
          <w:lang w:val="nl-NL"/>
        </w:rPr>
        <w:t xml:space="preserve">4. Nogmaals, een wijs mens weet dat de gemeenschap met Christus stand houdt en in welke Verbondbetrekking hij tot Hem staat en dat Hij hem van God gegeven is tot wijsheid en rechtvaardigheid. Hij kent Hem en de kracht Zijner opstanding; en dit is het wezen van alle wijsheid. Alle wijsheid waarin dit ontbreekt, acht hij dwaasheid. “Want de wijsheid dezer wereld is dwaasheid bij God; want er is geschreven: Zich uitgevende voor wijzen zijn zij dwaas geworden” 1 Kor. 3:19. Zij werden dwazen, ijdel in hun verbeelding en hun dwaze harten werden verduisterd, Rom 1:22. </w:t>
      </w:r>
    </w:p>
    <w:p w:rsidR="00E15C47" w:rsidRPr="00E15C47" w:rsidRDefault="00E15C47" w:rsidP="00E15C47">
      <w:pPr>
        <w:jc w:val="both"/>
        <w:rPr>
          <w:lang w:val="nl-NL"/>
        </w:rPr>
      </w:pPr>
      <w:r w:rsidRPr="00E15C47">
        <w:rPr>
          <w:lang w:val="nl-NL"/>
        </w:rPr>
        <w:t>Dit leidt mij om ten derde te beschrijven</w:t>
      </w:r>
    </w:p>
    <w:p w:rsidR="00E15C47" w:rsidRPr="00E15C47" w:rsidRDefault="00E15C47" w:rsidP="00E15C47">
      <w:pPr>
        <w:jc w:val="both"/>
        <w:rPr>
          <w:b/>
          <w:lang w:val="nl-NL"/>
        </w:rPr>
      </w:pPr>
      <w:r w:rsidRPr="00E15C47">
        <w:rPr>
          <w:b/>
          <w:i/>
          <w:lang w:val="nl-NL"/>
        </w:rPr>
        <w:t>3. De lampen van de maagden</w:t>
      </w:r>
    </w:p>
    <w:p w:rsidR="00E15C47" w:rsidRPr="00E15C47" w:rsidRDefault="00E15C47" w:rsidP="00E15C47">
      <w:pPr>
        <w:jc w:val="both"/>
        <w:rPr>
          <w:lang w:val="nl-NL"/>
        </w:rPr>
      </w:pPr>
      <w:r w:rsidRPr="00E15C47">
        <w:rPr>
          <w:lang w:val="nl-NL"/>
        </w:rPr>
        <w:t>Deze gelijkenis schijnt te verwijzen naar de joodse bruiloft, die volgde op de ondertrouw. Als de nacht gekomen was, waarin het jonge paar samenkwam, verlieten de bruidegom en zijn vrienden het huis van zijn vader om de bruid te ontmoeten. Tegelijkertijd verlieten zij en haar vrouwelijke metgezellinnen het huis van haar vader om hem tegemoet te gaan en begeleid te worden naar het huis dat hij voor haar in gereedheid had gebracht. Zo gaat het hier ook. Christus verlaat de hemel, het huis van Zijn Vader, en alle heiligen en engelen vergezellen Hem. Dan zullen de bruid en haar gezellinnen tot Hem gebracht worden. “Zij zullen geleid worden met alle blijdschap en verheuging; zij zullen ingaan in des Konings paleis” Psalm 45:16. Eerst zal Hij ze brengen tot de nieuwe aarde waarin gerechtigheid woont, en ze zullen daar 1000 jaar met Hem doorbrengen. In die tijd zal Hij hen voor Zich plaatsen als een heerlijke Kerk, ‘hebbende geen vlek noch rimpel’, maar daarná zal Hij hen voorstellen aan Zijn Vader als Hij Hem het koninkrijk zal overgeven en haar zal plaatsen aan Zijn rechterhand, “de koningin staat aan Zijn rechterhand in het fijnste goud van Ofir” Psalm 45:10.</w:t>
      </w:r>
    </w:p>
    <w:p w:rsidR="00E15C47" w:rsidRPr="00E15C47" w:rsidRDefault="00E15C47" w:rsidP="00A33BCB">
      <w:pPr>
        <w:spacing w:after="0" w:afterAutospacing="0"/>
        <w:jc w:val="both"/>
        <w:rPr>
          <w:lang w:val="nl-NL"/>
        </w:rPr>
      </w:pPr>
    </w:p>
    <w:p w:rsidR="00E15C47" w:rsidRPr="00E15C47" w:rsidRDefault="00E15C47" w:rsidP="00E15C47">
      <w:pPr>
        <w:jc w:val="both"/>
        <w:rPr>
          <w:lang w:val="nl-NL"/>
        </w:rPr>
      </w:pPr>
      <w:r w:rsidRPr="00E15C47">
        <w:rPr>
          <w:lang w:val="nl-NL"/>
        </w:rPr>
        <w:t>A. In Genesis 15:17 lezen we voor de eerste keer over een lamp. God beval Abraham: “Neem Mij een driejarige vaars, en een driejarige geit en een driejarige ram, en een tortelduif, en een jonge duif. De dieren verdeelde hij in tweeën, maar de vogels niet. En het geschiedde als de zon onderging, zo viel een diepe slaap op Abram. Dit werd gevolgd door een grote schrik. “En het geschiedde dat de zon onderging en het duister werd, en ziet, daar was een rokende oven en een brandende lamp die tussen die stukken doorging. Te dien zelve dage maakte de HEERE een verbond met Abram, zeggende: Aan uw zaad heb Ik dit land gegeven” vers</w:t>
      </w:r>
      <w:r w:rsidRPr="00E15C47">
        <w:rPr>
          <w:i/>
          <w:lang w:val="nl-NL"/>
        </w:rPr>
        <w:t xml:space="preserve"> </w:t>
      </w:r>
      <w:r w:rsidRPr="00E15C47">
        <w:rPr>
          <w:lang w:val="nl-NL"/>
        </w:rPr>
        <w:t xml:space="preserve">17-18, Engelse vertaling. Het wordt door velen geloofd dat de oven betekent het lijden van Israël in Egypte en de lamp op hun grote verlossing uit Egypte. Maar ik geloof dat de gedode dieren een type waren van Christus en de duisternis die op Abram viel en zijn grote schrik een beeld van de banden en de toorn van de wet. De rokende oven wijst op het lijden van Christus onder de misdaden van de mensen en de toorn Gods. De lamp betekent de heerlijke verlossing die zou volgen op Zijn kruisiging, want Zijn dood bekrachtigt en bevestigt het Verbond der genade en verzekert Abrahams geestelijke zaad van het hemelse Kanaän. Deze uitleg van de bovenstaande woorden wordt bevestigd door de autoriteit van de profeet Jesaja, die het heil in Christus een brandende fakkel noemt. “Om Sions wil zal ik niet zwijgen, en om </w:t>
      </w:r>
      <w:r w:rsidR="007B6DE8">
        <w:rPr>
          <w:lang w:val="nl-NL"/>
        </w:rPr>
        <w:t>Jeruzal</w:t>
      </w:r>
      <w:r w:rsidRPr="00E15C47">
        <w:rPr>
          <w:lang w:val="nl-NL"/>
        </w:rPr>
        <w:t xml:space="preserve">ems wil zal ik niet stil zijn, totdat haar gerechtigheid voortkome als een glans, en haar heil als een fakkel die brandt” Jesaja 62:1. </w:t>
      </w:r>
    </w:p>
    <w:p w:rsidR="00E15C47" w:rsidRPr="00E15C47" w:rsidRDefault="00E15C47" w:rsidP="00E15C47">
      <w:pPr>
        <w:jc w:val="both"/>
        <w:rPr>
          <w:lang w:val="nl-NL"/>
        </w:rPr>
      </w:pPr>
      <w:r w:rsidRPr="00E15C47">
        <w:rPr>
          <w:lang w:val="nl-NL"/>
        </w:rPr>
        <w:t>De helderheid, de glans, de luister en de heerlijkheid van deze rechtvaardig</w:t>
      </w:r>
      <w:r w:rsidRPr="00E15C47">
        <w:rPr>
          <w:lang w:val="nl-NL"/>
        </w:rPr>
        <w:softHyphen/>
        <w:t>heid komen voort uit de heerlijkheid van de grote Persoon die haar aanbracht. Het is de rechtvaardigheid Gods</w:t>
      </w:r>
      <w:r w:rsidRPr="00E15C47">
        <w:rPr>
          <w:i/>
          <w:lang w:val="nl-NL"/>
        </w:rPr>
        <w:t xml:space="preserve">. </w:t>
      </w:r>
      <w:r w:rsidRPr="00E15C47">
        <w:rPr>
          <w:lang w:val="nl-NL"/>
        </w:rPr>
        <w:t>Iedere ziel aan wie die rechtvaardigheid wordt toegerekend, ontvangt ook heerlijkheid en wordt verlicht met de stralen van de oneindige Godheid. En de tijd zal komen dat “de rechtvaardigen zullen blinken gelijk de zon in het Koninkrijk huns Vaders” Matth. 13:43, tot in alle eeuwigheid.</w:t>
      </w:r>
    </w:p>
    <w:p w:rsidR="00E15C47" w:rsidRPr="00E15C47" w:rsidRDefault="00E15C47" w:rsidP="00E15C47">
      <w:pPr>
        <w:jc w:val="both"/>
        <w:rPr>
          <w:lang w:val="nl-NL"/>
        </w:rPr>
      </w:pPr>
      <w:r w:rsidRPr="00E15C47">
        <w:rPr>
          <w:lang w:val="nl-NL"/>
        </w:rPr>
        <w:t xml:space="preserve">B. Het heil waarover hier gesproken wordt, is een “fakkel die brandt”. </w:t>
      </w:r>
      <w:r w:rsidRPr="00E15C47">
        <w:rPr>
          <w:i/>
          <w:lang w:val="nl-NL"/>
        </w:rPr>
        <w:t>Verlossing</w:t>
      </w:r>
      <w:r w:rsidRPr="00E15C47">
        <w:rPr>
          <w:lang w:val="nl-NL"/>
        </w:rPr>
        <w:t xml:space="preserve"> van schuld en van smet, van vrees en banden, van toorn, dood, hel en oordeel komt tot de ziel evenals een brandende fakkel. De Zon der gerechtigheid gaat over ons op en haar stralen brengen ons genezing. Ze schenkt ons heerlijke warmte en eeuwig licht dat nooit uitgeblust of gedoofd zal worden. Het gaat samen met een vonk van die hemelse liefde die de ziel doet versmelten, het gemoed doet ontvlammen en maakt ons hart brandende in ons. Dit maakt een mens tot een brandend en schijnend licht; ja, het maakt een predikant tot een vlam des vuurs. Kort gezegd: verlossing uit genade is een lamp die nooit uitgaat, want we worden “verlost door de HEERE met een eeuwige verlossing; we zullen niet beschaamd noch tot schande worden, tot in alle eeuwigheden” Jesaja 45:17.</w:t>
      </w:r>
    </w:p>
    <w:p w:rsidR="00E15C47" w:rsidRPr="00E15C47" w:rsidRDefault="00E15C47" w:rsidP="00E15C47">
      <w:pPr>
        <w:jc w:val="both"/>
        <w:rPr>
          <w:lang w:val="nl-NL"/>
        </w:rPr>
      </w:pPr>
      <w:r w:rsidRPr="00E15C47">
        <w:rPr>
          <w:lang w:val="nl-NL"/>
        </w:rPr>
        <w:t>Sommigen zeggen dat het de lamp betekent een lamp van belijdenis, maar dit gezegde houdt niets in, want er is</w:t>
      </w:r>
      <w:r w:rsidRPr="00E15C47">
        <w:rPr>
          <w:b/>
          <w:lang w:val="nl-NL"/>
        </w:rPr>
        <w:t xml:space="preserve"> </w:t>
      </w:r>
      <w:r w:rsidRPr="00E15C47">
        <w:rPr>
          <w:lang w:val="nl-NL"/>
        </w:rPr>
        <w:t xml:space="preserve">geen </w:t>
      </w:r>
      <w:r w:rsidR="00CF6494" w:rsidRPr="00E15C47">
        <w:rPr>
          <w:lang w:val="nl-NL"/>
        </w:rPr>
        <w:t>Bijbeltekst</w:t>
      </w:r>
      <w:r w:rsidRPr="00E15C47">
        <w:rPr>
          <w:lang w:val="nl-NL"/>
        </w:rPr>
        <w:t xml:space="preserve"> die de belijdenis met die naam noemt. De lampen die </w:t>
      </w:r>
      <w:r w:rsidRPr="00E15C47">
        <w:rPr>
          <w:i/>
          <w:lang w:val="nl-NL"/>
        </w:rPr>
        <w:t>hier</w:t>
      </w:r>
      <w:r w:rsidRPr="00E15C47">
        <w:rPr>
          <w:lang w:val="nl-NL"/>
        </w:rPr>
        <w:t xml:space="preserve"> worden beschreven hadden de </w:t>
      </w:r>
      <w:r w:rsidRPr="00E15C47">
        <w:rPr>
          <w:i/>
          <w:lang w:val="nl-NL"/>
        </w:rPr>
        <w:t>wijze maagden</w:t>
      </w:r>
      <w:r w:rsidRPr="00E15C47">
        <w:rPr>
          <w:lang w:val="nl-NL"/>
        </w:rPr>
        <w:t xml:space="preserve"> bij zich. Als ze een andere lamp genomen hadden, waren ze net zo dwaas geweest als de anderen.</w:t>
      </w:r>
    </w:p>
    <w:p w:rsidR="00E15C47" w:rsidRPr="00E15C47" w:rsidRDefault="00E15C47" w:rsidP="00E15C47">
      <w:pPr>
        <w:jc w:val="both"/>
        <w:rPr>
          <w:lang w:val="nl-NL"/>
        </w:rPr>
      </w:pPr>
      <w:r w:rsidRPr="00E15C47">
        <w:rPr>
          <w:lang w:val="nl-NL"/>
        </w:rPr>
        <w:t>Dit leidt mij om ten vierde te beschrijven</w:t>
      </w:r>
    </w:p>
    <w:p w:rsidR="00E15C47" w:rsidRPr="00E15C47" w:rsidRDefault="00E15C47" w:rsidP="00A33BCB">
      <w:pPr>
        <w:spacing w:after="0" w:afterAutospacing="0"/>
        <w:jc w:val="both"/>
        <w:rPr>
          <w:b/>
          <w:i/>
          <w:lang w:val="nl-NL"/>
        </w:rPr>
      </w:pPr>
    </w:p>
    <w:p w:rsidR="00E15C47" w:rsidRPr="00E15C47" w:rsidRDefault="00E15C47" w:rsidP="00E15C47">
      <w:pPr>
        <w:jc w:val="both"/>
        <w:rPr>
          <w:b/>
          <w:lang w:val="nl-NL"/>
        </w:rPr>
      </w:pPr>
      <w:r w:rsidRPr="00E15C47">
        <w:rPr>
          <w:b/>
          <w:i/>
          <w:lang w:val="nl-NL"/>
        </w:rPr>
        <w:t>4. De vaten van de maagden.</w:t>
      </w:r>
    </w:p>
    <w:p w:rsidR="00E15C47" w:rsidRPr="00E15C47" w:rsidRDefault="00E15C47" w:rsidP="00E15C47">
      <w:pPr>
        <w:jc w:val="both"/>
        <w:rPr>
          <w:lang w:val="nl-NL"/>
        </w:rPr>
      </w:pPr>
      <w:r w:rsidRPr="00E15C47">
        <w:rPr>
          <w:lang w:val="nl-NL"/>
        </w:rPr>
        <w:t xml:space="preserve">Onder deze vaten versta ik hun </w:t>
      </w:r>
      <w:r w:rsidRPr="00E15C47">
        <w:rPr>
          <w:i/>
          <w:lang w:val="nl-NL"/>
        </w:rPr>
        <w:t>hart</w:t>
      </w:r>
      <w:r w:rsidRPr="00E15C47">
        <w:rPr>
          <w:lang w:val="nl-NL"/>
        </w:rPr>
        <w:t xml:space="preserve">, want religie zonder hart is als eiwit zonder zout: het is slechts ‘lichamelijke oefening die geen nut doet’. Als we tot God naderen met onze mond en we Hem eren met onze lippen, maar ons hart verre van Hem is, dan is onze godsdienst ijdel. Als we onze schreden richten naar de hemel en hopen dat we daar zullen aankomen, terwijl we ons hart zetten op de dingen van de tijd en hetgeen zichtbaar is, gaan we zonder ons hart en waar ons hart is, daar zal onze schat ook zijn. God belooft dat Hij ons stenen hart wil wegnemen en ons een vlezen hart wil geven: “En Ik zal hun enerlei hart geven, en zal een nieuwe geest in het binnenste van u geven” Ezech. 11:20. “Want Ik zal ze degenen vergeven die Ik zal doen overbleven” Jer. 50:20. “En de HEERE, Uw God, zal uw hart besnijden om de HEERE, uw God lief te hebben, opdat gij levet” Deut. 30:6. Als we God niet met </w:t>
      </w:r>
      <w:r w:rsidRPr="00E15C47">
        <w:rPr>
          <w:i/>
          <w:lang w:val="nl-NL"/>
        </w:rPr>
        <w:t>het hart</w:t>
      </w:r>
      <w:r w:rsidRPr="00E15C47">
        <w:rPr>
          <w:lang w:val="nl-NL"/>
        </w:rPr>
        <w:t xml:space="preserve"> dienen, hebben we geen geloof, “want met het hart gelooft men ter rechtvaardigheid”. Waar geen hart is, is ook geen Christus, want Hij woont door het geloof in het hart. Zonder hart is er ook geen genade, want genade is de verborgen mens des harten. Bovendien ziet God in mededogen neer op degenen die voor Zijn Woord beven, en alleen op hen. Ook wil Hij alleen maar wonen bij degenen die een gebroken en nederige geest hebben, opdat Hij “levend make de geest der nederigen, en opdat Hij levend make het </w:t>
      </w:r>
      <w:r w:rsidRPr="00E15C47">
        <w:rPr>
          <w:i/>
          <w:lang w:val="nl-NL"/>
        </w:rPr>
        <w:t xml:space="preserve">hart </w:t>
      </w:r>
      <w:r w:rsidRPr="00E15C47">
        <w:rPr>
          <w:lang w:val="nl-NL"/>
        </w:rPr>
        <w:t>der verbrijzelden” Jesaja 57:15. Een zondaar wiens hart niet gebroken is, heeft de medicijnmeester niet nodig. Hij valt ook niet onder de opdracht van Christus, want Hij werd gezonden om de verbrokenen van hart te verbinden.</w:t>
      </w:r>
    </w:p>
    <w:p w:rsidR="00E15C47" w:rsidRPr="00E15C47" w:rsidRDefault="00E15C47" w:rsidP="00E15C47">
      <w:pPr>
        <w:jc w:val="both"/>
        <w:rPr>
          <w:lang w:val="nl-NL"/>
        </w:rPr>
      </w:pPr>
      <w:r w:rsidRPr="00E15C47">
        <w:rPr>
          <w:lang w:val="nl-NL"/>
        </w:rPr>
        <w:t xml:space="preserve">Deze wijze maagden kenden hun arglistigheid, hun bitterheid, hun ontrouw en de plaag van hun eigen hart en ze wisten dat God hun hart had veranderd. Hieruit kunnen we afleiden dat alles wat deze wijze maagden waren en wat ze hadden, kwam van de Vader der lichten. Ze waren allemaal van nature zondaar, dood in zonden en misdaden, maar God had ‘hen getuchtigd en geleerd uit Zijn wet’. Daarna trok Hij hen tot Christus, opdat ze in Hem rust zouden vinden “totdat de kuil voor de goddeloze gegraven wordt” Psalm 94:13. Christus heeft hen ontvangen als de gift van de Vader en </w:t>
      </w:r>
      <w:r w:rsidRPr="00E15C47">
        <w:rPr>
          <w:i/>
          <w:lang w:val="nl-NL"/>
        </w:rPr>
        <w:t>daarom</w:t>
      </w:r>
      <w:r w:rsidRPr="00E15C47">
        <w:rPr>
          <w:lang w:val="nl-NL"/>
        </w:rPr>
        <w:t xml:space="preserve"> mogen zij maagden genoemd worden.</w:t>
      </w:r>
    </w:p>
    <w:p w:rsidR="00E15C47" w:rsidRPr="00E15C47" w:rsidRDefault="00E15C47" w:rsidP="00E15C47">
      <w:pPr>
        <w:pStyle w:val="BodyText"/>
        <w:jc w:val="both"/>
        <w:rPr>
          <w:sz w:val="22"/>
          <w:lang w:val="nl-NL"/>
        </w:rPr>
      </w:pPr>
      <w:r w:rsidRPr="00E15C47">
        <w:rPr>
          <w:sz w:val="22"/>
          <w:lang w:val="nl-NL"/>
        </w:rPr>
        <w:t xml:space="preserve">God openbaarde Zijn Zoon in hen als de Hoop der heerlijkheid en zij kregen “de verlichting der kennis der heerlijkheid Gods in het aangezicht van Jezus Christus” 2 Kor. 4:6. Dit maakte hen tot wijze maagden. Hij gaf hun “de kennis der zaligheid, in vergeving hunner zonden” Lukas 1:77 en een gevoelige indruk van de liefde die Christus de dood deed ingaan. Hun was veel vergeven, opdat zij veel lief zouden hebben. Dit was hun lamp en maakte hen tot wijze maagden, die hun lampen meenamen. </w:t>
      </w:r>
    </w:p>
    <w:p w:rsidR="00E15C47" w:rsidRPr="00E15C47" w:rsidRDefault="00E15C47" w:rsidP="00E15C47">
      <w:pPr>
        <w:jc w:val="both"/>
        <w:rPr>
          <w:lang w:val="nl-NL"/>
        </w:rPr>
      </w:pPr>
      <w:r w:rsidRPr="00E15C47">
        <w:rPr>
          <w:lang w:val="nl-NL"/>
        </w:rPr>
        <w:t xml:space="preserve">God besneed hun hart, opdat ze Hem lief zouden hebben en werkte het geloofsvertrouwen in hun hart, opdat ze in Hem zouden geloven en het leven en de zaligheid zouden ontvangen. Dit richtte hun genegenheid naar boven en deed hen op weg gaan om de Bruidegom te ontmoeten. Want waar zouden ze te vinden zijn, dan waar hun Schat en hun </w:t>
      </w:r>
      <w:r w:rsidRPr="00E15C47">
        <w:rPr>
          <w:i/>
          <w:lang w:val="nl-NL"/>
        </w:rPr>
        <w:t>hart</w:t>
      </w:r>
      <w:r w:rsidRPr="00E15C47">
        <w:rPr>
          <w:lang w:val="nl-NL"/>
        </w:rPr>
        <w:t xml:space="preserve"> was? Maar zij gingen niet op weg in de hoop en de verwachting dat ze de Bruidegom zouden ontmoeten voordat ze datgene bezaten wat ze nodig hadden om binnengelaten te worden en wat hen geschikt maakte voor deze ontvangst. Ik ga nu over om ten vijfde te handelen over hun olie.</w:t>
      </w:r>
    </w:p>
    <w:p w:rsidR="00E15C47" w:rsidRPr="00E15C47" w:rsidRDefault="00E15C47" w:rsidP="00FA083B">
      <w:pPr>
        <w:spacing w:after="0" w:afterAutospacing="0"/>
        <w:jc w:val="both"/>
        <w:rPr>
          <w:lang w:val="nl-NL"/>
        </w:rPr>
      </w:pPr>
    </w:p>
    <w:p w:rsidR="00E15C47" w:rsidRPr="00E15C47" w:rsidRDefault="00E15C47" w:rsidP="00E15C47">
      <w:pPr>
        <w:jc w:val="both"/>
        <w:rPr>
          <w:b/>
          <w:lang w:val="nl-NL"/>
        </w:rPr>
      </w:pPr>
      <w:r w:rsidRPr="00E15C47">
        <w:rPr>
          <w:b/>
          <w:i/>
          <w:lang w:val="nl-NL"/>
        </w:rPr>
        <w:t>5. De olie van de maagden.</w:t>
      </w:r>
    </w:p>
    <w:p w:rsidR="00E15C47" w:rsidRPr="00E15C47" w:rsidRDefault="00E15C47" w:rsidP="00E15C47">
      <w:pPr>
        <w:jc w:val="both"/>
        <w:rPr>
          <w:lang w:val="nl-NL"/>
        </w:rPr>
      </w:pPr>
      <w:r w:rsidRPr="00E15C47">
        <w:rPr>
          <w:lang w:val="nl-NL"/>
        </w:rPr>
        <w:t xml:space="preserve">De Joodse hogepriesters, de profeet Eliza en de koningen van Israël werden op Gods bevel met olie tot hun ambt gezalfd. Hij, Die nu onze Profeet, Priester en Koning is, werd gezalfd met de Heilige Geest, zonder mate. De heilige schrijver beschrijft de zalving van Christus heel precies: “Uw troon, o God, is eeuwiglijk en altoos; de scepter Uws Koninkrijks is een scepter van </w:t>
      </w:r>
      <w:r w:rsidR="00CF6494" w:rsidRPr="00E15C47">
        <w:rPr>
          <w:lang w:val="nl-NL"/>
        </w:rPr>
        <w:t>rechtmatigheid</w:t>
      </w:r>
      <w:r w:rsidRPr="00E15C47">
        <w:rPr>
          <w:lang w:val="nl-NL"/>
        </w:rPr>
        <w:t>. Gij hebt gerechtigheid lief en haat goddeloosheid; daarom heeft U, o God, Uw God gezalfd met vreugdeolie boven Uw medegenoten” Psalm 45:7-8. Het is duidelijk dat deze psalm gaat over het huwelijk van Christus. “Al Uw klederen zijn mirre en aloë en kassie, uit de elpenbenen paleizen</w:t>
      </w:r>
      <w:r w:rsidRPr="00E15C47">
        <w:rPr>
          <w:b/>
          <w:lang w:val="nl-NL"/>
        </w:rPr>
        <w:t xml:space="preserve">, </w:t>
      </w:r>
      <w:r w:rsidRPr="00E15C47">
        <w:rPr>
          <w:lang w:val="nl-NL"/>
        </w:rPr>
        <w:t>vanwaar zij U verblijden” Psalm 45:9. Dit is Christus en het</w:t>
      </w:r>
      <w:r w:rsidRPr="00E15C47">
        <w:rPr>
          <w:b/>
          <w:lang w:val="nl-NL"/>
        </w:rPr>
        <w:t xml:space="preserve"> </w:t>
      </w:r>
      <w:r w:rsidRPr="00E15C47">
        <w:rPr>
          <w:lang w:val="nl-NL"/>
        </w:rPr>
        <w:t>gezel</w:t>
      </w:r>
      <w:r w:rsidRPr="00E15C47">
        <w:rPr>
          <w:lang w:val="nl-NL"/>
        </w:rPr>
        <w:softHyphen/>
        <w:t xml:space="preserve">schap in de elpenbenen paleizen, in wie Hij Zich verblijdt. Daarna wordt de Kerk met haar gezelschap genoemd: “Dochters van koningen zijn onder Uw kostelijke staatsdochteren; de Koningin staat aan Uw rechterhand in het fijnste goud van Ofir” vs. 10. Vervolgens gebiedt Hij haar om het huis van haar vader te verlaten en Hem tegemoet te gaan: “Hoor, o dochter, en zie, en neig uw oor; en vergeet uw volk en uws vaders huis” vers 11. Dan deelt Hij haar mee welke ontvangst ze zal krijgen als ze dat doet: “Zo zal de Koning lust hebben aan uw schoonheid; dewijl Hij uw HEERE is, zo buig u voor Hem neder” vers 12. Daarna wordt er melding gemaakt van andere maagden die om de gunst van de Koningin zullen smeken: “En de dochter van Tyrus, de rijken onder het volk, zullen uw aangezicht met geschenk smeken” vs. 13. Dan prijst Hij haar: “Des Konings dochter is geheel verheerlijkt inwendig; haar kleding is van gouden borduursel vs. 14. Vervolgens wordt haar heerlijke binnenkomst in het koninklijke paleis beschreven: “In gestikte klederen zal zij tot de Koning geleid worden.” Samen met haar metgezellinnen, die haar volgen en die ook in onze tekst beschreven worden, worden ze naar binnen gebracht: “De jonge dochteren, die achter haar zijn, haar medegezellinnen, zullen tot U gebracht worden. Zij zullen geleid worden met alle blijdschap en verheuging; zij zullen ingaan in des Konings paleis” vs. 15-16. Uit deze psalm en uit het boek Spreuken nam de Heere de gelijkenis van de wijze en de dwaze maagden. </w:t>
      </w:r>
    </w:p>
    <w:p w:rsidR="00E15C47" w:rsidRPr="00E15C47" w:rsidRDefault="00E15C47" w:rsidP="00E15C47">
      <w:pPr>
        <w:jc w:val="both"/>
        <w:rPr>
          <w:lang w:val="nl-NL"/>
        </w:rPr>
      </w:pPr>
      <w:r w:rsidRPr="00E15C47">
        <w:rPr>
          <w:lang w:val="nl-NL"/>
        </w:rPr>
        <w:t xml:space="preserve">Het is schoon om de </w:t>
      </w:r>
      <w:r w:rsidRPr="00E15C47">
        <w:rPr>
          <w:i/>
          <w:lang w:val="nl-NL"/>
        </w:rPr>
        <w:t>opklimming</w:t>
      </w:r>
      <w:r w:rsidRPr="00E15C47">
        <w:rPr>
          <w:lang w:val="nl-NL"/>
        </w:rPr>
        <w:t xml:space="preserve"> te zien die in deze Psalm naar voren komt. </w:t>
      </w:r>
    </w:p>
    <w:p w:rsidR="00E15C47" w:rsidRPr="00E15C47" w:rsidRDefault="00E15C47" w:rsidP="00E15C47">
      <w:pPr>
        <w:jc w:val="both"/>
        <w:rPr>
          <w:lang w:val="nl-NL"/>
        </w:rPr>
      </w:pPr>
      <w:r w:rsidRPr="00E15C47">
        <w:rPr>
          <w:lang w:val="nl-NL"/>
        </w:rPr>
        <w:t>In de eerste plaats wordt hier de uitverkoren bruid aan Christus voorgesteld en is Hij” zeer bewogen als Hij haar ziet. In de tweede plaats is Hij gezalfd tot Priester om haar door Zijn offer te verlossen en tot Profeet om haar te onderwijzen. Daarom beveelt Hij haar om naar Hem te luisteren. In de derde plaats is Hij gezalfd tot het ambt van Koning en zegt Hij haar dat de Koning haar schoonheid zeer begeert. En dan geeft Hij haar de titel van koningin, in overeenstemming met Zijn waardigheid, en belooft Hij dat Hij haar tot Zijn paleis zal brengen en een plaats aan Zijn rechterhand zal geven. Dit werd met de meest innemende genegenheid benadrukt, opdat ze ertoe zou komen om haar familie en het huis van haar vader te verlaten en haar Bruidegom tegemoet te gaan.</w:t>
      </w:r>
    </w:p>
    <w:p w:rsidR="00E15C47" w:rsidRPr="00E15C47" w:rsidRDefault="00E15C47" w:rsidP="00E15C47">
      <w:pPr>
        <w:jc w:val="both"/>
        <w:rPr>
          <w:lang w:val="nl-NL"/>
        </w:rPr>
      </w:pPr>
      <w:r w:rsidRPr="00E15C47">
        <w:rPr>
          <w:lang w:val="nl-NL"/>
        </w:rPr>
        <w:t xml:space="preserve">Er waren </w:t>
      </w:r>
      <w:r w:rsidRPr="00E15C47">
        <w:rPr>
          <w:i/>
          <w:lang w:val="nl-NL"/>
        </w:rPr>
        <w:t>twee</w:t>
      </w:r>
      <w:r w:rsidRPr="00E15C47">
        <w:rPr>
          <w:lang w:val="nl-NL"/>
        </w:rPr>
        <w:t xml:space="preserve"> dingen die de Zaligmaker verblijdden toen de vreugdeolie op Hem was. Het eerste was de dag van Zijn bruiloft: “Gaat uit, en aanschouwt, gij dochteren van Sion, de Koning Salomo, met de kroon waarmee Hem Zijn moeder kroonde op de dag Zijner bruiloft, en op de dag der vreugde Zijns harten” Hoogl. 3:11. Het andere was Zijn verheuging vanwege de heerlijkheid waarmee Zijn menselijke natuur bekleed zou worden bij Zijn hemelvaart en de verzadiging van vreugde die Hij in de hemel zou ontvangen. Daarom horen wij Hem spreken: “Daarom is mijn hart verblijd, en mijn eer verheugt zich; ook zal Mijn vlees zeker wonen. Want Gij zult mijn ziel in de hel niet verlaten; Gij zult niet toelaten dat Uw Heilige de verdeling zie. Gij zult Mij het pad des levens bekend maken; verzadiging van vreugde is bij Uw aangezicht; liefelijkheden zijn in Uw rechterhand, eeuwiglijk” Psalm 16:9-11. Dit is “de vreugde die Hem voorgesteld was”, waarvoor “Hij het kruis heeft verdragen, en schande veracht en is gezeten aan de rechterhand des troons van God” Hebr. 12:2.</w:t>
      </w:r>
    </w:p>
    <w:p w:rsidR="00E15C47" w:rsidRPr="00E15C47" w:rsidRDefault="00E15C47" w:rsidP="00FA083B">
      <w:pPr>
        <w:spacing w:after="0" w:afterAutospacing="0"/>
        <w:jc w:val="both"/>
        <w:rPr>
          <w:lang w:val="nl-NL"/>
        </w:rPr>
      </w:pPr>
    </w:p>
    <w:p w:rsidR="00E15C47" w:rsidRPr="00E15C47" w:rsidRDefault="00E15C47" w:rsidP="00FA083B">
      <w:pPr>
        <w:numPr>
          <w:ilvl w:val="0"/>
          <w:numId w:val="17"/>
        </w:numPr>
        <w:ind w:left="357" w:hanging="357"/>
        <w:jc w:val="both"/>
        <w:rPr>
          <w:lang w:val="nl-NL"/>
        </w:rPr>
      </w:pPr>
      <w:r w:rsidRPr="00E15C47">
        <w:rPr>
          <w:lang w:val="nl-NL"/>
        </w:rPr>
        <w:t xml:space="preserve">Laten we nu kijken naar de </w:t>
      </w:r>
      <w:r w:rsidRPr="00E15C47">
        <w:rPr>
          <w:i/>
          <w:lang w:val="nl-NL"/>
        </w:rPr>
        <w:t xml:space="preserve">olie </w:t>
      </w:r>
      <w:r w:rsidRPr="00E15C47">
        <w:rPr>
          <w:lang w:val="nl-NL"/>
        </w:rPr>
        <w:t xml:space="preserve">van deze wijzen en bezien wat deze olie is. Salomo beschouwt deze ontvlambare olie van de wijzen als </w:t>
      </w:r>
      <w:r w:rsidRPr="00E15C47">
        <w:rPr>
          <w:i/>
          <w:lang w:val="nl-NL"/>
        </w:rPr>
        <w:t>vreugde</w:t>
      </w:r>
      <w:r w:rsidRPr="00E15C47">
        <w:rPr>
          <w:lang w:val="nl-NL"/>
        </w:rPr>
        <w:t xml:space="preserve">. Hij zegt ons dat het licht van de rechtvaardigen van vreugde brandt, maar dat de lamp van de goddelozen uitgeblust zal worden: “Het licht der rechtvaardigen zal zich verblijden, maar de lamp der goddelozen zal uitgeblust worden” Spr. 13:9. De profeet Jesaja noemt </w:t>
      </w:r>
      <w:r w:rsidRPr="00E15C47">
        <w:rPr>
          <w:i/>
          <w:lang w:val="nl-NL"/>
        </w:rPr>
        <w:t>het “vreugdeolie”</w:t>
      </w:r>
      <w:r w:rsidRPr="00E15C47">
        <w:rPr>
          <w:lang w:val="nl-NL"/>
        </w:rPr>
        <w:t>. Als hij profeteert over Christus en voorzegt wat Hij zal doen als Hij komt, zegt hij dat Christus komt “om alle treurigen te troosten. Om de treurigen Sions te beschikken dat hun gegeven worde sieraad voor as, vreugdeolie</w:t>
      </w:r>
      <w:r w:rsidRPr="00E15C47">
        <w:rPr>
          <w:i/>
          <w:lang w:val="nl-NL"/>
        </w:rPr>
        <w:t xml:space="preserve"> </w:t>
      </w:r>
      <w:r w:rsidRPr="00E15C47">
        <w:rPr>
          <w:lang w:val="nl-NL"/>
        </w:rPr>
        <w:t xml:space="preserve">voor treurigheid, het gewaad des lofs voor een benauwde geest; opdat zij genaamd worden eikenbomen der gerechtigheid, een planting des HEEREN, opdat Hij verheerlijkt worde” Jesaja 61:2-3. Hieruit blijkt dat de olie die deze wijze maagden meenamen in hun vaten duidt op de </w:t>
      </w:r>
      <w:r w:rsidRPr="00E15C47">
        <w:rPr>
          <w:i/>
          <w:lang w:val="nl-NL"/>
        </w:rPr>
        <w:t>geestelijke en hemelse vreugde</w:t>
      </w:r>
      <w:r w:rsidRPr="00E15C47">
        <w:rPr>
          <w:lang w:val="nl-NL"/>
        </w:rPr>
        <w:t xml:space="preserve"> waarmee de Heilige Geest de wedergeboren ziel vervult. Dit blijkt des te duidelijker uit het feit dat de Heere tegenover deze olie de treurigheid stelt en deze olie belooft aan de treurenden in Sion. Er is niets wat arme zielen die treuren vanwege de zonde meer begeren dan deze vreugde des Heeren. ja, zelfs de dwaze maagden begeerden die, toen hun lampen uitgingen: “Geef ons van uw olie.” Dit komt overeen met hetgeen de wijze man zegt: “In des wijzen woning is een gewenste schat, en olie” Spr. 21:20. Deze spreuk wordt in onze tekst vervuld, “want de wijzen namen olie in haar lampen”. We weten dat olie heel goed brandt. Ik weet zeker dat er niets is wat droefheid, smart, ellende en treurigheid beter kan wegnemen dan de vreugde des Heeren in het hart. Deze olie doet het gezicht van een mens stralen, hoe slecht, ziekelijk, droevig, terneergeslagen en somber hij er daarvoor ook uitzag. Vreugde en voorspoed worden geplaatst tegenover tegenspoed en zwaarmoedige overpeinzing: “Geniet het goede ten dage des voorspoeds, maar ten dage des tegenspoeds, zie toe, want God maakt ook de een tegenover de ander” Pred. 7:14. Als onze geestelijke kracht afneemt en onze vreugde verflauwt, mogen wij met David profeteren: “Gij zult mijn hoorn verhogen gelijk eens eenhoorns; ik ben met verse olie overgoten Psalm 92:11.</w:t>
      </w:r>
    </w:p>
    <w:p w:rsidR="00E15C47" w:rsidRPr="00E15C47" w:rsidRDefault="00E15C47" w:rsidP="00FA083B">
      <w:pPr>
        <w:numPr>
          <w:ilvl w:val="0"/>
          <w:numId w:val="17"/>
        </w:numPr>
        <w:ind w:left="357" w:hanging="357"/>
        <w:jc w:val="both"/>
        <w:rPr>
          <w:lang w:val="nl-NL"/>
        </w:rPr>
      </w:pPr>
      <w:r w:rsidRPr="00E15C47">
        <w:rPr>
          <w:lang w:val="nl-NL"/>
        </w:rPr>
        <w:t>Bovendien blijft olie altijd drijven. Voegt het bij iets anders, wat u ook wilt, de olie vermengt zich er niet mee, maar blijft bovendrijven. Zo is de olie een beeld van het grootste geluk in de hemel: “Verzadiging der vreugde is bij Uw aangezicht; liefelijkheden zijn in Uw rechterhand, eeuwiglijk”, Psalm 16:11. Volgens Paulus is vreugde of blijdschap de tweede vrucht van de Heilige Geest van God: “Liefde, blijdschap, vrede” Gal. 5:22. Gezalfd met deze olie zullen de zonen van God terugkeren naar het huis van hun Vader. Zij zullen “komen met gejuich, en eeuwige blijdschap zal op hun hoofd wezen, vrolijkheid en blijdschap zullen zij verkrijgen, maar droefenis en zuchting zullen wegvlieden” Jesaja 35:10. De Heere vervulle ons met al Zijn vreugde en vrede in het geloof.</w:t>
      </w:r>
    </w:p>
    <w:p w:rsidR="00E15C47" w:rsidRPr="00E15C47" w:rsidRDefault="00E15C47" w:rsidP="00FA083B">
      <w:pPr>
        <w:numPr>
          <w:ilvl w:val="0"/>
          <w:numId w:val="17"/>
        </w:numPr>
        <w:ind w:left="357" w:hanging="357"/>
        <w:jc w:val="both"/>
        <w:rPr>
          <w:lang w:val="nl-NL"/>
        </w:rPr>
      </w:pPr>
      <w:r w:rsidRPr="00E15C47">
        <w:rPr>
          <w:lang w:val="nl-NL"/>
        </w:rPr>
        <w:t xml:space="preserve">Nogmaals, wat anders kan het hart van de </w:t>
      </w:r>
      <w:r w:rsidRPr="00E15C47">
        <w:rPr>
          <w:i/>
          <w:lang w:val="nl-NL"/>
        </w:rPr>
        <w:t>Bruidegom</w:t>
      </w:r>
      <w:r w:rsidRPr="00E15C47">
        <w:rPr>
          <w:lang w:val="nl-NL"/>
        </w:rPr>
        <w:t xml:space="preserve"> vervullen dan vreugde, als Hij de lust van Zijn ogen tot zich mag nemen? Of, wat anders kan het hart van de </w:t>
      </w:r>
      <w:r w:rsidRPr="00E15C47">
        <w:rPr>
          <w:i/>
          <w:lang w:val="nl-NL"/>
        </w:rPr>
        <w:t>bruid</w:t>
      </w:r>
      <w:r w:rsidRPr="00E15C47">
        <w:rPr>
          <w:lang w:val="nl-NL"/>
        </w:rPr>
        <w:t xml:space="preserve"> vervullen dan vreugde, als Degene Die zij boven alles bemint haar aan Zijn hart gaat drukken? Hoe lieflijk vergelijkt en verweeft de Schrift dit niet met het huwelijk van de ziel met Christus? “Tot u zal niet meer gezegd worden: De verlatene, en tot uw land zal niet meer gezegd worden: Het verwoeste; maar gij zult genoemd worden: Mijn lust is aan haar; en uw land: Het getrouwde; want de HEERE heeft een lust aan u, en uw land zal getrouwd worden. Want gelijk een jongeling een jonkvrouw trouwt, alzo zullen uw kinderen u trouwen; en gelijk de bruidegom vrolijk is over de bruid, alzo zal uw God over u vrolijk zijn” Jesaja. 62:4-5.</w:t>
      </w:r>
    </w:p>
    <w:p w:rsidR="00E15C47" w:rsidRPr="00E15C47" w:rsidRDefault="00E15C47" w:rsidP="00FA083B">
      <w:pPr>
        <w:jc w:val="both"/>
        <w:rPr>
          <w:lang w:val="nl-NL"/>
        </w:rPr>
      </w:pPr>
      <w:r w:rsidRPr="00E15C47">
        <w:rPr>
          <w:lang w:val="nl-NL"/>
        </w:rPr>
        <w:t>Deze olie van hemelse vreugde is een onwaardeerbare schat en dat zal ze ook zijn voor de wijzen als het geroep te middernacht weerklinkt. Als de wereldse mensen zich het veiligst voelen en zullen kopen, verkopen, bouwen, verbouwen, trouwen en hun kinderen ten huwelijk zullen geven, als op het alleronverwachtst de Archangel en de trompet van God hen zullen verschrikken, dan mogen de wijzen terugzien op het werk der bekering en door genade vooruitzien met een goede hoop en zich verheugen over Zijn komst. Zij zullen zien en weten dat er een eind is gekomen aan alle zonde en het zondigen, aan al het verdriet, al de droefheid en al het lijden en dat ze niets voor zich hebben dan de eeuwige gelukzaligheid. De Bruidegom zal verheerlijkt worden in allen die geloven en Hij zal Zijn geliefde tot Zich nemen. Dit, ja dit zal de olie helderder dan anders doen branden. Ik haast me nu tot mijn laatste punt.</w:t>
      </w:r>
    </w:p>
    <w:p w:rsidR="00E15C47" w:rsidRPr="00E15C47" w:rsidRDefault="00E15C47" w:rsidP="004C0D37">
      <w:pPr>
        <w:spacing w:after="0" w:afterAutospacing="0"/>
        <w:jc w:val="both"/>
        <w:rPr>
          <w:b/>
          <w:i/>
          <w:lang w:val="nl-NL"/>
        </w:rPr>
      </w:pPr>
    </w:p>
    <w:p w:rsidR="00E15C47" w:rsidRPr="00E15C47" w:rsidRDefault="00E15C47" w:rsidP="00E15C47">
      <w:pPr>
        <w:jc w:val="both"/>
        <w:rPr>
          <w:b/>
          <w:i/>
          <w:lang w:val="nl-NL"/>
        </w:rPr>
      </w:pPr>
      <w:r w:rsidRPr="00E15C47">
        <w:rPr>
          <w:b/>
          <w:i/>
          <w:lang w:val="nl-NL"/>
        </w:rPr>
        <w:t>6. Hoe het met de maagden afliep aan het eind van hun reis</w:t>
      </w:r>
    </w:p>
    <w:p w:rsidR="00E15C47" w:rsidRPr="00E15C47" w:rsidRDefault="00E15C47" w:rsidP="00E15C47">
      <w:pPr>
        <w:pStyle w:val="BodyText"/>
        <w:jc w:val="both"/>
        <w:rPr>
          <w:sz w:val="22"/>
          <w:lang w:val="nl-NL"/>
        </w:rPr>
      </w:pPr>
      <w:r w:rsidRPr="00E15C47">
        <w:rPr>
          <w:sz w:val="22"/>
          <w:lang w:val="nl-NL"/>
        </w:rPr>
        <w:t>We lezen dat de Bruidegom vertoefde. Hij kwam niet zo snel als ze hadden verwacht. Misschien was de reden wel dat sommigen zich te veel bezig gehouden hadden met het berekenen van de tijd van Zijn komst, zoals vele speculators van tevoren gissen naar de precieze tijd van veel gebeurtenissen terwijl God die niet heeft geopenbaard. De Bruidegom bleef langer weg dan sommigen hadden berekend en anderen hadden verwacht. “Toen werden zij allen sluimerig en vielen in slaap”, Matth. 25:5. Het geloof was niet in oefening, de hoop keek niet uit en de verwachting zat niet op haar wachttoren. Er waren geen moeilijkheden die het geduld beproefden, de liefde was verkoud, er was geen ijver meer, de genade sluimerde en ze waren slaperig geworden. Niets kon hen doen ontwaken dan een eerlijk geweten en naar deze stem werd niet geluisterd. “Ik sliep, maar mijn hart waakte, de stem mijns Liefsten Die klopte was: Doe mij open, Mijn zuster, Mijn vriendin” Hoogl. 5.2. Hoewel de bruid in slaap gevallen was, waakte haar hart. Hoe vast ze ook sliep, toch herkende ze de stem van haar Liefste, want ze spreekt over “de stem mijns Liefsten Die klopte”. Christus Zelf haalt deze woorden van Zijn Kerk aan: “Laat uw lendenen omgord zijn en de kaarsen brandende. En zijt gij de mensen gelijk, die op hun heer wachten, wanneer hij wederkomen zal van de bruiloft, opdat, als hij komt en klopt, zij hem terstond mogen opendoen. Zalig zijn die dienstknechten welke de heer, als hij komt, zal wakende vinden” Lukas 12:35-37.</w:t>
      </w:r>
    </w:p>
    <w:p w:rsidR="00E15C47" w:rsidRPr="00E15C47" w:rsidRDefault="00E15C47" w:rsidP="004C0D37">
      <w:pPr>
        <w:spacing w:after="0" w:afterAutospacing="0"/>
        <w:jc w:val="both"/>
        <w:rPr>
          <w:lang w:val="nl-NL"/>
        </w:rPr>
      </w:pPr>
    </w:p>
    <w:p w:rsidR="004C0D37" w:rsidRDefault="00E15C47" w:rsidP="00E15C47">
      <w:pPr>
        <w:jc w:val="both"/>
        <w:rPr>
          <w:lang w:val="nl-NL"/>
        </w:rPr>
      </w:pPr>
      <w:r w:rsidRPr="004C0D37">
        <w:rPr>
          <w:b/>
          <w:bCs/>
          <w:i/>
          <w:iCs/>
          <w:lang w:val="nl-NL"/>
        </w:rPr>
        <w:t>“En te middernacht geschiedde een geroep. Ziet, de Bruidegom komt, gaat uit hem tegemoet!”</w:t>
      </w:r>
      <w:r w:rsidRPr="00E15C47">
        <w:rPr>
          <w:lang w:val="nl-NL"/>
        </w:rPr>
        <w:t xml:space="preserve"> Matth. 25:6. </w:t>
      </w:r>
    </w:p>
    <w:p w:rsidR="00E15C47" w:rsidRPr="00E15C47" w:rsidRDefault="00E15C47" w:rsidP="00E15C47">
      <w:pPr>
        <w:jc w:val="both"/>
        <w:rPr>
          <w:lang w:val="nl-NL"/>
        </w:rPr>
      </w:pPr>
      <w:r w:rsidRPr="00E15C47">
        <w:rPr>
          <w:i/>
          <w:lang w:val="nl-NL"/>
        </w:rPr>
        <w:t xml:space="preserve">Te middernacht </w:t>
      </w:r>
      <w:r w:rsidRPr="00E15C47">
        <w:rPr>
          <w:lang w:val="nl-NL"/>
        </w:rPr>
        <w:t>geschiedde</w:t>
      </w:r>
      <w:r w:rsidRPr="00E15C47">
        <w:rPr>
          <w:i/>
          <w:lang w:val="nl-NL"/>
        </w:rPr>
        <w:t xml:space="preserve"> </w:t>
      </w:r>
      <w:r w:rsidRPr="00E15C47">
        <w:rPr>
          <w:lang w:val="nl-NL"/>
        </w:rPr>
        <w:t xml:space="preserve">dit geroep. De schepping van de aarde wordt de </w:t>
      </w:r>
      <w:r w:rsidRPr="00E15C47">
        <w:rPr>
          <w:i/>
          <w:lang w:val="nl-NL"/>
        </w:rPr>
        <w:t>morgenstond</w:t>
      </w:r>
      <w:r w:rsidRPr="00E15C47">
        <w:rPr>
          <w:lang w:val="nl-NL"/>
        </w:rPr>
        <w:t xml:space="preserve"> genoemd en de engelen die hun liederen zongen, zijn “de morgensterren die tezamen vrolijk zongen” Job 38:7. De tijd van de profeten wordt </w:t>
      </w:r>
      <w:r w:rsidRPr="00E15C47">
        <w:rPr>
          <w:i/>
          <w:lang w:val="nl-NL"/>
        </w:rPr>
        <w:t>middag</w:t>
      </w:r>
      <w:r w:rsidRPr="00E15C47">
        <w:rPr>
          <w:lang w:val="nl-NL"/>
        </w:rPr>
        <w:t xml:space="preserve"> genoemd, Amos 8:9. In Christus’ dagen wordt er gesproken over de</w:t>
      </w:r>
      <w:r w:rsidRPr="00E15C47">
        <w:rPr>
          <w:i/>
          <w:lang w:val="nl-NL"/>
        </w:rPr>
        <w:t xml:space="preserve"> </w:t>
      </w:r>
      <w:r w:rsidRPr="00E15C47">
        <w:rPr>
          <w:lang w:val="nl-NL"/>
        </w:rPr>
        <w:t>ure</w:t>
      </w:r>
      <w:r w:rsidRPr="00E15C47">
        <w:rPr>
          <w:i/>
          <w:lang w:val="nl-NL"/>
        </w:rPr>
        <w:t xml:space="preserve"> </w:t>
      </w:r>
      <w:r w:rsidRPr="00E15C47">
        <w:rPr>
          <w:lang w:val="nl-NL"/>
        </w:rPr>
        <w:t>van</w:t>
      </w:r>
      <w:r w:rsidRPr="00E15C47">
        <w:rPr>
          <w:i/>
          <w:lang w:val="nl-NL"/>
        </w:rPr>
        <w:t xml:space="preserve"> </w:t>
      </w:r>
      <w:r w:rsidRPr="00E15C47">
        <w:rPr>
          <w:lang w:val="nl-NL"/>
        </w:rPr>
        <w:t>het</w:t>
      </w:r>
      <w:r w:rsidRPr="00E15C47">
        <w:rPr>
          <w:i/>
          <w:lang w:val="nl-NL"/>
        </w:rPr>
        <w:t xml:space="preserve"> avond</w:t>
      </w:r>
      <w:r w:rsidRPr="00E15C47">
        <w:rPr>
          <w:lang w:val="nl-NL"/>
        </w:rPr>
        <w:t>maal</w:t>
      </w:r>
      <w:r w:rsidRPr="00E15C47">
        <w:rPr>
          <w:i/>
          <w:lang w:val="nl-NL"/>
        </w:rPr>
        <w:t xml:space="preserve"> </w:t>
      </w:r>
      <w:r w:rsidRPr="00E15C47">
        <w:rPr>
          <w:lang w:val="nl-NL"/>
        </w:rPr>
        <w:t xml:space="preserve">Luk. 14:16-17. Maar dit geroep weerklinkt aan het </w:t>
      </w:r>
      <w:r w:rsidRPr="00E15C47">
        <w:rPr>
          <w:i/>
          <w:lang w:val="nl-NL"/>
        </w:rPr>
        <w:t>einde</w:t>
      </w:r>
      <w:r w:rsidRPr="00E15C47">
        <w:rPr>
          <w:lang w:val="nl-NL"/>
        </w:rPr>
        <w:t xml:space="preserve"> der tijden en daarom wordt hier gesproken over </w:t>
      </w:r>
      <w:r w:rsidRPr="00E15C47">
        <w:rPr>
          <w:i/>
          <w:lang w:val="nl-NL"/>
        </w:rPr>
        <w:t xml:space="preserve">middernacht. </w:t>
      </w:r>
      <w:r w:rsidRPr="00E15C47">
        <w:rPr>
          <w:lang w:val="nl-NL"/>
        </w:rPr>
        <w:t>Ook wordt hier verwezen naar het geroep dat te middernacht weerklonk in Egypte, toen alle eerstgeborenen gestorven waren en de Israëlieten allen volkomen veilig waren. Zij hadden “het Pascha uitgericht, en de besprenging des bloeds, opdat de verderver der eerstgeborenen hen niet raken zou” Hebr. 11:28.</w:t>
      </w:r>
    </w:p>
    <w:p w:rsidR="00E15C47" w:rsidRPr="00E15C47" w:rsidRDefault="00E15C47" w:rsidP="00E15C47">
      <w:pPr>
        <w:jc w:val="both"/>
        <w:rPr>
          <w:lang w:val="nl-NL"/>
        </w:rPr>
      </w:pPr>
      <w:r w:rsidRPr="00E15C47">
        <w:rPr>
          <w:lang w:val="nl-NL"/>
        </w:rPr>
        <w:t xml:space="preserve">God zal echter al ten allen tijde enkele wachters hebben op de muren van Sion om uit te roepen welk nachtelijk uur is aangebroken. Zo was het ook hier: voordat dit geroep weerklonk, riepen sommigen zelfs </w:t>
      </w:r>
      <w:r w:rsidRPr="00E15C47">
        <w:rPr>
          <w:i/>
          <w:lang w:val="nl-NL"/>
        </w:rPr>
        <w:t xml:space="preserve">te middernacht </w:t>
      </w:r>
      <w:r w:rsidRPr="00E15C47">
        <w:rPr>
          <w:lang w:val="nl-NL"/>
        </w:rPr>
        <w:t>uit</w:t>
      </w:r>
      <w:r w:rsidRPr="00E15C47">
        <w:rPr>
          <w:i/>
          <w:lang w:val="nl-NL"/>
        </w:rPr>
        <w:t xml:space="preserve"> </w:t>
      </w:r>
      <w:r w:rsidRPr="00E15C47">
        <w:rPr>
          <w:lang w:val="nl-NL"/>
        </w:rPr>
        <w:t>hoe laat het was. “Gewisselijk, de Heere HEERE zal geen ding doen, tenzij Hij Zijn verbor</w:t>
      </w:r>
      <w:r w:rsidRPr="00E15C47">
        <w:rPr>
          <w:lang w:val="nl-NL"/>
        </w:rPr>
        <w:softHyphen/>
        <w:t>genheid aan Zijn knechten, de profeten, geopenbaard hebbe” Amos 3:7.</w:t>
      </w:r>
    </w:p>
    <w:p w:rsidR="00E15C47" w:rsidRPr="00E15C47" w:rsidRDefault="00E15C47" w:rsidP="00E15C47">
      <w:pPr>
        <w:jc w:val="both"/>
        <w:rPr>
          <w:lang w:val="nl-NL"/>
        </w:rPr>
      </w:pPr>
      <w:r w:rsidRPr="00E15C47">
        <w:rPr>
          <w:lang w:val="nl-NL"/>
        </w:rPr>
        <w:t xml:space="preserve">Noach werd de verborgenheid van de zondvloed bekend gemaakt. Abraham en Lot werden achtereenvolgens op de hoogte gebracht van de komende verwoesting van Sodom. Mozes wist van de verwoesting die over Egypte komen zou. Aan Jeremia werd de duur van Israëls gevangenschap in Babel bekendgemaakt. Aan Daniël werd meegedeeld wanneer de Messias komen zou. Zowel Daniël als de Messias Zelf wezen duidelijk op de verwoesting van </w:t>
      </w:r>
      <w:r w:rsidR="007B6DE8">
        <w:rPr>
          <w:lang w:val="nl-NL"/>
        </w:rPr>
        <w:t>Jeruzal</w:t>
      </w:r>
      <w:r w:rsidRPr="00E15C47">
        <w:rPr>
          <w:lang w:val="nl-NL"/>
        </w:rPr>
        <w:t>em. Zo zal ook aan sommige wachters bekend worden gemaakt dat de dag des oordeels nabij is, opdat de Heere niet onverwachts komt en Zijn bruid slapende vindt.</w:t>
      </w:r>
    </w:p>
    <w:p w:rsidR="00E15C47" w:rsidRPr="00E15C47" w:rsidRDefault="00E15C47" w:rsidP="00E15C47">
      <w:pPr>
        <w:jc w:val="both"/>
        <w:rPr>
          <w:lang w:val="nl-NL"/>
        </w:rPr>
      </w:pPr>
    </w:p>
    <w:p w:rsidR="00E15C47" w:rsidRPr="00E15C47" w:rsidRDefault="00E15C47" w:rsidP="00E15C47">
      <w:pPr>
        <w:jc w:val="both"/>
        <w:rPr>
          <w:lang w:val="nl-NL"/>
        </w:rPr>
      </w:pPr>
      <w:r w:rsidRPr="00E15C47">
        <w:rPr>
          <w:lang w:val="nl-NL"/>
        </w:rPr>
        <w:t>“Ziet, de Bruidegom komt.” Dit wachtwoord werd niet aan de wereld gegeven, want Hij is hùn Bruidegom niet. Deze waarschuwing werd aan Sion en aan de inwoners van deze stad gegeven. Zij alleen schrokken wakker en ontwaakten. “Toen stonden al die maagden op en bereidden haar lampen” Matth. 25:7. Zowel de wijzen als de dwazen ontvingen deze waarschuwing, want ze vormden één groep met elkaar. Ik zal nu niet over de dwaze maagden spreken. De wijzen “bereidden haar lampen”. Hieruit blijkt dat er maar weinig van hen uitging, dat hun geest versuft was en het geloof in hun hart en alles wat ze ondervonden hadden, verduisterd was. Ook was hun licht erg flauw en hun liefde koud, veel zonden hadden ze niet beleden en beweend en de grote dag van het oordeel stelden ze ver van zich. Dit geroep deed hen wakker schrikken en ontwaakte al hun vrees. Hun afkerige wegen klaagden hen aan, hun grove ondankbaarheid staarde hen in het gezicht en hun zorgeloosheid en koude onverschilligheid verschrikten hen. Dit bracht hen tot zelfonderzoek en een ootmoedige belijdenis. Vrees vervulde hen en zij baden vurig om vergeving, vrede en vernieuwing van Gods werk, totdat het verzoenende bloed opnieuw aan hun hart werd toegepast, ontvingen ze weer zachtmoedigheid en ootmoed, werd hen de vreugde van Gods heil weer gegeven en werden ze staande gehouden en ondersteund door Gods vrijmachtige Geest. Ze zagen dat hun schuld was vergeven en dat ze een bruiloftskleed aan hadden, de Waarheid omgordde hun lenden en liefde heerste in hun hart. Ze voelden inwendig het getuigenis van de Geest en ze zagen uitwendig naar een heldere hemel. Het geloof was in beoefening, de hoop was krachtig. Zo voorbereid, als een bruid die voor haar man versierd is, riepen ze: “Kom, Heere Jezus, ja kom haastiglijk!”</w:t>
      </w:r>
    </w:p>
    <w:p w:rsidR="00E15C47" w:rsidRPr="00E15C47" w:rsidRDefault="00E15C47" w:rsidP="00E15C47">
      <w:pPr>
        <w:jc w:val="both"/>
        <w:rPr>
          <w:lang w:val="nl-NL"/>
        </w:rPr>
      </w:pPr>
    </w:p>
    <w:p w:rsidR="004C0D37" w:rsidRDefault="00E15C47" w:rsidP="00E15C47">
      <w:pPr>
        <w:jc w:val="both"/>
        <w:rPr>
          <w:lang w:val="nl-NL"/>
        </w:rPr>
      </w:pPr>
      <w:r w:rsidRPr="004C0D37">
        <w:rPr>
          <w:b/>
          <w:bCs/>
          <w:i/>
          <w:iCs/>
          <w:lang w:val="nl-NL"/>
        </w:rPr>
        <w:t>“En die gereed waren, gingen met Hem in tot de bruiloft, en de deur werd gesloten”</w:t>
      </w:r>
      <w:r w:rsidRPr="00E15C47">
        <w:rPr>
          <w:lang w:val="nl-NL"/>
        </w:rPr>
        <w:t xml:space="preserve"> Matth. 25:10. Dit huwelijk wordt </w:t>
      </w:r>
      <w:r w:rsidRPr="00E15C47">
        <w:rPr>
          <w:i/>
          <w:lang w:val="nl-NL"/>
        </w:rPr>
        <w:t>niet voltrokken in de hemel</w:t>
      </w:r>
      <w:r w:rsidRPr="00E15C47">
        <w:rPr>
          <w:lang w:val="nl-NL"/>
        </w:rPr>
        <w:t xml:space="preserve"> of in de eeuwige heerlijkheid maar </w:t>
      </w:r>
      <w:r w:rsidRPr="00E15C47">
        <w:rPr>
          <w:i/>
          <w:lang w:val="nl-NL"/>
        </w:rPr>
        <w:t>in die tijd</w:t>
      </w:r>
      <w:r w:rsidRPr="00E15C47">
        <w:rPr>
          <w:lang w:val="nl-NL"/>
        </w:rPr>
        <w:t xml:space="preserve"> komt Christus om de doden die in het geloof gestorven waren op te wekken en de heiligen die nog op de aarde leven te veranderen. Als de laatsten zijn veranderd en de eersten zijn opgewekt, zullen zij ingaan in het hemelse </w:t>
      </w:r>
      <w:r w:rsidR="007B6DE8">
        <w:rPr>
          <w:lang w:val="nl-NL"/>
        </w:rPr>
        <w:t>Jeruzal</w:t>
      </w:r>
      <w:r w:rsidRPr="00E15C47">
        <w:rPr>
          <w:lang w:val="nl-NL"/>
        </w:rPr>
        <w:t xml:space="preserve">em, dat in die tijd zal neerdalen van God uit de hemel. “Zij zullen opgenomen worden, de Heere tegemoet, in de lucht’, als Hij de aarde zal verbranden en alle zondaars die erin wonen, zoals Hij eens deed met Sodom en Gomorra, en Hij zal alle dingen nieuw maken. De elementen zullen versmelten, de hemelen zullen met groot gedruis voorbij gaan, de aarde en al haar werken zullen verbranden en naar Zijn belofte zullen er een nieuwe hemel en een nieuwe aarde komen, waarin gerechtigheid woont. </w:t>
      </w:r>
    </w:p>
    <w:p w:rsidR="004C0D37" w:rsidRDefault="00E15C47" w:rsidP="004C0D37">
      <w:pPr>
        <w:jc w:val="both"/>
        <w:rPr>
          <w:lang w:val="nl-NL"/>
        </w:rPr>
      </w:pPr>
      <w:r w:rsidRPr="004C0D37">
        <w:rPr>
          <w:b/>
          <w:bCs/>
          <w:i/>
          <w:iCs/>
          <w:lang w:val="nl-NL"/>
        </w:rPr>
        <w:t>Dit zal het laatste Jubeljaar en de laatste Sabbat zijn</w:t>
      </w:r>
      <w:r w:rsidR="004C0D37" w:rsidRPr="004C0D37">
        <w:rPr>
          <w:b/>
          <w:bCs/>
          <w:i/>
          <w:iCs/>
          <w:lang w:val="nl-NL"/>
        </w:rPr>
        <w:t>.</w:t>
      </w:r>
      <w:r w:rsidR="004C0D37">
        <w:rPr>
          <w:lang w:val="nl-NL"/>
        </w:rPr>
        <w:t xml:space="preserve"> E</w:t>
      </w:r>
      <w:r w:rsidRPr="00E15C47">
        <w:rPr>
          <w:lang w:val="nl-NL"/>
        </w:rPr>
        <w:t xml:space="preserve">n “dan zullen de zachtmoedigen de aarde erfelijk bezitten en de uitverkorenen zullen het werk hunner handen verslijten”, Psalm 37:11; Jesaja. 65:22. Dan zullen zij in die staat langer leven dan de mensen die voor de zondvloed leefden, want er staat dat “zij leefden en heersten als koningen met Christus de duizend jaren” Openbaring 20:4. Dit zal het hemelse landschap zijn en Sion de stad die fundamenten heeft, welker Kunstenaar en Bouwmeester God is” Hebr. 11:10. </w:t>
      </w:r>
    </w:p>
    <w:p w:rsidR="00E15C47" w:rsidRPr="00E15C47" w:rsidRDefault="00E15C47" w:rsidP="00E15C47">
      <w:pPr>
        <w:jc w:val="both"/>
        <w:rPr>
          <w:lang w:val="nl-NL"/>
        </w:rPr>
      </w:pPr>
      <w:r w:rsidRPr="00E15C47">
        <w:rPr>
          <w:lang w:val="nl-NL"/>
        </w:rPr>
        <w:t xml:space="preserve">Dit is dat hemelse </w:t>
      </w:r>
      <w:r w:rsidR="007B6DE8">
        <w:rPr>
          <w:lang w:val="nl-NL"/>
        </w:rPr>
        <w:t>Jeruzal</w:t>
      </w:r>
      <w:r w:rsidRPr="00E15C47">
        <w:rPr>
          <w:lang w:val="nl-NL"/>
        </w:rPr>
        <w:t xml:space="preserve">em, de heilige stad en de legerplaats der heiligen. Dit is de 1000 jarige rust die overblijft voor het volk van God, waarvan de Sabbat een type was. En daar zullen wij rusten van onze werken, zoals God van Zijn werken rustte. In die tijd zullen wij de gehele kudde ontmoeten; dit is “de algemene vergadering en de Gemeente der eerstgeborenen, die in de hemel opgeschreven zijn” Hebr. 12:23. </w:t>
      </w:r>
    </w:p>
    <w:p w:rsidR="00E15C47" w:rsidRPr="00E15C47" w:rsidRDefault="00E15C47" w:rsidP="00E15C47">
      <w:pPr>
        <w:jc w:val="both"/>
        <w:rPr>
          <w:lang w:val="nl-NL"/>
        </w:rPr>
      </w:pPr>
      <w:r w:rsidRPr="00E15C47">
        <w:rPr>
          <w:lang w:val="nl-NL"/>
        </w:rPr>
        <w:t>Aan het einde van de duizend jaren zullen de goddelozen opgewekt en geoordeeld worden. Als zij verbannen zijn en gevangen zijn gezet, zullen de heiligen opgenomen worden in de eindeloze heerlijkheid. Deze uitwendige stellage zal afgebroken worden en er zal geen tijd meer zijn, maar de hemel zal de laatste woonplaats van de heiligen zijn en God zal alles zijn in allen.</w:t>
      </w:r>
    </w:p>
    <w:p w:rsidR="00E15C47" w:rsidRPr="00E15C47" w:rsidRDefault="00E15C47" w:rsidP="004C0D37">
      <w:pPr>
        <w:spacing w:after="0" w:afterAutospacing="0"/>
        <w:jc w:val="both"/>
        <w:rPr>
          <w:lang w:val="nl-NL"/>
        </w:rPr>
      </w:pPr>
    </w:p>
    <w:p w:rsidR="00E15C47" w:rsidRPr="00E15C47" w:rsidRDefault="00E15C47" w:rsidP="00E15C47">
      <w:pPr>
        <w:jc w:val="both"/>
        <w:rPr>
          <w:lang w:val="nl-NL"/>
        </w:rPr>
      </w:pPr>
      <w:r w:rsidRPr="00E15C47">
        <w:rPr>
          <w:lang w:val="nl-NL"/>
        </w:rPr>
        <w:t>Sta mij nu toe om u een goede raad en advies te geven. Het middernachtelijk geroep in Egypte was een beeld van het geroep dat aan het eind van de wereld zal weerklinken. De aanwijzingen die God aan Israël gaf, gelden dus ook voor ons. Israël was een bijzonder volk en een type van het gehele Israël Gods. Zij waren allemaal kinderen van God omdat God hen als volk aangenomen had. “Mijn zoon, Mijn eerstgeborene, is Israël. Laat Mijn zoon trekken, dat hij Mij diene” Ex. 4:22-23. Zo vertegenwoordigden zij al Gods kinderen die tevoren verordineerd waren tot aanneming tot kinderen. Welke verkiezing God hen openbaart als zij in de Heere Jezus Christus geloven.</w:t>
      </w:r>
    </w:p>
    <w:p w:rsidR="00E15C47" w:rsidRPr="00E15C47" w:rsidRDefault="00E15C47" w:rsidP="00E15C47">
      <w:pPr>
        <w:jc w:val="both"/>
        <w:rPr>
          <w:lang w:val="nl-NL"/>
        </w:rPr>
      </w:pPr>
      <w:r w:rsidRPr="00E15C47">
        <w:rPr>
          <w:lang w:val="nl-NL"/>
        </w:rPr>
        <w:t>In ieder huis van de Israëlieten moest een lam zijn en elke kleine gemeenschap die behoort tot de huisgenoten des geloofs moet door het geloof het Lam Gods aangrijpen. Dit Lam, ons Pascha Dat voor ons geslacht is, moet gegeten worden, want Zijn vlees is waarlijk spijs en Zijn bloed is waarlijk drank. Dit offer is een zoete spijze voor een rusteloze, verontruste ziel, die hongert en dorst naar gerechtigheid, leven, vergeving, vrede, verzoening met God en eeuwige zaligheid. Dit offer voedt geloof en hoop en verzadigt een uitgedroogde, hongerige en een verslagen geest, het zal een beschuldigend geweten tot rust brengen, kalmeren, tot stilte brengen en de grootst mogelijke voldoening geven. Dit lam moest boven het vuur geroosterd worden. Zo ziet en voelt het geloof, of een gelovige dat de vloek, de brandende toorn en de vurige ijver van een God Die de zonde wreekt, in een vurige wet is geopenbaard en uitgestort werd op het Lam van God, Die leed in plaats van Zijn volk. Zo is de gelovige verlost van de toekomende toorn en bevrijd van het graf door het leven van Christus, dat Hij gaf tot een rantsoen voor velen.</w:t>
      </w:r>
    </w:p>
    <w:p w:rsidR="00E15C47" w:rsidRPr="00E15C47" w:rsidRDefault="00E15C47" w:rsidP="00E15C47">
      <w:pPr>
        <w:jc w:val="both"/>
        <w:rPr>
          <w:lang w:val="nl-NL"/>
        </w:rPr>
      </w:pPr>
      <w:r w:rsidRPr="00E15C47">
        <w:rPr>
          <w:lang w:val="nl-NL"/>
        </w:rPr>
        <w:t xml:space="preserve"> Het bloed van het lam moest gestreken worden aan de twee zijposten en de bovendorpel van het huis. Christus schaamt Zich niet om Zijn uitverkorenen te bezoeken, terwijl ze nog in hun aardse tabernakel wonen en vraagt toegang door de eeuwige deuren van ons hart. En als de Koning der Ere binnenkomt, doet Hij niet alleen wat aangenaam ruikende mirre op het handvat van het slot, maar reinigt Hij ook door Zijn zalige verzoening het hart van een kwaad geweten Hebr. 10:22. Deze toepassing van Zijn zaligmakende verdienste verschaft Hem voor altijd toegang en doet hen zeer verlangen naar Zijn gezelschap. Dit offer moest met ongezuurde broden gegeten worden, wat volgens Paulus duidt op oprechtheid en waarheid. Oprechtheid is het tegenovergestelde van huichelarij en waarheid van leugen. Huichelarij, boosheid en verdorvenheid worden </w:t>
      </w:r>
      <w:r w:rsidRPr="00E15C47">
        <w:rPr>
          <w:i/>
          <w:lang w:val="nl-NL"/>
        </w:rPr>
        <w:t>oud zuurdesem</w:t>
      </w:r>
      <w:r w:rsidRPr="00E15C47">
        <w:rPr>
          <w:lang w:val="nl-NL"/>
        </w:rPr>
        <w:t xml:space="preserve"> genoemd. </w:t>
      </w:r>
    </w:p>
    <w:p w:rsidR="00E15C47" w:rsidRPr="00E15C47" w:rsidRDefault="00E15C47" w:rsidP="00E15C47">
      <w:pPr>
        <w:jc w:val="both"/>
        <w:rPr>
          <w:lang w:val="nl-NL"/>
        </w:rPr>
      </w:pPr>
      <w:r w:rsidRPr="00E15C47">
        <w:rPr>
          <w:lang w:val="nl-NL"/>
        </w:rPr>
        <w:t xml:space="preserve">“Aldus nu zult gij het eten: uw lendenen zullen opgeschort zijn, uw schoenen aan uw voeten, en uw staf in uw hand” Ex. 12:11. De liefde zo ze in Christus is ontvangen hebbende, en met hetzelve de liefde der waarheid, of, de liefde die God in de waarheid belooft in ons te openbaren, is volgens Paulus </w:t>
      </w:r>
      <w:r w:rsidRPr="00E15C47">
        <w:rPr>
          <w:i/>
          <w:lang w:val="nl-NL"/>
        </w:rPr>
        <w:t>de gordel van de heiligen</w:t>
      </w:r>
      <w:r w:rsidRPr="00E15C47">
        <w:rPr>
          <w:lang w:val="nl-NL"/>
        </w:rPr>
        <w:t>. “Staat dan, uw lendenen omgord hebbende met de waarheid” Efeze 6:14. Als de lendenen van onze geest opgeschort zijn, weerhoudt dat ons van een lichtzinnige en aanstootge</w:t>
      </w:r>
      <w:r w:rsidRPr="00E15C47">
        <w:rPr>
          <w:lang w:val="nl-NL"/>
        </w:rPr>
        <w:softHyphen/>
        <w:t>vende wandel en van het omhelzen van de verderfelijke leugens en ketterijen die er in onze dagen overvloedig zijn. “De voeten geschoeid hebbende met de bereidheid van het Evangelie des vredes”, Efeze 6:15 is ootmoedig wandelen met Christus en in Hem en ons geweten vrede genieten.</w:t>
      </w:r>
    </w:p>
    <w:p w:rsidR="00E15C47" w:rsidRPr="00E15C47" w:rsidRDefault="00E15C47" w:rsidP="00E15C47">
      <w:pPr>
        <w:jc w:val="both"/>
        <w:rPr>
          <w:lang w:val="nl-NL"/>
        </w:rPr>
      </w:pPr>
      <w:r w:rsidRPr="00E15C47">
        <w:rPr>
          <w:lang w:val="nl-NL"/>
        </w:rPr>
        <w:t xml:space="preserve">We moeten de staf in onze hand houden. In Zijn ambt als Schaapherder heeft Christus een staf en als Koning van Sion een roede of scepter. Hierover spreekt David: “De HEERE is mijn Herder, mij zal niets ontbreken” Psalm 23:1, want ik ben een schaap uit Zijn weide. </w:t>
      </w:r>
      <w:r w:rsidR="007B6DE8">
        <w:rPr>
          <w:lang w:val="nl-NL"/>
        </w:rPr>
        <w:t>“Evenwel is God mijn Koning van</w:t>
      </w:r>
      <w:r w:rsidR="007B6DE8" w:rsidRPr="00E15C47">
        <w:rPr>
          <w:lang w:val="nl-NL"/>
        </w:rPr>
        <w:t xml:space="preserve">ouds af, Die verlossingen werkt in het midden der aarde” Psalm 74:12. </w:t>
      </w:r>
      <w:r w:rsidRPr="00E15C47">
        <w:rPr>
          <w:lang w:val="nl-NL"/>
        </w:rPr>
        <w:t xml:space="preserve">Hij zal deze staf verheerlijken door Zijn tere zorg voor mij en tonen dat Hij een ‘rechte scepter’ waard is door mijn vijanden te vernietigen en mij te verdedigen. “Ik zou geen kwaad vrezen, want Uw stok en Uw staf die vertroosten mij” Psalm 23:4. Deze staf is het Evangelie, dat een kracht Gods is tot zaligheid; en door Zijn grote kracht en door het geloof worden wij bewaard. </w:t>
      </w:r>
    </w:p>
    <w:p w:rsidR="00E15C47" w:rsidRPr="00E15C47" w:rsidRDefault="00E15C47" w:rsidP="00E15C47">
      <w:pPr>
        <w:jc w:val="both"/>
        <w:rPr>
          <w:lang w:val="nl-NL"/>
        </w:rPr>
      </w:pPr>
      <w:r w:rsidRPr="00E15C47">
        <w:rPr>
          <w:lang w:val="nl-NL"/>
        </w:rPr>
        <w:t>Het lam moest met bittere kruiden gegeten worden: “Zij zullen het met bittere kruiden eten” Ex. 12:8. Deze smaken niet lekker, maar zijn wel gezond. Ze zijn er niet om onze buik te vullen, maar om onze maag te reinigen en te versterken. Als de bittere beproevingen ophouden, worden wij doods, de satan wordt weinig schade toegebracht en God ontvangt maar weinig eer. Het enige geneesmiddel tegen sluimeren en slapen is</w:t>
      </w:r>
      <w:r w:rsidRPr="00E15C47">
        <w:rPr>
          <w:b/>
          <w:lang w:val="nl-NL"/>
        </w:rPr>
        <w:t xml:space="preserve"> </w:t>
      </w:r>
      <w:r w:rsidRPr="00E15C47">
        <w:rPr>
          <w:lang w:val="nl-NL"/>
        </w:rPr>
        <w:t>ijver en waakzaamheid. Als we ijverig zijn, worden onze zielen verzadigd van vet en wordt God verheerlijkt, maar de satan kan dit niet verdragen. Als de ziel op Jezus aandringt, kwelt de satan haar. Als zij het goede wil doen, ligt het kwade haar bij. Als de ijver van de ziel afneemt, is de satan gerust. Als we het goede niet meer doen, zal de oude mens ons niet zo zeer hinderen. Dan zullen we sluimeren en in slaap vallen en zal de ergernis van het Kruis ophouden.</w:t>
      </w:r>
    </w:p>
    <w:p w:rsidR="00E15C47" w:rsidRPr="00E15C47" w:rsidRDefault="00E15C47" w:rsidP="004C0D37">
      <w:pPr>
        <w:spacing w:after="0" w:afterAutospacing="0"/>
        <w:jc w:val="both"/>
        <w:rPr>
          <w:lang w:val="nl-NL"/>
        </w:rPr>
      </w:pPr>
    </w:p>
    <w:p w:rsidR="00E15C47" w:rsidRPr="00E15C47" w:rsidRDefault="00E15C47" w:rsidP="00E15C47">
      <w:pPr>
        <w:jc w:val="both"/>
        <w:rPr>
          <w:lang w:val="nl-NL"/>
        </w:rPr>
      </w:pPr>
      <w:r w:rsidRPr="00E15C47">
        <w:rPr>
          <w:lang w:val="nl-NL"/>
        </w:rPr>
        <w:t>Als het middernachtelijk geroep weerklinkt, zal er meer bloed vloeien dan in Egypte, ik bedoel van degenen die nog in hun ‘eerst-geboren’ staat leven. Laten we daarom het Pascha en de besprenging des bloeds onderhouden.</w:t>
      </w:r>
    </w:p>
    <w:p w:rsidR="00E15C47" w:rsidRPr="00E15C47" w:rsidRDefault="00E15C47" w:rsidP="00E15C47">
      <w:pPr>
        <w:jc w:val="both"/>
        <w:rPr>
          <w:lang w:val="nl-NL"/>
        </w:rPr>
      </w:pPr>
      <w:r w:rsidRPr="00E15C47">
        <w:rPr>
          <w:lang w:val="nl-NL"/>
        </w:rPr>
        <w:t xml:space="preserve">Wederom, de Israëlieten moesten in hun huizen blijven. Zo moeten de heiligen in het huis van God blijven, want daar zal het middernachtelijk geroep het eerst weerklinken en zal de waarschuwing het eerst gegeven worden. </w:t>
      </w:r>
    </w:p>
    <w:p w:rsidR="00E15C47" w:rsidRPr="00E15C47" w:rsidRDefault="00E15C47" w:rsidP="00E15C47">
      <w:pPr>
        <w:jc w:val="both"/>
        <w:rPr>
          <w:lang w:val="nl-NL"/>
        </w:rPr>
      </w:pPr>
      <w:r w:rsidRPr="00E15C47">
        <w:rPr>
          <w:lang w:val="nl-NL"/>
        </w:rPr>
        <w:t>Bovendien, de Israëlieten moesten de tijd berekenen vanaf het Pasha. Het was voor hen de eerste maand. En als het laatste middernachtelijk geroep zal weerklinken, zullen de tijden van Gods lankmoedigheid, de tijd van de zonde, de tijd van de duivel en de tijd waarin de zondaars Gods kinderen kwellen, voorbij zijn. Dan zullen er geheel en compleet 1000 jaar volgen en ten einde lopen, waarna de satan en zijn aanhangers geoordeeld zullen worden. Gedurende die tijd zullen ze gevangen gehouden worden, terwijl Christus op een heerlijke wijze zal heersen over de heiligen die voor en na de zondvloed leefden. Want zo is geschreven: “De aarde zal ganselijk waggelen gelijk een dronkaard, en zij zal ganselijk heen en weer bewogen worden gelijk een nachthut; en haar overtreding zal zwaar op haar zijn, en zij zal vallen en niet weder opstaan. En het zal geschieden te dien dage, dat de Heere bezoeking doen zal over de heirscharen des hogen in de hoogte en over de koningen des aardbodems op de aardbodem. En zij zullen samen vergaderd worden gelijk de gevangenen in</w:t>
      </w:r>
      <w:r w:rsidRPr="00E15C47">
        <w:rPr>
          <w:b/>
          <w:lang w:val="nl-NL"/>
        </w:rPr>
        <w:t xml:space="preserve"> </w:t>
      </w:r>
      <w:r w:rsidRPr="00E15C47">
        <w:rPr>
          <w:lang w:val="nl-NL"/>
        </w:rPr>
        <w:t xml:space="preserve">een put, en zij zullen besloten worden in een gevangenis, maar na vele dagen weder bezocht worden. En de maan zal schaamrood worden, en de zon zal beschaamd worden, als de Heere der heirscharen heersen zal op de berg Sion en te </w:t>
      </w:r>
      <w:r w:rsidR="007B6DE8">
        <w:rPr>
          <w:lang w:val="nl-NL"/>
        </w:rPr>
        <w:t>Jeruzal</w:t>
      </w:r>
      <w:r w:rsidRPr="00E15C47">
        <w:rPr>
          <w:lang w:val="nl-NL"/>
        </w:rPr>
        <w:t xml:space="preserve">em, en voor zijn oudsten zal heerlijkheid zijn” Jesaja 24:20-23. God geve dat we onder dit getal gevonden worden. </w:t>
      </w:r>
    </w:p>
    <w:p w:rsidR="00E15C47" w:rsidRPr="00E15C47" w:rsidRDefault="00E15C47" w:rsidP="00E15C47">
      <w:pPr>
        <w:jc w:val="both"/>
        <w:rPr>
          <w:lang w:val="nl-NL"/>
        </w:rPr>
      </w:pPr>
    </w:p>
    <w:p w:rsidR="00E15C47" w:rsidRPr="00E15C47" w:rsidRDefault="00E15C47" w:rsidP="00E15C47">
      <w:pPr>
        <w:jc w:val="both"/>
        <w:rPr>
          <w:lang w:val="nl-NL"/>
        </w:rPr>
      </w:pPr>
    </w:p>
    <w:p w:rsidR="00E15C47" w:rsidRPr="00E15C47" w:rsidRDefault="00E15C47" w:rsidP="00E15C47">
      <w:pPr>
        <w:jc w:val="both"/>
        <w:rPr>
          <w:lang w:val="nl-NL"/>
        </w:rPr>
      </w:pPr>
    </w:p>
    <w:p w:rsidR="00E15C47" w:rsidRPr="00E15C47" w:rsidRDefault="00E15C47" w:rsidP="00E15C47">
      <w:pPr>
        <w:jc w:val="both"/>
        <w:rPr>
          <w:lang w:val="nl-NL"/>
        </w:rPr>
      </w:pPr>
    </w:p>
    <w:p w:rsidR="00E15C47" w:rsidRPr="00E15C47" w:rsidRDefault="00E15C47" w:rsidP="00E15C47">
      <w:pPr>
        <w:jc w:val="both"/>
        <w:rPr>
          <w:lang w:val="nl-NL"/>
        </w:rPr>
      </w:pPr>
    </w:p>
    <w:p w:rsidR="00E15C47" w:rsidRDefault="00E15C47" w:rsidP="00E15C47">
      <w:pPr>
        <w:jc w:val="both"/>
        <w:rPr>
          <w:lang w:val="nl-NL"/>
        </w:rPr>
      </w:pPr>
    </w:p>
    <w:p w:rsidR="004C0D37" w:rsidRDefault="004C0D37" w:rsidP="00E15C47">
      <w:pPr>
        <w:jc w:val="both"/>
        <w:rPr>
          <w:lang w:val="nl-NL"/>
        </w:rPr>
      </w:pPr>
    </w:p>
    <w:p w:rsidR="004C0D37" w:rsidRDefault="004C0D37" w:rsidP="00E15C47">
      <w:pPr>
        <w:jc w:val="both"/>
        <w:rPr>
          <w:lang w:val="nl-NL"/>
        </w:rPr>
      </w:pPr>
    </w:p>
    <w:p w:rsidR="004C0D37" w:rsidRDefault="004C0D37" w:rsidP="00E15C47">
      <w:pPr>
        <w:jc w:val="both"/>
        <w:rPr>
          <w:lang w:val="nl-NL"/>
        </w:rPr>
      </w:pPr>
    </w:p>
    <w:p w:rsidR="004C0D37" w:rsidRDefault="004C0D37" w:rsidP="00E15C47">
      <w:pPr>
        <w:jc w:val="both"/>
        <w:rPr>
          <w:lang w:val="nl-NL"/>
        </w:rPr>
      </w:pPr>
    </w:p>
    <w:p w:rsidR="004C0D37" w:rsidRDefault="004C0D37" w:rsidP="00E15C47">
      <w:pPr>
        <w:jc w:val="both"/>
        <w:rPr>
          <w:lang w:val="nl-NL"/>
        </w:rPr>
      </w:pPr>
    </w:p>
    <w:p w:rsidR="004C0D37" w:rsidRDefault="004C0D37" w:rsidP="00E15C47">
      <w:pPr>
        <w:jc w:val="both"/>
        <w:rPr>
          <w:lang w:val="nl-NL"/>
        </w:rPr>
      </w:pPr>
    </w:p>
    <w:p w:rsidR="004C0D37" w:rsidRDefault="004C0D37" w:rsidP="00E15C47">
      <w:pPr>
        <w:jc w:val="both"/>
        <w:rPr>
          <w:lang w:val="nl-NL"/>
        </w:rPr>
      </w:pPr>
    </w:p>
    <w:p w:rsidR="004C0D37" w:rsidRDefault="004C0D37" w:rsidP="00E15C47">
      <w:pPr>
        <w:jc w:val="both"/>
        <w:rPr>
          <w:lang w:val="nl-NL"/>
        </w:rPr>
      </w:pPr>
    </w:p>
    <w:p w:rsidR="004C0D37" w:rsidRDefault="004C0D37" w:rsidP="00E15C47">
      <w:pPr>
        <w:jc w:val="both"/>
        <w:rPr>
          <w:lang w:val="nl-NL"/>
        </w:rPr>
      </w:pPr>
    </w:p>
    <w:p w:rsidR="004C0D37" w:rsidRDefault="004C0D37" w:rsidP="00E15C47">
      <w:pPr>
        <w:jc w:val="both"/>
        <w:rPr>
          <w:lang w:val="nl-NL"/>
        </w:rPr>
      </w:pPr>
    </w:p>
    <w:p w:rsidR="004C0D37" w:rsidRPr="00D309E4" w:rsidRDefault="000C560B" w:rsidP="00D309E4">
      <w:pPr>
        <w:pStyle w:val="Heading2"/>
        <w:jc w:val="center"/>
        <w:rPr>
          <w:sz w:val="22"/>
          <w:lang w:val="nl-NL"/>
        </w:rPr>
      </w:pPr>
      <w:r w:rsidRPr="00D309E4">
        <w:rPr>
          <w:sz w:val="22"/>
          <w:lang w:val="nl-NL"/>
        </w:rPr>
        <w:t>5</w:t>
      </w:r>
      <w:r w:rsidR="004C0D37" w:rsidRPr="00D309E4">
        <w:rPr>
          <w:sz w:val="22"/>
          <w:lang w:val="nl-NL"/>
        </w:rPr>
        <w:t>. De wijze en de dwaze maagden II</w:t>
      </w:r>
    </w:p>
    <w:p w:rsidR="00E15C47" w:rsidRPr="00E15C47" w:rsidRDefault="00E15C47" w:rsidP="002F35B1">
      <w:pPr>
        <w:spacing w:after="0" w:afterAutospacing="0"/>
        <w:jc w:val="both"/>
        <w:outlineLvl w:val="0"/>
        <w:rPr>
          <w:lang w:val="nl-NL"/>
        </w:rPr>
      </w:pPr>
      <w:r w:rsidRPr="00E15C47">
        <w:rPr>
          <w:b/>
          <w:i/>
          <w:lang w:val="nl-NL"/>
        </w:rPr>
        <w:t>“Die dwaas waren, haar lampen nemende, namen geen olie met zich</w:t>
      </w:r>
      <w:r w:rsidR="004C0D37">
        <w:rPr>
          <w:b/>
          <w:i/>
          <w:lang w:val="nl-NL"/>
        </w:rPr>
        <w:t>.</w:t>
      </w:r>
      <w:r w:rsidRPr="00E15C47">
        <w:rPr>
          <w:b/>
          <w:i/>
          <w:lang w:val="nl-NL"/>
        </w:rPr>
        <w:t xml:space="preserve">” </w:t>
      </w:r>
      <w:r w:rsidR="004C0D37">
        <w:rPr>
          <w:b/>
          <w:i/>
          <w:lang w:val="nl-NL"/>
        </w:rPr>
        <w:t xml:space="preserve"> </w:t>
      </w:r>
      <w:r w:rsidRPr="00E15C47">
        <w:rPr>
          <w:lang w:val="nl-NL"/>
        </w:rPr>
        <w:t>Matth. 25:3.</w:t>
      </w:r>
    </w:p>
    <w:p w:rsidR="00E15C47" w:rsidRPr="00E15C47" w:rsidRDefault="00E15C47" w:rsidP="00E15C47">
      <w:pPr>
        <w:jc w:val="both"/>
        <w:rPr>
          <w:lang w:val="nl-NL"/>
        </w:rPr>
      </w:pPr>
    </w:p>
    <w:p w:rsidR="00E15C47" w:rsidRPr="00E15C47" w:rsidRDefault="00E15C47" w:rsidP="00E15C47">
      <w:pPr>
        <w:jc w:val="both"/>
        <w:rPr>
          <w:lang w:val="nl-NL"/>
        </w:rPr>
      </w:pPr>
      <w:r w:rsidRPr="00E15C47">
        <w:rPr>
          <w:lang w:val="nl-NL"/>
        </w:rPr>
        <w:t xml:space="preserve">Enige tijd geleden heb ik gepreekt over de </w:t>
      </w:r>
      <w:r w:rsidRPr="00E15C47">
        <w:rPr>
          <w:i/>
          <w:lang w:val="nl-NL"/>
        </w:rPr>
        <w:t>wijze</w:t>
      </w:r>
      <w:r w:rsidRPr="00E15C47">
        <w:rPr>
          <w:lang w:val="nl-NL"/>
        </w:rPr>
        <w:t xml:space="preserve"> maagden. Nu wil ik proberen u een beschrijving te geven van de </w:t>
      </w:r>
      <w:r w:rsidRPr="00E15C47">
        <w:rPr>
          <w:i/>
          <w:lang w:val="nl-NL"/>
        </w:rPr>
        <w:t>dwaze</w:t>
      </w:r>
      <w:r w:rsidRPr="00E15C47">
        <w:rPr>
          <w:lang w:val="nl-NL"/>
        </w:rPr>
        <w:t xml:space="preserve"> maagden, zodat u het verschil tussen hen zult zien en u zelf kunt beoordelen tot welke groep u behoort.</w:t>
      </w:r>
    </w:p>
    <w:p w:rsidR="00E15C47" w:rsidRPr="00E15C47" w:rsidRDefault="00E15C47" w:rsidP="00E15C47">
      <w:pPr>
        <w:jc w:val="both"/>
        <w:rPr>
          <w:lang w:val="nl-NL"/>
        </w:rPr>
      </w:pPr>
      <w:r w:rsidRPr="00E15C47">
        <w:rPr>
          <w:lang w:val="nl-NL"/>
        </w:rPr>
        <w:t xml:space="preserve">Pas bekeerde christenen worden zeer op de proef gesteld als zij luisteren naar </w:t>
      </w:r>
      <w:r w:rsidR="00E459E5" w:rsidRPr="00E15C47">
        <w:rPr>
          <w:lang w:val="nl-NL"/>
        </w:rPr>
        <w:t>Schriftgedeelten</w:t>
      </w:r>
      <w:r w:rsidRPr="00E15C47">
        <w:rPr>
          <w:lang w:val="nl-NL"/>
        </w:rPr>
        <w:t xml:space="preserve"> die net als dit hoofdstuk gaan over huichelaars en die beschrijven hoe zij op weg gingen met hun belijdenis. Ze werden ook </w:t>
      </w:r>
      <w:r w:rsidRPr="00E15C47">
        <w:rPr>
          <w:i/>
          <w:lang w:val="nl-NL"/>
        </w:rPr>
        <w:t>maag</w:t>
      </w:r>
      <w:r w:rsidRPr="00E15C47">
        <w:rPr>
          <w:lang w:val="nl-NL"/>
        </w:rPr>
        <w:softHyphen/>
        <w:t>den genoemd en net als de wijze maagden namen ze hun lampen mee om te tonen dat zij leefden overeenkomstig hun belijdenis. Ze verkeerden voortdurend in het gezelschap van de rechtvaardigen en konden ver met hen meegaan. Ze gingen zelfs voort op deze weg toen het middernachtelijke ge</w:t>
      </w:r>
      <w:r w:rsidRPr="00E15C47">
        <w:rPr>
          <w:lang w:val="nl-NL"/>
        </w:rPr>
        <w:softHyphen/>
        <w:t>roep aankondigde dat de dag des oordeels dichtbij was. Ze waakten ook op en begonnen hun lampen te bereiden in de verwachting dat ze met de ande</w:t>
      </w:r>
      <w:r w:rsidRPr="00E15C47">
        <w:rPr>
          <w:lang w:val="nl-NL"/>
        </w:rPr>
        <w:softHyphen/>
        <w:t xml:space="preserve">ren in de bruiloftszaal toegelaten zouden worden. In plaats daarvan werden ze echter weggezonden als werkers der ongerechtigheid. </w:t>
      </w:r>
    </w:p>
    <w:p w:rsidR="00E15C47" w:rsidRPr="00E15C47" w:rsidRDefault="00E15C47" w:rsidP="00E459E5">
      <w:pPr>
        <w:jc w:val="both"/>
        <w:rPr>
          <w:lang w:val="nl-NL"/>
        </w:rPr>
      </w:pPr>
      <w:r w:rsidRPr="00E15C47">
        <w:rPr>
          <w:lang w:val="nl-NL"/>
        </w:rPr>
        <w:t>Ik zie in onze dagen meer en meer de noodzaak van een ernstige prediking die het hart doorzoekt, want we worden overspoeld met belijdende christenen: maar wat zijn ze in werkelijkheid? In het algemeen weten ze niet wat ze horen en waarin ze geloven. Daarom moet de wan komen, en die zal komen, om de dorsvloer te doorzuiveren.</w:t>
      </w:r>
    </w:p>
    <w:p w:rsidR="00E15C47" w:rsidRPr="00E15C47" w:rsidRDefault="00E15C47" w:rsidP="00E15C47">
      <w:pPr>
        <w:jc w:val="both"/>
        <w:rPr>
          <w:lang w:val="nl-NL"/>
        </w:rPr>
      </w:pPr>
      <w:r w:rsidRPr="00E15C47">
        <w:rPr>
          <w:lang w:val="nl-NL"/>
        </w:rPr>
        <w:t xml:space="preserve">Ongeveer zeven jaar geleden werd ik vele maanden lang ernstig bezocht in mijn ziel. Voortdurend zag ik ramp en onheil voor mijn ogen komen en de verwoestingen, in verschillende vormen. Nadat ik deze zware last zes of zeven maanden had gedragen, nam de druk ervan enigszins af: “Maar God spreekt eens of tweemaal; doch men let niet daarop” Job 33:14. </w:t>
      </w:r>
    </w:p>
    <w:p w:rsidR="00E15C47" w:rsidRPr="00E15C47" w:rsidRDefault="00E15C47" w:rsidP="00E15C47">
      <w:pPr>
        <w:jc w:val="both"/>
        <w:rPr>
          <w:lang w:val="nl-NL"/>
        </w:rPr>
      </w:pPr>
      <w:r w:rsidRPr="00E15C47">
        <w:rPr>
          <w:lang w:val="nl-NL"/>
        </w:rPr>
        <w:t>Tenslotte brak de oorlog uit die nu woedt en waarover ik veel visioenen heb gehad. Deze dingen brachten me ertoe om de Schriften te onderzoeken en het gezicht van onze hemelse Vader te zoeken met smeking en gebed om hierin onderwijs te krijgen. Het komt mij voor dat een van de zwaarste en moeilijkste tijd die er ooit over de hele christenheid geweest is, nu voor ons ligt. Die tijd zal misschien niet lang duren en zou kunnen leiden tot de laatste strijd die er ooit zal zijn tussen de berg Sion en de kinderen der mensen.</w:t>
      </w:r>
    </w:p>
    <w:p w:rsidR="00E459E5" w:rsidRDefault="00E15C47" w:rsidP="00E15C47">
      <w:pPr>
        <w:jc w:val="both"/>
        <w:rPr>
          <w:lang w:val="nl-NL"/>
        </w:rPr>
      </w:pPr>
      <w:r w:rsidRPr="00E15C47">
        <w:rPr>
          <w:lang w:val="nl-NL"/>
        </w:rPr>
        <w:t xml:space="preserve">Dit wordt in Daniël vermeld: “Te dier tijd zal Michaël opstaan, die grote vorst, die voor de kinderen uws volks staat, als het zulk een tijd der benauwdheid zijn zal als er niet geweest is, sinds dat er een volk geweest is tot op diezelve tijd toe; en te dier tijd zal uw volk verlost worden, al wie gevonden wordt geschreven te zijn in dat boek” Dan. 12: l. </w:t>
      </w:r>
    </w:p>
    <w:p w:rsidR="00E459E5" w:rsidRDefault="00E15C47" w:rsidP="00E15C47">
      <w:pPr>
        <w:jc w:val="both"/>
        <w:rPr>
          <w:lang w:val="nl-NL"/>
        </w:rPr>
      </w:pPr>
      <w:r w:rsidRPr="00E15C47">
        <w:rPr>
          <w:lang w:val="nl-NL"/>
        </w:rPr>
        <w:t xml:space="preserve">Wat de Joden ook leden onder Antiochus of in de laatste vernietiging onder de Romeinen, naar mijn mening is deze tekst nog niet vervuld. Dit denk ik, omdat Johannes deze tekst noemt in zijn boek Openbaring en ik geloof dat dit boek na de verwoesting van </w:t>
      </w:r>
      <w:r w:rsidR="007B6DE8">
        <w:rPr>
          <w:lang w:val="nl-NL"/>
        </w:rPr>
        <w:t>Jeruzal</w:t>
      </w:r>
      <w:r w:rsidRPr="00E15C47">
        <w:rPr>
          <w:lang w:val="nl-NL"/>
        </w:rPr>
        <w:t xml:space="preserve">em is geschreven. De woorden luiden als volgt: “Omdat gij het woord Mijner lijdzaamheid bewaard hebt, zo zal Ik ook u bewaren uit de ure der verzoeking die over de gehele wereld komen zal, om te verzoeken die op de aarde wonen” Openbaring 3:10. </w:t>
      </w:r>
    </w:p>
    <w:p w:rsidR="00E15C47" w:rsidRPr="00E15C47" w:rsidRDefault="00E15C47" w:rsidP="00E15C47">
      <w:pPr>
        <w:jc w:val="both"/>
        <w:rPr>
          <w:lang w:val="nl-NL"/>
        </w:rPr>
      </w:pPr>
      <w:r w:rsidRPr="00E15C47">
        <w:rPr>
          <w:lang w:val="nl-NL"/>
        </w:rPr>
        <w:t xml:space="preserve">Dit kan niet slaan op de Joden, want zij waren toen verstrooid. Bovendien werden deze woorden gezonden aan de zeven gemeenten in Klein-Azië. Als de benauwdheid die in Daniël genoemd werd, gekomen is onder Antiochus, zou ze hier niet opnieuw genoemd worden als iets wat nog komen moet. Als deze profetie vervuld was met de verwoesting van </w:t>
      </w:r>
      <w:r w:rsidR="007B6DE8">
        <w:rPr>
          <w:lang w:val="nl-NL"/>
        </w:rPr>
        <w:t>Jeruzal</w:t>
      </w:r>
      <w:r w:rsidRPr="00E15C47">
        <w:rPr>
          <w:lang w:val="nl-NL"/>
        </w:rPr>
        <w:t>em, zou ze niet zijn geopenbaard aan de gemeenten uit de heidenen in Azië. Ook geloof ik niet dat de storm ooit in alle hevigheid over één van de zeven gemeenten aan wie deze brieven gezonden werden, is losgebarsten, maar ik denk dat ze nog moet komen.</w:t>
      </w:r>
    </w:p>
    <w:p w:rsidR="00E459E5" w:rsidRDefault="00E15C47" w:rsidP="00E15C47">
      <w:pPr>
        <w:jc w:val="both"/>
        <w:rPr>
          <w:lang w:val="nl-NL"/>
        </w:rPr>
      </w:pPr>
      <w:r w:rsidRPr="00E15C47">
        <w:rPr>
          <w:lang w:val="nl-NL"/>
        </w:rPr>
        <w:t xml:space="preserve">Er is echter enige troost voor Gods kinderen in deze twee gedeelten, want er staat </w:t>
      </w:r>
      <w:r w:rsidRPr="00E459E5">
        <w:rPr>
          <w:i/>
          <w:iCs/>
          <w:lang w:val="nl-NL"/>
        </w:rPr>
        <w:t>dat Michaël te dier tijd zal opstaan.</w:t>
      </w:r>
      <w:r w:rsidR="000B06B8">
        <w:rPr>
          <w:rStyle w:val="FootnoteReference"/>
          <w:i/>
          <w:iCs/>
          <w:lang w:val="nl-NL"/>
        </w:rPr>
        <w:footnoteReference w:id="2"/>
      </w:r>
      <w:r w:rsidRPr="00E15C47">
        <w:rPr>
          <w:lang w:val="nl-NL"/>
        </w:rPr>
        <w:t xml:space="preserve"> Hij zal niet zorgeloos en ongevoelig toezien, maar Hij zal opstaan, zoals Hij ook deed toen Stefanus gemarteld werd, en Zijn macht tonen ten gunste van degenen die om Zijn Naam lijden. Hij is een krachtige, ja een zeer krachtige Hulp in benauwdheid. Ja, Hij zal dit zeker zijn in deze tijd van benauwdheid, want sinds het begin van de wereld is er nooit zo’n tijd geweest. Hij is de grote Vorst Die zal staan voor de kinderen van het volk van Daniël. </w:t>
      </w:r>
    </w:p>
    <w:p w:rsidR="00E459E5" w:rsidRDefault="00E15C47" w:rsidP="000B06B8">
      <w:pPr>
        <w:jc w:val="both"/>
        <w:rPr>
          <w:lang w:val="nl-NL"/>
        </w:rPr>
      </w:pPr>
      <w:r w:rsidRPr="00E15C47">
        <w:rPr>
          <w:lang w:val="nl-NL"/>
        </w:rPr>
        <w:t xml:space="preserve">Dit zijn niet </w:t>
      </w:r>
      <w:r w:rsidR="00E459E5">
        <w:rPr>
          <w:lang w:val="nl-NL"/>
        </w:rPr>
        <w:t>alle</w:t>
      </w:r>
      <w:r w:rsidR="000B06B8">
        <w:rPr>
          <w:lang w:val="nl-NL"/>
        </w:rPr>
        <w:t>en</w:t>
      </w:r>
      <w:r w:rsidRPr="00E15C47">
        <w:rPr>
          <w:lang w:val="nl-NL"/>
        </w:rPr>
        <w:t xml:space="preserve"> Joden, maar het volk van Gods verbond, waartoe Daniël behoorde. Dit</w:t>
      </w:r>
      <w:r w:rsidRPr="00E15C47">
        <w:rPr>
          <w:b/>
          <w:lang w:val="nl-NL"/>
        </w:rPr>
        <w:t xml:space="preserve"> </w:t>
      </w:r>
      <w:r w:rsidRPr="00E15C47">
        <w:rPr>
          <w:lang w:val="nl-NL"/>
        </w:rPr>
        <w:t>zijn mensen zoals hij, oprechte gelovigen, broeders in het geloof en geestelijke kinderen van Abraham volgens de belofte. Michaël zal voor deze mensen opstaan om hen te ondersteunen en hun de kracht te geven die ze in die dag nodig hebben. Hij zal de hitte van de oven verminderen</w:t>
      </w:r>
      <w:r w:rsidR="000B06B8">
        <w:rPr>
          <w:lang w:val="nl-NL"/>
        </w:rPr>
        <w:t>.</w:t>
      </w:r>
      <w:r w:rsidRPr="00E15C47">
        <w:rPr>
          <w:lang w:val="nl-NL"/>
        </w:rPr>
        <w:t xml:space="preserve"> Hij zal ze staande houden in de harde oostenwind. Hij zal de woede van Zijn vijanden beteugelen “en het overblijfsel der grimmigheid zal Hij opbinden”, Psalm 76:10. Hij zal hun de tegenwoordigheid van geest geven in</w:t>
      </w:r>
      <w:r w:rsidRPr="00E15C47">
        <w:rPr>
          <w:b/>
          <w:lang w:val="nl-NL"/>
        </w:rPr>
        <w:t xml:space="preserve"> </w:t>
      </w:r>
      <w:r w:rsidRPr="00E15C47">
        <w:rPr>
          <w:lang w:val="nl-NL"/>
        </w:rPr>
        <w:t>tijden van beproeving</w:t>
      </w:r>
      <w:r w:rsidR="000B06B8">
        <w:rPr>
          <w:lang w:val="nl-NL"/>
        </w:rPr>
        <w:t>.</w:t>
      </w:r>
      <w:r w:rsidRPr="00E15C47">
        <w:rPr>
          <w:lang w:val="nl-NL"/>
        </w:rPr>
        <w:t xml:space="preserve"> Hij zal ze de wijsheid geven om verstandig te handelen. Hij zal zorgen voor een weg ter ontkoming, want er staat: “Te dier tijd zal uw volk verlost worden, al wie gevonden wordt geschreven te zijn in het boek.” Gods uitverkorenen, wier namen geschreven zijn in het Boek des levens des Lams, Dat geslacht is van voor de grondlegging der wereld, zullen verlost worden. </w:t>
      </w:r>
    </w:p>
    <w:p w:rsidR="00E459E5" w:rsidRDefault="00E15C47" w:rsidP="00E459E5">
      <w:pPr>
        <w:jc w:val="both"/>
        <w:rPr>
          <w:lang w:val="nl-NL"/>
        </w:rPr>
      </w:pPr>
      <w:r w:rsidRPr="00E15C47">
        <w:rPr>
          <w:lang w:val="nl-NL"/>
        </w:rPr>
        <w:t xml:space="preserve">En wat Johannes in zijn boek Openbaring schrijft over de verlossing van Gods uitverkorenen, komt overeen met de woorden van Daniël. “Omdat gij het woord Mijner lijdzaamheid bewaard hebt, zo zal Ik u ook bewaren uit de ure der verzoeking.” Het woord van Christus” lijdzaamheid is het Evangelie. </w:t>
      </w:r>
    </w:p>
    <w:p w:rsidR="00E15C47" w:rsidRPr="00E15C47" w:rsidRDefault="00E15C47" w:rsidP="00E459E5">
      <w:pPr>
        <w:jc w:val="both"/>
        <w:rPr>
          <w:lang w:val="nl-NL"/>
        </w:rPr>
      </w:pPr>
      <w:r w:rsidRPr="00E15C47">
        <w:rPr>
          <w:lang w:val="nl-NL"/>
        </w:rPr>
        <w:t>Wij bewaren dit woord als we erin geloven, het vasthouden en erbij blijven ondanks alle verdrukking en pogingen van de goddelozen om het uit onze handen te rukken.</w:t>
      </w:r>
    </w:p>
    <w:p w:rsidR="00E15C47" w:rsidRPr="00E15C47" w:rsidRDefault="00E15C47" w:rsidP="00E15C47">
      <w:pPr>
        <w:numPr>
          <w:ilvl w:val="0"/>
          <w:numId w:val="18"/>
        </w:numPr>
        <w:spacing w:after="0" w:afterAutospacing="0"/>
        <w:jc w:val="both"/>
        <w:rPr>
          <w:lang w:val="nl-NL"/>
        </w:rPr>
      </w:pPr>
      <w:r w:rsidRPr="00E15C47">
        <w:rPr>
          <w:lang w:val="nl-NL"/>
        </w:rPr>
        <w:t xml:space="preserve">Hieruit volgt mijns inziens dat </w:t>
      </w:r>
      <w:r w:rsidRPr="00E15C47">
        <w:rPr>
          <w:i/>
          <w:lang w:val="nl-NL"/>
        </w:rPr>
        <w:t>degenen die in arglistigheid wandelen</w:t>
      </w:r>
      <w:r w:rsidRPr="00E15C47">
        <w:rPr>
          <w:lang w:val="nl-NL"/>
        </w:rPr>
        <w:t xml:space="preserve"> en het Woord Gods vervalsen en degenen die huichelachtig zijn in hun belij</w:t>
      </w:r>
      <w:r w:rsidRPr="00E15C47">
        <w:rPr>
          <w:lang w:val="nl-NL"/>
        </w:rPr>
        <w:softHyphen/>
        <w:t>denis en God alleen in vorm dienen, in dit verschrikkelijke uur wel zullen moe</w:t>
      </w:r>
      <w:r w:rsidRPr="00E15C47">
        <w:rPr>
          <w:lang w:val="nl-NL"/>
        </w:rPr>
        <w:softHyphen/>
        <w:t>ten lijden; ja misschien wel het meest. En dit is geen wonder, want deze mensen zijn vaak heel zelfverzekerd en deze storm zal hen heel onverwachts overvallen. Christus zegt: “Zie, Ik kom haastiglijk” Openbaring 3:11, dat wil zeggen: Ik zal spoedig komen om hen deze straf op te leggen.</w:t>
      </w:r>
    </w:p>
    <w:p w:rsidR="00E15C47" w:rsidRPr="00E15C47" w:rsidRDefault="00E15C47" w:rsidP="00E459E5">
      <w:pPr>
        <w:numPr>
          <w:ilvl w:val="0"/>
          <w:numId w:val="18"/>
        </w:numPr>
        <w:ind w:left="357" w:hanging="357"/>
        <w:jc w:val="both"/>
        <w:rPr>
          <w:lang w:val="nl-NL"/>
        </w:rPr>
      </w:pPr>
      <w:r w:rsidRPr="00E15C47">
        <w:rPr>
          <w:lang w:val="nl-NL"/>
        </w:rPr>
        <w:t xml:space="preserve">Aan </w:t>
      </w:r>
      <w:r w:rsidRPr="00E15C47">
        <w:rPr>
          <w:i/>
          <w:lang w:val="nl-NL"/>
        </w:rPr>
        <w:t>de rechtvaardigen</w:t>
      </w:r>
      <w:r w:rsidRPr="00E15C47">
        <w:rPr>
          <w:lang w:val="nl-NL"/>
        </w:rPr>
        <w:t xml:space="preserve"> worden Gods geheimen in zekere mate geopenbaard, maar aan de goddelozen niet. God zal Zijn volk sommige dingen bekendmaken. Zo waarschuwde Hij</w:t>
      </w:r>
      <w:r w:rsidRPr="00E15C47">
        <w:rPr>
          <w:b/>
          <w:lang w:val="nl-NL"/>
        </w:rPr>
        <w:t xml:space="preserve"> </w:t>
      </w:r>
      <w:r w:rsidRPr="00E15C47">
        <w:rPr>
          <w:lang w:val="nl-NL"/>
        </w:rPr>
        <w:t xml:space="preserve">Zijn discipelen voor de verwoesting van </w:t>
      </w:r>
      <w:r w:rsidR="007B6DE8">
        <w:rPr>
          <w:lang w:val="nl-NL"/>
        </w:rPr>
        <w:t>Jeruzal</w:t>
      </w:r>
      <w:r w:rsidRPr="00E15C47">
        <w:rPr>
          <w:lang w:val="nl-NL"/>
        </w:rPr>
        <w:t xml:space="preserve">em, opdat ze </w:t>
      </w:r>
      <w:r w:rsidRPr="00E15C47">
        <w:rPr>
          <w:i/>
          <w:lang w:val="nl-NL"/>
        </w:rPr>
        <w:t xml:space="preserve">uit </w:t>
      </w:r>
      <w:r w:rsidRPr="00E15C47">
        <w:rPr>
          <w:lang w:val="nl-NL"/>
        </w:rPr>
        <w:t xml:space="preserve">de stad zouden vluchten en niet zoals de andere mensen voor hun veiligheid </w:t>
      </w:r>
      <w:r w:rsidRPr="00E15C47">
        <w:rPr>
          <w:i/>
          <w:lang w:val="nl-NL"/>
        </w:rPr>
        <w:t>naar</w:t>
      </w:r>
      <w:r w:rsidRPr="00E15C47">
        <w:rPr>
          <w:lang w:val="nl-NL"/>
        </w:rPr>
        <w:t xml:space="preserve"> </w:t>
      </w:r>
      <w:r w:rsidR="007B6DE8">
        <w:rPr>
          <w:lang w:val="nl-NL"/>
        </w:rPr>
        <w:t>Jeruzal</w:t>
      </w:r>
      <w:r w:rsidRPr="00E15C47">
        <w:rPr>
          <w:lang w:val="nl-NL"/>
        </w:rPr>
        <w:t>em zouden vluchten en met de stad om zouden komen. Bovendien wordt deze tijd van de verschrikkelijkste en vreselijkste strijd een uur genoemd. Het is een zeer korte tijd, misschien niet eens een maand. In de dag van Zijn vurige toorn zal de Heere Zijn eigen kinderen bewaren. “Omdat gij het woord Mijner lijdzaamheid bewaard hebt, zo zal Ik ook u bewaren uit</w:t>
      </w:r>
      <w:r w:rsidRPr="00E15C47">
        <w:rPr>
          <w:b/>
          <w:lang w:val="nl-NL"/>
        </w:rPr>
        <w:t xml:space="preserve"> </w:t>
      </w:r>
      <w:r w:rsidRPr="00E15C47">
        <w:rPr>
          <w:lang w:val="nl-NL"/>
        </w:rPr>
        <w:t>de ure der verzoeking, die over de gehele wereld komen zal om te verzoeken.” Degenen die het woord van Zijner lijdzaamheid bewaard hebben, worden als volgt aangeduid: “Doch gij hebt enige weinige namen ook te Sardis, die hun klederen niet bevlekt hebben, en zij zullen met Mij wandelen in</w:t>
      </w:r>
      <w:r w:rsidRPr="00E15C47">
        <w:rPr>
          <w:b/>
          <w:lang w:val="nl-NL"/>
        </w:rPr>
        <w:t xml:space="preserve"> </w:t>
      </w:r>
      <w:r w:rsidRPr="00E15C47">
        <w:rPr>
          <w:lang w:val="nl-NL"/>
        </w:rPr>
        <w:t>witte klederen, overmits zij het waardig zijn” Openbaring 3:4.</w:t>
      </w:r>
    </w:p>
    <w:p w:rsidR="00E15C47" w:rsidRPr="00E15C47" w:rsidRDefault="00E15C47" w:rsidP="00E15C4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nl-NL"/>
        </w:rPr>
      </w:pPr>
      <w:r w:rsidRPr="00E15C47">
        <w:rPr>
          <w:lang w:val="nl-NL"/>
        </w:rPr>
        <w:t>Het verstrooien van de macht, de hand der rechtvaardigen zal leiden tot dit</w:t>
      </w:r>
      <w:r w:rsidRPr="00E15C47">
        <w:rPr>
          <w:b/>
          <w:lang w:val="nl-NL"/>
        </w:rPr>
        <w:t xml:space="preserve"> </w:t>
      </w:r>
      <w:r w:rsidRPr="00E15C47">
        <w:rPr>
          <w:lang w:val="nl-NL"/>
        </w:rPr>
        <w:t>uur der beproeving en de weg ertoe bereiden: “Als Hij zal voleind hebben te verstrooien de hand des heiligen volks, zullen al deze dingen voleind worden”, Dan. 12:7. Met deze macht wordt niet de macht van God bedoeld, want wie kan die verstrooien? Onder deze macht versta ik de kracht en de macht van de menselijke wetten, die de orde onder de mensen handhaven, die de bozen met vrees vervullen, die mogelijk maken dat degenen die God vrezen Hem ongestoord kunnen dienen en die Gods kinderen beschermen. Wij weten wat ons te wachten staat als deze omheiningen afgebroken worden en deze macht verstrooid wordt.</w:t>
      </w:r>
    </w:p>
    <w:p w:rsidR="00E459E5" w:rsidRDefault="00E15C47" w:rsidP="00E15C47">
      <w:pPr>
        <w:tabs>
          <w:tab w:val="left" w:pos="0"/>
          <w:tab w:val="left" w:pos="288"/>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lang w:val="nl-NL"/>
        </w:rPr>
      </w:pPr>
      <w:r w:rsidRPr="00E15C47">
        <w:rPr>
          <w:lang w:val="nl-NL"/>
        </w:rPr>
        <w:t>“En ik hoorde die Man, bekleed met linnen, Die boven op het</w:t>
      </w:r>
      <w:r w:rsidRPr="00E15C47">
        <w:rPr>
          <w:b/>
          <w:lang w:val="nl-NL"/>
        </w:rPr>
        <w:t xml:space="preserve"> </w:t>
      </w:r>
      <w:r w:rsidRPr="00E15C47">
        <w:rPr>
          <w:lang w:val="nl-NL"/>
        </w:rPr>
        <w:t xml:space="preserve">water van de rivier was, en Hij hief Zijn rechter- en Zijn linkerhand op naar de hemel en zwoer bij Dien, Die eeuwiglijk leeft, dat na een bestemde tijd, en bestemde tijden, en een halve tijd, en als Hij zal voleind hebben te verstrooien de hand des heiligen volks, al deze dingen voleind zullen worden” Dan. 12:7. </w:t>
      </w:r>
    </w:p>
    <w:p w:rsidR="00E15C47" w:rsidRPr="00E15C47" w:rsidRDefault="00E15C47" w:rsidP="00E15C47">
      <w:pPr>
        <w:tabs>
          <w:tab w:val="left" w:pos="0"/>
          <w:tab w:val="left" w:pos="288"/>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lang w:val="nl-NL"/>
        </w:rPr>
      </w:pPr>
      <w:r w:rsidRPr="00E15C47">
        <w:rPr>
          <w:lang w:val="nl-NL"/>
        </w:rPr>
        <w:t>De Man, bekleed met linnen, is Christus in Zijn priesterlijk gewaad. Sions lijden onder de Antichrist zal één tijd, tijden en een halve tijd duren. In de profetische spreektrant is dit drieënhalf jaar of duizend tweehonderdzestig dagen. Als deze jaren voorbij zijn, of bijna voorbij zijn, zal de macht van het heilige volk verstrooid worden en dit verschrikkelijke uur naderbij komen. Met het ‘doden van de getuigen’ zal het einde komen aan het lijden van Sion door de hand van de goddelozen en volgt haar laatste overwinning op haar vijanden. Hiervan zijn we verzekerd door de belofte en de eed van Christus Zelf.</w:t>
      </w:r>
    </w:p>
    <w:p w:rsidR="00E15C47" w:rsidRPr="00E15C47" w:rsidRDefault="00E15C47" w:rsidP="00E459E5">
      <w:pPr>
        <w:tabs>
          <w:tab w:val="left" w:pos="0"/>
          <w:tab w:val="left" w:pos="288"/>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afterAutospacing="0"/>
        <w:jc w:val="both"/>
        <w:rPr>
          <w:lang w:val="nl-NL"/>
        </w:rPr>
      </w:pPr>
    </w:p>
    <w:p w:rsidR="00E15C47" w:rsidRPr="00E15C47" w:rsidRDefault="00E15C47" w:rsidP="00E15C47">
      <w:pPr>
        <w:tabs>
          <w:tab w:val="left" w:pos="0"/>
          <w:tab w:val="left" w:pos="288"/>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lang w:val="nl-NL"/>
        </w:rPr>
      </w:pPr>
      <w:r w:rsidRPr="00E15C47">
        <w:rPr>
          <w:lang w:val="nl-NL"/>
        </w:rPr>
        <w:t>Nu moeten we onze aandacht weer vestigen op Johannes.</w:t>
      </w:r>
    </w:p>
    <w:p w:rsidR="00E459E5" w:rsidRDefault="00E15C47" w:rsidP="00E15C47">
      <w:pPr>
        <w:pStyle w:val="Body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2"/>
          <w:lang w:val="nl-NL"/>
        </w:rPr>
      </w:pPr>
      <w:r w:rsidRPr="00E15C47">
        <w:rPr>
          <w:sz w:val="22"/>
          <w:lang w:val="nl-NL"/>
        </w:rPr>
        <w:t xml:space="preserve">“En mij werd een rietstok gegeven, een meetroede gelijk; en de engel stond op en zeide: Sta op en meet de tempel Gods en het altaar, en degenen die daarin aanbidden” Openbaring 11:1. Hier wordt aan Johannes en aan al de predikanten die hij vertegenwoordigde, bevolen om het Woord van God te nemen en de ware Kerk, het altaar, het gebruik ervan en degenen die God in waarheid dienen te beschrijven. Onder de tempel versta ik de kerk in haar volle breedte en onder het altaar: Christus en het gebruik dat alle gelovigen van Hem moeten maken. De aanbidders zijn de ware gelovigen die van de valse belijders worden onderscheiden. Hier wordt gezinspeeld op de tempel te </w:t>
      </w:r>
      <w:r w:rsidR="007B6DE8">
        <w:rPr>
          <w:sz w:val="22"/>
          <w:lang w:val="nl-NL"/>
        </w:rPr>
        <w:t>Jeruzal</w:t>
      </w:r>
      <w:r w:rsidRPr="00E15C47">
        <w:rPr>
          <w:sz w:val="22"/>
          <w:lang w:val="nl-NL"/>
        </w:rPr>
        <w:t xml:space="preserve">em. Buiten de tempel was een afgescheiden gedeelte, dat het “voorhof der heidenen” genoemd werd. Daarna kwam men in de tempel bij een groot hof dat bestemd was voor de nationale kerk der Joden. Daarachter lag het heilige, waarin het brandofferaltaar stond en waar de priesters binnengingen om hun taken te verrichten. Tenslotte kwam men bij het Heilige der heiligen. </w:t>
      </w:r>
    </w:p>
    <w:p w:rsidR="00E15C47" w:rsidRPr="00E15C47" w:rsidRDefault="00E15C47" w:rsidP="00E15C47">
      <w:pPr>
        <w:pStyle w:val="Body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2"/>
          <w:lang w:val="nl-NL"/>
        </w:rPr>
      </w:pPr>
      <w:r w:rsidRPr="00E15C47">
        <w:rPr>
          <w:sz w:val="22"/>
          <w:lang w:val="nl-NL"/>
        </w:rPr>
        <w:t xml:space="preserve">Thans, onder de bediening van het Evangelie worden de oprechte gelovigen “een koninklijk priesterdom” genoemd; ja, zij zijn gemaakt tot koningen en priesters Gode. De tempel was een beeld van de zichtbare beladende kerk. Hierin zijn oprechte gelovigen, die priesters zijn in het heiligdom. Er zijn ook mensen die God alleen met hun lichaam dienen omdat hun volksgenoten dat ook doen, en zijnde genadeloze en onoprechte kerkgangers. Buiten is het voorhof der heidenen of Roomsen. Het buitenste voorhof moet niet gemeten worden, omdat het aan de heidenen in het afgescheiden gedeelte gegeven is. </w:t>
      </w:r>
    </w:p>
    <w:p w:rsidR="00E459E5" w:rsidRDefault="00E15C47" w:rsidP="00E15C4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nl-NL"/>
        </w:rPr>
      </w:pPr>
      <w:r w:rsidRPr="00E15C47">
        <w:rPr>
          <w:lang w:val="nl-NL"/>
        </w:rPr>
        <w:t>“En laat het voorhof uit dat buiten de tempel is, en meet dat niet, want het is de heidenen gegeven” Openbaring 11:2. Met dit buitenste voorhof worden volgens mij onbekeerde protestanten bedoeld, tot welke sekte of partij ze ook behoren en welke naam ze ook dragen, of ze nu kerkelijk of onkerkelijk zijn. “Zij zijn de heidenen gegeven”, ze worden tot de Roomsen gerekend en die zullen over hen heersen. Degenen die God in</w:t>
      </w:r>
      <w:r w:rsidRPr="00E15C47">
        <w:rPr>
          <w:b/>
          <w:lang w:val="nl-NL"/>
        </w:rPr>
        <w:t xml:space="preserve"> </w:t>
      </w:r>
      <w:r w:rsidRPr="00E15C47">
        <w:rPr>
          <w:lang w:val="nl-NL"/>
        </w:rPr>
        <w:t xml:space="preserve">geest en waarheid aanbidden, de echte bewoners van de berg Sion, zullen door hen vertreden worden. “En zij zullen de heilige stad vertreden tweeënveertig maanden” Openbaring 11:2. </w:t>
      </w:r>
    </w:p>
    <w:p w:rsidR="00E15C47" w:rsidRPr="00E15C47" w:rsidRDefault="00E15C47" w:rsidP="00E15C4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nl-NL"/>
        </w:rPr>
      </w:pPr>
      <w:r w:rsidRPr="00E15C47">
        <w:rPr>
          <w:lang w:val="nl-NL"/>
        </w:rPr>
        <w:t>Hier worden de drieënhalf jaar waarover Daniël schrijft tweeënveertig maanden genoemd. Ik geloof dat hiermee dezelfde tijd bedoeld wordt. Dit is de gehele tijd van Sions lijden onder de Mens der zonde. Wanneer deze zal beginnen of eindigen weet ik niet. Eens zal het visioen duidelijk worden. Gedurende deze tijd zal het Evangelie gepredikt worden, ondanks alle tegenstand, want in het vervolg lezen we: “En Ik zal Mijn twee getuigen macht geven, en zij zullen profeteren duizend tweehonderd zestig dagen met zakken bekleed” Openbaring 11:3.</w:t>
      </w:r>
    </w:p>
    <w:p w:rsidR="00E15C47" w:rsidRPr="00E15C47" w:rsidRDefault="00E15C47" w:rsidP="00E459E5">
      <w:pPr>
        <w:spacing w:after="0" w:afterAutospacing="0"/>
        <w:jc w:val="both"/>
        <w:rPr>
          <w:lang w:val="nl-NL"/>
        </w:rPr>
      </w:pPr>
    </w:p>
    <w:p w:rsidR="00E15C47" w:rsidRPr="00E15C47" w:rsidRDefault="00E15C47" w:rsidP="00E15C47">
      <w:pPr>
        <w:jc w:val="both"/>
        <w:rPr>
          <w:lang w:val="nl-NL"/>
        </w:rPr>
      </w:pPr>
      <w:r w:rsidRPr="00E15C47">
        <w:rPr>
          <w:lang w:val="nl-NL"/>
        </w:rPr>
        <w:t>“En als zij hun getuigenis zullen geëindigd hebben, zal het beest dat uit de afgrond opkomt, hun krijg aandoen, en het zal hen overwinnen en hen doden” Openbaring 11:7. Dit zal zijn als Daniëls tijd, tijden en een halve tijd, als de tweeënveertig maanden en de duizend tweehonderdzestig dagen voorbij gegaan zijn. Dit zal de tijd der benauwdheid zijn, waarover Daniël spreekt, de laatste dagen van rouw voor de profeten. Het zal de laatste keer zijn dat de mensen de oven voor Sion zullen verhitten en het laatste overwin</w:t>
      </w:r>
      <w:r w:rsidRPr="00E15C47">
        <w:rPr>
          <w:lang w:val="nl-NL"/>
        </w:rPr>
        <w:softHyphen/>
        <w:t xml:space="preserve">ningsfeest dat de Antichrist zal vieren. Dit </w:t>
      </w:r>
      <w:r w:rsidRPr="00E15C47">
        <w:rPr>
          <w:i/>
          <w:lang w:val="nl-NL"/>
        </w:rPr>
        <w:t>doden</w:t>
      </w:r>
      <w:r w:rsidRPr="00E15C47">
        <w:rPr>
          <w:lang w:val="nl-NL"/>
        </w:rPr>
        <w:t xml:space="preserve"> van de getuigen legt niet zozeer de nadruk op het feit dat ze vermoord werden, maar wil zeggen </w:t>
      </w:r>
      <w:r w:rsidRPr="00E459E5">
        <w:rPr>
          <w:i/>
          <w:iCs/>
          <w:lang w:val="nl-NL"/>
        </w:rPr>
        <w:t xml:space="preserve">dat zij in hun bediening, of als predikanten, tot zwijgen werden gebracht, zodat ze niet meer als getuigen van God aan anderen het Woord des levens konden voorhouden. </w:t>
      </w:r>
    </w:p>
    <w:p w:rsidR="00E15C47" w:rsidRPr="00E15C47" w:rsidRDefault="00E15C47" w:rsidP="00E15C47">
      <w:pPr>
        <w:jc w:val="both"/>
        <w:rPr>
          <w:lang w:val="nl-NL"/>
        </w:rPr>
      </w:pPr>
      <w:r w:rsidRPr="00E15C47">
        <w:rPr>
          <w:lang w:val="nl-NL"/>
        </w:rPr>
        <w:t xml:space="preserve">“En hun dode lichamen zullen liggen op de straat der grote stad, die geestelijk genoemd wordt Sodoma en Egypte, alwaar ook onze Heere gekruist is” Openbaring 11:8. Dit wijst erop dat deze getuigen gedood, namelijk, tot zwijgen gebracht zullen worden, waar ze ook komen. Ze lagen op de straat der grote stad: dit maakt duidelijk dat de tanden waar de getuigen liggen aan de Roomse kerk overgegeven zullen worden, anders zou er niet over de “straat der grote stad” gesproken kunnen worden. Deze getuigen zullen drieënhalf jaar zwijgend en dood op straat liggen. </w:t>
      </w:r>
    </w:p>
    <w:p w:rsidR="00E15C47" w:rsidRPr="00E15C47" w:rsidRDefault="00E15C47" w:rsidP="00E459E5">
      <w:pPr>
        <w:jc w:val="both"/>
        <w:rPr>
          <w:lang w:val="nl-NL"/>
        </w:rPr>
      </w:pPr>
      <w:r w:rsidRPr="00E15C47">
        <w:rPr>
          <w:lang w:val="nl-NL"/>
        </w:rPr>
        <w:t xml:space="preserve">“En de mensen der volken, en geslachten, en talen, en natiën, zullen hun dode lichamen zien drie dagen en een halve, en zullen niet toelaten dat hun dode lichamen in graven gelegd worden. En die op de aarde wonen, zullen verblijd zijn over hen, en zullen vreugde bedrijven, en zullen elkander geschenken zenden; omdat deze twee profeten degenen die op de aarde wonen gepijnigd hadden” vs. 9-10. Onder deze </w:t>
      </w:r>
      <w:r w:rsidRPr="00E459E5">
        <w:rPr>
          <w:i/>
          <w:iCs/>
          <w:lang w:val="nl-NL"/>
        </w:rPr>
        <w:t>twee getuigen</w:t>
      </w:r>
      <w:r w:rsidRPr="00E15C47">
        <w:rPr>
          <w:lang w:val="nl-NL"/>
        </w:rPr>
        <w:t xml:space="preserve"> versta ik predikanten en gemeenten, lees Openbaring 11:4</w:t>
      </w:r>
      <w:r w:rsidR="00E459E5">
        <w:rPr>
          <w:lang w:val="nl-NL"/>
        </w:rPr>
        <w:t>. W</w:t>
      </w:r>
      <w:r w:rsidRPr="00E15C47">
        <w:rPr>
          <w:lang w:val="nl-NL"/>
        </w:rPr>
        <w:t xml:space="preserve">ant de gemeenten zijn het fundament en de pilaar van datgene wat de profeten verkondigden en levende brieven van datgene wat de profeten schreven. Het is ook duidelijk dat deze </w:t>
      </w:r>
      <w:r w:rsidRPr="00E15C47">
        <w:rPr>
          <w:i/>
          <w:lang w:val="nl-NL"/>
        </w:rPr>
        <w:t>geestelijke moord</w:t>
      </w:r>
      <w:r w:rsidRPr="00E15C47">
        <w:rPr>
          <w:lang w:val="nl-NL"/>
        </w:rPr>
        <w:t xml:space="preserve"> op de twee getuigen overal zal plaatsvinden, waar ze ook zijn, omdat verschillende volken, geslachten, talen en natiën hen zullen zien, vreugde zullen bedrijven, elkaar geschenken zullen zenden en verblijd zullen zijn bij deze gebeurtenis. Zoals al eerder is gezegd, zal dit de laatste benauwdheid van Sion en de laatste triomf van de huichelaars zijn. </w:t>
      </w:r>
    </w:p>
    <w:p w:rsidR="00E15C47" w:rsidRPr="00E15C47" w:rsidRDefault="00E15C47" w:rsidP="00E459E5">
      <w:pPr>
        <w:jc w:val="both"/>
        <w:rPr>
          <w:lang w:val="nl-NL"/>
        </w:rPr>
      </w:pPr>
      <w:r w:rsidRPr="00E15C47">
        <w:rPr>
          <w:lang w:val="nl-NL"/>
        </w:rPr>
        <w:t>“En na drie dagen en een halve, is</w:t>
      </w:r>
      <w:r w:rsidRPr="00E15C47">
        <w:rPr>
          <w:b/>
          <w:lang w:val="nl-NL"/>
        </w:rPr>
        <w:t xml:space="preserve"> </w:t>
      </w:r>
      <w:r w:rsidRPr="00E15C47">
        <w:rPr>
          <w:lang w:val="nl-NL"/>
        </w:rPr>
        <w:t>een geest des levens uit God in hen gegaan; en zij stonden op hun voeten, en er is</w:t>
      </w:r>
      <w:r w:rsidRPr="00E15C47">
        <w:rPr>
          <w:b/>
          <w:lang w:val="nl-NL"/>
        </w:rPr>
        <w:t xml:space="preserve"> </w:t>
      </w:r>
      <w:r w:rsidRPr="00E15C47">
        <w:rPr>
          <w:lang w:val="nl-NL"/>
        </w:rPr>
        <w:t>grote vrees gevallen op degenen die hen aanschouwden. En zij hoorden een grote stem uit de hemel, die tot hen zei: “Komt herwaarts op. En zij voeren op naar de hemel in de wolk, en hun vijanden aanschouwden hen” V</w:t>
      </w:r>
      <w:r w:rsidR="00E459E5">
        <w:rPr>
          <w:lang w:val="nl-NL"/>
        </w:rPr>
        <w:t>er</w:t>
      </w:r>
      <w:r w:rsidRPr="00E15C47">
        <w:rPr>
          <w:lang w:val="nl-NL"/>
        </w:rPr>
        <w:t>s 11-12. De Geest van God wekt hen op om hun grote taak te verrichten, ze varen op in hemelsgezindheid en verschijnen in een wolk van getuigen voor God. Dan valt Babylon en “de koninkrijken der wereld zijn geworden onzes HEEREN en van Zijn Christus, en Hij zal als Koning heersen in alle eeuwigheid” v</w:t>
      </w:r>
      <w:r w:rsidR="00E459E5">
        <w:rPr>
          <w:lang w:val="nl-NL"/>
        </w:rPr>
        <w:t>er</w:t>
      </w:r>
      <w:r w:rsidRPr="00E15C47">
        <w:rPr>
          <w:lang w:val="nl-NL"/>
        </w:rPr>
        <w:t>s 15.</w:t>
      </w:r>
    </w:p>
    <w:p w:rsidR="00E15C47" w:rsidRPr="00E15C47" w:rsidRDefault="00E15C47" w:rsidP="00E459E5">
      <w:pPr>
        <w:spacing w:after="0" w:afterAutospacing="0"/>
        <w:jc w:val="both"/>
        <w:rPr>
          <w:lang w:val="nl-NL"/>
        </w:rPr>
      </w:pPr>
    </w:p>
    <w:p w:rsidR="00E459E5" w:rsidRDefault="00E15C47" w:rsidP="00E15C47">
      <w:pPr>
        <w:jc w:val="both"/>
        <w:rPr>
          <w:lang w:val="nl-NL"/>
        </w:rPr>
      </w:pPr>
      <w:r w:rsidRPr="00E15C47">
        <w:rPr>
          <w:lang w:val="nl-NL"/>
        </w:rPr>
        <w:t>Er wordt hier gesproken over twee verschillende tijden van lijden. De eer</w:t>
      </w:r>
      <w:r w:rsidRPr="00E15C47">
        <w:rPr>
          <w:lang w:val="nl-NL"/>
        </w:rPr>
        <w:softHyphen/>
        <w:t>ste tijd zal volgen op de dood van de getuigen en drieënhalf jaar duren; de tweede is “de ure der beproeving, die over de gehele wereld komen zal om te verzoeken” Openbaring 3: 10. Ik ben van mening dat het verschillende lijdens</w:t>
      </w:r>
      <w:r w:rsidRPr="00E15C47">
        <w:rPr>
          <w:lang w:val="nl-NL"/>
        </w:rPr>
        <w:softHyphen/>
        <w:t xml:space="preserve">tijden zullen zijn en dat ze op een verschillend moment zullen aanvangen. Hiervoor heb ik de volgende redenen. </w:t>
      </w:r>
    </w:p>
    <w:p w:rsidR="00E459E5" w:rsidRDefault="00E15C47" w:rsidP="00E15C47">
      <w:pPr>
        <w:jc w:val="both"/>
        <w:rPr>
          <w:lang w:val="nl-NL"/>
        </w:rPr>
      </w:pPr>
      <w:r w:rsidRPr="00E15C47">
        <w:rPr>
          <w:lang w:val="nl-NL"/>
        </w:rPr>
        <w:t xml:space="preserve">Degenen die het woord van Christus” lijdzaamheid bewaren, zullen bewaard worden van de ure der beproeving en de aarde zal verzocht worden; allen die op de aarde wonen, zullen verzocht worden. Als de getuigen gedood worden, zal Gods volk wél lijden, maar de wereld zal zich verblijden en vreugde bedrijven en de mensen zullen elkaar geschenken sturen. </w:t>
      </w:r>
    </w:p>
    <w:p w:rsidR="00E15C47" w:rsidRPr="00E15C47" w:rsidRDefault="00E15C47" w:rsidP="00E15C47">
      <w:pPr>
        <w:jc w:val="both"/>
        <w:rPr>
          <w:lang w:val="nl-NL"/>
        </w:rPr>
      </w:pPr>
      <w:r w:rsidRPr="00E15C47">
        <w:rPr>
          <w:lang w:val="nl-NL"/>
        </w:rPr>
        <w:t>Deze twee tijden van beproeving duren ook niet even lang: de ene wordt “een uur” genoemd, de andere zal drieënhalf jaar duren. Wat deze ure der beproeving is en wanneer ze het zwaarst zal zijn, is onbekend, hoewel dit in beperkte mate aan sommigen is geopenbaard en duidelijker geopenbaard zal worden aan degenen die het woord van Zijn lijdzaamheid bewaard hebben. Ik geloof echter dat dit voor de meeste belij</w:t>
      </w:r>
      <w:r w:rsidRPr="00E15C47">
        <w:rPr>
          <w:lang w:val="nl-NL"/>
        </w:rPr>
        <w:softHyphen/>
        <w:t>dende christenen verborgen zal blijven en dat dit uur over hen zal komen als zij zich het veiligst voelen. “Indien gij dan niet waakt, zo zal Ik over u komen als een dief, en gij zult niet weten op wat ure Ik over u komen zal”, Openbaring 3:3.</w:t>
      </w:r>
    </w:p>
    <w:p w:rsidR="00E15C47" w:rsidRPr="00E15C47" w:rsidRDefault="00E15C47" w:rsidP="00E459E5">
      <w:pPr>
        <w:spacing w:after="0" w:afterAutospacing="0"/>
        <w:jc w:val="both"/>
        <w:rPr>
          <w:lang w:val="nl-NL"/>
        </w:rPr>
      </w:pPr>
    </w:p>
    <w:p w:rsidR="00E15C47" w:rsidRPr="00E15C47" w:rsidRDefault="00E15C47" w:rsidP="00E15C47">
      <w:pPr>
        <w:jc w:val="both"/>
        <w:rPr>
          <w:lang w:val="nl-NL"/>
        </w:rPr>
      </w:pPr>
      <w:r w:rsidRPr="00E15C47">
        <w:rPr>
          <w:lang w:val="nl-NL"/>
        </w:rPr>
        <w:t>Het is niet gemakkelijk om te zeggen in welk gedeelte van de Schrift er wordt verwezen naar de Franse revolutie en de vreselijke oorlog die erop volgde. Voor zover ik heb gezien, heeft nog geen uitlegger dit beschreven. Sommigen in onze dagen denken dat dit de aardbeving en de val van het tiende deel van de stad zijn, die in Openbaring 11:13 vermeld worden. Dit kan echter niet zo zijn, hoewel het wel een voorloper kan zijn, want voor de aardbeving komt, zullen de getuigen eerst gedood worden, drieënhalf jaar op straat liggen, opstaan en opvaren naar de hemel. “En zij voeren naar de hemel in de wolk en hun vijanden aanschouwden hen. En in diezelfde ure geschiedde een grote aardbeving, en het tiende deel der stad is gevallen” Openbaring 11:12-13.</w:t>
      </w:r>
    </w:p>
    <w:p w:rsidR="00E15C47" w:rsidRPr="00E15C47" w:rsidRDefault="00E15C47" w:rsidP="00E15C47">
      <w:pPr>
        <w:jc w:val="both"/>
        <w:rPr>
          <w:lang w:val="nl-NL"/>
        </w:rPr>
      </w:pPr>
      <w:r w:rsidRPr="00E15C47">
        <w:rPr>
          <w:lang w:val="nl-NL"/>
        </w:rPr>
        <w:t xml:space="preserve">We hebben meer reden om een zeker leger in ons eigen land te vrezen dan alle legers die aan onze grenzen liggen bij elkaar. Verderfelijke ketterijen van allerlei aard steken opnieuw de kop op en verspreiden zich voor de ogen van de Zon der gerechtigheid en leder uur worden de waardigheid en de majesteit van dit hoogste Wezen en Zijn volmaakte eigenschappen beledigd. Dagelijks lopen vrouwen van hun man weg en de onreine geest der hoererij heerst en regeert algemeen onder de hogere klassen, die het goede voorbeeld zou moeten geven aan mensen van lagere stand. Er zijn talloze belijders die niet meer hebben dan een vorm van godzaligheid en die de kracht ervan haten. De laatste tijd zijn er veel mensen die menen dat ze een belangrijke plaats in de kerk innemen en veel aanmatigende huichelaars en ze hebben velen bedrogen en van het juiste pad af geleid. </w:t>
      </w:r>
    </w:p>
    <w:p w:rsidR="00E15C47" w:rsidRPr="00E15C47" w:rsidRDefault="00E15C47" w:rsidP="00E15C47">
      <w:pPr>
        <w:jc w:val="both"/>
        <w:rPr>
          <w:lang w:val="nl-NL"/>
        </w:rPr>
      </w:pPr>
      <w:r w:rsidRPr="00E15C47">
        <w:rPr>
          <w:lang w:val="nl-NL"/>
        </w:rPr>
        <w:t xml:space="preserve">Sommigen waren zo verwaand dat ze voorwendden dat ze de Joden naar Kanaän terug konden brengen; andere nieuwelingen durfden te veronderstellen dat ze hen zouden kunnen bekeren. Anderen maakten overal luidkeels hun roeping en opdracht om heidenen te bekeren bekend, terwijl ze de christenen niets konden vertellen over hun eigen bekering en veel minder met hen over hun roeping en opdracht van God voor zo’n werk konden spreken. </w:t>
      </w:r>
    </w:p>
    <w:p w:rsidR="00E15C47" w:rsidRPr="00E15C47" w:rsidRDefault="00E15C47" w:rsidP="00E15C47">
      <w:pPr>
        <w:jc w:val="both"/>
        <w:rPr>
          <w:lang w:val="nl-NL"/>
        </w:rPr>
      </w:pPr>
      <w:r w:rsidRPr="00E15C47">
        <w:rPr>
          <w:lang w:val="nl-NL"/>
        </w:rPr>
        <w:t>Ik ben ook bang voor de slag waarmee de Heere gedreigd heeft de onderdrukker te slaan. De laatste strenge vorst gaf de kolenhandelaars de gelegenheid om de armen helemaal uit te knijpen. Dit zal nooit vergeten worden door ons geslacht in onze dagen. In het jaar dat daarop volgde, bepaalden de boer, de monopolist, de meelhandelaar en de molenaar wie er te eten had en ze gaven blijk van zo’n hardheid, begeerte en wreedheid als nog nooit in de kronieken van de tijd is beschreven. “Zou Ik over die dingen geen bezoeking doen? spreekt de HEERE. Of zou Mijn ziel zich niet wreken aan zulk een volk als dit is?” Jer. 5:9. Ja, dat zal Hij doen, “want om deze dingen komt de toorn Gods over de kinderen der ongehoorzaamheid” Efeze 5:6.</w:t>
      </w:r>
    </w:p>
    <w:p w:rsidR="00E15C47" w:rsidRPr="00E15C47" w:rsidRDefault="00E15C47" w:rsidP="00E15C47">
      <w:pPr>
        <w:jc w:val="both"/>
        <w:rPr>
          <w:lang w:val="nl-NL"/>
        </w:rPr>
      </w:pPr>
      <w:r w:rsidRPr="00E15C47">
        <w:rPr>
          <w:lang w:val="nl-NL"/>
        </w:rPr>
        <w:t xml:space="preserve">Tot nu toe heb ik breed uitgewijd over veel dingen en ik ben bijna mijzelf en mijn tekst vergeten. Ik zou een beschrijving geven van </w:t>
      </w:r>
      <w:r w:rsidRPr="00E15C47">
        <w:rPr>
          <w:i/>
          <w:lang w:val="nl-NL"/>
        </w:rPr>
        <w:t>de dwaze maagden</w:t>
      </w:r>
      <w:r w:rsidRPr="00E15C47">
        <w:rPr>
          <w:lang w:val="nl-NL"/>
        </w:rPr>
        <w:t>. Ik geloof dat er nooit meer dwazen in een kerk waren dan nu. Het is zeker dat er nooit een tijd was dat het Evangelie minder zuiver werd gepreekt en minder getrouw werd uitgelegd. Het lijkt erop dat het vergaderen, opknappen en versieren van zulke maagden als er in onze tekst genoemd worden het belangrijkste werk is van de meeste predikanten in onze dagen.</w:t>
      </w:r>
    </w:p>
    <w:p w:rsidR="00E15C47" w:rsidRPr="00E15C47" w:rsidRDefault="00E15C47" w:rsidP="00E15C47">
      <w:pPr>
        <w:jc w:val="both"/>
        <w:rPr>
          <w:lang w:val="nl-NL"/>
        </w:rPr>
      </w:pPr>
      <w:r w:rsidRPr="00E15C47">
        <w:rPr>
          <w:lang w:val="nl-NL"/>
        </w:rPr>
        <w:t>Bij de behandeling van deze woorden zal ik proberen hen op de volgende manier te beschrijven:</w:t>
      </w:r>
    </w:p>
    <w:p w:rsidR="00E15C47" w:rsidRPr="00E15C47" w:rsidRDefault="00E15C47" w:rsidP="00E15C47">
      <w:pPr>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64" w:hanging="576"/>
        <w:jc w:val="both"/>
        <w:rPr>
          <w:lang w:val="nl-NL"/>
        </w:rPr>
      </w:pPr>
      <w:r w:rsidRPr="00E15C47">
        <w:rPr>
          <w:lang w:val="nl-NL"/>
        </w:rPr>
        <w:t>1. Spreken over hun maagdelijkheid</w:t>
      </w:r>
    </w:p>
    <w:p w:rsidR="00E15C47" w:rsidRPr="00E15C47" w:rsidRDefault="00E15C47" w:rsidP="00E15C47">
      <w:pPr>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64" w:hanging="576"/>
        <w:jc w:val="both"/>
        <w:rPr>
          <w:lang w:val="nl-NL"/>
        </w:rPr>
      </w:pPr>
      <w:r w:rsidRPr="00E15C47">
        <w:rPr>
          <w:lang w:val="nl-NL"/>
        </w:rPr>
        <w:t>2. Hun dwaasheid</w:t>
      </w:r>
    </w:p>
    <w:p w:rsidR="00E15C47" w:rsidRPr="00E15C47" w:rsidRDefault="00E15C47" w:rsidP="00E15C47">
      <w:pPr>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64" w:hanging="576"/>
        <w:jc w:val="both"/>
        <w:rPr>
          <w:lang w:val="nl-NL"/>
        </w:rPr>
      </w:pPr>
      <w:r w:rsidRPr="00E15C47">
        <w:rPr>
          <w:lang w:val="nl-NL"/>
        </w:rPr>
        <w:t>3. Hun lampen</w:t>
      </w:r>
    </w:p>
    <w:p w:rsidR="00E15C47" w:rsidRPr="00E15C47" w:rsidRDefault="00E15C47" w:rsidP="00E15C47">
      <w:pPr>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64" w:hanging="576"/>
        <w:jc w:val="both"/>
        <w:rPr>
          <w:lang w:val="nl-NL"/>
        </w:rPr>
      </w:pPr>
      <w:r w:rsidRPr="00E15C47">
        <w:rPr>
          <w:lang w:val="nl-NL"/>
        </w:rPr>
        <w:t>4. De vlam die ze gaven</w:t>
      </w:r>
    </w:p>
    <w:p w:rsidR="00E15C47" w:rsidRPr="00E15C47" w:rsidRDefault="00E15C47" w:rsidP="00E15C47">
      <w:pPr>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64" w:hanging="576"/>
        <w:jc w:val="both"/>
        <w:rPr>
          <w:lang w:val="nl-NL"/>
        </w:rPr>
      </w:pPr>
      <w:r w:rsidRPr="00E15C47">
        <w:rPr>
          <w:lang w:val="nl-NL"/>
        </w:rPr>
        <w:t>5. De reden dat ze uitgingen</w:t>
      </w:r>
    </w:p>
    <w:p w:rsidR="00E15C47" w:rsidRPr="00E15C47" w:rsidRDefault="00E15C47" w:rsidP="00E15C47">
      <w:pPr>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nl-NL"/>
        </w:rPr>
      </w:pPr>
    </w:p>
    <w:p w:rsidR="00E15C47" w:rsidRPr="00E15C47" w:rsidRDefault="00E15C47" w:rsidP="00E15C47">
      <w:pPr>
        <w:jc w:val="both"/>
        <w:rPr>
          <w:b/>
          <w:lang w:val="nl-NL"/>
        </w:rPr>
      </w:pPr>
      <w:r w:rsidRPr="00E15C47">
        <w:rPr>
          <w:b/>
          <w:i/>
          <w:lang w:val="nl-NL"/>
        </w:rPr>
        <w:t>1. De maagden</w:t>
      </w:r>
    </w:p>
    <w:p w:rsidR="00E15C47" w:rsidRPr="00E15C47" w:rsidRDefault="00E15C47" w:rsidP="00E15C47">
      <w:pPr>
        <w:jc w:val="both"/>
        <w:rPr>
          <w:lang w:val="nl-NL"/>
        </w:rPr>
      </w:pPr>
      <w:r w:rsidRPr="00E15C47">
        <w:rPr>
          <w:lang w:val="nl-NL"/>
        </w:rPr>
        <w:t xml:space="preserve">In de eerste plaats zal ik spreken over het feit dat ze maagden waren. Het komt mij voor dat de Heere Jezus Christus verordineerd heeft dat geen ziel die Hem volgt ooit verlies zal lijden. Allen die Hem volgen, zullen iets winnen en gewoonlijk krijgen de mensen wat ze zoeken. “Wie is er ook onder u die de deuren om niet toesluit? En gij steekt het vuur niet aan op Mijn altaar om niet” Mal. 1: 10. Velen volgden Hem vroeger om de broden en om de vissen en ze werden twee keer gespijzigd. In onze dagen volgen velen Hem om voorspoed te ontvangen en ze verkrijgen hun wens. Sommigen volgen Hem omdat ze oprecht gevoelen dat ze Zijn genade niet kunnen missen en als ze genade verkregen hebben, volgen ze Hem in geloof en genegenheid. Deze ontvangen zowel het Koninkrijk der hemelen en al het andere wat ze op aarde nodig hebben. Velen volgen Hem slechts om de naam te krijgen dat ze God dienen en die krijgen ze ook. De mensen die voor de zondvloed leefden en de dochters van Kaïn huwden, werden vanwege hun belijdenis de “zonen van God” genoemd. De duizenden die Jezus volgden over de zee van Tiberias, werden Zijn volgelingen genoemd. “Van toen af gingen velen Zijner discipelen terug, en wandelden niet meer met Hem” Joh. 6:66. Judas kreeg de naam van apostel en een gave die hij niet zou gebruiken. Petrus zegt: “Hij had het lot dezer bediening verkregen” Hand. 1:17. </w:t>
      </w:r>
    </w:p>
    <w:p w:rsidR="00E15C47" w:rsidRPr="00E15C47" w:rsidRDefault="00E15C47" w:rsidP="00E15C47">
      <w:pPr>
        <w:jc w:val="both"/>
        <w:rPr>
          <w:lang w:val="nl-NL"/>
        </w:rPr>
      </w:pPr>
      <w:r w:rsidRPr="00E15C47">
        <w:rPr>
          <w:lang w:val="nl-NL"/>
        </w:rPr>
        <w:t xml:space="preserve">Al deze mensen hebben iets gewonnen door Christus uit berekening te volgen; het is onwaarschijnlijk dat de dwaze maagden geen enkele beloning ontvingen. Nee, nee, ze worden </w:t>
      </w:r>
      <w:r w:rsidRPr="00E15C47">
        <w:rPr>
          <w:i/>
          <w:lang w:val="nl-NL"/>
        </w:rPr>
        <w:t xml:space="preserve">maagden </w:t>
      </w:r>
      <w:r w:rsidRPr="00E15C47">
        <w:rPr>
          <w:lang w:val="nl-NL"/>
        </w:rPr>
        <w:t>genoemd door de Zoon van God Zelf.</w:t>
      </w:r>
    </w:p>
    <w:p w:rsidR="00E15C47" w:rsidRPr="00E15C47" w:rsidRDefault="00E15C47" w:rsidP="00E15C47">
      <w:pPr>
        <w:jc w:val="both"/>
        <w:rPr>
          <w:lang w:val="nl-NL"/>
        </w:rPr>
      </w:pPr>
      <w:r w:rsidRPr="00E15C47">
        <w:rPr>
          <w:lang w:val="nl-NL"/>
        </w:rPr>
        <w:t xml:space="preserve">Er is ongetwijfeld iets heerlijks, hemels en eervols in ware godsvrucht, anders zou de slechtste van de schepselen geen godsvrucht willen veinzen. De duivel zelf ziet iets in God en in Zijn heerlijke eigenschappen, wat zo schoon is, dat hij altijd heeft geprobeerd om God na te bootsen, zoals een aap een mens nadoet. Hij heeft meer menselijke aanbidders en bewonderaars gehad dan God ooit had. Ja, we lezen van de duivel en zijn engelen: hij heeft dus bewonderaars onder engelen en mensen. Hij draagt zelfs een goddelijke naam, want hij wordt “de god dezer wereld” genoemd. Soms verandert hij zichzelf in een engel des lichts en zoals de satan God probeert na te doen, zo proberen zijn kinderen vaak Gods kinderen na te doen. Daarom worden de dwazen uit onze tekst maagden genoemd. Iedere hoer in Londen zou graag willen dat ze zo genoemd werd en dat er zo over haar gedacht werd. God zet zo’n stempel van schande op hun voorhoofd, dat niets onder de hemel dan een </w:t>
      </w:r>
      <w:r w:rsidR="00E459E5" w:rsidRPr="00E15C47">
        <w:rPr>
          <w:lang w:val="nl-NL"/>
        </w:rPr>
        <w:t>Schriftuurlijke</w:t>
      </w:r>
      <w:r w:rsidRPr="00E15C47">
        <w:rPr>
          <w:lang w:val="nl-NL"/>
        </w:rPr>
        <w:t xml:space="preserve"> bekering dat ooit zal kunnen afwassen.</w:t>
      </w:r>
    </w:p>
    <w:p w:rsidR="00E15C47" w:rsidRPr="00E15C47" w:rsidRDefault="00E15C47" w:rsidP="00E459E5">
      <w:pPr>
        <w:spacing w:after="0" w:afterAutospacing="0"/>
        <w:jc w:val="both"/>
        <w:rPr>
          <w:lang w:val="nl-NL"/>
        </w:rPr>
      </w:pPr>
    </w:p>
    <w:p w:rsidR="00E15C47" w:rsidRPr="00E15C47" w:rsidRDefault="00E15C47" w:rsidP="00E15C47">
      <w:pPr>
        <w:jc w:val="both"/>
        <w:rPr>
          <w:lang w:val="nl-NL"/>
        </w:rPr>
      </w:pPr>
      <w:r w:rsidRPr="00E15C47">
        <w:rPr>
          <w:lang w:val="nl-NL"/>
        </w:rPr>
        <w:t xml:space="preserve">De naam </w:t>
      </w:r>
      <w:r w:rsidRPr="00E15C47">
        <w:rPr>
          <w:i/>
          <w:lang w:val="nl-NL"/>
        </w:rPr>
        <w:t xml:space="preserve">maagd </w:t>
      </w:r>
      <w:r w:rsidRPr="00E15C47">
        <w:rPr>
          <w:lang w:val="nl-NL"/>
        </w:rPr>
        <w:t>behoort in waarheid alleen aan de echte bruid van Christus toe. Hier wordt ze alleen gegeven op grond van belijdenis. Deze maagden hadden niets dan de naam; ze misten de betekende zaak. In naam waren ze maagden, in hun godsdienst dwazen en in de praktijk van hun leven werkers der ongerechtigheid. Zo noemt de Heere hen als Hij hen beveelt om weg te gaan. Zoals het onmogelijk is om te spreken over een onbevlekte hoer, zo staan de uitdrukkingen “een godvruchtige belijder” en “een werker der ongerechtig</w:t>
      </w:r>
      <w:r w:rsidRPr="00E15C47">
        <w:rPr>
          <w:lang w:val="nl-NL"/>
        </w:rPr>
        <w:softHyphen/>
        <w:t>heid” lijnrecht tegenover elkaar. Een ziel is in geestelijke zin een maagd, als ze zich niet als haar eigen eigendom beschouwt, maar als ze zich wijdt aan haar enige en eeuwige Geliefde. Deze ziel sluit ook haar hart, gemoed, genegenheid en oordeel voor alle rivalen en vrijpostige binnendringers. Ze bewaart al haar bekoorlijkheid, zoals haar diepste genegenheid, de meest verborgen schuilhoeken van haar geest, haar diepste verlangens, haar meest uitgelezen lofzangen, haar grootste vertrouwen, haar liefste woorden en haar diepste vertrouwen voor de dienst van Degene Die zij het meest liefheeft en voor niemand anders: “O, dat mijn Liefste tot Zijn hof kwame, en ate Zijn edele vruchten” Hooglied 4:16. Deze dwazen zijn alleen maar maagd in naam, in uitwendige vertoning en in woord. Zij gaven hun lichaam niet aan deze wereld, maar hun hart wél. Zij verenigden zich met Gods kinderen, maar zij</w:t>
      </w:r>
      <w:r w:rsidRPr="00E15C47">
        <w:rPr>
          <w:b/>
          <w:lang w:val="nl-NL"/>
        </w:rPr>
        <w:t xml:space="preserve"> </w:t>
      </w:r>
      <w:r w:rsidRPr="00E15C47">
        <w:rPr>
          <w:lang w:val="nl-NL"/>
        </w:rPr>
        <w:t>waren nooit één van geest met hen. Zij</w:t>
      </w:r>
      <w:r w:rsidRPr="00E15C47">
        <w:rPr>
          <w:b/>
          <w:lang w:val="nl-NL"/>
        </w:rPr>
        <w:t xml:space="preserve"> </w:t>
      </w:r>
      <w:r w:rsidRPr="00E15C47">
        <w:rPr>
          <w:lang w:val="nl-NL"/>
        </w:rPr>
        <w:t xml:space="preserve">gingen uit de Bruidegom tegemoet, maar zij wandelden nooit door het geloof. Ze leerden om van Jezus te spreken zoals Zijn kinderen dit deden en zoals een papegaai de woorden van een mens nazegt. Een papegaai heeft evenveel kennis van de betekenis van deze woorden, als de dwazen kennis aan Christus hadden, want Hij zegt tenslotte tot hen: “Gaat weg van mij, Ik ken u niet” Matth. 25:12. Als Hij hen niet kende, is het onwaarschijnlijk dat zij veel van Hem zouden kennen. </w:t>
      </w:r>
    </w:p>
    <w:p w:rsidR="00E15C47" w:rsidRPr="00E15C47" w:rsidRDefault="00E15C47" w:rsidP="00E15C47">
      <w:pPr>
        <w:jc w:val="both"/>
        <w:rPr>
          <w:lang w:val="nl-NL"/>
        </w:rPr>
      </w:pPr>
      <w:r w:rsidRPr="00E15C47">
        <w:rPr>
          <w:lang w:val="nl-NL"/>
        </w:rPr>
        <w:t>Dit leidt me om te overwegen</w:t>
      </w:r>
    </w:p>
    <w:p w:rsidR="00E15C47" w:rsidRPr="00E15C47" w:rsidRDefault="00E15C47" w:rsidP="00E15C47">
      <w:pPr>
        <w:jc w:val="both"/>
        <w:rPr>
          <w:lang w:val="nl-NL"/>
        </w:rPr>
      </w:pPr>
    </w:p>
    <w:p w:rsidR="00E15C47" w:rsidRPr="00E15C47" w:rsidRDefault="00E15C47" w:rsidP="00E15C47">
      <w:pPr>
        <w:jc w:val="both"/>
        <w:rPr>
          <w:b/>
          <w:lang w:val="nl-NL"/>
        </w:rPr>
      </w:pPr>
      <w:r w:rsidRPr="00E15C47">
        <w:rPr>
          <w:b/>
          <w:i/>
          <w:lang w:val="nl-NL"/>
        </w:rPr>
        <w:t>2. De dwaasheid van de maagden</w:t>
      </w:r>
    </w:p>
    <w:p w:rsidR="00E15C47" w:rsidRPr="00E15C47" w:rsidRDefault="00E15C47" w:rsidP="00E15C47">
      <w:pPr>
        <w:jc w:val="both"/>
        <w:rPr>
          <w:lang w:val="nl-NL"/>
        </w:rPr>
      </w:pPr>
      <w:r w:rsidRPr="00E15C47">
        <w:rPr>
          <w:lang w:val="nl-NL"/>
        </w:rPr>
        <w:t>Deze dwazen waren niet zwakzinnig, want zulke mensen hebben niet genoeg verstand om de rol van een huichelaar zo goed te spelen als zij. Ze bedrogen zelfs de wijze maagden, totdat het middernachtelijke geroep hun de ogen opende. Om dezelfde reden waren deze dwazen ook niet zwakbegaafd: een aartshuichelaar is in het algemeen een geslepen, sluw, scherpzinnig, slim en doortrapt persoon, zoals Judas, Simon de tovenaar, Ananias, Achitofel en anderen. Deze maagden worden dwaas genoemd om hun godsdienst: ze bedrogen zichzelf en werden bedrogen. Ook getroostten ze zich heel veel moeite om maar de naam ‘maagd’ te verkrijgen. Hiermee maakten ze zich tenslotte het zwaardere oordeel waardig, waarmee de huichelaars in</w:t>
      </w:r>
      <w:r w:rsidRPr="00E15C47">
        <w:rPr>
          <w:b/>
          <w:lang w:val="nl-NL"/>
        </w:rPr>
        <w:t xml:space="preserve"> </w:t>
      </w:r>
      <w:r w:rsidRPr="00E15C47">
        <w:rPr>
          <w:lang w:val="nl-NL"/>
        </w:rPr>
        <w:t>Sion worden bedreigd. Of hun dwaasheid lag in hun zekere verwachting van de hemel, terwijl ze van alle dwazen het verst van de hemel verwijderd waren.</w:t>
      </w:r>
    </w:p>
    <w:p w:rsidR="00E15C47" w:rsidRPr="00E15C47" w:rsidRDefault="00E15C47" w:rsidP="00E15C47">
      <w:pPr>
        <w:jc w:val="both"/>
        <w:rPr>
          <w:lang w:val="nl-NL"/>
        </w:rPr>
      </w:pPr>
      <w:r w:rsidRPr="00E15C47">
        <w:rPr>
          <w:lang w:val="nl-NL"/>
        </w:rPr>
        <w:t>Een dwaas in de godsdienst is iemand die onbekend is met de verdorven</w:t>
      </w:r>
      <w:r w:rsidRPr="00E15C47">
        <w:rPr>
          <w:lang w:val="nl-NL"/>
        </w:rPr>
        <w:softHyphen/>
        <w:t>heid van zijn eigen natuur, met de vijandschap, de opstand, de bedrieglijkheid en de huichelarij van zijn eigen hart. Hij weet niet dat hij ontbloot is van alle rechtvaardigheid, heiligheid, wijsheid en van alle kracht en macht om te willen en te doen wat God wil. Hij heeft geen kennis van de angel des doods in zijn hart en van de sterke, bewapende man die de valse vrede in zijn ziel bewaart. Daarom werd hij</w:t>
      </w:r>
      <w:r w:rsidRPr="00E15C47">
        <w:rPr>
          <w:b/>
          <w:lang w:val="nl-NL"/>
        </w:rPr>
        <w:t xml:space="preserve"> </w:t>
      </w:r>
      <w:r w:rsidRPr="00E15C47">
        <w:rPr>
          <w:lang w:val="nl-NL"/>
        </w:rPr>
        <w:t>nooit uit zijn schuilplaatsen verjaagd en werden hem zijn leugens niet ontnomen. Hij heeft een verbond met de dood en een verdrag met de hel gesloten en hij voelt zich naar het vlees veilig in vlees en bloed. “Die op zijn hart vertrouwt, die is een zot” Spr. 28:26.</w:t>
      </w:r>
    </w:p>
    <w:p w:rsidR="00E15C47" w:rsidRPr="00E15C47" w:rsidRDefault="00E15C47" w:rsidP="00E15C47">
      <w:pPr>
        <w:jc w:val="both"/>
        <w:rPr>
          <w:lang w:val="nl-NL"/>
        </w:rPr>
      </w:pPr>
      <w:r w:rsidRPr="00E15C47">
        <w:rPr>
          <w:lang w:val="nl-NL"/>
        </w:rPr>
        <w:t>De dwaas kent geen zelfonderzoek, hij doorzoekt zijn hart en gedrag niet, bekommert zich niet en denkt niet na over de lange, zwarte lijst misdaden die hij heeft begaan en die tot de hemel roepen. Hij past al het gehoorde niet op zichzelf toe. Hij is bekoord door het geluid, zoals sommige paarden bekoord worden door een viool; hoe meer geluid, hoe meer muziek. Het zwaard van God verwondt hem niet, en aanklachten en beschuldigingen maken geen indruk op hem. Hij hoort de letter door de stem van de predikant; met voorgewend geloof en vleselijk vertrouwen verlaat hij zich daarop. “Een tegelijk, die deze Mijn woorden hoort en dezelve niet doet, die zal bij een dwaze man vergeleken worden, die zijn huis op het zand gebouwd heeft. En de slagregen is neder gevallen, en de waterstromen zijn gekomen, en de winden hebben ge</w:t>
      </w:r>
      <w:r w:rsidRPr="00E15C47">
        <w:rPr>
          <w:lang w:val="nl-NL"/>
        </w:rPr>
        <w:softHyphen/>
        <w:t xml:space="preserve">waaid en zijn tegen hetzelve huis aangeslagen, en het is gevallen en zijn val was groot”, Matth. 7:26. Deze dwaas voelde nooit dat de last van de zonde en de toorn Gods hem deed verzinken. Daarom heeft hij nooit zo diep gegraven dat hij de rots voelde, waarop zijn beladen ziel kon rusten. Hij heeft een dode ziel, die rust op datgene wat een reuke des doods ten dode is. </w:t>
      </w:r>
    </w:p>
    <w:p w:rsidR="00E15C47" w:rsidRPr="00E15C47" w:rsidRDefault="00E15C47" w:rsidP="00115A4C">
      <w:pPr>
        <w:spacing w:after="0" w:afterAutospacing="0"/>
        <w:jc w:val="both"/>
        <w:rPr>
          <w:lang w:val="nl-NL"/>
        </w:rPr>
      </w:pPr>
    </w:p>
    <w:p w:rsidR="00115A4C" w:rsidRDefault="00E15C47" w:rsidP="00E15C47">
      <w:pPr>
        <w:jc w:val="both"/>
        <w:rPr>
          <w:lang w:val="nl-NL"/>
        </w:rPr>
      </w:pPr>
      <w:r w:rsidRPr="00E15C47">
        <w:rPr>
          <w:lang w:val="nl-NL"/>
        </w:rPr>
        <w:t>Er is niemand die zekerder of geruster is dan deze dwaas. Als we proberen om hem te overtuigen, raad te geven of hem de ogen te openen, trekken we hem van zijn verheven standplaats af. U kunt evengoed proberen een zwijn om te draaien als een dwaas te overtuigen. Hij ziet zijn weg duidelijk voor zich. Hij weet waar hij heen gaat en waar zijn weg zal eindigen. “De weg des dwazen is recht in zijn ogen” Spr. 12:15, ook als deze verkeerd schijnt in het oog van alle andere mensen. De wijsheid leert dat het vertrouwen van deze dwaas even onwankelbaar is als zijn weg recht is. Hij” wankelt niet zo snel en het ongeloof bespringt hem niet zo vaak. Dat is geen wonder, want zijn geloof wordt nooit be</w:t>
      </w:r>
      <w:r w:rsidRPr="00E15C47">
        <w:rPr>
          <w:lang w:val="nl-NL"/>
        </w:rPr>
        <w:softHyphen/>
        <w:t>proefd. Hij wandelt onverschrokken voort en dat kan hij ook doen, want hij ondervindt geen tegenstand. Hij hoeft niet te strijden met de wereld, het vlees of de duivel: niet met de wereld, want zij heeft haar eigen kinderen lief; niet met het vlees, want hij stelt er zijn vertrouwen op; niet met de dui</w:t>
      </w:r>
      <w:r w:rsidRPr="00E15C47">
        <w:rPr>
          <w:lang w:val="nl-NL"/>
        </w:rPr>
        <w:softHyphen/>
        <w:t xml:space="preserve">vel, want hij is de werkmeester en voleinder van dit geloof en hij is niet tegen zichzelf verdeeld. Als zijn vertrouwen al eens wordt geschokt, komt dit door slagen van de lippen van de rechtvaardigen. Soms raakt dit hem enigszins en hij is hier zeer verontwaardigd over. Hij noemt dit “bedroeven van de rechtvaardigen, die God niet zou bedroeven”. </w:t>
      </w:r>
    </w:p>
    <w:p w:rsidR="00E15C47" w:rsidRPr="00E15C47" w:rsidRDefault="00E15C47" w:rsidP="00E15C47">
      <w:pPr>
        <w:jc w:val="both"/>
        <w:rPr>
          <w:lang w:val="nl-NL"/>
        </w:rPr>
      </w:pPr>
      <w:r w:rsidRPr="00E15C47">
        <w:rPr>
          <w:lang w:val="nl-NL"/>
        </w:rPr>
        <w:t>Zulke mensen bouwen hem niet op, maar verwoesten Gods erfenis. Hij beschouwt dit als uitwerkingen van een lage geest, als bekrompenheid, als trots, als fanatisme en als weeën van de ziel. Om al het licht en alle overtuiging buiten te sluiten en zichzelf te verzetten tegen de waarheid en de rechtvaardigheid, raast hij totdat hij zijn tegenstander tot zwijgen heeft gebracht en strijdt met des te meer vurig</w:t>
      </w:r>
      <w:r w:rsidRPr="00E15C47">
        <w:rPr>
          <w:lang w:val="nl-NL"/>
        </w:rPr>
        <w:softHyphen/>
        <w:t>heid voor de volledige verzekerdheid van zijn geloof. Hij is er in zijn hart ten volle van overtuigd dat geen wettige banden, vrees, beproeving of moeite Intern ooit in beroering zullen brengen. Zijn hart is ongeschokt en hij volhardt brutaal in zijn vermetelheid. De wijze vreest en wijkt van het kwade; maar de zot is oplopende toornig en zorgeloos” Spr. 14:16.</w:t>
      </w:r>
    </w:p>
    <w:p w:rsidR="00E15C47" w:rsidRPr="00E15C47" w:rsidRDefault="00E15C47" w:rsidP="00115A4C">
      <w:pPr>
        <w:spacing w:after="0" w:afterAutospacing="0"/>
        <w:jc w:val="both"/>
        <w:rPr>
          <w:lang w:val="nl-NL"/>
        </w:rPr>
      </w:pPr>
    </w:p>
    <w:p w:rsidR="00E15C47" w:rsidRPr="00E15C47" w:rsidRDefault="00E15C47" w:rsidP="00E15C47">
      <w:pPr>
        <w:jc w:val="both"/>
        <w:rPr>
          <w:lang w:val="nl-NL"/>
        </w:rPr>
      </w:pPr>
      <w:r w:rsidRPr="00E15C47">
        <w:rPr>
          <w:lang w:val="nl-NL"/>
        </w:rPr>
        <w:t>Deze dwaas bedriegt de eenvoudigen vaak met een verzameling van algemene termen die godvruchtige mensen veel op hun lippen nemen. Dit zijn de woorden waarheid, rechtvaardigheid, geloof, bevinding, genade, de Geest Gods, de oude mens, verzoekingen, vervolging, goede hoop, de vreze Gods, verkiezing, Evangelie, beproeving des geloofs, de inwendige mens, Gods kinderen, de beloften, het verbond der genade, heiligmaking, rechtvaardigma</w:t>
      </w:r>
      <w:r w:rsidRPr="00E15C47">
        <w:rPr>
          <w:lang w:val="nl-NL"/>
        </w:rPr>
        <w:softHyphen/>
        <w:t>king, de volharding van de heiligen, voortgaand werk, onmiddellijk werk, het goede werk der genade, de worstelingen en de strijd van Gods volk. Hij weet niet wat hij met een van deze uitdrukkingen bedoelt, ook kan hij ze niet uitleggen, omschrijven of verhelderen. Maar arme en eenvoudige zielen die gewend zijn aan de taal van het Evangelie, horen en bemerken dat dit termen zijn waaraan ze gewend zijn. Daarom drinken ze deze woorden in; ze hebben achting voor zijn gezonde redevoering en zijn bevindelijke kennis, alleen omdat ze horen dat hij deze uitdrukkingen bezigt. Als benauwde zielen echter bij hem komen en hem vragen hun twijfel en vrees op te lossen, merken ze dat de stem Jakobs stem is, maar dat de handen van Ezau zijn. “Een voortreffelijke lip past de dwaze niet, veelmin een prins een leugenachtige lip” Spr. 17:7.</w:t>
      </w:r>
    </w:p>
    <w:p w:rsidR="00E15C47" w:rsidRPr="00E15C47" w:rsidRDefault="00E15C47" w:rsidP="00E15C47">
      <w:pPr>
        <w:jc w:val="both"/>
        <w:rPr>
          <w:lang w:val="nl-NL"/>
        </w:rPr>
      </w:pPr>
      <w:r w:rsidRPr="00E15C47">
        <w:rPr>
          <w:lang w:val="nl-NL"/>
        </w:rPr>
        <w:t>Al het werk van deze dwaas bestaat uit één oefening en dat is “de taal der lippen”. Hij wordt nooit gekweld door zelfverloochening, het dagelijkse kruis, de smeltoven der beproeving, de voortdurende strijd tussen het vlees en de geest, de plaag van zijn hart, de verdorvenheid die uit zijn hart voortkomt, de verberging van Gods aangezicht, de banden der wet, twijfel en vrees dat hij zich zal bedriegen. Hij eet het lam zonder de bittere kruiden en hij drinkt de wijn zonder deze te vermengen. Zijn dagen zijn voorspoedig en niet vol tegenspoed. Zijn ziel kent vreugde, maar geen bitterheid. Zijn hart is in het huis der maaltijden en niet in het huis des geweens. Zijn godsdienst ligt alleen in zijn mond, zoals de eredienst in een kathedraal alleen bestaat uit de klank van het orgel. Het is slechts windmuziek: “Want gelijk de droom komt door veel bezigheid, alzo de stem des zots door de veelheid der woorden” Pred. 5:2.</w:t>
      </w:r>
    </w:p>
    <w:p w:rsidR="00E15C47" w:rsidRPr="00E15C47" w:rsidRDefault="00E15C47" w:rsidP="00115A4C">
      <w:pPr>
        <w:spacing w:after="0" w:afterAutospacing="0"/>
        <w:jc w:val="both"/>
        <w:rPr>
          <w:lang w:val="nl-NL"/>
        </w:rPr>
      </w:pPr>
    </w:p>
    <w:p w:rsidR="00E15C47" w:rsidRPr="00E15C47" w:rsidRDefault="00E15C47" w:rsidP="00E15C47">
      <w:pPr>
        <w:jc w:val="both"/>
        <w:rPr>
          <w:lang w:val="nl-NL"/>
        </w:rPr>
      </w:pPr>
      <w:r w:rsidRPr="00E15C47">
        <w:rPr>
          <w:lang w:val="nl-NL"/>
        </w:rPr>
        <w:t>Een dwaas is bestand tegen alle wapens van een goede soldaat van Jezus Christus. Geen boog doet hem buigen; geen pijl raakt hem in zijn nieren; geen wapens, hoe machtig ook, slaan zijn verbeelding neer of brengen al het verhevene in hem wat zich tegen de kennis van God verheft ten val. De overleggingen van zijn hart worden niet onder de gehoorzaamheid aan Christus gebracht; satan houdt het paleis volledig in zijn bezit en God de Zaligmaker laat de satan het zijne houden: “Hij is vergezeld met de afgoden; laat hem varen” Hos. 4:17. De hamer van de waarheid slaat hem nooit; het vuur van God doet hem nooit smelten; het zwaard van de Geest doordringt hem nooit; het vleesgeworden Woord doorzoekt zijn hart en beproeft zijn nieren nooit; alle aanvallen op zijn geweten zijn als een slag in de lucht, werpen een blaam op de aanvaller en zijn als het stoten van een dwaas met mortier Spr. 27:22. Een aanmatigende zondaar die gezwollen en opgeblazen is van trots, die zit</w:t>
      </w:r>
      <w:r w:rsidRPr="00E15C47">
        <w:rPr>
          <w:b/>
          <w:lang w:val="nl-NL"/>
        </w:rPr>
        <w:t xml:space="preserve"> </w:t>
      </w:r>
      <w:r w:rsidRPr="00E15C47">
        <w:rPr>
          <w:lang w:val="nl-NL"/>
        </w:rPr>
        <w:t>in het gestoelte der spotters, die verhard is door gevaarlijke verwaandheid, heeft zijn</w:t>
      </w:r>
      <w:r w:rsidRPr="00E15C47">
        <w:rPr>
          <w:b/>
          <w:lang w:val="nl-NL"/>
        </w:rPr>
        <w:t xml:space="preserve"> </w:t>
      </w:r>
      <w:r w:rsidRPr="00E15C47">
        <w:rPr>
          <w:lang w:val="nl-NL"/>
        </w:rPr>
        <w:t>geweten met een brandijzer toegeschroeid en voelt niets meer. Daarom zegt de Schrift dat één woord een grotere uitwerking heeft in een levende ziel dan het geselen met wagenzelen bij een verharde huichelaar. “De bestraffing gaat dieper in de verstandige dan de zot honderdmaal te slaan” Spr. 17:10.</w:t>
      </w:r>
    </w:p>
    <w:p w:rsidR="00E15C47" w:rsidRPr="00E15C47" w:rsidRDefault="00E15C47" w:rsidP="00E15C47">
      <w:pPr>
        <w:jc w:val="both"/>
        <w:rPr>
          <w:lang w:val="nl-NL"/>
        </w:rPr>
      </w:pPr>
      <w:r w:rsidRPr="00E15C47">
        <w:rPr>
          <w:lang w:val="nl-NL"/>
        </w:rPr>
        <w:t>De dwaasheid van deze dwaas bestaat verder in zijn verdraaien van al de waarheid en zijn handelen in</w:t>
      </w:r>
      <w:r w:rsidRPr="00E15C47">
        <w:rPr>
          <w:b/>
          <w:lang w:val="nl-NL"/>
        </w:rPr>
        <w:t xml:space="preserve"> </w:t>
      </w:r>
      <w:r w:rsidRPr="00E15C47">
        <w:rPr>
          <w:lang w:val="nl-NL"/>
        </w:rPr>
        <w:t>strijd met de paden der waarheid en haar pilaren en fundamenten. Daarom zegt Paulus ons dat de Galaten betoverd waren, omdat ze de waarheid niet gehoorzaam waren, maar in leugens geloofden en omdat een ander Evangelie en een andere geest hen meer aanstonden. Paulus werd hun vijand en ze moesten hem wel haten, omdat hij hun de waarheid verkondigde. Dit waren wijze mensen: zij lieten zich besnijden, zodat het kruis van Christus hun geen nut deed; ze onderwierpen zich weer aan de wet, opdat ze door de werken der wet gerechtvaardigd zouden worden en hoewel ze begonnen waren in de geest of onder de bedeling van het Evangelie, voleindigden ze nu in de werken des vleses. Dit was de weg die recht scheen in hun ogen, maar het einde daarvan waren paden des doods. De apostel Paulus probeerde hen van deze dwalingen af te brengen, maar hij was hun vijand en de waarheid was hier de oorzaak van. Degenen die een ander Evangelie preekten en hen onder de invloed van een andere geest brachten, werden door hen geëerd. Degenen van wie Paulus zegt dat hij wenst dat ze afgesneden werden, zijn hun enige troosters. De waarheid werd tot dwaling, het Evangelie werd de dienstmaagd van de wet, het werk van de Geest leidde tot de volmaaktheid van het vlees, de rechtvaardigmaking door het geloof leidde hen tot de wet om het werk der rechtvaardiging te volbrengen, ze zouden tenslotte van de genade vervallen en deze verleiders konden hen alleen voor zich winnen, door Christus onnut te maken voor hen. “O gij uitzinnige Galaten, wie heeft u betoverd dat gij der waarheid niet zou gehoorzaam zijn” Gal. 3:1?</w:t>
      </w:r>
    </w:p>
    <w:p w:rsidR="00E15C47" w:rsidRPr="00E15C47" w:rsidRDefault="00E15C47" w:rsidP="00E15C4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nl-NL"/>
        </w:rPr>
      </w:pPr>
      <w:r w:rsidRPr="00E15C47">
        <w:rPr>
          <w:lang w:val="nl-NL"/>
        </w:rPr>
        <w:t>De dwaas in onze tekst laat erg graag zien wat hij kan, opdat hij</w:t>
      </w:r>
      <w:r w:rsidRPr="00E15C47">
        <w:rPr>
          <w:b/>
          <w:lang w:val="nl-NL"/>
        </w:rPr>
        <w:t xml:space="preserve"> </w:t>
      </w:r>
      <w:r w:rsidRPr="00E15C47">
        <w:rPr>
          <w:lang w:val="nl-NL"/>
        </w:rPr>
        <w:t>even wijs zal schijnen te zijn in de ogen van anderen als hij is in zijn eigen verbeelding. Zelden lezen we dat de ene dwaas de andere bestrijdt, want dit zou de ge</w:t>
      </w:r>
      <w:r w:rsidRPr="00E15C47">
        <w:rPr>
          <w:lang w:val="nl-NL"/>
        </w:rPr>
        <w:softHyphen/>
        <w:t>meenschappelijke belangen schaden, die iedere dwaas op de ene of andere manier moet behartigen. De tegenstander van deze dwaas is in het algemeen een arme, eenvoudige ziel die God liefheeft en vreest. Als hij door bedrei</w:t>
      </w:r>
      <w:r w:rsidRPr="00E15C47">
        <w:rPr>
          <w:lang w:val="nl-NL"/>
        </w:rPr>
        <w:softHyphen/>
        <w:t>gingen een centimeter grond van zulke mensen kan winnen, beschouwt hij dat als een pluim op zijn hoed. “De lippen des zots komen in twist, en zijn mond roept naar slagen” Spr. 18:6. Ik zal nu overwegen:</w:t>
      </w:r>
    </w:p>
    <w:p w:rsidR="00E15C47" w:rsidRPr="00E15C47" w:rsidRDefault="00E15C47" w:rsidP="00E15C47">
      <w:pPr>
        <w:jc w:val="both"/>
        <w:rPr>
          <w:i/>
          <w:lang w:val="nl-NL"/>
        </w:rPr>
      </w:pPr>
    </w:p>
    <w:p w:rsidR="00E15C47" w:rsidRPr="00E15C47" w:rsidRDefault="00E15C47" w:rsidP="00E15C47">
      <w:pPr>
        <w:jc w:val="both"/>
        <w:rPr>
          <w:b/>
          <w:lang w:val="nl-NL"/>
        </w:rPr>
      </w:pPr>
      <w:r w:rsidRPr="00E15C47">
        <w:rPr>
          <w:b/>
          <w:i/>
          <w:lang w:val="nl-NL"/>
        </w:rPr>
        <w:t>3. De lampen van de maagden</w:t>
      </w:r>
    </w:p>
    <w:p w:rsidR="00E15C47" w:rsidRPr="00E15C47" w:rsidRDefault="00E15C47" w:rsidP="00E15C47">
      <w:pPr>
        <w:jc w:val="both"/>
        <w:rPr>
          <w:lang w:val="nl-NL"/>
        </w:rPr>
      </w:pPr>
      <w:r w:rsidRPr="00E15C47">
        <w:rPr>
          <w:lang w:val="nl-NL"/>
        </w:rPr>
        <w:t>“Zij namen haar lampen, en gingen uit” Matth. .25: l. Zij namen niet allemaal dezelfde soort lampen. De wijzen namen de lampen die zij gewoonlijk droegen en de dwazen ook. Zoals bij een joodse bruiloft, nam leder zijn eigen lamp of toorts. In mijn vorige preek bewees ik uit de profeet Jesaja dat het heil is als “een fakkel die brandt” Jesaja 62: l. Geen enkele dwaas heeft echter ooit deze lamp genomen, want dan zou zijn lamp nooit zijn uitgegaan. Want wij worden verlost door de Heere met een eeuwige verlossing en zullen niet beschaamd of tot schande worden tot in alle eeuwigheden. Deze lamp ontvangen we van de Zaligmaker en ze wordt gegeven aan de dochters van Sion. “Want de HEERE heeft Sion verkoren. Dit is Mijn rust tot in eeuwigheid. Ik zal haar kost rijkelijk zegenen, haar nooddruftigen zal Ik met brood verzadigen. Daar zal Ik de hoorn van David doen uitspruiten. Ik heb voor Mijn Gezalfde een lamp toegericht. Ik zal Zijn vijanden met schaamte bekleden; maar op Hem zal Zijn kroon bloeien” Psalm 132: 13-15; 17-18.</w:t>
      </w:r>
    </w:p>
    <w:p w:rsidR="00E15C47" w:rsidRPr="00E15C47" w:rsidRDefault="00E15C47" w:rsidP="00E15C47">
      <w:pPr>
        <w:jc w:val="both"/>
        <w:rPr>
          <w:lang w:val="nl-NL"/>
        </w:rPr>
      </w:pPr>
      <w:r w:rsidRPr="00E15C47">
        <w:rPr>
          <w:lang w:val="nl-NL"/>
        </w:rPr>
        <w:t xml:space="preserve">De lamp die de dwaze maagden meenamen, is de </w:t>
      </w:r>
      <w:r w:rsidRPr="00E15C47">
        <w:rPr>
          <w:i/>
          <w:lang w:val="nl-NL"/>
        </w:rPr>
        <w:t>wet</w:t>
      </w:r>
      <w:r w:rsidRPr="00E15C47">
        <w:rPr>
          <w:lang w:val="nl-NL"/>
        </w:rPr>
        <w:t>: “Want het gebod is een lamp en de wet is een licht” Spr. 6:23. De verlossing door genade is de lamp van de wijzen en de wet is de lamp van de dwazen. Als God door Zijn Geest de wet van het geloof in het hart van de zondaar schrijft en Hij Zijn vreze in hem legt, als Hij genadig zijn ongerechtigheid vergeeft en zijn zonde niet meer gedenkt, is dit de lamp van een wijze. Hij neemt deze lamp en gaat in geloof en liefde de Bruidegom tegemoet. Aan de andere kant moet de dwaas die de werken der wet in zijn hart heeft geschreven - zoals Paulus zegt - hiermee doorgaan, want hij heeft niets anders. De werken der wet zijn in zijn hart geschreven, de hele vreselijke inhoud van de wet is in zijn hart besloten en de vloek, de toorn, de vrees, de banden en de verschrikking van de wet worden in zijn hart bewaard. Hij voelt zich echter veilig naar het vlees en is dood in de zonde, maar hij weet en voelt dit niet. Daarom leest u: “De vloek des HEEREN is in het huis des goddelozen” Spr. 3:33. “Maar die niet gelooft, is alrede veroordeeld” Joh. 3:18. Banden, vrees en verschrikking zijn in hem: de liefde heeft hem nooit vrij gemaakt, daarom moet hij gebonden worden; de liefde heeft de vrees en de verschrikking nooit uit hem geworpen, daarom moeten ze in hem blijven.</w:t>
      </w:r>
    </w:p>
    <w:p w:rsidR="00E15C47" w:rsidRPr="00E15C47" w:rsidRDefault="00E15C47" w:rsidP="00E15C47">
      <w:pPr>
        <w:jc w:val="both"/>
        <w:rPr>
          <w:lang w:val="nl-NL"/>
        </w:rPr>
      </w:pPr>
      <w:r w:rsidRPr="00E15C47">
        <w:rPr>
          <w:lang w:val="nl-NL"/>
        </w:rPr>
        <w:t>De roepstemmen van de hemel hebben zijn geweten niet doen ontwaken; geen leger van verschrikkingen heeft hem wakker doen schrikken. De sterk gewapende man houdt het paleis nog in zijn bezit en zijn goederen zijn in vrede. Hij werd door de liefde getrokken, maar nooit gekastijd. Hij is verzoend met God, hoewel hij nooit zijn vijandschap gevoeld heeft. Hij heeft de Heere lief, hoewel hij nooit wist wat het was om Hem te haten. Hij gelooft, hoewel hij zich nooit bezet heeft gevoeld met ongeloof. Dit is nieuwe wijn in oude lederen zakken doen en een nieuw kleed op het oude kledingstuk zetten. Hij raast en hij is vol vertrouwen in het leven. Soms heeft hij zelfs geen banden in zijn dood en zijn kracht vergaat niet. Zijn leven en zijn lamp gaan tegelijk uit. “Ja, het licht des goddelozen zal uitgeblust worden en de vonk zijns vuurs za</w:t>
      </w:r>
      <w:r w:rsidR="007B6DE8">
        <w:rPr>
          <w:lang w:val="nl-NL"/>
        </w:rPr>
        <w:t>l</w:t>
      </w:r>
      <w:r w:rsidRPr="00E15C47">
        <w:rPr>
          <w:lang w:val="nl-NL"/>
        </w:rPr>
        <w:t xml:space="preserve"> niet glinsteren. Het licht zal verduisteren in zijn tent en zijn lamp zal over hem uitgeblust worden” Job 18:5-6. Een gezegende uitwerking van de wedergeboorte is dat de ziel bevrijd wordt van banden, vrees, toorn en verschrikking en een andere uitwerking is dat de ziel geschikt gemaakt wordt voor de hemel. Maar een mens voelt de toorn en de banden van de wet niet meer dan zijn eigen schuld, zonde en ellende, tot hij wordt opgewekt, wakker geschud en levend gemaakt door de Geest van God. Hoe verschrikkelijk moet de staat van de zondaar zijn wiens ziel is gepleisterd met een belijdenis, terwijl al deze vreselijke misdaden, die hij nooit ontdekte of een vermoeden van had, op de bodem van zijn hart liggen. Dit pleisteren geneest de wond op het lichtst. Het middernachtelijk geroep doet de dwaas echter ontwaken en brengt het leger van verschrikkingen in beroering. Zijn lamp gaat uit en al de zwartheid en de donkerheid van de </w:t>
      </w:r>
      <w:r w:rsidR="007B6DE8" w:rsidRPr="00E15C47">
        <w:rPr>
          <w:lang w:val="nl-NL"/>
        </w:rPr>
        <w:t>Sinaï</w:t>
      </w:r>
      <w:r w:rsidRPr="00E15C47">
        <w:rPr>
          <w:lang w:val="nl-NL"/>
        </w:rPr>
        <w:t xml:space="preserve"> volgen daarop. Ik kom nu een weinig te spreken over</w:t>
      </w:r>
      <w:r w:rsidR="00115A4C">
        <w:rPr>
          <w:lang w:val="nl-NL"/>
        </w:rPr>
        <w:t>:</w:t>
      </w:r>
    </w:p>
    <w:p w:rsidR="00E15C47" w:rsidRPr="00E15C47" w:rsidRDefault="00E15C47" w:rsidP="00E15C47">
      <w:pPr>
        <w:jc w:val="both"/>
        <w:rPr>
          <w:lang w:val="nl-NL"/>
        </w:rPr>
      </w:pPr>
    </w:p>
    <w:p w:rsidR="00E15C47" w:rsidRPr="00E15C47" w:rsidRDefault="00E15C47" w:rsidP="00E15C47">
      <w:pPr>
        <w:numPr>
          <w:ilvl w:val="0"/>
          <w:numId w:val="17"/>
        </w:numPr>
        <w:spacing w:after="0" w:afterAutospacing="0"/>
        <w:jc w:val="both"/>
        <w:rPr>
          <w:b/>
          <w:i/>
          <w:lang w:val="nl-NL"/>
        </w:rPr>
      </w:pPr>
      <w:r w:rsidRPr="00E15C47">
        <w:rPr>
          <w:b/>
          <w:i/>
          <w:lang w:val="nl-NL"/>
        </w:rPr>
        <w:t>De vlam die de lampen van de maagden gaven.</w:t>
      </w:r>
    </w:p>
    <w:p w:rsidR="00E15C47" w:rsidRPr="00E15C47" w:rsidRDefault="00E15C47" w:rsidP="00E15C47">
      <w:pPr>
        <w:jc w:val="both"/>
        <w:rPr>
          <w:lang w:val="nl-NL"/>
        </w:rPr>
      </w:pPr>
      <w:r w:rsidRPr="00E15C47">
        <w:rPr>
          <w:lang w:val="nl-NL"/>
        </w:rPr>
        <w:t xml:space="preserve">De lampen van deze dwazen gingen uit en dat geeft aan dat er enig licht moet zijn geweest. Onder dit licht versta ik enige verstandelijke kennis, waarover de dwaas zich soms zeer verblijdt en die hem van trots doet zwellen. “De kennis maakt opgeblazen” 1 Kor. 8: l. Daarom lezen we dat sommigen zich voor een tijd in het licht van Johannes verheugden en dat anderen “het Woord hoorden en het terstond met vreugde ontvingen” Matth. 13:20. Hun gevoelens werden in beroering gebracht, hun natuurlijke hartstochten werden opgewekt en gaande gemaakt en het Woord werd met veel vreugde ontvangen. En dit is goed te begrijpen, want ze hadden geen wonden. Het Woord was geen hamer voor hen, en geen vuur of zwaard. Het Woord doorboorde, sloeg en verwondde hen niet, ook voelden ze de bestraffing en het verwijt niet. De wolf was in een diepe slaap gevallen en had schaapskleren aangetrokken. Soms denk ik dat de duivel het Woord op zulke huichelaars toepast om hen te bedriegen. Hij is het ook die hen met vreugde vervult, zoals hij soms anderen in een stuip doet vallen en weer anderen van hun verstand berooft en ze wel een uur lang doet lachen. Ik ken sommige mensen die beleden christenen te zijn en die het hele jaar door vrolijk zijn en soms met vreugde vervuld zijn, terwijl ze niet meer bevinding en hoop hebben dan de duivel zelf. Zulke vreugde is niet de vreugde des Heeren, of de vreugde van het geloof, of de verheuging in de Geest, maar ze wordt “de vreugde van de huichelaar” genoemd. Het gelach van deze mensen wordt “het lachen der dwazen” genoemd en hun licht “duisternis”. “Zie dan toe, dat niet het licht hetwelk in u is, duisternis zij” Luk. 11:35. “Indien dan het licht hetwelk in u is, duisternis is, hoe groot zal de duisternis zelve zijn?” Matth. 6:23. </w:t>
      </w:r>
    </w:p>
    <w:p w:rsidR="00E15C47" w:rsidRPr="00E15C47" w:rsidRDefault="00E15C47" w:rsidP="00E15C47">
      <w:pPr>
        <w:jc w:val="both"/>
        <w:rPr>
          <w:lang w:val="nl-NL"/>
        </w:rPr>
      </w:pPr>
      <w:r w:rsidRPr="00E15C47">
        <w:rPr>
          <w:lang w:val="nl-NL"/>
        </w:rPr>
        <w:t>We weten dat een huichelaar een kind van de duivel is en het is niet verwonderlijk dat de duivel hem zijn eigen licht en vreugde geeft als hij het Woord hoort. Hij hoort het, hij ontvangt het terstond met vreugde, en hij doet onmiddellijk belijdenis van zijn geloof.</w:t>
      </w:r>
    </w:p>
    <w:p w:rsidR="00E15C47" w:rsidRPr="00E15C47" w:rsidRDefault="00E15C47" w:rsidP="00E15C47">
      <w:pPr>
        <w:jc w:val="both"/>
        <w:rPr>
          <w:lang w:val="nl-NL"/>
        </w:rPr>
      </w:pPr>
      <w:r w:rsidRPr="00E15C47">
        <w:rPr>
          <w:lang w:val="nl-NL"/>
        </w:rPr>
        <w:t>Het vleselijke gemoed bedriegt zich met een voorgewend geloof; de verdor</w:t>
      </w:r>
      <w:r w:rsidRPr="00E15C47">
        <w:rPr>
          <w:lang w:val="nl-NL"/>
        </w:rPr>
        <w:softHyphen/>
        <w:t>ven hartstochten veinzen liefde; de satan, veranderd in een engel des lichts, schijnt in het verstand en schenkt veel kennis van de Schrift om de mens opgeblazen te maken, maar geen kennis van de zondigheid van het menselijke hart. Zo handelde de satan ook met Eva: hij prees ‘de boom der kennis’ met haar heerlijke vruchten zeer aan, maar hij had geen woord van lof voor ‘de boom des levens’. Zo prijst de satan de kennis van de Schrift zeer aan bij zijn kind, maar rept hij met geen woord over de verdorvenheid van het hart, want die heeft hij zelf gewerkt. Als hij zou proberen die verdorvenheid te ontdekken, zou hij zijn eigen werk blootleggen en tegen zichzelf handelen.</w:t>
      </w:r>
    </w:p>
    <w:p w:rsidR="00E15C47" w:rsidRPr="00E15C47" w:rsidRDefault="00E15C47" w:rsidP="00E15C47">
      <w:pPr>
        <w:jc w:val="both"/>
        <w:rPr>
          <w:lang w:val="nl-NL"/>
        </w:rPr>
      </w:pPr>
      <w:r w:rsidRPr="00E15C47">
        <w:rPr>
          <w:lang w:val="nl-NL"/>
        </w:rPr>
        <w:t xml:space="preserve">Uit de volgende dingen kunnen we opmaken dat de duivel de huichelaar alles waarop hij zijn belijdenis grondt, ingeeft: </w:t>
      </w:r>
      <w:r w:rsidRPr="00115A4C">
        <w:rPr>
          <w:i/>
          <w:iCs/>
          <w:lang w:val="nl-NL"/>
        </w:rPr>
        <w:t xml:space="preserve">zij hebben vaten vol genade en mantels der liefde voor zondaars uit alle standen van het leven en voor huichelaars van allerlei soort. </w:t>
      </w:r>
      <w:r w:rsidRPr="00E15C47">
        <w:rPr>
          <w:lang w:val="nl-NL"/>
        </w:rPr>
        <w:t>Er is in hun hart echter geen genegenheid, me</w:t>
      </w:r>
      <w:r w:rsidRPr="00E15C47">
        <w:rPr>
          <w:lang w:val="nl-NL"/>
        </w:rPr>
        <w:softHyphen/>
        <w:t>delijden en mededogen voor de a</w:t>
      </w:r>
      <w:r w:rsidR="00115A4C">
        <w:rPr>
          <w:lang w:val="nl-NL"/>
        </w:rPr>
        <w:t>rme, eerlijke, oprechte zondaar</w:t>
      </w:r>
      <w:r w:rsidRPr="00E15C47">
        <w:rPr>
          <w:lang w:val="nl-NL"/>
        </w:rPr>
        <w:t xml:space="preserve"> die verslagen is van hart en in Christus gelooft; voor hem, ja zelfs voor zijn karakterfou</w:t>
      </w:r>
      <w:r w:rsidRPr="00E15C47">
        <w:rPr>
          <w:lang w:val="nl-NL"/>
        </w:rPr>
        <w:softHyphen/>
        <w:t>ten, zijn er ook geen vaten vol genade en mantels der liefde. Nodig ze aan uw tafel en onderhoud ze, geef ze kost en inwoning, maak ze tot uw raadslie</w:t>
      </w:r>
      <w:r w:rsidRPr="00E15C47">
        <w:rPr>
          <w:lang w:val="nl-NL"/>
        </w:rPr>
        <w:softHyphen/>
        <w:t xml:space="preserve">den, leidsmannen, metgezellen en vertrouwelijke vrienden, zoals David deed bij Achitofel, schenk ze eretitels en gaven, maak ze tot uw beursdragers en rentmeesters van uw huis, zoals de Heere bij Judas deed: het zal allemaal niets helpen, ze zullen u in hun hart nog steeds haten met een volkomen haat en een complot tegen u smeden. De oorzaak is dat de Gods des Hemels in de ene mens leeft en de duivel in de andere en wie kan God en de Mammon, Christus en Belial, licht en duisternis, en geloof en ongeloof bij elkaar brengen? Zoals het onmogelijk is dat de </w:t>
      </w:r>
      <w:r w:rsidR="00115A4C" w:rsidRPr="00E15C47">
        <w:rPr>
          <w:lang w:val="nl-NL"/>
        </w:rPr>
        <w:t>Noordpool</w:t>
      </w:r>
      <w:r w:rsidRPr="00E15C47">
        <w:rPr>
          <w:lang w:val="nl-NL"/>
        </w:rPr>
        <w:t xml:space="preserve"> en de </w:t>
      </w:r>
      <w:r w:rsidR="00115A4C" w:rsidRPr="00E15C47">
        <w:rPr>
          <w:lang w:val="nl-NL"/>
        </w:rPr>
        <w:t>Zuidpool</w:t>
      </w:r>
      <w:r w:rsidRPr="00E15C47">
        <w:rPr>
          <w:lang w:val="nl-NL"/>
        </w:rPr>
        <w:t xml:space="preserve"> bij elkaar komt, zo kan er ook geen verbond bestaan tussen zulke partijen.</w:t>
      </w:r>
    </w:p>
    <w:p w:rsidR="00E15C47" w:rsidRPr="00E15C47" w:rsidRDefault="00E15C47" w:rsidP="00E15C47">
      <w:pPr>
        <w:jc w:val="both"/>
        <w:rPr>
          <w:lang w:val="nl-NL"/>
        </w:rPr>
      </w:pPr>
      <w:r w:rsidRPr="00E15C47">
        <w:rPr>
          <w:lang w:val="nl-NL"/>
        </w:rPr>
        <w:t>Als de satan zo’n belijder misleid, gevernist en gepolijst heeft, hem op weg geholpen en van uitrusting voorzien heeft, dan overtuigt hij hem zodat hij het horen van het Woord, het ontvangen van het Woord met vreugde, het opbloeien in ijver en kennis, zijn belijdenis, zijn verandering, de afscheiding van de wereld en de vereniging met Gods kinderen voor bekering en weder</w:t>
      </w:r>
      <w:r w:rsidRPr="00E15C47">
        <w:rPr>
          <w:lang w:val="nl-NL"/>
        </w:rPr>
        <w:softHyphen/>
        <w:t>geboorte houdt. Ook overtuigt hij hem ervan dat de vreugde die hij gevoelde de kracht van God is en dat het vertrouwen dat hij daarbij ontving het werk des geloofs is dat met kracht in het hart wordt gewerkt. Hij voorziet de we</w:t>
      </w:r>
      <w:r w:rsidRPr="00E15C47">
        <w:rPr>
          <w:lang w:val="nl-NL"/>
        </w:rPr>
        <w:softHyphen/>
        <w:t>reld van predikanten die zulke mensen schragen in hun belijdenis. Het mees</w:t>
      </w:r>
      <w:r w:rsidRPr="00E15C47">
        <w:rPr>
          <w:lang w:val="nl-NL"/>
        </w:rPr>
        <w:softHyphen/>
        <w:t>terwerk van de duivel is iedere onderscheiden werking van Gods Geest na</w:t>
      </w:r>
      <w:r w:rsidRPr="00E15C47">
        <w:rPr>
          <w:lang w:val="nl-NL"/>
        </w:rPr>
        <w:softHyphen/>
        <w:t xml:space="preserve">doen. Als de zondaar een valse hoop koestert en onder de invloed van de hel verkeert, is hij in de diepste cel, die naast de buitenste duisternis ligt. </w:t>
      </w:r>
    </w:p>
    <w:p w:rsidR="00E15C47" w:rsidRPr="00E15C47" w:rsidRDefault="00E15C47" w:rsidP="00115A4C">
      <w:pPr>
        <w:spacing w:after="0" w:afterAutospacing="0"/>
        <w:jc w:val="both"/>
        <w:rPr>
          <w:lang w:val="nl-NL"/>
        </w:rPr>
      </w:pPr>
    </w:p>
    <w:p w:rsidR="00E15C47" w:rsidRPr="00E15C47" w:rsidRDefault="00E15C47" w:rsidP="00115A4C">
      <w:pPr>
        <w:numPr>
          <w:ilvl w:val="0"/>
          <w:numId w:val="19"/>
        </w:numPr>
        <w:ind w:left="357" w:hanging="357"/>
        <w:jc w:val="both"/>
        <w:rPr>
          <w:lang w:val="nl-NL"/>
        </w:rPr>
      </w:pPr>
      <w:r w:rsidRPr="00E15C47">
        <w:rPr>
          <w:lang w:val="nl-NL"/>
        </w:rPr>
        <w:t>Als de duivel een van zijn dienstknechten stuurt om de eerste werkingen van Gods Geest na te doen, kan de bedrieger aan de volgende uiterlijke ken</w:t>
      </w:r>
      <w:r w:rsidRPr="00E15C47">
        <w:rPr>
          <w:lang w:val="nl-NL"/>
        </w:rPr>
        <w:softHyphen/>
        <w:t>merken herkend worden. Hij komt met een somber gelaat en eist diepe eer</w:t>
      </w:r>
      <w:r w:rsidRPr="00E15C47">
        <w:rPr>
          <w:lang w:val="nl-NL"/>
        </w:rPr>
        <w:softHyphen/>
        <w:t>bied. Zijn houding is vol ernst, zijn stem klinkt hol, zijn blikken getuigen van bedachtzaamheid en diepzinnige overwegingen. Hij spreekt veel over sterfelijkheid, de dood en het toekomende oordeel. Zijn ogen staren, zijn gezicht is bleek en hij spreekt met veel nadruk. Dit wordt gevolgd door een diepe schaduw en grote beroering, die overslaan op al zijn hoorders. Een koude rilling gaat door het bloed en alle overleggingen van het hart worden in beslag genomen door het huis dat voor alle levenden is bestemd. Dit is een ernstige bijeenkomst en een ernstige gelegenheid en dit worden krachtige werkingen van de Heilige Geest genoemd. Deze uitwerkingen ontstaan echter onder invloed van duivelskunstenarij, zoals het verkeren in de graven en het raadplegen van de doden. Koning Saul werd door het gemompel en gepre</w:t>
      </w:r>
      <w:r w:rsidRPr="00E15C47">
        <w:rPr>
          <w:lang w:val="nl-NL"/>
        </w:rPr>
        <w:softHyphen/>
        <w:t>vel van de waarzegster te Endor, die Samuel deed opkomen, in deze staat gebracht en in deze tijd heeft het bijwonen van het toneelspel Macbeth vaak dezelfde uitwerking. “Zal niet een volk naar zijn God vragen? Zal men voor de levenden de doden vragen?” Jesaja 8:19. Oudwijfse fabels over nachtmerries, hersenschimmen en verschijningen zullen deze uitwerking zelfs op kinderen hebben, tot ze zullen denken dat deze wezens in het hele huis rondspoken.</w:t>
      </w:r>
    </w:p>
    <w:p w:rsidR="00E15C47" w:rsidRPr="00E15C47" w:rsidRDefault="00E15C47" w:rsidP="00115A4C">
      <w:pPr>
        <w:numPr>
          <w:ilvl w:val="0"/>
          <w:numId w:val="19"/>
        </w:numPr>
        <w:ind w:left="357" w:hanging="357"/>
        <w:jc w:val="both"/>
        <w:rPr>
          <w:lang w:val="nl-NL"/>
        </w:rPr>
      </w:pPr>
      <w:r w:rsidRPr="00E15C47">
        <w:rPr>
          <w:lang w:val="nl-NL"/>
        </w:rPr>
        <w:t xml:space="preserve">De tweede manier waarop de satan ons bedriegt, is door mensen naar ons toe te sturen die ons bedreigen met de verschrikkingen en de banden van de wet en ons brengen tot de gehoorzaamheid van het geloof door de hel en het oordeel herhaaldelijk over ons te doen losbarsten. Ze vervullen ons met angst en vrees, zodat we door voornemens, beloften, vrees en zwoegen in eigen kracht vluchten uit de zonde, ons eigen ik en de wereld en onze toevlucht nemen tot de heiligheid van het hart, de lippen en het leven. Deze mensen vertellen ons dat ze gewankeld hebben boven de hel en dat ze uit deze storm zijn geraakt, zonder het getuigenis van Gods Geest, de stem van het bloed der besprenging of het zoete </w:t>
      </w:r>
      <w:r w:rsidRPr="00E15C47">
        <w:rPr>
          <w:i/>
          <w:lang w:val="nl-NL"/>
        </w:rPr>
        <w:t>ja</w:t>
      </w:r>
      <w:r w:rsidRPr="00E15C47">
        <w:rPr>
          <w:lang w:val="nl-NL"/>
        </w:rPr>
        <w:t xml:space="preserve"> van eeuwige liefde. Dit wordt gehouden voor diepe wegen en waarachtige overtuigingen van de Geest Gods, terwijl het ook gevonden werd in Kaïn, Judas, Ezau, Achab en nog gevonden wordt in iedere verdorven zondaar die overgegeven is aan een vreselijke verwachting van het oordeel, in alle bevreesde huichelaars in Sion, in al de gevallen engelen en in alle veroordeelden in de hel. De hoop wordt niet gewerkt door het ondervinden van de toorn en de vloek van God, maar door het doorleven van de bevrijding</w:t>
      </w:r>
      <w:r w:rsidRPr="00E15C47">
        <w:rPr>
          <w:b/>
          <w:lang w:val="nl-NL"/>
        </w:rPr>
        <w:t xml:space="preserve"> </w:t>
      </w:r>
      <w:r w:rsidRPr="00E15C47">
        <w:rPr>
          <w:lang w:val="nl-NL"/>
        </w:rPr>
        <w:t>ervan.</w:t>
      </w:r>
    </w:p>
    <w:p w:rsidR="00E15C47" w:rsidRPr="00E15C47" w:rsidRDefault="00E15C47" w:rsidP="00115A4C">
      <w:pPr>
        <w:numPr>
          <w:ilvl w:val="0"/>
          <w:numId w:val="19"/>
        </w:numPr>
        <w:ind w:left="357" w:hanging="357"/>
        <w:jc w:val="both"/>
        <w:rPr>
          <w:lang w:val="nl-NL"/>
        </w:rPr>
      </w:pPr>
      <w:r w:rsidRPr="00E15C47">
        <w:rPr>
          <w:lang w:val="nl-NL"/>
        </w:rPr>
        <w:t xml:space="preserve">In de derde plaats wordt Gods werk nagebootst door de </w:t>
      </w:r>
      <w:r w:rsidR="007B6DE8" w:rsidRPr="00E15C47">
        <w:rPr>
          <w:lang w:val="nl-NL"/>
        </w:rPr>
        <w:t>Antinomiaan</w:t>
      </w:r>
      <w:r w:rsidRPr="00E15C47">
        <w:rPr>
          <w:lang w:val="nl-NL"/>
        </w:rPr>
        <w:t>, die ootmoed, genade, heiligmaking en vernieuwing mist. Hij heeft het woord verzekerdheid op</w:t>
      </w:r>
      <w:r w:rsidRPr="00E15C47">
        <w:rPr>
          <w:i/>
          <w:lang w:val="nl-NL"/>
        </w:rPr>
        <w:t xml:space="preserve"> </w:t>
      </w:r>
      <w:r w:rsidRPr="00E15C47">
        <w:rPr>
          <w:lang w:val="nl-NL"/>
        </w:rPr>
        <w:t>zijn tong en gedeelten van het Evangelie in zijn hoofd. Zijn gemoed is verhard, zijn leven is bezoedeld en de satan woont in zijn hart. Deze mensen gaan op de stoel van de spotters zitten, uit hun mond komt verwaandheid voort en hun spreken is vervuld met zeer grote hoogmoed. Zij beschimpen en bespotten de wet en het geweten en zijn beide ongehoor</w:t>
      </w:r>
      <w:r w:rsidRPr="00E15C47">
        <w:rPr>
          <w:lang w:val="nl-NL"/>
        </w:rPr>
        <w:softHyphen/>
        <w:t>zaam. Net als Bileam noemen ze God hun God. Ze dringen zeer aan op de vervulling van hun smeekbede en stellen God eisen. Ze lachen om zachtmoedigheid, rechtvaardigheid, vrede, liefde, berouw, droefheid naar God en bekering. Ze zijn mannen geworden en hebben “teniet gedaan hetgeen eens kinds was” 1 Kor. 13:11. Al hun gevoelens zijn afgestompt, ze zijn nu veilig aan land gekomen en ze zijn buiten het bereik van vrees, storm, wind en golven in deze toestand van verharding, roekeloosheid en verwaandheid. De bevreesde, de ontwaakte, de zoekende, de wakende, de wachtende, de zieke en de verwonde zijn de hoop vaak kwijt; zij staan op van hun bed en verlaten hun kamer en grijpen naar de volledige zekerheid van het geloof zonder vergevende liefde en bekering ten leven. Maar helaas, spoedig merken ze dat ze deze weg weer opnieuw moeten gaan. Zulke gelovigen maken haast en worden net als Ismaël voor de tijd van de belofte geboren. Als u hen zegt dat ze te snel opgroeien en dat ze zullen verdorren, omdat ze geen wortel hebben of omdat de aarde te ondiep of te vochtig is, zeggen ze ‘dat u het hart van de rechtvaardigen bedroefd hebt gemaakt, die God niet wil bedroeven.’ Onder de werking van deze geest porde Korach zijn metgezellen op om zich tegen Mozes te verzetten, de heiligheid van het hele volk te benadrukken en toelating tot het priesterambt te eisen. Onder dezelfde invloed brachten valse apostelen de gemeente van Korinthe in beroering. Een aantal van hen was plotseling geschikt voor ambten: deze mensen ijverden naar geestelijke gaven. Anderen kwamen bijeen in de tempels van de afgoden, weer een ander lag bij de vrouw van zijn vader. Deze mensen wilden dat Paulus bewees dat Christus door hem sprak.</w:t>
      </w:r>
    </w:p>
    <w:p w:rsidR="00E15C47" w:rsidRPr="00E15C47" w:rsidRDefault="00E15C47" w:rsidP="00115A4C">
      <w:pPr>
        <w:numPr>
          <w:ilvl w:val="0"/>
          <w:numId w:val="19"/>
        </w:numPr>
        <w:ind w:left="357" w:hanging="357"/>
        <w:jc w:val="both"/>
        <w:rPr>
          <w:lang w:val="nl-NL"/>
        </w:rPr>
      </w:pPr>
      <w:r w:rsidRPr="00E15C47">
        <w:rPr>
          <w:lang w:val="nl-NL"/>
        </w:rPr>
        <w:t>Een vierde list van de satan is het nabootsen van de broederlijke liefde. Dit wordt gedaan door de mensen die anderen “verlokken door de begeerlijkheden des vleses en door ontuchtigheden” 2 Petrus 2:18. Deze invloed wordt volgens Paulus in het verborgen uitgeoefend door hen “die in de huizen insluipen en de vrouwkens gevangen nemen” 2 Tim. 3:6 en aansporen tot verleiding, onreinheid en bedrog 1 Thess. 2:3. Milton stelt het zo voor in zijn eerste verhandeling over Adam en Eva, dat zij na de val zo door deze gedachte werden beïnvloed dat ze meenden dat er een nieuwe godheid in hen opstond. Onder invloed van deze gedachte sloegen sommige van de wellustige vrouwen waarover Paulus schrijft, achteruit, werden ze met vet overdekt en wendden ze zich af achter de satan Deut. 32.15; 1 Tim. 5:15. Eli’s zonen waren allebei Belialspriesters en mannen van gelijke aard, die zoveel bedrog pleegden in hun dienst dat ze offerden aan Venus bij de poort van de tabernakel. Deze belijders zijn grote aanbidders van de feesten van de liefde. Judas zegt dat zij vlekken zijn in de liefdesmaaltijden en zich weiden zonder vrees, Judas vers 12; en dat zij de genade van God veranderen in ontuchtigheid Judas vers 4. Petrus zegt dat ze ogen hebben vol overspel, dat ze kinderen der vervloeking zijn en onvaste zielen verlokken 2 Petrus 2:14. Zulke mensen kunt u ontdekken door rond te kijken in hun gemeenten. Als u ziet dat één man twee of drie vrouwen heeft, kunt u er zeker van zijn dat Belial op de preekstoel staat, want God heeft het tot een eeuwige regel gesteld, en aan de hand daarvan mogen wij oordelen, dat het volk zo zal zijn als de priester.</w:t>
      </w:r>
    </w:p>
    <w:p w:rsidR="00E15C47" w:rsidRPr="00E15C47" w:rsidRDefault="00E15C47" w:rsidP="00115A4C">
      <w:pPr>
        <w:numPr>
          <w:ilvl w:val="0"/>
          <w:numId w:val="19"/>
        </w:numPr>
        <w:ind w:left="357" w:hanging="357"/>
        <w:jc w:val="both"/>
        <w:rPr>
          <w:lang w:val="nl-NL"/>
        </w:rPr>
      </w:pPr>
      <w:r w:rsidRPr="00E15C47">
        <w:rPr>
          <w:lang w:val="nl-NL"/>
        </w:rPr>
        <w:t>In de vijfde plaats worden mensen beïnvloed door de nabootsing van de werkingen van de geest der liefde, die het hart doen versmelten. Dit wordt gedaan door mensen die bedreven zijn in het spreken van nietszeggende woorden. Zulke mensen strelen en bespelen de hartstochten van vlees en bloed, ze doen hun ingewanden klagen en klinken als een harp. Dit leidt tot vrijwillige ootmoed, natuurlijke zachtmoedigheid en geween, en wordt gevolgd door het opheffen van de handen, blijdschap, vreugde en vervoering van hoorders die aan de kant van de weg staan. Dit wordt een tijd van ver</w:t>
      </w:r>
      <w:r w:rsidRPr="00E15C47">
        <w:rPr>
          <w:lang w:val="nl-NL"/>
        </w:rPr>
        <w:softHyphen/>
        <w:t xml:space="preserve">frissing genoemd en in zulke tijden wordt iedere plant met water besproeid. </w:t>
      </w:r>
    </w:p>
    <w:p w:rsidR="00E15C47" w:rsidRPr="00E15C47" w:rsidRDefault="00E15C47" w:rsidP="00115A4C">
      <w:pPr>
        <w:numPr>
          <w:ilvl w:val="0"/>
          <w:numId w:val="19"/>
        </w:numPr>
        <w:ind w:left="357" w:hanging="357"/>
        <w:jc w:val="both"/>
        <w:rPr>
          <w:lang w:val="nl-NL"/>
        </w:rPr>
      </w:pPr>
      <w:r w:rsidRPr="00E15C47">
        <w:rPr>
          <w:lang w:val="nl-NL"/>
        </w:rPr>
        <w:t>Ik hoorde eens van een oude dame, die bij geval een huis binnenging waar een samenkomst was en daar een preek hoorde. Er stond een redenaar op de preekstoel en de goede, oude dame ontving indrukken. Na de preek meld</w:t>
      </w:r>
      <w:r w:rsidRPr="00E15C47">
        <w:rPr>
          <w:lang w:val="nl-NL"/>
        </w:rPr>
        <w:softHyphen/>
        <w:t xml:space="preserve">de zij zich bij de predikant als lid aan. Ze vertelde hem over de kracht die ze had gevoeld en over haar bekering onder de preek. Hij wilde graag weten welk gedeelte van de preek dit uitgewerkt had, maar haar gemoed was zo vol en haar tranen vloeiden zo snel, dat ze eerst lucht moest geven aan haar emoties voor ze kon spreken. Het woord dat ze haar hele leven niet meer kon vergeten en dat ze tenslotte luid en hartstochtelijk uitsprak onder veel tranen, was </w:t>
      </w:r>
      <w:r w:rsidRPr="00E15C47">
        <w:rPr>
          <w:i/>
          <w:lang w:val="nl-NL"/>
        </w:rPr>
        <w:t xml:space="preserve">Mesopothamië, </w:t>
      </w:r>
      <w:r w:rsidRPr="00E15C47">
        <w:rPr>
          <w:lang w:val="nl-NL"/>
        </w:rPr>
        <w:t>dat is de naam van een land. De vonken van de dwaze maagden komen van dit</w:t>
      </w:r>
      <w:r w:rsidRPr="00E15C47">
        <w:rPr>
          <w:b/>
          <w:lang w:val="nl-NL"/>
        </w:rPr>
        <w:t xml:space="preserve"> </w:t>
      </w:r>
      <w:r w:rsidRPr="00E15C47">
        <w:rPr>
          <w:lang w:val="nl-NL"/>
        </w:rPr>
        <w:t>soort vuur, want het is vreemd vuur. “Wandelt in de vlam van uw vuur en in de spranken die gij ontstoken hebt. Dat geschiedt u van Mijn hand, in smart zult gijlieden neerliggen” Gen. 50:11.</w:t>
      </w:r>
    </w:p>
    <w:p w:rsidR="00E15C47" w:rsidRPr="00E15C47" w:rsidRDefault="00E15C47" w:rsidP="00115A4C">
      <w:pPr>
        <w:spacing w:after="0" w:afterAutospacing="0"/>
        <w:jc w:val="both"/>
        <w:rPr>
          <w:lang w:val="nl-NL"/>
        </w:rPr>
      </w:pPr>
    </w:p>
    <w:p w:rsidR="00E15C47" w:rsidRPr="00E15C47" w:rsidRDefault="00E15C47" w:rsidP="00E15C47">
      <w:pPr>
        <w:jc w:val="both"/>
        <w:rPr>
          <w:lang w:val="nl-NL"/>
        </w:rPr>
      </w:pPr>
      <w:r w:rsidRPr="00E15C47">
        <w:rPr>
          <w:lang w:val="nl-NL"/>
        </w:rPr>
        <w:t xml:space="preserve">Hieruit blijkt duidelijk dat de vreugde die ontstaat in de ziel </w:t>
      </w:r>
      <w:r w:rsidRPr="00E15C47">
        <w:rPr>
          <w:i/>
          <w:lang w:val="nl-NL"/>
        </w:rPr>
        <w:t>onder de werking van de Heilige Geest,</w:t>
      </w:r>
      <w:r w:rsidRPr="00E15C47">
        <w:rPr>
          <w:lang w:val="nl-NL"/>
        </w:rPr>
        <w:t xml:space="preserve"> de olie van de wijze maagden is en dat de vreugde die opspringt in het hart als onze hartstochten geprikkeld en gaande gemaakt worden, vergeleken kan worden met het licht en </w:t>
      </w:r>
      <w:r w:rsidRPr="00E15C47">
        <w:rPr>
          <w:i/>
          <w:lang w:val="nl-NL"/>
        </w:rPr>
        <w:t xml:space="preserve">de vonken </w:t>
      </w:r>
      <w:r w:rsidRPr="00E15C47">
        <w:rPr>
          <w:lang w:val="nl-NL"/>
        </w:rPr>
        <w:t xml:space="preserve">van deze dwaze maagden. Hun ijver, vurigheid, gaven en belijdenis springen op uit de hitte van inwendige hartstochten. Daarom zegt de Zaligmaker: “Deze is degene die het Woord hoort en dat terstond met vreugde ontvangt; doch hij heeft geen wortel in zichzelf, maar is voor een tijd; en als verdrukking of vervolging komt, zo wordt hij terstond geërgerd” Matth. 13:20-21. Dit noemt de Heere </w:t>
      </w:r>
      <w:r w:rsidRPr="00E15C47">
        <w:rPr>
          <w:i/>
          <w:lang w:val="nl-NL"/>
        </w:rPr>
        <w:t>verdorren</w:t>
      </w:r>
      <w:r w:rsidRPr="00E15C47">
        <w:rPr>
          <w:lang w:val="nl-NL"/>
        </w:rPr>
        <w:t>, want toen de zon opkwam, werd hij verzengd en omdat hij geen wortel had, verdorde hij. “Alle bomen des velds zijn verdord; ja, de vrolijkheid is verdord van de mensenkinderen” Joël 1:12.</w:t>
      </w:r>
    </w:p>
    <w:p w:rsidR="00E15C47" w:rsidRPr="00E15C47" w:rsidRDefault="00E15C47" w:rsidP="00115A4C">
      <w:pPr>
        <w:spacing w:after="0" w:afterAutospacing="0"/>
        <w:jc w:val="both"/>
        <w:rPr>
          <w:lang w:val="nl-NL"/>
        </w:rPr>
      </w:pPr>
    </w:p>
    <w:p w:rsidR="00E15C47" w:rsidRPr="00E15C47" w:rsidRDefault="00E15C47" w:rsidP="00E15C47">
      <w:pPr>
        <w:jc w:val="both"/>
        <w:rPr>
          <w:lang w:val="nl-NL"/>
        </w:rPr>
      </w:pPr>
      <w:r w:rsidRPr="00E15C47">
        <w:rPr>
          <w:lang w:val="nl-NL"/>
        </w:rPr>
        <w:t xml:space="preserve">In onze tekst </w:t>
      </w:r>
      <w:r w:rsidRPr="00E15C47">
        <w:rPr>
          <w:i/>
          <w:lang w:val="nl-NL"/>
        </w:rPr>
        <w:t>staat niet vermeld dat deze dwazen een vat meenamen.</w:t>
      </w:r>
      <w:r w:rsidRPr="00E15C47">
        <w:rPr>
          <w:lang w:val="nl-NL"/>
        </w:rPr>
        <w:t xml:space="preserve"> </w:t>
      </w:r>
      <w:r w:rsidRPr="00E15C47">
        <w:rPr>
          <w:b/>
          <w:lang w:val="nl-NL"/>
        </w:rPr>
        <w:t>“</w:t>
      </w:r>
      <w:r w:rsidRPr="00E15C47">
        <w:rPr>
          <w:lang w:val="nl-NL"/>
        </w:rPr>
        <w:t>Die dwaas waren, haar lampen nemende, namen geen olie met zich” Matth. 25:3. Ik heb aangetoond dat ik van mening ben dat de lamp van deze dwazen de wet is. Het ontbreken van de olie wijst erop dat God de Geest niet verleent uit de werken der wet, maar uit de prediking des geloofs. Genade vloeit ook niet in</w:t>
      </w:r>
      <w:r w:rsidRPr="00E15C47">
        <w:rPr>
          <w:b/>
          <w:lang w:val="nl-NL"/>
        </w:rPr>
        <w:t xml:space="preserve"> </w:t>
      </w:r>
      <w:r w:rsidRPr="00E15C47">
        <w:rPr>
          <w:lang w:val="nl-NL"/>
        </w:rPr>
        <w:t>dat kanaal; het geloof is uit het gehoor van de prediking des geloofs en genade wordt geschonken als God getuigenis geeft van het Woord van Zijn genade. Alle echte vreugde wordt gewerkt door de Geest Gods en geen sprankje ervan ontstaat door de prediking van de wet of de werken der wet. Hier wordt niet over een vat gesproken. omdat deze belijdenis niet uit het hart komt. Ze namen hun lampen en gingen uit, maar hun hart voelde zich nog steeds thuis in de wereld. “Hun hart houdt zich verre van Mij, daarom</w:t>
      </w:r>
    </w:p>
    <w:p w:rsidR="00E15C47" w:rsidRPr="00E15C47" w:rsidRDefault="00E15C47" w:rsidP="00E15C47">
      <w:pPr>
        <w:jc w:val="both"/>
        <w:rPr>
          <w:lang w:val="nl-NL"/>
        </w:rPr>
      </w:pPr>
      <w:r w:rsidRPr="00E15C47">
        <w:rPr>
          <w:lang w:val="nl-NL"/>
        </w:rPr>
        <w:t>eren zij Mij tevergeefs” Matth. 15:9. God eist een hart dat zijn plaag beseft, een gebroken en verslagen hart, een gelovig hart, een hart dat besneden is om Hem lief te hebben. Zonder dit vat is alle godsdienst niets waard en zonder vreugdeolie is het aanbidden van God een last. Ik kom nu ten laatste om te beschrijven:</w:t>
      </w:r>
    </w:p>
    <w:p w:rsidR="00E15C47" w:rsidRPr="00E15C47" w:rsidRDefault="00E15C47" w:rsidP="00E15C47">
      <w:pPr>
        <w:ind w:firstLine="720"/>
        <w:jc w:val="both"/>
        <w:rPr>
          <w:lang w:val="nl-NL"/>
        </w:rPr>
      </w:pPr>
    </w:p>
    <w:p w:rsidR="00E15C47" w:rsidRPr="00E15C47" w:rsidRDefault="00E15C47" w:rsidP="00E15C47">
      <w:pPr>
        <w:numPr>
          <w:ilvl w:val="0"/>
          <w:numId w:val="17"/>
        </w:numPr>
        <w:spacing w:after="0" w:afterAutospacing="0"/>
        <w:jc w:val="both"/>
        <w:rPr>
          <w:b/>
          <w:lang w:val="nl-NL"/>
        </w:rPr>
      </w:pPr>
      <w:r w:rsidRPr="00E15C47">
        <w:rPr>
          <w:b/>
          <w:i/>
          <w:lang w:val="nl-NL"/>
        </w:rPr>
        <w:t>Waarom deze lampen uitgingen en waardoor ze geblust werden.</w:t>
      </w:r>
    </w:p>
    <w:p w:rsidR="00E15C47" w:rsidRPr="00E15C47" w:rsidRDefault="00E15C47" w:rsidP="00E15C47">
      <w:pPr>
        <w:jc w:val="both"/>
        <w:rPr>
          <w:lang w:val="nl-NL"/>
        </w:rPr>
      </w:pPr>
      <w:r w:rsidRPr="00E15C47">
        <w:rPr>
          <w:lang w:val="nl-NL"/>
        </w:rPr>
        <w:t xml:space="preserve">Soms komt het licht van deze huichelaars </w:t>
      </w:r>
      <w:r w:rsidRPr="00E15C47">
        <w:rPr>
          <w:i/>
          <w:lang w:val="nl-NL"/>
        </w:rPr>
        <w:t xml:space="preserve">van God </w:t>
      </w:r>
      <w:r w:rsidRPr="00E15C47">
        <w:rPr>
          <w:lang w:val="nl-NL"/>
        </w:rPr>
        <w:t xml:space="preserve">en ik geloof dat het licht van anderen niet van God is, </w:t>
      </w:r>
      <w:r w:rsidRPr="00E15C47">
        <w:rPr>
          <w:i/>
          <w:lang w:val="nl-NL"/>
        </w:rPr>
        <w:t>maar van de satan komt</w:t>
      </w:r>
      <w:r w:rsidRPr="00E15C47">
        <w:rPr>
          <w:lang w:val="nl-NL"/>
        </w:rPr>
        <w:t xml:space="preserve">. Er staat: “Toen opende de HEERE de ogen van Bileam, zodat hij de Engel des HEEREN zag, staande in de weg, en Zijn uitgetrokken zwaard in Zijn hand, daarom neigde hij het hoofd en boog zich op zijn aangezicht” Num. 22:31. Daarom beroemt hij zich zo vaak en zegt: “Bileam, de zoon van Beor, spreekt en de man wie de ogen geopend zijn, spreekt! De hoorder der redenen Gods spreekt, die het gezicht des Almachtigen ziet, die verrukt wordt en wie de ogen ontdekt worden” </w:t>
      </w:r>
      <w:r w:rsidR="007B6DE8" w:rsidRPr="00E15C47">
        <w:rPr>
          <w:lang w:val="nl-NL"/>
        </w:rPr>
        <w:t>Num.</w:t>
      </w:r>
      <w:r w:rsidRPr="00E15C47">
        <w:rPr>
          <w:lang w:val="nl-NL"/>
        </w:rPr>
        <w:t xml:space="preserve"> 24:3-4. En wat ziet hij? Hij ziet dat zijn eigen weg verkeerd is voor God. Ook ziet hij een uitgetrokken zwaard dat hem had moeten tonen, als hij het had verstaan, dat hij in zijn opstand zou vallen door het zwaard van Israël, dat hij daarna in stukken gesneden zou worden door het zwaard der gerechtigheid en dat zijn deel zou zijn met de huichelaars en de ongelovigen. Dit ziet iedere huichelaar in de wereld, die overgegeven is aan een angstige verwachting van het oordeel en de vurige toorn. Alle andere huichelaars die zonder deze visioenen sterven, zullen er hierna mee geplaagd worden, want er staat dat sommigen in de hel hun ogen zullen opslaan. Bileams ogen werden echter in deze wereld geopend. Hij ziet de veiligheid van Israël, de dood van de rechtvaardigen, de verwoesting van Amalek en misschien ook zijn eigen ondergang. “Ik zal hem zien, maar nu niet; ik zal hem aanschouwen, maar niet nabij” Num. 24:17. Hij zou Hem zien op de dag des oordeels, maar nu niet. Hij zou Hem in de hel zien, maar niet van dichtbij, want er is een grote kloof tussen deze twee partijen. Hoe verheven en gezwollen spreekt deze arme, trotse, pochende huichelaar. Hoe opgeblazen maakt deze kennis hem! Dit gebeurt ook bij alle anderen die net als hij</w:t>
      </w:r>
      <w:r w:rsidRPr="00E15C47">
        <w:rPr>
          <w:b/>
          <w:lang w:val="nl-NL"/>
        </w:rPr>
        <w:t xml:space="preserve"> </w:t>
      </w:r>
      <w:r w:rsidRPr="00E15C47">
        <w:rPr>
          <w:lang w:val="nl-NL"/>
        </w:rPr>
        <w:t xml:space="preserve">nooit met de plaag van hun hart bekend zijn gemaakt. </w:t>
      </w:r>
    </w:p>
    <w:p w:rsidR="00E15C47" w:rsidRPr="00E15C47" w:rsidRDefault="00E15C47" w:rsidP="00E15C47">
      <w:pPr>
        <w:jc w:val="both"/>
        <w:rPr>
          <w:lang w:val="nl-NL"/>
        </w:rPr>
      </w:pPr>
      <w:r w:rsidRPr="00E15C47">
        <w:rPr>
          <w:lang w:val="nl-NL"/>
        </w:rPr>
        <w:t xml:space="preserve">Het licht dat Jehu had in de Schrift en dat zijn ogen verlichtte toen hij Gods oordelen over het huis van Achab uitvoerde, komt uit dezelfde Fontein als het licht van Bileam. </w:t>
      </w:r>
    </w:p>
    <w:p w:rsidR="00E15C47" w:rsidRPr="00E15C47" w:rsidRDefault="00E15C47" w:rsidP="00E15C47">
      <w:pPr>
        <w:jc w:val="both"/>
        <w:rPr>
          <w:lang w:val="nl-NL"/>
        </w:rPr>
      </w:pPr>
      <w:r w:rsidRPr="00E15C47">
        <w:rPr>
          <w:lang w:val="nl-NL"/>
        </w:rPr>
        <w:t xml:space="preserve">Maar het licht van sommige huichelaars komt ergens anders vandaan. Als de satan zich kan veranderen in </w:t>
      </w:r>
      <w:r w:rsidRPr="00E15C47">
        <w:rPr>
          <w:i/>
          <w:lang w:val="nl-NL"/>
        </w:rPr>
        <w:t>een engel des lichts</w:t>
      </w:r>
      <w:r w:rsidRPr="00E15C47">
        <w:rPr>
          <w:lang w:val="nl-NL"/>
        </w:rPr>
        <w:t>, moet hij omgeven zijn door schitterende stralen, waarmee hij sommige van zijn kinderen die overgegeven worden aan zijn krachtige misleiding, wil bedriegen. Saul zag dat het zeker was dat David koning zou worden, dat het koninkrijk in zijn hand bevestigd zou worden en dat hij voorspoed zou hebben. Maar wie kon hem dat tonen? De Heere had hem al lange tijd verlaten en een boze geest plaagde hem. Dit licht kwam van de satan. Daar kwam het licht van de raadgevers van Haman en zijn vrouw Zeres ook vandaan, die zeiden dat Haman niet over Mordechaï zou heersen als hij van het zaad van de Joden was, maar zeker voor hem zou vallen. Het licht dat in Judas was, komt waarschijnlijk ook van deze gedaanteverandering van de satan. De Zaligmaker zegt: “Ziet dan toe, dat niet het licht hetwelk in u is, duisternis zij” Lukas 11:35. In deze duisternis verkeren allen, die Gods kinderen in hun hart haten, hoeveel licht, kennis en verstand ze ook hebben. “Maar die zijn broeder haat, is in de duisternis, en wandelt in de duisternis, en weet niet waar hij heengaat; want de duisternis heeft zijn ogen verblind” 1 Joh. 2: 1 l. Zo was het ook met Judas: hij haatte Christus in zijn hart, hoewel hij Hem volgde om een ambt te krijgen, om de naam van apostel te ontvangen, om de beurs te dragen en te stelen van het gemeenschappelijke bezit. Hij haatte Christus, hij verraadde Hem en hij verkocht Hem. Christus noemt hem onomwonden een duivel, want de duivel verlichtte hem, dreef hem aan, voer tenslotte in hem en nam volledig bezit van hem. De duivel doodde hem echter niet, nadat hij hem in zijn bezit had gekregen. Dan zou de satan gezondigd hebben en Judas niet. Hij bracht Judas er echter toe om zichzelf te doden, opdat de zonde van zelfmoord aan alle andere zonden toegevoegd zou worden. Hier zien we de wijsheid van de slang. Hieruit blijkt dat God de ogen van sommige huichelaars opent, zoals Hij deed bij Bileam, Jehu en de Egyptenaren bij de Rode Zee. Toen “zag de HEERE in de kolom des vuurs en der wolk op het leger van de Egyptenaren; en Hij verschrikte het leger der Egyptenaren. Toen zeiden de Egyptenaars: Laat ons vlieden van het aangezicht van Israël, want de HEERE strijdt voor hen tegen de Egyptenaren” Ex. 14:24-25.</w:t>
      </w:r>
    </w:p>
    <w:p w:rsidR="00E15C47" w:rsidRPr="00E15C47" w:rsidRDefault="00E15C47" w:rsidP="00E15C47">
      <w:pPr>
        <w:jc w:val="both"/>
        <w:rPr>
          <w:lang w:val="nl-NL"/>
        </w:rPr>
      </w:pPr>
    </w:p>
    <w:p w:rsidR="00E15C47" w:rsidRPr="00E15C47" w:rsidRDefault="00E15C47" w:rsidP="00E15C47">
      <w:pPr>
        <w:jc w:val="both"/>
        <w:rPr>
          <w:lang w:val="nl-NL"/>
        </w:rPr>
      </w:pPr>
      <w:r w:rsidRPr="00E15C47">
        <w:rPr>
          <w:lang w:val="nl-NL"/>
        </w:rPr>
        <w:t xml:space="preserve">Een christen met een goed onderscheidingsvermogen kan het valse licht van deze huichelaars met behulp van de volgende waarnemingen herkennen. </w:t>
      </w:r>
    </w:p>
    <w:p w:rsidR="00E15C47" w:rsidRPr="00E15C47" w:rsidRDefault="00E15C47" w:rsidP="00E15C47">
      <w:pPr>
        <w:numPr>
          <w:ilvl w:val="0"/>
          <w:numId w:val="20"/>
        </w:numPr>
        <w:spacing w:after="0" w:afterAutospacing="0"/>
        <w:jc w:val="both"/>
        <w:rPr>
          <w:lang w:val="nl-NL"/>
        </w:rPr>
      </w:pPr>
      <w:r w:rsidRPr="00E15C47">
        <w:rPr>
          <w:lang w:val="nl-NL"/>
        </w:rPr>
        <w:t>In het algemeen staan zij bekend omdat ze verborgenheden aan het licht brengen, ontdekkingen doen en een nieuwe uitleg van Schriftge</w:t>
      </w:r>
      <w:r w:rsidRPr="00E15C47">
        <w:rPr>
          <w:lang w:val="nl-NL"/>
        </w:rPr>
        <w:softHyphen/>
        <w:t>deelten uitdenken en ze zijn van mening dat niemand deze dingen ooit heeft ontdekt. Dit maakt hun onuitstaanbaar trots en als de satan hen zo heeft misleid, denken ze dat hun wijsheid tot in het oneindige is. Daarna beschouwen ze iedereen die hen de ogen tracht te openen als dwazen. Daarom zegt de Geest: “Zij houden vast aan bedrog; zij weigeren weder te keren” Jer. 8:5. Als de duivel iemand in zijn</w:t>
      </w:r>
      <w:r w:rsidRPr="00E15C47">
        <w:rPr>
          <w:b/>
          <w:lang w:val="nl-NL"/>
        </w:rPr>
        <w:t xml:space="preserve"> </w:t>
      </w:r>
      <w:r w:rsidRPr="00E15C47">
        <w:rPr>
          <w:lang w:val="nl-NL"/>
        </w:rPr>
        <w:t>net gevangen heeft, zal hij hem steeds verder doen gaan op het pad der zonde, tot hij aan handen en voeten gebonden is, zodat “hij zijn ziel niet redden kan, noch zeggen: “Is er niet een leugen in mijn rechterhand? Hij voedt zich met as, het bedrogen hart heeft hem terzijde afgeleid” Jesaja 44:20. Daarom geeft God Zijn kinderen de volgende waarschuwingen: “Bestraf de spotter niet” Spr. 9:8 en “verwerp een ketterse mens na de eerste en tweede vermaning; wetende dat de zodanige verkeerd is, en zondigt, zijnde bij zichzelf veroordeeld” Tit. 3:10-11.</w:t>
      </w:r>
    </w:p>
    <w:p w:rsidR="00E15C47" w:rsidRPr="00E15C47" w:rsidRDefault="00E15C47" w:rsidP="00E15C47">
      <w:pPr>
        <w:numPr>
          <w:ilvl w:val="0"/>
          <w:numId w:val="20"/>
        </w:numPr>
        <w:spacing w:after="0" w:afterAutospacing="0"/>
        <w:jc w:val="both"/>
        <w:rPr>
          <w:lang w:val="nl-NL"/>
        </w:rPr>
      </w:pPr>
      <w:r w:rsidRPr="00E15C47">
        <w:rPr>
          <w:lang w:val="nl-NL"/>
        </w:rPr>
        <w:t>De duivel leidt deze huichelaars in verschillende wegen. Ik heb de volgende wegen waargenomen: sommigen laat hij struikelen over de verborgenheid van God, van de Vader en van Christus. Satan drijft ze door trots tot de meest brutale en vreselijke waanwijsheid en tot allerlei dwalingen en God weerstaat hen even krachtig.</w:t>
      </w:r>
    </w:p>
    <w:p w:rsidR="00E15C47" w:rsidRPr="00E15C47" w:rsidRDefault="00E15C47" w:rsidP="00E15C47">
      <w:pPr>
        <w:numPr>
          <w:ilvl w:val="0"/>
          <w:numId w:val="20"/>
        </w:numPr>
        <w:spacing w:after="0" w:afterAutospacing="0"/>
        <w:jc w:val="both"/>
        <w:rPr>
          <w:lang w:val="nl-NL"/>
        </w:rPr>
      </w:pPr>
      <w:r w:rsidRPr="00E15C47">
        <w:rPr>
          <w:lang w:val="nl-NL"/>
        </w:rPr>
        <w:t>Anderen zijn voortdurend bezig met de grote verborgenheid der godzaligheid dat God in het vlees geopenbaard is, tot ze struikelen en een aanstoot nemen aan de Rots van onze kracht. Dit zullen ze vroeger of later zeker doen, want ze hebben alleen maar licht in hun hoofd en dat brengt hen tot zelfverheffing. Ze hebben geen besef van hun eigen onwetendheid, dat hen ootmoedig maakt en ze worden niet geleid door de Geest van God. Bijna iedere aartsketter die in het verhaal van Eusebius wordt genoemd, struikelde hierover.</w:t>
      </w:r>
    </w:p>
    <w:p w:rsidR="00E15C47" w:rsidRPr="00E15C47" w:rsidRDefault="00E15C47" w:rsidP="00E15C47">
      <w:pPr>
        <w:numPr>
          <w:ilvl w:val="0"/>
          <w:numId w:val="20"/>
        </w:numPr>
        <w:spacing w:after="0" w:afterAutospacing="0"/>
        <w:jc w:val="both"/>
        <w:rPr>
          <w:lang w:val="nl-NL"/>
        </w:rPr>
      </w:pPr>
      <w:r w:rsidRPr="00E15C47">
        <w:rPr>
          <w:lang w:val="nl-NL"/>
        </w:rPr>
        <w:t xml:space="preserve">Anderen beginnen net als Pelagius in de Geest en eindigen in het vlees. Satan spoort hen aan om zichzelf te verhogen en ze verachten de genade van God. Deze mensen verlaten de leer van de Drie-eenheid, zoals de roomsen, de arminianen en anderen. </w:t>
      </w:r>
    </w:p>
    <w:p w:rsidR="00E15C47" w:rsidRPr="00E15C47" w:rsidRDefault="00E15C47" w:rsidP="00E15C47">
      <w:pPr>
        <w:numPr>
          <w:ilvl w:val="0"/>
          <w:numId w:val="20"/>
        </w:numPr>
        <w:spacing w:after="0" w:afterAutospacing="0"/>
        <w:jc w:val="both"/>
        <w:rPr>
          <w:lang w:val="nl-NL"/>
        </w:rPr>
      </w:pPr>
      <w:r w:rsidRPr="00E15C47">
        <w:rPr>
          <w:lang w:val="nl-NL"/>
        </w:rPr>
        <w:t>Anderen bedriegt hij door hun hoofd te vervullen met hoge gedachten en ze iets te maken terwijl ze niets zijn. Dit doet veel arme, eenvoudige zielen tot hen opzien als wonderen van de Heere der heirscharen. Daarna brengt de satan hen echter tot definitieve afvalligheid. Dit doet veel arme zielen, die hen beschouwden als ogen voor de blinden en voeten voor de lammen, struikelen en wankelen. Gods uitverkorenen moeten deze rechterogen echter uit hun hoofd rukken en van zich werpen, deze rechtervoeten die hen grieven met hun afgoderij afhakken en van zich werpen en kreupel en verminkt het leven ingaan. Dit is beter dan met zulke ogen en zulke voeten in het helse vuur geworpen te worden.</w:t>
      </w:r>
    </w:p>
    <w:p w:rsidR="00E15C47" w:rsidRPr="00E15C47" w:rsidRDefault="00E15C47" w:rsidP="00E15C47">
      <w:pPr>
        <w:jc w:val="both"/>
        <w:rPr>
          <w:lang w:val="nl-NL"/>
        </w:rPr>
      </w:pPr>
    </w:p>
    <w:p w:rsidR="00E15C47" w:rsidRPr="00E15C47" w:rsidRDefault="00E15C47" w:rsidP="00E15C47">
      <w:pPr>
        <w:jc w:val="both"/>
        <w:rPr>
          <w:lang w:val="nl-NL"/>
        </w:rPr>
      </w:pPr>
      <w:r w:rsidRPr="00E15C47">
        <w:rPr>
          <w:lang w:val="nl-NL"/>
        </w:rPr>
        <w:t>Dit licht van de dwazen dat uitgaat, schijnt nooit in hun hart. Het komt niet van de lamp des HEEREN, die de binnenste gedeelten van de buik doorzoekt” Spr. 20:27, Dit licht schijnt alleen in het hoofd. “Want God Die gezegd heeft dat het licht uit de duisternis zou schijnen, is Degene Die in onze harten geschenen heeft om te geven verlichting der kennis der heerlijkheid Gods in het aangezicht van Jezus Christus, 2 Kor. 4:6. Dit is hetzelfde als “</w:t>
      </w:r>
      <w:r w:rsidR="007B6DE8">
        <w:rPr>
          <w:lang w:val="nl-NL"/>
        </w:rPr>
        <w:t>Jeruzal</w:t>
      </w:r>
      <w:r w:rsidRPr="00E15C47">
        <w:rPr>
          <w:lang w:val="nl-NL"/>
        </w:rPr>
        <w:t xml:space="preserve">em met lantaarnen doorzoeken” Zef. 1:12. Het ontdekt de vijandschap, de opstand, de verdorvenheid en de huichelarij van het hart en wordt gevolgd door bestaffingen en verwijten. “Maar al deze dingen, van het licht bestraft zijnde, worden openbaar, want al wat openbaar maakt is licht. Daarom zegt Hij: Ontwaakt gij die slaapt en staat op uit de doden, en Christus zal over u lichten” Ef. 5:13-14. </w:t>
      </w:r>
    </w:p>
    <w:p w:rsidR="00E15C47" w:rsidRPr="00E15C47" w:rsidRDefault="00E15C47" w:rsidP="00E15C47">
      <w:pPr>
        <w:jc w:val="both"/>
        <w:rPr>
          <w:lang w:val="nl-NL"/>
        </w:rPr>
      </w:pPr>
      <w:r w:rsidRPr="00E15C47">
        <w:rPr>
          <w:lang w:val="nl-NL"/>
        </w:rPr>
        <w:t>En dit licht leidt de gelovige tot iets wat geen dwaze maagd of huichelaar in Sion ooit heeft ervaren: hij heeft God lief, Die hem eerst heeft liefgehad; hij heeft Christus lief, Die hem heeft liefgehad en Zichzelf voor hem heeft gegeven en hij heeft de heiligen om Christus’ wil lief, omdat de genade Gods in hen is. Zo staat er geschreven: “Wederom schrijf ik u een nieuw gebod: hetgeen waarachtig is in Hem, zij ook in u waarachtig; want de duisternis gaat voorbij en het waarachtige licht schijnt nu. Die zijn broeder liefheeft, blijft in het licht, en geen ergernis is in hem” 1 Joh. 2: 8, 10. Dit nieuwe gebod wordt door Christus gegeven: “Een nieuw gebod geef Ik u, dat gij elkander lief hebt, gelijk ook Ik u liefgehad heb” Joh. 13:34. Johannes zegt dat dit gebod waarachtig is in Hem en in ons. Het is waarachtig in Hem, omdat Hij ons liefgehad heeft en Zijn leven voor ons gegeven heeft. Het is waarachtig in ons, omdat we Hem liefhebben en de broederen om Zijnentwil beminnen. Waar dit gevonden wordt, daar schijnt het heldere licht en in zulke mensen is geen ergernis, want zij zijn uit de dood overgegaan in het leven. De wereld heeft het hare lief, maar haat Gods kinderen. Gods oprechte kinderen haten de wereld en hebben elkaar lief.</w:t>
      </w:r>
    </w:p>
    <w:p w:rsidR="00E15C47" w:rsidRPr="00E15C47" w:rsidRDefault="00E15C47" w:rsidP="00E15C47">
      <w:pPr>
        <w:jc w:val="both"/>
        <w:rPr>
          <w:lang w:val="nl-NL"/>
        </w:rPr>
      </w:pPr>
    </w:p>
    <w:p w:rsidR="00E15C47" w:rsidRPr="00E15C47" w:rsidRDefault="00E15C47" w:rsidP="00E15C47">
      <w:pPr>
        <w:numPr>
          <w:ilvl w:val="0"/>
          <w:numId w:val="21"/>
        </w:numPr>
        <w:spacing w:after="0" w:afterAutospacing="0"/>
        <w:jc w:val="both"/>
        <w:rPr>
          <w:lang w:val="nl-NL"/>
        </w:rPr>
      </w:pPr>
      <w:r w:rsidRPr="00E15C47">
        <w:rPr>
          <w:lang w:val="nl-NL"/>
        </w:rPr>
        <w:t>Een van de redenen waarom deze lampen uitgingen toen het middernachte</w:t>
      </w:r>
      <w:r w:rsidRPr="00E15C47">
        <w:rPr>
          <w:lang w:val="nl-NL"/>
        </w:rPr>
        <w:softHyphen/>
        <w:t>lijk geroep weerklonk, is dat de satan zijn vermomming opzij had gelegd. Het werk was gedaan, de prooi zat vast in de strik. Bovendien kan de satan in deze vreselijke tijd de mensen niet zo lichtzinnig verleiden. Hij moet dan verschijnen in al zijn dwaasheid, woede en wanhoop, want hij gelooft zelf ook in het oordeel van God en hij beeft ervoor. Hij is even bevreesd voor de toekomstige kwellingen als de huichelaar zelf. Dit verklaart de uitroep: “Zijt Gij gekomen om ons te pijnigen voor de tijd?”</w:t>
      </w:r>
    </w:p>
    <w:p w:rsidR="00E15C47" w:rsidRPr="00E15C47" w:rsidRDefault="00E15C47" w:rsidP="00E15C47">
      <w:pPr>
        <w:numPr>
          <w:ilvl w:val="0"/>
          <w:numId w:val="21"/>
        </w:numPr>
        <w:spacing w:after="0" w:afterAutospacing="0"/>
        <w:jc w:val="both"/>
        <w:rPr>
          <w:lang w:val="nl-NL"/>
        </w:rPr>
      </w:pPr>
      <w:r w:rsidRPr="00E15C47">
        <w:rPr>
          <w:lang w:val="nl-NL"/>
        </w:rPr>
        <w:t>In de tweede plaats zette deze waarschuwing deze onbevreesde huichelaars aan tot een werk dat ze nog nooit hadden verricht, namelijk tot zelfonderzoek. Ze ontdekten daardoor spoedig dat hun lampen uitgegaan waren en een olie bij zich hadden. Deze waarschuwing deed hen ontwaken uit hun vermeende veiligheid en verschrikte hen. De valse overtuiging dat ze op weg naar de hemel door de liefde getrokken waren, ontviel hun en dit liet hen vol twijfel achter. Hun bespiegelende kennis vluchtte weg en de vreugde die voortkwam uit de vervoering van hun natuurlijke hartstochten verdorde. Blinde ijver, uitwendige hervorming, voorgewend geloof en geveinsde liefde verwelkten spoedig, terwijl opeens de vijandschap, de opstand, de misleiding, de huichelarij en de bedrieglijkheid van hun hart aan het licht kwamen. Dit metaalschuim en deze tin waren nooit ontdekt, zodat ze er nooit van gezuiverd waren in de smeltkroes der verdrukking. Daarbij beginnen de verschrikkingen van God, de banden en de slaafse vrees van de wet en de toorn en de vloek van de wet hen te beroeren. Al deze dingen zijn in de tent van de boze, zoals hier het geval is, en in alle andere mensen, behalve in degenen in wie volmaakte liefde ze uitgeworpen heeft. Het bedrog in hun belijdenis en de boze werken die ze deden, staren hen in het gezicht. Zo waren ze en Christus noemt hen “werkers der ongerechtigheid”. Hun geweten begint hen nu te bestraffen en zijn werk te doen. Hierdoor vergaat hun hoop en geven ze de geest en al hun hoop wordt als een spinnenweb. De ontroering van hun natuurlijke hartstochten door de ijdele welsprekend</w:t>
      </w:r>
      <w:r w:rsidRPr="00E15C47">
        <w:rPr>
          <w:lang w:val="nl-NL"/>
        </w:rPr>
        <w:softHyphen/>
        <w:t>heid van de dienaars van de satan, die doorging voor de droefheid naar God, kan hen nu niet meer helpen. Nu is hun hart verhard en even ongevoelig als een rots. De vermaningen en bestraffingen van hun geweten, die ze de werkingen van de satan en de strijd van de oude mens noemden en daarom weerstonden, moeten ze nu aanhoren en deze zullen zijn als een worm die niet sterft.</w:t>
      </w:r>
    </w:p>
    <w:p w:rsidR="00E15C47" w:rsidRPr="00E15C47" w:rsidRDefault="00E15C47" w:rsidP="00E15C47">
      <w:pPr>
        <w:jc w:val="both"/>
        <w:rPr>
          <w:lang w:val="nl-NL"/>
        </w:rPr>
      </w:pPr>
    </w:p>
    <w:p w:rsidR="00E15C47" w:rsidRPr="00E15C47" w:rsidRDefault="00E15C47" w:rsidP="00E15C4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lang w:val="nl-NL"/>
        </w:rPr>
      </w:pPr>
      <w:r w:rsidRPr="00E15C47">
        <w:rPr>
          <w:lang w:val="nl-NL"/>
        </w:rPr>
        <w:t>Al deze dingen bemerkten ze, toen ze hun lampen gingen bereiden. Wèl mag Salomo hun vreugde beschrijven als “de vreugde van een huichelaar, die maar voor een ogenblik is.” Ze hadden geen wortel in zichzelf; nu heeft de wereld hen verlaten en is al hun vreugde vergaan</w:t>
      </w:r>
      <w:r w:rsidRPr="00E15C47">
        <w:rPr>
          <w:i/>
          <w:lang w:val="nl-NL"/>
        </w:rPr>
        <w:t>. “Geeft ons van uw olie, want onze lampen gaan uit”</w:t>
      </w:r>
      <w:r w:rsidRPr="00E15C47">
        <w:rPr>
          <w:lang w:val="nl-NL"/>
        </w:rPr>
        <w:t xml:space="preserve"> Matth. 25:8. Ze wisten wie er olie had, hoewel ze zelf geen olie hadden. Dit konden ze makkelijk opmaken uit de rustige houding van de wijzen, uit hun welbevinden en vrolijkheid en het bleek ook uit hun gelaatstrekken, uit het leven, de ijver en de kracht die zich zelfs in de slechtste tijden in hen en in hun gebeden vertoonde. Ze konden dit afleiden uit datgene wat ze gehoord en gezien hadden van alles wat de wijzen in het verleden hadden ervaren. Ze konden dit ook afleiden uit de vele verdenkingen die de wijzen in het verleden ten opzichte van de staat van deze dwazen hadden gehad en uit de vele bestraffingen die ze van hen hadden ontvangen. Ik heb hier in mijn tijd niet weinig van gezien. Er zijn niet weinig mensen die mij en mijn leer gehaat hebben en die mij op hun doodsbed gesmeekt hebben of ik hen in mijn gebeden wilde gedenken en die mij wilden zien.</w:t>
      </w:r>
    </w:p>
    <w:p w:rsidR="00E15C47" w:rsidRPr="00E15C47" w:rsidRDefault="00E15C47" w:rsidP="00E15C4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lang w:val="nl-NL"/>
        </w:rPr>
      </w:pPr>
    </w:p>
    <w:p w:rsidR="00E15C47" w:rsidRPr="00E15C47" w:rsidRDefault="00E15C47" w:rsidP="00E15C4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lang w:val="nl-NL"/>
        </w:rPr>
      </w:pPr>
      <w:r w:rsidRPr="00115A4C">
        <w:rPr>
          <w:b/>
          <w:bCs/>
          <w:i/>
          <w:lang w:val="nl-NL"/>
        </w:rPr>
        <w:t>“Geef ons van uw olie”,</w:t>
      </w:r>
      <w:r w:rsidRPr="00E15C47">
        <w:rPr>
          <w:lang w:val="nl-NL"/>
        </w:rPr>
        <w:t xml:space="preserve"> spreek tot ons, probeer ons te vertroosten, bid voor ons en geef ons hart een deel van uw vreugde en troost. Maar de wijzen wisten heel goed welke predikanten en welke leer de dwazen het meest aanspraken en daarom zeiden ze tegen hen: “Gaat liever tot de verkopers en koopt voor uzelf” Matth. 25:9. </w:t>
      </w:r>
      <w:r w:rsidRPr="00E15C47">
        <w:rPr>
          <w:i/>
          <w:lang w:val="nl-NL"/>
        </w:rPr>
        <w:t>Ze gingen niet naar Christus</w:t>
      </w:r>
      <w:r w:rsidRPr="00E15C47">
        <w:rPr>
          <w:lang w:val="nl-NL"/>
        </w:rPr>
        <w:t xml:space="preserve"> om zonder geld en zonder prijs te kopen, maar ze gingen tot sommige van de predikanten die ze vroeger graag hoorden. Deze predikanten hadden de kracht van de menselijke wil, de gewillige trouw aan hetgeen zij ontvangen hadden, de talenten die alle mensen ontvangen en de vermeerdering van deze talenten zeer geprezen. Alleen zulke mensen en de Paus van Rome, wenden voor dat ze deze dingen verkopen. Deze dwaze zielen wisten dat de wijze maagden een afkeer hadden van deze leer. Daarom boden ze niet aan om de olie van hen te kopen, maar vroegen ze: “Geeft ons van uw olie.” Maar de wijzen zonden hun naar de mensen die veinsden dat ze olie verkochten. Ga naar degenen die u vroeger opbouwden, naar hen die u pleisterden met ongebluste kalk, naar hen die u aangename dingen profeteerden en die u zo prees. Ga naar hen die zoveel kracht, talenten en inwendige genade hebben om zich te verbeteren en de macht om tot Christus te komen als zij dat willen en weg te blijven als hen dat goeddunkt, die de hele wet kunnen houden en een gerechtigheid voor zichzelf kunnen bewerken. Ze gingen naar deze mensen in de hoop dat ze hun vroegere leer zouden bevestigen en niet naar Christus, want “als zij nu heengingen om te kopen, kwam de bruidegom; en die gereed waren, gingen met Hem in tot de bruiloft en de deur werd gesloten. Daarna kwamen ook de andere maagden, zeggende: Heere, Heere, doe ons open!” Matth. 25:10-11. Maar het was te laat: de bovenste steen was toegebracht, de deur van het geloof, de deur van de hoop en de deur van de genade waren gesloten en alleen de onbekeerde mensen en de werkers der ongerechtigheid stonden buiten. </w:t>
      </w:r>
    </w:p>
    <w:p w:rsidR="00E15C47" w:rsidRPr="00E15C47" w:rsidRDefault="00E15C47" w:rsidP="00115A4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lang w:val="nl-NL"/>
        </w:rPr>
      </w:pPr>
      <w:r w:rsidRPr="00E15C47">
        <w:rPr>
          <w:lang w:val="nl-NL"/>
        </w:rPr>
        <w:t>Nu is er nog een open deur voor ons; door de poort des levens mogen nog steeds vermoeide en belaste zondaars naar binnengaan. Ga naar binnen door deze poort en u zult ook door de andere poort binnengaan. “Strijdt om in te gaan door de enge poort” Luk</w:t>
      </w:r>
      <w:r w:rsidR="00115A4C">
        <w:rPr>
          <w:lang w:val="nl-NL"/>
        </w:rPr>
        <w:t>as</w:t>
      </w:r>
      <w:r w:rsidRPr="00E15C47">
        <w:rPr>
          <w:lang w:val="nl-NL"/>
        </w:rPr>
        <w:t xml:space="preserve"> 13:24, want ze staat aan het begin van de weg des levens en wie daardoor naar binnengaat, “zal behouden worden; en hij zal ingaan en uitgaan en weide vinden” Joh. 10:9.</w:t>
      </w:r>
      <w:r w:rsidR="00115A4C">
        <w:rPr>
          <w:lang w:val="nl-NL"/>
        </w:rPr>
        <w:t xml:space="preserve"> </w:t>
      </w:r>
      <w:r w:rsidRPr="00E15C47">
        <w:rPr>
          <w:lang w:val="nl-NL"/>
        </w:rPr>
        <w:t>EINDE</w:t>
      </w:r>
    </w:p>
    <w:p w:rsidR="00E15C47" w:rsidRPr="00E15C47" w:rsidRDefault="00E15C47" w:rsidP="00E15C4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lang w:val="nl-NL"/>
        </w:rPr>
      </w:pPr>
    </w:p>
    <w:p w:rsidR="00115A4C" w:rsidRDefault="00115A4C" w:rsidP="00115A4C">
      <w:pPr>
        <w:pStyle w:val="Heading5"/>
        <w:spacing w:before="0" w:after="100"/>
        <w:jc w:val="center"/>
        <w:rPr>
          <w:lang w:val="nl-NL"/>
        </w:rPr>
      </w:pPr>
    </w:p>
    <w:p w:rsidR="00115A4C" w:rsidRDefault="00115A4C" w:rsidP="00115A4C">
      <w:pPr>
        <w:pStyle w:val="Heading5"/>
        <w:spacing w:before="0" w:after="100"/>
        <w:jc w:val="center"/>
        <w:rPr>
          <w:lang w:val="nl-NL"/>
        </w:rPr>
      </w:pPr>
    </w:p>
    <w:p w:rsidR="00115A4C" w:rsidRDefault="00115A4C" w:rsidP="00115A4C">
      <w:pPr>
        <w:pStyle w:val="Heading5"/>
        <w:spacing w:before="0" w:after="100"/>
        <w:jc w:val="center"/>
        <w:rPr>
          <w:lang w:val="nl-NL"/>
        </w:rPr>
      </w:pPr>
    </w:p>
    <w:p w:rsidR="00115A4C" w:rsidRDefault="00115A4C" w:rsidP="00115A4C">
      <w:pPr>
        <w:pStyle w:val="Heading5"/>
        <w:spacing w:before="0" w:after="100"/>
        <w:jc w:val="center"/>
        <w:rPr>
          <w:lang w:val="nl-NL"/>
        </w:rPr>
      </w:pPr>
    </w:p>
    <w:p w:rsidR="00115A4C" w:rsidRDefault="00115A4C" w:rsidP="00115A4C">
      <w:pPr>
        <w:pStyle w:val="Heading5"/>
        <w:spacing w:before="0" w:after="100"/>
        <w:jc w:val="center"/>
        <w:rPr>
          <w:lang w:val="nl-NL"/>
        </w:rPr>
      </w:pPr>
    </w:p>
    <w:p w:rsidR="00115A4C" w:rsidRDefault="00115A4C" w:rsidP="00115A4C">
      <w:pPr>
        <w:pStyle w:val="Heading5"/>
        <w:spacing w:before="0" w:after="100"/>
        <w:jc w:val="center"/>
        <w:rPr>
          <w:lang w:val="nl-NL"/>
        </w:rPr>
      </w:pPr>
    </w:p>
    <w:p w:rsidR="00115A4C" w:rsidRDefault="00115A4C" w:rsidP="00115A4C">
      <w:pPr>
        <w:pStyle w:val="Heading5"/>
        <w:spacing w:before="0" w:after="100"/>
        <w:jc w:val="center"/>
        <w:rPr>
          <w:lang w:val="nl-NL"/>
        </w:rPr>
      </w:pPr>
    </w:p>
    <w:p w:rsidR="00115A4C" w:rsidRDefault="00115A4C" w:rsidP="00115A4C">
      <w:pPr>
        <w:pStyle w:val="Heading5"/>
        <w:spacing w:before="0" w:after="100"/>
        <w:jc w:val="center"/>
        <w:rPr>
          <w:lang w:val="nl-NL"/>
        </w:rPr>
      </w:pPr>
    </w:p>
    <w:p w:rsidR="00115A4C" w:rsidRDefault="00115A4C" w:rsidP="00115A4C">
      <w:pPr>
        <w:pStyle w:val="Heading5"/>
        <w:spacing w:before="0" w:after="100"/>
        <w:jc w:val="center"/>
        <w:rPr>
          <w:lang w:val="nl-NL"/>
        </w:rPr>
      </w:pPr>
    </w:p>
    <w:p w:rsidR="00115A4C" w:rsidRDefault="00115A4C" w:rsidP="00115A4C">
      <w:pPr>
        <w:pStyle w:val="Heading5"/>
        <w:spacing w:before="0" w:after="100"/>
        <w:jc w:val="center"/>
        <w:rPr>
          <w:lang w:val="nl-NL"/>
        </w:rPr>
      </w:pPr>
    </w:p>
    <w:p w:rsidR="00115A4C" w:rsidRDefault="00115A4C" w:rsidP="00115A4C">
      <w:pPr>
        <w:pStyle w:val="Heading5"/>
        <w:spacing w:before="0" w:after="100"/>
        <w:jc w:val="center"/>
        <w:rPr>
          <w:lang w:val="nl-NL"/>
        </w:rPr>
      </w:pPr>
    </w:p>
    <w:p w:rsidR="00115A4C" w:rsidRDefault="00115A4C" w:rsidP="00115A4C">
      <w:pPr>
        <w:pStyle w:val="Heading5"/>
        <w:spacing w:before="0" w:after="100"/>
        <w:jc w:val="center"/>
        <w:rPr>
          <w:lang w:val="nl-NL"/>
        </w:rPr>
      </w:pPr>
    </w:p>
    <w:p w:rsidR="00115A4C" w:rsidRDefault="00115A4C" w:rsidP="00115A4C">
      <w:pPr>
        <w:pStyle w:val="Heading5"/>
        <w:spacing w:before="0" w:after="100"/>
        <w:jc w:val="center"/>
        <w:rPr>
          <w:lang w:val="nl-NL"/>
        </w:rPr>
      </w:pPr>
    </w:p>
    <w:p w:rsidR="00115A4C" w:rsidRDefault="00115A4C" w:rsidP="00115A4C">
      <w:pPr>
        <w:pStyle w:val="Heading5"/>
        <w:spacing w:before="0" w:after="100"/>
        <w:jc w:val="center"/>
        <w:rPr>
          <w:lang w:val="nl-NL"/>
        </w:rPr>
      </w:pPr>
    </w:p>
    <w:p w:rsidR="00115A4C" w:rsidRDefault="00115A4C" w:rsidP="00115A4C">
      <w:pPr>
        <w:pStyle w:val="Heading5"/>
        <w:spacing w:before="0" w:after="100"/>
        <w:jc w:val="center"/>
        <w:rPr>
          <w:lang w:val="nl-NL"/>
        </w:rPr>
      </w:pPr>
    </w:p>
    <w:p w:rsidR="00115A4C" w:rsidRDefault="00115A4C" w:rsidP="00115A4C">
      <w:pPr>
        <w:pStyle w:val="Heading5"/>
        <w:spacing w:before="0" w:after="100"/>
        <w:jc w:val="center"/>
        <w:rPr>
          <w:lang w:val="nl-NL"/>
        </w:rPr>
      </w:pPr>
    </w:p>
    <w:p w:rsidR="00115A4C" w:rsidRDefault="00115A4C" w:rsidP="00115A4C">
      <w:pPr>
        <w:pStyle w:val="Heading5"/>
        <w:spacing w:before="0" w:after="100"/>
        <w:jc w:val="center"/>
        <w:rPr>
          <w:lang w:val="nl-NL"/>
        </w:rPr>
      </w:pPr>
    </w:p>
    <w:p w:rsidR="00115A4C" w:rsidRDefault="00115A4C" w:rsidP="00115A4C">
      <w:pPr>
        <w:pStyle w:val="Heading5"/>
        <w:spacing w:before="0" w:after="100"/>
        <w:jc w:val="center"/>
        <w:rPr>
          <w:lang w:val="nl-NL"/>
        </w:rPr>
      </w:pPr>
    </w:p>
    <w:p w:rsidR="00115A4C" w:rsidRDefault="00115A4C" w:rsidP="00115A4C">
      <w:pPr>
        <w:pStyle w:val="Heading5"/>
        <w:spacing w:before="0" w:after="100"/>
        <w:jc w:val="center"/>
        <w:rPr>
          <w:lang w:val="nl-NL"/>
        </w:rPr>
      </w:pPr>
    </w:p>
    <w:p w:rsidR="00115A4C" w:rsidRDefault="000C560B" w:rsidP="00115A4C">
      <w:pPr>
        <w:pStyle w:val="Heading5"/>
        <w:spacing w:before="0" w:after="100"/>
        <w:jc w:val="center"/>
        <w:rPr>
          <w:lang w:val="nl-NL"/>
        </w:rPr>
      </w:pPr>
      <w:r>
        <w:rPr>
          <w:lang w:val="nl-NL"/>
        </w:rPr>
        <w:t>6</w:t>
      </w:r>
      <w:r w:rsidR="00115A4C">
        <w:rPr>
          <w:lang w:val="nl-NL"/>
        </w:rPr>
        <w:t xml:space="preserve">. </w:t>
      </w:r>
      <w:r w:rsidR="00E15C47" w:rsidRPr="00E15C47">
        <w:rPr>
          <w:lang w:val="nl-NL"/>
        </w:rPr>
        <w:t>HET VERLIES EN HET HERSTEL VAN</w:t>
      </w:r>
    </w:p>
    <w:p w:rsidR="00E15C47" w:rsidRPr="00E15C47" w:rsidRDefault="00E15C47" w:rsidP="002F35B1">
      <w:pPr>
        <w:pStyle w:val="Heading5"/>
        <w:spacing w:before="0" w:after="100"/>
        <w:jc w:val="center"/>
        <w:rPr>
          <w:lang w:val="nl-NL"/>
        </w:rPr>
      </w:pPr>
      <w:r w:rsidRPr="00E15C47">
        <w:rPr>
          <w:lang w:val="nl-NL"/>
        </w:rPr>
        <w:t>GODS BEELD IN DE MENS</w:t>
      </w:r>
      <w:r w:rsidR="00115A4C">
        <w:rPr>
          <w:lang w:val="nl-NL"/>
        </w:rPr>
        <w:t xml:space="preserve"> I</w:t>
      </w:r>
    </w:p>
    <w:p w:rsidR="00E15C47" w:rsidRPr="00E15C47" w:rsidRDefault="00E15C47" w:rsidP="00E15C47">
      <w:pPr>
        <w:jc w:val="both"/>
        <w:rPr>
          <w:b/>
          <w:lang w:val="nl-NL"/>
        </w:rPr>
      </w:pPr>
    </w:p>
    <w:p w:rsidR="00115A4C" w:rsidRDefault="00E15C47" w:rsidP="00115A4C">
      <w:pPr>
        <w:jc w:val="center"/>
        <w:rPr>
          <w:lang w:val="nl-NL"/>
        </w:rPr>
      </w:pPr>
      <w:r w:rsidRPr="00115A4C">
        <w:rPr>
          <w:bCs/>
          <w:lang w:val="nl-NL"/>
        </w:rPr>
        <w:t>2 Preken gehouden in Providence Chapel, (de Voorzienigheidskapel)</w:t>
      </w:r>
      <w:r w:rsidR="00115A4C" w:rsidRPr="00115A4C">
        <w:rPr>
          <w:bCs/>
          <w:lang w:val="nl-NL"/>
        </w:rPr>
        <w:t xml:space="preserve"> </w:t>
      </w:r>
      <w:r w:rsidRPr="00115A4C">
        <w:rPr>
          <w:bCs/>
          <w:lang w:val="nl-NL"/>
        </w:rPr>
        <w:t>sabbat 28 december 1800</w:t>
      </w:r>
    </w:p>
    <w:p w:rsidR="00115A4C" w:rsidRPr="00115A4C" w:rsidRDefault="00115A4C" w:rsidP="00115A4C">
      <w:pPr>
        <w:jc w:val="center"/>
        <w:rPr>
          <w:lang w:val="en-GB"/>
        </w:rPr>
      </w:pPr>
      <w:r w:rsidRPr="00115A4C">
        <w:rPr>
          <w:lang w:val="en-GB"/>
        </w:rPr>
        <w:t>Vertaald uit: The works of Rev. William Huntington; volume 20.</w:t>
      </w:r>
    </w:p>
    <w:p w:rsidR="00115A4C" w:rsidRPr="00115A4C" w:rsidRDefault="00115A4C" w:rsidP="00115A4C">
      <w:pPr>
        <w:jc w:val="center"/>
        <w:rPr>
          <w:lang w:val="en-GB"/>
        </w:rPr>
      </w:pPr>
      <w:r w:rsidRPr="00115A4C">
        <w:rPr>
          <w:lang w:val="en-GB"/>
        </w:rPr>
        <w:t>Bensley, London, 1811.</w:t>
      </w:r>
    </w:p>
    <w:p w:rsidR="00E15C47" w:rsidRPr="00267804" w:rsidRDefault="00E15C47" w:rsidP="002F35B1">
      <w:pPr>
        <w:pStyle w:val="Heading4"/>
        <w:jc w:val="both"/>
        <w:rPr>
          <w:lang w:val="en-GB"/>
        </w:rPr>
      </w:pPr>
      <w:r w:rsidRPr="00267804">
        <w:rPr>
          <w:lang w:val="en-GB"/>
        </w:rPr>
        <w:t>INHOUD</w:t>
      </w:r>
    </w:p>
    <w:p w:rsidR="00E15C47" w:rsidRPr="00267804" w:rsidRDefault="00E15C47" w:rsidP="00E15C47">
      <w:pPr>
        <w:jc w:val="both"/>
        <w:rPr>
          <w:lang w:val="nl-NL"/>
        </w:rPr>
      </w:pPr>
      <w:r w:rsidRPr="00267804">
        <w:rPr>
          <w:lang w:val="nl-NL"/>
        </w:rPr>
        <w:t>Eerste preek:</w:t>
      </w:r>
    </w:p>
    <w:p w:rsidR="00E15C47" w:rsidRPr="00267804" w:rsidRDefault="00E15C47" w:rsidP="00E15C47">
      <w:pPr>
        <w:jc w:val="both"/>
        <w:rPr>
          <w:lang w:val="nl-NL"/>
        </w:rPr>
      </w:pPr>
      <w:r w:rsidRPr="00267804">
        <w:rPr>
          <w:lang w:val="nl-NL"/>
        </w:rPr>
        <w:t>Inleiding</w:t>
      </w:r>
    </w:p>
    <w:p w:rsidR="00E15C47" w:rsidRPr="00267804" w:rsidRDefault="00E15C47" w:rsidP="00E15C47">
      <w:pPr>
        <w:numPr>
          <w:ilvl w:val="0"/>
          <w:numId w:val="30"/>
        </w:numPr>
        <w:spacing w:after="0" w:afterAutospacing="0"/>
        <w:jc w:val="both"/>
        <w:rPr>
          <w:lang w:val="nl-NL"/>
        </w:rPr>
      </w:pPr>
      <w:r w:rsidRPr="00267804">
        <w:rPr>
          <w:lang w:val="nl-NL"/>
        </w:rPr>
        <w:t>De verkiezing in Christus:</w:t>
      </w:r>
    </w:p>
    <w:p w:rsidR="00E15C47" w:rsidRPr="00267804" w:rsidRDefault="00E15C47" w:rsidP="00E15C47">
      <w:pPr>
        <w:numPr>
          <w:ilvl w:val="0"/>
          <w:numId w:val="31"/>
        </w:numPr>
        <w:spacing w:after="0" w:afterAutospacing="0"/>
        <w:jc w:val="both"/>
        <w:rPr>
          <w:lang w:val="nl-NL"/>
        </w:rPr>
      </w:pPr>
      <w:r w:rsidRPr="00267804">
        <w:rPr>
          <w:lang w:val="nl-NL"/>
        </w:rPr>
        <w:t xml:space="preserve">Om het beeld van de </w:t>
      </w:r>
      <w:r w:rsidRPr="00267804">
        <w:rPr>
          <w:i/>
          <w:lang w:val="nl-NL"/>
        </w:rPr>
        <w:t>Zoon van God</w:t>
      </w:r>
      <w:r w:rsidRPr="00267804">
        <w:rPr>
          <w:lang w:val="nl-NL"/>
        </w:rPr>
        <w:t xml:space="preserve"> gelijkvormig te worden</w:t>
      </w:r>
    </w:p>
    <w:p w:rsidR="00E15C47" w:rsidRPr="00267804" w:rsidRDefault="00E15C47" w:rsidP="00E15C47">
      <w:pPr>
        <w:numPr>
          <w:ilvl w:val="0"/>
          <w:numId w:val="32"/>
        </w:numPr>
        <w:spacing w:after="0" w:afterAutospacing="0"/>
        <w:jc w:val="both"/>
        <w:rPr>
          <w:lang w:val="nl-NL"/>
        </w:rPr>
      </w:pPr>
      <w:r w:rsidRPr="00267804">
        <w:rPr>
          <w:lang w:val="nl-NL"/>
        </w:rPr>
        <w:t>Vloeit voort uit soevereine liefde</w:t>
      </w:r>
    </w:p>
    <w:p w:rsidR="00E15C47" w:rsidRPr="00267804" w:rsidRDefault="00E15C47" w:rsidP="00E15C47">
      <w:pPr>
        <w:numPr>
          <w:ilvl w:val="0"/>
          <w:numId w:val="32"/>
        </w:numPr>
        <w:spacing w:after="0" w:afterAutospacing="0"/>
        <w:jc w:val="both"/>
        <w:rPr>
          <w:lang w:val="nl-NL"/>
        </w:rPr>
      </w:pPr>
      <w:r w:rsidRPr="00267804">
        <w:rPr>
          <w:lang w:val="nl-NL"/>
        </w:rPr>
        <w:t>Om het beeld te vertonen is de aanneming tot kinderen nodig</w:t>
      </w:r>
    </w:p>
    <w:p w:rsidR="00E15C47" w:rsidRPr="00267804" w:rsidRDefault="00E15C47" w:rsidP="00E15C47">
      <w:pPr>
        <w:numPr>
          <w:ilvl w:val="0"/>
          <w:numId w:val="31"/>
        </w:numPr>
        <w:spacing w:after="0" w:afterAutospacing="0"/>
        <w:jc w:val="both"/>
        <w:rPr>
          <w:lang w:val="nl-NL"/>
        </w:rPr>
      </w:pPr>
      <w:r w:rsidRPr="00267804">
        <w:rPr>
          <w:lang w:val="nl-NL"/>
        </w:rPr>
        <w:t>Kenmerken van het beeld van Christus:</w:t>
      </w:r>
    </w:p>
    <w:p w:rsidR="00E15C47" w:rsidRPr="00267804" w:rsidRDefault="00E15C47" w:rsidP="00E15C47">
      <w:pPr>
        <w:numPr>
          <w:ilvl w:val="0"/>
          <w:numId w:val="33"/>
        </w:numPr>
        <w:spacing w:after="0" w:afterAutospacing="0"/>
        <w:jc w:val="both"/>
        <w:rPr>
          <w:lang w:val="nl-NL"/>
        </w:rPr>
      </w:pPr>
      <w:r w:rsidRPr="00267804">
        <w:rPr>
          <w:lang w:val="nl-NL"/>
        </w:rPr>
        <w:t>kennis</w:t>
      </w:r>
    </w:p>
    <w:p w:rsidR="00E15C47" w:rsidRPr="00267804" w:rsidRDefault="00E15C47" w:rsidP="00E15C47">
      <w:pPr>
        <w:numPr>
          <w:ilvl w:val="0"/>
          <w:numId w:val="33"/>
        </w:numPr>
        <w:spacing w:after="0" w:afterAutospacing="0"/>
        <w:jc w:val="both"/>
        <w:rPr>
          <w:lang w:val="nl-NL"/>
        </w:rPr>
      </w:pPr>
      <w:r w:rsidRPr="00267804">
        <w:rPr>
          <w:lang w:val="nl-NL"/>
        </w:rPr>
        <w:t>gerechtigheid</w:t>
      </w:r>
    </w:p>
    <w:p w:rsidR="00E15C47" w:rsidRPr="00267804" w:rsidRDefault="00E15C47" w:rsidP="00E15C47">
      <w:pPr>
        <w:numPr>
          <w:ilvl w:val="0"/>
          <w:numId w:val="33"/>
        </w:numPr>
        <w:spacing w:after="0" w:afterAutospacing="0"/>
        <w:jc w:val="both"/>
        <w:rPr>
          <w:lang w:val="nl-NL"/>
        </w:rPr>
      </w:pPr>
      <w:r w:rsidRPr="00267804">
        <w:rPr>
          <w:lang w:val="nl-NL"/>
        </w:rPr>
        <w:t>heiligheid</w:t>
      </w:r>
    </w:p>
    <w:p w:rsidR="00E15C47" w:rsidRPr="00267804" w:rsidRDefault="00E15C47" w:rsidP="00E15C47">
      <w:pPr>
        <w:numPr>
          <w:ilvl w:val="0"/>
          <w:numId w:val="33"/>
        </w:numPr>
        <w:spacing w:after="0" w:afterAutospacing="0"/>
        <w:jc w:val="both"/>
        <w:rPr>
          <w:lang w:val="nl-NL"/>
        </w:rPr>
      </w:pPr>
      <w:r w:rsidRPr="00267804">
        <w:rPr>
          <w:lang w:val="nl-NL"/>
        </w:rPr>
        <w:t>heerlijkheid</w:t>
      </w:r>
    </w:p>
    <w:p w:rsidR="00E15C47" w:rsidRPr="00267804" w:rsidRDefault="00E15C47" w:rsidP="00E15C47">
      <w:pPr>
        <w:numPr>
          <w:ilvl w:val="0"/>
          <w:numId w:val="33"/>
        </w:numPr>
        <w:spacing w:after="0" w:afterAutospacing="0"/>
        <w:jc w:val="both"/>
        <w:rPr>
          <w:lang w:val="nl-NL"/>
        </w:rPr>
      </w:pPr>
      <w:r w:rsidRPr="00267804">
        <w:rPr>
          <w:lang w:val="nl-NL"/>
        </w:rPr>
        <w:t>liefde</w:t>
      </w:r>
    </w:p>
    <w:p w:rsidR="00E15C47" w:rsidRPr="00267804" w:rsidRDefault="00E15C47" w:rsidP="00E15C47">
      <w:pPr>
        <w:jc w:val="both"/>
        <w:rPr>
          <w:i/>
          <w:lang w:val="nl-NL"/>
        </w:rPr>
      </w:pPr>
      <w:r w:rsidRPr="00267804">
        <w:rPr>
          <w:lang w:val="nl-NL"/>
        </w:rPr>
        <w:t xml:space="preserve">2.   Schepping van Gods beeld in </w:t>
      </w:r>
      <w:r w:rsidRPr="00267804">
        <w:rPr>
          <w:i/>
          <w:lang w:val="nl-NL"/>
        </w:rPr>
        <w:t>Adam</w:t>
      </w:r>
    </w:p>
    <w:p w:rsidR="00E15C47" w:rsidRPr="00267804" w:rsidRDefault="00E15C47" w:rsidP="00E15C47">
      <w:pPr>
        <w:numPr>
          <w:ilvl w:val="0"/>
          <w:numId w:val="34"/>
        </w:numPr>
        <w:spacing w:after="0" w:afterAutospacing="0"/>
        <w:jc w:val="both"/>
        <w:rPr>
          <w:lang w:val="nl-NL"/>
        </w:rPr>
      </w:pPr>
      <w:r w:rsidRPr="00267804">
        <w:rPr>
          <w:lang w:val="nl-NL"/>
        </w:rPr>
        <w:t>kennis</w:t>
      </w:r>
    </w:p>
    <w:p w:rsidR="00E15C47" w:rsidRPr="00267804" w:rsidRDefault="00E15C47" w:rsidP="00E15C47">
      <w:pPr>
        <w:numPr>
          <w:ilvl w:val="0"/>
          <w:numId w:val="34"/>
        </w:numPr>
        <w:spacing w:after="0" w:afterAutospacing="0"/>
        <w:jc w:val="both"/>
        <w:rPr>
          <w:lang w:val="nl-NL"/>
        </w:rPr>
      </w:pPr>
      <w:r w:rsidRPr="00267804">
        <w:rPr>
          <w:lang w:val="nl-NL"/>
        </w:rPr>
        <w:t>gerechtigheid</w:t>
      </w:r>
    </w:p>
    <w:p w:rsidR="00E15C47" w:rsidRPr="00267804" w:rsidRDefault="00E15C47" w:rsidP="00E15C47">
      <w:pPr>
        <w:numPr>
          <w:ilvl w:val="0"/>
          <w:numId w:val="34"/>
        </w:numPr>
        <w:spacing w:after="0" w:afterAutospacing="0"/>
        <w:jc w:val="both"/>
        <w:rPr>
          <w:lang w:val="nl-NL"/>
        </w:rPr>
      </w:pPr>
      <w:r w:rsidRPr="00267804">
        <w:rPr>
          <w:lang w:val="nl-NL"/>
        </w:rPr>
        <w:t>heiligheid</w:t>
      </w:r>
    </w:p>
    <w:p w:rsidR="00E15C47" w:rsidRPr="00267804" w:rsidRDefault="00E15C47" w:rsidP="00E15C47">
      <w:pPr>
        <w:numPr>
          <w:ilvl w:val="0"/>
          <w:numId w:val="34"/>
        </w:numPr>
        <w:spacing w:after="0" w:afterAutospacing="0"/>
        <w:jc w:val="both"/>
        <w:rPr>
          <w:lang w:val="nl-NL"/>
        </w:rPr>
      </w:pPr>
      <w:r w:rsidRPr="00267804">
        <w:rPr>
          <w:lang w:val="nl-NL"/>
        </w:rPr>
        <w:t>heerlijkheid en het voornaamste (5) liefde.</w:t>
      </w:r>
    </w:p>
    <w:p w:rsidR="00E15C47" w:rsidRPr="00267804" w:rsidRDefault="00E15C47" w:rsidP="00E15C47">
      <w:pPr>
        <w:jc w:val="both"/>
        <w:rPr>
          <w:lang w:val="nl-NL"/>
        </w:rPr>
      </w:pPr>
      <w:r w:rsidRPr="00267804">
        <w:rPr>
          <w:lang w:val="nl-NL"/>
        </w:rPr>
        <w:t>3.    De liefde, in 6 eigenschappen</w:t>
      </w:r>
    </w:p>
    <w:p w:rsidR="00E15C47" w:rsidRPr="00267804" w:rsidRDefault="00E15C47" w:rsidP="00E15C47">
      <w:pPr>
        <w:numPr>
          <w:ilvl w:val="0"/>
          <w:numId w:val="35"/>
        </w:numPr>
        <w:spacing w:after="0" w:afterAutospacing="0"/>
        <w:jc w:val="both"/>
        <w:rPr>
          <w:lang w:val="nl-NL"/>
        </w:rPr>
      </w:pPr>
      <w:r w:rsidRPr="00267804">
        <w:rPr>
          <w:lang w:val="nl-NL"/>
        </w:rPr>
        <w:t>Het verlies van Gods beeld en het beeld van de duivel in de plaats</w:t>
      </w:r>
    </w:p>
    <w:p w:rsidR="00E15C47" w:rsidRPr="00267804" w:rsidRDefault="00E15C47" w:rsidP="00E15C47">
      <w:pPr>
        <w:jc w:val="both"/>
        <w:rPr>
          <w:lang w:val="nl-NL"/>
        </w:rPr>
      </w:pPr>
      <w:r w:rsidRPr="00267804">
        <w:rPr>
          <w:lang w:val="nl-NL"/>
        </w:rPr>
        <w:t>4.    Het land der belofte een afbeelding van de Paradijselijke staat.</w:t>
      </w:r>
    </w:p>
    <w:p w:rsidR="00E15C47" w:rsidRPr="00E15C47" w:rsidRDefault="00E15C47" w:rsidP="00E15C47">
      <w:pPr>
        <w:ind w:left="720"/>
        <w:jc w:val="both"/>
        <w:rPr>
          <w:lang w:val="nl-NL"/>
        </w:rPr>
      </w:pPr>
    </w:p>
    <w:p w:rsidR="00E15C47" w:rsidRDefault="00E15C47" w:rsidP="00E15C47">
      <w:pPr>
        <w:jc w:val="both"/>
        <w:rPr>
          <w:lang w:val="nl-NL"/>
        </w:rPr>
      </w:pPr>
    </w:p>
    <w:p w:rsidR="00765FA7" w:rsidRDefault="00765FA7" w:rsidP="00E15C47">
      <w:pPr>
        <w:jc w:val="both"/>
        <w:rPr>
          <w:lang w:val="nl-NL"/>
        </w:rPr>
      </w:pPr>
    </w:p>
    <w:p w:rsidR="00765FA7" w:rsidRDefault="00765FA7" w:rsidP="00E15C47">
      <w:pPr>
        <w:jc w:val="both"/>
        <w:rPr>
          <w:lang w:val="nl-NL"/>
        </w:rPr>
      </w:pPr>
    </w:p>
    <w:p w:rsidR="00D309E4" w:rsidRDefault="00D309E4" w:rsidP="00E15C47">
      <w:pPr>
        <w:jc w:val="both"/>
        <w:rPr>
          <w:lang w:val="nl-NL"/>
        </w:rPr>
      </w:pPr>
    </w:p>
    <w:p w:rsidR="00D309E4" w:rsidRPr="00E15C47" w:rsidRDefault="00D309E4" w:rsidP="00E15C47">
      <w:pPr>
        <w:jc w:val="both"/>
        <w:rPr>
          <w:lang w:val="nl-NL"/>
        </w:rPr>
      </w:pPr>
    </w:p>
    <w:p w:rsidR="00115A4C" w:rsidRDefault="00397A5B" w:rsidP="002F35B1">
      <w:pPr>
        <w:pStyle w:val="Heading5"/>
        <w:spacing w:before="0" w:after="100"/>
        <w:jc w:val="center"/>
        <w:rPr>
          <w:lang w:val="nl-NL"/>
        </w:rPr>
      </w:pPr>
      <w:r>
        <w:rPr>
          <w:lang w:val="nl-NL"/>
        </w:rPr>
        <w:br w:type="page"/>
      </w:r>
      <w:r w:rsidR="00267804">
        <w:rPr>
          <w:lang w:val="nl-NL"/>
        </w:rPr>
        <w:t>6</w:t>
      </w:r>
      <w:r w:rsidR="00115A4C">
        <w:rPr>
          <w:lang w:val="nl-NL"/>
        </w:rPr>
        <w:t xml:space="preserve">. </w:t>
      </w:r>
      <w:r w:rsidR="00115A4C" w:rsidRPr="00E15C47">
        <w:rPr>
          <w:lang w:val="nl-NL"/>
        </w:rPr>
        <w:t>HET VERLIES EN HET HERSTEL VAN</w:t>
      </w:r>
    </w:p>
    <w:p w:rsidR="00115A4C" w:rsidRPr="00E15C47" w:rsidRDefault="00115A4C" w:rsidP="002F35B1">
      <w:pPr>
        <w:pStyle w:val="Heading5"/>
        <w:spacing w:before="0" w:after="100"/>
        <w:jc w:val="center"/>
        <w:rPr>
          <w:lang w:val="nl-NL"/>
        </w:rPr>
      </w:pPr>
      <w:r w:rsidRPr="00E15C47">
        <w:rPr>
          <w:lang w:val="nl-NL"/>
        </w:rPr>
        <w:t>GODS BEELD IN DE MENS</w:t>
      </w:r>
      <w:r w:rsidR="006C3497">
        <w:rPr>
          <w:lang w:val="nl-NL"/>
        </w:rPr>
        <w:t>.</w:t>
      </w:r>
      <w:r>
        <w:rPr>
          <w:lang w:val="nl-NL"/>
        </w:rPr>
        <w:t xml:space="preserve"> I</w:t>
      </w:r>
    </w:p>
    <w:p w:rsidR="00115A4C" w:rsidRDefault="00115A4C" w:rsidP="00115A4C">
      <w:pPr>
        <w:spacing w:after="0" w:afterAutospacing="0"/>
        <w:jc w:val="both"/>
        <w:rPr>
          <w:b/>
          <w:i/>
          <w:lang w:val="nl-NL"/>
        </w:rPr>
      </w:pPr>
    </w:p>
    <w:p w:rsidR="00E15C47" w:rsidRPr="00E15C47" w:rsidRDefault="00E15C47" w:rsidP="002F35B1">
      <w:pPr>
        <w:spacing w:after="0" w:afterAutospacing="0"/>
        <w:jc w:val="both"/>
        <w:outlineLvl w:val="0"/>
        <w:rPr>
          <w:lang w:val="nl-NL"/>
        </w:rPr>
      </w:pPr>
      <w:r w:rsidRPr="00E15C47">
        <w:rPr>
          <w:b/>
          <w:i/>
          <w:lang w:val="nl-NL"/>
        </w:rPr>
        <w:t>"En Jezus antwoordde hun: Mijn Vader werkt tot nu toe en Ik werk ook."</w:t>
      </w:r>
      <w:r w:rsidRPr="00E15C47">
        <w:rPr>
          <w:lang w:val="nl-NL"/>
        </w:rPr>
        <w:t xml:space="preserve"> Johannes 5:17.</w:t>
      </w:r>
    </w:p>
    <w:p w:rsidR="00E15C47" w:rsidRPr="00E15C47" w:rsidRDefault="00E15C47" w:rsidP="00115A4C">
      <w:pPr>
        <w:spacing w:after="0" w:afterAutospacing="0"/>
        <w:jc w:val="both"/>
        <w:rPr>
          <w:lang w:val="nl-NL"/>
        </w:rPr>
      </w:pPr>
    </w:p>
    <w:p w:rsidR="00E15C47" w:rsidRPr="00E15C47" w:rsidRDefault="00E15C47" w:rsidP="00115A4C">
      <w:pPr>
        <w:spacing w:after="0" w:afterAutospacing="0"/>
        <w:jc w:val="both"/>
        <w:rPr>
          <w:lang w:val="nl-NL"/>
        </w:rPr>
      </w:pPr>
      <w:r w:rsidRPr="00E15C47">
        <w:rPr>
          <w:lang w:val="nl-NL"/>
        </w:rPr>
        <w:t xml:space="preserve">Wij hebben in dit hoofdstuk een beschrijving van een </w:t>
      </w:r>
      <w:r w:rsidRPr="00E15C47">
        <w:rPr>
          <w:i/>
          <w:lang w:val="nl-NL"/>
        </w:rPr>
        <w:t>badwater</w:t>
      </w:r>
      <w:r w:rsidRPr="00E15C47">
        <w:rPr>
          <w:lang w:val="nl-NL"/>
        </w:rPr>
        <w:t xml:space="preserve">, dat Bethesda of huis der barmhartigheid genoemd werd. Er waren vijf zalen in en ik denk dat dit een soort alkoven waren, die overdekt waren om de zieke mensen te beschermen tegen de ongemakken van het weer. Deze vijf zalen kunnen als een beeld dienen van vijf verschillende punten van waaruit de uitverkorenen Gods kunnen worden belicht. </w:t>
      </w:r>
    </w:p>
    <w:p w:rsidR="00E15C47" w:rsidRPr="00E15C47" w:rsidRDefault="00E15C47" w:rsidP="00D309E4">
      <w:pPr>
        <w:spacing w:after="0" w:afterAutospacing="0"/>
        <w:jc w:val="both"/>
        <w:rPr>
          <w:lang w:val="nl-NL"/>
        </w:rPr>
      </w:pPr>
      <w:r w:rsidRPr="00E15C47">
        <w:rPr>
          <w:lang w:val="nl-NL"/>
        </w:rPr>
        <w:t xml:space="preserve">In de eerste plaats liggen ze van alle eeuwigheid </w:t>
      </w:r>
      <w:r w:rsidRPr="00E15C47">
        <w:rPr>
          <w:i/>
          <w:lang w:val="nl-NL"/>
        </w:rPr>
        <w:t>in het voornemen Gods.</w:t>
      </w:r>
      <w:r w:rsidRPr="00E15C47">
        <w:rPr>
          <w:lang w:val="nl-NL"/>
        </w:rPr>
        <w:t xml:space="preserve"> </w:t>
      </w:r>
    </w:p>
    <w:p w:rsidR="00E15C47" w:rsidRPr="00E15C47" w:rsidRDefault="00E15C47" w:rsidP="00D309E4">
      <w:pPr>
        <w:spacing w:after="0" w:afterAutospacing="0"/>
        <w:jc w:val="both"/>
        <w:rPr>
          <w:lang w:val="nl-NL"/>
        </w:rPr>
      </w:pPr>
      <w:r w:rsidRPr="00E15C47">
        <w:rPr>
          <w:lang w:val="nl-NL"/>
        </w:rPr>
        <w:t xml:space="preserve">In de tweede plaats kunnen ze beschouwd worden als </w:t>
      </w:r>
      <w:r w:rsidRPr="00E15C47">
        <w:rPr>
          <w:i/>
          <w:lang w:val="nl-NL"/>
        </w:rPr>
        <w:t>verkorenen die in Christus Jezus blijven.</w:t>
      </w:r>
      <w:r w:rsidRPr="00E15C47">
        <w:rPr>
          <w:lang w:val="nl-NL"/>
        </w:rPr>
        <w:t xml:space="preserve"> Zo spreekt Judas over de bewaarden en geroepenen in Christus Jezus, Judas 1.</w:t>
      </w:r>
    </w:p>
    <w:p w:rsidR="00E15C47" w:rsidRPr="00E15C47" w:rsidRDefault="00E15C47" w:rsidP="00D309E4">
      <w:pPr>
        <w:spacing w:after="0" w:afterAutospacing="0"/>
        <w:jc w:val="both"/>
        <w:rPr>
          <w:lang w:val="nl-NL"/>
        </w:rPr>
      </w:pPr>
      <w:r w:rsidRPr="00E15C47">
        <w:rPr>
          <w:lang w:val="nl-NL"/>
        </w:rPr>
        <w:t xml:space="preserve">In de derde plaats zijn ze </w:t>
      </w:r>
      <w:r w:rsidRPr="00E15C47">
        <w:rPr>
          <w:i/>
          <w:lang w:val="nl-NL"/>
        </w:rPr>
        <w:t>in de belofte</w:t>
      </w:r>
      <w:r w:rsidRPr="00E15C47">
        <w:rPr>
          <w:lang w:val="nl-NL"/>
        </w:rPr>
        <w:t xml:space="preserve"> van God begrepen: "Het zaad zal Hem dienen en het zal de HEERE aangeschreven worden tot in geslachten" (Psalm 22:30). "De kinderen der belofte worden voor het zaad gerekend."</w:t>
      </w:r>
    </w:p>
    <w:p w:rsidR="00E15C47" w:rsidRPr="00E15C47" w:rsidRDefault="00E15C47" w:rsidP="00D309E4">
      <w:pPr>
        <w:spacing w:after="0" w:afterAutospacing="0"/>
        <w:jc w:val="both"/>
        <w:rPr>
          <w:lang w:val="nl-NL"/>
        </w:rPr>
      </w:pPr>
      <w:r w:rsidRPr="00E15C47">
        <w:rPr>
          <w:lang w:val="nl-NL"/>
        </w:rPr>
        <w:t xml:space="preserve">In de vierde plaats zijn ze </w:t>
      </w:r>
      <w:r w:rsidRPr="00E15C47">
        <w:rPr>
          <w:i/>
          <w:lang w:val="nl-NL"/>
        </w:rPr>
        <w:t>in het Verbond der genade</w:t>
      </w:r>
      <w:r w:rsidRPr="00E15C47">
        <w:rPr>
          <w:lang w:val="nl-NL"/>
        </w:rPr>
        <w:t xml:space="preserve"> begrepen: "En Mijn verbond zal hem vast blijven…En Ik zal zijn zaad in eeuwigheid zetten, en zijn troon als de dagen der hemelen" (Psalm 89:29,30). </w:t>
      </w:r>
    </w:p>
    <w:p w:rsidR="00E15C47" w:rsidRPr="00E15C47" w:rsidRDefault="00E15C47" w:rsidP="00D309E4">
      <w:pPr>
        <w:spacing w:after="0" w:afterAutospacing="0"/>
        <w:jc w:val="both"/>
        <w:rPr>
          <w:lang w:val="nl-NL"/>
        </w:rPr>
      </w:pPr>
      <w:r w:rsidRPr="00E15C47">
        <w:rPr>
          <w:lang w:val="nl-NL"/>
        </w:rPr>
        <w:t xml:space="preserve">In de vijfde plaats moeten ze allemaal </w:t>
      </w:r>
      <w:r w:rsidRPr="00E15C47">
        <w:rPr>
          <w:i/>
          <w:lang w:val="nl-NL"/>
        </w:rPr>
        <w:t>in de staat der genade</w:t>
      </w:r>
      <w:r w:rsidRPr="00E15C47">
        <w:rPr>
          <w:lang w:val="nl-NL"/>
        </w:rPr>
        <w:t xml:space="preserve"> gebracht worden en gaan behoren tot de huisgenoten des geloofs. Echter, in zichzelf aangezien zijn ze een krachteloos volk door de val en hebben ze veel zwakheden; hoewel ze bewaard worden van de eeuwige ondergang en het eeuwig verderf."</w:t>
      </w:r>
    </w:p>
    <w:p w:rsidR="00E15C47" w:rsidRPr="00E15C47" w:rsidRDefault="00E15C47" w:rsidP="00E15C47">
      <w:pPr>
        <w:jc w:val="both"/>
        <w:rPr>
          <w:lang w:val="nl-NL"/>
        </w:rPr>
      </w:pPr>
      <w:r w:rsidRPr="00E15C47">
        <w:rPr>
          <w:lang w:val="nl-NL"/>
        </w:rPr>
        <w:t xml:space="preserve">In de Schrift worden de middelen die God heeft bestemd voor de bekering van deze zondaren </w:t>
      </w:r>
      <w:r w:rsidRPr="00E15C47">
        <w:rPr>
          <w:lang w:val="nl-NL"/>
        </w:rPr>
        <w:noBreakHyphen/>
        <w:t xml:space="preserve"> zoals de prediking van het zuivere Evangelie, vergezeld met Gods genade en een heilige ondervinding van deze genade in het hart van de predikers en het werk van de Heilige Geest </w:t>
      </w:r>
      <w:r w:rsidRPr="00E15C47">
        <w:rPr>
          <w:lang w:val="nl-NL"/>
        </w:rPr>
        <w:noBreakHyphen/>
        <w:t xml:space="preserve"> vaak vergeleken met rivieren, fonteinen of een badwater. Tenzij de Engel des Verbonds echter door de werkingen van Zijn Geest de middelen leven en kracht geeft en aan hun doel doet beantwoorden, geneest niemand van zijn geestelijke ziekte. Want de uitnemendheid van deze kracht is van God en niet uit de mensen en zonder geloof hebben we geen kracht over het gebruik van deze middelen en kunnen we de vruchten ervan niet genieten. </w:t>
      </w:r>
    </w:p>
    <w:p w:rsidR="00E15C47" w:rsidRPr="00E15C47" w:rsidRDefault="00E15C47" w:rsidP="00115A4C">
      <w:pPr>
        <w:spacing w:after="0" w:afterAutospacing="0"/>
        <w:jc w:val="both"/>
        <w:rPr>
          <w:lang w:val="nl-NL"/>
        </w:rPr>
      </w:pPr>
    </w:p>
    <w:p w:rsidR="00E15C47" w:rsidRPr="00E15C47" w:rsidRDefault="00E15C47" w:rsidP="00E15C47">
      <w:pPr>
        <w:jc w:val="both"/>
        <w:rPr>
          <w:lang w:val="nl-NL"/>
        </w:rPr>
      </w:pPr>
      <w:r w:rsidRPr="00E15C47">
        <w:rPr>
          <w:lang w:val="nl-NL"/>
        </w:rPr>
        <w:t>Onder deze zieke mensen lag een arme man, die 38 jaar ziek was geweest De almachtige Zaligmaker, Die wist dat hij zo lang in deze omstandigheden had verkeerd, vroeg hem of hij gezond wilde worden. De arme man, die buiten dit badwater geen hoop had, klaagde in antwoord op de vraag van de Heere, dat hij niemand had om hem in het badwater te werpen als het beroerd werd en dat er daarom altijd een ander voor hem afdaalde. Jezus zeide tot hem: "Sta op, neem uw beddeke op en wandel. En terstond werd de wiens gezond, en nam zijn beddeke op en wan</w:t>
      </w:r>
      <w:r w:rsidRPr="00E15C47">
        <w:rPr>
          <w:lang w:val="nl-NL"/>
        </w:rPr>
        <w:softHyphen/>
        <w:t>delde. En het was sabbat op denzelve dag" (Joh. 5:8</w:t>
      </w:r>
      <w:r w:rsidRPr="00E15C47">
        <w:rPr>
          <w:lang w:val="nl-NL"/>
        </w:rPr>
        <w:noBreakHyphen/>
        <w:t>9). De Joden, die zagen dat hij zijn bed droeg, zeiden dat het tegen de wet was om dit op de sabbat te doen. De man antwoordde: "Die mij gezond gemaakt heeft, Die heeft mij gezegd: Neem uw beddeke op en wandel." De Joden vroegen hem wie hem dat bevolen had, maar de man kon hun niet zeggen wie zijn weldoe</w:t>
      </w:r>
      <w:r w:rsidRPr="00E15C47">
        <w:rPr>
          <w:lang w:val="nl-NL"/>
        </w:rPr>
        <w:softHyphen/>
        <w:t xml:space="preserve">ner was, want Jezus was weggegaan omdat er een grote schare was in die plaats. Spoedig daarna verscheen de Zaligmaker in de tempel aan die man en zei: "Zie, gij zijt gezond geworden; zondig niet meer, opdat u niet wat ergers geschiede." </w:t>
      </w:r>
    </w:p>
    <w:p w:rsidR="00E15C47" w:rsidRPr="00E15C47" w:rsidRDefault="00E15C47" w:rsidP="00E15C47">
      <w:pPr>
        <w:jc w:val="both"/>
        <w:rPr>
          <w:lang w:val="nl-NL"/>
        </w:rPr>
      </w:pPr>
      <w:r w:rsidRPr="00E15C47">
        <w:rPr>
          <w:lang w:val="nl-NL"/>
        </w:rPr>
        <w:t>Hieruit volgt mijns inziens dat deze langdurige ziekte een oordeel van God was over hem vanwege een of andere verschrik</w:t>
      </w:r>
      <w:r w:rsidRPr="00E15C47">
        <w:rPr>
          <w:lang w:val="nl-NL"/>
        </w:rPr>
        <w:softHyphen/>
        <w:t>kelijke zonde waaraan hij schuldig was, want de Heere deelt mee dat hem iets ergers zal overkomen als hij weer in de zonde valt. Ik denk dat deze man niet tot Gods uitverkorenen behoort, want hij ontvangt geen zegen van het verbond. Als degene die genezing ontving een uitverkoren vat was, noemde Jezus hem gewoonlijk een zoon van Abraham of zei Hij: "Uw geloof heeft u behouden", "Uw geloof heeft u gezond gemaakt", "Uw zonden zijn u vergeven" of: "Ga heen in vrede". Christus kwam in de wereld om zondaren zalig te maken en Hij droeg de naam Jezus, omdat Hij Zijn volk zou zalig maken van hun zonden. Jezus, zegt echter niets over de zaligheid tegen deze man en Hij verlaat hem met het strenge bevel: Zondig niet meer. Ook deelt Hij mee dat een zwaarder oordeel zal volgen, als hij dit bevel niet nakomt: opdat u niet wat ergers geschiede. Maar de mens heeft geen macht over de zonde. Een streng bevel dat gepaard gaat met een bedreiging, doet de zonde des te meer woeden en de satan des te harder werken. Adam en Eva verbra</w:t>
      </w:r>
      <w:r w:rsidRPr="00E15C47">
        <w:rPr>
          <w:lang w:val="nl-NL"/>
        </w:rPr>
        <w:softHyphen/>
        <w:t>ken beiden de banden. De wet is zwak door het vlees, zonder Christus kan de mens niets doen. Het is goed voor ons dat de uitverkorenen door de grote kracht van God door het geloof tot de zaligheid bewaard worden.</w:t>
      </w:r>
    </w:p>
    <w:p w:rsidR="00E15C47" w:rsidRPr="00E15C47" w:rsidRDefault="00E15C47" w:rsidP="00E15C47">
      <w:pPr>
        <w:jc w:val="both"/>
        <w:rPr>
          <w:lang w:val="nl-NL"/>
        </w:rPr>
      </w:pPr>
      <w:r w:rsidRPr="00E15C47">
        <w:rPr>
          <w:lang w:val="nl-NL"/>
        </w:rPr>
        <w:t>"De mens ging heen en boodschapte de Joden dat het Jezus was Die hem gezond gemaakt had. En daarom vervolgden de Joden Jezus, omdat Hij deze dingen op de sabbat deed." Zo ontketende dit arme schepsel de vervolging van zijn grootste Weldoener. In de hele geschiedenis is er geen gunstige aanwijzing dat deze man tot de uitverkorenen van God behoorde. Hij ontving met zoveel anderen tijdelijke zegeningen, uitreddingen en weldaden, terwijl zij in hun leven niet één blijk van de zaligheid vertoonden.</w:t>
      </w:r>
    </w:p>
    <w:p w:rsidR="00E15C47" w:rsidRPr="00E15C47" w:rsidRDefault="00E15C47" w:rsidP="00E15C47">
      <w:pPr>
        <w:jc w:val="both"/>
        <w:rPr>
          <w:lang w:val="nl-NL"/>
        </w:rPr>
      </w:pPr>
      <w:r w:rsidRPr="00E15C47">
        <w:rPr>
          <w:lang w:val="nl-NL"/>
        </w:rPr>
        <w:t>Het antwoord dat de Heere Zijn vervolgers geeft, is dat Hij altijd samengewerkt heeft met Zijn Vader en dit zal blijven doen: "Mijn Vader werkt tot nu toe en Ik werk ook". Als Hij de sabbat ontheiligt, moet Zijn Vader dus hetzelfde verweten worden. De verontwaardiging van de Joden wordt alleen maar groter als zij dit horen, want ze menen dat Hij hiermee een zonde aan Zijn zonden toevoegt. "Daarom zochten dan de Joden te meer Hem te doden, omdat Hij niet alleen de sabbat brak, maar ook zeide dat God Zijn Vader was, Zichzelven Gode evengelijk makende" (Joh. 5:18). Als deze bedrieger (want zo noemden de Joden de Zaligmaker) hen had bedrogen door te zeggen dat God Zijn Vader was, dat Hij met de Vader samenwerkte en Hem gelijk was, geeft Hij hen geen enkele aanwijzing dat ze hun dwaling zouden inzien. Hij ontkent noch Zijn Zoonschap, noch Zijn gelijkheid aan de Vader, maar bewijst die met onweerlegbare bewijzen, zoals hierna zal blijken.</w:t>
      </w:r>
    </w:p>
    <w:p w:rsidR="00E15C47" w:rsidRPr="00E15C47" w:rsidRDefault="00E15C47" w:rsidP="00115A4C">
      <w:pPr>
        <w:spacing w:after="0" w:afterAutospacing="0"/>
        <w:jc w:val="both"/>
        <w:rPr>
          <w:lang w:val="nl-NL"/>
        </w:rPr>
      </w:pPr>
    </w:p>
    <w:p w:rsidR="00E15C47" w:rsidRPr="00E15C47" w:rsidRDefault="00E15C47" w:rsidP="002F35B1">
      <w:pPr>
        <w:jc w:val="both"/>
        <w:outlineLvl w:val="0"/>
        <w:rPr>
          <w:lang w:val="nl-NL"/>
        </w:rPr>
      </w:pPr>
      <w:r w:rsidRPr="00E15C47">
        <w:rPr>
          <w:lang w:val="nl-NL"/>
        </w:rPr>
        <w:t>"</w:t>
      </w:r>
      <w:r w:rsidRPr="00E15C47">
        <w:rPr>
          <w:b/>
          <w:i/>
          <w:lang w:val="nl-NL"/>
        </w:rPr>
        <w:t>Mijn Vader werkt tot nu toe en Ik werk ook."</w:t>
      </w:r>
      <w:r w:rsidRPr="00E15C47">
        <w:rPr>
          <w:lang w:val="nl-NL"/>
        </w:rPr>
        <w:t xml:space="preserve"> </w:t>
      </w:r>
    </w:p>
    <w:p w:rsidR="00E15C47" w:rsidRPr="00E15C47" w:rsidRDefault="00E15C47" w:rsidP="00E15C47">
      <w:pPr>
        <w:jc w:val="both"/>
        <w:rPr>
          <w:lang w:val="nl-NL"/>
        </w:rPr>
      </w:pPr>
      <w:r w:rsidRPr="00E15C47">
        <w:rPr>
          <w:lang w:val="nl-NL"/>
        </w:rPr>
        <w:t xml:space="preserve">Als ik u mijn gedachten over deze tekst meedeel, zal ik weinig aandacht schenken aan de schepping van de wereld, de onderhouding van de wereld, de regering van de wereld, de besturing van alle dingen in de wereld, de verwoesting en vernieuwing van de wereld en de veroordeling van de wereld, want al deze dingen dienen één groot doel: ze zijn allemaal ten beste voor de uitverkorenen. Christus heeft alle dingen geschapen en Hij onderhoudt alle dingen door het woord van Zijn macht. Hij heeft macht over alle vlees, alle dingen die de Vader heeft, zijn ook van Hem. Hij zal de wereld verwoesten, de aarde verbranden en de hemelen samenrollen. Hij zal alle dingen nieuw maken en de enige Rechter zijn over levenden en doden. Ik denk dat het werk dat onze Heere en Zijn Vader verrichten één groot werk is en dat alle andere dingen geschapen en onderhouden worden om dit werk te bevorderen. De Zaligmaker had </w:t>
      </w:r>
      <w:r w:rsidRPr="00E15C47">
        <w:rPr>
          <w:i/>
          <w:lang w:val="nl-NL"/>
        </w:rPr>
        <w:t>dit werk</w:t>
      </w:r>
      <w:r w:rsidRPr="00E15C47">
        <w:rPr>
          <w:lang w:val="nl-NL"/>
        </w:rPr>
        <w:t xml:space="preserve"> op het oog toen Hij de woorden van onze tekst sprak. Het grote werk dat God Zich van eeuwigheid voorgenomen heeft, is het formeren van een menselijk geslacht en het brengen van een ontelbaar gezelschap uit dat geslacht tot de heerlijkheid in Jezus Christus. Daarom is Christus van toen af gezalfd om in de tijd Mens en Middelaar te worden. Bovendien heeft God bepaald dat de menigte van Zijn uitverkorenen tot heerlijkheid gebracht zou worden en veranderd zou worden naar het </w:t>
      </w:r>
      <w:r w:rsidRPr="00E15C47">
        <w:rPr>
          <w:i/>
          <w:lang w:val="nl-NL"/>
        </w:rPr>
        <w:t>evenbeeld van Zijn geliefde Zoon.</w:t>
      </w:r>
      <w:r w:rsidRPr="00E15C47">
        <w:rPr>
          <w:lang w:val="nl-NL"/>
        </w:rPr>
        <w:t xml:space="preserve"> Dit was van ouds bepaald in Gods raad en deze raad is getrouw en waarachtig. Dat God getrouw en waarachtig is, is voor ons van het grootste belang. Daarom zegt de Heilige Geest dat bij de schepping de eerste mens is geformeerd </w:t>
      </w:r>
      <w:r w:rsidRPr="00E15C47">
        <w:rPr>
          <w:lang w:val="nl-NL"/>
        </w:rPr>
        <w:noBreakHyphen/>
        <w:t xml:space="preserve"> en wij in hem </w:t>
      </w:r>
      <w:r w:rsidRPr="00E15C47">
        <w:rPr>
          <w:lang w:val="nl-NL"/>
        </w:rPr>
        <w:noBreakHyphen/>
        <w:t xml:space="preserve"> naar het evenbeeld Desgenen Die komen zou (Rom. 5:14, Eng. vert.). Het was verordineerd dat de uitverkorenen Zijn beeld gelijkvormig zouden zijn en naar dit beeld is de mens geschapen. </w:t>
      </w:r>
    </w:p>
    <w:p w:rsidR="00E15C47" w:rsidRPr="00E15C47" w:rsidRDefault="00E15C47" w:rsidP="00E15C47">
      <w:pPr>
        <w:jc w:val="both"/>
        <w:rPr>
          <w:i/>
          <w:lang w:val="nl-NL"/>
        </w:rPr>
      </w:pPr>
    </w:p>
    <w:p w:rsidR="00E15C47" w:rsidRPr="00E15C47" w:rsidRDefault="00E15C47" w:rsidP="00E15C47">
      <w:pPr>
        <w:jc w:val="both"/>
        <w:rPr>
          <w:lang w:val="nl-NL"/>
        </w:rPr>
      </w:pPr>
      <w:r w:rsidRPr="00E15C47">
        <w:rPr>
          <w:i/>
          <w:lang w:val="nl-NL"/>
        </w:rPr>
        <w:t>Het is even duidelijk dat de grootste zegen van alle zegeningen en het voornaamste kenmerk van het beeld Gods in de mens, het LEVEN was.</w:t>
      </w:r>
      <w:r w:rsidRPr="00E15C47">
        <w:rPr>
          <w:lang w:val="nl-NL"/>
        </w:rPr>
        <w:t xml:space="preserve"> </w:t>
      </w:r>
    </w:p>
    <w:p w:rsidR="00E15C47" w:rsidRPr="00E15C47" w:rsidRDefault="00E15C47" w:rsidP="00E15C47">
      <w:pPr>
        <w:jc w:val="both"/>
        <w:rPr>
          <w:lang w:val="nl-NL"/>
        </w:rPr>
      </w:pPr>
      <w:r w:rsidRPr="00E15C47">
        <w:rPr>
          <w:lang w:val="nl-NL"/>
        </w:rPr>
        <w:t xml:space="preserve">Daarom dreigde God dat hij deze onschatbare zegen zou verliezen als hij ongehoorzaam was: "Ten dage als gij daarvan eet, zult gij de dood sterven" (Gen. 2:17). Maar de mens zondigde. De zonde is in de wereld gekomen en door de zonde de dood; "en alzo is de dood tot alle mensen doorgegaan, in welke allen gezondigd hebben" (Rom. 5:12). Daarom is het beeld Gods met alle Goddelijke sieraad van onze ziel, zeer geschonden en hebben we de grootste van alle zegeningen, </w:t>
      </w:r>
      <w:r w:rsidRPr="00E15C47">
        <w:rPr>
          <w:i/>
          <w:lang w:val="nl-NL"/>
        </w:rPr>
        <w:t>namelijk het leven,</w:t>
      </w:r>
      <w:r w:rsidRPr="00E15C47">
        <w:rPr>
          <w:lang w:val="nl-NL"/>
        </w:rPr>
        <w:t xml:space="preserve"> verloren. Zoals duidelijk blijkt uit alles wat de Heere tegen de Joden zegt, is het enige werk waarop Hij in onze tekst wijst, het herstellen van dit beeld en het schenken van geestelijk leven. "Toen antwoordde Jezus en zei tegen hen: Want ook de Vader heeft de Zoon lief, en toont Hem alles wat Hij doet, en Hij zal Hem groter werken tonen dan deze, opdat gij u verwondert." Deze grote werken worden vervolgens genoemd: "Want gelijk de Vader de doden opwekt en </w:t>
      </w:r>
      <w:r w:rsidRPr="00E15C47">
        <w:rPr>
          <w:i/>
          <w:lang w:val="nl-NL"/>
        </w:rPr>
        <w:t>levend maakt</w:t>
      </w:r>
      <w:r w:rsidRPr="00E15C47">
        <w:rPr>
          <w:lang w:val="nl-NL"/>
        </w:rPr>
        <w:t xml:space="preserve"> alzo maakt ook de Zoon </w:t>
      </w:r>
      <w:r w:rsidRPr="00E15C47">
        <w:rPr>
          <w:i/>
          <w:lang w:val="nl-NL"/>
        </w:rPr>
        <w:t>levend</w:t>
      </w:r>
      <w:r w:rsidRPr="00E15C47">
        <w:rPr>
          <w:lang w:val="nl-NL"/>
        </w:rPr>
        <w:t xml:space="preserve"> die Hij wil" (Joh. 5: 20</w:t>
      </w:r>
      <w:r w:rsidRPr="00E15C47">
        <w:rPr>
          <w:lang w:val="nl-NL"/>
        </w:rPr>
        <w:noBreakHyphen/>
        <w:t xml:space="preserve">21). </w:t>
      </w:r>
    </w:p>
    <w:p w:rsidR="00E15C47" w:rsidRPr="00E15C47" w:rsidRDefault="00E15C47" w:rsidP="00E15C47">
      <w:pPr>
        <w:jc w:val="both"/>
        <w:rPr>
          <w:lang w:val="nl-NL"/>
        </w:rPr>
      </w:pPr>
      <w:r w:rsidRPr="00E15C47">
        <w:rPr>
          <w:lang w:val="nl-NL"/>
        </w:rPr>
        <w:t xml:space="preserve">Dit werk, namelijk dode zondaren opwekken, hen levend maken, rechtvaardigen en heiligen, hen in leven houden en redden, hun dode lichamen levend maken en deze opwekken naar Zijn beeld en gelijkenis en hen een leven vol heerlijkheid geven in de hemel, wordt een groter werk genoemd dan het genezen van een kreupele. En inderdaad, het is groter dan alle wonderen en dit zegt de Zaligmaker tegen Zijn vervolgers, opdat zij zich allen zouden verwonderen. Als dit werk op de laatste dag voltooid zal worden, zullen alle vijanden van Christus en Zijn Kerk en allen wiens namen niet geschreven zijn in het boek des levens des Lams zich hierover verbazen en verwonderen. </w:t>
      </w:r>
    </w:p>
    <w:p w:rsidR="00E15C47" w:rsidRPr="00E15C47" w:rsidRDefault="00E15C47" w:rsidP="00115A4C">
      <w:pPr>
        <w:spacing w:after="0" w:afterAutospacing="0"/>
        <w:jc w:val="both"/>
        <w:rPr>
          <w:lang w:val="nl-NL"/>
        </w:rPr>
      </w:pPr>
    </w:p>
    <w:p w:rsidR="00E15C47" w:rsidRPr="00E15C47" w:rsidRDefault="00E15C47" w:rsidP="00E15C47">
      <w:pPr>
        <w:jc w:val="both"/>
        <w:rPr>
          <w:i/>
          <w:lang w:val="nl-NL"/>
        </w:rPr>
      </w:pPr>
      <w:r w:rsidRPr="00E15C47">
        <w:rPr>
          <w:i/>
          <w:lang w:val="nl-NL"/>
        </w:rPr>
        <w:t>In de behandeling van deze woorden zal ik proberen het volgende te bewijzen:</w:t>
      </w:r>
    </w:p>
    <w:p w:rsidR="00E15C47" w:rsidRPr="00E15C47" w:rsidRDefault="00E15C47" w:rsidP="00E15C47">
      <w:pPr>
        <w:numPr>
          <w:ilvl w:val="0"/>
          <w:numId w:val="22"/>
        </w:numPr>
        <w:spacing w:after="0" w:afterAutospacing="0"/>
        <w:jc w:val="both"/>
        <w:rPr>
          <w:lang w:val="nl-NL"/>
        </w:rPr>
      </w:pPr>
      <w:r w:rsidRPr="00E15C47">
        <w:rPr>
          <w:lang w:val="nl-NL"/>
        </w:rPr>
        <w:t>Dat het grote werk dat van eeuwigheid bepaald is in de verborgen raad van de Heilige Drie</w:t>
      </w:r>
      <w:r w:rsidRPr="00E15C47">
        <w:rPr>
          <w:lang w:val="nl-NL"/>
        </w:rPr>
        <w:noBreakHyphen/>
        <w:t>eenheid, was, een zeker en bepaald aantal mensen te veranderen naar het beeld van de Zoon van God en hun de hemel en de eindeloze heerlijkheid te schenken.</w:t>
      </w:r>
    </w:p>
    <w:p w:rsidR="00E15C47" w:rsidRPr="00E15C47" w:rsidRDefault="00E15C47" w:rsidP="00E15C47">
      <w:pPr>
        <w:numPr>
          <w:ilvl w:val="0"/>
          <w:numId w:val="22"/>
        </w:numPr>
        <w:spacing w:after="0" w:afterAutospacing="0"/>
        <w:jc w:val="both"/>
        <w:rPr>
          <w:lang w:val="nl-NL"/>
        </w:rPr>
      </w:pPr>
      <w:r w:rsidRPr="00E15C47">
        <w:rPr>
          <w:lang w:val="nl-NL"/>
        </w:rPr>
        <w:t>Dat het beeld Gods in Adam het heerlijkste en grootste werk was van de hele schepping toen de wereld werd gemaakt.</w:t>
      </w:r>
    </w:p>
    <w:p w:rsidR="00E15C47" w:rsidRPr="00E15C47" w:rsidRDefault="00E15C47" w:rsidP="00E15C47">
      <w:pPr>
        <w:numPr>
          <w:ilvl w:val="0"/>
          <w:numId w:val="22"/>
        </w:numPr>
        <w:spacing w:after="0" w:afterAutospacing="0"/>
        <w:jc w:val="both"/>
        <w:rPr>
          <w:lang w:val="nl-NL"/>
        </w:rPr>
      </w:pPr>
      <w:r w:rsidRPr="00E15C47">
        <w:rPr>
          <w:lang w:val="nl-NL"/>
        </w:rPr>
        <w:t xml:space="preserve">Dat de voornaamste en onschatbaarste zegen van het ganse beeld van God in Adam het </w:t>
      </w:r>
      <w:r w:rsidRPr="00E15C47">
        <w:rPr>
          <w:i/>
          <w:lang w:val="nl-NL"/>
        </w:rPr>
        <w:t xml:space="preserve">leven </w:t>
      </w:r>
      <w:r w:rsidRPr="00E15C47">
        <w:rPr>
          <w:lang w:val="nl-NL"/>
        </w:rPr>
        <w:t>was.</w:t>
      </w:r>
    </w:p>
    <w:p w:rsidR="00E15C47" w:rsidRPr="00E15C47" w:rsidRDefault="00E15C47" w:rsidP="00E15C47">
      <w:pPr>
        <w:numPr>
          <w:ilvl w:val="0"/>
          <w:numId w:val="22"/>
        </w:numPr>
        <w:spacing w:after="0" w:afterAutospacing="0"/>
        <w:jc w:val="both"/>
        <w:rPr>
          <w:lang w:val="nl-NL"/>
        </w:rPr>
      </w:pPr>
      <w:r w:rsidRPr="00E15C47">
        <w:rPr>
          <w:lang w:val="nl-NL"/>
        </w:rPr>
        <w:t>Dat in zeker opzicht deze gezegende en Paradijselijke staat afgebeeld werd door Israël in het beloofde land.</w:t>
      </w:r>
    </w:p>
    <w:p w:rsidR="00E15C47" w:rsidRPr="00E15C47" w:rsidRDefault="00E15C47" w:rsidP="00E15C47">
      <w:pPr>
        <w:numPr>
          <w:ilvl w:val="0"/>
          <w:numId w:val="22"/>
        </w:numPr>
        <w:spacing w:after="0" w:afterAutospacing="0"/>
        <w:jc w:val="both"/>
        <w:rPr>
          <w:lang w:val="nl-NL"/>
        </w:rPr>
      </w:pPr>
      <w:r w:rsidRPr="00E15C47">
        <w:rPr>
          <w:lang w:val="nl-NL"/>
        </w:rPr>
        <w:t>Dat de menswording van Christus, Zijn lijden en dood, de verkondiging van het Evangelie en de zending van de Heilige Geest dienen om het verloren beeld van God (de Zaligmaker) te herstellen in Gods uitverkorenen onder de mensen.</w:t>
      </w:r>
    </w:p>
    <w:p w:rsidR="00E15C47" w:rsidRPr="00E15C47" w:rsidRDefault="00E15C47" w:rsidP="00E15C47">
      <w:pPr>
        <w:numPr>
          <w:ilvl w:val="0"/>
          <w:numId w:val="22"/>
        </w:numPr>
        <w:spacing w:after="0" w:afterAutospacing="0"/>
        <w:jc w:val="both"/>
        <w:rPr>
          <w:lang w:val="nl-NL"/>
        </w:rPr>
      </w:pPr>
      <w:r w:rsidRPr="00E15C47">
        <w:rPr>
          <w:lang w:val="nl-NL"/>
        </w:rPr>
        <w:t xml:space="preserve">En tenslotte dat de heerlijke verschijning van de heiligen in de hemel en het eeuwige geluk dat ze daar zullen ontvangen, zullen tonen dat alles wat het Paradijs voor Adam symboliseerde en afbeeldde, de waarheid is. </w:t>
      </w:r>
    </w:p>
    <w:p w:rsidR="00E15C47" w:rsidRPr="00E15C47" w:rsidRDefault="00E15C47" w:rsidP="00115A4C">
      <w:pPr>
        <w:spacing w:after="0" w:afterAutospacing="0"/>
        <w:jc w:val="both"/>
        <w:rPr>
          <w:lang w:val="nl-NL"/>
        </w:rPr>
      </w:pPr>
    </w:p>
    <w:p w:rsidR="00E15C47" w:rsidRPr="00E15C47" w:rsidRDefault="00E15C47" w:rsidP="00115A4C">
      <w:pPr>
        <w:spacing w:after="0" w:afterAutospacing="0"/>
        <w:jc w:val="both"/>
        <w:rPr>
          <w:lang w:val="nl-NL"/>
        </w:rPr>
      </w:pPr>
      <w:r w:rsidRPr="00E15C47">
        <w:rPr>
          <w:lang w:val="nl-NL"/>
        </w:rPr>
        <w:t xml:space="preserve">1.  </w:t>
      </w:r>
      <w:r w:rsidRPr="00E15C47">
        <w:rPr>
          <w:i/>
          <w:lang w:val="nl-NL"/>
        </w:rPr>
        <w:t>Het grote werk, van eeuwigheid bepaald.</w:t>
      </w:r>
    </w:p>
    <w:p w:rsidR="00E15C47" w:rsidRPr="00E15C47" w:rsidRDefault="00E15C47" w:rsidP="00E15C47">
      <w:pPr>
        <w:jc w:val="both"/>
        <w:rPr>
          <w:lang w:val="nl-NL"/>
        </w:rPr>
      </w:pPr>
    </w:p>
    <w:p w:rsidR="00115A4C" w:rsidRPr="00115A4C" w:rsidRDefault="00E15C47" w:rsidP="00E15C47">
      <w:pPr>
        <w:jc w:val="both"/>
        <w:rPr>
          <w:i/>
          <w:iCs/>
          <w:lang w:val="nl-NL"/>
        </w:rPr>
      </w:pPr>
      <w:r w:rsidRPr="00E15C47">
        <w:rPr>
          <w:lang w:val="nl-NL"/>
        </w:rPr>
        <w:t xml:space="preserve">Ik zal beginnen met mijn eerste punt, dat is aantonen </w:t>
      </w:r>
      <w:r w:rsidRPr="00115A4C">
        <w:rPr>
          <w:i/>
          <w:iCs/>
          <w:lang w:val="nl-NL"/>
        </w:rPr>
        <w:t>dat van eeuwigheid bepaald is in de verborgen raad van de Heilige Drie</w:t>
      </w:r>
      <w:r w:rsidRPr="00115A4C">
        <w:rPr>
          <w:i/>
          <w:iCs/>
          <w:lang w:val="nl-NL"/>
        </w:rPr>
        <w:noBreakHyphen/>
        <w:t xml:space="preserve">eenheid dat een zeker en bepaald aantal mensen naar het beeld van de Zoon van God veranderd zal worden en dat zij in Hem de hemel en eindeloze heerlijkheid zullen ontvangen. </w:t>
      </w:r>
    </w:p>
    <w:p w:rsidR="00E15C47" w:rsidRPr="00E15C47" w:rsidRDefault="00E15C47" w:rsidP="00E15C47">
      <w:pPr>
        <w:jc w:val="both"/>
        <w:rPr>
          <w:lang w:val="nl-NL"/>
        </w:rPr>
      </w:pPr>
      <w:r w:rsidRPr="00E15C47">
        <w:rPr>
          <w:lang w:val="nl-NL"/>
        </w:rPr>
        <w:t xml:space="preserve">Dit maakt de Heilige Geest bij monde van de apostel duidelijk: "Want die Hij tevoren gekend heeft, die heeft Hij ook tevoren verordineerd </w:t>
      </w:r>
      <w:r w:rsidRPr="00E15C47">
        <w:rPr>
          <w:i/>
          <w:lang w:val="nl-NL"/>
        </w:rPr>
        <w:t>den beelde Zijns Zoons gelijkvormig te zijn</w:t>
      </w:r>
      <w:r w:rsidRPr="00E15C47">
        <w:rPr>
          <w:lang w:val="nl-NL"/>
        </w:rPr>
        <w:t xml:space="preserve">" (Rom. 8:29). Degenen die de alwetende God tevoren kende met de kennis der liefde, met de kennis der verkiezing, met de kennis van aanneming en welgevallen heeft Hij ook verordineerd. Hij bepaalde en legde onveranderlijk vast met een onherroepelijk besluit dat deze mensen die Hij tevoren gekend heeft, veranderd zouden worden naar het beeld van Zijn Zoon. Om dit besluit uit te voeren werd het zaad van de maagd Maria </w:t>
      </w:r>
      <w:r w:rsidRPr="00E15C47">
        <w:rPr>
          <w:lang w:val="nl-NL"/>
        </w:rPr>
        <w:noBreakHyphen/>
        <w:t xml:space="preserve"> dat de mens in alles gelijk was </w:t>
      </w:r>
      <w:r w:rsidRPr="00E15C47">
        <w:rPr>
          <w:lang w:val="nl-NL"/>
        </w:rPr>
        <w:noBreakHyphen/>
        <w:t xml:space="preserve"> gekozen, verkoren en verordineerd door God opdat het verenigd en verbonden zou worden met de Goddelijke Persoon van de Zoon van God. "Ziet, Mijn Knecht, Dien Ik ondersteun, Mijn Uitverkorene, in Denwelke Mijn ziel een welbehagen heeft!" (Jesaja 42:1). </w:t>
      </w:r>
    </w:p>
    <w:p w:rsidR="00E15C47" w:rsidRPr="00E15C47" w:rsidRDefault="00E15C47" w:rsidP="00E15C47">
      <w:pPr>
        <w:jc w:val="both"/>
        <w:rPr>
          <w:lang w:val="nl-NL"/>
        </w:rPr>
      </w:pPr>
      <w:r w:rsidRPr="00E15C47">
        <w:rPr>
          <w:lang w:val="nl-NL"/>
        </w:rPr>
        <w:t xml:space="preserve">Hier wordt Christus ons voorgesteld als de eerste Gekozene, als de </w:t>
      </w:r>
      <w:r w:rsidRPr="00E15C47">
        <w:rPr>
          <w:i/>
          <w:lang w:val="nl-NL"/>
        </w:rPr>
        <w:t>eerste Uitverkorene.</w:t>
      </w:r>
      <w:r w:rsidRPr="00E15C47">
        <w:rPr>
          <w:lang w:val="nl-NL"/>
        </w:rPr>
        <w:t xml:space="preserve"> Vanwege het feit dat eerst is besloten tot Zijn geboorte uit een maagd èn vanwege Zijn onbegrijpelijk en eeuwig Zoonschap, is Hij in alles de uitnemendste, dat wil zeggen: Hij is de Eerstgeborene van het uitverkoren geslacht. Zo zegt Paulus: "Want die Hij tevoren gekend heeft, die heeft Hij ook tevoren verordineerd, opdat Hij de Eerstgeborene zij onder vele broederen" (Rom. 8:29). </w:t>
      </w:r>
    </w:p>
    <w:p w:rsidR="00E15C47" w:rsidRPr="00E15C47" w:rsidRDefault="00E15C47" w:rsidP="00E15C47">
      <w:pPr>
        <w:jc w:val="both"/>
        <w:rPr>
          <w:lang w:val="nl-NL"/>
        </w:rPr>
      </w:pPr>
      <w:r w:rsidRPr="00E15C47">
        <w:rPr>
          <w:lang w:val="nl-NL"/>
        </w:rPr>
        <w:t xml:space="preserve">In dit verkiezingsbesluit wordt Hij beschouwd als de Eerste en als het Hoofd, want alle anderen werden </w:t>
      </w:r>
      <w:r w:rsidRPr="00E15C47">
        <w:rPr>
          <w:i/>
          <w:lang w:val="nl-NL"/>
        </w:rPr>
        <w:t>in Hem</w:t>
      </w:r>
      <w:r w:rsidRPr="00E15C47">
        <w:rPr>
          <w:lang w:val="nl-NL"/>
        </w:rPr>
        <w:t xml:space="preserve"> verkoren. Als Hoofd en Vertegenwoordiger, als toekomstig Mens en koninklijk Middelaar, is Hij van eeuwigheid af gezalfd geweest, van de aanvang der oudheden der aarde aan (Spr. 8:23). Als </w:t>
      </w:r>
      <w:r w:rsidRPr="00E15C47">
        <w:rPr>
          <w:i/>
          <w:lang w:val="nl-NL"/>
        </w:rPr>
        <w:t>God,</w:t>
      </w:r>
      <w:r w:rsidRPr="00E15C47">
        <w:rPr>
          <w:lang w:val="nl-NL"/>
        </w:rPr>
        <w:t xml:space="preserve"> afgezien van Zijn Middelaarsambt, kon Hij niet gezalfd worden tot Koning, want hoe kan de allerhoogste God, Die hoger dan de hemelen is, verhoogd worden boven hetgeen Hij al is? </w:t>
      </w:r>
    </w:p>
    <w:p w:rsidR="00E15C47" w:rsidRPr="00E15C47" w:rsidRDefault="00E15C47" w:rsidP="00E15C47">
      <w:pPr>
        <w:jc w:val="both"/>
        <w:rPr>
          <w:lang w:val="nl-NL"/>
        </w:rPr>
      </w:pPr>
      <w:r w:rsidRPr="00E15C47">
        <w:rPr>
          <w:lang w:val="nl-NL"/>
        </w:rPr>
        <w:t>In dit verkiezingsbesluit werd Christus ook aangewezen tot de eeuwige Vader van Zijn uitverkoren geslacht. Dit werd afgebeeld door de schepping van Adam, die Paulus noemt "een voorbeeld Desgenen Die komen zou" (Rom. 5:14). Daarom wordt Hij de laatste Adam genoemd en Hij is de laatste Adam in tijdsvolgorde, maar niet in de raad en het besluit van God.</w:t>
      </w:r>
    </w:p>
    <w:p w:rsidR="00390190" w:rsidRDefault="00E15C47" w:rsidP="00E15C47">
      <w:pPr>
        <w:jc w:val="both"/>
        <w:rPr>
          <w:lang w:val="nl-NL"/>
        </w:rPr>
      </w:pPr>
      <w:r w:rsidRPr="00E15C47">
        <w:rPr>
          <w:lang w:val="nl-NL"/>
        </w:rPr>
        <w:t xml:space="preserve">In dit verkiezingsbesluit ging het alleen om de Goddelijke soevereiniteit en het welbehagen en goeddunken van God, maar omdat Christus als Eerste verkoren is en in Hem alle andere heiligen verkoren zijn, is Hij het Fundament waarop het voornemen vaststaat. Daarom verklaart God Zelf: "Ziet, Ik leg in Sion een uiterste Hoeksteen, Die uitverkoren en dierbaar is" en: "Die in Hem gelooft zal niet beschaamd worden" (1 Petrus 2:6). </w:t>
      </w:r>
    </w:p>
    <w:p w:rsidR="00E15C47" w:rsidRPr="00E15C47" w:rsidRDefault="00E15C47" w:rsidP="00E15C47">
      <w:pPr>
        <w:jc w:val="both"/>
        <w:rPr>
          <w:lang w:val="nl-NL"/>
        </w:rPr>
      </w:pPr>
      <w:r w:rsidRPr="00E15C47">
        <w:rPr>
          <w:lang w:val="nl-NL"/>
        </w:rPr>
        <w:t>Allen die God tevoren gekend heeft, heeft Hij ook verkoren en aan Christus gegeven. Hij gaf Hem de verantwoordelijkheid over hen en bepaalde dat zij zouden leven door Hem, Die zonder twijfel trouw is aan Degene Die Hem deze grote verantwoordelijkheid en opdracht gaf. "Evenwel het vaste fondament Gods staat, hebbende dit zegel: De Heere kent degenen, die de Zijnen zijn" (2 Tim. 2:19).</w:t>
      </w:r>
    </w:p>
    <w:p w:rsidR="00E15C47" w:rsidRPr="00E15C47" w:rsidRDefault="00E15C47" w:rsidP="00E15C47">
      <w:pPr>
        <w:jc w:val="both"/>
        <w:rPr>
          <w:lang w:val="nl-NL"/>
        </w:rPr>
      </w:pPr>
    </w:p>
    <w:p w:rsidR="00E15C47" w:rsidRPr="00E15C47" w:rsidRDefault="00E15C47" w:rsidP="00E15C47">
      <w:pPr>
        <w:jc w:val="both"/>
        <w:rPr>
          <w:lang w:val="nl-NL"/>
        </w:rPr>
      </w:pPr>
      <w:r w:rsidRPr="00E15C47">
        <w:rPr>
          <w:lang w:val="nl-NL"/>
        </w:rPr>
        <w:t xml:space="preserve">Ik zal nu </w:t>
      </w:r>
      <w:r w:rsidR="00115A4C">
        <w:rPr>
          <w:lang w:val="nl-NL"/>
        </w:rPr>
        <w:t>overdenken:</w:t>
      </w:r>
    </w:p>
    <w:p w:rsidR="00E15C47" w:rsidRPr="00E15C47" w:rsidRDefault="00115A4C" w:rsidP="00E15C47">
      <w:pPr>
        <w:numPr>
          <w:ilvl w:val="0"/>
          <w:numId w:val="23"/>
        </w:numPr>
        <w:spacing w:after="0" w:afterAutospacing="0"/>
        <w:jc w:val="both"/>
        <w:rPr>
          <w:lang w:val="nl-NL"/>
        </w:rPr>
      </w:pPr>
      <w:r>
        <w:rPr>
          <w:lang w:val="nl-NL"/>
        </w:rPr>
        <w:t>W</w:t>
      </w:r>
      <w:r w:rsidR="00E15C47" w:rsidRPr="00E15C47">
        <w:rPr>
          <w:lang w:val="nl-NL"/>
        </w:rPr>
        <w:t xml:space="preserve">aartoe wij zijn verordineerd en verkoren. Paulus zegt dat wij zijn verordineerd </w:t>
      </w:r>
      <w:r w:rsidR="00E15C47" w:rsidRPr="00E15C47">
        <w:rPr>
          <w:i/>
          <w:lang w:val="nl-NL"/>
        </w:rPr>
        <w:t xml:space="preserve">om aan het beeld van de Zoon van God gelijkvormig te zijn; </w:t>
      </w:r>
      <w:r w:rsidR="00E15C47" w:rsidRPr="00E15C47">
        <w:rPr>
          <w:lang w:val="nl-NL"/>
        </w:rPr>
        <w:t>en tevens zullen wij overwegen waaruit deze Goddelijke kenmerken voortvloeien.</w:t>
      </w:r>
    </w:p>
    <w:p w:rsidR="00E15C47" w:rsidRPr="00E15C47" w:rsidRDefault="00E15C47" w:rsidP="00E15C47">
      <w:pPr>
        <w:numPr>
          <w:ilvl w:val="0"/>
          <w:numId w:val="23"/>
        </w:numPr>
        <w:spacing w:after="0" w:afterAutospacing="0"/>
        <w:jc w:val="both"/>
        <w:rPr>
          <w:lang w:val="nl-NL"/>
        </w:rPr>
      </w:pPr>
      <w:r w:rsidRPr="00E15C47">
        <w:rPr>
          <w:lang w:val="nl-NL"/>
        </w:rPr>
        <w:t>Waarin dit beeld bestaat en hoedanig de hemelse deelgenoten daardoor worden.</w:t>
      </w:r>
    </w:p>
    <w:p w:rsidR="00E15C47" w:rsidRPr="00E15C47" w:rsidRDefault="00E15C47" w:rsidP="00E15C47">
      <w:pPr>
        <w:jc w:val="both"/>
        <w:rPr>
          <w:lang w:val="nl-NL"/>
        </w:rPr>
      </w:pPr>
    </w:p>
    <w:p w:rsidR="00E15C47" w:rsidRPr="00E15C47" w:rsidRDefault="00E15C47" w:rsidP="00E15C47">
      <w:pPr>
        <w:jc w:val="both"/>
        <w:rPr>
          <w:lang w:val="nl-NL"/>
        </w:rPr>
      </w:pPr>
      <w:r w:rsidRPr="00E15C47">
        <w:rPr>
          <w:lang w:val="nl-NL"/>
        </w:rPr>
        <w:t>A 1. De kenmerken vloeien allemaal voort uit de vrije, soevereine liefde van God, die voor de schepping van de wereld al uitging naar Christus Die mens zou worden en in Hem op ons gericht was: "Ik heb u liefgehad met een eeuwige liefde, daarom heb Ik u getrokken met goedertierenheid, zegt de Heere" (Jer. 31:3). Sommigen zullen echter tegenwerpen dat de liefde van God in onze tekst wel een eeuwige liefde genoemd wordt, of een liefde die er altijd zal zijn en altijd zal voortduren, maar dat er niet staat dat ze vàn eeuwigheid is. Ik antwoord hierop dat de Zaligmaker de volgende woorden spreekt tot Zijn Vader in dit korte gebed: "Ik in hen en Gij in Mij, opdat zij volmaakt zijn in één, en opdat de wereld bekenne dat Gij Mij gezonden hebt, en hen liefgehad hebt, gelijk Gij Mij liefgehad hebt, want Gij hebt Mij liefgehad voor de grondlegging der wereld" (Joh. 17:23</w:t>
      </w:r>
      <w:r w:rsidRPr="00E15C47">
        <w:rPr>
          <w:lang w:val="nl-NL"/>
        </w:rPr>
        <w:noBreakHyphen/>
        <w:t xml:space="preserve">24). Gods liefde tot Christus en Zijn Kerk was er al voor de wereld is gemaakt. Soevereine liefde gaat aan onze aanneming vooraf, want ons kindschap is er een gezegend gevolg van: "Ziet, hoe grote liefde ons de Vader gegeven heeft, namelijk dat wij kinderen Gods genaamd zouden worden" (1 Joh. 3:1). Voor de wereld was gemaakt, ging deze liefde al uit tot Christus en in Hem was ze op ons gericht. Ik spreek nu niet over de liefde van God voor Zijn eigen geliefde Zoon, Die in waarheid en liefde de Zoon van de Vader wordt genoemd, omdat Gods liefde voor ons niet zo overweldigend groot kan zijn als de liefde voor Hem. Ik spreek hier over de liefde van God tot Christus als mens en Middelaar in de tijd, waarvan Christus zegt in Johannes 10:17: "Daarom heeft Mij de Vader lief, overmits Ik Mijn leven afleg, opdat Ik hetzelve wederom neme." Het was het leven van een Mens dat werd afgelegd en die liefde was ook op Hem als Mens gericht. </w:t>
      </w:r>
    </w:p>
    <w:p w:rsidR="00E15C47" w:rsidRPr="00E15C47" w:rsidRDefault="00E15C47" w:rsidP="00E15C47">
      <w:pPr>
        <w:jc w:val="both"/>
        <w:rPr>
          <w:lang w:val="nl-NL"/>
        </w:rPr>
      </w:pPr>
      <w:r w:rsidRPr="00E15C47">
        <w:rPr>
          <w:lang w:val="nl-NL"/>
        </w:rPr>
        <w:t>Tussen deze liefde en Zijn liefde voor ons is een grote overeenkomst: "Gij hebt hen liefgehad, gelijk Gij Mij liefgehad hebt" (Joh. 17:23). Deze liefde was gericht op Christus, als Hoofd van Zijn huisgezin en eveneens op al Zijn kinderen in Hem, zoals zal blijken. Hoewel ze de genieting van deze liefde soms moeten missen vanwege de beproeving van hun geloof en hoewel ze soms vanwege hun zonden en hun overtredingen met de roede bezocht worden en vanwege hun ongerechtigheid met plagen, is die liefde toch hetzelfde en ligt ze eeuwig vast in hun Verbondshoofd. We lezen dan ook verder: "Maar Mijn goedertierenheid zal Ik van Hem niet wegnemen, en in Mijn getrouwheid niet feilen. En Ik zal Mijn verbond niet ontheiligen, en hetgeen uit Mijn lippen gegaan is, zal Ik niet veranderen. Ik heb eens gezworen bij Mijn heiligheid: Zo Ik aan David liegen! Zijn zaad zal in der eeuwigheid zijn, en Zijn troon zal voor Mij zijn gelijk de zon" (Psalm 89:34</w:t>
      </w:r>
      <w:r w:rsidRPr="00E15C47">
        <w:rPr>
          <w:lang w:val="nl-NL"/>
        </w:rPr>
        <w:noBreakHyphen/>
        <w:t>37). Met het oog hierop heft de heilige apostel de triomfkreet aan: "Wie zal ons scheiden van de liefde van Christus? Verdrukking, of benauwdheid, of vervolging, of honger, naaktheid, of gevaar, of zwaard?" Nee, "noch dood, noch leven, noch engelen, noch overheden, noch machten, noch tegenwoordige, noch toekomende dingen, noch hoogte, noch diepte, noch enig ander schepsel zal ons kunnen scheiden van de liefde Gods, welke is in Christus Jezus, onze Heere" (Rom. 8:35, 38</w:t>
      </w:r>
      <w:r w:rsidRPr="00E15C47">
        <w:rPr>
          <w:lang w:val="nl-NL"/>
        </w:rPr>
        <w:noBreakHyphen/>
        <w:t>39). Hieruit blijkt duidelijk dat we eeuwig zeker kunnen zijn van de liefde van God jegens ons in Christus, ons Hoofd.</w:t>
      </w:r>
    </w:p>
    <w:p w:rsidR="00E15C47" w:rsidRPr="00E15C47" w:rsidRDefault="00E15C47" w:rsidP="00390190">
      <w:pPr>
        <w:spacing w:after="0" w:afterAutospacing="0"/>
        <w:jc w:val="both"/>
        <w:rPr>
          <w:lang w:val="nl-NL"/>
        </w:rPr>
      </w:pPr>
    </w:p>
    <w:p w:rsidR="00E15C47" w:rsidRPr="00E15C47" w:rsidRDefault="00E15C47" w:rsidP="00E15C47">
      <w:pPr>
        <w:jc w:val="both"/>
        <w:rPr>
          <w:lang w:val="nl-NL"/>
        </w:rPr>
      </w:pPr>
      <w:r w:rsidRPr="00E15C47">
        <w:rPr>
          <w:lang w:val="nl-NL"/>
        </w:rPr>
        <w:t xml:space="preserve">2. Ik ga nu verder om te handelen over het kindschap waartoe wij verordineerd zijn. De meest verheven eigenschap van onze Heere Jezus Christus is </w:t>
      </w:r>
      <w:r w:rsidRPr="00390190">
        <w:rPr>
          <w:i/>
          <w:iCs/>
          <w:lang w:val="nl-NL"/>
        </w:rPr>
        <w:t>dat Hij de Zone Gods is.</w:t>
      </w:r>
      <w:r w:rsidRPr="00E15C47">
        <w:rPr>
          <w:lang w:val="nl-NL"/>
        </w:rPr>
        <w:t xml:space="preserve"> Hij is de eniggeboren Zoon van de Vader, de Zoon van de Vader in waarheid en liefde, Hij heeft dezelfde Goddelijke natuur, maar is een andere Persoon en is met de Vader God. Nu, omdat de Vader ons heeft verordineerd om </w:t>
      </w:r>
      <w:r w:rsidRPr="00E15C47">
        <w:rPr>
          <w:i/>
          <w:lang w:val="nl-NL"/>
        </w:rPr>
        <w:t>den beelde Zijns Zoons gelijkvormig te zijn</w:t>
      </w:r>
      <w:r w:rsidRPr="00E15C47">
        <w:rPr>
          <w:lang w:val="nl-NL"/>
        </w:rPr>
        <w:t xml:space="preserve">, heeft Hij ons ook verordineerd tot </w:t>
      </w:r>
      <w:r w:rsidRPr="00E15C47">
        <w:rPr>
          <w:i/>
          <w:lang w:val="nl-NL"/>
        </w:rPr>
        <w:t>de aanneming tot kinderen</w:t>
      </w:r>
      <w:r w:rsidRPr="00E15C47">
        <w:rPr>
          <w:lang w:val="nl-NL"/>
        </w:rPr>
        <w:t xml:space="preserve"> opdat ons beeld in bepaalde mate zou beantwoorden aan en overeenstemmen met Zijn beeld. Ik geloof dat de hoogste onderscheiding en de grootste eer die een mens in deze wereld kan ontvangen, is </w:t>
      </w:r>
      <w:r w:rsidRPr="00390190">
        <w:rPr>
          <w:i/>
          <w:iCs/>
          <w:lang w:val="nl-NL"/>
        </w:rPr>
        <w:t xml:space="preserve">dat hij of zij een zoon of dochter van de almachtige God wordt. </w:t>
      </w:r>
      <w:r w:rsidRPr="00E15C47">
        <w:rPr>
          <w:lang w:val="nl-NL"/>
        </w:rPr>
        <w:t>Het is veel hoger dan prinsen, koningen of keizers te zijn, want die zijn er veel in deze wereld. Hoewel de naam "zoon van God" soms gegeven wordt aan engelen (Job 38:7), aan overheden (Psalm 82:6</w:t>
      </w:r>
      <w:r w:rsidRPr="00E15C47">
        <w:rPr>
          <w:lang w:val="nl-NL"/>
        </w:rPr>
        <w:noBreakHyphen/>
        <w:t xml:space="preserve">7) en huichelaars (Gen. 6:4), is er toch een verschil tussen hun kindschap en dat van ons. Engelen zijn zonen door de </w:t>
      </w:r>
      <w:r w:rsidRPr="00E15C47">
        <w:rPr>
          <w:i/>
          <w:lang w:val="nl-NL"/>
        </w:rPr>
        <w:t>schepping</w:t>
      </w:r>
      <w:r w:rsidRPr="00E15C47">
        <w:rPr>
          <w:lang w:val="nl-NL"/>
        </w:rPr>
        <w:t xml:space="preserve">, zoals alle mensen (Mal. 2:10). Overheden zijn het alleen maar vanwege hun </w:t>
      </w:r>
      <w:r w:rsidRPr="00E15C47">
        <w:rPr>
          <w:i/>
          <w:lang w:val="nl-NL"/>
        </w:rPr>
        <w:t>ambt</w:t>
      </w:r>
      <w:r w:rsidRPr="00E15C47">
        <w:rPr>
          <w:lang w:val="nl-NL"/>
        </w:rPr>
        <w:t xml:space="preserve">, maar bij hun dood geldt: "Gij zult sterven als een mens, en als een van die vorsten zult gij vallen" (Psalm 82:70). Huichelaars zijn alleen zoon in naam om hun </w:t>
      </w:r>
      <w:r w:rsidRPr="00E15C47">
        <w:rPr>
          <w:i/>
          <w:lang w:val="nl-NL"/>
        </w:rPr>
        <w:t>uitwendige belijdenis</w:t>
      </w:r>
      <w:r w:rsidRPr="00E15C47">
        <w:rPr>
          <w:lang w:val="nl-NL"/>
        </w:rPr>
        <w:t xml:space="preserve"> en omdat ze in uitwendige zin op een zoon lijken. </w:t>
      </w:r>
    </w:p>
    <w:p w:rsidR="00E15C47" w:rsidRPr="00E15C47" w:rsidRDefault="00E15C47" w:rsidP="00E15C47">
      <w:pPr>
        <w:jc w:val="both"/>
        <w:rPr>
          <w:lang w:val="nl-NL"/>
        </w:rPr>
      </w:pPr>
    </w:p>
    <w:p w:rsidR="00E15C47" w:rsidRPr="00E15C47" w:rsidRDefault="00E15C47" w:rsidP="00E15C47">
      <w:pPr>
        <w:jc w:val="both"/>
        <w:rPr>
          <w:lang w:val="nl-NL"/>
        </w:rPr>
      </w:pPr>
      <w:r w:rsidRPr="00E15C47">
        <w:rPr>
          <w:lang w:val="nl-NL"/>
        </w:rPr>
        <w:t xml:space="preserve">Maar iemand die een zoon van God is door </w:t>
      </w:r>
      <w:r w:rsidRPr="00E15C47">
        <w:rPr>
          <w:i/>
          <w:lang w:val="nl-NL"/>
        </w:rPr>
        <w:t>aanneming</w:t>
      </w:r>
      <w:r w:rsidRPr="00E15C47">
        <w:rPr>
          <w:lang w:val="nl-NL"/>
        </w:rPr>
        <w:t xml:space="preserve"> en bij wie dit blijkt uit zijn geestelijke wedergeboorte en zijn geloof, heeft de grootste wonderlijke eer ontvangen en is door God uitermate verheven. Dit blijkt uit de genaderijke en zeer bemoedigende belofte van de Almachtige: "En de vreemde, die zich tot de HEERE gevoegd heeft, spreke niet, zeggende: De HEERE heeft mij gans en al van Zijn volk gescheiden; en de gesnedene zegge niet: Ziet, ik ben een dorre boom. Want alzo zegt de HEERE van de gesnedenen, die Mijn sabbatten houden en verkiezen hetgeen waartoe Ik lust heb, en vasthouden aan Mijn verbond: Ik. zal hun ook in Mijn huis en binnen Mijn muren een plaats en naam gever; beter dan der zonen en der dochteren, een eeuwige naam zal Ik een ieder van hen geven, die niet uitgeroeid zal worden" Jes. 56:3</w:t>
      </w:r>
      <w:r w:rsidRPr="00E15C47">
        <w:rPr>
          <w:lang w:val="nl-NL"/>
        </w:rPr>
        <w:noBreakHyphen/>
        <w:t xml:space="preserve">5). Het is niet moeilijk te begrijpen wat deze eeuwige naam is die zij altijd zullen houden. De gesnedene klaagt dat hij een dorre boom is en dat hij geen zonen en dochter heeft, daarom kan hij niet onder de zegen vallen die uitgesproken wordt over degene "die zijn pijlkoker vol kinderen heeft." Ook klaagt hij erover dat hij geen zonen heeft, die zijn huis en zijn gezin in stand zullen houden en zijn naam zullen voortplanten. Op deze klachten antwoordt God: "Ik zal hen ook in Mijn huis een plaats en naam geven, beter dan der zonen en der dochteren. Ik zal hem een plaats in Mijn huis geven die beter is dan eert grote erfenis in het beloofde land." De naam zoon van God is beter dan de vadernaam die een man krijgt omdat hij zonen en dochters heeft. Het huis van een man kan nog zo groot zijn en zijn gezin nog zo talrijk, toch zal het door de dood afgesneden worden en als zijn gezin er zal zijn tot de dag des oordeels, zal het dan van de aarde afgesneden worden. De aanneming tot kinderen blijft altijd van kracht. </w:t>
      </w:r>
    </w:p>
    <w:p w:rsidR="00E15C47" w:rsidRPr="00E15C47" w:rsidRDefault="00E15C47" w:rsidP="00390190">
      <w:pPr>
        <w:jc w:val="both"/>
        <w:rPr>
          <w:lang w:val="nl-NL"/>
        </w:rPr>
      </w:pPr>
      <w:r w:rsidRPr="00E15C47">
        <w:rPr>
          <w:lang w:val="nl-NL"/>
        </w:rPr>
        <w:t>Ze worden vele zonen genoemd als ze tot heerlijkheid gebracht zijn en ze zullen omhelsd en erkend worden als zonen door God, als Christus ze aan Zijn Vader voorstelt en zegt: "Ziet, Ik en. de kinderen die Gij Mij gegeven hebt." Dit is een eeuwige naam die niet uitgeroeid zal worden, noch bij de dood, noch bij het oordeel. "De gedachtenis des rechtvaardigen zal tot zegening zijn, maar de naam der goddelozen zal verrotten" (Spr. 10:7).</w:t>
      </w:r>
    </w:p>
    <w:p w:rsidR="00E15C47" w:rsidRPr="00E15C47" w:rsidRDefault="00E15C47" w:rsidP="00E15C47">
      <w:pPr>
        <w:jc w:val="both"/>
        <w:rPr>
          <w:lang w:val="nl-NL"/>
        </w:rPr>
      </w:pPr>
      <w:r w:rsidRPr="00E15C47">
        <w:rPr>
          <w:lang w:val="nl-NL"/>
        </w:rPr>
        <w:t>Wij zijn verordineerd tot deze aanneming tot kinderen: "Die ons tevoren verordineerd heeft tot aanneming tot kinderen door Jezus Christus in Zichzelf, naar het welbehagen van Zijn wil; tot prijs der heerlijkheid Zijner genade, door welke Hij ons begenadigd heeft in de Geliefde" (Ef. 1:5</w:t>
      </w:r>
      <w:r w:rsidRPr="00E15C47">
        <w:rPr>
          <w:lang w:val="nl-NL"/>
        </w:rPr>
        <w:noBreakHyphen/>
        <w:t>6).</w:t>
      </w:r>
    </w:p>
    <w:p w:rsidR="00E15C47" w:rsidRPr="00E15C47" w:rsidRDefault="00E15C47" w:rsidP="00E15C47">
      <w:pPr>
        <w:jc w:val="both"/>
        <w:rPr>
          <w:lang w:val="nl-NL"/>
        </w:rPr>
      </w:pPr>
    </w:p>
    <w:p w:rsidR="00E15C47" w:rsidRPr="00E15C47" w:rsidRDefault="00E15C47" w:rsidP="00E15C47">
      <w:pPr>
        <w:jc w:val="both"/>
        <w:rPr>
          <w:lang w:val="nl-NL"/>
        </w:rPr>
      </w:pPr>
      <w:r w:rsidRPr="00E15C47">
        <w:rPr>
          <w:lang w:val="nl-NL"/>
        </w:rPr>
        <w:t xml:space="preserve">Ik heb aangetoond en bewezen dat wij in Christus bemind worden met een eeuwige liefde, dat deze liefde eerst op Christus, ons Hoofd, gericht is, dat ze in Hem vaststaat en in Hem naar ons uitgaat. </w:t>
      </w:r>
    </w:p>
    <w:p w:rsidR="00E15C47" w:rsidRPr="00E15C47" w:rsidRDefault="00E15C47" w:rsidP="00E15C47">
      <w:pPr>
        <w:jc w:val="both"/>
        <w:rPr>
          <w:lang w:val="nl-NL"/>
        </w:rPr>
      </w:pPr>
      <w:r w:rsidRPr="00E15C47">
        <w:rPr>
          <w:lang w:val="nl-NL"/>
        </w:rPr>
        <w:t xml:space="preserve">Ook heb ik aangetoond dat we in Hem en met Hem delen in dezelfde liefde, dat we verordineerd zijn tot de aanneming tot kinderen en dat er enige gelijkenis is tussen Hem en ons in eer en aanzien. Zo heeft God de Vader bepaald dat er ook enige overeenkomst zal zijn tussen het Verbondshoofd, de Vader der eeuwigheid, en Zijn zaad. Daarom zegt de apostel: "Want die Hij tevoren gekend heeft, die heeft Hij ook tevoren verordineerd den beelde Zijns Zoons gelijkvormig te zijn" (Rom. 8:29). </w:t>
      </w:r>
    </w:p>
    <w:p w:rsidR="00E15C47" w:rsidRPr="00E15C47" w:rsidRDefault="00E15C47" w:rsidP="00E15C47">
      <w:pPr>
        <w:jc w:val="both"/>
        <w:rPr>
          <w:lang w:val="nl-NL"/>
        </w:rPr>
      </w:pPr>
      <w:r w:rsidRPr="00E15C47">
        <w:rPr>
          <w:lang w:val="nl-NL"/>
        </w:rPr>
        <w:t xml:space="preserve">Als de goede Geest van mijn God mij wil leiden, zodat ik duidelijk zal kunnen omschrijven waartoe wij zijn verordineerd en verkoren en wat ons in Christus Jezus in de eeuwige verkiezing wordt gegeven, zullen we zien </w:t>
      </w:r>
      <w:r w:rsidRPr="00E15C47">
        <w:rPr>
          <w:i/>
          <w:lang w:val="nl-NL"/>
        </w:rPr>
        <w:t>wàt dit beeld van Zijn Zoon is</w:t>
      </w:r>
      <w:r w:rsidRPr="00E15C47">
        <w:rPr>
          <w:lang w:val="nl-NL"/>
        </w:rPr>
        <w:t xml:space="preserve"> waarnaar wij naar Gods besluit veranderd zullen worden.</w:t>
      </w:r>
    </w:p>
    <w:p w:rsidR="00E15C47" w:rsidRPr="00E15C47" w:rsidRDefault="00E15C47" w:rsidP="00E15C47">
      <w:pPr>
        <w:jc w:val="both"/>
        <w:rPr>
          <w:lang w:val="nl-NL"/>
        </w:rPr>
      </w:pPr>
    </w:p>
    <w:p w:rsidR="00E15C47" w:rsidRPr="00E15C47" w:rsidRDefault="00E15C47" w:rsidP="00E15C47">
      <w:pPr>
        <w:jc w:val="both"/>
        <w:rPr>
          <w:lang w:val="nl-NL"/>
        </w:rPr>
      </w:pPr>
      <w:r w:rsidRPr="00E15C47">
        <w:rPr>
          <w:lang w:val="nl-NL"/>
        </w:rPr>
        <w:t xml:space="preserve">B 1. Het komt mij voor dat dit beeld bestaat in </w:t>
      </w:r>
      <w:r w:rsidRPr="00E15C47">
        <w:rPr>
          <w:i/>
          <w:lang w:val="nl-NL"/>
        </w:rPr>
        <w:t>wijsheid en kennis.</w:t>
      </w:r>
      <w:r w:rsidRPr="00E15C47">
        <w:rPr>
          <w:lang w:val="nl-NL"/>
        </w:rPr>
        <w:t xml:space="preserve"> Dit maakt de grote apostel ons duidelijk: "En wij spreken wijsheid onder de volmaakten; doch een wijsheid niet dezer wereld, noch der oversten dezer wereld, die te niet worden. Maar wij spreken de wijsheid Gods, bestaande in verborgenheid die bedekt was, welke God tevoren verordineerd heeft tot heerlijkheid van ons, eer de wereld was. Welke niemand van de oversten dezer wereld gekend heeft, want indien zij ze gekend hadden, zo zouden zij de Heere der heerlijkheid niet gekruist hebben" (1 Kor. 2:6</w:t>
      </w:r>
      <w:r w:rsidRPr="00E15C47">
        <w:rPr>
          <w:lang w:val="nl-NL"/>
        </w:rPr>
        <w:noBreakHyphen/>
        <w:t xml:space="preserve">8). Deze wijsheid is een geestelijke en </w:t>
      </w:r>
      <w:r w:rsidRPr="00E15C47">
        <w:rPr>
          <w:i/>
          <w:lang w:val="nl-NL"/>
        </w:rPr>
        <w:t>bevindelijke kennis van Christus en van God als Verbondsgod en Vader in Hem, die geschonken wordt door de Heilige Geest.</w:t>
      </w:r>
      <w:r w:rsidRPr="00E15C47">
        <w:rPr>
          <w:lang w:val="nl-NL"/>
        </w:rPr>
        <w:t xml:space="preserve"> De wijsheid is onlosmakelijk verbonden met een gelovig verstaan van en zien op Zijn verborgen voornemen en Zijn genade en de welmenendheid van de belofte in Christus Jezus, opdat we door het onderwijs van de Heilige Geest verzekerd zouden worden van de dingen die ons uit genade door God gegeven worden, zoals Zijn eeuwige liefde tot ons, de gave van Christus aan ons en alle zaligmakende weldaden en geestelijke zegeningen in Hem. Zo hebben we de belofte gekregen dat we God de Vader, de Zoon en de Heilige Geest zullen kennen door Hun drievoudige getuigenis in ons hart.</w:t>
      </w:r>
    </w:p>
    <w:p w:rsidR="00E15C47" w:rsidRPr="00E15C47" w:rsidRDefault="00E15C47" w:rsidP="00390190">
      <w:pPr>
        <w:jc w:val="both"/>
        <w:rPr>
          <w:lang w:val="nl-NL"/>
        </w:rPr>
      </w:pPr>
      <w:r w:rsidRPr="00E15C47">
        <w:rPr>
          <w:lang w:val="nl-NL"/>
        </w:rPr>
        <w:t>Als de liefde van God de Vader in ons hart wordt uitgestort, zegt Hij: "Ja, Ik heb u liefgehad met een eeuwige liefde, daarom heb Ik u getrokken met goedertierenheid" Gen. 31:3). Zo komen we tot God, de Rechter van allen, en God leidt ons tot Jezus, de Middelaar van het nieuwe verbond en de Fontein Die geopend is voor de zonde en voor de onreinheid. Dit is het bloed der besprenging dat spreekt van kwijtschelding, vrede, verzoening en vriendschap. Dit is beter dan</w:t>
      </w:r>
      <w:r w:rsidR="00390190">
        <w:rPr>
          <w:lang w:val="nl-NL"/>
        </w:rPr>
        <w:t xml:space="preserve"> de dingen</w:t>
      </w:r>
      <w:r w:rsidRPr="00E15C47">
        <w:rPr>
          <w:lang w:val="nl-NL"/>
        </w:rPr>
        <w:t xml:space="preserve"> waar het bloed van Abel van spreekt. De Heilige Geest </w:t>
      </w:r>
      <w:r w:rsidR="00390190">
        <w:rPr>
          <w:lang w:val="nl-NL"/>
        </w:rPr>
        <w:t xml:space="preserve">doet </w:t>
      </w:r>
      <w:r w:rsidRPr="00E15C47">
        <w:rPr>
          <w:lang w:val="nl-NL"/>
        </w:rPr>
        <w:t>roep</w:t>
      </w:r>
      <w:r w:rsidR="00390190">
        <w:rPr>
          <w:lang w:val="nl-NL"/>
        </w:rPr>
        <w:t>en</w:t>
      </w:r>
      <w:r w:rsidRPr="00E15C47">
        <w:rPr>
          <w:lang w:val="nl-NL"/>
        </w:rPr>
        <w:t xml:space="preserve">: </w:t>
      </w:r>
      <w:r w:rsidRPr="00390190">
        <w:rPr>
          <w:i/>
          <w:iCs/>
          <w:lang w:val="nl-NL"/>
        </w:rPr>
        <w:t>"Abba Vader"</w:t>
      </w:r>
      <w:r w:rsidRPr="00E15C47">
        <w:rPr>
          <w:lang w:val="nl-NL"/>
        </w:rPr>
        <w:t xml:space="preserve"> en geeft een eeuwig en onveranderlijk getuigenis van ons kindschap, óók in de vierschaar van ons geweten. </w:t>
      </w:r>
    </w:p>
    <w:p w:rsidR="00E15C47" w:rsidRPr="00E15C47" w:rsidRDefault="00E15C47" w:rsidP="00E15C47">
      <w:pPr>
        <w:jc w:val="both"/>
        <w:rPr>
          <w:lang w:val="nl-NL"/>
        </w:rPr>
      </w:pPr>
      <w:r w:rsidRPr="00E15C47">
        <w:rPr>
          <w:lang w:val="nl-NL"/>
        </w:rPr>
        <w:t>Dit drievoudige getuigenis zal ons zonder twijfel brengen tot de zalige en eeuwige genieting van de drie heilige Personen Die getuigen in de hemel. We moeten elkaar allemaal ontmoeten in deze Drie</w:t>
      </w:r>
      <w:r w:rsidRPr="00E15C47">
        <w:rPr>
          <w:lang w:val="nl-NL"/>
        </w:rPr>
        <w:noBreakHyphen/>
        <w:t>enige Getuige op de aarde en we moeten in deze Getuige één zijn als één lichaam, als we hopen dat we elkaar eens zullen ontmoeten in de zalige genieting van de drie Heilige Personen Die boven getuigen en Die één zijn. Zo zegt Jezus: "Opdat zij allen één zijn, gelijkerwijs Gij, Vader, in Mij en Ik in U, dat ook zij in Ons één zijn; opdat de wereld gelove dat Gij Mij gezonden hebt. En Ik heb hun de heerlijkheid gegeven, die Gij Mij gegeven hebt; opdat zij één zijn gelijk als Wij Een zijn. Ik in hen en Gij in Mij, opdat zij volmaakt zijn in één" (Joh. 17:21</w:t>
      </w:r>
      <w:r w:rsidRPr="00E15C47">
        <w:rPr>
          <w:lang w:val="nl-NL"/>
        </w:rPr>
        <w:noBreakHyphen/>
        <w:t xml:space="preserve">23). Zij moeten komen "tot </w:t>
      </w:r>
      <w:r w:rsidRPr="00E15C47">
        <w:rPr>
          <w:i/>
          <w:lang w:val="nl-NL"/>
        </w:rPr>
        <w:t>kennis</w:t>
      </w:r>
      <w:r w:rsidRPr="00E15C47">
        <w:rPr>
          <w:lang w:val="nl-NL"/>
        </w:rPr>
        <w:t xml:space="preserve"> der verborgenheid van God en de Vader, en van Christus" (Kol. 2:2). </w:t>
      </w:r>
    </w:p>
    <w:p w:rsidR="00E15C47" w:rsidRPr="00E15C47" w:rsidRDefault="00E15C47" w:rsidP="00E15C47">
      <w:pPr>
        <w:jc w:val="both"/>
        <w:rPr>
          <w:lang w:val="nl-NL"/>
        </w:rPr>
      </w:pPr>
      <w:r w:rsidRPr="00E15C47">
        <w:rPr>
          <w:lang w:val="nl-NL"/>
        </w:rPr>
        <w:t xml:space="preserve">Hieruit blijkt dat het </w:t>
      </w:r>
      <w:r w:rsidRPr="00E15C47">
        <w:rPr>
          <w:i/>
          <w:lang w:val="nl-NL"/>
        </w:rPr>
        <w:t>eerste kenmerk van het beeld van Christus wijsheid of kennis is.</w:t>
      </w:r>
      <w:r w:rsidRPr="00E15C47">
        <w:rPr>
          <w:lang w:val="nl-NL"/>
        </w:rPr>
        <w:t xml:space="preserve"> Dit is naar het voornemen van God het eerste deel van het beeld van Christus waarnaar we naar Zijn verkiezing worden veranderd. Daarom wordt er gezegd dat Christus ons is geworden tot wijsheid en rechtvaardigheid. Wijsheid wordt het eerst genoemd. Zo was het bij Adam toen hij geschapen werd, zo is het bij de heiligen die wedergeboren worden en zal het tenslotte in de hemel zijn, zoals ik nu zal proberen aan te tonen.</w:t>
      </w:r>
    </w:p>
    <w:p w:rsidR="00E15C47" w:rsidRPr="00E15C47" w:rsidRDefault="00E15C47" w:rsidP="00E15C47">
      <w:pPr>
        <w:jc w:val="both"/>
        <w:rPr>
          <w:lang w:val="nl-NL"/>
        </w:rPr>
      </w:pPr>
    </w:p>
    <w:p w:rsidR="00E15C47" w:rsidRPr="00E15C47" w:rsidRDefault="00E15C47" w:rsidP="00E15C47">
      <w:pPr>
        <w:jc w:val="both"/>
        <w:rPr>
          <w:lang w:val="nl-NL"/>
        </w:rPr>
      </w:pPr>
      <w:r w:rsidRPr="00E15C47">
        <w:rPr>
          <w:lang w:val="nl-NL"/>
        </w:rPr>
        <w:t xml:space="preserve">2. Ik moet nu in de tweede plaats bewijzen dat het volgende Goddelijke kenmerk of hemelse merkteken van het beeld van Christus </w:t>
      </w:r>
      <w:r w:rsidRPr="00E15C47">
        <w:rPr>
          <w:i/>
          <w:lang w:val="nl-NL"/>
        </w:rPr>
        <w:t>gerechtigheid</w:t>
      </w:r>
      <w:r w:rsidRPr="00E15C47">
        <w:rPr>
          <w:lang w:val="nl-NL"/>
        </w:rPr>
        <w:t xml:space="preserve"> is. Hiertoe zijn wij ook verordineerd: "En die Hij tevoren verordineerd heeft, dezen heeft Hij ook geroepen; en die Hij geroepen heeft, dezen heeft Hij ook gerechtvaardigd; en die Hij </w:t>
      </w:r>
      <w:r w:rsidRPr="00E15C47">
        <w:rPr>
          <w:i/>
          <w:lang w:val="nl-NL"/>
        </w:rPr>
        <w:t>gerechtvaardigd</w:t>
      </w:r>
      <w:r w:rsidRPr="00E15C47">
        <w:rPr>
          <w:lang w:val="nl-NL"/>
        </w:rPr>
        <w:t xml:space="preserve"> heeft, dezen heeft Hij ook verheerlijkt" (Rom. 8:30). Toen Christus van eeuwigheid gezalfd is tot Verbondshoofd en Plaatsvervanger, heeft God Hem ons gemaakt tot wijsheid en rechtvaardigheid. Daarom krijgt Hij de volgende naam: "De HEERE, onze Gerechtigheid". Want toen Hij erin toestemde om in de tijd mens en Middelaar te worden, stemde Hij er ook mee in om de menselijke natuur aan te nemen en te verschijnen met een menselijk lichaam, dat God in Zijn eeuwig voornemen had aangewezen en naar Zijn voornemen had toebereid. Dat wil zeggen: Hij had besloten dat het zou worden </w:t>
      </w:r>
      <w:r w:rsidRPr="00E15C47">
        <w:rPr>
          <w:i/>
          <w:lang w:val="nl-NL"/>
        </w:rPr>
        <w:t>toebereid</w:t>
      </w:r>
      <w:r w:rsidRPr="00E15C47">
        <w:rPr>
          <w:lang w:val="nl-NL"/>
        </w:rPr>
        <w:t xml:space="preserve"> door de Geest van God en dat het tijdens de wording gevrijwaard zou worden van elke vlek van menselijke vuilheid. Daarom staat er dat Hem een lichaam is toebereid. Omdat al deze dingen besloten zijn in de eeuwige raad van God, wordt er gezegd dat ze al geschied zijn. Daarom staat er dat het lichaam is toebereid, zoals de mensen die Johannes moest voorbereiden voor Jezus' komst worden aangeduid als "een volk dat de Heere is toebereid" (Luk. 1:17, Eng. vert.). Toen Christus erin had toegestemd om de menselijke natuur aan te nemen, heeft Hij ook beloofd" Zich in Zijn menselijke natuur te laten offeren als een slachtoffer voor de zonde. Zo staat er geschreven: "Slachtoffer en offerande hebt Gij niet gewild, maar Gij hebt Mij het lichaam toebereid" (Hebr. 10:5). In deze woorden horen we de hartelijke toestemming, instemming en goedkeuring van de Zaligmaker met betrekking tot het aannemen van de menselijke natuur en het offeren van Zijn eigen lichaam als slachtoffer voor de zonde, want Hij zegt: "Zie Ik kom. Ik heb lust, o Mijn God, om Uw welbehagen te doen, en Uw wet is in het midden Mijns ingewands" (Psalm 40:8</w:t>
      </w:r>
      <w:r w:rsidRPr="00E15C47">
        <w:rPr>
          <w:lang w:val="nl-NL"/>
        </w:rPr>
        <w:noBreakHyphen/>
        <w:t>9). Toen de Zaligmaker dit op Zich nam, mochten wij vrijuit gaan; toen Hij, Die Zelf geen zonde gedaan had, erin toestemde om "zonde te worden voor ons, werden wij gemaakt rechtvaardigheid Gods in Hem." Dit is van ouds aan de Zaligmaker beloofd in de raad en overeengeko</w:t>
      </w:r>
      <w:r w:rsidRPr="00E15C47">
        <w:rPr>
          <w:lang w:val="nl-NL"/>
        </w:rPr>
        <w:softHyphen/>
        <w:t xml:space="preserve">men in het verbond, dat het </w:t>
      </w:r>
      <w:r w:rsidRPr="00E15C47">
        <w:rPr>
          <w:i/>
          <w:lang w:val="nl-NL"/>
        </w:rPr>
        <w:t>verbond der belofte</w:t>
      </w:r>
      <w:r w:rsidRPr="00E15C47">
        <w:rPr>
          <w:lang w:val="nl-NL"/>
        </w:rPr>
        <w:t xml:space="preserve"> genoemd wordt. Dit is één van de beloften: "En uw volk zullen allen tezamen rechtvaardigen zijn, zij zullen in eeuwigheid de aarde erfelijk bezitten; zij zullen zijn een spruit Mijner plantingen, </w:t>
      </w:r>
      <w:r w:rsidRPr="00E15C47">
        <w:rPr>
          <w:i/>
          <w:lang w:val="nl-NL"/>
        </w:rPr>
        <w:t>een werk Mijner handen</w:t>
      </w:r>
      <w:r w:rsidRPr="00E15C47">
        <w:rPr>
          <w:lang w:val="nl-NL"/>
        </w:rPr>
        <w:t xml:space="preserve">, opdat Ik verheerlijkt worde" Jes. (60:21). </w:t>
      </w:r>
    </w:p>
    <w:p w:rsidR="00E15C47" w:rsidRPr="00E15C47" w:rsidRDefault="00E15C47" w:rsidP="00390190">
      <w:pPr>
        <w:spacing w:after="0" w:afterAutospacing="0"/>
        <w:jc w:val="both"/>
        <w:rPr>
          <w:lang w:val="nl-NL"/>
        </w:rPr>
      </w:pPr>
    </w:p>
    <w:p w:rsidR="00E15C47" w:rsidRPr="00E15C47" w:rsidRDefault="00E15C47" w:rsidP="00E15C47">
      <w:pPr>
        <w:jc w:val="both"/>
        <w:rPr>
          <w:lang w:val="nl-NL"/>
        </w:rPr>
      </w:pPr>
      <w:r w:rsidRPr="00E15C47">
        <w:rPr>
          <w:lang w:val="nl-NL"/>
        </w:rPr>
        <w:t xml:space="preserve">Laten we </w:t>
      </w:r>
      <w:r w:rsidRPr="00E15C47">
        <w:rPr>
          <w:i/>
          <w:lang w:val="nl-NL"/>
        </w:rPr>
        <w:t>dit werk van Gods handen</w:t>
      </w:r>
      <w:r w:rsidRPr="00E15C47">
        <w:rPr>
          <w:lang w:val="nl-NL"/>
        </w:rPr>
        <w:t xml:space="preserve"> kort bezien en nagaan wat we eronder moeten verstaan. Ik heb aangetoond dat wij in de verborgen raad van eeuwigheid, toen Christus Zich verplichtte om onze Borg te worden en Zijn ziel tot een offer voor de zonde te geven, rechtvaardigheid Gods zijn geworden in Christus en dat Hij ons tot wijsheid en rechtvaardigheid gemaakt is. Daarom wordt Hij </w:t>
      </w:r>
      <w:r w:rsidRPr="00E15C47">
        <w:rPr>
          <w:i/>
          <w:lang w:val="nl-NL"/>
        </w:rPr>
        <w:t>de HEERE, onze Gerechtigheid, genoemd.</w:t>
      </w:r>
      <w:r w:rsidRPr="00E15C47">
        <w:rPr>
          <w:lang w:val="nl-NL"/>
        </w:rPr>
        <w:t xml:space="preserve"> Maar niemand kan tot Christus komen, tenzij God de Vader hem trekt. Als het God behaagt, zal Hij ons door de werking van de wet uittrekken uit de bodem van onze verdorven natuur en al onze eigengerechtigheid, en ons afsnijden van onze oude stam. Hij zal ons uit het geslacht van de oude Adam trekken, tot Christus brengen en ons aannemen in de Geliefde. Dan maakt Hij dat we kunnen zeggen: "In de HEERE heb ik gerechtigheid en sterkte" (Jes. 45:24, Eng. vert.). Dit wordt aangeduid als overzetten of overplanten in een betere bodem, als enten in een edele wijnstok, een geheel getrouw zaad (Jer. 2:21). Gods kinderen worden dan takken van de ware Wijnstok genoemd of wilde olijftakken die in de goede Olijfboom zijn ingeënt, opdat ze deel zouden krijgen aan de goede eigenschappen en de vetheid van de goede Olijfboom, opdat ze in Hem rechtvaardigheid en sterkte zouden hebben en vruchten der rechtvaardigheid zouden voortbrengen. Rechtvaardigheid kan beschouwd worden als volmaakte gehoorzaamheid aan een wet of regel der rechtvaardigheid. Wie bekleed is met deze gehoorzaamheid kan met opgeheven hoofd voor de rechtvaardigheid staan en hoeft er niet voor te vallen. Als zo iemand verhoord of berecht wordt, zal hij niet uitgeworpen of veroordeeld worden. Daarom wordt er gezegd: "Daarom zullen de goddelozen niet bestaan in het gericht, noch de zondaars in de vergadering der rechtvaardigen" (Psalm 1:5). Maar er zijn sommigen die zelfs in de dag dat al Gods boeken geopend worden, de geheimen van ieder hart geopenbaard worden en ieder werk in het gericht gebracht wordt, onversaagd staande zullen blijven. Zo staat er geschreven: "Waakt dan te aller tijd, biddende dat gij moogt waardig geacht worden te ontvlieden al deze dingen die geschieden zullen en te staan voor de Zoon des mensen (Luk. 21:36). Paulus zegt ons dat wij door de Geest, uit het geloof, de hoop der zaligheid verwachten (Gal. 5:5). Dat wil zeggen: hij hoopte in die grote dag in Christus gevonden te worden, "niet hebbende zijn rechtvaardigheid die uit de wet is, maar die door het geloof van Christus is, namelijk de rechtvaardigheid die uit God is door het geloof" (Fil. 3:9). Deze rechtvaardigheid noemt God "de gehoorzaamheid van Een" (Rom. 5:19). In deze dag zal alle rechtvaardigheid worden beproefd en de voornaamste toetssteen zal zijn de heerlijke openbaring van de ontzagwekkendste eigenschap of volmaaktheid in God, die recht of rechtvaardigheid genoemd wordt, want de grote dag zal deze rechtvaardigheid aan het licht brengen. "Hij zal roepen tot de hemel van boven, en tot de aarde om Zijn volk te richten. Verzamelt Mij Mijn gunstgenoten, die Mijn verbond maken met offerande! En de hemelen verkondigen Zijn gerechtigheid, want God Zelf is Rechter" (Psalm 50:4</w:t>
      </w:r>
      <w:r w:rsidRPr="00E15C47">
        <w:rPr>
          <w:lang w:val="nl-NL"/>
        </w:rPr>
        <w:noBreakHyphen/>
        <w:t>6).</w:t>
      </w:r>
    </w:p>
    <w:p w:rsidR="00E15C47" w:rsidRPr="00E15C47" w:rsidRDefault="00E15C47" w:rsidP="00390190">
      <w:pPr>
        <w:spacing w:after="0" w:afterAutospacing="0"/>
        <w:jc w:val="both"/>
        <w:rPr>
          <w:lang w:val="nl-NL"/>
        </w:rPr>
      </w:pPr>
    </w:p>
    <w:p w:rsidR="00E15C47" w:rsidRPr="00E15C47" w:rsidRDefault="00E15C47" w:rsidP="00E15C47">
      <w:pPr>
        <w:jc w:val="both"/>
        <w:rPr>
          <w:lang w:val="nl-NL"/>
        </w:rPr>
      </w:pPr>
      <w:r w:rsidRPr="00E15C47">
        <w:rPr>
          <w:lang w:val="nl-NL"/>
        </w:rPr>
        <w:t>In verschillende landen was het de gewoonte dat mensen wier onschuld vastgesteld was en die eervol vrijgesproken en berecht waren, na hun rechtszaak gekroond werden met een krans van bladeren en bloemen die door hun vrienden was gemaakt en diende om hun onschuld en rechtvaardigheid aan allen duidelijk te maken. Zo verwachtte de apostel, nadat hij de overvloed der genade en de gave der rechtvaardigheid omhelsd had, in het leven te heersen door Jezus Christus (Rom. 5:17). Deze verzekering was zo krachtdadig dat hij in het vooruitzicht van een gewelddadige dood, terwijl hij verwachtte dat hij heel spoedig voor. God zou moeten verschijnen en na langere tijd voor Gods rechterstoel zou moeten staan, toch kon zeggen: "Ik heb de goede strijd gestreden, ik heb de loop geëindigd, ik heb het geloof behouden. Voorts is mij weggelegd de kroon der rechtvaardigheid, welke mij de Heere, de rechtvaardige Rechter, in die dag geven zal; en niet alleen mij, maar ook allen die Zijn verschijning liefgehad hebben" (2 Tim. 4:7</w:t>
      </w:r>
      <w:r w:rsidRPr="00E15C47">
        <w:rPr>
          <w:lang w:val="nl-NL"/>
        </w:rPr>
        <w:noBreakHyphen/>
        <w:t>8). De apostel had deze gift der rechtvaardigheid omhelsd toen hij voor het eerst de Heere beleed, hij had haar gepredikt en hij had erbij geleefd tijdens zijn hele bediening. Hij verwachtte deze rechtvaardigheid te ontvangen als zijn bruiloftskleed bij de voltrekking van het huwelijk van het Lam, ermee gekroond te worden bij het laatste oordeel en er in het Koninkrijk der heerlijkheid in te verschijnen als in zijn koninklijke purper. Hij verwachtte ook dat dit een gave uit vrije genade zou zijn, daarom zegt hij: "... welke mij de Heere, de rechtvaardige Rechter, in die dag geven zal" (2 Tim. 4:8). Hij wist ook dat dit zou gebeuren in een weg van strikte rechtvaardigheid, want God maakt niet alleen Zijn beloften die Hij in Christus gedaan heeft, waar, maar ook Zijn bedreigingen. Hij is ook even rechtvaardig in de uitdeling van Zijn gunst als in de uitvoering van Zijn oordelen. Rechtvaardige zielen en een rechtvaardige God zullen elkaar in Christus Jezus ontmoeten. Hij zal ze aannemen in de rechtvaardigheid die Hij voor hen bereid heeft en hun gegeven heeft en zij zullen Hem, ja, zelfs de rechtvaardige Rechter, met vreugde zien. God was altijd rechtvaardig en zal altijd rechtvaardig zijn in de rechtvaardigmaking van hen die geloven of geloofd hebben in Jezus als hun Zaligmaker.</w:t>
      </w:r>
    </w:p>
    <w:p w:rsidR="00E15C47" w:rsidRPr="00E15C47" w:rsidRDefault="00E15C47" w:rsidP="00E15C47">
      <w:pPr>
        <w:jc w:val="both"/>
        <w:rPr>
          <w:lang w:val="nl-NL"/>
        </w:rPr>
      </w:pPr>
    </w:p>
    <w:p w:rsidR="00E15C47" w:rsidRPr="00E15C47" w:rsidRDefault="00E15C47" w:rsidP="00E15C47">
      <w:pPr>
        <w:jc w:val="both"/>
        <w:rPr>
          <w:lang w:val="nl-NL"/>
        </w:rPr>
      </w:pPr>
      <w:r w:rsidRPr="00E15C47">
        <w:rPr>
          <w:lang w:val="nl-NL"/>
        </w:rPr>
        <w:t xml:space="preserve">3. Ik haast me nu tot mijn volgende punt, namelijk het volgende of derde heerlijke eigenschap van dit Goddelijke beeld van de Zoon van God, waarnaar wij </w:t>
      </w:r>
      <w:r w:rsidRPr="00E15C47">
        <w:rPr>
          <w:lang w:val="nl-NL"/>
        </w:rPr>
        <w:noBreakHyphen/>
        <w:t xml:space="preserve"> naar Zijn verkiezing </w:t>
      </w:r>
      <w:r w:rsidRPr="00E15C47">
        <w:rPr>
          <w:lang w:val="nl-NL"/>
        </w:rPr>
        <w:noBreakHyphen/>
        <w:t xml:space="preserve"> zullen veranderd worden. Hier is de grote apostel heel duidelijk over: "Gezegend zij de God en Vader van onze Heere Jezus Christus, Die ons gezegend heeft niet alle geestelijke zegening in de hemel in Christus. Gelijk Hij ons verkoren heeft in Hem, voor de grondlegging der wereld, opdat wij zouden </w:t>
      </w:r>
      <w:r w:rsidRPr="00E15C47">
        <w:rPr>
          <w:i/>
          <w:lang w:val="nl-NL"/>
        </w:rPr>
        <w:t>heilig en onberispelijk</w:t>
      </w:r>
      <w:r w:rsidRPr="00E15C47">
        <w:rPr>
          <w:lang w:val="nl-NL"/>
        </w:rPr>
        <w:t xml:space="preserve"> zijn voor Hem in de liefde" (Ef. 1:3</w:t>
      </w:r>
      <w:r w:rsidRPr="00E15C47">
        <w:rPr>
          <w:lang w:val="nl-NL"/>
        </w:rPr>
        <w:noBreakHyphen/>
        <w:t xml:space="preserve">4). Hier zegt onze apostel dat wij gezegend zijn in Christus met alle geestelijke zegening, gelijk God ons verkoren heeft in Hem. Drie van deze zegeningen worden genoemd. </w:t>
      </w:r>
    </w:p>
    <w:p w:rsidR="00E15C47" w:rsidRPr="00E15C47" w:rsidRDefault="00E15C47" w:rsidP="00E15C47">
      <w:pPr>
        <w:jc w:val="both"/>
        <w:rPr>
          <w:lang w:val="nl-NL"/>
        </w:rPr>
      </w:pPr>
      <w:r w:rsidRPr="00E15C47">
        <w:rPr>
          <w:lang w:val="nl-NL"/>
        </w:rPr>
        <w:t xml:space="preserve">De eerste zegening is </w:t>
      </w:r>
      <w:r w:rsidRPr="00E15C47">
        <w:rPr>
          <w:i/>
          <w:lang w:val="nl-NL"/>
        </w:rPr>
        <w:t>heiligheid</w:t>
      </w:r>
      <w:r w:rsidRPr="00E15C47">
        <w:rPr>
          <w:lang w:val="nl-NL"/>
        </w:rPr>
        <w:t xml:space="preserve">; deze moet ons geschikt maken om voor God te verschijnen, want zonder heiligheid kan niemand de Heere zien. De tweede zegening is dat we </w:t>
      </w:r>
      <w:r w:rsidRPr="00E15C47">
        <w:rPr>
          <w:i/>
          <w:lang w:val="nl-NL"/>
        </w:rPr>
        <w:t>onberispelijk</w:t>
      </w:r>
      <w:r w:rsidRPr="00E15C47">
        <w:rPr>
          <w:lang w:val="nl-NL"/>
        </w:rPr>
        <w:t xml:space="preserve">, zonder vlek en rimpel, voor Hem zullen verschijnen; de derde is </w:t>
      </w:r>
      <w:r w:rsidRPr="00E15C47">
        <w:rPr>
          <w:i/>
          <w:lang w:val="nl-NL"/>
        </w:rPr>
        <w:t>liefde</w:t>
      </w:r>
      <w:r w:rsidRPr="00E15C47">
        <w:rPr>
          <w:lang w:val="nl-NL"/>
        </w:rPr>
        <w:t xml:space="preserve"> en in volmaakte liefde is geen vrees. </w:t>
      </w:r>
    </w:p>
    <w:p w:rsidR="00390190" w:rsidRDefault="00390190" w:rsidP="00390190">
      <w:pPr>
        <w:spacing w:after="0" w:afterAutospacing="0"/>
        <w:jc w:val="both"/>
        <w:rPr>
          <w:lang w:val="nl-NL"/>
        </w:rPr>
      </w:pPr>
    </w:p>
    <w:p w:rsidR="00390190" w:rsidRDefault="00E15C47" w:rsidP="00E15C47">
      <w:pPr>
        <w:jc w:val="both"/>
        <w:rPr>
          <w:lang w:val="nl-NL"/>
        </w:rPr>
      </w:pPr>
      <w:r w:rsidRPr="00E15C47">
        <w:rPr>
          <w:lang w:val="nl-NL"/>
        </w:rPr>
        <w:t>Maar ik moet eerst de heiligheid overwegen.</w:t>
      </w:r>
      <w:r w:rsidR="00390190">
        <w:rPr>
          <w:lang w:val="nl-NL"/>
        </w:rPr>
        <w:t xml:space="preserve"> </w:t>
      </w:r>
    </w:p>
    <w:p w:rsidR="00E15C47" w:rsidRPr="00E15C47" w:rsidRDefault="00E15C47" w:rsidP="00E15C47">
      <w:pPr>
        <w:jc w:val="both"/>
        <w:rPr>
          <w:lang w:val="nl-NL"/>
        </w:rPr>
      </w:pPr>
      <w:r w:rsidRPr="00E15C47">
        <w:rPr>
          <w:lang w:val="nl-NL"/>
        </w:rPr>
        <w:t xml:space="preserve">We weten dat alleen God </w:t>
      </w:r>
      <w:r w:rsidRPr="00E15C47">
        <w:rPr>
          <w:i/>
          <w:lang w:val="nl-NL"/>
        </w:rPr>
        <w:t>volmaakt heilig is.</w:t>
      </w:r>
      <w:r w:rsidRPr="00E15C47">
        <w:rPr>
          <w:lang w:val="nl-NL"/>
        </w:rPr>
        <w:t xml:space="preserve"> Hij is de enige, Hij is in en uit Zichzelf heilig en is de Fontein van alle andere heiligen, of ze heilige engelen, of de geesten der volmaakte rechtvaardigen zijn (Hebr. 12:23), of aangeduid worden als "heilige broeders, die de hemelse roeping deelachtig zijn" (Hebr. 3:1).</w:t>
      </w:r>
    </w:p>
    <w:p w:rsidR="00E15C47" w:rsidRPr="00E15C47" w:rsidRDefault="00E15C47" w:rsidP="00E15C47">
      <w:pPr>
        <w:jc w:val="both"/>
        <w:rPr>
          <w:lang w:val="nl-NL"/>
        </w:rPr>
      </w:pPr>
      <w:r w:rsidRPr="00E15C47">
        <w:rPr>
          <w:lang w:val="nl-NL"/>
        </w:rPr>
        <w:t xml:space="preserve">Deze heiligheid is </w:t>
      </w:r>
      <w:r w:rsidRPr="00E15C47">
        <w:rPr>
          <w:i/>
          <w:lang w:val="nl-NL"/>
        </w:rPr>
        <w:t>niet de ceremoniële</w:t>
      </w:r>
      <w:r w:rsidRPr="00E15C47">
        <w:rPr>
          <w:lang w:val="nl-NL"/>
        </w:rPr>
        <w:t xml:space="preserve"> heiligheid, die verkregen werd door het heiligen en het reinigen van het vlees met het bloed van stieren en bokken en het besprenkelen van de onreine mensen met de as van de jonge koe. Want deze dingen konden geen van alle het geweten van de mensen die er gebruik van maakten, rein maken en nog veel minder heilig maken.</w:t>
      </w:r>
    </w:p>
    <w:p w:rsidR="00E15C47" w:rsidRPr="00E15C47" w:rsidRDefault="00E15C47" w:rsidP="00E15C47">
      <w:pPr>
        <w:jc w:val="both"/>
        <w:rPr>
          <w:lang w:val="nl-NL"/>
        </w:rPr>
      </w:pPr>
      <w:r w:rsidRPr="00E15C47">
        <w:rPr>
          <w:lang w:val="nl-NL"/>
        </w:rPr>
        <w:t xml:space="preserve">Deze heiligheid kan ook </w:t>
      </w:r>
      <w:r w:rsidRPr="00E15C47">
        <w:rPr>
          <w:i/>
          <w:lang w:val="nl-NL"/>
        </w:rPr>
        <w:t>niet</w:t>
      </w:r>
      <w:r w:rsidRPr="00E15C47">
        <w:rPr>
          <w:lang w:val="nl-NL"/>
        </w:rPr>
        <w:t xml:space="preserve"> verkregen worden door </w:t>
      </w:r>
      <w:r w:rsidRPr="00E15C47">
        <w:rPr>
          <w:i/>
          <w:lang w:val="nl-NL"/>
        </w:rPr>
        <w:t>de werken der rechtvaardigheid</w:t>
      </w:r>
      <w:r w:rsidRPr="00E15C47">
        <w:rPr>
          <w:lang w:val="nl-NL"/>
        </w:rPr>
        <w:t xml:space="preserve"> die gedaan worden in gehoorzaamheid aan de zedelijke wet. Niemand kon deze met grotere nauwgezetheid houden dan sommige Joden deden, zoals de jongeling uit het Evangelie, die al deze dingen gehouden had en de oudste zoon uit de gelijkenis, die nooit een overtreding had begaan. Dit gold ook voor Nicodemus en Paulus. Ja, deze hele generatie was zelfs "een geslacht dat rein was in eigen ogen, hoewel ze nooit van hun drek gewassen waren" (Spr. 30:12, Eng. vert.).</w:t>
      </w:r>
    </w:p>
    <w:p w:rsidR="00E15C47" w:rsidRPr="00E15C47" w:rsidRDefault="00E15C47" w:rsidP="00E15C47">
      <w:pPr>
        <w:jc w:val="both"/>
        <w:rPr>
          <w:lang w:val="nl-NL"/>
        </w:rPr>
      </w:pPr>
      <w:r w:rsidRPr="00E15C47">
        <w:rPr>
          <w:lang w:val="nl-NL"/>
        </w:rPr>
        <w:t xml:space="preserve">Deze heiligheid bestaat ook </w:t>
      </w:r>
      <w:r w:rsidRPr="00E15C47">
        <w:rPr>
          <w:i/>
          <w:lang w:val="nl-NL"/>
        </w:rPr>
        <w:t>niet uit een uitwendige verandering</w:t>
      </w:r>
      <w:r w:rsidRPr="00E15C47">
        <w:rPr>
          <w:lang w:val="nl-NL"/>
        </w:rPr>
        <w:t xml:space="preserve"> die gewerkt wordt door de prediking van het Evangelie. Zo was het ook bij de man uit wie de duivel uitging en die merkte dat zijn huis leeg was en verlaten door de duivel. Hij ging het vegen en opknappen met wat wettisch berouw of met de beroering van zijn natuurlijke hartstochten, zoals </w:t>
      </w:r>
      <w:r w:rsidRPr="00E15C47">
        <w:rPr>
          <w:i/>
          <w:lang w:val="nl-NL"/>
        </w:rPr>
        <w:t>smart</w:t>
      </w:r>
      <w:r w:rsidRPr="00E15C47">
        <w:rPr>
          <w:lang w:val="nl-NL"/>
        </w:rPr>
        <w:t xml:space="preserve">, net als mensen die huilen op hun legers (Hos. 7:14), of </w:t>
      </w:r>
      <w:r w:rsidRPr="00E15C47">
        <w:rPr>
          <w:i/>
          <w:lang w:val="nl-NL"/>
        </w:rPr>
        <w:t>vreugde</w:t>
      </w:r>
      <w:r w:rsidRPr="00E15C47">
        <w:rPr>
          <w:lang w:val="nl-NL"/>
        </w:rPr>
        <w:t xml:space="preserve">, zoals de hoorders bij wie het zaad in steenachtige grond gevallen is en die het Woord horen en dat terstond met vreugde ontvangen (Matth. 13:20). Deze dingen zullen een mens nooit heilig maken, ook niet als ze samengaan met verlichting van het verstand, kennis, ijver en geestelijke gaven om te spreken, te bidden of te profeteren. Nee, het is niet genoeg als we uiterlijk leven naar Gods Woord door ons bij de kerk te voegen, Christus in het openbaar te belijden, ons te laten dopen zoals Simon de tovenaar of met Judas de bete broods te ontvangen, door onze plaatsen in Gods huis in te nemen, of ons voortdurend onder Gods kinderen te begeven zoals de dwaze maagden. </w:t>
      </w:r>
    </w:p>
    <w:p w:rsidR="00E15C47" w:rsidRPr="00E15C47" w:rsidRDefault="00E15C47" w:rsidP="00E15C47">
      <w:pPr>
        <w:jc w:val="both"/>
        <w:rPr>
          <w:lang w:val="nl-NL"/>
        </w:rPr>
      </w:pPr>
      <w:r w:rsidRPr="00E15C47">
        <w:rPr>
          <w:lang w:val="nl-NL"/>
        </w:rPr>
        <w:t xml:space="preserve">Nee, er is geen waarachtige heiligheid in al deze dingen bij elkaar, noch in één van deze dingen apart, hoewel er duizenden en tienduizenden zijn die in dit web gevangen zijn en zich er veilig in voelen. Dit is echter niet de heiligheid waartoe de uitverkorenen zijn verkoren en het lijkt er helemaal niet op. Het is als het beschilderde gezicht van Izebel en velen zijn er even blij mee als zij, maar het vertoont niet de minste gelijkenis met het inwendige en zeer heerlijke sieraad van de dochter van de Koning (Psalm 45:14). Zonder vereniging met Hem is er geen heerlijkheid in enig mens. Zo zegt Paulus: "Gelijk Hij ons uitverkoren heeft in Hem, opdat wij zouden heilig en onberispelijk zijn voor Hem in de liefde" (Ef. 1:4). Hieruit blijkt duidelijk dat degenen die buiten Christus zijn, bevindelijk niets geleerd kunnen hebben van deze heiligheid, maar dat zij slechts natuurlijke kennis hebben. Omdat de natuurlijke kennis opgeblazen maakt, bedriegen de mensen zich met zulke kennis door zich te verheffen in liefde en bewondering voor zichzelf, zoals satan deed tot hij om zijn trots veroordeeld werd. Zo wordt ons meegedeeld dat er in het laatste der dagen veel van zulke belijders zullen zijn: "Want de mensen zullen zijn liefhebbers van zichzelf, laatdunkend, hovaardig" (2 Tim. 3:2). In onze dagen zijn er zeer veel van zulke mensen. In Christus Jezus heeft God Zijn volk verkoren, opdat ze heilig zouden zijn. Ieder die deze heiligheid deelachtig geworden is, moet ook deel hebben aan de zaligheid die Hij verworven heeft. Christus is ons geworden tot heiligmaking, en tot wijsheid en rechtvaardigheid. Het is niet zonder reden dat Hij zo vaak de Heilige Israëls genoemd wordt, want alle ware Israëlieten hebben hun heiligheid in Hem en alle kinderen van God ontvangen deze uit Zijn volheid. </w:t>
      </w:r>
    </w:p>
    <w:p w:rsidR="00E15C47" w:rsidRPr="00E15C47" w:rsidRDefault="00E15C47" w:rsidP="00E15C47">
      <w:pPr>
        <w:jc w:val="both"/>
        <w:rPr>
          <w:lang w:val="nl-NL"/>
        </w:rPr>
      </w:pPr>
      <w:r w:rsidRPr="00E15C47">
        <w:rPr>
          <w:lang w:val="nl-NL"/>
        </w:rPr>
        <w:t xml:space="preserve">Maar omdat ik meer gelegenheid zal hebben om uitgebreid over dit punt te spreken als ik kom tot de behandeling over het </w:t>
      </w:r>
      <w:r w:rsidRPr="00E15C47">
        <w:rPr>
          <w:i/>
          <w:lang w:val="nl-NL"/>
        </w:rPr>
        <w:t>herstel</w:t>
      </w:r>
      <w:r w:rsidRPr="00E15C47">
        <w:rPr>
          <w:lang w:val="nl-NL"/>
        </w:rPr>
        <w:t xml:space="preserve"> van het beeld van Christus in de mens door de Heilige Geest, zal ik nu overgaan tot de behandeling van het vierde kenmerk.</w:t>
      </w:r>
    </w:p>
    <w:p w:rsidR="00E15C47" w:rsidRPr="00E15C47" w:rsidRDefault="00E15C47" w:rsidP="00E15C47">
      <w:pPr>
        <w:jc w:val="both"/>
        <w:rPr>
          <w:lang w:val="nl-NL"/>
        </w:rPr>
      </w:pPr>
    </w:p>
    <w:p w:rsidR="00E15C47" w:rsidRPr="00E15C47" w:rsidRDefault="00E15C47" w:rsidP="00E15C47">
      <w:pPr>
        <w:jc w:val="both"/>
        <w:rPr>
          <w:lang w:val="nl-NL"/>
        </w:rPr>
      </w:pPr>
      <w:r w:rsidRPr="00E15C47">
        <w:rPr>
          <w:lang w:val="nl-NL"/>
        </w:rPr>
        <w:t xml:space="preserve">4. Het volgende hemelse merkteken van het beeld van Christus is </w:t>
      </w:r>
      <w:r w:rsidRPr="00E15C47">
        <w:rPr>
          <w:i/>
          <w:lang w:val="nl-NL"/>
        </w:rPr>
        <w:t>heerlijkheid.</w:t>
      </w:r>
      <w:r w:rsidRPr="00E15C47">
        <w:rPr>
          <w:lang w:val="nl-NL"/>
        </w:rPr>
        <w:t xml:space="preserve"> "Daarom verdraag ik alles om de uitverkorenen, opdat ook zij de zaligheid zouden verkrijgen, die in Christus Jezus is met </w:t>
      </w:r>
      <w:r w:rsidRPr="00E15C47">
        <w:rPr>
          <w:i/>
          <w:lang w:val="nl-NL"/>
        </w:rPr>
        <w:t>eeuwige heerlijkheid"</w:t>
      </w:r>
      <w:r w:rsidRPr="00E15C47">
        <w:rPr>
          <w:lang w:val="nl-NL"/>
        </w:rPr>
        <w:t xml:space="preserve"> (2 Tim. 2:10). Hier verbindt de apostel de verkiezing, de zaligheid en de eeuwige heerlijkheid met elkaar. Dat mag hij ook doen, want in het verkiezingsbesluit is er verordineerd dat we beide weldaden zullen ontvangen. Dit blijkt uit de volgende citaten: "En tot een helm de hoop der zaligheid. Want God heeft ons niet gesteld tot toorn, maar tot verkrijging der zaligheid door onze Heere Jezus Christus; Die voor ons gestorven is" (1 Thess. 5:8</w:t>
      </w:r>
      <w:r w:rsidRPr="00E15C47">
        <w:rPr>
          <w:lang w:val="nl-NL"/>
        </w:rPr>
        <w:noBreakHyphen/>
        <w:t xml:space="preserve">10). Omdat het beeld van Christus in de mens volmaakt wordt door de </w:t>
      </w:r>
      <w:r w:rsidRPr="00E15C47">
        <w:rPr>
          <w:i/>
          <w:lang w:val="nl-NL"/>
        </w:rPr>
        <w:t>heerlijkheid,</w:t>
      </w:r>
      <w:r w:rsidRPr="00E15C47">
        <w:rPr>
          <w:lang w:val="nl-NL"/>
        </w:rPr>
        <w:t xml:space="preserve"> wordt er volgens mij meer de nadruk op gelegd dan op één van de andere kenmerken. "En opdat Hij zou bekend maken de rijkdom Zijner heerlijkheid over de vaten der barmhartigheid, die Hij tevoren bereid heeft tot heerlijkheid. Welke Hij ook geroepen heeft, namelijk ons, niet, alleen uit de Joden maar ook uit de heidenen" (Rom. 9:23). </w:t>
      </w:r>
    </w:p>
    <w:p w:rsidR="00E15C47" w:rsidRPr="00E15C47" w:rsidRDefault="00E15C47" w:rsidP="00E15C47">
      <w:pPr>
        <w:jc w:val="both"/>
        <w:rPr>
          <w:lang w:val="nl-NL"/>
        </w:rPr>
      </w:pPr>
      <w:r w:rsidRPr="00E15C47">
        <w:rPr>
          <w:lang w:val="nl-NL"/>
        </w:rPr>
        <w:t xml:space="preserve">Deze heerlijkheid bestaat voornamelijk uit </w:t>
      </w:r>
      <w:r w:rsidRPr="00E15C47">
        <w:rPr>
          <w:i/>
          <w:lang w:val="nl-NL"/>
        </w:rPr>
        <w:t>licht.</w:t>
      </w:r>
      <w:r w:rsidRPr="00E15C47">
        <w:rPr>
          <w:lang w:val="nl-NL"/>
        </w:rPr>
        <w:t xml:space="preserve"> Het licht dat van Mozes gezicht afstraalde, wordt heerlijkheid genoemd en Paulus zegt dat deze heerlijkheid tenietgedaan: zou worden in Christus (2 Kor. 3:7). Het licht dat Paulus omscheen bij zijn bekering wordt ook heerlijkheid genoemd en hij zegt dat hij niet kon zien vanwege dat licht (Hand. 22:11).</w:t>
      </w:r>
    </w:p>
    <w:p w:rsidR="00E15C47" w:rsidRPr="00E15C47" w:rsidRDefault="00E15C47" w:rsidP="00E15C47">
      <w:pPr>
        <w:jc w:val="both"/>
        <w:rPr>
          <w:lang w:val="nl-NL"/>
        </w:rPr>
      </w:pPr>
      <w:r w:rsidRPr="00E15C47">
        <w:rPr>
          <w:lang w:val="nl-NL"/>
        </w:rPr>
        <w:t>Toen de profeet Jesaja verlicht was, vertelde hij anderen in zijn profetieën wat Christus voor hen kon doen. Hierbij putte hij uit wat hij zelf had ondervonden: "Maak u op, word verlicht, want uw Licht komt en de heerlijkheid des HEEREN gaat over u op" (Jes. 60:1). "De HEERE zal u wezen tot een eeuwig Licht, en uw God tot uw Sierlijkheid. Uw zon zal niet meer ondergaan" (Jes. 60:19</w:t>
      </w:r>
      <w:r w:rsidRPr="00E15C47">
        <w:rPr>
          <w:lang w:val="nl-NL"/>
        </w:rPr>
        <w:noBreakHyphen/>
        <w:t xml:space="preserve">20). En in vers 2 en 3 zegt hij: "Want zie, de duisternis zal de aarde bedekken en donkerheid de volken; doch over u zal de HEERE opgaan en Zijn heerlijkheid zal over u gezien worden. En de heidenen zullen tot uw licht gaan, en de koningen tot de glans die u is opgegaan." </w:t>
      </w:r>
    </w:p>
    <w:p w:rsidR="00E15C47" w:rsidRPr="00E15C47" w:rsidRDefault="00E15C47" w:rsidP="00E15C47">
      <w:pPr>
        <w:jc w:val="both"/>
        <w:rPr>
          <w:lang w:val="nl-NL"/>
        </w:rPr>
      </w:pPr>
      <w:r w:rsidRPr="00E15C47">
        <w:rPr>
          <w:lang w:val="nl-NL"/>
        </w:rPr>
        <w:t xml:space="preserve">Deze schitterende en heerlijke gedaante waarmee de Zaligmaker Zijn Kerk bezoekt, is de oorspronkelijke en </w:t>
      </w:r>
      <w:r w:rsidRPr="00E15C47">
        <w:rPr>
          <w:i/>
          <w:lang w:val="nl-NL"/>
        </w:rPr>
        <w:t>natuurlijke gestalte van de Zoon van God</w:t>
      </w:r>
      <w:r w:rsidRPr="00E15C47">
        <w:rPr>
          <w:lang w:val="nl-NL"/>
        </w:rPr>
        <w:t xml:space="preserve">. Dit kunnen we zien op de berg Thabor, maar de Heere drie van Zijn discipelen, namelijk Petrus, Jakobus en Johannes, met Zich meenam en voor hun ogen werd veranderd. In werkelijkheid mocht de nederige wijze waarop Hij voortdurend verscheen in de dagen van Zijn vlees liever een </w:t>
      </w:r>
      <w:r w:rsidRPr="00E15C47">
        <w:rPr>
          <w:i/>
          <w:lang w:val="nl-NL"/>
        </w:rPr>
        <w:t>gedaanteverandering</w:t>
      </w:r>
      <w:r w:rsidRPr="00E15C47">
        <w:rPr>
          <w:lang w:val="nl-NL"/>
        </w:rPr>
        <w:t xml:space="preserve"> genoemd worden. Want Hij is een weinig minder dan de engelen gemaakt om te kunnen sterven, hoewel Hij tegelijkertijd als Heere en Schepper van de engelen meer dan twaalf legioenen engelen ter beschikking had. Hij vernedert Zichzelf zelfs nog meer: "Maar Ik ben een Worm en geen man, een Smaad van mensen en veracht van het volk. Allen, die Mij zien, bespotten Mij; zij steken de lip uit, zij schudden het hoofd, zeggende: Hij heeft het op de HEERE gewenteld, dat Hij Hem nu uithelpe dat Hij Hem redde, dewijl Hij lust aan Hem heeft" (Psalm 22:7</w:t>
      </w:r>
      <w:r w:rsidRPr="00E15C47">
        <w:rPr>
          <w:lang w:val="nl-NL"/>
        </w:rPr>
        <w:noBreakHyphen/>
        <w:t>9). Als dit geen gedaanteverwisseling is wanneer de Heere van het leven en de heerlijkheid verschijnt in de gestalte van een dienstknecht, temidden van zulke smaad, verachting en spot, weet ik niet wat wél een gedaanteverandering is. Want het is zeker dat er nooit een wezen was dat meer veranderd, verwisseld  is of een grotere gedaanteverandering heeft ondergaan, dan Zijn beeld en gelijkenis. Zeker als we de wijze waarop Hij soms verscheen, zoals is beschreven door Ezechiël, Daniël, Jesaja en Johannes, vergelijken met Zijn verschijning als lijdende Borg. In het 1</w:t>
      </w:r>
      <w:r w:rsidRPr="00E15C47">
        <w:rPr>
          <w:vertAlign w:val="superscript"/>
          <w:lang w:val="nl-NL"/>
        </w:rPr>
        <w:t>ste</w:t>
      </w:r>
      <w:r w:rsidRPr="00E15C47">
        <w:rPr>
          <w:lang w:val="nl-NL"/>
        </w:rPr>
        <w:t xml:space="preserve"> hoofdstuk van Ezechiël, het 6</w:t>
      </w:r>
      <w:r w:rsidRPr="00E15C47">
        <w:rPr>
          <w:vertAlign w:val="superscript"/>
          <w:lang w:val="nl-NL"/>
        </w:rPr>
        <w:t>de</w:t>
      </w:r>
      <w:r w:rsidRPr="00E15C47">
        <w:rPr>
          <w:lang w:val="nl-NL"/>
        </w:rPr>
        <w:t xml:space="preserve"> van Jesaja en het 1</w:t>
      </w:r>
      <w:r w:rsidRPr="00E15C47">
        <w:rPr>
          <w:vertAlign w:val="superscript"/>
          <w:lang w:val="nl-NL"/>
        </w:rPr>
        <w:t>ste</w:t>
      </w:r>
      <w:r w:rsidRPr="00E15C47">
        <w:rPr>
          <w:lang w:val="nl-NL"/>
        </w:rPr>
        <w:t xml:space="preserve"> van Openbaring is Zijn werkelijke gedaante of verschijning het best getekend. Hoewel zij alle mogelijke beelden uit de schepping gebruiken om Hem te beschrijven, vallen al deze beelden zo bij de waarachtige gedaante van Christus, als de almachtige God en Koning der heerlijkheid, in het niet als een kaars bij de zon. Paulus zegt dat we verordineerd zijn om veranderd te worden naar </w:t>
      </w:r>
      <w:r w:rsidRPr="00E15C47">
        <w:rPr>
          <w:i/>
          <w:lang w:val="nl-NL"/>
        </w:rPr>
        <w:t>dit heerlijke beeld en deze heerlijke gelijkenis;</w:t>
      </w:r>
      <w:r w:rsidRPr="00E15C47">
        <w:rPr>
          <w:lang w:val="nl-NL"/>
        </w:rPr>
        <w:t xml:space="preserve"> ja, wat meer is: hij zegt dat de vaten der heerlijkheid tevoren door God zijn verordineerd tot heerlijkheid. Dit beeld van Christus, waarnaar wij naar Gods besluit en verkiezing zullen worden veranderd,  drukt de Heilige Geest bij de wedergeboorte af in het hart van heel het uitverkoren zaad en door de vernieuwende werkingen van de Heilige Geest gaat deze verandering voort tot het werk dat Hij begonnen is, volmaakt en voltooid is.</w:t>
      </w:r>
    </w:p>
    <w:p w:rsidR="00E15C47" w:rsidRPr="00E15C47" w:rsidRDefault="00E15C47" w:rsidP="00E15C47">
      <w:pPr>
        <w:jc w:val="both"/>
        <w:rPr>
          <w:lang w:val="nl-NL"/>
        </w:rPr>
      </w:pPr>
    </w:p>
    <w:p w:rsidR="00E15C47" w:rsidRPr="00E15C47" w:rsidRDefault="00E15C47" w:rsidP="00E15C47">
      <w:pPr>
        <w:jc w:val="both"/>
        <w:rPr>
          <w:lang w:val="nl-NL"/>
        </w:rPr>
      </w:pPr>
      <w:r w:rsidRPr="00E15C47">
        <w:rPr>
          <w:lang w:val="nl-NL"/>
        </w:rPr>
        <w:t xml:space="preserve">5. Maar ik moet me nu haasten tot de volgende bijzonderheid van het beeld van Christus, namelijk </w:t>
      </w:r>
      <w:r w:rsidRPr="00E15C47">
        <w:rPr>
          <w:i/>
          <w:lang w:val="nl-NL"/>
        </w:rPr>
        <w:t>de liefde</w:t>
      </w:r>
      <w:r w:rsidRPr="00E15C47">
        <w:rPr>
          <w:lang w:val="nl-NL"/>
        </w:rPr>
        <w:t xml:space="preserve">. Dit is het meest opvallende kenmerk van het beeld van Christus, zoals dat wordt geschetst door de bruid. Nadat ze Hem zo goed mogelijk heeft beschreven, vat ze alles in een paar woorden samen: "Zijn gehemelte is enkel zoetigheid, en al wat aan Hem is, is gans liefelijk. Zulk een is mijn Liefste, zulk een is mijn Vriend, gij dochters van </w:t>
      </w:r>
      <w:r w:rsidR="007B6DE8">
        <w:rPr>
          <w:lang w:val="nl-NL"/>
        </w:rPr>
        <w:t>Jeruzal</w:t>
      </w:r>
      <w:r w:rsidRPr="00E15C47">
        <w:rPr>
          <w:lang w:val="nl-NL"/>
        </w:rPr>
        <w:t xml:space="preserve">em!" (Hoogl. 5:16, Eng. vert.). Hiertoe zijn wij ook verordineerd, zoals ik al eerder heb aangegeven: "Gelijk Hij ons uitverkoren heeft in Hem, voor de grondlegging der wereld, opdat wij zouden heilig en onberispelijk zijn voor Hem in de </w:t>
      </w:r>
      <w:r w:rsidRPr="00E15C47">
        <w:rPr>
          <w:i/>
          <w:lang w:val="nl-NL"/>
        </w:rPr>
        <w:t>liefde</w:t>
      </w:r>
      <w:r w:rsidRPr="00E15C47">
        <w:rPr>
          <w:lang w:val="nl-NL"/>
        </w:rPr>
        <w:t xml:space="preserve">" (Ef. 1:4). Dit maakt dit beeld volmaakt. Daarom worden we aangespoord om de liefde, dat is de band der volmaaktheid, aan te trekken (Kol. 3:14) en deze liefde vergaat nooit. Dit is het uiterlijke teken van onze heilige roeping. Het is een zaad van God, </w:t>
      </w:r>
      <w:r w:rsidRPr="00E15C47">
        <w:rPr>
          <w:i/>
          <w:lang w:val="nl-NL"/>
        </w:rPr>
        <w:t>want God is liefde</w:t>
      </w:r>
      <w:r w:rsidRPr="00E15C47">
        <w:rPr>
          <w:lang w:val="nl-NL"/>
        </w:rPr>
        <w:t>, en er is niets wat de nieuwe mens duidelijker uitstraalt zodra hij is geboren. Hierdoor weten we dat we geestelijk geboren zijn, "want een iegelijk die liefheeft, die is uit God geboren, en kent God. Die niet liefheeft, die heeft God niet gekend, want God is liefde" (1 Joh. 4:;7</w:t>
      </w:r>
      <w:r w:rsidRPr="00E15C47">
        <w:rPr>
          <w:lang w:val="nl-NL"/>
        </w:rPr>
        <w:noBreakHyphen/>
        <w:t>8). "Mijn Vader werkt tot nu toe, en Ik werk ook" (Joh. 5:17). Dit is het werk dat van eeuwigheid werd uitgevoerd in de verborgen raad van de: heilige en gezegende Drie</w:t>
      </w:r>
      <w:r w:rsidRPr="00E15C47">
        <w:rPr>
          <w:lang w:val="nl-NL"/>
        </w:rPr>
        <w:noBreakHyphen/>
        <w:t>eenheid.</w:t>
      </w:r>
    </w:p>
    <w:p w:rsidR="00E15C47" w:rsidRPr="00E15C47" w:rsidRDefault="00E15C47" w:rsidP="00E15C47">
      <w:pPr>
        <w:jc w:val="both"/>
        <w:rPr>
          <w:lang w:val="nl-NL"/>
        </w:rPr>
      </w:pPr>
      <w:r w:rsidRPr="00E15C47">
        <w:rPr>
          <w:lang w:val="nl-NL"/>
        </w:rPr>
        <w:t xml:space="preserve">Zo heb ik u aangetoond waartoe de Vader ons heeft verordineerd en verkoren. God de Zoon, met Wie de overeenkomst werd gesloten, met Wie het verbond werd gemaakt en bij Wie het voor eeuwig vaststaat, heeft met alle voornemens ingestemd. Misschien vraagt iemand wat het deel van de Heilige Geest was of is in dit werk? </w:t>
      </w:r>
    </w:p>
    <w:p w:rsidR="00E15C47" w:rsidRPr="00E15C47" w:rsidRDefault="00E15C47" w:rsidP="00E15C47">
      <w:pPr>
        <w:jc w:val="both"/>
        <w:rPr>
          <w:lang w:val="nl-NL"/>
        </w:rPr>
      </w:pPr>
      <w:r w:rsidRPr="00E15C47">
        <w:rPr>
          <w:lang w:val="nl-NL"/>
        </w:rPr>
        <w:t xml:space="preserve">In het vervolg zal ik aantonen </w:t>
      </w:r>
      <w:r w:rsidRPr="00E15C47">
        <w:rPr>
          <w:i/>
          <w:lang w:val="nl-NL"/>
        </w:rPr>
        <w:t>dat het begin en de voltooiing van dit beeld ligt in de handen van de Heilige Geest.</w:t>
      </w:r>
      <w:r w:rsidRPr="00E15C47">
        <w:rPr>
          <w:lang w:val="nl-NL"/>
        </w:rPr>
        <w:t xml:space="preserve"> Dit geldt voor het beeld in Adam bij de schepping, in de uitverkorenen bij de herschepping en in alle heiligen op de dag des oordeels. Maar ik moet me haasten tot mijn volgende hoofdpunt om u aan te tonen:</w:t>
      </w:r>
    </w:p>
    <w:p w:rsidR="00E15C47" w:rsidRPr="00E15C47" w:rsidRDefault="00E15C47" w:rsidP="00E15C47">
      <w:pPr>
        <w:jc w:val="both"/>
        <w:rPr>
          <w:lang w:val="nl-NL"/>
        </w:rPr>
      </w:pPr>
    </w:p>
    <w:p w:rsidR="00E15C47" w:rsidRPr="00E15C47" w:rsidRDefault="00E15C47" w:rsidP="00E15C47">
      <w:pPr>
        <w:jc w:val="both"/>
        <w:rPr>
          <w:i/>
          <w:lang w:val="nl-NL"/>
        </w:rPr>
      </w:pPr>
      <w:r w:rsidRPr="00E15C47">
        <w:rPr>
          <w:lang w:val="nl-NL"/>
        </w:rPr>
        <w:t xml:space="preserve">2. </w:t>
      </w:r>
      <w:r w:rsidRPr="00390190">
        <w:rPr>
          <w:b/>
          <w:bCs/>
          <w:i/>
          <w:lang w:val="nl-NL"/>
        </w:rPr>
        <w:t>Dat het beeld van God in Adam het heerlijkste en grootste werk van de hele schepping was toen de wereld werd geschapen.</w:t>
      </w:r>
    </w:p>
    <w:p w:rsidR="00E15C47" w:rsidRPr="00E15C47" w:rsidRDefault="00E15C47" w:rsidP="00E15C47">
      <w:pPr>
        <w:jc w:val="both"/>
        <w:rPr>
          <w:lang w:val="nl-NL"/>
        </w:rPr>
      </w:pPr>
      <w:r w:rsidRPr="00E15C47">
        <w:rPr>
          <w:lang w:val="nl-NL"/>
        </w:rPr>
        <w:t xml:space="preserve">Sommige mensen die menen wijs te zijn boven hetgeen geschreven is en naar het oordeel van God dwazer zijn, hebben zich ingebeeld dat al het stoffelijke eeuwig is, dat de stoffen waarvan de wereld is gemaakt, er altijd zijn geweest en dat de wereld altijd zal blijven zoals ze nu is. Maar God, Die hierover het best kan oordelen, zegt dat het niet zo is en het geloof, dat een gave Gods is, zal geloven wat God erover zegt. "Door het geloof verstaan wij dat de wereld door het woord Gods is toebereid, alzo dat de dingen die men ziet, niet geworden zijn uit dingen die gezien worden" (Hebr. 11:3). De dingen die men ziet, zijn niet gemaakt uit de dingen die gezien worden, want als de stoffelijke dingen of de stoffen waaruit de wereld is gemaakt, eeuwig zijn en er altijd zijn geweest, zou God geen Maker of Schepper zijn geweest, maar een Hersteller, Verfraaiier of Herschepper, hoe Hij alles ook veranderd, vervormd, verfraaid of herschapen had. Uit niets kan niets gemaakt worden, zeggen sommigen. Dit is waar met betrekking tot de mensen, maar niet met betrekking tot God, want bij God zijn alle dingen mogelijk en niets zal onmogelijk zijn (Luk. 1:37). Als we God maken tot een Herschepper van de wereld en zeggen dat er dingen zijn die bij Hem onmogelijk zijn, bannen we al het besef van Gods almacht uit ons hart en nemen we alle bewondering en eerbied voor deze almacht weg waartoe de schepping ons moet verwekken. Zo staat er geschreven: "Want Zijn onzienlijke dingen worden, van de schepping der wereld aan, uit de schepselen verstaan en doorzien, beide Zijn eeuwige kracht en Goddelijkheid, opdat zij niet te verontschuldigen zouden zijn" (Rom. 1:20). We kunnen Zijn eeuwige kracht leren kennen uit de dingen die gemaakt zijn en degenen die de werken Zijner handen niet beschouwen, zal Hij ten onder doen gaan en niet opbouwen. </w:t>
      </w:r>
    </w:p>
    <w:p w:rsidR="00E15C47" w:rsidRPr="00E15C47" w:rsidRDefault="00E15C47" w:rsidP="00E15C47">
      <w:pPr>
        <w:jc w:val="both"/>
        <w:rPr>
          <w:lang w:val="nl-NL"/>
        </w:rPr>
      </w:pPr>
      <w:r w:rsidRPr="00E15C47">
        <w:rPr>
          <w:lang w:val="nl-NL"/>
        </w:rPr>
        <w:t xml:space="preserve">Bij de schepping riep Gods scheppende stem tot bestaan, wat tevoren nooit had bestaan. Dit wordt de chaos genoemd en ook wel aangeduid als de ongevormde en verwarde stoffen van de wereld, die eerst zonder vorm en orde was. Alles bewoog echter op Zijn Woord. God sprak en het scheppende Woord Dat bij God was en God was, ging uit. De Geest Gods zweefde op de wateren en verdeelde de elementen en deed ze vrucht dragen. God de Vader sprak en het Woord en de Geest voerden het onmiddellijk uit: " ... welke alle dingen geschapen heeft door Jezus Christus" (Ef. 3:9). </w:t>
      </w:r>
    </w:p>
    <w:p w:rsidR="00E15C47" w:rsidRPr="00E15C47" w:rsidRDefault="00E15C47" w:rsidP="00E15C47">
      <w:pPr>
        <w:jc w:val="both"/>
        <w:rPr>
          <w:lang w:val="nl-NL"/>
        </w:rPr>
      </w:pPr>
      <w:r w:rsidRPr="00E15C47">
        <w:rPr>
          <w:lang w:val="nl-NL"/>
        </w:rPr>
        <w:t xml:space="preserve">Dit is echter niet gesproken om de Heilige Geest uit te sluiten, want het Wezenlijke Woord en de Geest werken altijd samen: "Door het Woord des HEEREN zijn de hemelen gemaakt, en door de Geest Zijns monds al hun heir" (Psalm 33:6). God zeide: "Er zij licht, daar zij een uitspansel, dat de wateren tezamen vergaderd worden, dat de aarde uitschiete en dat er lichten zijn in het uitspansel om licht te geven op de aarde. En het was alzo." "Want Hij spreekt en het is er, Hij gebiedt en het staat er" (Psalm 33:9). De alwijze Schepper heeft de mens pas gemaakt toen Hij had gezorgd voor een schone orde in de wereld. Hij schiep een uitgestrekt koninkrijk en toen formeerde Hij degene die, naar Zijn voornemen, onder Hem over deze wereld zou heersen. We hebben gezien dat God alles door het Woord geschapen heeft. Hij sprak en het was er. Bij de schepping van de mens hielden de Goddelijke Personen raad met elkaar: "En God zeide: Laat Ons mensen maken naar Ons beeld, naar Onze gelijkenis; en dat zij heerschappij hebben" (Gen. 1:26). Deze woorden werden door de Vader gesproken tot de Zoon, Die de Vader bezat in het beginsel Zijns wegs (Spr. 8:22) en Die tijdens de schepping een Voedsterling bij Hem was en dagelijks Zijn vermakingen was (Spr. 8:30). </w:t>
      </w:r>
    </w:p>
    <w:p w:rsidR="00E15C47" w:rsidRPr="00E15C47" w:rsidRDefault="00E15C47" w:rsidP="00E15C47">
      <w:pPr>
        <w:jc w:val="both"/>
        <w:rPr>
          <w:lang w:val="nl-NL"/>
        </w:rPr>
      </w:pPr>
      <w:r w:rsidRPr="00E15C47">
        <w:rPr>
          <w:lang w:val="nl-NL"/>
        </w:rPr>
        <w:t xml:space="preserve">Sommigen echter, die ontkennen dat er meerdere Personen in de Godheid zijn, zouden ons willen laten geloven dat God deze woorden tot de </w:t>
      </w:r>
      <w:r w:rsidRPr="00E15C47">
        <w:rPr>
          <w:i/>
          <w:lang w:val="nl-NL"/>
        </w:rPr>
        <w:t>engelen</w:t>
      </w:r>
      <w:r w:rsidRPr="00E15C47">
        <w:rPr>
          <w:lang w:val="nl-NL"/>
        </w:rPr>
        <w:t xml:space="preserve"> sprak, maar de engelen zijn schepselen en als we deze woorden van God op hen laten slaan, maken we hen tot medescheppers en medewerkers van God in de schepping. Maar zij hadden er geen deel in; zij zijn de morgensterren, die samen vrolijk zongen en de kinderen Gods, die juichten (Job 38:7). We moeten ons er niet over verwonderen dat ze kinderen Gods genoemd worden, want dat zijn ze door de schepping en wij ook: "Hebben wij niet allen één Vader? Heeft niet één God ons geschapen?" (Mal. 2:10). In deze zin kunnen de engelen onze broeders genoemd worden. Omdat ze allemaal dienstknechten zijn en allen de erfgenamen van de zaligheid dienen, zijn ze ook mededienstknechten en zo noemen ze zichzelf ook: "En toen ik ze gehoord en gezien had, viel ik neder om te aanbidden voor de voeten des engels, die mij deze! dingen toonde. En hij zeide tot mij: Zie, dat gij het niet doet, want ik ben uw mededienstknecht, en uwer broederen, der profeten; aanbid God" (Openb. 22:8</w:t>
      </w:r>
      <w:r w:rsidRPr="00E15C47">
        <w:rPr>
          <w:lang w:val="nl-NL"/>
        </w:rPr>
        <w:noBreakHyphen/>
        <w:t xml:space="preserve">9). Het is vreemd dat er vijanden van de Zoon van God zijn die beweren dat er engelen waren in de raad Gods en bij het werk van de schepping, voor het aangezicht van Hem Die de Schepper is van alle overheden en machten. Ja, Hij is zelfs de Schepper van de engelen, want "Hij maakt Zijn engelen geesten en Zijn dienaars een vlam des vuurs" (Hebr. 1:7). Bovendien werd de mens niet gemaakt naar het beeld en de gelijkenis van de engelen en wordt er </w:t>
      </w:r>
      <w:r w:rsidRPr="00E15C47">
        <w:rPr>
          <w:i/>
          <w:lang w:val="nl-NL"/>
        </w:rPr>
        <w:t>nergens</w:t>
      </w:r>
      <w:r w:rsidRPr="00E15C47">
        <w:rPr>
          <w:lang w:val="nl-NL"/>
        </w:rPr>
        <w:t xml:space="preserve"> gezegd dat </w:t>
      </w:r>
      <w:r w:rsidRPr="00E15C47">
        <w:rPr>
          <w:i/>
          <w:lang w:val="nl-NL"/>
        </w:rPr>
        <w:t>de engelen</w:t>
      </w:r>
      <w:r w:rsidRPr="00E15C47">
        <w:rPr>
          <w:lang w:val="nl-NL"/>
        </w:rPr>
        <w:t xml:space="preserve"> naar het beeld en de gelijkenis van God gemaakt zijn. </w:t>
      </w:r>
    </w:p>
    <w:p w:rsidR="00E15C47" w:rsidRPr="00E15C47" w:rsidRDefault="00E15C47" w:rsidP="00E15C47">
      <w:pPr>
        <w:jc w:val="both"/>
        <w:rPr>
          <w:lang w:val="nl-NL"/>
        </w:rPr>
      </w:pPr>
      <w:r w:rsidRPr="00E15C47">
        <w:rPr>
          <w:lang w:val="nl-NL"/>
        </w:rPr>
        <w:t xml:space="preserve">Tot het </w:t>
      </w:r>
      <w:r w:rsidRPr="00E15C47">
        <w:rPr>
          <w:i/>
          <w:lang w:val="nl-NL"/>
        </w:rPr>
        <w:t xml:space="preserve">Woord, </w:t>
      </w:r>
      <w:r w:rsidRPr="00E15C47">
        <w:rPr>
          <w:lang w:val="nl-NL"/>
        </w:rPr>
        <w:t>Dat in den beginne bij God was en God was, sprak God de Vader toen Hij zei: "Laat Ons mensen maken naar Ons beeld, naar Onze gelijkenis", want Christus is "het Beeld des onzienlijken Gods" (Kol. 1:15), ja zelfs "het Afschijnsel Zijner heerlijkheid en het uitgedrukte Beeld Zijner zelfstandigheid" (Hebr. 1:3). Dit is de raad die Zij hielden en hetgeen waarover Zij beraadslaagden en overeenstemming bereikten en dit voerden Zij ook onmiddellijk uit. "En God schiep de mens naar Zijn beeld, naar het beeld van God schiep Hij hem; man en vrouw schiep Hij ze. En God zegende hen" (Gen. 1:27</w:t>
      </w:r>
      <w:r w:rsidRPr="00E15C47">
        <w:rPr>
          <w:lang w:val="nl-NL"/>
        </w:rPr>
        <w:noBreakHyphen/>
        <w:t xml:space="preserve">28). </w:t>
      </w:r>
    </w:p>
    <w:p w:rsidR="00390190" w:rsidRDefault="00390190" w:rsidP="00390190">
      <w:pPr>
        <w:spacing w:after="0" w:afterAutospacing="0"/>
        <w:jc w:val="both"/>
        <w:rPr>
          <w:lang w:val="nl-NL"/>
        </w:rPr>
      </w:pPr>
    </w:p>
    <w:p w:rsidR="00E15C47" w:rsidRPr="00E15C47" w:rsidRDefault="00E15C47" w:rsidP="00E15C47">
      <w:pPr>
        <w:jc w:val="both"/>
        <w:rPr>
          <w:lang w:val="nl-NL"/>
        </w:rPr>
      </w:pPr>
      <w:r w:rsidRPr="00E15C47">
        <w:rPr>
          <w:lang w:val="nl-NL"/>
        </w:rPr>
        <w:t xml:space="preserve">Merk op dat er bij de </w:t>
      </w:r>
      <w:r w:rsidRPr="00E15C47">
        <w:rPr>
          <w:i/>
          <w:lang w:val="nl-NL"/>
        </w:rPr>
        <w:t>beraadslaging</w:t>
      </w:r>
      <w:r w:rsidRPr="00E15C47">
        <w:rPr>
          <w:lang w:val="nl-NL"/>
        </w:rPr>
        <w:t xml:space="preserve"> over </w:t>
      </w:r>
      <w:r w:rsidRPr="00E15C47">
        <w:rPr>
          <w:i/>
          <w:lang w:val="nl-NL"/>
        </w:rPr>
        <w:t>meerdere</w:t>
      </w:r>
      <w:r w:rsidRPr="00E15C47">
        <w:rPr>
          <w:lang w:val="nl-NL"/>
        </w:rPr>
        <w:t xml:space="preserve"> Personen gesproken wordt: "En God zeide: Laat Ons mensen maken naar Ons beeld, naar Onze gelijkenis; en dat zij heerschappij hebben." Bij de </w:t>
      </w:r>
      <w:r w:rsidRPr="00E15C47">
        <w:rPr>
          <w:i/>
          <w:lang w:val="nl-NL"/>
        </w:rPr>
        <w:t>uitvoering</w:t>
      </w:r>
      <w:r w:rsidRPr="00E15C47">
        <w:rPr>
          <w:lang w:val="nl-NL"/>
        </w:rPr>
        <w:t xml:space="preserve"> van het werk komt de Eenheid van het Goddelijke Wezen echter naar voren: "En God schiep de mens naar </w:t>
      </w:r>
      <w:r w:rsidRPr="00E15C47">
        <w:rPr>
          <w:i/>
          <w:lang w:val="nl-NL"/>
        </w:rPr>
        <w:t>Zijn</w:t>
      </w:r>
      <w:r w:rsidRPr="00E15C47">
        <w:rPr>
          <w:lang w:val="nl-NL"/>
        </w:rPr>
        <w:t xml:space="preserve"> beeld, naar het beeld van God schiep Hij hem" (Gen. 1:27) en "de HEERE God had de mens geformeerd uit het stof der aarde, en in zijn neusgaten geblazen de adem des levens; alzo werd de mens tot een levende ziel" (Gen. 2:7). God de Vader en God de Zoon formeerden dit menselijke lichaam: Laat Ons mensen maken naar Ons beeld," naar Onze gelijkenis. Zo geldt het: "Mijn Vader werkt tot nu toe en Ik werk ook." Zo zegt de Zaligmaker: "Toen Hij de hemelen bereidde, was Ik daar; toen Hij een cirkel over het vlakke des afgronds beschreef" (Spr. 8:27). Ik was daar, niet als een toeschouwer, maar als iemand die meewerkte, want "alle dingen zijn door Hetzelve gemaakt, en zonder Hetzelve is geen ding gemaakt dat gemaakt is" (Joh. 1:3). De Heilige Geest is ook niet uitgesloten van één van de werken van de schepping. De Geest Gods zweefde op de wateren, scheidde ze van de aarde en deed de aarde en de wateren vruchten en vissen voortbrengen. Het komt mij zelfs voor dat Hij de schepping van de aarde heeft voltooid. Hij schiep ook de hemelen, zoals de Schrift zegt: "Door Zijn Geest heeft Hij de hengelen versierd; Zijn hand heeft de langwemelende slang geschapen" Job 26:13). Sommigen denken dat met de langwemelende slang de sterrenhemel of de melkweg wordt bedoeld</w:t>
      </w:r>
      <w:r w:rsidRPr="00E15C47">
        <w:rPr>
          <w:rStyle w:val="FootnoteReference"/>
          <w:lang w:val="nl-NL"/>
        </w:rPr>
        <w:footnoteReference w:id="3"/>
      </w:r>
      <w:r w:rsidRPr="00E15C47">
        <w:rPr>
          <w:lang w:val="nl-NL"/>
        </w:rPr>
        <w:t xml:space="preserve">, omdat deze in de bovenstaande tekst in verband gebracht wordt met de hemelen en omdat de melkweg één van de sieraden is waarmee de Geest Gods de hemelen heeft versierd. Het blijkt even duidelijk dat de Heilige Geest Adam levend gemaakt heeft, Zijn adem in hem geblazen heeft en hem Gods beeld gegeven heeft. </w:t>
      </w:r>
      <w:r w:rsidRPr="00E15C47">
        <w:rPr>
          <w:i/>
          <w:lang w:val="nl-NL"/>
        </w:rPr>
        <w:t>God ademde de adem des levens in zijn neusgaten.</w:t>
      </w:r>
      <w:r w:rsidRPr="00E15C47">
        <w:rPr>
          <w:lang w:val="nl-NL"/>
        </w:rPr>
        <w:t xml:space="preserve"> Zo ademde God ook op de dorre beenderen van het hele huis van Israël in het land der Chaldeeën, toen Hij Zijn Geest op hen blies opdat zij zouden leven. In verwijzing naar deze gebeurtenis bij de schepping van Adam, blies God op de apostelen en zei Hij tegen hen: "Ontvangt de Heilige Geest." </w:t>
      </w:r>
    </w:p>
    <w:p w:rsidR="00E15C47" w:rsidRPr="00E15C47" w:rsidRDefault="00E15C47" w:rsidP="00390190">
      <w:pPr>
        <w:spacing w:after="0" w:afterAutospacing="0"/>
        <w:jc w:val="both"/>
        <w:rPr>
          <w:lang w:val="nl-NL"/>
        </w:rPr>
      </w:pPr>
    </w:p>
    <w:p w:rsidR="00E15C47" w:rsidRPr="00E15C47" w:rsidRDefault="00E15C47" w:rsidP="00E15C47">
      <w:pPr>
        <w:jc w:val="both"/>
        <w:rPr>
          <w:lang w:val="nl-NL"/>
        </w:rPr>
      </w:pPr>
      <w:r w:rsidRPr="00E15C47">
        <w:rPr>
          <w:i/>
          <w:lang w:val="nl-NL"/>
        </w:rPr>
        <w:t>Toen God Zijn adem blies in de neusgaten van Adam, gaf Hij hem Zijn Heilige Geest</w:t>
      </w:r>
      <w:r w:rsidRPr="00E15C47">
        <w:rPr>
          <w:lang w:val="nl-NL"/>
        </w:rPr>
        <w:t xml:space="preserve"> en de Schrift zegt ons wat de Geest deed toen Hij in Adam kwam wonen: "De Geest Gods heeft mij gemaakt, de adem des Almachtigen heeft mij levend gemaakt" (Job 33:4). </w:t>
      </w:r>
    </w:p>
    <w:p w:rsidR="00E15C47" w:rsidRPr="00E15C47" w:rsidRDefault="00E15C47" w:rsidP="00E15C47">
      <w:pPr>
        <w:jc w:val="both"/>
        <w:rPr>
          <w:lang w:val="nl-NL"/>
        </w:rPr>
      </w:pPr>
      <w:r w:rsidRPr="00E15C47">
        <w:rPr>
          <w:lang w:val="nl-NL"/>
        </w:rPr>
        <w:t xml:space="preserve">De </w:t>
      </w:r>
      <w:r w:rsidRPr="00E15C47">
        <w:rPr>
          <w:i/>
          <w:lang w:val="nl-NL"/>
        </w:rPr>
        <w:t>apostelen</w:t>
      </w:r>
      <w:r w:rsidRPr="00E15C47">
        <w:rPr>
          <w:lang w:val="nl-NL"/>
        </w:rPr>
        <w:t xml:space="preserve"> doen in veel opzichten denken aan de schepping van Adam. Adam werd door God geschapen; de apostelen werden herschapen in Christus. God blies Zijn adem in Adam; Christus blies op de apostelen. De Geest van God inspireerde Adam met een heerlijke kennis van Gods wil en Gods werken; dezelfde Geest leidde de apostelen in alle waarheid. Zodra Adam geschapen was, sprak hij; zodra de Heilige Geest op de apostelen kwam, spraken zij zoals de Geest hun gaf uit te spreken (Hand. 2:4). De naam die Adam aan de schepselen gaf, werd hun echte naam; wat de apostelen bonden of ontbonden op de aarde, werd gebonden of ontbonden in de hemel. De Heilige Geest formeerde de ziel van Adam en gaf haar al haar vermogens, ook blies Hij adem in Adams lichaam en bracht dat tot leven. Toen de Geest voor het eerst adem in de mens blies, schonk Hij daardoor het leven en het is dezelfde Heilige Geest, Die Gods uitverkorenen uit Adams dode geslacht levend maakt. Dit getuigt de Zaligmaker: "De Geest is het, Die levend maakt; het vlees is niet nut. De woorden, die Ik tot u spreek, zijn geest en zijn leven" (Joh. 6:63). </w:t>
      </w:r>
    </w:p>
    <w:p w:rsidR="00E15C47" w:rsidRPr="00E15C47" w:rsidRDefault="00E15C47" w:rsidP="00390190">
      <w:pPr>
        <w:jc w:val="both"/>
        <w:rPr>
          <w:lang w:val="nl-NL"/>
        </w:rPr>
      </w:pPr>
      <w:r w:rsidRPr="00E15C47">
        <w:rPr>
          <w:lang w:val="nl-NL"/>
        </w:rPr>
        <w:t xml:space="preserve">Uit dit gedeelte kunnen we leren dat de algemene weg van Gods verbond is dat </w:t>
      </w:r>
      <w:r w:rsidRPr="00E15C47">
        <w:rPr>
          <w:i/>
          <w:lang w:val="nl-NL"/>
        </w:rPr>
        <w:t>Gods Woord en de Geest samengaan.</w:t>
      </w:r>
      <w:r w:rsidRPr="00E15C47">
        <w:rPr>
          <w:lang w:val="nl-NL"/>
        </w:rPr>
        <w:t xml:space="preserve"> Beiden worden ze aan het Verbondshoofd gegeven en met Gods instemming geeft Christus ze aan al Zijn leden. Zo zegt God: "Mijn Geest, Die op u is, en Mijn woorden, die Ik in uw mond gelegd heb, die zullen van uw mond niet wijken, noch van de mond van uw zaad, noch van de mond van het: zaad uws zaads, zegt de HEERE, van nu aan tot in eeuwigheid toe" (Jes. 59:20. Dit laat ons zien dat de Geest de ziel van Adam schiep door op hem te blazen. Tegelijkertijd bedeelde Hij ook de ziel met verschillende vermogens, versierde Hij haar met licht, kennis en wijsheid en maakte Hij haar tot beelddrager van God. In deze staat was Adam </w:t>
      </w:r>
      <w:r w:rsidRPr="00E15C47">
        <w:rPr>
          <w:i/>
          <w:lang w:val="nl-NL"/>
        </w:rPr>
        <w:t xml:space="preserve">het beeld van Hem, Die komen zou </w:t>
      </w:r>
      <w:r w:rsidRPr="00E15C47">
        <w:rPr>
          <w:lang w:val="nl-NL"/>
        </w:rPr>
        <w:t xml:space="preserve">(Rom. 5:14) en wordt hij de zoon van God genoemd (Luk. 3:38). </w:t>
      </w:r>
    </w:p>
    <w:p w:rsidR="00E15C47" w:rsidRPr="00E15C47" w:rsidRDefault="00E15C47" w:rsidP="00390190">
      <w:pPr>
        <w:spacing w:after="0" w:afterAutospacing="0"/>
        <w:jc w:val="both"/>
        <w:rPr>
          <w:lang w:val="nl-NL"/>
        </w:rPr>
      </w:pPr>
    </w:p>
    <w:p w:rsidR="00E15C47" w:rsidRPr="00E15C47" w:rsidRDefault="00E15C47" w:rsidP="00E15C47">
      <w:pPr>
        <w:jc w:val="both"/>
        <w:rPr>
          <w:lang w:val="nl-NL"/>
        </w:rPr>
      </w:pPr>
      <w:r w:rsidRPr="00E15C47">
        <w:rPr>
          <w:lang w:val="nl-NL"/>
        </w:rPr>
        <w:t>Maar ik zal verdergaan met de behandeling van het beeld van God in Adam.</w:t>
      </w:r>
    </w:p>
    <w:p w:rsidR="00E15C47" w:rsidRPr="00E15C47" w:rsidRDefault="00E15C47" w:rsidP="00E15C47">
      <w:pPr>
        <w:jc w:val="both"/>
        <w:rPr>
          <w:lang w:val="nl-NL"/>
        </w:rPr>
      </w:pPr>
      <w:r w:rsidRPr="00E15C47">
        <w:rPr>
          <w:lang w:val="nl-NL"/>
        </w:rPr>
        <w:t xml:space="preserve">1. De apostel wijst erop dat dit beeld bestaat in </w:t>
      </w:r>
      <w:r w:rsidRPr="00E15C47">
        <w:rPr>
          <w:i/>
          <w:lang w:val="nl-NL"/>
        </w:rPr>
        <w:t>kennis</w:t>
      </w:r>
      <w:r w:rsidRPr="00E15C47">
        <w:rPr>
          <w:lang w:val="nl-NL"/>
        </w:rPr>
        <w:t xml:space="preserve">: "dewijl gij uitgedaan hebt de oude mens met zijn werken, en aangedaan hebt de nieuwe mens die vernieuwd wordt tot </w:t>
      </w:r>
      <w:r w:rsidRPr="00E15C47">
        <w:rPr>
          <w:i/>
          <w:lang w:val="nl-NL"/>
        </w:rPr>
        <w:t>kennis</w:t>
      </w:r>
      <w:r w:rsidRPr="00E15C47">
        <w:rPr>
          <w:lang w:val="nl-NL"/>
        </w:rPr>
        <w:t>, naar het evenbeeld Desgenen Die hem geschapen heeft" (Kol. 3:9</w:t>
      </w:r>
      <w:r w:rsidRPr="00E15C47">
        <w:rPr>
          <w:lang w:val="nl-NL"/>
        </w:rPr>
        <w:noBreakHyphen/>
        <w:t>10). Hieruit blijkt dat de geestelijke kennis die we verloren door de val in zekere mate was teruggegeven aan deze Kolossenzen door de vernieuwende werking van de Heilige Geest, want er staat dat deze vernieuwing in kennis geschiedt naar het evenbeeld van de Schepper. Inderdaad was de kennis van Adam erg groot en het is even duidelijk dat alle geestelijke kennis door de Heilige Geest geschonken wordt, of dit nu bij de oude schepping is of bij de herschepping: "Zekerlijk de geest, die in de mens is, en de inblazing des Almachtigen, maakt henlieden verstandig" (Job 32:8). Adams kennis blijkt uit de namen die hij aan de schepselen gaf: "Want als de HEERE God uit de aarde al het gedierte des velds, en al het gevogelte des hemels gemaakt had, zo bracht hij die tot Adam om te zien, hoe hij ze noemen zou, en zo als Adam iedere levende ziel noemen zoude, dat zou haar naam zijn" (Gen. 3:19). Sommige mensen hebben opgemerkt hoe goed de namen die Adam aan de verschillende schepselen</w:t>
      </w:r>
    </w:p>
    <w:p w:rsidR="00E15C47" w:rsidRPr="00E15C47" w:rsidRDefault="00E15C47" w:rsidP="00E15C47">
      <w:pPr>
        <w:jc w:val="both"/>
        <w:rPr>
          <w:lang w:val="nl-NL"/>
        </w:rPr>
      </w:pPr>
      <w:r w:rsidRPr="00E15C47">
        <w:rPr>
          <w:lang w:val="nl-NL"/>
        </w:rPr>
        <w:t xml:space="preserve">gaf, bij hun natuur pasten. Dit is een onderwerp dat te wonderlijk is voor mij, maar de naam die hij aan zijn vrouw gaf, was zeker heel toepasselijk. Toch was Adam in een diepe en bodemloze slaap verzonken toen de rib uit hem genomen werd en ik geloof dat dit ook zo was toen de vrouw werd geformeerd. Daarom kon hij haar niet gezien of gekend hebben tot God haar tot hem bracht en voor hem plaatste. Toen hij haar zag, zei hij: "Deze is ditmaal been van mijn benen, en vlees van mijn vlees! Men zal haar Manninne heten omdat zij uit de man genomen is" (Gen. 2:23). Dus Adam wist wie zij was en wat haar oorsprong was. Onmiddellijk geeft hij haar een toepasselijke naam en vermeldt hij de reden daarvoor. Hij wist dit alles door de Geest van de openbaring en van het verstand en op geen andere manier. Het was dezelfde werking die maakte dat de drie discipelen, namelijk Petrus, Jakobus en Johannes, Mozes en Elia herkenden op de berg Thabor, hoewel ze vele honderden jaren geleden deze wereld al verlaten hadden en in de hemel geweest waren onder de geesten der volmaakte rechtvaardigen en nu verschenen in een verheerlijkte staat. Toch kenden ze hen echt en noemden hen bij hun naam, want naarmate mensen geestelijker en hemelser zijn, is hun kennis volmaakter. Maar bovenal kende Adam zijn grote Schepper met een kennis van liefde en vreugde; hij kende de wet die God hem had gegeven en ik denk dat hij ook iets wist van de opstand en de val van de engelen. De Schrift zegt ons namelijk dat hij </w:t>
      </w:r>
      <w:r w:rsidRPr="00E15C47">
        <w:rPr>
          <w:i/>
          <w:lang w:val="nl-NL"/>
        </w:rPr>
        <w:t>niet misleid</w:t>
      </w:r>
      <w:r w:rsidRPr="00E15C47">
        <w:rPr>
          <w:lang w:val="nl-NL"/>
        </w:rPr>
        <w:t xml:space="preserve"> werd door de duivel of door Eva toen hij in de zonde viel. Hij zondigde met open ogen; hij wist en verstond wat hij ging doen vóór hij viel, zoals hierna zal blijken.</w:t>
      </w:r>
    </w:p>
    <w:p w:rsidR="00E15C47" w:rsidRPr="00E15C47" w:rsidRDefault="00E15C47" w:rsidP="00390190">
      <w:pPr>
        <w:spacing w:after="0" w:afterAutospacing="0"/>
        <w:jc w:val="both"/>
        <w:rPr>
          <w:lang w:val="nl-NL"/>
        </w:rPr>
      </w:pPr>
    </w:p>
    <w:p w:rsidR="00E15C47" w:rsidRPr="00E15C47" w:rsidRDefault="00E15C47" w:rsidP="00E15C47">
      <w:pPr>
        <w:jc w:val="both"/>
        <w:rPr>
          <w:lang w:val="nl-NL"/>
        </w:rPr>
      </w:pPr>
      <w:r w:rsidRPr="00E15C47">
        <w:rPr>
          <w:lang w:val="nl-NL"/>
        </w:rPr>
        <w:t xml:space="preserve">2. Adam werd geschapen in </w:t>
      </w:r>
      <w:r w:rsidRPr="00E15C47">
        <w:rPr>
          <w:i/>
          <w:lang w:val="nl-NL"/>
        </w:rPr>
        <w:t>ware rechtvaardigheid en heiligheid.</w:t>
      </w:r>
      <w:r w:rsidRPr="00E15C47">
        <w:rPr>
          <w:lang w:val="nl-NL"/>
        </w:rPr>
        <w:t xml:space="preserve"> Deze twee zaken verloor hij door de val, maar de apostel wijst erop dat ze weer aan de ziel geschonken worden als we vernieuwd worden door de Heilige Geest, want hij zegt: "En dat gij zoudt vernieuwd worden in de geest uws gemoeds, en de nieuwe mens aandoen, die naar God geschapen is in ware rechtvaardigheid en heiligheid" (Ef. 4:23</w:t>
      </w:r>
      <w:r w:rsidRPr="00E15C47">
        <w:rPr>
          <w:lang w:val="nl-NL"/>
        </w:rPr>
        <w:noBreakHyphen/>
        <w:t xml:space="preserve">24). Adam was </w:t>
      </w:r>
      <w:r w:rsidRPr="00E15C47">
        <w:rPr>
          <w:i/>
          <w:lang w:val="nl-NL"/>
        </w:rPr>
        <w:t>rechtvaardig</w:t>
      </w:r>
      <w:r w:rsidRPr="00E15C47">
        <w:rPr>
          <w:lang w:val="nl-NL"/>
        </w:rPr>
        <w:t xml:space="preserve"> vanaf het moment dat hij geschapen en levendgemaakt werd. Het was een deel van Gods beeld waarnaar hij was gemaakt en dat lag verankerd in de rechtvaardigheid en oprechtheid van zijn hele menselijke natuur. Deze rechtvaardigheid werd door de Heilige Geest als een stempel op zijn hart gezet en in hem gewerkt. </w:t>
      </w:r>
    </w:p>
    <w:p w:rsidR="00E15C47" w:rsidRPr="00E15C47" w:rsidRDefault="00E15C47" w:rsidP="00E15C47">
      <w:pPr>
        <w:jc w:val="both"/>
        <w:rPr>
          <w:lang w:val="nl-NL"/>
        </w:rPr>
      </w:pPr>
      <w:r w:rsidRPr="00E15C47">
        <w:rPr>
          <w:lang w:val="nl-NL"/>
        </w:rPr>
        <w:t xml:space="preserve">De hoogste trap van rechtvaardigheid in hem lag echter in </w:t>
      </w:r>
      <w:r w:rsidRPr="00E15C47">
        <w:rPr>
          <w:i/>
          <w:lang w:val="nl-NL"/>
        </w:rPr>
        <w:t>oprechte liefde</w:t>
      </w:r>
      <w:r w:rsidRPr="00E15C47">
        <w:rPr>
          <w:lang w:val="nl-NL"/>
        </w:rPr>
        <w:t xml:space="preserve"> voor zijn grote Schepper en in de vreugde en het geluk dat Adam in Hem vond. De bruid deelt ons mee dat de oprechten God liefhebben (Hoogl. 1:4) en de Wijsheid voegt hier aan toe: "Alleenlijk ziet, dit heb ik gevonden, dat God de mens recht gemaakt heeft, maar zij hebben vele vonden gezocht" (Pred. 7:29). De Zaligmaker zegt ons dat de </w:t>
      </w:r>
      <w:r w:rsidRPr="00E15C47">
        <w:rPr>
          <w:i/>
          <w:lang w:val="nl-NL"/>
        </w:rPr>
        <w:t>liefde</w:t>
      </w:r>
      <w:r w:rsidRPr="00E15C47">
        <w:rPr>
          <w:lang w:val="nl-NL"/>
        </w:rPr>
        <w:t xml:space="preserve"> tot God en onze naaste de grote scharnier is waaraan de ganse wet en de profeten hangen. Als dat zo is, moet Adams aangeboren rechtvaardigheid ook bestaan uit liefde. Ja, liefde en vreugde zijn het wezen van alle ware rechtvaardigheid, zoals we kunnen opmaken uit de verheugde woorden van de tweede Adam, de HEERE onze Gerechtigheid: "Toen zeide Ik: Zie Ik kom; in de rol des boeks is van Mij geschreven. Ik heb lust, o Mijn God! om Uw welbehagen te doen; en Uw wet is in het midden Mijns ingewands" (Psalm 40:7</w:t>
      </w:r>
      <w:r w:rsidRPr="00E15C47">
        <w:rPr>
          <w:lang w:val="nl-NL"/>
        </w:rPr>
        <w:noBreakHyphen/>
        <w:t>8).</w:t>
      </w:r>
    </w:p>
    <w:p w:rsidR="00E15C47" w:rsidRPr="00E15C47" w:rsidRDefault="00E15C47" w:rsidP="00E15C47">
      <w:pPr>
        <w:jc w:val="both"/>
        <w:rPr>
          <w:lang w:val="nl-NL"/>
        </w:rPr>
      </w:pPr>
      <w:r w:rsidRPr="00E15C47">
        <w:rPr>
          <w:lang w:val="nl-NL"/>
        </w:rPr>
        <w:t xml:space="preserve">Nu zullen we kijken naar het goede getuigenis dat Christus verkreeg door de </w:t>
      </w:r>
      <w:r w:rsidRPr="00E15C47">
        <w:rPr>
          <w:i/>
          <w:lang w:val="nl-NL"/>
        </w:rPr>
        <w:t>liefde</w:t>
      </w:r>
      <w:r w:rsidRPr="00E15C47">
        <w:rPr>
          <w:lang w:val="nl-NL"/>
        </w:rPr>
        <w:t xml:space="preserve">: "Op de felle leeuw en de adder zult gij treden, gij zult de jonge leeuw en de draak vertreden. Dewijl hij Mij </w:t>
      </w:r>
      <w:r w:rsidRPr="00E15C47">
        <w:rPr>
          <w:i/>
          <w:lang w:val="nl-NL"/>
        </w:rPr>
        <w:t>zeer bemint</w:t>
      </w:r>
      <w:r w:rsidRPr="00E15C47">
        <w:rPr>
          <w:lang w:val="nl-NL"/>
        </w:rPr>
        <w:t>, spreekt God, zo zal Ik hem uithelpen; Ik zal hem op een hoogte stellen, want hij kent Mijn Naam" (Psalm 91:13</w:t>
      </w:r>
      <w:r w:rsidRPr="00E15C47">
        <w:rPr>
          <w:lang w:val="nl-NL"/>
        </w:rPr>
        <w:noBreakHyphen/>
        <w:t>14). In gehoorzaamheid beminde Christus God en had Hij een vermaak in het doen van Zijn wil. Dit was de rechtvaardigheid van Adam, waarmee de Heilige Geest zijn ziel versierde; hiermee bekleed stond hij volmaakt voor de wet die hem was gegeven en voor zijn rechtvaardige Rechter, zonder angst of slaafse vrees voor Hem, want de liefde sluit de vrees buiten en de liefde denkt geen kwaad. Daarom kan zij ook geen kwaad doen.</w:t>
      </w:r>
    </w:p>
    <w:p w:rsidR="00E15C47" w:rsidRPr="00E15C47" w:rsidRDefault="00E15C47" w:rsidP="00390190">
      <w:pPr>
        <w:spacing w:after="0" w:afterAutospacing="0"/>
        <w:jc w:val="both"/>
        <w:rPr>
          <w:lang w:val="nl-NL"/>
        </w:rPr>
      </w:pPr>
    </w:p>
    <w:p w:rsidR="00E15C47" w:rsidRPr="00E15C47" w:rsidRDefault="00E15C47" w:rsidP="00390190">
      <w:pPr>
        <w:spacing w:after="0" w:afterAutospacing="0"/>
        <w:jc w:val="both"/>
        <w:rPr>
          <w:lang w:val="nl-NL"/>
        </w:rPr>
      </w:pPr>
      <w:r w:rsidRPr="00E15C47">
        <w:rPr>
          <w:lang w:val="nl-NL"/>
        </w:rPr>
        <w:t xml:space="preserve">3. Adam is </w:t>
      </w:r>
      <w:r w:rsidRPr="00E15C47">
        <w:rPr>
          <w:i/>
          <w:lang w:val="nl-NL"/>
        </w:rPr>
        <w:t>heilig</w:t>
      </w:r>
      <w:r w:rsidRPr="00E15C47">
        <w:rPr>
          <w:lang w:val="nl-NL"/>
        </w:rPr>
        <w:t xml:space="preserve"> geschapen. Paulus zegt dat het beeld van God in </w:t>
      </w:r>
      <w:r w:rsidRPr="00E15C47">
        <w:rPr>
          <w:i/>
          <w:lang w:val="nl-NL"/>
        </w:rPr>
        <w:t>ware heiligheid</w:t>
      </w:r>
      <w:r w:rsidRPr="00E15C47">
        <w:rPr>
          <w:lang w:val="nl-NL"/>
        </w:rPr>
        <w:t xml:space="preserve"> bestaat. De Heilige Geest kwam in Adam wonen toen God op hem blies en heiligde alle vermogens van zijn ziel, zodat hij niet alleen goed werd genoemd en vrij was van iedere vlek en rimpel, maar ook dat het beeld van God dat hij droeg, naar het woord van Paulus, bestond in ware gerechtigheid en heiligheid. Toen Jesaja God op Zijn troon zag, hoog en verheven, riepen de serafim uit: "Heilig, heilig, heilig!" De heerlijkheid overweldigde de profeet zo dat hij daardoor van het hoofd tot de voeten een melaatse leek (Jes. 6). Toen God in </w:t>
      </w:r>
      <w:r w:rsidR="007B6DE8">
        <w:rPr>
          <w:lang w:val="nl-NL"/>
        </w:rPr>
        <w:t>Jeruzal</w:t>
      </w:r>
      <w:r w:rsidRPr="00E15C47">
        <w:rPr>
          <w:lang w:val="nl-NL"/>
        </w:rPr>
        <w:t>em woonde, werd deze plaats de heilige stad genoemd. De tempel waarin Hij woonde, werd een heilige plaats genoemd. Ja, toen God aan Mozes verscheen in de brandende braambos en Mozes zich omkeerde om het gezicht te zien, gebood Hij hem om niet dichterbij te komen, maar om zijn schoenen uit te trekken, "want de plaats waarop gij staat is heilig land" (Ex. 3:5). Hij beval Jozua hetzelfde te doen in de vlakte van Jericho en noemt hier dezelfde reden voor: "De plaats waarop gij staat is heilig land" (Jozua 5:5). De werking van de Heilige Geest in al de uitverkoren engelen maakt ze tot heilige engelen en toen de Heilige Geest in Adam kwam wonen, maakte dat hem tot een heilig mens. Het is niet minder dan de Goddelijke werking van de Heilige Geest, die naar Zijn welbehagen gezien wordt in de hele Kerk, die deze Kerk maakt tot een heilige tempel in de Heere; daarom wordt er gezegd dat ze gebouwd wordt tot een woonstede Gods in de Geest.</w:t>
      </w:r>
    </w:p>
    <w:p w:rsidR="00E15C47" w:rsidRPr="00E15C47" w:rsidRDefault="00E15C47" w:rsidP="00390190">
      <w:pPr>
        <w:spacing w:after="0" w:afterAutospacing="0"/>
        <w:jc w:val="both"/>
        <w:rPr>
          <w:lang w:val="nl-NL"/>
        </w:rPr>
      </w:pPr>
    </w:p>
    <w:p w:rsidR="00E15C47" w:rsidRPr="00E15C47" w:rsidRDefault="00E15C47" w:rsidP="00390190">
      <w:pPr>
        <w:spacing w:after="0" w:afterAutospacing="0"/>
        <w:jc w:val="both"/>
        <w:rPr>
          <w:lang w:val="nl-NL"/>
        </w:rPr>
      </w:pPr>
      <w:r w:rsidRPr="00E15C47">
        <w:rPr>
          <w:lang w:val="nl-NL"/>
        </w:rPr>
        <w:t xml:space="preserve">4. De Heilige Schrift toont aan dat het beeld van God in Adam gepaard ging met </w:t>
      </w:r>
      <w:r w:rsidRPr="00E15C47">
        <w:rPr>
          <w:i/>
          <w:lang w:val="nl-NL"/>
        </w:rPr>
        <w:t>heerlijkheid.</w:t>
      </w:r>
      <w:r w:rsidRPr="00E15C47">
        <w:rPr>
          <w:lang w:val="nl-NL"/>
        </w:rPr>
        <w:t xml:space="preserve"> Dit kunnen we afleiden uit het volgende gedeelte: "Want de man moet het hoofd niet dekken, overmits hij het beeld der heerlijkheid Gods is; maar de vrouw is de heerlijkheid des mans" (1 Kor. 11:7). Deze heerlijkheid was een Goddelijk schijnsel dat schitterde door al de vermogens van zijn ziel en hem zo'n licht en verstand gaf en zo'n inzicht in zaken dat hij, toen hij was gemaakt, onmiddellijk en verstandig sprak uit zijn hoofd, hoewel hij nooit letters of woorden had geleerd. Ik twijfel er niet aan </w:t>
      </w:r>
      <w:r w:rsidRPr="00E15C47">
        <w:rPr>
          <w:i/>
          <w:lang w:val="nl-NL"/>
        </w:rPr>
        <w:t>dat Adams gezicht</w:t>
      </w:r>
      <w:r w:rsidRPr="00E15C47">
        <w:rPr>
          <w:lang w:val="nl-NL"/>
        </w:rPr>
        <w:t>, toen hij zo vertrouwelijk met God omging</w:t>
      </w:r>
      <w:r w:rsidRPr="00E15C47">
        <w:rPr>
          <w:i/>
          <w:lang w:val="nl-NL"/>
        </w:rPr>
        <w:t>, even helder straalde als het gezicht van Mozes</w:t>
      </w:r>
      <w:r w:rsidRPr="00E15C47">
        <w:rPr>
          <w:lang w:val="nl-NL"/>
        </w:rPr>
        <w:t>, want iets van deze heerlijkheid straalt nu af van het gezicht van iedere wedergeboren ziel als dit beeld is hersteld. God is de menigvuldige Verlossing van hun aangezicht. Bij iedere heerlijke verschijning van de Zaligmaker aan de mensen (ik zeg: heerlijke verschijning) straalde er heerlijkheid van Zijn gezicht af, want Hij is de eeuwige God, Die in het licht woont. Zijn gezicht wordt vaak vergeleken met de zon die schijnt met volle kracht en soms met het gezicht van een engel Gods, zeer vreselijk, zoals Goddelijk licht altijd verschrikkelijk is en moet zijn voor arme, verdorven, sterfelijke mensen. Adam, als het beeld van Hem Die komen zou, had een Goddelijke glans op zijn gezicht, zoals Mozes toen de wet gegeven werd een glans vertoonde, die op die verschrikke</w:t>
      </w:r>
      <w:r w:rsidRPr="00E15C47">
        <w:rPr>
          <w:lang w:val="nl-NL"/>
        </w:rPr>
        <w:softHyphen/>
        <w:t xml:space="preserve">lijke dag zijn gezicht onverschrokken maakte. Dezelfde glans zorgde ervoor dat het gezicht van Stefanus niet vertrok van angst toen de meinedige getuigen en de wanhopige leidslieden hem naar zijn graf dreven. Ik denk dat de apostel dit bedoelt als hij zegt, dat de mens gemaakt is naar het beeld en de </w:t>
      </w:r>
      <w:r w:rsidRPr="00E15C47">
        <w:rPr>
          <w:i/>
          <w:lang w:val="nl-NL"/>
        </w:rPr>
        <w:t>heerlijkheid</w:t>
      </w:r>
      <w:r w:rsidRPr="00E15C47">
        <w:rPr>
          <w:lang w:val="nl-NL"/>
        </w:rPr>
        <w:t xml:space="preserve"> van God.</w:t>
      </w:r>
    </w:p>
    <w:p w:rsidR="00E15C47" w:rsidRPr="00E15C47" w:rsidRDefault="00E15C47" w:rsidP="00E15C47">
      <w:pPr>
        <w:jc w:val="both"/>
        <w:rPr>
          <w:lang w:val="nl-NL"/>
        </w:rPr>
      </w:pPr>
      <w:r w:rsidRPr="00E15C47">
        <w:rPr>
          <w:lang w:val="nl-NL"/>
        </w:rPr>
        <w:t xml:space="preserve">Als dit ontkend wordt, weet ik niet wat de heerlijkheid is waarop de apostel wijst. Met de liefde tot God in het hart en een Goddelijke glans op zijn gezicht, sprak Adam vrij en vertrouwelijk met God van aangezicht tot aangezicht, zoals Mozes deed terwijl dezelfde glans van zijn gezicht afstraalde. Dat deed hij zonder verschrikking, angst of vrees. Ieder schepsel dat God tot hem, bracht, gaf hij een naam en dat was de naam van dat dier. En de Almachtige schiep er een behagen in om deze kleine, geringe prins zo te horen spreken. Omdat God de Fontein van het licht en Christus het ware Licht is, kunnen we niet veronderstellen dat Adam Gods beeld zou vertonen zonder zo'n hemelse glans. </w:t>
      </w:r>
    </w:p>
    <w:p w:rsidR="00E15C47" w:rsidRPr="00E15C47" w:rsidRDefault="00E15C47" w:rsidP="00E15C47">
      <w:pPr>
        <w:jc w:val="both"/>
        <w:rPr>
          <w:lang w:val="nl-NL"/>
        </w:rPr>
      </w:pPr>
      <w:r w:rsidRPr="00E15C47">
        <w:rPr>
          <w:lang w:val="nl-NL"/>
        </w:rPr>
        <w:t xml:space="preserve">Als ik mag zeggen wat ik echt geloof, zou ik zeggen dat </w:t>
      </w:r>
      <w:r w:rsidRPr="00E15C47">
        <w:rPr>
          <w:i/>
          <w:lang w:val="nl-NL"/>
        </w:rPr>
        <w:t>de Geest van God in en door Adam scheen en dat het de Geest van God was Die door hem sprak.</w:t>
      </w:r>
      <w:r w:rsidRPr="00E15C47">
        <w:rPr>
          <w:lang w:val="nl-NL"/>
        </w:rPr>
        <w:t xml:space="preserve"> Naast mij zijn er velen die hetzelfde geloven. God was de menigvuldige Verlossing van Davids aangezicht, maar veel meer was Hij het Licht van het gezicht van Adam, die naar Zijn beeld gemaakt was. O, wat een plaats was het Paradijs! Wat was daar te bewonderen! Daar was God de Vader en Christus Die het uitgedrukte beeld van Hem was. Daar was Adam, het beeld van Christus, als een voorbeeld van Hem Die komen. zou en daar was Eva, het beeld en de heerlijkheid van de man. Dit beeld was het heerlijkste werk in de hele schepping. </w:t>
      </w:r>
      <w:r w:rsidRPr="00E15C47">
        <w:rPr>
          <w:i/>
          <w:lang w:val="nl-NL"/>
        </w:rPr>
        <w:t>Wijsheid en macht</w:t>
      </w:r>
      <w:r w:rsidRPr="00E15C47">
        <w:rPr>
          <w:lang w:val="nl-NL"/>
        </w:rPr>
        <w:t xml:space="preserve"> blijken uit de hele orde van de natuur; trouw en waarheid in alle seizoenen van het jaar. </w:t>
      </w:r>
      <w:r w:rsidRPr="00E15C47">
        <w:rPr>
          <w:i/>
          <w:lang w:val="nl-NL"/>
        </w:rPr>
        <w:t>Recht en gerech</w:t>
      </w:r>
      <w:r w:rsidRPr="00E15C47">
        <w:rPr>
          <w:lang w:val="nl-NL"/>
        </w:rPr>
        <w:t xml:space="preserve">tigheid blijken uit de oorlogen en de beroering van de wereld. Maar het beeld van God in Adam vertoonde een afschijnsel van </w:t>
      </w:r>
      <w:r w:rsidRPr="00E15C47">
        <w:rPr>
          <w:i/>
          <w:lang w:val="nl-NL"/>
        </w:rPr>
        <w:t>iedere volmaaktheid van de Goddelijke Majesteit</w:t>
      </w:r>
      <w:r w:rsidRPr="00E15C47">
        <w:rPr>
          <w:lang w:val="nl-NL"/>
        </w:rPr>
        <w:t xml:space="preserve"> en daarom was dit het heerlijkste werk. En dit blijkt des te duidelijker uit het feit dat al Gods uitverkorenen verordineerd zijn om dit beeld tot in alle eeuwigheid te dragen. "Mijn Vader werkt tot nu toe, en Ik werk ook." Dit leidt mij tot onze volgende hoofdgedachte wat is om aan te tonen:</w:t>
      </w:r>
    </w:p>
    <w:p w:rsidR="00E15C47" w:rsidRPr="00E15C47" w:rsidRDefault="00E15C47" w:rsidP="00E15C47">
      <w:pPr>
        <w:jc w:val="both"/>
        <w:rPr>
          <w:lang w:val="nl-NL"/>
        </w:rPr>
      </w:pPr>
    </w:p>
    <w:p w:rsidR="00E15C47" w:rsidRPr="00390190" w:rsidRDefault="00E15C47" w:rsidP="00E15C47">
      <w:pPr>
        <w:jc w:val="both"/>
        <w:rPr>
          <w:b/>
          <w:bCs/>
          <w:lang w:val="nl-NL"/>
        </w:rPr>
      </w:pPr>
      <w:r w:rsidRPr="00E15C47">
        <w:rPr>
          <w:lang w:val="nl-NL"/>
        </w:rPr>
        <w:t xml:space="preserve">3. </w:t>
      </w:r>
      <w:r w:rsidRPr="00390190">
        <w:rPr>
          <w:b/>
          <w:bCs/>
          <w:i/>
          <w:lang w:val="nl-NL"/>
        </w:rPr>
        <w:t>Het leven: de voornaamste of onschatbaarste zegen in het beeld van God in de mens.</w:t>
      </w:r>
    </w:p>
    <w:p w:rsidR="00E15C47" w:rsidRPr="00E15C47" w:rsidRDefault="00E15C47" w:rsidP="00E15C47">
      <w:pPr>
        <w:jc w:val="both"/>
        <w:rPr>
          <w:lang w:val="nl-NL"/>
        </w:rPr>
      </w:pPr>
      <w:r w:rsidRPr="00E15C47">
        <w:rPr>
          <w:lang w:val="nl-NL"/>
        </w:rPr>
        <w:t xml:space="preserve">De voornaamste of onschatbaarste zegen. in het beeld van God was het </w:t>
      </w:r>
      <w:r w:rsidRPr="00E15C47">
        <w:rPr>
          <w:i/>
          <w:lang w:val="nl-NL"/>
        </w:rPr>
        <w:t>leven</w:t>
      </w:r>
      <w:r w:rsidRPr="00E15C47">
        <w:rPr>
          <w:lang w:val="nl-NL"/>
        </w:rPr>
        <w:t>. Dit kunnen we afleiden uit 6 bijzondere zaken die bij de schepping plaatsvonden.</w:t>
      </w:r>
    </w:p>
    <w:p w:rsidR="00E15C47" w:rsidRPr="00E15C47" w:rsidRDefault="00E15C47" w:rsidP="00E15C47">
      <w:pPr>
        <w:numPr>
          <w:ilvl w:val="0"/>
          <w:numId w:val="24"/>
        </w:numPr>
        <w:spacing w:after="0" w:afterAutospacing="0"/>
        <w:jc w:val="both"/>
        <w:rPr>
          <w:lang w:val="nl-NL"/>
        </w:rPr>
      </w:pPr>
      <w:r w:rsidRPr="00E15C47">
        <w:rPr>
          <w:lang w:val="nl-NL"/>
        </w:rPr>
        <w:t>God blies Zijn adem in Adam. Daarop volgt: "Alzo werd de mens tot een l</w:t>
      </w:r>
      <w:r w:rsidRPr="00E15C47">
        <w:rPr>
          <w:i/>
          <w:lang w:val="nl-NL"/>
        </w:rPr>
        <w:t xml:space="preserve">evende </w:t>
      </w:r>
      <w:r w:rsidRPr="00E15C47">
        <w:rPr>
          <w:lang w:val="nl-NL"/>
        </w:rPr>
        <w:t xml:space="preserve">ziel" (Gen. 2:7). Hij kreeg niet alleen een levend lichaam, maar er wordt bijzondere nadruk op gelegd dat hij een levende ziel werd. Hij had </w:t>
      </w:r>
      <w:r w:rsidRPr="00E15C47">
        <w:rPr>
          <w:i/>
          <w:lang w:val="nl-NL"/>
        </w:rPr>
        <w:t>Goddelijk leven</w:t>
      </w:r>
      <w:r w:rsidRPr="00E15C47">
        <w:rPr>
          <w:lang w:val="nl-NL"/>
        </w:rPr>
        <w:t xml:space="preserve"> in zijn ziel. Dit blijkt uit het Woord van God. God zegt tot Ezechiël: "Profeteer tot de geest; profeteer, mensenkind! en zeg tot de geest: Zo zegt de Heere HEERE: Gij geest, kom aan van de vier winden, en blaas in deze gedoden, opdat zij levend worden!" (Ezech. 37:9). "En gij zult weten dat Ik de HEERE ben, als Ik Mijn geest in u gegeven zal hebben en gij zult leven" (Ezech. 37:14, Eng. vert.).</w:t>
      </w:r>
    </w:p>
    <w:p w:rsidR="00E15C47" w:rsidRPr="00E15C47" w:rsidRDefault="00E15C47" w:rsidP="00E15C47">
      <w:pPr>
        <w:numPr>
          <w:ilvl w:val="0"/>
          <w:numId w:val="24"/>
        </w:numPr>
        <w:spacing w:after="0" w:afterAutospacing="0"/>
        <w:jc w:val="both"/>
        <w:rPr>
          <w:lang w:val="nl-NL"/>
        </w:rPr>
      </w:pPr>
      <w:r w:rsidRPr="00E15C47">
        <w:rPr>
          <w:lang w:val="nl-NL"/>
        </w:rPr>
        <w:t>Dit kan afgeleid worden uit de zegen die God over hem uitsprak bij de schepping. "Man en vrouw schiep Hij ze. En God zegende hen" (Gen. 1:27</w:t>
      </w:r>
      <w:r w:rsidRPr="00E15C47">
        <w:rPr>
          <w:lang w:val="nl-NL"/>
        </w:rPr>
        <w:noBreakHyphen/>
        <w:t>28). Ik weet zeker dat Gods zegen het leven is. Zovelen als er uit het geloof zijn, worden gezegend met de gelovige Abraham en niemand kan er geloven dan degenen die tot het eeuwige leven verordineerd zijn. Gods geestelijke zegen waarvan het Evangelie spreekt, wordt het leven genoemd: "Op de berg Sion gebiedt de HEERE de zegen, en het leven tot in eeuwigheid" (Psalm 133:3).</w:t>
      </w:r>
    </w:p>
    <w:p w:rsidR="00E15C47" w:rsidRPr="00E15C47" w:rsidRDefault="00E15C47" w:rsidP="00E15C47">
      <w:pPr>
        <w:numPr>
          <w:ilvl w:val="0"/>
          <w:numId w:val="24"/>
        </w:numPr>
        <w:spacing w:after="0" w:afterAutospacing="0"/>
        <w:jc w:val="both"/>
        <w:rPr>
          <w:lang w:val="nl-NL"/>
        </w:rPr>
      </w:pPr>
      <w:r w:rsidRPr="00E15C47">
        <w:rPr>
          <w:lang w:val="nl-NL"/>
        </w:rPr>
        <w:t xml:space="preserve">Adam wordt bedreigd met het verlies van dit leven bij ongehoorzaamheid En dit wordt voorgesteld als het grootste verlies en het verschrikkelijkste onheil dat hem kan treffen. Adam verloor veel dingen, zoals Gods beeld, de omgang met God, rechtvaardigheid, vrede, troost, het Paradijs en al zijn vruchten en genietingen. Maar dit kan allemaal samengevat worden als het verlies van het leven. Hij zou het leven onmiddellijk na zijn overtreding verliezen en daarna zou hij aan de dood en al haar verschrikkelijke gevolgen onderworpen worden. "Ten dage als gij daarvan eet, zult gij de dood sterven" (Gen. 2:17). Stervende zult gij sterven, dat wil zeggen: het zal een onafgebroken stervensproces zijn en tenslotte zult u de laatste adem uitblazen. Hoedanig dit leven in Adam ook was, het wordt uitdrukkelijk </w:t>
      </w:r>
      <w:r w:rsidRPr="00E15C47">
        <w:rPr>
          <w:i/>
          <w:lang w:val="nl-NL"/>
        </w:rPr>
        <w:t>het leven Gods</w:t>
      </w:r>
      <w:r w:rsidRPr="00E15C47">
        <w:rPr>
          <w:lang w:val="nl-NL"/>
        </w:rPr>
        <w:t xml:space="preserve"> genoemd: "Verduisterd in het verstand, vervreemd van het </w:t>
      </w:r>
      <w:r w:rsidRPr="00E15C47">
        <w:rPr>
          <w:i/>
          <w:lang w:val="nl-NL"/>
        </w:rPr>
        <w:t>leven Gods</w:t>
      </w:r>
      <w:r w:rsidRPr="00E15C47">
        <w:rPr>
          <w:lang w:val="nl-NL"/>
        </w:rPr>
        <w:t>, door de onwetendheid die in hen is, door de verharding huns harten" (Ef. 4:18). Dit leven in Adam was geestelijk en Goddelijk. De Heilige Geest kwam in hem wonen, maakte hem levend en stortte leven uit in zijn hele ziel. We weten dat de komst van de Geest levengevend is, want de Geest is het Die levend maakt.</w:t>
      </w:r>
    </w:p>
    <w:p w:rsidR="00E15C47" w:rsidRPr="00E15C47" w:rsidRDefault="00E15C47" w:rsidP="00E15C47">
      <w:pPr>
        <w:numPr>
          <w:ilvl w:val="0"/>
          <w:numId w:val="24"/>
        </w:numPr>
        <w:spacing w:after="0" w:afterAutospacing="0"/>
        <w:jc w:val="both"/>
        <w:rPr>
          <w:lang w:val="nl-NL"/>
        </w:rPr>
      </w:pPr>
      <w:r w:rsidRPr="00E15C47">
        <w:rPr>
          <w:lang w:val="nl-NL"/>
        </w:rPr>
        <w:t>Adam leefde hoog verheven in Gods gunst, zoals we kunnen afleiden uit datgene wat de Zaligmaker Zelf zegt bij de schepping van de wereld: "Spelende in de wereld Zijns aardrijks en Mijn vermakingen zijn met de mensenkinderen" (Spr. 8:31). "Een ogenblik is er in Gods toorn, maar een leven in Zijn goedgunstigheid" (Psalm 30:6). Het leven van Adam was een leven in Gods goedgunstigheid.</w:t>
      </w:r>
    </w:p>
    <w:p w:rsidR="00E15C47" w:rsidRPr="00E15C47" w:rsidRDefault="00E15C47" w:rsidP="00E15C47">
      <w:pPr>
        <w:numPr>
          <w:ilvl w:val="0"/>
          <w:numId w:val="24"/>
        </w:numPr>
        <w:spacing w:after="0" w:afterAutospacing="0"/>
        <w:jc w:val="both"/>
        <w:rPr>
          <w:lang w:val="nl-NL"/>
        </w:rPr>
      </w:pPr>
      <w:r w:rsidRPr="00E15C47">
        <w:rPr>
          <w:lang w:val="nl-NL"/>
        </w:rPr>
        <w:t xml:space="preserve">Er is leven in de liefde van God. Dat Adam zijn God liefhad, blijkt duidelijk uit de vrijmoedigheid en de vertrouwelijkheid waarmee hij met Hem omging. Ook voelde hij niet de minste angst of vrees in zijn ziel als hij God zag of Zijn stem hoorde. Dit blijkt des te duidelijker als we kijken naar de vijandschap die zijn hart vervulde na de val, toen hij van God wegvluchtte, vervreemdde van het leven uit Hem en begeerde niets meer met Hem te doen te hebben, maar Hem moedwillig schuwde. Liefde en leven gaan altijd samen op. Alle gaven, zoals kennis, profetie, het geloof om bergen te verzetten en het spreken van de talen van de mensen en de engelen, maken de mensen slechts instrumenten zonder leven, als er geen liefde is. Als God ons hart besnijdt om Hem lief te hebben, doet Hij dat opdat we zouden leven en het is ook echt zo dat allen die de broeders liefhebben uit de dood overgegaan zijn in het leven. Adams leven was een leven van liefde en de Heilige Geest gaf hem beide. Zonder de liefde tot God in Adam kon er geen gehoorzaamheid zijn. Al Gods wetten beelden zijn heerlijkheid en grootheid uit en </w:t>
      </w:r>
      <w:r w:rsidRPr="00E15C47">
        <w:rPr>
          <w:i/>
          <w:lang w:val="nl-NL"/>
        </w:rPr>
        <w:t>roepen</w:t>
      </w:r>
      <w:r w:rsidRPr="00E15C47">
        <w:rPr>
          <w:lang w:val="nl-NL"/>
        </w:rPr>
        <w:t xml:space="preserve"> vervolgens om liefde tot Hem met hart en ziel, verstand en kracht. Ook de zedelijke wet roept hierom, maar het is de wet van de geest des levens in Christus Jezus die deze liefde nu in het Evangelie </w:t>
      </w:r>
      <w:r w:rsidRPr="00E15C47">
        <w:rPr>
          <w:i/>
          <w:lang w:val="nl-NL"/>
        </w:rPr>
        <w:t>brengt</w:t>
      </w:r>
      <w:r w:rsidRPr="00E15C47">
        <w:rPr>
          <w:lang w:val="nl-NL"/>
        </w:rPr>
        <w:t xml:space="preserve"> tot de ziel van de mens. Het Evangelie is de openbaring van de liefde en het welbehagen van God in Christus Jezus. De Heilige Geest, Die Zich bij het Evangelie voegt, stort de liefde van God uit in de harten van allen die in Hem geloven.</w:t>
      </w:r>
    </w:p>
    <w:p w:rsidR="00E15C47" w:rsidRPr="00E15C47" w:rsidRDefault="00E15C47" w:rsidP="00E15C47">
      <w:pPr>
        <w:numPr>
          <w:ilvl w:val="0"/>
          <w:numId w:val="24"/>
        </w:numPr>
        <w:spacing w:after="0" w:afterAutospacing="0"/>
        <w:jc w:val="both"/>
        <w:rPr>
          <w:lang w:val="nl-NL"/>
        </w:rPr>
      </w:pPr>
      <w:r w:rsidRPr="00E15C47">
        <w:rPr>
          <w:lang w:val="nl-NL"/>
        </w:rPr>
        <w:t xml:space="preserve">Adams leven was een leven van omgang en gemeenschap met God. Er was een wederzijdse liefde tussen de Almachtige en deze kleine prins. Hij verheugde zich in de Almachtige en de Heere had een welgevallen in Adams voorspoed. Want toen Hij Adam aanzag, met welgevallen op hem neerzag en overdacht met welke vreugde Hij hem had begiftigd en met wat een eer Hij hem had bekleed, zei Hij: "Het is niet goed dat de mens alleen zij" (Gen. 2:18). Ik zal een hulpe voor hem maken, iemand die in zijn geluk zal delen. En Hij deed dit en bracht haar tot Adam. Als een Vader gaf Hij haar aan hem weg; zo eerde God deze eerste bruiloft met Zijn eigen tegenwoordigheid. We lezen er niet van dat er ook engelen bij waren. God de Vader, de Zoon en de Heilige Geest waren aanwezig bij de plechtigheid waarbij Adam en Eva tot één werden. Zo waren Ze later ook aanwezig bij een bruiloft te Kana in </w:t>
      </w:r>
      <w:r w:rsidR="007B6DE8" w:rsidRPr="00E15C47">
        <w:rPr>
          <w:lang w:val="nl-NL"/>
        </w:rPr>
        <w:t>Galiléa</w:t>
      </w:r>
      <w:r w:rsidRPr="00E15C47">
        <w:rPr>
          <w:lang w:val="nl-NL"/>
        </w:rPr>
        <w:t>, hoewel maar weinig gasten dit wisten: zij werden meer bekoord door de edele wijn dan door hun Goddelijke gezelschap. Mijn ziel heeft ondervonden dat deze drie Personen allemaal aanwezig waren toen mijn ziel voor de eerste keer de grote Bruidegom van de Kerk ondertrouwde en met Hem verenigd werd, want het was alsof de hemel en de aarde bij elkaar kwamen. Kort gezegd: Adams leven was een geestelijk en Goddelijk leven, dat de Heilige Geest in hem werkte. Het was een leven in de gunst en liefde van God en een leven van omgang en gemeenschap met Hem. Tenslotte was het een leven dat in het bijzonder hoorde bij de staat der rechtheid, omdat hij het kon verliezen en we twijfelen er niet aan dat hij het verloren heeft.</w:t>
      </w:r>
    </w:p>
    <w:p w:rsidR="00E15C47" w:rsidRPr="00E15C47" w:rsidRDefault="00E15C47" w:rsidP="00E15C47">
      <w:pPr>
        <w:jc w:val="both"/>
        <w:rPr>
          <w:lang w:val="nl-NL"/>
        </w:rPr>
      </w:pPr>
    </w:p>
    <w:p w:rsidR="00E15C47" w:rsidRPr="00E15C47" w:rsidRDefault="00E15C47" w:rsidP="00E15C47">
      <w:pPr>
        <w:jc w:val="both"/>
        <w:rPr>
          <w:lang w:val="nl-NL"/>
        </w:rPr>
      </w:pPr>
      <w:r w:rsidRPr="00E15C47">
        <w:rPr>
          <w:lang w:val="nl-NL"/>
        </w:rPr>
        <w:t>Toen Gods gedachten en wil aan de engelen bekend gemaakt werden en Zijn besluit aan hen geopenbaard werd, namelijk dat Adam een voorbeeld zou zijn van de Zoon van God, Die in de tijd mens zou worden en dat de engelen Gods eerstgeboren Zoon zouden aanbidden, als God Hem in de wereld zou brengen, heeft één van hen hier blijkbaar aanstoot aan genomen en anderen tot opstand verleid. De Schrift zegt ons dat de satan niet in de waarheid gebleven is, maar dat hij werd beschuldigd van dwaasheid en werd veroordeeld vanwege zijn hoogmoed. Toen hij gevallen was, zocht hij de ondergang van Adam. Omdat hij de wet kende die God aan de mens gegeven had, vermomde hij zichzelf als het listigste dier van het veld en toen de vrouw alleen was, nam hij de gelegenheid waar om haar te verzoeken met de wet van God. "Is het ook dat God gezegd heeft: Gijlieden zult niet eten van alle boom?" (Gen. 3:1). De vrouw antwoordde hem niet met de woorden die God had gesproken: "Ten dage als gij daarvan eet, zult gij de dood sterven", maar zei: "Van de vrucht der bomen dezes hofs zullen wij eten; maar van de vrucht des booms die in het midden des hofs is, heeft God gezegd: Gij zult van die niet eten, noch die aanroeren, opdat gij niet sterft. Toen zeide de slang tot de vrouw: Gijlieden zult de dood niet sterven" (Gen. 3:2</w:t>
      </w:r>
      <w:r w:rsidRPr="00E15C47">
        <w:rPr>
          <w:lang w:val="nl-NL"/>
        </w:rPr>
        <w:noBreakHyphen/>
        <w:t>4). Hier kreeg de satan de naam slang en de benaming vader der leugenen. Een drievoudig lokaas werd aan Eva voorgehouden:</w:t>
      </w:r>
    </w:p>
    <w:p w:rsidR="00E15C47" w:rsidRPr="00E15C47" w:rsidRDefault="00E15C47" w:rsidP="00E15C47">
      <w:pPr>
        <w:jc w:val="both"/>
        <w:rPr>
          <w:lang w:val="nl-NL"/>
        </w:rPr>
      </w:pPr>
      <w:r w:rsidRPr="00E15C47">
        <w:rPr>
          <w:lang w:val="nl-NL"/>
        </w:rPr>
        <w:t>1. De begeerlijkheid des vleses: ze zag dat die boom goed was tot spijze.</w:t>
      </w:r>
    </w:p>
    <w:p w:rsidR="00E15C47" w:rsidRPr="00E15C47" w:rsidRDefault="00E15C47" w:rsidP="00E15C47">
      <w:pPr>
        <w:jc w:val="both"/>
        <w:rPr>
          <w:lang w:val="nl-NL"/>
        </w:rPr>
      </w:pPr>
      <w:r w:rsidRPr="00E15C47">
        <w:rPr>
          <w:lang w:val="nl-NL"/>
        </w:rPr>
        <w:t>2. De begeerlijkheid der ogen: en dat hij een lust was voor de ogen.</w:t>
      </w:r>
    </w:p>
    <w:p w:rsidR="00E15C47" w:rsidRPr="00E15C47" w:rsidRDefault="00E15C47" w:rsidP="00E15C47">
      <w:pPr>
        <w:jc w:val="both"/>
        <w:rPr>
          <w:lang w:val="nl-NL"/>
        </w:rPr>
      </w:pPr>
      <w:r w:rsidRPr="00E15C47">
        <w:rPr>
          <w:lang w:val="nl-NL"/>
        </w:rPr>
        <w:t>3. De grootsheid des levens: een boom, die begeerlijk was om verstandig te maken, want de satan had beloofd dat zij als God zouden zijn.</w:t>
      </w:r>
    </w:p>
    <w:p w:rsidR="00E15C47" w:rsidRPr="00E15C47" w:rsidRDefault="00E15C47" w:rsidP="00E15C47">
      <w:pPr>
        <w:jc w:val="both"/>
        <w:rPr>
          <w:lang w:val="nl-NL"/>
        </w:rPr>
      </w:pPr>
    </w:p>
    <w:p w:rsidR="00E15C47" w:rsidRPr="00E15C47" w:rsidRDefault="00E15C47" w:rsidP="00E15C47">
      <w:pPr>
        <w:jc w:val="both"/>
        <w:rPr>
          <w:lang w:val="nl-NL"/>
        </w:rPr>
      </w:pPr>
      <w:r w:rsidRPr="00E15C47">
        <w:rPr>
          <w:lang w:val="nl-NL"/>
        </w:rPr>
        <w:t xml:space="preserve">Johannes zegt dat deze drie zaken, namelijk </w:t>
      </w:r>
      <w:r w:rsidRPr="00390190">
        <w:rPr>
          <w:i/>
          <w:iCs/>
          <w:lang w:val="nl-NL"/>
        </w:rPr>
        <w:t>de begeerlijkheid des vleses, de begeerlijkheid der ogen en de grootsheid des levens, alles zijn wat er in de wereld is en dit is niet uit de Vader, maar is uit de wereld</w:t>
      </w:r>
      <w:r w:rsidRPr="00E15C47">
        <w:rPr>
          <w:lang w:val="nl-NL"/>
        </w:rPr>
        <w:t xml:space="preserve"> (1 Joh. 2:16). De satan is niet in staat geweest om in een tijd van 5000 jaar iets aan deze drie dingen toe te voegen en dat hoeft hij ook niet te doen, want deze drie dingen zijn al genoeg. De vrouw nam echter en zij at en toen verloor ze alles wat ze had. De zonde nam haar in bezit, niet op een vijandige manier, maar door begeerte. Vreemde hartstochten kregen haar in hun greep. Er is een grote mate van overeenkomst tussen deze hartstochten en die wilde, onverklaarbare vervoering waartoe mondbelijders soms komen vlak voor ze uitzinnig worden en die gepaard gaat met ongewoon licht, ongewone trots en ongewone gevolgen. Nadat ze zichzelf verzadigd had met de vrucht, bracht ze wat bij haar echtgenoot en beval het sterk aan. Hij zag hoe het met haar gesteld was en was bedeeld met genoeg licht en kennis. Ook was hij bezet met kinderlijke vreze, had hij een goed geweten en een gezonde geest en was hij niet zonder krachtige roepstemmen van de Heilige Geest. Zij betoverde hem nu echter helemaal, want de satan had haar in zijn macht en hij had haar in bezit genomen. Daarom verleidde zij hem met krachtige argumenten en overtuigde hem. De zonde kwam in haar hart en de wet eveneens en deze hebben in haar de begeerlijkheid gewerkt (Rom. 7:8). Ze was vervuld met wulpse liefde en haar ogen en haar tong kregen spoedig de overhand. Ze betoverde hem met haar ogen en door het bewegen van haar lippen dwong ze hem en hij volgde haar tegen licht en beter weten in "gelijk een os ter slachting gaat, en gelijk een dwaas tot de tuchtiging der boeien" (Spr. 7:22). Over deze dingen, namelijk haar pogingen om hem te overtuigen en zijn gewillige toestemming, vertoornde God Zich, want beide worden genoemd bij Adams veroordeling: "Dewijl gij geluisterd hebt naar de stem uwer vrouw, en van die boom gegeten, waarvan Ik u gebood, zeggende: Gij zult daarvan niet eten; zo zij het aardrijk om uwentwil vervloekt; en met smart zult gij daarvan eten al de dagen uws levens" (Gen. 3:17). Natuurlijke hartstochten en de bekoorlijkheid en listen van Eva onder de slechte invloed van de duivel werden Adam te sterk, zoals ook later de dochters van Kaïn heersten over de zonen van God (Gen. 6:2). Dit blijkt duidelijk uit het Woord van God: "En Adam is niet verleid geworden; maar de vrouw, verleid zijnde, is in overtreding geweest" (1 Tim. 2:14). </w:t>
      </w:r>
    </w:p>
    <w:p w:rsidR="00E15C47" w:rsidRPr="00E15C47" w:rsidRDefault="00E15C47" w:rsidP="00E15C47">
      <w:pPr>
        <w:jc w:val="both"/>
        <w:rPr>
          <w:lang w:val="nl-NL"/>
        </w:rPr>
      </w:pPr>
    </w:p>
    <w:p w:rsidR="00E15C47" w:rsidRPr="00E15C47" w:rsidRDefault="00E15C47" w:rsidP="00E15C47">
      <w:pPr>
        <w:jc w:val="both"/>
        <w:rPr>
          <w:lang w:val="nl-NL"/>
        </w:rPr>
      </w:pPr>
      <w:r w:rsidRPr="00E15C47">
        <w:rPr>
          <w:i/>
          <w:lang w:val="nl-NL"/>
        </w:rPr>
        <w:t>Hij nam van de vrucht en hij at en alles was verloren.</w:t>
      </w:r>
      <w:r w:rsidRPr="00E15C47">
        <w:rPr>
          <w:lang w:val="nl-NL"/>
        </w:rPr>
        <w:t xml:space="preserve"> Hun beider ogen werden geopend, maar niet in de goede zin van het woord, zoals gebeurt wanneer God het verstand van arme zondaren opent door het Evangelie, maar in de slechte zin van het woord, namelijk om te zien wat ze hadden verloren en wat ze hadden gewonnen. Zoals de rijk man zijn ogen opsloeg in de hel om te zien dat zijn ziel was verloren en dat hij zich het oordeel had waard gemaakt. Zo was het ook hier: de God van deze wereld verblindde hun ogen met een sluier en de genieting van Gods tegenwoordigheid en het licht van Zijn aangezicht werden geheel verborgen. Hun ogen werden geopend, zodat zij inzicht kregen in de verborgenheid van de ongerechtigheid, de lusten van het vlees, het bedrog van de satan, de schuld die zij op zich hadden geladen, de schande waarmee zij bedekt waren en de vloek of het oordeel van de wet waar ze nu onder lagen. </w:t>
      </w:r>
    </w:p>
    <w:p w:rsidR="00E15C47" w:rsidRPr="00E15C47" w:rsidRDefault="00E15C47" w:rsidP="00E15C47">
      <w:pPr>
        <w:jc w:val="both"/>
        <w:rPr>
          <w:lang w:val="nl-NL"/>
        </w:rPr>
      </w:pPr>
      <w:r w:rsidRPr="00E15C47">
        <w:rPr>
          <w:lang w:val="nl-NL"/>
        </w:rPr>
        <w:t>En nu vergaat het de arme zondaar precies zo: als het gebod komt en de zonde herleeft, allerlei zondige begeerten worden opgewekt, als hij vervuld wordt met onbeschrijfelijke vijandschap, boosheid en wanhoop en dan een vertoornd Rechter ziet, zinkt hij weg in de verschrikkelijke kuil en sterft aan eigen hoop, hulp of verwachting.</w:t>
      </w:r>
    </w:p>
    <w:p w:rsidR="00E15C47" w:rsidRPr="00E15C47" w:rsidRDefault="00E15C47" w:rsidP="00E15C47">
      <w:pPr>
        <w:jc w:val="both"/>
        <w:rPr>
          <w:lang w:val="nl-NL"/>
        </w:rPr>
      </w:pPr>
      <w:r w:rsidRPr="00E15C47">
        <w:rPr>
          <w:lang w:val="nl-NL"/>
        </w:rPr>
        <w:t xml:space="preserve">Eva's ogen werden eerst geopend en nu zijn hun beider ogen geopend. 'De nieuwe mens der genade', dat is Gods beeld in hetwelk zij waren geschapen, was nu afgelegd en de oude mens met al zijn bedrieglijke lusten aangedaan. De satan verlichtte hen op wonderlijke wijze </w:t>
      </w:r>
      <w:r w:rsidRPr="00E15C47">
        <w:rPr>
          <w:i/>
          <w:lang w:val="nl-NL"/>
        </w:rPr>
        <w:t>in de kunst van de bevrediging van hun vleselijke lusten</w:t>
      </w:r>
      <w:r w:rsidRPr="00E15C47">
        <w:rPr>
          <w:lang w:val="nl-NL"/>
        </w:rPr>
        <w:t xml:space="preserve"> en hield hen deze voor als het wezen van alle ware vreugde. </w:t>
      </w:r>
    </w:p>
    <w:p w:rsidR="00E15C47" w:rsidRPr="00E15C47" w:rsidRDefault="00E15C47" w:rsidP="00E15C47">
      <w:pPr>
        <w:jc w:val="both"/>
        <w:rPr>
          <w:lang w:val="nl-NL"/>
        </w:rPr>
      </w:pPr>
      <w:r w:rsidRPr="00E15C47">
        <w:rPr>
          <w:lang w:val="nl-NL"/>
        </w:rPr>
        <w:t>Zo handelt hij tot op deze dag met ieder kind van God als de meest Geliefde weggegaan is. Deze vuile gedachten dringen bij hen binnen en blijven er. Het is de komst van de zonde waardoor hij de naam oude mens krijgt: "de oude mens die verdorven wordt door de begeerlijkheden der verleiding" (Ef. 4:22). Deze begeerlijkheden hebben hen verleid en zijn door hen op ons overgedragen. Toen deze begeerlijkheden in hen kwamen wonen, verliet de Heilige Geest hen, omdat Hij bedroefd en beledigd was. Toen de Heilige Geest wegging, raakten zij ook het beeld van God kwijt: op hetzelfde moment verloren zij geestelijke wijsheid, rechtvaardigheid, heiligheid, liefde en het licht van de onsterfelijke heerlijkheid. Toen de zonde en de wet in hen waren komen wonen, werden zij vervuld met boze begeerten, met vleselijk en zinnelijk vermaak en ononderbroken ijdele verbeeldingen over deze dingen (Gen. 8:21). Deze verleidelijke lusten hebben zij op al hun kinderen overgedragen en die zijn er nu nog mee vervuld. Ieder kind van God onder de hemel weet dit tot zijn droefheid.</w:t>
      </w:r>
    </w:p>
    <w:p w:rsidR="00E15C47" w:rsidRPr="00E15C47" w:rsidRDefault="00E15C47" w:rsidP="00390190">
      <w:pPr>
        <w:spacing w:after="0" w:afterAutospacing="0"/>
        <w:jc w:val="both"/>
        <w:rPr>
          <w:lang w:val="nl-NL"/>
        </w:rPr>
      </w:pPr>
    </w:p>
    <w:p w:rsidR="00E15C47" w:rsidRPr="00E15C47" w:rsidRDefault="00E15C47" w:rsidP="00E15C47">
      <w:pPr>
        <w:jc w:val="both"/>
        <w:rPr>
          <w:lang w:val="nl-NL"/>
        </w:rPr>
      </w:pPr>
      <w:r w:rsidRPr="00E15C47">
        <w:rPr>
          <w:lang w:val="nl-NL"/>
        </w:rPr>
        <w:t>Toen Adam en Eva onder deze nieuwe invloed vermoeid geworden waren van hun</w:t>
      </w:r>
      <w:r w:rsidRPr="00E15C47">
        <w:rPr>
          <w:i/>
          <w:lang w:val="nl-NL"/>
        </w:rPr>
        <w:t xml:space="preserve"> huwelijks omgang met elkaar</w:t>
      </w:r>
      <w:r w:rsidRPr="00E15C47">
        <w:rPr>
          <w:lang w:val="nl-NL"/>
        </w:rPr>
        <w:t xml:space="preserve">, werden ze opeens bezet met slaafse vrees, schuldgevoel, schaamte, verwarring en de scherpe aanklachten van de satan en hun geweten. Toen begonnen ze zich te kleden en te bedekken met bladeren, zoals al hun kinderen doen tot op de dag van vandaag als de Geest hen overtuigt van zonde. Zodra ze deze zonde </w:t>
      </w:r>
      <w:r w:rsidRPr="00E15C47">
        <w:rPr>
          <w:lang w:val="nl-NL"/>
        </w:rPr>
        <w:noBreakHyphen/>
        <w:t xml:space="preserve"> het bedekken met een deksel dat niet van de Geest is, Jes. 31:1) aan de vorige hadden toegevoegd, riep de stem van God Adam. </w:t>
      </w:r>
    </w:p>
    <w:p w:rsidR="00E15C47" w:rsidRPr="00E15C47" w:rsidRDefault="00E15C47" w:rsidP="00E15C47">
      <w:pPr>
        <w:jc w:val="both"/>
        <w:rPr>
          <w:lang w:val="nl-NL"/>
        </w:rPr>
      </w:pPr>
      <w:r w:rsidRPr="00E15C47">
        <w:rPr>
          <w:lang w:val="nl-NL"/>
        </w:rPr>
        <w:t xml:space="preserve">We mogen hier wel opmerken dat de </w:t>
      </w:r>
      <w:r w:rsidRPr="00E15C47">
        <w:rPr>
          <w:i/>
          <w:lang w:val="nl-NL"/>
        </w:rPr>
        <w:t>vloek op de aarde</w:t>
      </w:r>
      <w:r w:rsidRPr="00E15C47">
        <w:rPr>
          <w:lang w:val="nl-NL"/>
        </w:rPr>
        <w:t xml:space="preserve"> neerdaalde toen God Adam en Eva oordeelde. De straf van Adam was, dat hij met smart van de vrucht van de aarde zou eten al de dagen van zijn leven en die van de vrouw was, dat God haar smart bij het baren en verzorgen van kinderen zou vermeerderen. De zwaarste vloek treft onmiddellijk de slang en in hem de duivel. Het was niet nodig om het vonnis ter veroordeling van Adam of Eva uit te spreken. God dreigde met het vonnis des doods nog voor ze hadden overtreden. Toen de duivel de oude mens der zonde aan hun deur legde, volgde de dood hem op de hielen. Zodra ieder van hen door het eten van de vrucht de deur had geopend, is "de zonde in de wereld gekomen, en door de zonde de dood; en alzo is de dood tot alle mensen doorgegaan, in welke allen gezondigd hebben" (Rom. 5:12).</w:t>
      </w:r>
    </w:p>
    <w:p w:rsidR="00E15C47" w:rsidRPr="00E15C47" w:rsidRDefault="00E15C47" w:rsidP="00E15C47">
      <w:pPr>
        <w:jc w:val="both"/>
        <w:rPr>
          <w:lang w:val="nl-NL"/>
        </w:rPr>
      </w:pPr>
      <w:r w:rsidRPr="00E15C47">
        <w:rPr>
          <w:lang w:val="nl-NL"/>
        </w:rPr>
        <w:t>Hier zien we duidelijk dat de heerlijke luister van Gods beeld waarmee Adam was versierd, werd gewerkt en onderhouden door de inwoning van de Heilige Geest. De Geest verliet hen onmiddellijk omdat Hij bedroefd en beledigd was door de zonde. Zoals Simson het bedrog van Delila pas opmerkte toen hij zijn hoofd schudde, merkte Adam het gemis van de Geest ook niet direkt, omdat de begeerlijkheid des vleses en lichtzinnige begeerten en genoegens in hem opborrelden en de plaats van God innamen.</w:t>
      </w:r>
    </w:p>
    <w:p w:rsidR="00E15C47" w:rsidRPr="00E15C47" w:rsidRDefault="00E15C47" w:rsidP="00E15C47">
      <w:pPr>
        <w:jc w:val="both"/>
        <w:rPr>
          <w:lang w:val="nl-NL"/>
        </w:rPr>
      </w:pPr>
      <w:r w:rsidRPr="00E15C47">
        <w:rPr>
          <w:lang w:val="nl-NL"/>
        </w:rPr>
        <w:t>Dit ervaren Gods kinderen ook tot hun droefheid als zij Gods aanwezigheid moeten missen en onder geestelijke verlating komen, want hun wordt hetzelfde lokaas voorgehouden als iets wat voor vlees en bloed het aangenaamst is. Zonder de inwoning van de Heilige Geest kon Adam het beeld Gods niet dragen en miste zijn ziel al haar sierlijkheid. Toen de zoetste van alle troosters wegging, moest hij Gods beeld geheel missen. Toen de bekoorlijkheid van de natuur voorbij was, zochten ze naar innerlijke vrede, kracht, rust en innerlijk geluk. Toen ze merkten dat ze dat allemaal moesten missen, besloten ze samen dat ze schorten van bladeren zouden maken.</w:t>
      </w:r>
    </w:p>
    <w:p w:rsidR="00E15C47" w:rsidRPr="00E15C47" w:rsidRDefault="00E15C47" w:rsidP="00390190">
      <w:pPr>
        <w:spacing w:after="0" w:afterAutospacing="0"/>
        <w:jc w:val="both"/>
        <w:rPr>
          <w:lang w:val="nl-NL"/>
        </w:rPr>
      </w:pPr>
    </w:p>
    <w:p w:rsidR="00E15C47" w:rsidRPr="00E15C47" w:rsidRDefault="00E15C47" w:rsidP="00E15C47">
      <w:pPr>
        <w:jc w:val="both"/>
        <w:rPr>
          <w:lang w:val="nl-NL"/>
        </w:rPr>
      </w:pPr>
      <w:r w:rsidRPr="00E15C47">
        <w:rPr>
          <w:lang w:val="nl-NL"/>
        </w:rPr>
        <w:t xml:space="preserve">Maar nu moeten we het Paradijs voorgoed verlaten, want we missen Gods beeld en hebben het Goddelijke leven verloren. De hof van Eden is een plaats die zo gewijd en heilig is dat opstandelingen, die een verbond met de duivel gesloten hebben, er niet mogen verkeren. </w:t>
      </w:r>
    </w:p>
    <w:p w:rsidR="00E15C47" w:rsidRPr="00E15C47" w:rsidRDefault="00E15C47" w:rsidP="00E15C47">
      <w:pPr>
        <w:jc w:val="both"/>
        <w:rPr>
          <w:lang w:val="nl-NL"/>
        </w:rPr>
      </w:pPr>
      <w:r w:rsidRPr="00E15C47">
        <w:rPr>
          <w:lang w:val="nl-NL"/>
        </w:rPr>
        <w:t xml:space="preserve">We mogen er </w:t>
      </w:r>
      <w:r w:rsidRPr="00E15C47">
        <w:rPr>
          <w:lang w:val="nl-NL"/>
        </w:rPr>
        <w:noBreakHyphen/>
        <w:t xml:space="preserve"> uit hetgeen is opgemerkt </w:t>
      </w:r>
      <w:r w:rsidRPr="00E15C47">
        <w:rPr>
          <w:lang w:val="nl-NL"/>
        </w:rPr>
        <w:noBreakHyphen/>
        <w:t xml:space="preserve"> als het ware een korte blik op werpen en God weet dat we lang een smartelijk besef gehad hebben van hetgeen Adam verkreeg toen de Heilige Geest hem verliet. Voor de val werd hij een kind van God genoemd; na de val een kind des toorns en </w:t>
      </w:r>
      <w:r w:rsidRPr="00E15C47">
        <w:rPr>
          <w:i/>
          <w:lang w:val="nl-NL"/>
        </w:rPr>
        <w:t>een kind van de duivel, want Adam kreeg zijn beeld</w:t>
      </w:r>
      <w:r w:rsidRPr="00E15C47">
        <w:rPr>
          <w:lang w:val="nl-NL"/>
        </w:rPr>
        <w:t xml:space="preserve">, omdat hij net als satan in de zonde, de dood en het oordeel viel. Satan was niet de enige die de naam slang kreeg omdat hij door middel van de slang de mens bedroog. De hoogste Rechter in de hemel en op de aarde vond slangen en adderengebroedsels onder de mensen en noemt de duivel hun vader. Gods beeld bestond in kennis Adams beeld na de val was onwetendheid. Gods beeld bestond in gerechtigheid, Adams beeld was schuld en verwerping. Gods beeld bestond in ware heiligheid, Adams beeld was zonde en verdorvenheid. Gods beeld bestond in liefde, Adams beeld was vijandschap tegen God. Gods beeld bevond in licht en heerlijkheid, Adams beeld was duisternis, schaamte, schande en verachtelijkheid. De Heilige Geest versierde Adam met het eerste en de satan misvormde en mismaakte hem met het laatste. Dit beeld heeft hij overgedragen op al zijn zaad: "En Adam leefde honderd en dertig jaren, en gewon een zoon naar zijn gelijkenis, naar zijn evenbeeld, en noemde zijn naam Seth" (Gen. 5:3). Dit beeld wordt doorgegeven aan het hele menselijke geslacht. Met dit beeld worden we geboren en leven we. Tenzij de Heilige Geest ons vernieuwt, zullen we met dit beeld sterven en allen die met dit beeld sterven, zullen ermee opstaan en onderworpen worden aan eeuwige schande. "Immers zet Gij hen op gladde plaatsen; Gij doet hen vallen in verwoestingen. Hoe worden zij als in een ogenblik tot verwoesting, nemen een einde, worden te niet van verschrikkingen! Als een droom </w:t>
      </w:r>
      <w:r w:rsidR="007B6DE8" w:rsidRPr="00E15C47">
        <w:rPr>
          <w:lang w:val="nl-NL"/>
        </w:rPr>
        <w:t>na</w:t>
      </w:r>
      <w:r w:rsidR="007B6DE8">
        <w:rPr>
          <w:lang w:val="nl-NL"/>
        </w:rPr>
        <w:t xml:space="preserve"> </w:t>
      </w:r>
      <w:r w:rsidR="007B6DE8" w:rsidRPr="00E15C47">
        <w:rPr>
          <w:lang w:val="nl-NL"/>
        </w:rPr>
        <w:t>het</w:t>
      </w:r>
      <w:r w:rsidRPr="00E15C47">
        <w:rPr>
          <w:lang w:val="nl-NL"/>
        </w:rPr>
        <w:t xml:space="preserve"> ontwaken! Als Gij opwaakt, o HEERE, dan zult Gij hun beeld verachten" (Psalm 73:18</w:t>
      </w:r>
      <w:r w:rsidRPr="00E15C47">
        <w:rPr>
          <w:lang w:val="nl-NL"/>
        </w:rPr>
        <w:noBreakHyphen/>
        <w:t>20).</w:t>
      </w:r>
    </w:p>
    <w:p w:rsidR="00E15C47" w:rsidRPr="00E15C47" w:rsidRDefault="00E15C47" w:rsidP="00390190">
      <w:pPr>
        <w:spacing w:after="0" w:afterAutospacing="0"/>
        <w:jc w:val="both"/>
        <w:rPr>
          <w:lang w:val="nl-NL"/>
        </w:rPr>
      </w:pPr>
    </w:p>
    <w:p w:rsidR="00E15C47" w:rsidRPr="00E15C47" w:rsidRDefault="00E15C47" w:rsidP="00390190">
      <w:pPr>
        <w:jc w:val="both"/>
        <w:rPr>
          <w:lang w:val="nl-NL"/>
        </w:rPr>
      </w:pPr>
      <w:r w:rsidRPr="00E15C47">
        <w:rPr>
          <w:lang w:val="nl-NL"/>
        </w:rPr>
        <w:t>Maar ik moet nu verdergaan. Toen ze uit het Paradijs gezet waren, heeft God een dal des gezichts voor hen geopend Ges. 22:1) en in plaats van de poorten van Eden moeten we nu een deur der hoop zoeken (Hos. 2:15), want Gods uitverkorenen zijn van eeuwigheid verkoren om gelijkgemaakt te worden aan het beeld van Christus. Dit zou niet zijn naar het voorbeeld, maar naar de Persoon Die hij in werkelijkheid voorstelde; niet naar de eerste Adam, maar naar de tweede; niet naar de aardse vertegenwoordiger, maar naar de hemelse; niet naar onze ouders in het vlees, maar naar de Vader der eeuwigheid; niet naar een levende ziel, maar naar de levendmakende Geest. God kon ook niet toestaan dat het beeld van Zijn geliefde Zoon in die nederige weg van de natuurlijke geboorte werd overgedragen. Dit moest in de weg van geestelijke wedergeboorte plaatsvinden. Deze verandering zou niet plaatsvinden door middel van een wettisch verbond maar door middel van een evangelisch verbond, niet door een bevel maar door een belofte, niet uit de werken maar uit de genade. God zal Zijn Geest niet geven door de werken der wet, maar door Zijn belofte in Christus Jezus. "De eerste mens is uit de aarde, aards; de tweede Mens is de Heere uit de hemel. Hoedanig de aardse is, zodanig zijn ook de aardsen; en hoedanig de hemelse is, zodanig zijn ook de hemelsen. En gelijkerwijs wij het beeld des aardsen gedragen hebben, alzo zullen wij ook het beeld des hemelsen dragen. Doch dit zeg ik, broeders, dat vlees en bloed het Koninkrijk Gods niet beërven kunnen, en de verderfelijkheid beërft de onverderfelijkheid niet" (1 Kor. 15: 47</w:t>
      </w:r>
      <w:r w:rsidRPr="00E15C47">
        <w:rPr>
          <w:lang w:val="nl-NL"/>
        </w:rPr>
        <w:noBreakHyphen/>
        <w:t>50). Het werk van de verlossing is voltooid en de verzoening wordt nu verkondigd. "God was in Christus de wereld met Zichzelf verzoenende" (2 Kor. 5:19). Aan het recht is voldaan en Christus is opgestaan. Maar het werk van de wedergeboorte en de vernieuwing gaat nog voort. "Want gelijk de Vader de doden opwekt en levend maakt, alzo maakt ook de Zoon levend, die Hij wil" (Joh. 5:21). "Mijn Vader werkt tot nu toe en Ik werk ook." Ik zal nu verder gaan met mijn volgende hoofdgedachte.</w:t>
      </w:r>
    </w:p>
    <w:p w:rsidR="00E15C47" w:rsidRPr="00E15C47" w:rsidRDefault="00E15C47" w:rsidP="00E15C47">
      <w:pPr>
        <w:jc w:val="both"/>
        <w:rPr>
          <w:lang w:val="nl-NL"/>
        </w:rPr>
      </w:pPr>
    </w:p>
    <w:p w:rsidR="00E15C47" w:rsidRPr="00E15C47" w:rsidRDefault="00E15C47" w:rsidP="00E15C47">
      <w:pPr>
        <w:jc w:val="both"/>
        <w:rPr>
          <w:lang w:val="nl-NL"/>
        </w:rPr>
      </w:pPr>
      <w:r w:rsidRPr="00E15C47">
        <w:rPr>
          <w:lang w:val="nl-NL"/>
        </w:rPr>
        <w:t xml:space="preserve">4. </w:t>
      </w:r>
      <w:r w:rsidRPr="00390190">
        <w:rPr>
          <w:b/>
          <w:bCs/>
          <w:i/>
          <w:lang w:val="nl-NL"/>
        </w:rPr>
        <w:t>Het land der belofte was een afbeelding voor de kinderen Israëls van deze gezegende en Paradijselijke staat.</w:t>
      </w:r>
    </w:p>
    <w:p w:rsidR="00E15C47" w:rsidRPr="00E15C47" w:rsidRDefault="00E15C47" w:rsidP="00E15C47">
      <w:pPr>
        <w:jc w:val="both"/>
        <w:rPr>
          <w:lang w:val="nl-NL"/>
        </w:rPr>
      </w:pPr>
      <w:r w:rsidRPr="00E15C47">
        <w:rPr>
          <w:lang w:val="nl-NL"/>
        </w:rPr>
        <w:t xml:space="preserve">Het beloofde land was een aangename, vruchtbare en heerlijke plaats en wordt vaak vergeleken met de hof van Eden. Daarom luidt de profetie van Gods ongenoegen over de koning van Tyrus, die toeschouwer was geweest en buit had genomen bij de verwoesting van </w:t>
      </w:r>
      <w:r w:rsidR="007B6DE8">
        <w:rPr>
          <w:lang w:val="nl-NL"/>
        </w:rPr>
        <w:t>Jeruzal</w:t>
      </w:r>
      <w:r w:rsidRPr="00E15C47">
        <w:rPr>
          <w:lang w:val="nl-NL"/>
        </w:rPr>
        <w:t>em, nadat de koning van Babel het had verwoest: "Gij waart in Eden, Gods hof; alle kostelijk gesteente was uw deksel. Gij waart een gezalfde, overdekkende cherub; en Ik had u alzo gezet; gij waart op Gods heilige berg; gij wandelde in het midden der vurige stenen" (Ezech. 28:13</w:t>
      </w:r>
      <w:r w:rsidRPr="00E15C47">
        <w:rPr>
          <w:lang w:val="nl-NL"/>
        </w:rPr>
        <w:noBreakHyphen/>
        <w:t xml:space="preserve">14). Zo vergelijkt de profeet Joël het heilige land voor het verwoest werd door het Chaldeeuwse leger met het Paradijs: "Het land is als de hof van Eden voor hen en achter hen een woeste wildernis" Joël 2:3, Eng. vert,). </w:t>
      </w:r>
    </w:p>
    <w:p w:rsidR="00E15C47" w:rsidRPr="00E15C47" w:rsidRDefault="00E15C47" w:rsidP="00E15C47">
      <w:pPr>
        <w:jc w:val="both"/>
        <w:rPr>
          <w:lang w:val="nl-NL"/>
        </w:rPr>
      </w:pPr>
      <w:r w:rsidRPr="00E15C47">
        <w:rPr>
          <w:lang w:val="nl-NL"/>
        </w:rPr>
        <w:t xml:space="preserve">Ik heb vaak gedacht (verschoon mijn uitwijding) dat onze eerste ouders nadat zij uit het Paradijs verdreven zijn, ergens dicht bij het beloofde land zijn gaan wonen, </w:t>
      </w:r>
      <w:r w:rsidRPr="00E15C47">
        <w:rPr>
          <w:i/>
          <w:lang w:val="nl-NL"/>
        </w:rPr>
        <w:t>als ze er niet in zijn gaan wonen.</w:t>
      </w:r>
      <w:r w:rsidRPr="00E15C47">
        <w:rPr>
          <w:lang w:val="nl-NL"/>
        </w:rPr>
        <w:t xml:space="preserve"> Dit leid ik af uit de namen van veel plaatsen in en rond dat land, zoals er duizenden plaatsen zijn op dit eiland, zowel in Londen als op het platteland, die tot op de dag van vandaag de namen van mensen dragen en dit al honderden jaren gedaan hebben. Zo is het ook in het land der belofte. Zo lezen we van "de stad Adam terzijde van Sarthan, bij de Jordaan" (Joz. 3:16). We lezen ook van de steen van Abel waarop zij de ark van God plaatsten (1 Sam. 6:18) en van een stad die Abel genoemd werd, waar de wijze vrouw de volgende spreuk aan Joab doorgaf: "In voortijden spraken zij gemeenlijk, zeggende: Zij zullen zonder twijfel te Abel vragen; en alzo volbrachten zij het" (2 Sam. 20:18). Zo lezen we van Abel-Maïm (2 Kron. 16:4), van Abel</w:t>
      </w:r>
      <w:r w:rsidRPr="00E15C47">
        <w:rPr>
          <w:lang w:val="nl-NL"/>
        </w:rPr>
        <w:noBreakHyphen/>
        <w:t>Mehóla (Richt. 7:22), van Abel</w:t>
      </w:r>
      <w:r w:rsidRPr="00E15C47">
        <w:rPr>
          <w:lang w:val="nl-NL"/>
        </w:rPr>
        <w:noBreakHyphen/>
        <w:t>Mizraïm (Gen. 50:11) en er is een lange stenen grafkelder, die tot op de dag van vandaag Abels graf genoemd wordt.</w:t>
      </w:r>
    </w:p>
    <w:p w:rsidR="00E15C47" w:rsidRPr="00E15C47" w:rsidRDefault="00E15C47" w:rsidP="00E15C47">
      <w:pPr>
        <w:jc w:val="both"/>
        <w:rPr>
          <w:lang w:val="nl-NL"/>
        </w:rPr>
      </w:pPr>
    </w:p>
    <w:p w:rsidR="00E15C47" w:rsidRPr="00E15C47" w:rsidRDefault="00E15C47" w:rsidP="00E15C47">
      <w:pPr>
        <w:jc w:val="both"/>
        <w:rPr>
          <w:lang w:val="nl-NL"/>
        </w:rPr>
      </w:pPr>
      <w:r w:rsidRPr="00E15C47">
        <w:rPr>
          <w:lang w:val="nl-NL"/>
        </w:rPr>
        <w:t xml:space="preserve">Toen Israël uit Egypte kwam, werd het net als Adam </w:t>
      </w:r>
      <w:r w:rsidRPr="00E15C47">
        <w:rPr>
          <w:i/>
          <w:lang w:val="nl-NL"/>
        </w:rPr>
        <w:t>Gods zoon</w:t>
      </w:r>
      <w:r w:rsidRPr="00E15C47">
        <w:rPr>
          <w:lang w:val="nl-NL"/>
        </w:rPr>
        <w:t xml:space="preserve"> genoemd. God zegt tot de Farao: "Mijn zoon, Mijn eerstgeborene is Israël. Laat Mijn zoon trekken, dat hij Mij diene. Zie, Ik zal uw zoon, uw eerstgeborene doden" (Ex. 4:22</w:t>
      </w:r>
      <w:r w:rsidRPr="00E15C47">
        <w:rPr>
          <w:lang w:val="nl-NL"/>
        </w:rPr>
        <w:noBreakHyphen/>
        <w:t xml:space="preserve">23). Israël was een zoon door natuurlijke aanneming, Adam door de schepping. Omdat Adam zijn kindschap alleen uit de schepping had verkregen, was hij een type van Gods uitverkorenen, die een nieuwe schepping zijn, herschapen worden in Christus Jezus en Gods kinderen zijn door de vernieuwing van de Geest. Zo was Israël een aangenomen volk, een verkoren volk. Het is echter het ware Israël Gods dat een uitverkoren volk, een koninklijk priesterdom, een heilig volk, en een verkregen volk is in de uitverkiezing (1 Petr. 2:9). Adam leefde in de nabijheid van de Heere en zo was het ook met de kinderen Israëls. God woonde altijd in een tent of tabernakel van de tijd dat hij ze uit Egypte voerde tot de dagen van David (2 Sam. 7 :6). </w:t>
      </w:r>
    </w:p>
    <w:p w:rsidR="00E15C47" w:rsidRPr="00E15C47" w:rsidRDefault="00E15C47" w:rsidP="00E15C47">
      <w:pPr>
        <w:jc w:val="both"/>
        <w:rPr>
          <w:lang w:val="nl-NL"/>
        </w:rPr>
      </w:pPr>
      <w:r w:rsidRPr="00E15C47">
        <w:rPr>
          <w:lang w:val="nl-NL"/>
        </w:rPr>
        <w:t xml:space="preserve">Dezelfde wet die aan Adam was gegeven, werd herzien en aan de kinderen Israëls gegeven. Gods beeld droegen we in het Paradijs en er zal altijd een overblijfsel zijn naar de verkiezing der genade, in wie Gods beeld in het beloofde land vernieuwd en hersteld zal worden. De boom des levens was in Eden en Christus, Die de Boom des levens genoemd wordt, was tussen de cherubim en de tempel (Spr. 3:18). Adams verblijf in Eden was tijdelijk en dat was Israëls verblijf in het beloofde land ook. Adam kon zijn leven verliezen, Israël moest het ook verliezen. Al de tijd dat Adam gehoorzaam was, leefde hij in Eden en alleen gehoorzaamheid kon Israël verzekeren van een lang leven in het land dat God hun gaf. Maar Adam zondigde en werd verbannen. Israël zondigde en werd ook weggevoerd. Het grootste verlies was voor Adam het verlies van Gods beeld en het verwerpen en doden van het uitgedrukte beeld van de onzichtbare God was de oorzaak van het grootste verlies dat de Joden ooit leden. </w:t>
      </w:r>
    </w:p>
    <w:p w:rsidR="00E15C47" w:rsidRPr="00E15C47" w:rsidRDefault="00E15C47" w:rsidP="00E15C47">
      <w:pPr>
        <w:jc w:val="both"/>
        <w:rPr>
          <w:lang w:val="nl-NL"/>
        </w:rPr>
      </w:pPr>
      <w:r w:rsidRPr="00E15C47">
        <w:rPr>
          <w:lang w:val="nl-NL"/>
        </w:rPr>
        <w:t xml:space="preserve">Toen onze eerste ouders verbannen werden, hadden ze de belofte van een terugkeer tot God door het vrouwenzaad, dat de kop van de slang zou vermorzelen; en Israël heeft de belofte dat het mag terugkeren tot God als het leert om Degene Die de werken des duivels heeft verstoord te erkennen en aan te nemen. Wederom, hoewel de weg die aan Adam is gegeven hem nooit het eeuwige leven kon geven of kon verzekeren van een leven in het Paradijs, is het eeuwige leven hem toch voorgesteld door de boom des levens, die God in de hof geplant heeft. Daarom wordt Christus genoemd: "De Boom des levens die in het midden van het Paradijs Gods is" (Openb. 2:7). Als er dus een wet gegeven was aan Israël waardoor zij het leven hadden kunnen verkrijgen, dan zou de rechtvaardigheid uit de wet zijn en dat kon niet. De wet beloofde een leven in Kanaän onder bepaalde voorwaarden; maar omdat de wet zwak was door het vlees, kon zij de Israëlieten niet de zekerheid geven dat zij dit leven verkrijgen zouden. Toch werd hun het eeuwige leven voorgesteld, zelfs door Mozes: "Liefhebbende de HEERE, uw God, Zijner stem gehoorzaam zijnde, en Hem aanhangende; want Hij is uw leven en de lengte uwer dagen" (Deut. 30:20). </w:t>
      </w:r>
    </w:p>
    <w:p w:rsidR="00E15C47" w:rsidRPr="00E15C47" w:rsidRDefault="00E15C47" w:rsidP="00E15C47">
      <w:pPr>
        <w:jc w:val="both"/>
        <w:rPr>
          <w:lang w:val="nl-NL"/>
        </w:rPr>
      </w:pPr>
      <w:r w:rsidRPr="00E15C47">
        <w:rPr>
          <w:lang w:val="nl-NL"/>
        </w:rPr>
        <w:t>Eveneens werden de cherubim voor Adam geplaatst bij de ingangen van Eden om hem te leren waar hij God moest dienen en zo was het ook bij Israël. Zij moesten van tussen de cherubim hun gebeden opzenden en opzien om hulp, "want aldaar zal Ik bij u komen en Ik zal met u spreken" (Ex. 25:22). De cherubim stonden voor Adam en voor Israël en werden nooit voor een ander volk geplaatst.</w:t>
      </w:r>
    </w:p>
    <w:p w:rsidR="00E15C47" w:rsidRPr="00E15C47" w:rsidRDefault="00E15C47" w:rsidP="00E15C47">
      <w:pPr>
        <w:jc w:val="both"/>
        <w:rPr>
          <w:lang w:val="nl-NL"/>
        </w:rPr>
      </w:pPr>
    </w:p>
    <w:p w:rsidR="00E15C47" w:rsidRPr="00E15C47" w:rsidRDefault="00E15C47" w:rsidP="00390190">
      <w:pPr>
        <w:jc w:val="both"/>
        <w:rPr>
          <w:lang w:val="nl-NL"/>
        </w:rPr>
      </w:pPr>
      <w:r w:rsidRPr="00E15C47">
        <w:rPr>
          <w:lang w:val="nl-NL"/>
        </w:rPr>
        <w:t>Ik heb nog veel in gedachten over het onderwerp dat we nu behandelen, maar het zou geen recht doen aan onze tekst als ik die slechts kort zou aanstippen. Daarom zal ik de rest van mijn gedachten tot de avond bewaren. Moge God Zijn zegen geven over hetgeen ge</w:t>
      </w:r>
      <w:r w:rsidR="00390190">
        <w:rPr>
          <w:lang w:val="nl-NL"/>
        </w:rPr>
        <w:t>sproken</w:t>
      </w:r>
      <w:r w:rsidRPr="00E15C47">
        <w:rPr>
          <w:lang w:val="nl-NL"/>
        </w:rPr>
        <w:t xml:space="preserve"> is.</w:t>
      </w:r>
    </w:p>
    <w:p w:rsidR="00E15C47" w:rsidRPr="00E15C47" w:rsidRDefault="00E15C47" w:rsidP="00E15C47">
      <w:pPr>
        <w:jc w:val="both"/>
        <w:rPr>
          <w:lang w:val="nl-NL"/>
        </w:rPr>
      </w:pPr>
    </w:p>
    <w:p w:rsidR="00E15C47" w:rsidRPr="00E15C47" w:rsidRDefault="00E15C47" w:rsidP="00E15C47">
      <w:pPr>
        <w:jc w:val="both"/>
        <w:rPr>
          <w:lang w:val="nl-NL"/>
        </w:rPr>
      </w:pPr>
    </w:p>
    <w:p w:rsidR="00E15C47" w:rsidRPr="00E15C47" w:rsidRDefault="00E15C47" w:rsidP="00E15C47">
      <w:pPr>
        <w:jc w:val="both"/>
        <w:rPr>
          <w:lang w:val="nl-NL"/>
        </w:rPr>
      </w:pPr>
    </w:p>
    <w:p w:rsidR="00E15C47" w:rsidRDefault="00E15C47" w:rsidP="00E15C47">
      <w:pPr>
        <w:jc w:val="both"/>
        <w:rPr>
          <w:lang w:val="nl-NL"/>
        </w:rPr>
      </w:pPr>
    </w:p>
    <w:p w:rsidR="009E02E7" w:rsidRDefault="009E02E7" w:rsidP="00E15C47">
      <w:pPr>
        <w:jc w:val="both"/>
        <w:rPr>
          <w:lang w:val="nl-NL"/>
        </w:rPr>
      </w:pPr>
    </w:p>
    <w:p w:rsidR="009E02E7" w:rsidRDefault="009E02E7" w:rsidP="00E15C47">
      <w:pPr>
        <w:jc w:val="both"/>
        <w:rPr>
          <w:lang w:val="nl-NL"/>
        </w:rPr>
      </w:pPr>
    </w:p>
    <w:p w:rsidR="009E02E7" w:rsidRDefault="009E02E7" w:rsidP="00E15C47">
      <w:pPr>
        <w:jc w:val="both"/>
        <w:rPr>
          <w:lang w:val="nl-NL"/>
        </w:rPr>
      </w:pPr>
    </w:p>
    <w:p w:rsidR="00273E61" w:rsidRPr="00E15C47" w:rsidRDefault="00273E61" w:rsidP="00E15C47">
      <w:pPr>
        <w:jc w:val="both"/>
        <w:rPr>
          <w:lang w:val="nl-NL"/>
        </w:rPr>
      </w:pPr>
    </w:p>
    <w:p w:rsidR="00E15C47" w:rsidRPr="009E02E7" w:rsidRDefault="00397A5B" w:rsidP="00273E61">
      <w:pPr>
        <w:jc w:val="center"/>
        <w:rPr>
          <w:b/>
          <w:bCs/>
        </w:rPr>
      </w:pPr>
      <w:r>
        <w:rPr>
          <w:b/>
          <w:bCs/>
          <w:lang w:val="nl-NL"/>
        </w:rPr>
        <w:br w:type="page"/>
      </w:r>
      <w:r w:rsidR="000C560B">
        <w:rPr>
          <w:b/>
          <w:bCs/>
          <w:lang w:val="nl-NL"/>
        </w:rPr>
        <w:t>7</w:t>
      </w:r>
      <w:r w:rsidR="00390190" w:rsidRPr="009E02E7">
        <w:rPr>
          <w:b/>
          <w:bCs/>
          <w:lang w:val="nl-NL"/>
        </w:rPr>
        <w:t xml:space="preserve">. </w:t>
      </w:r>
      <w:r w:rsidR="00E15C47" w:rsidRPr="009E02E7">
        <w:rPr>
          <w:b/>
          <w:bCs/>
          <w:lang w:val="nl-NL"/>
        </w:rPr>
        <w:t>Het verlies en herstel van Gods beeld in de mens</w:t>
      </w:r>
      <w:r w:rsidR="009E02E7" w:rsidRPr="009E02E7">
        <w:rPr>
          <w:b/>
          <w:bCs/>
          <w:lang w:val="nl-NL"/>
        </w:rPr>
        <w:t>.</w:t>
      </w:r>
      <w:r w:rsidR="00390190" w:rsidRPr="009E02E7">
        <w:rPr>
          <w:b/>
          <w:bCs/>
          <w:lang w:val="nl-NL"/>
        </w:rPr>
        <w:t xml:space="preserve"> </w:t>
      </w:r>
      <w:r w:rsidR="00390190" w:rsidRPr="009E02E7">
        <w:rPr>
          <w:b/>
          <w:bCs/>
        </w:rPr>
        <w:t>II</w:t>
      </w:r>
    </w:p>
    <w:p w:rsidR="00115A4C" w:rsidRDefault="00115A4C" w:rsidP="00115A4C">
      <w:pPr>
        <w:jc w:val="both"/>
        <w:rPr>
          <w:lang w:val="nl-NL"/>
        </w:rPr>
      </w:pPr>
    </w:p>
    <w:p w:rsidR="00390190" w:rsidRPr="00390190" w:rsidRDefault="00390190" w:rsidP="002F35B1">
      <w:pPr>
        <w:jc w:val="both"/>
        <w:outlineLvl w:val="0"/>
        <w:rPr>
          <w:b/>
          <w:bCs/>
          <w:lang w:val="nl-NL"/>
        </w:rPr>
      </w:pPr>
      <w:r w:rsidRPr="00390190">
        <w:rPr>
          <w:b/>
          <w:bCs/>
          <w:lang w:val="nl-NL"/>
        </w:rPr>
        <w:t>Vervolg inhoud</w:t>
      </w:r>
    </w:p>
    <w:p w:rsidR="00115A4C" w:rsidRPr="00E15C47" w:rsidRDefault="00115A4C" w:rsidP="00115A4C">
      <w:pPr>
        <w:jc w:val="both"/>
        <w:rPr>
          <w:lang w:val="nl-NL"/>
        </w:rPr>
      </w:pPr>
      <w:r w:rsidRPr="00E15C47">
        <w:rPr>
          <w:lang w:val="nl-NL"/>
        </w:rPr>
        <w:t>5.    De herschepping naar Christus' beeld</w:t>
      </w:r>
      <w:r w:rsidRPr="00E15C47">
        <w:rPr>
          <w:lang w:val="nl-NL"/>
        </w:rPr>
        <w:tab/>
      </w:r>
    </w:p>
    <w:p w:rsidR="00115A4C" w:rsidRPr="00E15C47" w:rsidRDefault="00115A4C" w:rsidP="00115A4C">
      <w:pPr>
        <w:numPr>
          <w:ilvl w:val="0"/>
          <w:numId w:val="36"/>
        </w:numPr>
        <w:spacing w:after="0" w:afterAutospacing="0"/>
        <w:jc w:val="both"/>
        <w:rPr>
          <w:lang w:val="nl-NL"/>
        </w:rPr>
      </w:pPr>
      <w:r w:rsidRPr="00E15C47">
        <w:rPr>
          <w:lang w:val="nl-NL"/>
        </w:rPr>
        <w:t>De menswording van Christus om het beeld des duivels te verbreken</w:t>
      </w:r>
    </w:p>
    <w:p w:rsidR="00115A4C" w:rsidRPr="00E15C47" w:rsidRDefault="00115A4C" w:rsidP="00115A4C">
      <w:pPr>
        <w:numPr>
          <w:ilvl w:val="0"/>
          <w:numId w:val="36"/>
        </w:numPr>
        <w:spacing w:after="0" w:afterAutospacing="0"/>
        <w:jc w:val="both"/>
        <w:rPr>
          <w:lang w:val="nl-NL"/>
        </w:rPr>
      </w:pPr>
      <w:r w:rsidRPr="00E15C47">
        <w:rPr>
          <w:lang w:val="nl-NL"/>
        </w:rPr>
        <w:t>Door middel van het Evangelie, in 6 opzichten</w:t>
      </w:r>
    </w:p>
    <w:p w:rsidR="00115A4C" w:rsidRPr="00E15C47" w:rsidRDefault="00115A4C" w:rsidP="00115A4C">
      <w:pPr>
        <w:numPr>
          <w:ilvl w:val="0"/>
          <w:numId w:val="36"/>
        </w:numPr>
        <w:spacing w:after="0" w:afterAutospacing="0"/>
        <w:jc w:val="both"/>
        <w:rPr>
          <w:lang w:val="nl-NL"/>
        </w:rPr>
      </w:pPr>
      <w:r w:rsidRPr="00E15C47">
        <w:rPr>
          <w:lang w:val="nl-NL"/>
        </w:rPr>
        <w:t>Herschepping door de Heilige Geest</w:t>
      </w:r>
    </w:p>
    <w:p w:rsidR="00115A4C" w:rsidRPr="00E15C47" w:rsidRDefault="00115A4C" w:rsidP="00115A4C">
      <w:pPr>
        <w:numPr>
          <w:ilvl w:val="0"/>
          <w:numId w:val="35"/>
        </w:numPr>
        <w:tabs>
          <w:tab w:val="clear" w:pos="780"/>
          <w:tab w:val="num" w:pos="1800"/>
        </w:tabs>
        <w:spacing w:after="0" w:afterAutospacing="0"/>
        <w:ind w:left="1800"/>
        <w:jc w:val="both"/>
        <w:rPr>
          <w:lang w:val="nl-NL"/>
        </w:rPr>
      </w:pPr>
      <w:r w:rsidRPr="00E15C47">
        <w:rPr>
          <w:lang w:val="nl-NL"/>
        </w:rPr>
        <w:t>Middelen</w:t>
      </w:r>
    </w:p>
    <w:p w:rsidR="00115A4C" w:rsidRPr="00E15C47" w:rsidRDefault="00115A4C" w:rsidP="00115A4C">
      <w:pPr>
        <w:numPr>
          <w:ilvl w:val="0"/>
          <w:numId w:val="35"/>
        </w:numPr>
        <w:tabs>
          <w:tab w:val="clear" w:pos="780"/>
          <w:tab w:val="num" w:pos="1800"/>
        </w:tabs>
        <w:spacing w:after="0" w:afterAutospacing="0"/>
        <w:ind w:left="1800"/>
        <w:jc w:val="both"/>
        <w:rPr>
          <w:lang w:val="nl-NL"/>
        </w:rPr>
      </w:pPr>
      <w:r w:rsidRPr="00E15C47">
        <w:rPr>
          <w:lang w:val="nl-NL"/>
        </w:rPr>
        <w:t>Uitwerking in de ziel</w:t>
      </w:r>
    </w:p>
    <w:p w:rsidR="00115A4C" w:rsidRPr="00E15C47" w:rsidRDefault="00115A4C" w:rsidP="00115A4C">
      <w:pPr>
        <w:numPr>
          <w:ilvl w:val="0"/>
          <w:numId w:val="35"/>
        </w:numPr>
        <w:tabs>
          <w:tab w:val="clear" w:pos="780"/>
          <w:tab w:val="num" w:pos="1800"/>
        </w:tabs>
        <w:spacing w:after="0" w:afterAutospacing="0"/>
        <w:ind w:left="1800"/>
        <w:jc w:val="both"/>
        <w:rPr>
          <w:lang w:val="nl-NL"/>
        </w:rPr>
      </w:pPr>
      <w:r w:rsidRPr="00E15C47">
        <w:rPr>
          <w:lang w:val="nl-NL"/>
        </w:rPr>
        <w:t>Eerst onderwijs van de Vader uit de Wet</w:t>
      </w:r>
    </w:p>
    <w:p w:rsidR="00115A4C" w:rsidRPr="00E15C47" w:rsidRDefault="00115A4C" w:rsidP="00115A4C">
      <w:pPr>
        <w:numPr>
          <w:ilvl w:val="0"/>
          <w:numId w:val="35"/>
        </w:numPr>
        <w:tabs>
          <w:tab w:val="clear" w:pos="780"/>
          <w:tab w:val="num" w:pos="1800"/>
        </w:tabs>
        <w:spacing w:after="0" w:afterAutospacing="0"/>
        <w:ind w:left="1800"/>
        <w:jc w:val="both"/>
        <w:rPr>
          <w:lang w:val="nl-NL"/>
        </w:rPr>
      </w:pPr>
      <w:r w:rsidRPr="00E15C47">
        <w:rPr>
          <w:lang w:val="nl-NL"/>
        </w:rPr>
        <w:t>6 Onderscheidingen tussen dit onderwijs</w:t>
      </w:r>
      <w:r w:rsidR="00390190">
        <w:rPr>
          <w:lang w:val="nl-NL"/>
        </w:rPr>
        <w:t xml:space="preserve"> en algemene overtuigingen</w:t>
      </w:r>
    </w:p>
    <w:p w:rsidR="00115A4C" w:rsidRPr="00E15C47" w:rsidRDefault="00115A4C" w:rsidP="00115A4C">
      <w:pPr>
        <w:numPr>
          <w:ilvl w:val="0"/>
          <w:numId w:val="35"/>
        </w:numPr>
        <w:tabs>
          <w:tab w:val="clear" w:pos="780"/>
          <w:tab w:val="num" w:pos="1800"/>
        </w:tabs>
        <w:spacing w:after="0" w:afterAutospacing="0"/>
        <w:ind w:left="1800"/>
        <w:jc w:val="both"/>
        <w:rPr>
          <w:lang w:val="nl-NL"/>
        </w:rPr>
      </w:pPr>
      <w:r w:rsidRPr="00E15C47">
        <w:rPr>
          <w:lang w:val="nl-NL"/>
        </w:rPr>
        <w:t>Paulus als voorbeeld onder dienstbaarheid en in vrijheid</w:t>
      </w:r>
    </w:p>
    <w:p w:rsidR="00115A4C" w:rsidRPr="00E15C47" w:rsidRDefault="00115A4C" w:rsidP="00115A4C">
      <w:pPr>
        <w:numPr>
          <w:ilvl w:val="0"/>
          <w:numId w:val="35"/>
        </w:numPr>
        <w:tabs>
          <w:tab w:val="clear" w:pos="780"/>
          <w:tab w:val="num" w:pos="1800"/>
        </w:tabs>
        <w:spacing w:after="0" w:afterAutospacing="0"/>
        <w:ind w:left="1800"/>
        <w:jc w:val="both"/>
        <w:rPr>
          <w:lang w:val="nl-NL"/>
        </w:rPr>
      </w:pPr>
      <w:r w:rsidRPr="00E15C47">
        <w:rPr>
          <w:lang w:val="nl-NL"/>
        </w:rPr>
        <w:t>Het herstel van Christus' beeld in de wedergeboorte:</w:t>
      </w:r>
    </w:p>
    <w:p w:rsidR="00115A4C" w:rsidRPr="00E15C47" w:rsidRDefault="00115A4C" w:rsidP="00115A4C">
      <w:pPr>
        <w:numPr>
          <w:ilvl w:val="0"/>
          <w:numId w:val="37"/>
        </w:numPr>
        <w:spacing w:after="0" w:afterAutospacing="0"/>
        <w:jc w:val="both"/>
        <w:rPr>
          <w:lang w:val="nl-NL"/>
        </w:rPr>
      </w:pPr>
      <w:r w:rsidRPr="00E15C47">
        <w:rPr>
          <w:lang w:val="nl-NL"/>
        </w:rPr>
        <w:t>De aanneming tot kinderen</w:t>
      </w:r>
    </w:p>
    <w:p w:rsidR="00115A4C" w:rsidRPr="00E15C47" w:rsidRDefault="00115A4C" w:rsidP="00115A4C">
      <w:pPr>
        <w:numPr>
          <w:ilvl w:val="0"/>
          <w:numId w:val="37"/>
        </w:numPr>
        <w:spacing w:after="0" w:afterAutospacing="0"/>
        <w:jc w:val="both"/>
        <w:rPr>
          <w:lang w:val="nl-NL"/>
        </w:rPr>
      </w:pPr>
      <w:r w:rsidRPr="00E15C47">
        <w:rPr>
          <w:lang w:val="nl-NL"/>
        </w:rPr>
        <w:t>Kennis van God in 5 bijzonderheden</w:t>
      </w:r>
    </w:p>
    <w:p w:rsidR="00115A4C" w:rsidRPr="00E15C47" w:rsidRDefault="00115A4C" w:rsidP="00115A4C">
      <w:pPr>
        <w:numPr>
          <w:ilvl w:val="0"/>
          <w:numId w:val="37"/>
        </w:numPr>
        <w:spacing w:after="0" w:afterAutospacing="0"/>
        <w:jc w:val="both"/>
        <w:rPr>
          <w:lang w:val="nl-NL"/>
        </w:rPr>
      </w:pPr>
      <w:r w:rsidRPr="00E15C47">
        <w:rPr>
          <w:lang w:val="nl-NL"/>
        </w:rPr>
        <w:t>Toegerekende gerechtigheid</w:t>
      </w:r>
    </w:p>
    <w:p w:rsidR="00115A4C" w:rsidRPr="00E15C47" w:rsidRDefault="00115A4C" w:rsidP="00115A4C">
      <w:pPr>
        <w:numPr>
          <w:ilvl w:val="0"/>
          <w:numId w:val="37"/>
        </w:numPr>
        <w:spacing w:after="0" w:afterAutospacing="0"/>
        <w:jc w:val="both"/>
        <w:rPr>
          <w:lang w:val="nl-NL"/>
        </w:rPr>
      </w:pPr>
      <w:r w:rsidRPr="00E15C47">
        <w:rPr>
          <w:lang w:val="nl-NL"/>
        </w:rPr>
        <w:t>Evangelische heiligheid</w:t>
      </w:r>
    </w:p>
    <w:p w:rsidR="00115A4C" w:rsidRPr="00E15C47" w:rsidRDefault="00115A4C" w:rsidP="00115A4C">
      <w:pPr>
        <w:numPr>
          <w:ilvl w:val="0"/>
          <w:numId w:val="38"/>
        </w:numPr>
        <w:spacing w:after="0" w:afterAutospacing="0"/>
        <w:jc w:val="both"/>
        <w:rPr>
          <w:lang w:val="nl-NL"/>
        </w:rPr>
      </w:pPr>
      <w:r w:rsidRPr="00E15C47">
        <w:rPr>
          <w:lang w:val="nl-NL"/>
        </w:rPr>
        <w:t>De vereniging met Christus</w:t>
      </w:r>
    </w:p>
    <w:p w:rsidR="00115A4C" w:rsidRPr="00E15C47" w:rsidRDefault="00115A4C" w:rsidP="00115A4C">
      <w:pPr>
        <w:numPr>
          <w:ilvl w:val="0"/>
          <w:numId w:val="38"/>
        </w:numPr>
        <w:spacing w:after="0" w:afterAutospacing="0"/>
        <w:jc w:val="both"/>
        <w:rPr>
          <w:lang w:val="nl-NL"/>
        </w:rPr>
      </w:pPr>
      <w:r w:rsidRPr="00E15C47">
        <w:rPr>
          <w:lang w:val="nl-NL"/>
        </w:rPr>
        <w:t>De inwoning van de Heilige Geest</w:t>
      </w:r>
    </w:p>
    <w:p w:rsidR="00115A4C" w:rsidRPr="00E15C47" w:rsidRDefault="00115A4C" w:rsidP="00115A4C">
      <w:pPr>
        <w:numPr>
          <w:ilvl w:val="0"/>
          <w:numId w:val="38"/>
        </w:numPr>
        <w:spacing w:after="0" w:afterAutospacing="0"/>
        <w:jc w:val="both"/>
        <w:rPr>
          <w:lang w:val="nl-NL"/>
        </w:rPr>
      </w:pPr>
      <w:r w:rsidRPr="00E15C47">
        <w:rPr>
          <w:lang w:val="nl-NL"/>
        </w:rPr>
        <w:t>7 vruchten van de Geest in de nieuwe mens.</w:t>
      </w:r>
    </w:p>
    <w:p w:rsidR="00115A4C" w:rsidRPr="00E15C47" w:rsidRDefault="00115A4C" w:rsidP="00115A4C">
      <w:pPr>
        <w:numPr>
          <w:ilvl w:val="0"/>
          <w:numId w:val="37"/>
        </w:numPr>
        <w:spacing w:after="0" w:afterAutospacing="0"/>
        <w:jc w:val="both"/>
        <w:rPr>
          <w:lang w:val="nl-NL"/>
        </w:rPr>
      </w:pPr>
      <w:r w:rsidRPr="00E15C47">
        <w:rPr>
          <w:lang w:val="nl-NL"/>
        </w:rPr>
        <w:t>De grootste zegen, het geestelijk leven.</w:t>
      </w:r>
    </w:p>
    <w:p w:rsidR="00115A4C" w:rsidRPr="00E15C47" w:rsidRDefault="00115A4C" w:rsidP="00115A4C">
      <w:pPr>
        <w:ind w:left="1440"/>
        <w:jc w:val="both"/>
        <w:rPr>
          <w:lang w:val="nl-NL"/>
        </w:rPr>
      </w:pPr>
    </w:p>
    <w:p w:rsidR="00115A4C" w:rsidRPr="00E15C47" w:rsidRDefault="00115A4C" w:rsidP="00273E61">
      <w:pPr>
        <w:ind w:left="720" w:firstLine="720"/>
        <w:jc w:val="both"/>
        <w:rPr>
          <w:lang w:val="nl-NL"/>
        </w:rPr>
      </w:pPr>
      <w:r w:rsidRPr="00E15C47">
        <w:rPr>
          <w:lang w:val="nl-NL"/>
        </w:rPr>
        <w:t>6      De heerlijkheid van het beeld in de hemel.</w:t>
      </w:r>
    </w:p>
    <w:p w:rsidR="00115A4C" w:rsidRPr="00E15C47" w:rsidRDefault="00115A4C" w:rsidP="00115A4C">
      <w:pPr>
        <w:jc w:val="both"/>
        <w:rPr>
          <w:lang w:val="nl-NL"/>
        </w:rPr>
      </w:pPr>
    </w:p>
    <w:p w:rsidR="00115A4C" w:rsidRPr="00E15C47" w:rsidRDefault="00115A4C" w:rsidP="002F35B1">
      <w:pPr>
        <w:jc w:val="both"/>
        <w:outlineLvl w:val="0"/>
        <w:rPr>
          <w:lang w:val="nl-NL"/>
        </w:rPr>
      </w:pPr>
      <w:r w:rsidRPr="00E15C47">
        <w:rPr>
          <w:lang w:val="nl-NL"/>
        </w:rPr>
        <w:t xml:space="preserve">        Aanleiding tot de preek en besluit.</w:t>
      </w:r>
    </w:p>
    <w:p w:rsidR="00E15C47" w:rsidRDefault="00E15C47" w:rsidP="00115A4C">
      <w:pPr>
        <w:pStyle w:val="List"/>
        <w:numPr>
          <w:ilvl w:val="0"/>
          <w:numId w:val="0"/>
        </w:numPr>
        <w:jc w:val="both"/>
        <w:rPr>
          <w:lang w:val="nl-NL"/>
        </w:rPr>
      </w:pPr>
    </w:p>
    <w:p w:rsidR="00273E61" w:rsidRDefault="00273E61" w:rsidP="00115A4C">
      <w:pPr>
        <w:pStyle w:val="List"/>
        <w:numPr>
          <w:ilvl w:val="0"/>
          <w:numId w:val="0"/>
        </w:numPr>
        <w:jc w:val="both"/>
        <w:rPr>
          <w:lang w:val="nl-NL"/>
        </w:rPr>
      </w:pPr>
    </w:p>
    <w:p w:rsidR="00273E61" w:rsidRDefault="00273E61" w:rsidP="00115A4C">
      <w:pPr>
        <w:pStyle w:val="List"/>
        <w:numPr>
          <w:ilvl w:val="0"/>
          <w:numId w:val="0"/>
        </w:numPr>
        <w:jc w:val="both"/>
        <w:rPr>
          <w:lang w:val="nl-NL"/>
        </w:rPr>
      </w:pPr>
    </w:p>
    <w:p w:rsidR="00273E61" w:rsidRDefault="00273E61" w:rsidP="00115A4C">
      <w:pPr>
        <w:pStyle w:val="List"/>
        <w:numPr>
          <w:ilvl w:val="0"/>
          <w:numId w:val="0"/>
        </w:numPr>
        <w:jc w:val="both"/>
        <w:rPr>
          <w:lang w:val="nl-NL"/>
        </w:rPr>
      </w:pPr>
    </w:p>
    <w:p w:rsidR="00273E61" w:rsidRDefault="00273E61" w:rsidP="00115A4C">
      <w:pPr>
        <w:pStyle w:val="List"/>
        <w:numPr>
          <w:ilvl w:val="0"/>
          <w:numId w:val="0"/>
        </w:numPr>
        <w:jc w:val="both"/>
        <w:rPr>
          <w:lang w:val="nl-NL"/>
        </w:rPr>
      </w:pPr>
    </w:p>
    <w:p w:rsidR="00273E61" w:rsidRPr="00E15C47" w:rsidRDefault="00273E61" w:rsidP="00115A4C">
      <w:pPr>
        <w:pStyle w:val="List"/>
        <w:numPr>
          <w:ilvl w:val="0"/>
          <w:numId w:val="0"/>
        </w:numPr>
        <w:jc w:val="both"/>
        <w:rPr>
          <w:lang w:val="nl-NL"/>
        </w:rPr>
      </w:pPr>
    </w:p>
    <w:p w:rsidR="00390190" w:rsidRPr="00E15C47" w:rsidRDefault="00397A5B" w:rsidP="002F35B1">
      <w:pPr>
        <w:pStyle w:val="Heading2"/>
        <w:jc w:val="center"/>
        <w:rPr>
          <w:sz w:val="22"/>
          <w:lang w:val="nl-NL"/>
        </w:rPr>
      </w:pPr>
      <w:r>
        <w:rPr>
          <w:sz w:val="22"/>
          <w:lang w:val="nl-NL"/>
        </w:rPr>
        <w:br w:type="page"/>
      </w:r>
      <w:r w:rsidR="00011679">
        <w:rPr>
          <w:sz w:val="22"/>
          <w:lang w:val="nl-NL"/>
        </w:rPr>
        <w:t>7</w:t>
      </w:r>
      <w:r w:rsidR="00390190">
        <w:rPr>
          <w:sz w:val="22"/>
          <w:lang w:val="nl-NL"/>
        </w:rPr>
        <w:t xml:space="preserve">. </w:t>
      </w:r>
      <w:r w:rsidR="00390190" w:rsidRPr="00E15C47">
        <w:rPr>
          <w:sz w:val="22"/>
          <w:lang w:val="nl-NL"/>
        </w:rPr>
        <w:t>Het verlies en herstel van Gods beeld in de mens</w:t>
      </w:r>
      <w:r w:rsidR="00390190">
        <w:rPr>
          <w:sz w:val="22"/>
          <w:lang w:val="nl-NL"/>
        </w:rPr>
        <w:t xml:space="preserve"> II</w:t>
      </w:r>
    </w:p>
    <w:p w:rsidR="00390190" w:rsidRDefault="00390190" w:rsidP="008F2028">
      <w:pPr>
        <w:spacing w:after="0" w:afterAutospacing="0"/>
        <w:jc w:val="both"/>
        <w:rPr>
          <w:b/>
          <w:i/>
          <w:lang w:val="nl-NL"/>
        </w:rPr>
      </w:pPr>
    </w:p>
    <w:p w:rsidR="00E15C47" w:rsidRPr="00E15C47" w:rsidRDefault="00E15C47" w:rsidP="002F35B1">
      <w:pPr>
        <w:spacing w:after="0" w:afterAutospacing="0"/>
        <w:jc w:val="both"/>
        <w:outlineLvl w:val="0"/>
        <w:rPr>
          <w:lang w:val="nl-NL"/>
        </w:rPr>
      </w:pPr>
      <w:r w:rsidRPr="00E15C47">
        <w:rPr>
          <w:b/>
          <w:i/>
          <w:lang w:val="nl-NL"/>
        </w:rPr>
        <w:t>"En Jezus antwoordde hun: Mijn Vader werkt tot nu toe, en Ik werk ook,"</w:t>
      </w:r>
      <w:r w:rsidRPr="00E15C47">
        <w:rPr>
          <w:lang w:val="nl-NL"/>
        </w:rPr>
        <w:t xml:space="preserve">  Joh</w:t>
      </w:r>
      <w:r w:rsidR="00390190">
        <w:rPr>
          <w:lang w:val="nl-NL"/>
        </w:rPr>
        <w:t>annes</w:t>
      </w:r>
      <w:r w:rsidRPr="00E15C47">
        <w:rPr>
          <w:lang w:val="nl-NL"/>
        </w:rPr>
        <w:t xml:space="preserve"> 5:17</w:t>
      </w:r>
    </w:p>
    <w:p w:rsidR="00E15C47" w:rsidRPr="00E15C47" w:rsidRDefault="00E15C47" w:rsidP="008F2028">
      <w:pPr>
        <w:pStyle w:val="BodyText"/>
        <w:spacing w:after="0" w:afterAutospacing="0"/>
        <w:jc w:val="both"/>
        <w:rPr>
          <w:sz w:val="22"/>
          <w:lang w:val="nl-NL"/>
        </w:rPr>
      </w:pPr>
    </w:p>
    <w:p w:rsidR="00E15C47" w:rsidRPr="00E15C47" w:rsidRDefault="00E15C47" w:rsidP="00E15C47">
      <w:pPr>
        <w:pStyle w:val="BodyText"/>
        <w:jc w:val="both"/>
        <w:rPr>
          <w:sz w:val="22"/>
          <w:lang w:val="nl-NL"/>
        </w:rPr>
      </w:pPr>
      <w:r w:rsidRPr="00E15C47">
        <w:rPr>
          <w:sz w:val="22"/>
          <w:lang w:val="nl-NL"/>
        </w:rPr>
        <w:t xml:space="preserve">In de morgen heb ik u duidelijk gemaakt dat God in het besluit van Zijn verkiezing heeft bepaald dat de uitverkorenen </w:t>
      </w:r>
      <w:r w:rsidRPr="00E15C47">
        <w:rPr>
          <w:i/>
          <w:sz w:val="22"/>
          <w:lang w:val="nl-NL"/>
        </w:rPr>
        <w:t>het beeld van Christus</w:t>
      </w:r>
      <w:r w:rsidRPr="00E15C47">
        <w:rPr>
          <w:sz w:val="22"/>
          <w:lang w:val="nl-NL"/>
        </w:rPr>
        <w:t xml:space="preserve"> zullen dragen als ze in de hemel gebracht worden. Ook heb ik aangetoond waartoe zij krachtens dat besluit zijn verordineerd.</w:t>
      </w:r>
    </w:p>
    <w:p w:rsidR="00E15C47" w:rsidRPr="00E15C47" w:rsidRDefault="00E15C47" w:rsidP="00E15C47">
      <w:pPr>
        <w:pStyle w:val="BodyText"/>
        <w:jc w:val="both"/>
        <w:rPr>
          <w:sz w:val="22"/>
          <w:lang w:val="nl-NL"/>
        </w:rPr>
      </w:pPr>
      <w:r w:rsidRPr="00E15C47">
        <w:rPr>
          <w:sz w:val="22"/>
          <w:lang w:val="nl-NL"/>
        </w:rPr>
        <w:t xml:space="preserve">In de </w:t>
      </w:r>
      <w:r w:rsidRPr="00E15C47">
        <w:rPr>
          <w:i/>
          <w:sz w:val="22"/>
          <w:lang w:val="nl-NL"/>
        </w:rPr>
        <w:t>tweede</w:t>
      </w:r>
      <w:r w:rsidRPr="00E15C47">
        <w:rPr>
          <w:sz w:val="22"/>
          <w:lang w:val="nl-NL"/>
        </w:rPr>
        <w:t xml:space="preserve"> plaats heb ik behandeld waarin dit </w:t>
      </w:r>
      <w:r w:rsidRPr="00E15C47">
        <w:rPr>
          <w:i/>
          <w:sz w:val="22"/>
          <w:lang w:val="nl-NL"/>
        </w:rPr>
        <w:t>beeld van God in Adam</w:t>
      </w:r>
      <w:r w:rsidRPr="00E15C47">
        <w:rPr>
          <w:sz w:val="22"/>
          <w:lang w:val="nl-NL"/>
        </w:rPr>
        <w:t xml:space="preserve"> bestond en aangetoond dat dit het edelste werk van God in de schepping was. Dit is duidelijk, want wanneer deze lagere wereld verwoest zal worden, zal er niets van al Gods werken overblijven tot heerlijkheid van de grote Schepper, dan de uitverkorenen van God, die het beeld van de tweede Adam dragen.</w:t>
      </w:r>
    </w:p>
    <w:p w:rsidR="00E15C47" w:rsidRPr="00E15C47" w:rsidRDefault="00E15C47" w:rsidP="00E15C47">
      <w:pPr>
        <w:pStyle w:val="BodyText"/>
        <w:jc w:val="both"/>
        <w:rPr>
          <w:sz w:val="22"/>
          <w:lang w:val="nl-NL"/>
        </w:rPr>
      </w:pPr>
      <w:r w:rsidRPr="00E15C47">
        <w:rPr>
          <w:sz w:val="22"/>
          <w:lang w:val="nl-NL"/>
        </w:rPr>
        <w:t xml:space="preserve">In de </w:t>
      </w:r>
      <w:r w:rsidRPr="00E15C47">
        <w:rPr>
          <w:i/>
          <w:sz w:val="22"/>
          <w:lang w:val="nl-NL"/>
        </w:rPr>
        <w:t>derde</w:t>
      </w:r>
      <w:r w:rsidRPr="00E15C47">
        <w:rPr>
          <w:sz w:val="22"/>
          <w:lang w:val="nl-NL"/>
        </w:rPr>
        <w:t xml:space="preserve"> plaats heb ik duidelijk gemaakt dat de voornaamste zaak of de onschatbaarste zegen van het beeld van God in Adam </w:t>
      </w:r>
      <w:r w:rsidRPr="00E15C47">
        <w:rPr>
          <w:i/>
          <w:sz w:val="22"/>
          <w:lang w:val="nl-NL"/>
        </w:rPr>
        <w:t>het leven</w:t>
      </w:r>
      <w:r w:rsidRPr="00E15C47">
        <w:rPr>
          <w:sz w:val="22"/>
          <w:lang w:val="nl-NL"/>
        </w:rPr>
        <w:t xml:space="preserve"> was. Dit blijkt op twee manieren, namelijk ten eerste uit al de ellende van de goddelozen en ten tweede uit al het geluk van de rechtvaardigen. De oorzaak van al de ellende die de goddelozen in deze wereld overkomt en hun eindeloze kwellingen in de toekomstige wereld is, dat zij het leven missen: "De bezoldiging der zonde is de dood" (Kom. 6:23). Ze zijn dood in zonden en misdaden terwijl ze leven, en wanneer ze sterven. Zo vloeit ook alle troost die de uitverkorenen in dit leven hebben voort uit het leven: "Dit is mijn troost in mijn ellende, want Uw toezegging heeft mij levend gemaakt" (Ps. 119:50). Ja, alle heerlijkheid van de wereld hierboven en alle genade van God die ons in deze wereld wordt toebedeeld, kan met dit ene woord samengevat worden: leven. Want zoals de bezoldiging der zonde de dood is, zo is "de genadegift Gods het eeuwige leven, door Jezus Christus, onze Heere". Het blijkt duidelijk dat de eeuwige ellende bestaat uit het missen van dit leven en het eeuwige geluk uit het genieten ervan. Daarom is er geen grotere zegen.</w:t>
      </w:r>
    </w:p>
    <w:p w:rsidR="00E15C47" w:rsidRPr="00E15C47" w:rsidRDefault="00E15C47" w:rsidP="00E15C47">
      <w:pPr>
        <w:pStyle w:val="BodyText"/>
        <w:jc w:val="both"/>
        <w:rPr>
          <w:sz w:val="22"/>
          <w:lang w:val="nl-NL"/>
        </w:rPr>
      </w:pPr>
      <w:r w:rsidRPr="00E15C47">
        <w:rPr>
          <w:sz w:val="22"/>
          <w:lang w:val="nl-NL"/>
        </w:rPr>
        <w:t xml:space="preserve">In de </w:t>
      </w:r>
      <w:r w:rsidRPr="00E15C47">
        <w:rPr>
          <w:i/>
          <w:sz w:val="22"/>
          <w:lang w:val="nl-NL"/>
        </w:rPr>
        <w:t>vierde</w:t>
      </w:r>
      <w:r w:rsidRPr="00E15C47">
        <w:rPr>
          <w:sz w:val="22"/>
          <w:lang w:val="nl-NL"/>
        </w:rPr>
        <w:t xml:space="preserve"> plaats toonde ik u dat het </w:t>
      </w:r>
      <w:r w:rsidRPr="00E15C47">
        <w:rPr>
          <w:i/>
          <w:sz w:val="22"/>
          <w:lang w:val="nl-NL"/>
        </w:rPr>
        <w:t>land der belofte</w:t>
      </w:r>
      <w:r w:rsidRPr="00E15C47">
        <w:rPr>
          <w:sz w:val="22"/>
          <w:lang w:val="nl-NL"/>
        </w:rPr>
        <w:t xml:space="preserve"> in zekere zin een afbeelding voor Israël was van deze heerlijke staat in het Paradijs. Op de een of andere wijze scheen het Paradijs in dit land te herleven. Ook was dit land een type van het Paradijs dat nog komen zou. Dit alles is echter verdwenen en weggevaagd en Israël moet al zijn geluk missen. Zo gaat het met alles wat niet de belofte heeft van de voortdurende hulp van God: want niets kan uit zichzelf bestaan. "Wee hem, die alleen is als hij valt" (Pred. 4:10, Eng. vert.). Door hun ongerechtigheid vielen de engelen, viel Adam, viel Israël. De uitverkoren engelen bleven echter staande, zij bleven staande naar Gods besluit en worden naar dit besluit staande gehouden door het Hoofd van alle overheid en macht. Zo blijven de uitverkorenen ook staande, omdat ze staande gehouden worden door de grote macht van God; zonder deze kracht zouden ze niet één ogenblik staande kunnen blijven. Als ze de kracht van Simson zouden hebben, als Christus door God de Vader aan hen was geopenbaard zoals Hij aan Petrus was geopenbaard en als ze met Petrus door Christus waren gezegend vanwege deze openbaring en de belijdenis ervan, dan zou toch onder één geweldige aanslag van de satan, als alle menselijke verdorvenheid wordt aangewakkerd, alles in één ogenblik verdorren als ze niet Christus voortdurende ondersteuning en hulp, waardoor ze in Christus Jezus worden bewaard, zouden ontvangen. "Alle ogenblik zal Ik hem bevochtigen; Ik zal hem bewaren nacht en dag" (Jes. 27:3). "Want de HEERE heeft het recht lief, en zal Zijn gunstgenoten niet verlaten; in eeuwigheid worden zij bewaard" (Ps. 37:28). Hoe spoedig vergaan de grootste vreugde, de hartverwarmendste liefde en de sierlijkste lichamen en worden onze beste voornemens afgebroken, ja zelfs de overleggingen van onze harten. Zo komt het dat het willen wel bij ons is, maar we niet weten het goede te verrichten. Ja, wat we willen, doen we niet en wat we niet willen, doen we. Maar ons leven is met Christus verborgen in God. Hoewel de tak schijnt te verdorren en merkbare dorheid schijnt te volgen, ligt het eeuwige leven vast in Christus, de Wortel. Omdat wij in Hem zijn, moet er door deze onlosmakelijke vereniging kracht van Hem uitgaan, want de wortel der rechtvaardigen brengt vrucht voort. "Ik ben als een groenende dennenboom, zegt Efraïm" (Hos. 14:9; Eng. vert.). Want de HEERE zegt: "Uw vrucht is uit Mij gevonden" (Hos. 14:9).</w:t>
      </w:r>
    </w:p>
    <w:p w:rsidR="00E15C47" w:rsidRPr="00E15C47" w:rsidRDefault="00E15C47" w:rsidP="008F2028">
      <w:pPr>
        <w:pStyle w:val="BodyText"/>
        <w:spacing w:after="0" w:afterAutospacing="0"/>
        <w:jc w:val="both"/>
        <w:rPr>
          <w:sz w:val="22"/>
          <w:lang w:val="nl-NL"/>
        </w:rPr>
      </w:pPr>
    </w:p>
    <w:p w:rsidR="00E15C47" w:rsidRPr="00E15C47" w:rsidRDefault="00E15C47" w:rsidP="008F2028">
      <w:pPr>
        <w:pStyle w:val="List"/>
        <w:numPr>
          <w:ilvl w:val="0"/>
          <w:numId w:val="0"/>
        </w:numPr>
        <w:spacing w:after="0" w:afterAutospacing="0"/>
        <w:jc w:val="both"/>
        <w:rPr>
          <w:i/>
          <w:lang w:val="nl-NL"/>
        </w:rPr>
      </w:pPr>
      <w:r w:rsidRPr="00E15C47">
        <w:rPr>
          <w:lang w:val="nl-NL"/>
        </w:rPr>
        <w:t>5.</w:t>
      </w:r>
      <w:r w:rsidRPr="00E15C47">
        <w:rPr>
          <w:lang w:val="nl-NL"/>
        </w:rPr>
        <w:tab/>
      </w:r>
      <w:r w:rsidRPr="008F2028">
        <w:rPr>
          <w:b/>
          <w:bCs/>
          <w:i/>
          <w:lang w:val="nl-NL"/>
        </w:rPr>
        <w:t>De menswording van Christus, Zijn lijden, Zijn dood, de verkondiging van het Evangelie en de zending van de Heilige Geest dienen om het verloren beeld van God de Zaligmaker te herstellen in Gods uitverkorenen onder de mensen.</w:t>
      </w:r>
    </w:p>
    <w:p w:rsidR="00E15C47" w:rsidRPr="00E15C47" w:rsidRDefault="00E15C47" w:rsidP="008F2028">
      <w:pPr>
        <w:pStyle w:val="List"/>
        <w:numPr>
          <w:ilvl w:val="0"/>
          <w:numId w:val="0"/>
        </w:numPr>
        <w:spacing w:after="0" w:afterAutospacing="0"/>
        <w:jc w:val="both"/>
        <w:rPr>
          <w:lang w:val="nl-NL"/>
        </w:rPr>
      </w:pPr>
    </w:p>
    <w:p w:rsidR="00E15C47" w:rsidRPr="00E15C47" w:rsidRDefault="00E15C47" w:rsidP="008F2028">
      <w:pPr>
        <w:pStyle w:val="ListContinue"/>
        <w:ind w:left="0"/>
        <w:jc w:val="both"/>
        <w:rPr>
          <w:rFonts w:ascii="Garamond" w:hAnsi="Garamond"/>
          <w:sz w:val="22"/>
          <w:lang w:val="nl-NL"/>
        </w:rPr>
      </w:pPr>
      <w:r w:rsidRPr="00E15C47">
        <w:rPr>
          <w:rFonts w:ascii="Garamond" w:hAnsi="Garamond"/>
          <w:sz w:val="22"/>
          <w:lang w:val="nl-NL"/>
        </w:rPr>
        <w:t>I.</w:t>
      </w:r>
      <w:r w:rsidR="008F2028">
        <w:rPr>
          <w:rFonts w:ascii="Garamond" w:hAnsi="Garamond"/>
          <w:sz w:val="22"/>
          <w:lang w:val="nl-NL"/>
        </w:rPr>
        <w:t xml:space="preserve"> </w:t>
      </w:r>
      <w:r w:rsidRPr="00E15C47">
        <w:rPr>
          <w:rFonts w:ascii="Garamond" w:hAnsi="Garamond"/>
          <w:sz w:val="22"/>
          <w:lang w:val="nl-NL"/>
        </w:rPr>
        <w:t xml:space="preserve">In de eerste plaats zal ik nu spreken over de menswording van Christus. In Adam hebben wij Gods beeld verloren en er een </w:t>
      </w:r>
      <w:r w:rsidRPr="00E15C47">
        <w:rPr>
          <w:rFonts w:ascii="Garamond" w:hAnsi="Garamond"/>
          <w:i/>
          <w:sz w:val="22"/>
          <w:lang w:val="nl-NL"/>
        </w:rPr>
        <w:t>zeer verachtelijk beeld</w:t>
      </w:r>
      <w:r w:rsidRPr="00E15C47">
        <w:rPr>
          <w:rFonts w:ascii="Garamond" w:hAnsi="Garamond"/>
          <w:sz w:val="22"/>
          <w:lang w:val="nl-NL"/>
        </w:rPr>
        <w:t xml:space="preserve"> voor in de plaats gekregen. Al Adams nakomelingen komen in de wereld met zijn beeld en gelijkenis, waar God een afkeer van heeft. De zonde heeft scheiding gemaakt tussen God en de mens en onze dadelijke overtredingen maken de breuk wijder en wijder. Christus bepaalde echter dat Hij </w:t>
      </w:r>
      <w:r w:rsidRPr="00E15C47">
        <w:rPr>
          <w:rFonts w:ascii="Garamond" w:hAnsi="Garamond"/>
          <w:i/>
          <w:sz w:val="22"/>
          <w:lang w:val="nl-NL"/>
        </w:rPr>
        <w:t>dat beeld door Zijn menswording zou vernietigen</w:t>
      </w:r>
      <w:r w:rsidRPr="00E15C47">
        <w:rPr>
          <w:rFonts w:ascii="Garamond" w:hAnsi="Garamond"/>
          <w:sz w:val="22"/>
          <w:lang w:val="nl-NL"/>
        </w:rPr>
        <w:t xml:space="preserve"> en kwam neer in onze gelijkenis: "Overmits dan de kinderen des vleses en des bloeds deelachtig zijn, zo is ook Hij desgelijks derzelve deelachtig geworden, opdat Hij door de dood te niet doen zou dengene die het geweld des doods had, dat is de duivel; en verlossen zou al degenen, die met vreze des doods, door, al hun leven, der dienstbaarheid onderworpen waren. Want waarlijk, Hij neemt de engelen niet aan, maar Hij neemt het zaad Abrahams aan. Waarom Hij in alles de broederen moest gelijk worden, opdat Hij een barmhartig en getrouw Hogepriester zou zijn in de dingen die bij God te doen waren, om de zonden des volks te verzoenen" (Hebr. 2:14</w:t>
      </w:r>
      <w:r w:rsidRPr="00E15C47">
        <w:rPr>
          <w:rFonts w:ascii="Garamond" w:hAnsi="Garamond"/>
          <w:sz w:val="22"/>
          <w:lang w:val="nl-NL"/>
        </w:rPr>
        <w:noBreakHyphen/>
        <w:t xml:space="preserve">17). God heeft ons verordineerd om den beelde Zijns Zoons gelijkvormig te zijn en Christus, van Wie de eerste Adam een voorbeeld was, heeft Hij gezalfd van eeuwigheid tot Mens, tweede Adam en Verbondshoofd. Hij is in de volheid des tijds gekomen om de menselijke natuur aan te nemen en Zich te vertonen in dat lichaam dat in de raad Gods voor Hem was bereid. De apostel zegt </w:t>
      </w:r>
      <w:r w:rsidRPr="00E15C47">
        <w:rPr>
          <w:rFonts w:ascii="Garamond" w:hAnsi="Garamond"/>
          <w:i/>
          <w:sz w:val="22"/>
          <w:lang w:val="nl-NL"/>
        </w:rPr>
        <w:t>dat Hij de engelen, die ons tot de ondergang brachten, voorbijgegaan is en ons vlees en bloed aangenomen heeft.</w:t>
      </w:r>
      <w:r w:rsidRPr="00E15C47">
        <w:rPr>
          <w:rFonts w:ascii="Garamond" w:hAnsi="Garamond"/>
          <w:sz w:val="22"/>
          <w:lang w:val="nl-NL"/>
        </w:rPr>
        <w:t xml:space="preserve"> Daarna maakt hij duidelijk dat God dit deed, omdat Hij in alle dingen de broederen moest gelijk worden. In Gods raad en in de vleeswording van Christus, wordt deze overeenkomst en gelijkenis nog steeds bewaard, opdat Hij Zijn broederen in alles gelijk zou worden. "Mijn Vader werkt tot nu toe, en Ik werk ook."</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Maar Zijn broederen zijn niet alleen Zijn vlees en bloed deelachtig. Door de boosheid van de satan en de val van de mens, hebben ze nu ook deel aan de zonde en de ellende. Hoewel dat zo is, volgt Christus hen toch in al de diepe diepten van hun lage staat en zal Hij hen in alle dingen gelijk worden, opdat de broederen Hem tenslotte gelijk zullen zijn. "Want hetgeen der wet onmogelijk was, dewijl zij door het vlees krachteloos was, heeft God, Zijn Zoon zendende in </w:t>
      </w:r>
      <w:r w:rsidRPr="00E15C47">
        <w:rPr>
          <w:rFonts w:ascii="Garamond" w:hAnsi="Garamond"/>
          <w:i/>
          <w:sz w:val="22"/>
          <w:lang w:val="nl-NL"/>
        </w:rPr>
        <w:t>gelijkheid</w:t>
      </w:r>
      <w:r w:rsidRPr="00E15C47">
        <w:rPr>
          <w:rFonts w:ascii="Garamond" w:hAnsi="Garamond"/>
          <w:sz w:val="22"/>
          <w:lang w:val="nl-NL"/>
        </w:rPr>
        <w:t xml:space="preserve"> des zondigen vleses, en dat voor de zonde, de zonde veroordeeld in het vlees" (Rom. 8:3). Hier zien we de Zoon van God, de Eerstgeborene en oudste Broeder van het hele geslacht</w:t>
      </w:r>
      <w:r w:rsidRPr="00E15C47">
        <w:rPr>
          <w:rFonts w:ascii="Garamond" w:hAnsi="Garamond"/>
          <w:i/>
          <w:sz w:val="22"/>
          <w:lang w:val="nl-NL"/>
        </w:rPr>
        <w:t>, in de gelijkenis van het zondige vlees!</w:t>
      </w:r>
      <w:r w:rsidRPr="00E15C47">
        <w:rPr>
          <w:rFonts w:ascii="Garamond" w:hAnsi="Garamond"/>
          <w:sz w:val="22"/>
          <w:lang w:val="nl-NL"/>
        </w:rPr>
        <w:t xml:space="preserve"> De zonde is in de wereld gekomen en door de zonde de dood. Zo is het oordeel van God over alle mensen gekomen, omdat ze allemaal gezondigd hebben. Daarom heeft God Zijn Zoon gezonden in </w:t>
      </w:r>
      <w:r w:rsidRPr="00E15C47">
        <w:rPr>
          <w:rFonts w:ascii="Garamond" w:hAnsi="Garamond"/>
          <w:i/>
          <w:sz w:val="22"/>
          <w:lang w:val="nl-NL"/>
        </w:rPr>
        <w:t>gelijkheid</w:t>
      </w:r>
      <w:r w:rsidRPr="00E15C47">
        <w:rPr>
          <w:rFonts w:ascii="Garamond" w:hAnsi="Garamond"/>
          <w:sz w:val="22"/>
          <w:lang w:val="nl-NL"/>
        </w:rPr>
        <w:t xml:space="preserve"> van het zondige vlees en de zonde veroordeeld in het vlees. God veroordeelde de zonde in </w:t>
      </w:r>
      <w:r w:rsidRPr="00E15C47">
        <w:rPr>
          <w:rFonts w:ascii="Garamond" w:hAnsi="Garamond"/>
          <w:i/>
          <w:sz w:val="22"/>
          <w:lang w:val="nl-NL"/>
        </w:rPr>
        <w:t>dezelfde natuur</w:t>
      </w:r>
      <w:r w:rsidRPr="00E15C47">
        <w:rPr>
          <w:rFonts w:ascii="Garamond" w:hAnsi="Garamond"/>
          <w:sz w:val="22"/>
          <w:lang w:val="nl-NL"/>
        </w:rPr>
        <w:t xml:space="preserve"> die de satan had verwoest. God veracht het beeld van de satan en haat het lichaam van het zondig vlees, of de </w:t>
      </w:r>
      <w:r w:rsidRPr="00E15C47">
        <w:rPr>
          <w:rFonts w:ascii="Garamond" w:hAnsi="Garamond"/>
          <w:i/>
          <w:sz w:val="22"/>
          <w:lang w:val="nl-NL"/>
        </w:rPr>
        <w:t>oude mens.</w:t>
      </w:r>
      <w:r w:rsidRPr="00E15C47">
        <w:rPr>
          <w:rFonts w:ascii="Garamond" w:hAnsi="Garamond"/>
          <w:sz w:val="22"/>
          <w:lang w:val="nl-NL"/>
        </w:rPr>
        <w:t xml:space="preserve"> Daarom heeft Hij Zijn Zoon gezonden "in gelijkheid des zondigen vleses", de ongerechtigheid van ons allen op Hem gelegd en Hem aan het kruis gehecht en met Hem de oude mens, opdat het lichaam der zonde teniet gemaakt zou worden. "Maar Hij heeft Zichzelf vernietigd, de gestaltenis eens dienstknechts aangenomen hebbende, en is de mensen gelijk geworden; en in gedaante gevonden als een mens, heeft Hij Zichzelf vernederd, gehoorzaam geworden zijnde tot de dood, ja, de dood des kruises" (Fil. 2:7</w:t>
      </w:r>
      <w:r w:rsidRPr="00E15C47">
        <w:rPr>
          <w:rFonts w:ascii="Garamond" w:hAnsi="Garamond"/>
          <w:sz w:val="22"/>
          <w:lang w:val="nl-NL"/>
        </w:rPr>
        <w:noBreakHyphen/>
        <w:t xml:space="preserve">8). </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Van eeuwigheid vond er een vereniging plaats tussen Christus en Zijn uitverkorenen: </w:t>
      </w:r>
      <w:r w:rsidRPr="00E15C47">
        <w:rPr>
          <w:rFonts w:ascii="Garamond" w:hAnsi="Garamond"/>
          <w:i/>
          <w:sz w:val="22"/>
          <w:lang w:val="nl-NL"/>
        </w:rPr>
        <w:t>zij werden in Hem verkoren,</w:t>
      </w:r>
      <w:r w:rsidRPr="00E15C47">
        <w:rPr>
          <w:rFonts w:ascii="Garamond" w:hAnsi="Garamond"/>
          <w:sz w:val="22"/>
          <w:lang w:val="nl-NL"/>
        </w:rPr>
        <w:t xml:space="preserve"> in Hem bemind en aan Hem gegeven en Hij werd gezalfd en verkoren tot hun Hoofd en Plaatsvervanger. Om deze raad te vervullen, heeft Hij hun natuur aangenomen, hun zonden op Zich genomen en is Hij in hun plaats gestorven. Zij sterven allen in Hem, Die hun Plaatsvervanger is, "want indien Eén voor allen gestorven is, zo zijn zij allen gestorven" (2 Kor. 5:15). Als we bekeerd worden, sterven we aan de wet, de zonde en de wereld. Dit wordt de gelijkmaking aan Zijn lijden genoemd: "Want indien wij met Hem één plant geworden zijn in de gelijkmaking Zijns doods, zo zullen wij het ook zijn in de gelijkmaking Zijner opstanding" (Rom. 6:5). </w:t>
      </w:r>
      <w:r w:rsidRPr="00E15C47">
        <w:rPr>
          <w:rFonts w:ascii="Garamond" w:hAnsi="Garamond"/>
          <w:i/>
          <w:sz w:val="22"/>
          <w:lang w:val="nl-NL"/>
        </w:rPr>
        <w:t>In</w:t>
      </w:r>
      <w:r w:rsidRPr="00E15C47">
        <w:rPr>
          <w:rFonts w:ascii="Garamond" w:hAnsi="Garamond"/>
          <w:sz w:val="22"/>
          <w:lang w:val="nl-NL"/>
        </w:rPr>
        <w:t xml:space="preserve"> Christus als ons Verbondshoofd, stierven wij en als de wet ons aanklaagt en beschuldigt, sterven wij </w:t>
      </w:r>
      <w:r w:rsidRPr="00E15C47">
        <w:rPr>
          <w:rFonts w:ascii="Garamond" w:hAnsi="Garamond"/>
          <w:i/>
          <w:sz w:val="22"/>
          <w:lang w:val="nl-NL"/>
        </w:rPr>
        <w:t>met</w:t>
      </w:r>
      <w:r w:rsidRPr="00E15C47">
        <w:rPr>
          <w:rFonts w:ascii="Garamond" w:hAnsi="Garamond"/>
          <w:sz w:val="22"/>
          <w:lang w:val="nl-NL"/>
        </w:rPr>
        <w:t xml:space="preserve"> Christus: dit is één plant met Hem te worden in de gelijkmaking van Zijn dood. </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Door het geloof worden wij van de zonde en de wet bevrijd, staan we op tot een levende hoop door de werking van de Heilige Geest en dienen God in nieuwigheid des levens: dit wordt aangeduid als </w:t>
      </w:r>
      <w:r w:rsidRPr="00E15C47">
        <w:rPr>
          <w:rFonts w:ascii="Garamond" w:hAnsi="Garamond"/>
          <w:i/>
          <w:sz w:val="22"/>
          <w:lang w:val="nl-NL"/>
        </w:rPr>
        <w:t xml:space="preserve">een opstanding met ons opgestane Hoofd door de werking van de Heilige Geest. </w:t>
      </w:r>
      <w:r w:rsidRPr="00E15C47">
        <w:rPr>
          <w:rFonts w:ascii="Garamond" w:hAnsi="Garamond"/>
          <w:sz w:val="22"/>
          <w:lang w:val="nl-NL"/>
        </w:rPr>
        <w:t>"Uw doden zullen leven," zegt God. "Met Mijn dood lichaam zullen zij opstaan, zegt Christus" (Jes. 26:19, Eng. vert.). Dit noemt Paulus tot één plant worden in de gelijkmaking Zijner opstanding: "Dit wetende, dat onze oude mens met Hem gekruisigd is, opdat het lichaam der zonde teniet gedaan worde, opdat wij niet meer de zonde dienen. Want die gestorven is, die is gerechtvaardigd van de zonde. Indien wij nu met Christus gestorven zijn, zo geloven wij dat wij ook met Hem zullen leven" (Rom. 6:6</w:t>
      </w:r>
      <w:r w:rsidRPr="00E15C47">
        <w:rPr>
          <w:rFonts w:ascii="Garamond" w:hAnsi="Garamond"/>
          <w:sz w:val="22"/>
          <w:lang w:val="nl-NL"/>
        </w:rPr>
        <w:noBreakHyphen/>
        <w:t>8). Christus is voor ons als Plaatsvervanger gestorven en onze ziel sterft met Hem als de wet wordt toegepast en we daardoor veroordeeld worden en daar aan sterven.</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Door het geloof worden we van dood levend en als we gerechtvaardigd zijn, worden we bevrijd van de zonde. We worden in Christus bevrijd van iedere zondevlek, omdat we volmaakt zijn in Hem. We worden bevrijd van zonde met betrekking tot Gods gedenkboek, de zonden zijn uitgewist en God zal ze niet meer gedenken. We worden bevrijd van zonde door het aantrekken van de nieuwe mens, want hij is geschapen in ware rechtvaardigheid en heiligheid. Tenslotte worden we bevrijd van zonde door het verbond der genade: "Welgelukzalig is de man, dien de HEERE de ongerechtigheid niet toerekent" (Ps. 32:2). Hoewel de zonde nog in ons woont en werkt, is ze toch veroordeeld; ze is met Christus gekruisigd. En als wij Christus aangedaan hebben, wordt de oude mens afgelegd. Omdat we Christus hartelijk liefhebben en de oude mens haten met een volkomen haat (hoewel we soms doen wat we niet willen en niet doen wat we willen), doen wij zélf de zonde niet meer, maar </w:t>
      </w:r>
      <w:r w:rsidRPr="00E15C47">
        <w:rPr>
          <w:rFonts w:ascii="Garamond" w:hAnsi="Garamond"/>
          <w:i/>
          <w:sz w:val="22"/>
          <w:lang w:val="nl-NL"/>
        </w:rPr>
        <w:t>de zonde die in ons woont.</w:t>
      </w:r>
      <w:r w:rsidRPr="00E15C47">
        <w:rPr>
          <w:rFonts w:ascii="Garamond" w:hAnsi="Garamond"/>
          <w:sz w:val="22"/>
          <w:lang w:val="nl-NL"/>
        </w:rPr>
        <w:t xml:space="preserve"> Zo sterven wij en worden wij in de bovengenoemde betekenis, bevrijd van de zonde.</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Maar laten we op de volgende overweging letten: Toen God ons verordineerd heeft om den beelde Zijns Zoons gelijkvormig te zijn, zag Hij op het beeld van Christus in Zijn menswording, want toen Adam is gemaakt, had hij een menselijk lichaam en een redelijke ziel en droeg hij het beeld van Christus</w:t>
      </w:r>
      <w:r w:rsidRPr="00E15C47">
        <w:rPr>
          <w:rFonts w:ascii="Garamond" w:hAnsi="Garamond"/>
          <w:i/>
          <w:sz w:val="22"/>
          <w:lang w:val="nl-NL"/>
        </w:rPr>
        <w:t>. Daarin was hij het voorbeeld van Hem, Die komen zou</w:t>
      </w:r>
      <w:r w:rsidRPr="00E15C47">
        <w:rPr>
          <w:rFonts w:ascii="Garamond" w:hAnsi="Garamond"/>
          <w:sz w:val="22"/>
          <w:lang w:val="nl-NL"/>
        </w:rPr>
        <w:t xml:space="preserve">. Hij kon </w:t>
      </w:r>
      <w:r w:rsidRPr="00E15C47">
        <w:rPr>
          <w:rFonts w:ascii="Garamond" w:hAnsi="Garamond"/>
          <w:i/>
          <w:sz w:val="22"/>
          <w:lang w:val="nl-NL"/>
        </w:rPr>
        <w:t>niet</w:t>
      </w:r>
      <w:r w:rsidRPr="00E15C47">
        <w:rPr>
          <w:rFonts w:ascii="Garamond" w:hAnsi="Garamond"/>
          <w:sz w:val="22"/>
          <w:lang w:val="nl-NL"/>
        </w:rPr>
        <w:t xml:space="preserve"> het beeld dragen van Christus als we Hem beschouwen naar Zijn Godheid. Met wat voor innerlijke gaven de Geest Gods Adam ook had bedeeld, hij moest in het niet verzinken bij de onzichtbare God. Het Woord van God zegt ons, dat Adam het voorbeeld was van Hem, Die komen zou</w:t>
      </w:r>
      <w:r w:rsidRPr="00E15C47">
        <w:rPr>
          <w:rFonts w:ascii="Garamond" w:hAnsi="Garamond"/>
          <w:i/>
          <w:sz w:val="22"/>
          <w:lang w:val="nl-NL"/>
        </w:rPr>
        <w:t>.</w:t>
      </w:r>
      <w:r w:rsidRPr="00E15C47">
        <w:rPr>
          <w:rFonts w:ascii="Garamond" w:hAnsi="Garamond"/>
          <w:sz w:val="22"/>
          <w:lang w:val="nl-NL"/>
        </w:rPr>
        <w:t xml:space="preserve"> Ik heb u laten zien dat Christus net zo'n lichaam droeg als Adam toen Hij kwam. Hij is geworden uit een vrouw, Hij is de broederen gelijk geworden. Hij werd gezien in de gelijkheid van de mensen, ja, in de gelijkheid van het zondige vlees. Dit was Immanuël, God met ons, of de mens geworden God en het is </w:t>
      </w:r>
      <w:r w:rsidRPr="00E15C47">
        <w:rPr>
          <w:rFonts w:ascii="Garamond" w:hAnsi="Garamond"/>
          <w:i/>
          <w:sz w:val="22"/>
          <w:lang w:val="nl-NL"/>
        </w:rPr>
        <w:t>naar dit beeld van Christus</w:t>
      </w:r>
      <w:r w:rsidRPr="00E15C47">
        <w:rPr>
          <w:rFonts w:ascii="Garamond" w:hAnsi="Garamond"/>
          <w:sz w:val="22"/>
          <w:lang w:val="nl-NL"/>
        </w:rPr>
        <w:t xml:space="preserve"> dat we naar Gods voornemen zullen worden veranderd. Hij werd vlees van ons vlees en been van onze benen. Hij had een redelijke ziel zoals wij. In al deze dingen is Hij de broederen gelijk geworden en naar Zijn Woord zullen Zijn genade en Geest nooit meer van ons wijken en worden we daardoor aan Hem gelijk gemaakt. </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Zo heb ik bewezen dat de menswording van Christus, Zijn lijden en dood, dienden om dit beeld en deze gelijkenis te verwerven en het is duidelijk dat God de Vader en de Zoon hierin samenwerkten. God bereidde het lichaam waarin Christus Zich vertoonde, de Vader zalfde Hem en Christus zegt dat van al Zijn wonderen geldt: "De Vader Die in Mij blijft, Dezelve doet de werken" (Joh. 14:10). In al Mijn lijden ben Ik niet alleen, zegt de Zaligmaker, want de Vader is met Mij (Joh. 16:32). Kort gezegd: "God was in Christus de wereld met Zichzelf verzoenende." "Mijn Vader werkt tot nu toe en Ik werk ook."</w:t>
      </w:r>
    </w:p>
    <w:p w:rsidR="00E15C47" w:rsidRPr="008F2028" w:rsidRDefault="00E15C47" w:rsidP="008F2028">
      <w:pPr>
        <w:pStyle w:val="ListContinue"/>
        <w:ind w:left="0"/>
        <w:jc w:val="both"/>
        <w:rPr>
          <w:rFonts w:ascii="Garamond" w:hAnsi="Garamond"/>
          <w:i/>
          <w:sz w:val="22"/>
          <w:lang w:val="nl-NL"/>
        </w:rPr>
      </w:pPr>
      <w:r w:rsidRPr="00E15C47">
        <w:rPr>
          <w:rFonts w:ascii="Garamond" w:hAnsi="Garamond"/>
          <w:sz w:val="22"/>
          <w:lang w:val="nl-NL"/>
        </w:rPr>
        <w:t>II</w:t>
      </w:r>
      <w:r w:rsidR="008F2028">
        <w:rPr>
          <w:rFonts w:ascii="Garamond" w:hAnsi="Garamond"/>
          <w:sz w:val="22"/>
          <w:lang w:val="nl-NL"/>
        </w:rPr>
        <w:t xml:space="preserve">. </w:t>
      </w:r>
      <w:r w:rsidRPr="00E15C47">
        <w:rPr>
          <w:rFonts w:ascii="Garamond" w:hAnsi="Garamond"/>
          <w:sz w:val="22"/>
          <w:lang w:val="nl-NL"/>
        </w:rPr>
        <w:t xml:space="preserve">Ik zal nu aantonen </w:t>
      </w:r>
      <w:r w:rsidRPr="008F2028">
        <w:rPr>
          <w:rFonts w:ascii="Garamond" w:hAnsi="Garamond"/>
          <w:i/>
          <w:iCs/>
          <w:sz w:val="22"/>
          <w:lang w:val="nl-NL"/>
        </w:rPr>
        <w:t>dat de uitverkorenen door de verkondiging van het Evangelie deel krijgen aan het beeld van Christus.</w:t>
      </w:r>
    </w:p>
    <w:p w:rsidR="00E15C47" w:rsidRPr="00E15C47" w:rsidRDefault="00E15C47" w:rsidP="00E15C47">
      <w:pPr>
        <w:pStyle w:val="ListContinue"/>
        <w:numPr>
          <w:ilvl w:val="0"/>
          <w:numId w:val="25"/>
        </w:numPr>
        <w:jc w:val="both"/>
        <w:rPr>
          <w:rFonts w:ascii="Garamond" w:hAnsi="Garamond"/>
          <w:sz w:val="22"/>
          <w:lang w:val="nl-NL"/>
        </w:rPr>
      </w:pPr>
      <w:r w:rsidRPr="00E15C47">
        <w:rPr>
          <w:rFonts w:ascii="Garamond" w:hAnsi="Garamond"/>
          <w:sz w:val="22"/>
          <w:lang w:val="nl-NL"/>
        </w:rPr>
        <w:t xml:space="preserve">In de eerste plaats belooft het Evangelie dat al Gods kinderen door Hem </w:t>
      </w:r>
      <w:r w:rsidRPr="00E15C47">
        <w:rPr>
          <w:rFonts w:ascii="Garamond" w:hAnsi="Garamond"/>
          <w:i/>
          <w:sz w:val="22"/>
          <w:lang w:val="nl-NL"/>
        </w:rPr>
        <w:t>onderwezen</w:t>
      </w:r>
      <w:r w:rsidRPr="00E15C47">
        <w:rPr>
          <w:rFonts w:ascii="Garamond" w:hAnsi="Garamond"/>
          <w:sz w:val="22"/>
          <w:lang w:val="nl-NL"/>
        </w:rPr>
        <w:t xml:space="preserve"> zullen worden en dat ze Hem allemaal zullen kennen, van de kleinste tot de grootste. Dit was het eerste wat Adam met Gods beeld verloor.</w:t>
      </w:r>
    </w:p>
    <w:p w:rsidR="00E15C47" w:rsidRPr="00E15C47" w:rsidRDefault="00E15C47" w:rsidP="00E15C47">
      <w:pPr>
        <w:pStyle w:val="ListContinue"/>
        <w:numPr>
          <w:ilvl w:val="0"/>
          <w:numId w:val="25"/>
        </w:numPr>
        <w:jc w:val="both"/>
        <w:rPr>
          <w:rFonts w:ascii="Garamond" w:hAnsi="Garamond"/>
          <w:sz w:val="22"/>
          <w:lang w:val="nl-NL"/>
        </w:rPr>
      </w:pPr>
      <w:r w:rsidRPr="00E15C47">
        <w:rPr>
          <w:rFonts w:ascii="Garamond" w:hAnsi="Garamond"/>
          <w:sz w:val="22"/>
          <w:lang w:val="nl-NL"/>
        </w:rPr>
        <w:t xml:space="preserve">In de tweede plaats </w:t>
      </w:r>
      <w:r w:rsidRPr="00E15C47">
        <w:rPr>
          <w:rFonts w:ascii="Garamond" w:hAnsi="Garamond"/>
          <w:i/>
          <w:sz w:val="22"/>
          <w:lang w:val="nl-NL"/>
        </w:rPr>
        <w:t>vertoont het Evangelie de rechtvaardigheid van Christus</w:t>
      </w:r>
      <w:r w:rsidRPr="00E15C47">
        <w:rPr>
          <w:rFonts w:ascii="Garamond" w:hAnsi="Garamond"/>
          <w:sz w:val="22"/>
          <w:lang w:val="nl-NL"/>
        </w:rPr>
        <w:t xml:space="preserve"> en het welbehagen van God in de mensen in de toerekening van deze rechtvaardigheid. "Want ik schaam mij des Evangelies van Christus niet. Want de rechtvaardigheid Gods wordt in hetzelve geopenbaard uit geloof tot geloof; gelijk geschreven is: Maar de rechtvaardige zal uit het geloof leven" (Rom. 1:16</w:t>
      </w:r>
      <w:r w:rsidRPr="00E15C47">
        <w:rPr>
          <w:rFonts w:ascii="Garamond" w:hAnsi="Garamond"/>
          <w:sz w:val="22"/>
          <w:lang w:val="nl-NL"/>
        </w:rPr>
        <w:noBreakHyphen/>
        <w:t>17). Ons wordt gezegd, en we hebben dit ook bevindelijk geleerd, dat de rechtvaardigheid van Christus is tot allen en over allen die geloven (Rom. 3:22). Adam was rechtvaardig vanaf het moment dat hij geschapen en levend gemaakt werd. Deze rechtvaardigheid bestond vooral uit liefde voor en vreugde in God en hierin bestond het beeld Gods in Adam in de tweede plaats. Hij verloor haar toen hij zondigde en veroordeeld werd. Maar onze rechtvaardigheid is de gehoorzaamheid van Christus, die ons wordt toegerekend en is een volmaakte, Goddelijke en eeuwige gerechtigheid, die beter is dan Adams gerechtigheid ooit was.</w:t>
      </w:r>
    </w:p>
    <w:p w:rsidR="00E15C47" w:rsidRPr="00E15C47" w:rsidRDefault="00E15C47" w:rsidP="00E15C47">
      <w:pPr>
        <w:pStyle w:val="ListContinue"/>
        <w:numPr>
          <w:ilvl w:val="0"/>
          <w:numId w:val="25"/>
        </w:numPr>
        <w:jc w:val="both"/>
        <w:rPr>
          <w:rFonts w:ascii="Garamond" w:hAnsi="Garamond"/>
          <w:sz w:val="22"/>
          <w:lang w:val="nl-NL"/>
        </w:rPr>
      </w:pPr>
      <w:r w:rsidRPr="00E15C47">
        <w:rPr>
          <w:rFonts w:ascii="Garamond" w:hAnsi="Garamond"/>
          <w:sz w:val="22"/>
          <w:lang w:val="nl-NL"/>
        </w:rPr>
        <w:t xml:space="preserve">In de derde plaats wordt het Evangelie </w:t>
      </w:r>
      <w:r w:rsidRPr="00E15C47">
        <w:rPr>
          <w:rFonts w:ascii="Garamond" w:hAnsi="Garamond"/>
          <w:i/>
          <w:sz w:val="22"/>
          <w:lang w:val="nl-NL"/>
        </w:rPr>
        <w:t>de bediening van de Geest</w:t>
      </w:r>
      <w:r w:rsidRPr="00E15C47">
        <w:rPr>
          <w:rFonts w:ascii="Garamond" w:hAnsi="Garamond"/>
          <w:sz w:val="22"/>
          <w:lang w:val="nl-NL"/>
        </w:rPr>
        <w:t xml:space="preserve"> genoemd. God belooft ons dat we wedergeboren zullen worden door de Geest en Hij belooft dat de offerande van de heidenen aangenaam zal zijn, omdat ze geheiligd is door de Heilige Geest. Om de weg voor de ontvangst van de Geest te bereiden, zendt God al Zijn vaderlijke kastijdingen over ons. God kastijdt ons tot ons nut, opdat wij Zijner heiligheid zouden deelachtig worden (Hebr. 12:10). Ook staat er geschreven: "Maar zo iemand de Geest van Christus niet heeft, die komt Hem niet toe" (Rom. 8:9). Adam verloor deze heiligheid, de derde eigenschap van het beeld van God; de zonde kwam en alle ware heiligheid verliet hem.</w:t>
      </w:r>
    </w:p>
    <w:p w:rsidR="00E15C47" w:rsidRPr="00E15C47" w:rsidRDefault="00E15C47" w:rsidP="00E15C47">
      <w:pPr>
        <w:pStyle w:val="ListContinue"/>
        <w:numPr>
          <w:ilvl w:val="0"/>
          <w:numId w:val="25"/>
        </w:numPr>
        <w:jc w:val="both"/>
        <w:rPr>
          <w:rFonts w:ascii="Garamond" w:hAnsi="Garamond"/>
          <w:sz w:val="22"/>
          <w:lang w:val="nl-NL"/>
        </w:rPr>
      </w:pPr>
      <w:r w:rsidRPr="00E15C47">
        <w:rPr>
          <w:rFonts w:ascii="Garamond" w:hAnsi="Garamond"/>
          <w:sz w:val="22"/>
          <w:lang w:val="nl-NL"/>
        </w:rPr>
        <w:t xml:space="preserve">In de vierde plaats belooft het Evangelie dat de </w:t>
      </w:r>
      <w:r w:rsidRPr="00E15C47">
        <w:rPr>
          <w:rFonts w:ascii="Garamond" w:hAnsi="Garamond"/>
          <w:i/>
          <w:sz w:val="22"/>
          <w:lang w:val="nl-NL"/>
        </w:rPr>
        <w:t>sluier van de onwetendheid</w:t>
      </w:r>
      <w:r w:rsidRPr="00E15C47">
        <w:rPr>
          <w:rFonts w:ascii="Garamond" w:hAnsi="Garamond"/>
          <w:sz w:val="22"/>
          <w:lang w:val="nl-NL"/>
        </w:rPr>
        <w:t>, waarmee de god dezer wereld onze zinnen verblind heeft, weggenomen zal worden en de profeet zegt dat dit zal geschieden om des Gezalfden wil, (Jesaja 10:27). Het leven en de onsterfelijkheid worden aan het licht gebracht door het Evangelie. Christus staat op en doet Zijn aanschijn over ons lichten, zelfs wanneer we zitten in de duisternis en de schaduw des doods, en Hij wordt ons eeuwig Licht, onze God en onze heerlijkheid. Adam verloor dit licht van de heerlijkheid van God en de satan bedekte hem met een troosteloze, donkere schaduw, die zich uitstrekte tot alle mensen: "Duisternis zal de aarde bedekken en donkerheid de volken" (Jes. 60:2). Toen het licht van Gods heerlijkheid van Adam week, bedekte deze sombere sluier hem.</w:t>
      </w:r>
    </w:p>
    <w:p w:rsidR="00E15C47" w:rsidRPr="00E15C47" w:rsidRDefault="00E15C47" w:rsidP="00E15C47">
      <w:pPr>
        <w:pStyle w:val="ListContinue"/>
        <w:numPr>
          <w:ilvl w:val="0"/>
          <w:numId w:val="25"/>
        </w:numPr>
        <w:jc w:val="both"/>
        <w:rPr>
          <w:rFonts w:ascii="Garamond" w:hAnsi="Garamond"/>
          <w:sz w:val="22"/>
          <w:lang w:val="nl-NL"/>
        </w:rPr>
      </w:pPr>
      <w:r w:rsidRPr="00E15C47">
        <w:rPr>
          <w:rFonts w:ascii="Garamond" w:hAnsi="Garamond"/>
          <w:sz w:val="22"/>
          <w:lang w:val="nl-NL"/>
        </w:rPr>
        <w:t xml:space="preserve">In de vijfde plaats bezingt het Evangelie </w:t>
      </w:r>
      <w:r w:rsidRPr="00E15C47">
        <w:rPr>
          <w:rFonts w:ascii="Garamond" w:hAnsi="Garamond"/>
          <w:i/>
          <w:sz w:val="22"/>
          <w:lang w:val="nl-NL"/>
        </w:rPr>
        <w:t>Gods liefde voor ons</w:t>
      </w:r>
      <w:r w:rsidRPr="00E15C47">
        <w:rPr>
          <w:rFonts w:ascii="Garamond" w:hAnsi="Garamond"/>
          <w:sz w:val="22"/>
          <w:lang w:val="nl-NL"/>
        </w:rPr>
        <w:t>, die zelfs aan de wereld geopenbaard is door de gave van Zijn geliefde Zoon en geopenbaard wordt in het hart van al Gods uitverkorenen door hen tot Christus te trekken en Zijn liefde door de werking van de Heilige Geest in hun hart uit te storten. Dit wordt de besnijdenis van ons hart genoemd, en geschiedt opdat we de Heere met ons gehele hart lief zouden hebben en zouden leven. Dit lieflijke kenmerk van het beeld van God week van Adam na de val. Toen zijn gemoed vleselijk werd, vervulde de duivel het met vijandschap tegen God, zodat het zich niet meer aan de wet van God onderwierp en dit ook niet meer kon doen.</w:t>
      </w:r>
    </w:p>
    <w:p w:rsidR="00E15C47" w:rsidRDefault="00E15C47" w:rsidP="00E15C47">
      <w:pPr>
        <w:pStyle w:val="ListContinue"/>
        <w:numPr>
          <w:ilvl w:val="0"/>
          <w:numId w:val="25"/>
        </w:numPr>
        <w:jc w:val="both"/>
        <w:rPr>
          <w:rFonts w:ascii="Garamond" w:hAnsi="Garamond"/>
          <w:sz w:val="22"/>
          <w:lang w:val="nl-NL"/>
        </w:rPr>
      </w:pPr>
      <w:r w:rsidRPr="00E15C47">
        <w:rPr>
          <w:rFonts w:ascii="Garamond" w:hAnsi="Garamond"/>
          <w:sz w:val="22"/>
          <w:lang w:val="nl-NL"/>
        </w:rPr>
        <w:t xml:space="preserve">In de zesde plaats wordt ons </w:t>
      </w:r>
      <w:r w:rsidRPr="00E15C47">
        <w:rPr>
          <w:rFonts w:ascii="Garamond" w:hAnsi="Garamond"/>
          <w:i/>
          <w:sz w:val="22"/>
          <w:lang w:val="nl-NL"/>
        </w:rPr>
        <w:t>het eeuwige leven</w:t>
      </w:r>
      <w:r w:rsidRPr="00E15C47">
        <w:rPr>
          <w:rFonts w:ascii="Garamond" w:hAnsi="Garamond"/>
          <w:sz w:val="22"/>
          <w:lang w:val="nl-NL"/>
        </w:rPr>
        <w:t xml:space="preserve"> voorgesteld in het heerlijke Evangelie. Dit was de grootste zegen die Adam in het beeld van God ontving. God dreigde dat hij bij ongehoorzaamheid dit leven zou verliezen. Maar hij was ongehoorzaam en het leven van God week van hem. Hij werd onmiddellijk onderworpen aan de zonde, die de prikkel des doods is, en aan de wet, die de bediening des doods is en aan de macht des doods, die de duivel heeft. Nu, als we dit alles in een paar woorden samenvatten: God blies in Adam de adem des levens en de mens werd tot een levende ziel. De Heilige Geest maakte hem levend, verlichtte hem, versierde hem met Gods beeld en bleef bij hem om ervoor te zorgen dat hij dit beeld zou behouden zolang hij gehoorzaamde. Maar hij was ongehoorzaam en stierf en omdat hij ons allen vertegenwoordigde, stierven wij allen in hem de geestelijke dood en werden de tijdelijke en eeuwige dood onderworpen. De Geest van God verliet hem onmiddellijk en wat Job over alle mensen zegt, werd als eerste in Adams leven bewaarheid: "Indien Hij Zijn Geest en Zijn adem tot Zich zou vergaderen, zou alle vlees tegelijk de geest geven en de mens zou tot stof wederkeren" (Job 34:14</w:t>
      </w:r>
      <w:r w:rsidRPr="00E15C47">
        <w:rPr>
          <w:rFonts w:ascii="Garamond" w:hAnsi="Garamond"/>
          <w:sz w:val="22"/>
          <w:lang w:val="nl-NL"/>
        </w:rPr>
        <w:noBreakHyphen/>
        <w:t>14, Eng. vert.). God vergaderde Zijn Geest tot Zichzelf en Adams ziel stierf. Daarna vergaderde Hij Zijn adem tot Zichzelf en Adam keerde weder tot stof.</w:t>
      </w:r>
    </w:p>
    <w:p w:rsidR="008F2028" w:rsidRPr="00E15C47" w:rsidRDefault="008F2028" w:rsidP="008F2028">
      <w:pPr>
        <w:pStyle w:val="ListContinue"/>
        <w:ind w:left="0"/>
        <w:jc w:val="both"/>
        <w:rPr>
          <w:rFonts w:ascii="Garamond" w:hAnsi="Garamond"/>
          <w:sz w:val="22"/>
          <w:lang w:val="nl-NL"/>
        </w:rPr>
      </w:pPr>
    </w:p>
    <w:p w:rsidR="00E15C47" w:rsidRDefault="00E15C47" w:rsidP="008F2028">
      <w:pPr>
        <w:pStyle w:val="ListContinue"/>
        <w:ind w:left="0"/>
        <w:jc w:val="both"/>
        <w:rPr>
          <w:rFonts w:ascii="Garamond" w:hAnsi="Garamond"/>
          <w:sz w:val="22"/>
          <w:lang w:val="nl-NL"/>
        </w:rPr>
      </w:pPr>
      <w:r w:rsidRPr="00E15C47">
        <w:rPr>
          <w:rFonts w:ascii="Garamond" w:hAnsi="Garamond"/>
          <w:sz w:val="22"/>
          <w:lang w:val="nl-NL"/>
        </w:rPr>
        <w:t>III.</w:t>
      </w:r>
      <w:r w:rsidR="008F2028">
        <w:rPr>
          <w:rFonts w:ascii="Garamond" w:hAnsi="Garamond"/>
          <w:sz w:val="22"/>
          <w:lang w:val="nl-NL"/>
        </w:rPr>
        <w:t xml:space="preserve"> </w:t>
      </w:r>
      <w:r w:rsidRPr="00E15C47">
        <w:rPr>
          <w:rFonts w:ascii="Garamond" w:hAnsi="Garamond"/>
          <w:i/>
          <w:sz w:val="22"/>
          <w:lang w:val="nl-NL"/>
        </w:rPr>
        <w:t>In de derde plaats dient de zending van de Heilige Geest om ons te vernieuwen en ons bekend te maken de dingen die ons uit genade door God in Christus gegeven zijn</w:t>
      </w:r>
      <w:r w:rsidRPr="00E15C47">
        <w:rPr>
          <w:rFonts w:ascii="Garamond" w:hAnsi="Garamond"/>
          <w:sz w:val="22"/>
          <w:lang w:val="nl-NL"/>
        </w:rPr>
        <w:t xml:space="preserve">. Deze zending heeft ook als doel dat wij deze dingen die in Christus zijn, zouden aannemen en op onszelf toepassen, opdat we herschapen zouden worden in Christus Jezus en de nieuwe mens in onze zielen gewerkt zou worden naar het beeld van Degene Die hem heeft geschapen in ware gerechtigheid en heiligheid. Want God heeft verordineerd dat wij aan het beeld van Christus gelijkgemaakt zouden </w:t>
      </w:r>
      <w:r w:rsidRPr="00E15C47">
        <w:rPr>
          <w:rFonts w:ascii="Garamond" w:hAnsi="Garamond"/>
          <w:i/>
          <w:sz w:val="22"/>
          <w:lang w:val="nl-NL"/>
        </w:rPr>
        <w:t>worden en deze gelijkmaking is de herstelling van het beeld van God.</w:t>
      </w:r>
      <w:r w:rsidRPr="00E15C47">
        <w:rPr>
          <w:rFonts w:ascii="Garamond" w:hAnsi="Garamond"/>
          <w:sz w:val="22"/>
          <w:lang w:val="nl-NL"/>
        </w:rPr>
        <w:t xml:space="preserve"> Ons gelijkmaken wil zeggen dat God maakt dat wij, die het beeld van de oude Adam dragen, gaan lijken op de tweede Adam en dat wij, die opstandelingen zijn, gehoor gaan geven aan de raad en wil van God, omdat Hij ons buigzaam maakt en ons onderdanig en gehoorzaam maakt aan Christus Jezus. Daarom wenste Paulus </w:t>
      </w:r>
      <w:r w:rsidRPr="00E15C47">
        <w:rPr>
          <w:rFonts w:ascii="Garamond" w:hAnsi="Garamond"/>
          <w:i/>
          <w:sz w:val="22"/>
          <w:lang w:val="nl-NL"/>
        </w:rPr>
        <w:t>gelijkgemaakt</w:t>
      </w:r>
      <w:r w:rsidRPr="00E15C47">
        <w:rPr>
          <w:rFonts w:ascii="Garamond" w:hAnsi="Garamond"/>
          <w:sz w:val="22"/>
          <w:lang w:val="nl-NL"/>
        </w:rPr>
        <w:t xml:space="preserve"> te worden aan Christus' dood, hij begeerde dat hij dagelijks aan de wereld gekruisigd zou worden en deze wereld aan hem. Hij begeerde ook dat hij, wanneer het God zou behagen hem te roepen tot lijden ter bevestiging van de waarheid, zich moedig hieraan zou kunnen onderwerpen, opdat God in hem verheerlijkt zou worden in leven en sterven. Paulus wist dat dagelijks sterven aan de wereld, een leven van geloof in de Zoon van God, wandelen in de Geest, het zoeken van de dingen die des Geestes zijn en het jagen naar het wit voor de prijs van de hoge roeping, hem in zekere mate zouden voorbereiden op deze gelijkmaking aan de dood van Christus. Daarom geeft hij de Romeinen deze aansporing: "En wordt dezer wereld niet gelijkvormig, maar wordt veranderd door de vernieuwing uws gemoeds" (Rom. 12:2). Hoe meer iemand gelijkvormig wordt aan deze wereld, hoe minder hij op de dood is voorbereid. Hoe ijveriger iemand de loop loopt, ziende op Jezus, hoe meer hij wordt veranderd, want "wij allen als in een spiegel aanschouwende, worden naar hetzelfde beeld in gedaante veranderd van heerlijkheid tot heerlijkheid" (2 Kor. 3:18).</w:t>
      </w:r>
    </w:p>
    <w:p w:rsidR="008F2028" w:rsidRPr="00E15C47" w:rsidRDefault="008F2028" w:rsidP="008F2028">
      <w:pPr>
        <w:pStyle w:val="ListContinue"/>
        <w:ind w:left="0"/>
        <w:jc w:val="both"/>
        <w:rPr>
          <w:rFonts w:ascii="Garamond" w:hAnsi="Garamond"/>
          <w:sz w:val="22"/>
          <w:lang w:val="nl-NL"/>
        </w:rPr>
      </w:pPr>
    </w:p>
    <w:p w:rsidR="00E15C47" w:rsidRPr="008F2028" w:rsidRDefault="00E15C47" w:rsidP="002F35B1">
      <w:pPr>
        <w:pStyle w:val="ListContinue"/>
        <w:ind w:left="0"/>
        <w:jc w:val="both"/>
        <w:outlineLvl w:val="0"/>
        <w:rPr>
          <w:rFonts w:ascii="Garamond" w:hAnsi="Garamond"/>
          <w:b/>
          <w:bCs/>
          <w:sz w:val="22"/>
          <w:lang w:val="nl-NL"/>
        </w:rPr>
      </w:pPr>
      <w:r w:rsidRPr="008F2028">
        <w:rPr>
          <w:rFonts w:ascii="Garamond" w:hAnsi="Garamond"/>
          <w:b/>
          <w:bCs/>
          <w:i/>
          <w:sz w:val="22"/>
          <w:lang w:val="nl-NL"/>
        </w:rPr>
        <w:t>Maar ik kom nu tot het herstel van dit beeld in de mens.</w:t>
      </w:r>
      <w:r w:rsidRPr="008F2028">
        <w:rPr>
          <w:rFonts w:ascii="Garamond" w:hAnsi="Garamond"/>
          <w:b/>
          <w:bCs/>
          <w:sz w:val="22"/>
          <w:lang w:val="nl-NL"/>
        </w:rPr>
        <w:t xml:space="preserve"> </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Waar dit beeld ooit hersteld wordt, moet er een geestelijke geboorte plaatsvinden. We zijn eens geboren en onze geboorte was uit den bloede, uit de wil des vleses, uit de wil des mans en we werden geboren naar het beeld van ons aardse hoofd. Maar God zegt dat we wedergeboren moeten worden "niet uit den bloede, uit de wil des vleses, uit de wil des mans, maar uit God" (Joh. 1:13). Zonder deze geboorte kunnen we Hem niet gelijk worden. Duizenden belijders behagen zichzelf met verstandelijke kennis, dode vorm en uitwendige gehoorzaamheid aan de geboden van de mensen. Ze worden hierin enerzijds gestaafd door de goedkeuring en anderzijds door de vrees van predikers die niet alleen niets kennen van dit beeld, maar ook haat koesteren tegen iedere uiting van de kracht van de Geest waardoor we veranderd worden. Ze haten zelfs degenen die op deze verandering aandringen. Maar laat ze veel kennis hebben, laat ze zich zo veel reformeren als hun behaagt, laat ze even standvastig zijn in hun belijdenis als de dwaze maagden, God veracht hun beeld. God heeft de bediening van het Evangelie aangewezen als het middel om de uitverkorenen te brengen tot het beeld en de gelijkenis van Christus. Hij heeft ook beloofd dat de Geest Zich aan het Woord zal paren om de prediking krachtdadig te maken en Hij heeft de wedergeboorte beloofd aan al de uitverkorenen: "Ik zal Mijn Geest op uw zaad gieten, en Mijn zegen op uw nakomelingen" Jes. 44:3). Daarom wordt het Evangelie overal heengezonden, waar er maar iemand van het verkoren zaad is om te vergaderen. En zoals u in de Handelingen leest, werd het de apostelen soms verboden om het op een bepaalde plaats te preken, omdat daar niemand van het uitverkoren geslacht vergaderd moest worden. </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Hier mogen we wel opmerken dat Gods voorzienigheid tegelijkertijd op veel verschillende manieren werkt ten nutte van een ieder van hen. Niet alleen laat God het Evangelie op bepaalde plaatsen prediken, wat aangeduid wordt als het verheffen van de banier tot de volken, maar ook doet Hij een geluid uitgaan om te verkondigen waar deze banier is: "Hun geluid is over de gehele aarde uitgegaan, en hun woorden tot de einden der wereld" (Rom. 10:18). Degenen die het Evangelie omhelzen, verkondigen het. Dit wekt in sommigen boosheid op, in velen vrees en in anderen nieuwsgierigheid. Zo is door de </w:t>
      </w:r>
      <w:r w:rsidR="008F2028" w:rsidRPr="00E15C47">
        <w:rPr>
          <w:rFonts w:ascii="Garamond" w:hAnsi="Garamond"/>
          <w:sz w:val="22"/>
          <w:lang w:val="nl-NL"/>
        </w:rPr>
        <w:t>Thessalonicenzen</w:t>
      </w:r>
      <w:r w:rsidRPr="00E15C47">
        <w:rPr>
          <w:rFonts w:ascii="Garamond" w:hAnsi="Garamond"/>
          <w:sz w:val="22"/>
          <w:lang w:val="nl-NL"/>
        </w:rPr>
        <w:t xml:space="preserve"> "het Woord des Heeren luidbaar geworden". Paulus zegt: "Niet alleen in Macedonië en Achaje, maar ook in alle plaatsen is uw geloof, dat gij op God hebt, uitgegaan" (1 Thes</w:t>
      </w:r>
      <w:r w:rsidR="008F2028">
        <w:rPr>
          <w:rFonts w:ascii="Garamond" w:hAnsi="Garamond"/>
          <w:sz w:val="22"/>
          <w:lang w:val="nl-NL"/>
        </w:rPr>
        <w:t>s</w:t>
      </w:r>
      <w:r w:rsidRPr="00E15C47">
        <w:rPr>
          <w:rFonts w:ascii="Garamond" w:hAnsi="Garamond"/>
          <w:sz w:val="22"/>
          <w:lang w:val="nl-NL"/>
        </w:rPr>
        <w:t xml:space="preserve">. 1:8). Dit geluid gaat eerst uit en daarna volgen de goede tijdingen. Dit geluid gaat op verschillende manieren uit. Toen God Farao en al zijn heir in de Rode Zee liet verdrinken, deed Hij de volken beven van het geluid van zijn val (Ezech. 31:16, Eng. vert.). Dit geluid bereikte de oren van Rachab, de hoer, in Jericho. Dit vertelt zij de spionnen, zij doet hen een eed zweren en zij wordt gerechtvaardigd uit haar geloof. Het geluid van Salomo's roem bereikte het land van de Sabeeërs en deed de koningin van het zuiden komen om de Naam van de Heere te vragen en de Sabeeërs, die mannen van grote lengte waren, zouden in de toekomst onder Christus" banier komen. Het geluid van de slachting van het Assyrische leger bracht de Babylonische gezanten hij Hizkia om meer te horen over het wonder dat in zijn land had plaatsgevonden. Uit Babylonië kwamen ook de wijzen toen de ster van Christus in het oosten verscheen en na die tijd is er naar het woord van Petrus een uitverkoren gemeente in Babylon ontstaan (1 Petr. 5:13). Een hongersnood drong Naomi om Bethlehem te verlaten en zij neemt het geluid van Gods roem met zich mee naar Moab. Een onwettig huwelijk van één van haar zonen zal Ruth bij Naomi brengen en dit alles zal haar bij God brengen. De Syriërs zullen Israël binnenvallen zonder aanleiding en een klein meisje gevangen nemen, dat niets met de oorlog te maken had. Zij zal het middel zijn om haar melaatse meester bij Eliza te brengen; God heelt hem en hij zweert alle goden af behalve de God van Israël. Een hongersnood zal Elia dringen om naar een weduwe in Sidon te gaan en Eliza's gewoonte om altijd door Sunem te trekken, zal in het oog vallen en het hart van de Sunemitische neigen om hem te onderhouden, omdat hij een man Gods is. Zo zullen er velen uit ieder volk zijn in </w:t>
      </w:r>
      <w:r w:rsidR="007B6DE8">
        <w:rPr>
          <w:rFonts w:ascii="Garamond" w:hAnsi="Garamond"/>
          <w:sz w:val="22"/>
          <w:lang w:val="nl-NL"/>
        </w:rPr>
        <w:t>Jeruzal</w:t>
      </w:r>
      <w:r w:rsidRPr="00E15C47">
        <w:rPr>
          <w:rFonts w:ascii="Garamond" w:hAnsi="Garamond"/>
          <w:sz w:val="22"/>
          <w:lang w:val="nl-NL"/>
        </w:rPr>
        <w:t xml:space="preserve">em op de dag van Pinksteren en zij zullen het Woord horen in hun moedertaal. Als zij terugkeren, zullen zij het geluid doen uitgaan en anderen zullen het van hen horen en verder vertellen. De Ethiopische kamerling zal naar </w:t>
      </w:r>
      <w:r w:rsidR="007B6DE8">
        <w:rPr>
          <w:rFonts w:ascii="Garamond" w:hAnsi="Garamond"/>
          <w:sz w:val="22"/>
          <w:lang w:val="nl-NL"/>
        </w:rPr>
        <w:t>Jeruzal</w:t>
      </w:r>
      <w:r w:rsidRPr="00E15C47">
        <w:rPr>
          <w:rFonts w:ascii="Garamond" w:hAnsi="Garamond"/>
          <w:sz w:val="22"/>
          <w:lang w:val="nl-NL"/>
        </w:rPr>
        <w:t xml:space="preserve">em gaan om een God te aanbidden, Die hij niet kent en terugkeren zoals hij kwam, maar terwijl hij de profetieën van Jesaja leest en er niets van verstaat, zal de Heilige Geest Filippus gebieden om zich bij de wagen te voegen en de woorden uit te leggen. Daarna ontvangt hij de Heilige Geest en reist hij zijn weg met vreugde. Hier strekt Ethiopië zijn handen uit tot God. </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Augustinus gaat met een schuldig geweten van Carthago naar Rome en daar komt hij van kwaad tot erger en valt in verschrikkelijke ketterijen. Vandaar gaat hij naar Milaan, waar hij de waarheid zal horen zoals deze in Christus is. God draagt Zijn uitverkorenen van de baarmoeder af en tot ze grijze haren krijgen, draagt en redt Hij hen en zij weten hier niets van tot Hij de duisternis voor hun aangezichten ten licht maakt en het kromme tot recht Jes. 42:16). Er zijn heel veel omstandigheden die samenwerken ten nutte van ieder verkoren vat. Hun ouders zullen naar een zekere plaats moeten verhuizen, waar deze of die uitverkorene toegebracht zal worden. Deze of die van het uitverkoren zaad zal bij iemand in de leer gaan, een dienstbetrekking aannemen of ergens gaan werken op de een of andere wijze, zodat het geluid de oren van degene die geroepen moet worden, zal bereiken. Als zij dit geluid voor het eerst horen, zal het in hun gedachten blijven hangen en in hun oren weerklinken tot het hun nieuwsgierigheid opwekt of hen onrustig maakt. Onder één van deze omstandigheden, zullen zij gaan </w:t>
      </w:r>
      <w:r w:rsidRPr="00E15C47">
        <w:rPr>
          <w:rFonts w:ascii="Garamond" w:hAnsi="Garamond"/>
          <w:sz w:val="22"/>
          <w:lang w:val="nl-NL"/>
        </w:rPr>
        <w:noBreakHyphen/>
        <w:t xml:space="preserve"> zoals er vaak gezegd wordt – om het zèlf te horen. Als ze komen, zullen ze niet meer kennis hebben van datgene wat ze horen dan een blinde van kleuren. Het is iets wat ze niet kunnen verklaren en niet kunnen veroordelen. Daarom besluiten ze soms om opnieuw te gaan luisteren, terwijl ze niet weten wat ze willen horen. Zo spelen ze met de haak, tot ze niet meer weg kunnen gaan en het is het besluit van hun onbekende God dat ze dat nooit zullen doen. </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De tijd zou me ontbreken als ik u zou zeggen, hoeveel er gevangen zijn in de netten van het Evangelie door de verschillende getuigenissen die de mensen over mij hebben gehoord. Sommigen is verteld dat ik kolenschepper ben en geen onderwijs heb gehad in de klassieke talen. Omdat zij er ten volle van overtuigd waren dat niemand zonder dat onderwijs kan preken, zijn ze gekomen en God heeft hun meer kennis gegeven onder de dwaasheid van mijn prediking dan zij ooit onder de Griekse wijsheid hebben ontvangen. De smaad en de niet aflatende boosheid waarmee sommige uitnemende predikanten en al de belijders die tot hun kudde behoren mij hebben overladen, heeft niet weinig bijgedragen tot dit goede werk, namelijk het brengen van Gods uitverkorenen tot Christus. </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Want niet weinigen hebben zich met de verloren zoon in het verre land in de ketenen van hun zonde met de burgers van dat land, het </w:t>
      </w:r>
      <w:r w:rsidR="007B6DE8">
        <w:rPr>
          <w:rFonts w:ascii="Garamond" w:hAnsi="Garamond"/>
          <w:sz w:val="22"/>
          <w:lang w:val="nl-NL"/>
        </w:rPr>
        <w:t>Jeruzal</w:t>
      </w:r>
      <w:r w:rsidRPr="00E15C47">
        <w:rPr>
          <w:rFonts w:ascii="Garamond" w:hAnsi="Garamond"/>
          <w:sz w:val="22"/>
          <w:lang w:val="nl-NL"/>
        </w:rPr>
        <w:t xml:space="preserve">em dat nu is, vermengd en zijn in het veld gezonden om de zwijnen te hoeden door te preken wat ze niet verstonden. Anderen zijn met een paar shillingen en een paar gebeden uitgezonden om de zieken te bekeren, om gebedssamenkomsten en gezelschappen van juichende christenen bij te wonen, om te spreken in werkhuizen, om te bidden met misdadigers in de gevangenis, met mensen die ter dood veroordeeld zijn en met veroordeelden bij de galg. Dit houd ik over het algemeen voor het </w:t>
      </w:r>
      <w:r w:rsidRPr="00E15C47">
        <w:rPr>
          <w:rFonts w:ascii="Garamond" w:hAnsi="Garamond"/>
          <w:i/>
          <w:sz w:val="22"/>
          <w:lang w:val="nl-NL"/>
        </w:rPr>
        <w:t>hoeden van zwijnen</w:t>
      </w:r>
      <w:r w:rsidRPr="00E15C47">
        <w:rPr>
          <w:rFonts w:ascii="Garamond" w:hAnsi="Garamond"/>
          <w:sz w:val="22"/>
          <w:lang w:val="nl-NL"/>
        </w:rPr>
        <w:t xml:space="preserve"> en niet weinig van dit werk wordt er nu onder ons gedaan. Niet weinigen die tot dit soort mensen behoren, hebben later met de verloren zoon honger geleden in hun ziel en ze hebben gemerkt dat de brokjes die ze aan anderen gaven, hen niet van de hongerdood konden redden. In hun gebrek zijn ze van plaats naar plaats gegaan om voedsel te krijgen, maar alles was tevergeefs. Tenslotte hebben ze zich gewaagd onder het gehoor van de vuile </w:t>
      </w:r>
      <w:r w:rsidR="007B6DE8" w:rsidRPr="00E15C47">
        <w:rPr>
          <w:rFonts w:ascii="Garamond" w:hAnsi="Garamond"/>
          <w:sz w:val="22"/>
          <w:lang w:val="nl-NL"/>
        </w:rPr>
        <w:t>Antinomiaan</w:t>
      </w:r>
      <w:r w:rsidRPr="00E15C47">
        <w:rPr>
          <w:rStyle w:val="FootnoteReference"/>
          <w:rFonts w:ascii="Garamond" w:hAnsi="Garamond"/>
          <w:sz w:val="22"/>
          <w:lang w:val="nl-NL"/>
        </w:rPr>
        <w:footnoteReference w:id="4"/>
      </w:r>
      <w:r w:rsidRPr="00E15C47">
        <w:rPr>
          <w:rFonts w:ascii="Garamond" w:hAnsi="Garamond"/>
          <w:sz w:val="22"/>
          <w:lang w:val="nl-NL"/>
        </w:rPr>
        <w:t xml:space="preserve">, hoewel ze dit niet zonder sterke vooroordelen en zonder vrees en beven deden. Tot hun verbazing hebben ze gevonden wat ze niet verwachtten en ze zijn op net zo'n aangename wijze aan hun dwaling ontdekt als de Samaritanen toen ze Simon de tovenaar de rug toekeerden en Filippus gingen volgen. </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Deze en veel andere werkingen van de voorzienigheid leiden er samen toe dat Gods uitverkorenen onder het gehoor van het Evangelie komen, door het Evangelie de Heilige Geest ontvangen, door de Heilige Geest wedergeboren en vernieuwd worden en onder Zijn herscheppende werking gelijk gemaakt worden aan het beeld van Christus. "Tot. Silo zal de vergadering van het volk komen" (Gen. 49:10, Eng. vert.), "maar", zegt Christus: "Niemand kan tot Mij komen, tenzij dat de Vader, Die Mij gezonden heeft, hem trekke" (Joh. 6:44). Daarom brengt God in Zijn voorzienigheid door de wet Zijn uitverkorenen tot Jezus en Jezus ontvangt allen die de Vader tot Hem trekt: "Mijn Vader werkt tot nu toe en Ik werk ook."</w:t>
      </w:r>
    </w:p>
    <w:p w:rsidR="008F2028" w:rsidRDefault="008F2028" w:rsidP="00E15C47">
      <w:pPr>
        <w:pStyle w:val="ListContinue"/>
        <w:ind w:left="0"/>
        <w:jc w:val="both"/>
        <w:rPr>
          <w:rFonts w:ascii="Garamond" w:hAnsi="Garamond"/>
          <w:i/>
          <w:sz w:val="22"/>
          <w:lang w:val="nl-NL"/>
        </w:rPr>
      </w:pPr>
    </w:p>
    <w:p w:rsidR="00E15C47" w:rsidRPr="00E15C47" w:rsidRDefault="00E15C47" w:rsidP="00E15C47">
      <w:pPr>
        <w:pStyle w:val="ListContinue"/>
        <w:ind w:left="0"/>
        <w:jc w:val="both"/>
        <w:rPr>
          <w:rFonts w:ascii="Garamond" w:hAnsi="Garamond"/>
          <w:sz w:val="22"/>
          <w:lang w:val="nl-NL"/>
        </w:rPr>
      </w:pPr>
      <w:r w:rsidRPr="008F2028">
        <w:rPr>
          <w:rFonts w:ascii="Garamond" w:hAnsi="Garamond"/>
          <w:iCs/>
          <w:sz w:val="22"/>
          <w:lang w:val="nl-NL"/>
        </w:rPr>
        <w:t>Ik zal nu behandelen</w:t>
      </w:r>
      <w:r w:rsidRPr="00E15C47">
        <w:rPr>
          <w:rFonts w:ascii="Garamond" w:hAnsi="Garamond"/>
          <w:i/>
          <w:sz w:val="22"/>
          <w:lang w:val="nl-NL"/>
        </w:rPr>
        <w:t xml:space="preserve"> hoe dit beeld van Christus gestalte krijgt en hoe het eeuwige leven in de ziel openbaar komt.</w:t>
      </w:r>
      <w:r w:rsidRPr="00E15C47">
        <w:rPr>
          <w:rFonts w:ascii="Garamond" w:hAnsi="Garamond"/>
          <w:sz w:val="22"/>
          <w:lang w:val="nl-NL"/>
        </w:rPr>
        <w:t xml:space="preserve"> </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Dit is het werk van de Vader en de Zoon: "Want gelijk de Vader de doden opwekt en levend maakt, alzo maakt ook de Zoon levend die Hij wil" Joh. 5:21). Het is even duidelijk dat al Gods uitverkorenen door de Vader en de Zoon onderwezen worden. En er is geschreven in de profeten: "En zij zullen allen van God geleerd zijn. Een iegelijk dan die het van de Vader gehoord en geleerd heeft, die komt tot Mij" (Joh. 6:45). Uit het Woord van God blijkt duidelijk </w:t>
      </w:r>
      <w:r w:rsidRPr="00E15C47">
        <w:rPr>
          <w:rFonts w:ascii="Garamond" w:hAnsi="Garamond"/>
          <w:i/>
          <w:sz w:val="22"/>
          <w:lang w:val="nl-NL"/>
        </w:rPr>
        <w:t xml:space="preserve">dat we de ene les leren van de Vader en de andere van de Zoon </w:t>
      </w:r>
      <w:r w:rsidRPr="00E15C47">
        <w:rPr>
          <w:rFonts w:ascii="Garamond" w:hAnsi="Garamond"/>
          <w:sz w:val="22"/>
          <w:lang w:val="nl-NL"/>
        </w:rPr>
        <w:t xml:space="preserve">en het eeuwige leven is onlosmakelijk aan het onderwijs van deze beide Personen verbonden: "En dit is het eeuwige leven, dat zij U kennen, de enige, waarachtige God en Jezus Christus, Die Gij gezonden hebt" (Joh. 17:3). </w:t>
      </w:r>
    </w:p>
    <w:p w:rsidR="00E15C47" w:rsidRPr="00E15C47" w:rsidRDefault="00E15C47" w:rsidP="00E15C47">
      <w:pPr>
        <w:pStyle w:val="ListContinue"/>
        <w:ind w:left="0"/>
        <w:jc w:val="both"/>
        <w:rPr>
          <w:rFonts w:ascii="Garamond" w:hAnsi="Garamond"/>
          <w:sz w:val="22"/>
          <w:lang w:val="nl-NL"/>
        </w:rPr>
      </w:pPr>
      <w:r w:rsidRPr="00E15C47">
        <w:rPr>
          <w:rFonts w:ascii="Garamond" w:hAnsi="Garamond"/>
          <w:i/>
          <w:sz w:val="22"/>
          <w:lang w:val="nl-NL"/>
        </w:rPr>
        <w:t>God onderwijst ons eerst uit de wet,</w:t>
      </w:r>
      <w:r w:rsidRPr="00E15C47">
        <w:rPr>
          <w:rFonts w:ascii="Garamond" w:hAnsi="Garamond"/>
          <w:sz w:val="22"/>
          <w:lang w:val="nl-NL"/>
        </w:rPr>
        <w:t xml:space="preserve"> waardoor we kennis krijgen van onze zonden en kennis van de geestelijke dood en de geestelijke toorn. Dit onderwijs heeft als doel om ons bekend te maken met de oude mens, het beeld van ons aardse hoofd dat wij dragen en de doodstaat waarin wij allen van nature liggen en waarin wij kinderen des toorns zijn gelijk ook de anderen. Ik heb al eerder opgemerkt, dat een ieder die het van de Vader gehoerd en geleerd heeft, tot Christus komt. Zonder twijfel zal Gods onderwijs ons onze behoefte aan Christus doen gevoelen. Daarom zegt David: "Welgelukzalig is de man, o HEERE, </w:t>
      </w:r>
      <w:r w:rsidRPr="00E15C47">
        <w:rPr>
          <w:rFonts w:ascii="Garamond" w:hAnsi="Garamond"/>
          <w:i/>
          <w:sz w:val="22"/>
          <w:lang w:val="nl-NL"/>
        </w:rPr>
        <w:t>die Gij tuchtigt en die Gij leert uit Uw wet,</w:t>
      </w:r>
      <w:r w:rsidRPr="00E15C47">
        <w:rPr>
          <w:rFonts w:ascii="Garamond" w:hAnsi="Garamond"/>
          <w:sz w:val="22"/>
          <w:lang w:val="nl-NL"/>
        </w:rPr>
        <w:t xml:space="preserve"> om hem rust te geven van de kwade dagen; totdat de kuil voor de goddeloze gegraven wordt" (Ps. 94:12</w:t>
      </w:r>
      <w:r w:rsidRPr="00E15C47">
        <w:rPr>
          <w:rFonts w:ascii="Garamond" w:hAnsi="Garamond"/>
          <w:sz w:val="22"/>
          <w:lang w:val="nl-NL"/>
        </w:rPr>
        <w:noBreakHyphen/>
        <w:t>13). In het vers dat aan dit citaat voorafgaat, spreekt David over de ijdele gedachten van de mens: "De HEERE weet de gedachten des mensen, dat zij ijdelheid zijn" (Ps. 94:11). Daarom wordt de wet aan het hart gelegd om deze gedachten van het hart bloot te leggen en ons bekend te maken dat God ze allemaal kent en dat al onze ijdele gedachten en misvattingen over God, het goede dat er in onze natuur overgebleven is en de weg waarin we God menen te behagen en onszelf in Zijn gunst aan te bevelen, leeg en ijdel zijn. Gedegen onderwijs uit de wet draagt ertoe bij dat we van dit zelfbedrog verlost worden.</w:t>
      </w:r>
    </w:p>
    <w:p w:rsidR="00E15C47" w:rsidRPr="00E15C47" w:rsidRDefault="00E15C47" w:rsidP="00E15C47">
      <w:pPr>
        <w:pStyle w:val="ListContinue"/>
        <w:ind w:left="0"/>
        <w:jc w:val="both"/>
        <w:rPr>
          <w:rFonts w:ascii="Garamond" w:hAnsi="Garamond"/>
          <w:sz w:val="22"/>
          <w:lang w:val="nl-NL"/>
        </w:rPr>
      </w:pPr>
      <w:r w:rsidRPr="00E15C47">
        <w:rPr>
          <w:rFonts w:ascii="Garamond" w:hAnsi="Garamond"/>
          <w:i/>
          <w:sz w:val="22"/>
          <w:lang w:val="nl-NL"/>
        </w:rPr>
        <w:t>Want door de wet is de kennis der zonde</w:t>
      </w:r>
      <w:r w:rsidRPr="00E15C47">
        <w:rPr>
          <w:rFonts w:ascii="Garamond" w:hAnsi="Garamond"/>
          <w:sz w:val="22"/>
          <w:lang w:val="nl-NL"/>
        </w:rPr>
        <w:t xml:space="preserve"> en deze wordt in die spiegel tot zeer grote zonde. Omdat de wet geestelijk is, bereikt ze de meest verborgen schuilhoeken van het hart. De oude mens ontwaakt, de zonde verzet zich tegen de wet, die hem ergert en omdat de wet heilig is, wordt al onze schoonheid in verderfelijkheid veranderd en worden we vervuld met allerlei begeerten. Dit doet de ziel van schaamte kleuren en vervult haar met verwarring. Dan wordt de oude mens met al zijn bedriegelijke lusten blootgelegd en staan wij daar als een zeer walgelijk, vuil, verdorven en onrein mens. Met recht kon de profeet zeggen: "Doch wij allen zijn als een onreine, en al onze gerechtigheden zijn als een wegwerpelijk kleed; en wij vallen af als een blad, en onze misdaden voeren ons henen weg als een wind" (Jes. 64:6). Als de wet ons aan onze zonde heeft ontdekt, vervult ze ons met verschrikking, een verschrikkelijke angst overweldigt ons en slaafse vrees en kwellingen bevangen ons. Het vonnis van de wet wordt in ons toegepast. Omdat de zonde herleeft en we eraan ontdekt worden, daalt de vloek op ons neer. De toorn van God verschrikt ons geweten en doet daar droevig werk. God verschijnt als een onverbiddelijk Rechter en is niet minder dan een verterend vuur. Dit noemt Hij ten oordeel naderen en verschijnen tot Rechter en Getuige tegen ons: "En Ik zal ulieden ten oordeel naderen; en Ik zal een snel Getuige zijn tegen de tovenaars, en tegen de overspelers, en tegen degenen die valselijk zweren, en tegen degenen die het loon des dagloners met geweld inhouden, die de weduwe, en de wees, en de vreemdeling het recht verkeren, en Mij niet vrezen, zegt de HEERE der heirscharen" (Mal. 3:5). Wanneer de Heere deze tekst toepast, zal hij de zondaar zeker arresteren, wie of wat hij ook is, want als de eerste opsomming van beschuldigingen in het geheel geen betrekking op hem heeft, zal de laatste zeker op hem van toepassing zijn. In onze natuurstaat is er namelijk geen vreze des Heeren voor de ogen van de mensen, tot de Heere die vrees in het hart legt. Als God zo met ons handelt, weten we dat Hij tot ons genaderd is. We voelen dat we onder Zijn sterke hand liggen en voor Zijn vreselijke rechterstoel staan. Iedere dag, ja, ieder uur komt ons een vergeten zonde voor de geest of komt er een onverdachte lust aan het licht. Ja, alles wordt openbaar gemaakt, iedere gedachte van ons hart wordt blootgelegd, zoals Paulus zelf het beschrijft: "Maar indien zij allen profeteerden, en een ongelovige of ongeleerde inkwame, die wordt van allen overtuigd, en hij wordt van allen geoordeeld. En alzo worden de verborgen dingen zijns harten openbaar; en alzo, vallende op zijn aangezicht, zal hij God aanbidden en verkondigen dat God waarlijk onder u is" (1 Kor. 14:24</w:t>
      </w:r>
      <w:r w:rsidRPr="00E15C47">
        <w:rPr>
          <w:rFonts w:ascii="Garamond" w:hAnsi="Garamond"/>
          <w:sz w:val="22"/>
          <w:lang w:val="nl-NL"/>
        </w:rPr>
        <w:noBreakHyphen/>
        <w:t xml:space="preserve">25). </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Als God zo onze boze daden heeft geopenbaard, voelen we dat we een zeer grote schuld voor Hem hebben. We merken dat we vervuld zijn met een vreselijke vijandschap tegen God, omdat we niets te pleiten hebben, niets te zeggen hebben, geen deur der hoop zien en redding voor ons onmogelijk schijnt te zijn. Ook zijn de wet, het Evangelie, God en het geweten allemaal tegen ons en verwachten we iedere dag waanzinnig te worden, onder te gaan in wanhoop, afgesneden te worden door de dood, of levend door de aarde opgeslokt te worden met Korach en de zijnen. Bovendien menen we dat de duivel toestemming zal krijgen om ons weg te voeren in de nacht en dat we niets uit Gods handen kunnen verwachten dan onze ondergang en ons verderf. Dit alles overtuigt ons er volledig van dat we onszelf niet kunnen verlossen. De oude mens en ieder kenmerk van het beeld van de oude Adam laten zich zien. </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In plaats van </w:t>
      </w:r>
      <w:r w:rsidRPr="00E15C47">
        <w:rPr>
          <w:rFonts w:ascii="Garamond" w:hAnsi="Garamond"/>
          <w:i/>
          <w:sz w:val="22"/>
          <w:lang w:val="nl-NL"/>
        </w:rPr>
        <w:t>kennis</w:t>
      </w:r>
      <w:r w:rsidRPr="00E15C47">
        <w:rPr>
          <w:rFonts w:ascii="Garamond" w:hAnsi="Garamond"/>
          <w:sz w:val="22"/>
          <w:lang w:val="nl-NL"/>
        </w:rPr>
        <w:t xml:space="preserve">, zijn we vervuld met verwarring, onwetendheid, een verblind verstand en tastbare duisternis en schijnen de grootste dwazen in de wereld te zijn. </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In plaats van </w:t>
      </w:r>
      <w:r w:rsidRPr="00E15C47">
        <w:rPr>
          <w:rFonts w:ascii="Garamond" w:hAnsi="Garamond"/>
          <w:i/>
          <w:sz w:val="22"/>
          <w:lang w:val="nl-NL"/>
        </w:rPr>
        <w:t>rechtvaardig</w:t>
      </w:r>
      <w:r w:rsidRPr="00E15C47">
        <w:rPr>
          <w:rFonts w:ascii="Garamond" w:hAnsi="Garamond"/>
          <w:sz w:val="22"/>
          <w:lang w:val="nl-NL"/>
        </w:rPr>
        <w:t xml:space="preserve"> staan wij schuldig aan iedere regel van de wet en worden veroordeeld door iedere waarheid in het Evangelie, veroordeeld door iedere gedachte van ons hart en door ons eigen geweten, door iedere belijder van de leer der godzaligheid, door iedere Farizeeër die de vorm der godzaligheid heeft en in vleselijke gerustheid leeft, ja, door iedere vogel in de lucht en ieder beest in het veld, want zij allen schijnen in enige mate op een of andere wijze aan het doel van hun schepping re beantwoorden. Maar wij worden bestraft door de os die zijn bezitter kent en de ezel die zijn eigen krib kent, door de ooievaar en de kraanvogel en de zwaluw, die de tijd weten waarop ze terug moeten komen en zelfs door de mier, die haar voedsel in de zomer verzamelt.</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In plaats van de </w:t>
      </w:r>
      <w:r w:rsidRPr="00E15C47">
        <w:rPr>
          <w:rFonts w:ascii="Garamond" w:hAnsi="Garamond"/>
          <w:i/>
          <w:sz w:val="22"/>
          <w:lang w:val="nl-NL"/>
        </w:rPr>
        <w:t>ware heiligheid</w:t>
      </w:r>
      <w:r w:rsidRPr="00E15C47">
        <w:rPr>
          <w:rFonts w:ascii="Garamond" w:hAnsi="Garamond"/>
          <w:sz w:val="22"/>
          <w:lang w:val="nl-NL"/>
        </w:rPr>
        <w:t xml:space="preserve"> waarmee we werden geschapen, hebben we van het hoofd tot de voeten geen gezond vlees. We zijn zelfs walgelijk in onze eigen ogen en hebben een afkeer van onszelf. Van uur tot uur verwonderen we ons dat we nog in het land der levenden zijn, we zijn verbaasd dat God ons niet afhouwt als mensen die de grond onnuttelijk beslaan en ons naar de voor ons bestemde plaats zendt. Dit zijn de vervloekte eigenschappen van het beeld van de oude Adam.</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In plaats van </w:t>
      </w:r>
      <w:r w:rsidRPr="00E15C47">
        <w:rPr>
          <w:rFonts w:ascii="Garamond" w:hAnsi="Garamond"/>
          <w:i/>
          <w:sz w:val="22"/>
          <w:lang w:val="nl-NL"/>
        </w:rPr>
        <w:t>liefde</w:t>
      </w:r>
      <w:r w:rsidRPr="00E15C47">
        <w:rPr>
          <w:rFonts w:ascii="Garamond" w:hAnsi="Garamond"/>
          <w:sz w:val="22"/>
          <w:lang w:val="nl-NL"/>
        </w:rPr>
        <w:t xml:space="preserve"> is onze ziel vervuld met vijandschap tegen het Waardigste Wezen. </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In plaats van </w:t>
      </w:r>
      <w:r w:rsidRPr="00E15C47">
        <w:rPr>
          <w:rFonts w:ascii="Garamond" w:hAnsi="Garamond"/>
          <w:i/>
          <w:sz w:val="22"/>
          <w:lang w:val="nl-NL"/>
        </w:rPr>
        <w:t>heerlijkheid</w:t>
      </w:r>
      <w:r w:rsidRPr="00E15C47">
        <w:rPr>
          <w:rFonts w:ascii="Garamond" w:hAnsi="Garamond"/>
          <w:sz w:val="22"/>
          <w:lang w:val="nl-NL"/>
        </w:rPr>
        <w:t xml:space="preserve"> is er niets dan schuld en verdorvenheid, schaamte, schande en </w:t>
      </w:r>
      <w:r w:rsidRPr="00E15C47">
        <w:rPr>
          <w:rFonts w:ascii="Garamond" w:hAnsi="Garamond"/>
          <w:sz w:val="22"/>
          <w:lang w:val="nl-NL"/>
        </w:rPr>
        <w:noBreakHyphen/>
        <w:t xml:space="preserve"> maar wij vrezen </w:t>
      </w:r>
      <w:r w:rsidRPr="00E15C47">
        <w:rPr>
          <w:rFonts w:ascii="Garamond" w:hAnsi="Garamond"/>
          <w:sz w:val="22"/>
          <w:lang w:val="nl-NL"/>
        </w:rPr>
        <w:noBreakHyphen/>
        <w:t xml:space="preserve"> eeuwige verachting. </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In plaats van het </w:t>
      </w:r>
      <w:r w:rsidRPr="00E15C47">
        <w:rPr>
          <w:rFonts w:ascii="Garamond" w:hAnsi="Garamond"/>
          <w:i/>
          <w:sz w:val="22"/>
          <w:lang w:val="nl-NL"/>
        </w:rPr>
        <w:t xml:space="preserve"> leven</w:t>
      </w:r>
      <w:r w:rsidRPr="00E15C47">
        <w:rPr>
          <w:rFonts w:ascii="Garamond" w:hAnsi="Garamond"/>
          <w:sz w:val="22"/>
          <w:lang w:val="nl-NL"/>
        </w:rPr>
        <w:t xml:space="preserve"> verkeren wij in de donkere gewesten van de schaduwen des doods. We zijn dood naar de ziel, dood voor God en voor alles wat goed is, dood voor de wet, dood voor de rechtvaardige vierschaar en dood onder de heerschappij van de satan, die de macht des doods heeft. </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Toch worden we al deze tijd, ongemerkt wonderlijk ondersteund. </w:t>
      </w:r>
      <w:r w:rsidRPr="00E15C47">
        <w:rPr>
          <w:rFonts w:ascii="Garamond" w:hAnsi="Garamond"/>
          <w:i/>
          <w:sz w:val="22"/>
          <w:lang w:val="nl-NL"/>
        </w:rPr>
        <w:t>Het doel van dit onderwijs van de Vader is</w:t>
      </w:r>
      <w:r w:rsidRPr="00E15C47">
        <w:rPr>
          <w:rFonts w:ascii="Garamond" w:hAnsi="Garamond"/>
          <w:sz w:val="22"/>
          <w:lang w:val="nl-NL"/>
        </w:rPr>
        <w:t xml:space="preserve">, dat we zouden worden afgesneden van de wilde olijfboom, opdat we ingeënt zouden worden in een betere stam. Tot mensen die onder dit onderwijs verkeren, zegt de Zaligmaker: "Komt herwaarts tot Mij, allen die vermoeid en belast zijt, en Ik zal u </w:t>
      </w:r>
      <w:r w:rsidRPr="00E15C47">
        <w:rPr>
          <w:rFonts w:ascii="Garamond" w:hAnsi="Garamond"/>
          <w:i/>
          <w:sz w:val="22"/>
          <w:lang w:val="nl-NL"/>
        </w:rPr>
        <w:t>rust geven</w:t>
      </w:r>
      <w:r w:rsidRPr="00E15C47">
        <w:rPr>
          <w:rFonts w:ascii="Garamond" w:hAnsi="Garamond"/>
          <w:sz w:val="22"/>
          <w:lang w:val="nl-NL"/>
        </w:rPr>
        <w:t xml:space="preserve">" (Matth. 11:28). Belast zijn we, want de schuld en de verdorvenheid, Gods toorn en de razernij van de satan, de beschuldigingen van ons geweten en onze wanhoop, de zielewonden die we voelen en de angst dat het erger worden zal, zijn een ondragelijke last. Hoewel we hard werken met lichaam en ziel om de toorn van God te verlichten en Hem tot medelijden te bewegen, voelen we toch een verschrikkelijke vijandschap jegens Hem en proberen we opstandig onder Zijn hand vandaan te komen en te vluchten voor Zijn tegenwoordigheid, wijzer te zijn dan God of een of andere manier te vinden om ons bestaan voor Hem te verbergen, zodat Hij ons op de laatste dag niet voor Zijn rechterstoel zal dagen. Dit alles doet ons wanhopen aan de mogelijkheid om Hem ooit te behagen. </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De duivel vervult onze ziel met vloeken, Godslasterlijke gedachten over God en met de smerigste en onreinste gedachten, die zich niet alleen richten op de wereld, maar ook tegen de hemel. Zo spant hij zich in om al het roepen tot God te doen ophouden en ons </w:t>
      </w:r>
      <w:r w:rsidRPr="00E15C47">
        <w:rPr>
          <w:rFonts w:ascii="Garamond" w:hAnsi="Garamond"/>
          <w:sz w:val="22"/>
          <w:lang w:val="nl-NL"/>
        </w:rPr>
        <w:noBreakHyphen/>
        <w:t xml:space="preserve"> indien mogelijk </w:t>
      </w:r>
      <w:r w:rsidRPr="00E15C47">
        <w:rPr>
          <w:rFonts w:ascii="Garamond" w:hAnsi="Garamond"/>
          <w:sz w:val="22"/>
          <w:lang w:val="nl-NL"/>
        </w:rPr>
        <w:noBreakHyphen/>
        <w:t xml:space="preserve"> te doen verzinken in zwarte wanhoop of grote verwarring. Dit is zijn ure en de macht der duisternis (Luk. 22:53). "Welgelukzalig is de man, o HEERE, die Gij </w:t>
      </w:r>
      <w:r w:rsidRPr="00E15C47">
        <w:rPr>
          <w:rFonts w:ascii="Garamond" w:hAnsi="Garamond"/>
          <w:i/>
          <w:sz w:val="22"/>
          <w:lang w:val="nl-NL"/>
        </w:rPr>
        <w:t>tuchtigt</w:t>
      </w:r>
      <w:r w:rsidRPr="00E15C47">
        <w:rPr>
          <w:rFonts w:ascii="Garamond" w:hAnsi="Garamond"/>
          <w:sz w:val="22"/>
          <w:lang w:val="nl-NL"/>
        </w:rPr>
        <w:t xml:space="preserve">, en die Gij leert uit Uw wet, om hem </w:t>
      </w:r>
      <w:r w:rsidRPr="00E15C47">
        <w:rPr>
          <w:rFonts w:ascii="Garamond" w:hAnsi="Garamond"/>
          <w:i/>
          <w:sz w:val="22"/>
          <w:lang w:val="nl-NL"/>
        </w:rPr>
        <w:t>rust te geven</w:t>
      </w:r>
      <w:r w:rsidRPr="00E15C47">
        <w:rPr>
          <w:rFonts w:ascii="Garamond" w:hAnsi="Garamond"/>
          <w:sz w:val="22"/>
          <w:lang w:val="nl-NL"/>
        </w:rPr>
        <w:t>" Ps. 94:12</w:t>
      </w:r>
      <w:r w:rsidRPr="00E15C47">
        <w:rPr>
          <w:rFonts w:ascii="Garamond" w:hAnsi="Garamond"/>
          <w:sz w:val="22"/>
          <w:lang w:val="nl-NL"/>
        </w:rPr>
        <w:noBreakHyphen/>
        <w:t>13). Dit zijn de zielen die vermoeid en belast zijnen rust nodig hebben en het is Gods doel dat degenen die Hij zo onderwijst, die rust zullen vinden. Daarom staat er ook in deze tekst: "Welgelukzalig is de man, o HEERE, die Gij tuchtigt, en die Gij leert uit Uw wet, om hem rust te geven van. de kwade dagen." Als Jesaja op Christus wijst, zegt hij: "Dit is de rust, geeft de moeden rust, en dit is de verkwikking" Ges. 28:12). Christus zegt als Hij zulke mensen roept: "Komt herwaarts tot Mij, en Ik zal u rust geven" (Matth. 11:28). Toch kunnen ze niet komen, tenzij de Vader hen trekt.</w:t>
      </w:r>
    </w:p>
    <w:p w:rsidR="00E15C47" w:rsidRPr="00E15C47" w:rsidRDefault="00E15C47" w:rsidP="008F2028">
      <w:pPr>
        <w:pStyle w:val="ListContinue"/>
        <w:spacing w:after="0"/>
        <w:ind w:left="0"/>
        <w:jc w:val="both"/>
        <w:rPr>
          <w:rFonts w:ascii="Garamond" w:hAnsi="Garamond"/>
          <w:sz w:val="22"/>
          <w:lang w:val="nl-NL"/>
        </w:rPr>
      </w:pP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Nu weet ik wel dat verzoekingen en angst voor de wet zowel onder goddelozen als onder de uitverkorenen gevonden worden. Toch denk ik dat </w:t>
      </w:r>
      <w:r w:rsidRPr="00E15C47">
        <w:rPr>
          <w:rFonts w:ascii="Garamond" w:hAnsi="Garamond"/>
          <w:i/>
          <w:sz w:val="22"/>
          <w:lang w:val="nl-NL"/>
        </w:rPr>
        <w:t>dit onderwijs</w:t>
      </w:r>
      <w:r w:rsidRPr="00E15C47">
        <w:rPr>
          <w:rFonts w:ascii="Garamond" w:hAnsi="Garamond"/>
          <w:sz w:val="22"/>
          <w:lang w:val="nl-NL"/>
        </w:rPr>
        <w:t xml:space="preserve"> van God uit Zijn wet veel verschilt van al hun verschrikkingen en overtuigingen. Let maar op de volgende dingen: </w:t>
      </w:r>
    </w:p>
    <w:p w:rsidR="00E15C47" w:rsidRPr="00E15C47" w:rsidRDefault="00E15C47" w:rsidP="00E15C47">
      <w:pPr>
        <w:pStyle w:val="ListContinue"/>
        <w:numPr>
          <w:ilvl w:val="0"/>
          <w:numId w:val="26"/>
        </w:numPr>
        <w:jc w:val="both"/>
        <w:rPr>
          <w:rFonts w:ascii="Garamond" w:hAnsi="Garamond"/>
          <w:sz w:val="22"/>
          <w:lang w:val="nl-NL"/>
        </w:rPr>
      </w:pPr>
      <w:r w:rsidRPr="00E15C47">
        <w:rPr>
          <w:rFonts w:ascii="Garamond" w:hAnsi="Garamond"/>
          <w:sz w:val="22"/>
          <w:lang w:val="nl-NL"/>
        </w:rPr>
        <w:t xml:space="preserve">Er wordt een zegen uitgesproken over deze arme zielen waarmee zo gehandeld wordt en die zo </w:t>
      </w:r>
      <w:r w:rsidRPr="00E15C47">
        <w:rPr>
          <w:rFonts w:ascii="Garamond" w:hAnsi="Garamond"/>
          <w:i/>
          <w:sz w:val="22"/>
          <w:lang w:val="nl-NL"/>
        </w:rPr>
        <w:t>getuchtigd</w:t>
      </w:r>
      <w:r w:rsidRPr="00E15C47">
        <w:rPr>
          <w:rFonts w:ascii="Garamond" w:hAnsi="Garamond"/>
          <w:sz w:val="22"/>
          <w:lang w:val="nl-NL"/>
        </w:rPr>
        <w:t xml:space="preserve"> worden en onderwezen worden uit de wet. Dit is geen tijdelijke zegen of een zegen die betrekking heeft op tijdelijke zaken; daarvan blijkt niets in onze tekst. Daarom is het een geestelijke zegen, waarmee God ons heeft gezegend in hemelse plaatsen in Christus. De zegen die in deze tekst wordt beloofd, is namelijk rust. Dit is een zegen die voortvloeit uit het verbond en beloofd wordt aan Gods volk. "Welgelukzalig is de man, o HEERE, die Gij tuchtigt, en die Gij leert uit Uw wet, om hem </w:t>
      </w:r>
      <w:r w:rsidRPr="00E15C47">
        <w:rPr>
          <w:rFonts w:ascii="Garamond" w:hAnsi="Garamond"/>
          <w:i/>
          <w:sz w:val="22"/>
          <w:lang w:val="nl-NL"/>
        </w:rPr>
        <w:t>rust</w:t>
      </w:r>
      <w:r w:rsidRPr="00E15C47">
        <w:rPr>
          <w:rFonts w:ascii="Garamond" w:hAnsi="Garamond"/>
          <w:sz w:val="22"/>
          <w:lang w:val="nl-NL"/>
        </w:rPr>
        <w:t xml:space="preserve"> te geven van de kwade dagen." </w:t>
      </w:r>
    </w:p>
    <w:p w:rsidR="00E15C47" w:rsidRPr="00E15C47" w:rsidRDefault="00E15C47" w:rsidP="00E15C47">
      <w:pPr>
        <w:pStyle w:val="ListContinue"/>
        <w:numPr>
          <w:ilvl w:val="0"/>
          <w:numId w:val="26"/>
        </w:numPr>
        <w:jc w:val="both"/>
        <w:rPr>
          <w:rFonts w:ascii="Garamond" w:hAnsi="Garamond"/>
          <w:sz w:val="22"/>
          <w:lang w:val="nl-NL"/>
        </w:rPr>
      </w:pPr>
      <w:r w:rsidRPr="00E15C47">
        <w:rPr>
          <w:rFonts w:ascii="Garamond" w:hAnsi="Garamond"/>
          <w:sz w:val="22"/>
          <w:lang w:val="nl-NL"/>
        </w:rPr>
        <w:t xml:space="preserve">Wat is Gods voornaamste zegen? Ik antwoord dat Gods voornaamste zegen het </w:t>
      </w:r>
      <w:r w:rsidRPr="00E15C47">
        <w:rPr>
          <w:rFonts w:ascii="Garamond" w:hAnsi="Garamond"/>
          <w:i/>
          <w:sz w:val="22"/>
          <w:lang w:val="nl-NL"/>
        </w:rPr>
        <w:t>leven</w:t>
      </w:r>
      <w:r w:rsidRPr="00E15C47">
        <w:rPr>
          <w:rFonts w:ascii="Garamond" w:hAnsi="Garamond"/>
          <w:sz w:val="22"/>
          <w:lang w:val="nl-NL"/>
        </w:rPr>
        <w:t xml:space="preserve"> is. "Op de berg Sion gebiedt de HEERE de zegen en het leven tot in eeuwigheid" (Ps. 133:3). Ik weet zeker dat de verontruste zielen waarvan de Zaligmaker de gesteldheid beschreef in Zijn bergrede (sommigen treurden, anderen weenden, sommigen hongerden, anderen waren arm van geest en weer anderen waren zachtmoedig) en waarover Hij Zijn zegen uitsprak, allen, waren onder deze bearbeiding van de wet of onder de tuchtigende hand van de Vader en dat Hij hen toen uit Zijn wet onderwees.</w:t>
      </w:r>
    </w:p>
    <w:p w:rsidR="00E15C47" w:rsidRPr="00E15C47" w:rsidRDefault="00E15C47" w:rsidP="00E15C47">
      <w:pPr>
        <w:pStyle w:val="ListContinue"/>
        <w:numPr>
          <w:ilvl w:val="0"/>
          <w:numId w:val="26"/>
        </w:numPr>
        <w:jc w:val="both"/>
        <w:rPr>
          <w:rFonts w:ascii="Garamond" w:hAnsi="Garamond"/>
          <w:sz w:val="22"/>
          <w:lang w:val="nl-NL"/>
        </w:rPr>
      </w:pPr>
      <w:r w:rsidRPr="00E15C47">
        <w:rPr>
          <w:rFonts w:ascii="Garamond" w:hAnsi="Garamond"/>
          <w:sz w:val="22"/>
          <w:lang w:val="nl-NL"/>
        </w:rPr>
        <w:t xml:space="preserve">Omdat de zegen van God het leven is, lijkt het mij duidelijk </w:t>
      </w:r>
      <w:r w:rsidRPr="00E15C47">
        <w:rPr>
          <w:rFonts w:ascii="Garamond" w:hAnsi="Garamond"/>
          <w:i/>
          <w:sz w:val="22"/>
          <w:lang w:val="nl-NL"/>
        </w:rPr>
        <w:t>dat deze zielen onder dit onderwijs van de wet in het verborgen levend gemaakt worden door God de Vader</w:t>
      </w:r>
      <w:r w:rsidRPr="00E15C47">
        <w:rPr>
          <w:rFonts w:ascii="Garamond" w:hAnsi="Garamond"/>
          <w:sz w:val="22"/>
          <w:lang w:val="nl-NL"/>
        </w:rPr>
        <w:t>. Ik denk dat de Zaligmaker hierop doelt, wanneer Hij zegt: "Want gelijk de Vader de doden opwekt en levend maakt, alzo maakt ook de Zoon levend die Hij wil" (Joh. 5:21). Onder dit onderwijs van de Vader worden arme zondaren op wonderlijke wijze levend gemaakt, wakker geschud uit hun vleselijke gerustheid en krachtdadig opgewekt, zodat ze opstaan van hun bed van luiheid en hun dood in de zonde. Ze worden opgewekt uit hun ongevoelige staat en ten oordeel gebracht. Als zij niet in het verborgen levend worden gemaakt, is het moeilijk om te zeggen waarin deze zegen van God over hen dan bestaat als Hij hen Zèlf tuchtigt en onderwijst uit Zijn wet. Bovendien ondervond de verloren zoon toen hij tot zichzelf kwam precies hetzelfde als deze zondaren: hevige beroering onder Gods kastijdende hand, een hart dat tot de Heere uitgaat, ernstige en onophoudelijke gebeden tot God dag en nacht, een ziel die God ijverig zoekt en grote honger naar de rechtvaardigheid en het brood des levens. Ook worden deze zondaren gekweld door brandende dorst, terwijl hun ziel wordt verzengd door de vurige wet die God hun voorhoudt. God wijst op deze dorst als Hij hen ellendigen en nooddruftigen noemt, die water zoeken, terwijl er geen water is en hun tong van dorst versmacht. Dan zegt Hij: "Ik, de HEERE, zal hen verhoren, Ik, de God Israëls, zal hen niet verlaten" (Jes. 41:16). Als de verloren zoon het leven had gemist hoe had zijn hart dan tot God kunnen uitgaan? Toch stond hij op en ging tot zijn vader en God zegt, dat hij leefde: "Want deze Mijn zoon was dood en is weder levend geworden" (Luk. 15:24).</w:t>
      </w:r>
    </w:p>
    <w:p w:rsidR="00E15C47" w:rsidRPr="00E15C47" w:rsidRDefault="00E15C47" w:rsidP="00E15C47">
      <w:pPr>
        <w:pStyle w:val="ListContinue"/>
        <w:numPr>
          <w:ilvl w:val="0"/>
          <w:numId w:val="26"/>
        </w:numPr>
        <w:jc w:val="both"/>
        <w:rPr>
          <w:rFonts w:ascii="Garamond" w:hAnsi="Garamond"/>
          <w:sz w:val="22"/>
          <w:lang w:val="nl-NL"/>
        </w:rPr>
      </w:pPr>
      <w:r w:rsidRPr="00E15C47">
        <w:rPr>
          <w:rFonts w:ascii="Garamond" w:hAnsi="Garamond"/>
          <w:sz w:val="22"/>
          <w:lang w:val="nl-NL"/>
        </w:rPr>
        <w:t xml:space="preserve">De Zaligmaker zegt ons dat het </w:t>
      </w:r>
      <w:r w:rsidRPr="00E15C47">
        <w:rPr>
          <w:rFonts w:ascii="Garamond" w:hAnsi="Garamond"/>
          <w:i/>
          <w:sz w:val="22"/>
          <w:lang w:val="nl-NL"/>
        </w:rPr>
        <w:t>de Geest is Die levend maakt</w:t>
      </w:r>
      <w:r w:rsidRPr="00E15C47">
        <w:rPr>
          <w:rFonts w:ascii="Garamond" w:hAnsi="Garamond"/>
          <w:sz w:val="22"/>
          <w:lang w:val="nl-NL"/>
        </w:rPr>
        <w:t xml:space="preserve"> en dat Hij, de Geest der waarheid, wanneer Hij gekomen is, de wereld zal overtuigen van zonde, en van gerechtigheid, en van oordeel (Joh. 16:8). Onder de verborgen werkingen en overtuigende kracht van deze Geest, krijgen we te maken met het handschrift dat tegen ons is en zien we een vertoornd God voor ons. Ik denk dat al de oprechte volgelingen van de Zaligmaker in de tijd dat Hij in het vlees was, onder het onderwijs van de Vader verkeerden, want Hij vergelijkt hen met vrouwen in barensnood als Hij hen verlaat. Ze werden pas in vrijheid gesteld, voortgebracht of </w:t>
      </w:r>
      <w:r w:rsidRPr="00E15C47">
        <w:rPr>
          <w:rFonts w:ascii="Garamond" w:hAnsi="Garamond"/>
          <w:i/>
          <w:sz w:val="22"/>
          <w:lang w:val="nl-NL"/>
        </w:rPr>
        <w:t>wederom geboren in volmaakte liefde</w:t>
      </w:r>
      <w:r w:rsidRPr="00E15C47">
        <w:rPr>
          <w:rFonts w:ascii="Garamond" w:hAnsi="Garamond"/>
          <w:sz w:val="22"/>
          <w:lang w:val="nl-NL"/>
        </w:rPr>
        <w:t xml:space="preserve"> toen de dag van het Pinksterfeest was gekomen. Toen, en niet eerder, raakten ze hun vrees en angst kwijt. Zelfs de vrees voor de mensen raakten ze niet eerder kwijt, want ze bleven tot die dag achter gesloten deuren uit vrees voor de Joden. Toch was er leven in hun ziel, zoals blijkt uit de woorden van Petrus: "Heere, tot Wien zullen wij heengaan? Gij hebt de woorden des eeuwigen levens" (Joh. 6:68). Ja, de Geest des levens was in hen, hoewel Hij hen niet vervulde met Zijn vreugde en troost. Daarom zegt de Zaligmaker hun op hun verzoek om vuur van de hemel te bidden en op de Samaritanen te doen neerdalen, dat ze niet weten van hoedanige geest zij zijn.</w:t>
      </w:r>
    </w:p>
    <w:p w:rsidR="00E15C47" w:rsidRPr="00E15C47" w:rsidRDefault="00E15C47" w:rsidP="00E15C47">
      <w:pPr>
        <w:pStyle w:val="ListContinue"/>
        <w:numPr>
          <w:ilvl w:val="0"/>
          <w:numId w:val="26"/>
        </w:numPr>
        <w:jc w:val="both"/>
        <w:rPr>
          <w:rFonts w:ascii="Garamond" w:hAnsi="Garamond"/>
          <w:sz w:val="22"/>
          <w:lang w:val="nl-NL"/>
        </w:rPr>
      </w:pPr>
      <w:r w:rsidRPr="00E15C47">
        <w:rPr>
          <w:rFonts w:ascii="Garamond" w:hAnsi="Garamond"/>
          <w:sz w:val="22"/>
          <w:lang w:val="nl-NL"/>
        </w:rPr>
        <w:t xml:space="preserve">De Heilige Geest legt het hart bloot: "De geest in de mens is een lamp des HEEREN, doorzoekende al de binnenkameren des buiks" (Spr. 20:27, Eng. vert.). Ik versta niet onder die tekst wat de meeste mensen eronder verstaan die deze lamp of geest beschouwen als de ziel van de mens. De satan verblindt de ziel echter te zeer, haar licht is te zwak om de binnenkameren des buiks te doorzoeken. Bovendien heeft deze lamp de zonde van het ongeloof nog nooit ontdekt en daarom hebben we een betere Lamp nodig. God zegt: "Ik zal </w:t>
      </w:r>
      <w:r w:rsidR="007B6DE8">
        <w:rPr>
          <w:rFonts w:ascii="Garamond" w:hAnsi="Garamond"/>
          <w:sz w:val="22"/>
          <w:lang w:val="nl-NL"/>
        </w:rPr>
        <w:t>Jeruzal</w:t>
      </w:r>
      <w:r w:rsidRPr="00E15C47">
        <w:rPr>
          <w:rFonts w:ascii="Garamond" w:hAnsi="Garamond"/>
          <w:sz w:val="22"/>
          <w:lang w:val="nl-NL"/>
        </w:rPr>
        <w:t>em met lantaarnen doorzoeken, en bezoeking doen over de mannen die stijf geworden zijn op hun droesem" (Zef. 1:12). Dit werd vervuld in de dagen van de apostelen, want toen Christus de apostelen had geïnspireerd en verlicht, zei Hij: "Noch steekt men een kaars aan en zet die onder een korenmaat, maar op een kandelaar en zij schijnt allen die in het huis zijn" (Matth. 5:15). Hij noemt hen het licht der wereld en zegt hun dat ze hun licht moeten laten schijnen voor de mensen. Toen Hij Zijn uitverkorenen met deze kandelaars had gezocht, liet Hij het Romeinse zwaard komen en bezocht de vleselijk geruste Joden die op hun droesem stijf geworden waren met zware straffen.</w:t>
      </w:r>
    </w:p>
    <w:p w:rsidR="00E15C47" w:rsidRPr="00E15C47" w:rsidRDefault="00E15C47" w:rsidP="00E15C47">
      <w:pPr>
        <w:pStyle w:val="ListContinue"/>
        <w:numPr>
          <w:ilvl w:val="0"/>
          <w:numId w:val="26"/>
        </w:numPr>
        <w:jc w:val="both"/>
        <w:rPr>
          <w:rFonts w:ascii="Garamond" w:hAnsi="Garamond"/>
          <w:sz w:val="22"/>
          <w:lang w:val="nl-NL"/>
        </w:rPr>
      </w:pPr>
      <w:r w:rsidRPr="00E15C47">
        <w:rPr>
          <w:rFonts w:ascii="Garamond" w:hAnsi="Garamond"/>
          <w:sz w:val="22"/>
          <w:lang w:val="nl-NL"/>
        </w:rPr>
        <w:t>Jakobus zegt: "Naar Zijn wil heeft Hij ons gebaard door het Woord der waarheid, opdat wij zouden zijn als eerstelingen Zijner schepselen." Dit Woord wordt een onvergankelijk zaad genoemd dat leeft en eeuwig blijft en dat zaad zal ons nooit verlaten, maar leidt uiteindelijk tot een geestelijke geboorte. "Gij, die wedergeboren zijt", zegt Petrus, "niet uit vergankelijk, maar uit onvergankelijk zaad, door het levende en eeuwig blijvende Woord van God" (1 Petr. 1:23</w:t>
      </w:r>
      <w:r w:rsidRPr="00E15C47">
        <w:rPr>
          <w:rFonts w:ascii="Garamond" w:hAnsi="Garamond"/>
          <w:i/>
          <w:sz w:val="22"/>
          <w:lang w:val="nl-NL"/>
        </w:rPr>
        <w:t>). Het is ieder bekend dat we geestelijk verwekt en levend gemaakt moeten worden, voor er een geestelijke geboorte kan zijn.</w:t>
      </w:r>
      <w:r w:rsidRPr="00E15C47">
        <w:rPr>
          <w:rFonts w:ascii="Garamond" w:hAnsi="Garamond"/>
          <w:sz w:val="22"/>
          <w:lang w:val="nl-NL"/>
        </w:rPr>
        <w:t xml:space="preserve"> Het Woord van God verwekt ons en Petrus zegt dat dit Woord een onvergankelijk zaad is dat eeuwig leeft en eeuwig blijft. Christus stemt hiermee in: "Mijn woorden zijn geest en zijn leven" (Joh. 6:63). "Maar", zult u tegenwerpen en zeggen, "het Woord des levens hoort in het bijzonder bij het Evangelie, terwijl u spreekt over een werk van de wet en de wet is de bediening des doods" (2 Kor. 3:7). Laat me deze dingen duidelijker uitleggen en luister aandachtig.</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Het is niet altijd een veroordeling of een gedeelte van de wet of uit de wet, als een zondaar voor het éérst wordt gedagvaard voor de rechterstoel van God. Dit gebeurde niet bij de grote apostel der heidenen; de stem die hem riep, zei: "Saul, Saul! wat vervolgt gij Mij? Het is u hard, de verzenen tegen de prikkels te slaan" (Hand. 9:4</w:t>
      </w:r>
      <w:r w:rsidRPr="00E15C47">
        <w:rPr>
          <w:rFonts w:ascii="Garamond" w:hAnsi="Garamond"/>
          <w:sz w:val="22"/>
          <w:lang w:val="nl-NL"/>
        </w:rPr>
        <w:noBreakHyphen/>
        <w:t>5). Het licht dat deze stem vergezelde, oorscheen hem en allen die met hem reisden, maar zij hoorden de stem die tot Paulus sprak niet</w:t>
      </w:r>
      <w:r w:rsidRPr="00E15C47">
        <w:rPr>
          <w:rFonts w:ascii="Garamond" w:hAnsi="Garamond"/>
          <w:i/>
          <w:sz w:val="22"/>
          <w:lang w:val="nl-NL"/>
        </w:rPr>
        <w:t>. Ik twijfel er niet aan dat die stem Paulus levend heeft gemaakt.</w:t>
      </w:r>
      <w:r w:rsidRPr="00E15C47">
        <w:rPr>
          <w:rFonts w:ascii="Garamond" w:hAnsi="Garamond"/>
          <w:sz w:val="22"/>
          <w:lang w:val="nl-NL"/>
        </w:rPr>
        <w:t xml:space="preserve"> "De ure komt, en is nu, wanneer de doden zullen horen de stem des Zoons Gods, en die ze gehoord hebben, zullen leven" (Joh. 5:25). Het bovenstaande tekstgedeelte: "Saul, Saul! wat vervolgt gij Mij", vinden we niet in de zedelijke wet. De apostel beschrijft dit Woord van God, de wijze waarop het bij hem binnendrong en de uitwerking die het op hem had, wanneer hij zegt: "Want het Woord Gods is levend en krachtig, en scherpsnijdender dan enig tweesnijdend, scherp zwaard, en gaat door tot de verdeling der ziel, en des geestes, en der samenvoegselen, en des mergs, en is een oordeler der gedachten en der overleggingen des harten" (Hebr. 4:12). De apostel beschrijft hier de eerste keer dat het Woord doordrong tot in zijn hart. Hij zegt dat het Woord levend is en levend maakt en leven geeft; het is een zwaard om te verwonden en omdat hij leefde, voelde hij de wond die dit zwaard hem had toegebracht. Hoewel er geen oordeel van de wet weerklonk in de oren van Paulus, voelde hij toch de wet in zich. Hij merkte plotseling dat de zonde weder levend werd en hij zegt ons dat door de wet de kennis der zonde is. De wet deed al zijn vuile begeerten voor zijn ogen opstaan en stelde hem al zijn misdaden voor ogen. De wet veroordeelde hem ter dood en hij stierf. Hij zegt: "Zo is de zonde weder levend geworden, doch ik ben gestorven" (Rom. 7:9).</w:t>
      </w:r>
    </w:p>
    <w:p w:rsidR="008F2028" w:rsidRDefault="008F2028" w:rsidP="00E15C47">
      <w:pPr>
        <w:pStyle w:val="ListContinue"/>
        <w:ind w:left="0"/>
        <w:jc w:val="both"/>
        <w:rPr>
          <w:rFonts w:ascii="Garamond" w:hAnsi="Garamond"/>
          <w:sz w:val="22"/>
          <w:lang w:val="nl-NL"/>
        </w:rPr>
      </w:pP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Nu wil ik voor deze keer proberen wat dieper in het hart van de apostel door te dringen en u tonen hoe het er met hem voorstond en hoe hij deze dingen leerde.</w:t>
      </w:r>
    </w:p>
    <w:p w:rsidR="00E15C47" w:rsidRPr="00E15C47" w:rsidRDefault="00E15C47" w:rsidP="008F2028">
      <w:pPr>
        <w:pStyle w:val="ListContinue"/>
        <w:ind w:left="0"/>
        <w:jc w:val="both"/>
        <w:rPr>
          <w:rFonts w:ascii="Garamond" w:hAnsi="Garamond"/>
          <w:sz w:val="22"/>
          <w:lang w:val="nl-NL"/>
        </w:rPr>
      </w:pPr>
      <w:r w:rsidRPr="00E15C47">
        <w:rPr>
          <w:rFonts w:ascii="Garamond" w:hAnsi="Garamond"/>
          <w:sz w:val="22"/>
          <w:lang w:val="nl-NL"/>
        </w:rPr>
        <w:t>1</w:t>
      </w:r>
      <w:r w:rsidR="008F2028">
        <w:rPr>
          <w:rFonts w:ascii="Garamond" w:hAnsi="Garamond"/>
          <w:sz w:val="22"/>
          <w:lang w:val="nl-NL"/>
        </w:rPr>
        <w:t xml:space="preserve">. </w:t>
      </w:r>
      <w:r w:rsidRPr="00E15C47">
        <w:rPr>
          <w:rFonts w:ascii="Garamond" w:hAnsi="Garamond"/>
          <w:sz w:val="22"/>
          <w:lang w:val="nl-NL"/>
        </w:rPr>
        <w:t xml:space="preserve">In de eerste plaats zegt hij dat hij te maken kreeg met het gebod: "En zonder de wet, zo leefde ik eertijds, maar als het gebod gekomen is, zo is de zonde weder levend geworden" (Rom. 7:9). "Maar", zou iemand kunnen vragen, "wat bedoelt hij met het gebod? De wet telt vele geboden, waarom gebruikt hij hier het woord gebod in het enkelvoud?" Volgens zijn eigen uitleg doet hij dit omdat de hele wet in één woord vervuld wordt, namelijk in liefde. Paulus zegt: "Zo is dan de liefde de vervulling der wet" (Rom. 10:13). De liefde in het hart is slechts </w:t>
      </w:r>
      <w:r w:rsidRPr="00E15C47">
        <w:rPr>
          <w:rFonts w:ascii="Garamond" w:hAnsi="Garamond"/>
          <w:i/>
          <w:sz w:val="22"/>
          <w:lang w:val="nl-NL"/>
        </w:rPr>
        <w:t>één liefde</w:t>
      </w:r>
      <w:r w:rsidRPr="00E15C47">
        <w:rPr>
          <w:rFonts w:ascii="Garamond" w:hAnsi="Garamond"/>
          <w:sz w:val="22"/>
          <w:lang w:val="nl-NL"/>
        </w:rPr>
        <w:t xml:space="preserve">, zo eist het gebod ook slechts één liefde en alle geboden zijn hierin begrepen. Deze liefde richt zich echter op </w:t>
      </w:r>
      <w:r w:rsidRPr="00E15C47">
        <w:rPr>
          <w:rFonts w:ascii="Garamond" w:hAnsi="Garamond"/>
          <w:i/>
          <w:sz w:val="22"/>
          <w:lang w:val="nl-NL"/>
        </w:rPr>
        <w:t>twee</w:t>
      </w:r>
      <w:r w:rsidRPr="00E15C47">
        <w:rPr>
          <w:rFonts w:ascii="Garamond" w:hAnsi="Garamond"/>
          <w:sz w:val="22"/>
          <w:lang w:val="nl-NL"/>
        </w:rPr>
        <w:t xml:space="preserve"> voorwerpen, namelijk God en de naaste, en daarom wordt er gesproken over twee geboden: "Aan deze twee geboden, zegt de Zaligmaker, hangt de ganse wet en de profeten" (Matth. 22:40). Ja, de Heere zelf maakt dit tot één gebod, net als onze grote apostel. Beschouw het dan zo als Hij het zegt. Een Farizeeër, die een Wetgeleerde was, stelde de Heere de volgende vraag om Hem te verzoeken: "Meester, welk is het grote gebod in de wet? En Jezus zeide tot hem: Gij zult liefhebben de HEERE, uw God, met geheel uw hart, en met geheel uw ziel, en met geheel uw verstand. Dit is het eerste en het grote gebod. En het tweede aan dit gelijk is: Gij zult uw naaste liefhebben als uzelven. Aan deze twee geboden hangt de ganse wet en de profeten" (Matth. 22:36</w:t>
      </w:r>
      <w:r w:rsidRPr="00E15C47">
        <w:rPr>
          <w:rFonts w:ascii="Garamond" w:hAnsi="Garamond"/>
          <w:sz w:val="22"/>
          <w:lang w:val="nl-NL"/>
        </w:rPr>
        <w:noBreakHyphen/>
        <w:t xml:space="preserve">40). Hier zegt de Heere dat het tweede gebod aan het eerste gelijk is. </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Paulus zegt dat het zo zeer aan het eerste gebod gelijk is, dat de liefde in het hart de gehele wet vervult. "Zo is dan de liefde de vervulling van de wet", van alle tien geboden. Dit neemt de apostel uit de Psalmen. "In alle volmaaktheid heb ik een einde gezien, maar Uw gebod is zeer wijd" (Ps. 119:96). Dit is de Psalm waaruit Paulus zijn woorden neemt. David spreekt over het gebod en zegt dat het zeer wijd is. Het reikt tot God in de hoogte en roept om liefde tot Hem, liefde met alle kracht van de ziel. Ook strekt het gebod zich uit tot het hele menselijke geslacht, of het nu vrienden of vijanden zijn, zoals Christus Zelf heeft uitgelegd, ook als anderen er vroeger het tegendeel over hebben gezegd. Zo staat er geschreven: "Er werd gezegd in het verleden" (Matth. 5:33, Eng. vert.). Net als David noemt Paulus het liefhebben van God en de naaste een gebod. David zegt in dit verband: "In alle volmaaktheid heb ik een einde gezien." Paulus volgt hem hierin en zegt: "Maar het einde des gebods is liefde uit een rein hart, en uit een goed geweten, en uit een ongeveinsd geloof" (1 Tim. 1:5). David spreekt over alle volmaaktheid en dat doet Paulus ook: "En boven dit alles doet aan de liefde, dewelke is de band der volmaaktheid" (Kol,. 3:14). Met dit getuigenis stemt Johannes ook in: "Die vreest, is niet volmaakt in de liefde" (1 Joh. 4: 18). "En die in de liefde blijft, blijft in God, en God in hem. Hierin is de liefde bij ons volmaakt" (1 Joh. 4:16</w:t>
      </w:r>
      <w:r w:rsidRPr="00E15C47">
        <w:rPr>
          <w:rFonts w:ascii="Garamond" w:hAnsi="Garamond"/>
          <w:sz w:val="22"/>
          <w:lang w:val="nl-NL"/>
        </w:rPr>
        <w:noBreakHyphen/>
        <w:t xml:space="preserve">17). De wet roept om liefde en eist deze en dit gebod is zeer wijd. Het strekt zich uit tot vrienden en vijanden. </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Het was </w:t>
      </w:r>
      <w:r w:rsidRPr="00E15C47">
        <w:rPr>
          <w:rFonts w:ascii="Garamond" w:hAnsi="Garamond"/>
          <w:i/>
          <w:sz w:val="22"/>
          <w:lang w:val="nl-NL"/>
        </w:rPr>
        <w:t>dit gebod</w:t>
      </w:r>
      <w:r w:rsidRPr="00E15C47">
        <w:rPr>
          <w:rFonts w:ascii="Garamond" w:hAnsi="Garamond"/>
          <w:sz w:val="22"/>
          <w:lang w:val="nl-NL"/>
        </w:rPr>
        <w:t xml:space="preserve"> dat tot de apostel kwam. En toen dit gebod tot de apostel kwam, vond het hem even vol van verschrikkelijke woede, boosheid en vijandschap tegen God als de duivel zelf. Hij was een vervolger en tegenstander van Christus en deed alles tegen Christus wat hij kon. Hij had Hem gelasterd, dat wil zeggen: hij had Hem vervloekt (1 Tim. 1:20). Door de kerk te vervolgen, had hij sommigen doen herroepen en hen ertoe gebracht om hun belijdenis van Christus te verzaken. Ook dwong hij hen om de Zaligmaker te lasteren en te vervloeken om zo de herroeping van hun geloof te bevestigen of hun afvalligheid openbaar te maken. "Ik heb hen", zegt Paulus, "gedwongen te lasteren" (Hand. 26:11). Na Paulus' bekering wierpen zijn vijanden hem dit voor de voeten. Paulus had dit echter gedaan in totale blindheid en in ongeloof en hij dacht Gode een welgevallig werk te doen. De Heilige Geest leerde het hem echter beter en dan zegt hij: "Daarom maak ik u bekend dat niemand, die door de Geest Gods spreekt, Jezus een vervloeking noemt, en niemand kan zeggen Jezus de Heere te zijn </w:t>
      </w:r>
      <w:r w:rsidRPr="00E15C47">
        <w:rPr>
          <w:rFonts w:ascii="Garamond" w:hAnsi="Garamond"/>
          <w:sz w:val="22"/>
          <w:lang w:val="nl-NL"/>
        </w:rPr>
        <w:noBreakHyphen/>
        <w:t xml:space="preserve"> en hierbij wijst hij op zichzelf </w:t>
      </w:r>
      <w:r w:rsidRPr="00E15C47">
        <w:rPr>
          <w:rFonts w:ascii="Garamond" w:hAnsi="Garamond"/>
          <w:sz w:val="22"/>
          <w:lang w:val="nl-NL"/>
        </w:rPr>
        <w:noBreakHyphen/>
        <w:t xml:space="preserve"> dan door de Heilige Geest" (1 Kor. 12:3). Tot op de dag van vandaag wordt dit verschrikkelijke werk echter onder de Joden gedaan; zij kunnen geen betere naam vinden, voor de Zoon van God. Dit was al de liefde tot God die de zedelijke wet vond in het hart van Paulus en de wet vond niet meer liefde tot de naaste dan tot God. Sommige van zijn naasten had hij vaak geslagen, in iedere synagoge, andere had hij opgesloten in de gevangenis. Sommigen had hij naar vreemde steden gejaagd, anderen had hij gedwongen om hun grote Schepper te lasteren. Tegen sommigen had hij getuigd, anderen had hij gedood en hij had ook op de kleren gepast van sommigen die hun opperkleed aflegden om anderen te stenigen. Dit alles had hij niet gedaan uit liefde tot de naaste, maar hij was boven mate tegen hen woedende Hand. 26:11). </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En ik durf te getuigen dat er sommigen onder ons zijn die gezworen vijanden zijn van de antinomianen en grote ijveraars voor de wet en die de wet hun enige levensregel noemen en maken, zodat ze evenzeer tegen hun naasten woeden als Paulus ooit tegen de zijne. Een van hen is eerlijk genoeg geweest om te belijden dat hij mij meer haat dan de duivel. Ik geloof hem, want allen die in het vlees zijn werken zo, zodat "de bewegingen der zonden, die door de wet zijn, in hun leden werken om de dood vruchten te dragen" (Rom. 7:5). "De wet werkt toorn" (Rom. 4:15) en wat die goede man beleed over zijn toorn, bevestigt dit. </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Ik heb u dus duidelijk gemaakt wat Paulus ermee bedoelde dat het gebod tot hem kwam. Toen het gebod kwam, vond het geen liefde tot God of mensen, maar iemand die beiden haatte en vervolgde. Nu werd zijn vijandschap opgewekt en werd hij eraan ontdekt. Al zijn toorn, haat, laster en moord werden hem voor ogen gesteld. De ijdelheid van zijn geboorte, zijn voorrechten, zijn farizeïsche gerechtigheid en ijver voor menselijke tradities, dit hele bouwwerk zonder fundament stortte rondom hem in. Ook viel hij ter aarde, want hij kon niet bestaan in het oordeel. De zonde is weder levend geworden en hij is gestorven.</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Paulus werd ook niet gauw van deze tuchtmeester ontslagen. Toen hij de Efeziërs vermaande om waakzaam te zijn, voegt hij er daarom de volgende woorden aan toe: "Daarom waakt, en gedenkt dat ik drie jaren lang, nacht en dag, niet opgehouden heb een iegelijk van u met tranen te vermanen" (Hand. 10:31). Het was de grote angst in zijn hart, die hem deze drie jaar deed volharden in het waarschuwen. Als hem wordt gevraagd waarvoor hij vreest, zegt hij ons zelf: "Wij dan wetende de schrik des Heeren, bewegen de mensen tot het geloof" (2 Kor. 5:11). Maar toen hij uit deze banden van dienstbaarheid bevrijd werd, werkte hij onder een betere macht, zoals hij zelf zegt: "Want de liefde van Christus dringt ons, als die dit oordelen, dat, indien Een voor allen gestorven is, zij dan allen gestorven zijn" (2 Kor. 5;14</w:t>
      </w:r>
      <w:r w:rsidRPr="00E15C47">
        <w:rPr>
          <w:rFonts w:ascii="Garamond" w:hAnsi="Garamond"/>
          <w:sz w:val="22"/>
          <w:lang w:val="nl-NL"/>
        </w:rPr>
        <w:noBreakHyphen/>
        <w:t xml:space="preserve">15). </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Dit is de samenvatting van wat ik heb gezegd: het was de levendmakende stem van de Heere Jezus Christus, die de oren en het hart van Paulus raakte. De stem van de grote Rechter van levenden en doden riep Paulus op om voor de rechterstoel van God te verschijnen en zijn geweten werd getoetst aan het gebod dat liefde tot God en de mens eist. Toen bleek dat hij vervuld was met vijandschap en haat tot God en de mens. Hiermee was het werk van de wet niet beëindigd. Ze stelde hem al de lusten van zijn hart voor ogen en de zonde werkte door de wet, totdat hij vervuld was met allerlei begeerlijkheden. Dit maakte hem ziek aan al de verwachting van zichzelf en al het vertrouwen in het vlees verliezen, want hij merkte dat er in hem niets goeds woonde. Toen Paulus toenam in genade en kennis, onderzocht hij deze dingen. Dan zegt hij bij zichzelf: Hoe kon dat? Het was de stem van de Zoon van God, die mij riep en deze stem ging met licht en leven gepaard. Zijn Woord was levend en krachtig, scherp</w:t>
      </w:r>
      <w:r w:rsidRPr="00E15C47">
        <w:rPr>
          <w:rFonts w:ascii="Garamond" w:hAnsi="Garamond"/>
          <w:sz w:val="22"/>
          <w:lang w:val="nl-NL"/>
        </w:rPr>
        <w:softHyphen/>
        <w:t xml:space="preserve">snijdender dan enig tweesnijdend, scherp zwaard. Het ging door tot de verdeling van de ziel en de geest, de beenderen en het merg en ontdekte me aan iedere gedachte in mijn hart. Toch nam het mijn zonde niet weg, maar bracht deze juist in opstand. Het reinigde mij niet van mijn verdorvenheid, maar de zonde wrocht in mij alle begeerlijkheid. Dit alles bracht mij geen liefde, maar vervulde mij met slaafse vrees en deed mij beven. Het bracht geen vrijheid maar banden, geen liefde maar toorn, geen leven en onsterfelijkheid maar het oordeel des doods, geen rechtvaardigmaking maar verwerping. Hieruit moest ik opmaken dat het Evangelie niet in mij werkte, maar de wet. Als Paulus hierover dit oordeel heeft uitgesproken, durft hij met grote zekerheid deze verschrikkelijke beroerte in zijn ziel aan de wet toe te schrijven: "Want door de wet is de kennis der zonde" (Rom. 3:20). De zonde wordt door de wet uitzonderlijk hevig. "Maar de zonde, oorzaak genomen hebbende door het gebod, heeft in mij alle begeerlijkheid gewrocht" (Rom. 7:8). Zonder de wet is de zonde dood. De wet brengt ons onder de banden en ze stelt ons de toorn Gods voor. Dit is een geest der dienstbaarheid tot vreze (Bom. 8:15). De wet werkt toorn, ze is de bediening der veroordeling, de bediening des doods. Zo schrijft hij deze verschrikkelijke beroerte geheel aan de wet toe en dit doet hij met recht, want geen van deze dingen kan aangeduid worden als een goede tijding uit een ver land. </w:t>
      </w:r>
    </w:p>
    <w:p w:rsidR="00E15C47" w:rsidRPr="00E15C47" w:rsidRDefault="00E15C47" w:rsidP="007B6DE8">
      <w:pPr>
        <w:pStyle w:val="ListContinue"/>
        <w:ind w:left="0"/>
        <w:jc w:val="both"/>
        <w:rPr>
          <w:rFonts w:ascii="Garamond" w:hAnsi="Garamond"/>
          <w:sz w:val="22"/>
          <w:lang w:val="nl-NL"/>
        </w:rPr>
      </w:pPr>
      <w:r w:rsidRPr="00E15C47">
        <w:rPr>
          <w:rFonts w:ascii="Garamond" w:hAnsi="Garamond"/>
          <w:sz w:val="22"/>
          <w:lang w:val="nl-NL"/>
        </w:rPr>
        <w:t xml:space="preserve">Sommigen zouden echter kunnen tegenwerpen hoe dit is te rijmen met datgene wat Paulus zelf over deze gebeurtenis zegt in het Woord van God, waar we lezen: "En Ananias ging heen en kwam in het huis; en de handen op hem leggende, zeide hij: Saul, broeder, de Heere heeft mij gezonden, namelijk Jezus, Die u verschenen is op de weg, dien gij kwaamt, opdat gij weder ziende en met de Heilige Geest vervuld zoudt worden" (Hand. 9:17). Als Paulus vervuld was met de Heilige Geest, hoe kon hij dan zo lang verkeren in de verschrikking en de banden van de wet? Kunnen de Geest van God en de banden en toorn der wet tegelijkertijd in één ziel verkeren? </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De Heilige Geest was in al Zijn volheid in Christus toen Hij aan het kruis hing en door de Heilige Geest maakte Hij Zichzelf Gode tot een levende offerande. Toch droeg Hij tegelijkertijd al onze zonden, werd Hij tot een vloek gemaakt en deed de toorn van God, als vuur, Zijn hart smelten in het midden Zijns ingewands (Ps. 22:14). De Geest van God was in Job toen God bittere dingen tegen hem. schreef (Job 13:26), toen de toorn van God op hem was (Job 14:13) en de pijlen des Almachtigen in hem waren (Job 6:4). De Geest van God was in David, toen hij moest lijden vanwege de gevolgen van zijn val, want hij zegt: "Neem Uw Heilige Geest niet van mij" (Ps. 51:13). De Geest was als de Geest; der gebeden in Hizkia toen God hem door de wet alles toonde wat er in zijn hart was. De apostelen hadden leven ontvangen in hun ziel voor Christus werd gekruisigd; de Geest had hen levend gemaakt en als de Geest des geloofs had Hij hun het geloof gegeven. Christus erkent dit Zelf als Hij zegt: "Want de woorden die Gij Mij gegeven hebt, heb Ik hun gegeven, en zij hebben ze ontvangen, en zij hebben waarlijk bekend dat Ik van U uitgegaan ben, en hebben geloofd dat Gij Mij gezonden hebt" (Joh. 17:8). Zo heeft God hen </w:t>
      </w:r>
      <w:r w:rsidRPr="00E15C47">
        <w:rPr>
          <w:rFonts w:ascii="Garamond" w:hAnsi="Garamond"/>
          <w:i/>
          <w:sz w:val="22"/>
          <w:lang w:val="nl-NL"/>
        </w:rPr>
        <w:t xml:space="preserve">verwekt </w:t>
      </w:r>
      <w:r w:rsidRPr="00E15C47">
        <w:rPr>
          <w:rFonts w:ascii="Garamond" w:hAnsi="Garamond"/>
          <w:sz w:val="22"/>
          <w:lang w:val="nl-NL"/>
        </w:rPr>
        <w:t xml:space="preserve">en heeft de </w:t>
      </w:r>
      <w:r w:rsidRPr="00E15C47">
        <w:rPr>
          <w:rFonts w:ascii="Garamond" w:hAnsi="Garamond"/>
          <w:i/>
          <w:sz w:val="22"/>
          <w:lang w:val="nl-NL"/>
        </w:rPr>
        <w:t>Geest hen levend gemaakt</w:t>
      </w:r>
      <w:r w:rsidRPr="00E15C47">
        <w:rPr>
          <w:rFonts w:ascii="Garamond" w:hAnsi="Garamond"/>
          <w:sz w:val="22"/>
          <w:lang w:val="nl-NL"/>
        </w:rPr>
        <w:t xml:space="preserve">, het geloof in hen gewerkt en het Woord van God aan hun hart toegepast. Toch kwam Hij niet voor de Pinksterdag als de Geest van de openbaring van liefde, van macht, van vrijheid en een verlicht verstand. </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Zo maakte het woord uit de mond van Christus Paulus levend en daarna verlichtte het hem, bemoedigde het hem, gaf het hem kracht, ontstak het ijver in hem en deed het hem drie jaar lang zondaren met ernst waarschuwen, opdat hij zowel Joden als heidenen schuldig zou stellen voor God door de prediking van de wet. Maar toen zij opgebouwd moesten worden, werkte de Geest in hem als de Geest van liefde en troost. Toen wandelden de gemeenten in de troost van de Heilige Geest en werden gesticht. Jeremia, die met de Geest van God vervuld was van de baarmoeder af, preekte bijna al zijn dagen in de banden. Sommigen zouden echter kunnen zeggen, dat dit niet strookt met wat Paulus zelf zegt: "De Heere nu is de Geest; en waar de Geest des Heeren is, aldaar is vrijheid" (2 Kor. 3:17). Hoe kunnen dienstbaarheid en vrijheid samengaan? Gelooft u in Gods verbond dat Gods Woord en Geest nooit van Christus en Zijn zaad zullen wijken? Als u dit doet, geloof dan dat Paulus tegelijkertijd in de Geest en in de banden was. "En nu ziet, ik, gebonden zijnde door de Geest, reis naar </w:t>
      </w:r>
      <w:r w:rsidR="007B6DE8">
        <w:rPr>
          <w:rFonts w:ascii="Garamond" w:hAnsi="Garamond"/>
          <w:sz w:val="22"/>
          <w:lang w:val="nl-NL"/>
        </w:rPr>
        <w:t>Jeruzal</w:t>
      </w:r>
      <w:r w:rsidRPr="00E15C47">
        <w:rPr>
          <w:rFonts w:ascii="Garamond" w:hAnsi="Garamond"/>
          <w:sz w:val="22"/>
          <w:lang w:val="nl-NL"/>
        </w:rPr>
        <w:t xml:space="preserve">em, niet wetende wat mij daar ontmoeten zal, dan. dat de Heilige Geest van stad tot stad getuigt, dat mij banden en verdrukkingen aanstaande zijn" (Hand. 20:22,23). </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Dit is alles waar ik op doel: als de uitverkorenen door God worden overtuigd van hun zonde en de wet in hen werkt, stelt de duivel hen gewoonlijk de verschrikkingen van Kaïn, Judas, Saul en anderen voor ogen en zegt dat hun toestand en staat dezelfde is als die van deze mensen en dat ze in deze wereld krankzinnigheid moeten verwachten en in de toekomende de kwellingen van de hel. Zo handelde hij ook met mij. Daarom heb ik lange tijd onderzoek verricht naar deze zaak, gemediteerd en scherp toegezien om na te gaan waarin de overtuigingen van huichelaars en afvalligen verschillen van de overtuigingen waaronder Gods uitverkorenen komen voor zij in de ruimte gesteld worden en waaronder zij soms ook na die tijd gebukt gaan, zoals we zien bij David na zijn val in de zonde en bij Job en Hizkia. </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Toen de verschrikking van God over Saul kwam, werd hij geplaagd door een boze geest en toen verschrikkelijke overtuigingen Judas kwelden, voer de satan in hem. Maar toen Saulus van Tarsen onder overtuigingen kwam, voegde de Geest des levens Zich bij het Woord van Christus, maakte hem levend en deed hem de zonde zien en gevoelen in al haar afschuwelijkheid, iets wat huichelaars niet hebben. Dit dreef Paulus onmiddellijk uit tot het gebed. Christus omschrijft dit niet als lange gebeden doen of gebeden opzeggen, maar Hij zegt tot Ananias: "Ga en vraag naar een, met name Saulus van Tarsen; want zie hij bidt" (Hand. 9:12). De Geest des levens en der gebeden was in hem. </w:t>
      </w:r>
    </w:p>
    <w:p w:rsidR="00E15C47" w:rsidRPr="00E15C47" w:rsidRDefault="00E15C47" w:rsidP="00E15C47">
      <w:pPr>
        <w:pStyle w:val="ListContinue"/>
        <w:ind w:left="0"/>
        <w:jc w:val="both"/>
        <w:rPr>
          <w:rFonts w:ascii="Garamond" w:hAnsi="Garamond"/>
          <w:sz w:val="22"/>
          <w:lang w:val="nl-NL"/>
        </w:rPr>
      </w:pPr>
      <w:r w:rsidRPr="008F2028">
        <w:rPr>
          <w:rFonts w:ascii="Garamond" w:hAnsi="Garamond"/>
          <w:iCs/>
          <w:sz w:val="22"/>
          <w:lang w:val="nl-NL"/>
        </w:rPr>
        <w:t>Dit alles komt overeen met wat ik zelf heb ondervonden</w:t>
      </w:r>
      <w:r w:rsidRPr="00E15C47">
        <w:rPr>
          <w:rFonts w:ascii="Garamond" w:hAnsi="Garamond"/>
          <w:i/>
          <w:sz w:val="22"/>
          <w:lang w:val="nl-NL"/>
        </w:rPr>
        <w:t>. Het was geen oordeel of gedeelte van de wet dat beslag op mij legde; maar de woorden luidden als volgt: "Geloof dat Ik in u ben en gij in Mij."</w:t>
      </w:r>
      <w:r w:rsidRPr="00E15C47">
        <w:rPr>
          <w:rFonts w:ascii="Garamond" w:hAnsi="Garamond"/>
          <w:sz w:val="22"/>
          <w:lang w:val="nl-NL"/>
        </w:rPr>
        <w:t xml:space="preserve"> Met deze woorden verlichtte het licht mij als een bliksemschicht. Al mijn zonden stonden voor mijn ogen op, alle begeerlijkheid welde uit mijn hart op. Hierbij kwamen de toorn van God, de vloek van de wet, de veroordeling van mijn eigen geweten en de meest goddeloze onreine gedachten en lasterlijke ingevingen van de duivel. Dit alles kwam tegelijk en ik riep tot God; ook kon ik het zoeken, verlangen, dorsten en bidden niet opgeven tot mijn verlossing kwam. </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Wat betreft de tekst "waar de Geest des Heeren is, aldaar is vrijheid": Het is waar, dat zo'n mens voor altijd vrij is van alle eisen van de wraakvorderende gerechtigheid, omdat hij in Christus de rechtvaardigheid heeft verkregen en de Geest der aanneming in zich heeft en God zelfs door Zijn kastijdende hand met hem handelt als met een zoon. Toch werkt de Geest niet altijd als een Geest der liefde of als een Trooster, zo heb ik het althans niet ervaren en David ook niet. Hij was vaak in de banden en riep hij uit: "Voer mijn ziel uit de gevangenis" (Ps. 142:8), "Ik zal de, weg Uwer geboden lopen, als Gij mijn hart verwijd zult hebben" (Ps. 119:32), "Gij hebt mijn banden losgemaakt" (Ps. 116:16) en "Geef mij weder de vreugde Uws heils; en de vrijmoedige geest ondersteune mij" (Ps. 51:14). A1 deze teksten bewijzen dat hij niet altijd. de vrijheid genoot. Jeremia lijkt bijna al zijn dagen in de banden te zijn geweest, behalve toen hij het 31</w:t>
      </w:r>
      <w:r w:rsidRPr="00E15C47">
        <w:rPr>
          <w:rFonts w:ascii="Garamond" w:hAnsi="Garamond"/>
          <w:sz w:val="22"/>
          <w:vertAlign w:val="superscript"/>
          <w:lang w:val="nl-NL"/>
        </w:rPr>
        <w:t>ste</w:t>
      </w:r>
      <w:r w:rsidRPr="00E15C47">
        <w:rPr>
          <w:rFonts w:ascii="Garamond" w:hAnsi="Garamond"/>
          <w:sz w:val="22"/>
          <w:lang w:val="nl-NL"/>
        </w:rPr>
        <w:t xml:space="preserve"> hoofdstuk schreef. Voor hij dat hoofdstuk heeft beëindigd, is hij echter al weer in banden geraakt. Hoewel David en anderen de liefde en troost ook vaak moesten missen, vonden ze er troost in dat het Woord, dat in de kracht des Geestes tot hen kwam, hen levend had gemaakt: "Dit is mijn troost in mijn ellende, want Uw toezegging heeft mij levend gemaakt" (Ps. 119:50). Volmaakte vrijheid wordt alleen ervaren en genoten als er liefde en troost is, maar de Geest verlicht, maakt levend, versterkt, bemoedigt, ondersteunt, getuigt en komt onze zwakheden in het gebed te hulp. Ja, Hij overtuigt ons van zonde, gerechtigheid en oordeel en wat meer is, als Hij voor het eerst in het hart komt wonen, doorsteekt Hij de ziel met het Woord. Daarom wordt het Woord van God het zwaard des Geestes genoemd. De Geest maakt het Woord scherp en doet het Woord gepaard gaan met krachtige overtuigingen en scherpe beschuldigingen en aanklachten. Dit deed het gehoor van Petrus om genade smeken. Op zulke momenten komt het Woord met kracht en als het met kracht komt, paart de Geest Zich aan het Woord en twijfelt het geloof niet. Het is de Geest, Die het Woord levend en krachtig maakt en scherpsnijdender dan enig tweesnijdend zwaard (Hebr. 4:12). "Er is verscheidenheid der werkingen en der gaven en deze dingen alle werkt een en dezelfde Geest, delende aan een iegelijk in het bijzonder, gelijkerwijs Hij wil" (1 Kor. 12:11).</w:t>
      </w:r>
    </w:p>
    <w:p w:rsidR="00E15C47" w:rsidRPr="00E15C47" w:rsidRDefault="00E15C47" w:rsidP="00E15C47">
      <w:pPr>
        <w:pStyle w:val="ListContinue"/>
        <w:ind w:left="0"/>
        <w:jc w:val="both"/>
        <w:rPr>
          <w:rFonts w:ascii="Garamond" w:hAnsi="Garamond"/>
          <w:sz w:val="22"/>
          <w:lang w:val="nl-NL"/>
        </w:rPr>
      </w:pPr>
    </w:p>
    <w:p w:rsidR="008F2028" w:rsidRPr="008F2028" w:rsidRDefault="00E15C47" w:rsidP="00E15C47">
      <w:pPr>
        <w:pStyle w:val="ListContinue"/>
        <w:ind w:left="0"/>
        <w:jc w:val="both"/>
        <w:rPr>
          <w:rFonts w:ascii="Garamond" w:hAnsi="Garamond"/>
          <w:b/>
          <w:bCs/>
          <w:sz w:val="22"/>
          <w:lang w:val="nl-NL"/>
        </w:rPr>
      </w:pPr>
      <w:r w:rsidRPr="00E15C47">
        <w:rPr>
          <w:rFonts w:ascii="Garamond" w:hAnsi="Garamond"/>
          <w:sz w:val="22"/>
          <w:lang w:val="nl-NL"/>
        </w:rPr>
        <w:t xml:space="preserve">Maar na deze lange uitweiding, moet ik weer terugkeren en </w:t>
      </w:r>
      <w:r w:rsidRPr="008F2028">
        <w:rPr>
          <w:rFonts w:ascii="Garamond" w:hAnsi="Garamond"/>
          <w:b/>
          <w:bCs/>
          <w:i/>
          <w:sz w:val="22"/>
          <w:lang w:val="nl-NL"/>
        </w:rPr>
        <w:t>u tonen hoe het verloren beeld van God in de mens wordt hersteld en aan hem wordt teruggegeven.</w:t>
      </w:r>
      <w:r w:rsidRPr="008F2028">
        <w:rPr>
          <w:rFonts w:ascii="Garamond" w:hAnsi="Garamond"/>
          <w:b/>
          <w:bCs/>
          <w:sz w:val="22"/>
          <w:lang w:val="nl-NL"/>
        </w:rPr>
        <w:t xml:space="preserve"> </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Dit wordt </w:t>
      </w:r>
      <w:r w:rsidRPr="00E15C47">
        <w:rPr>
          <w:rFonts w:ascii="Garamond" w:hAnsi="Garamond"/>
          <w:i/>
          <w:sz w:val="22"/>
          <w:lang w:val="nl-NL"/>
        </w:rPr>
        <w:t>door de Heilige Geest gedaan in de wedergeboorte.</w:t>
      </w:r>
      <w:r w:rsidRPr="00E15C47">
        <w:rPr>
          <w:rFonts w:ascii="Garamond" w:hAnsi="Garamond"/>
          <w:sz w:val="22"/>
          <w:lang w:val="nl-NL"/>
        </w:rPr>
        <w:t xml:space="preserve"> Wanneer de bepaalde tijd is gekomen waarop Hij in gunst op Sion zal neerzien, zoals die vroeger of later zal aanbreken voor allen die behoren tot die uitverkoren stad, stelt de Geest van God eerst Jezus Christus aan de zondaar voor en verlicht Hij de geest en het verstand van de zondaar, zodat hij Hem ontdekt. Dit is het werk van de Geest. Christus zegt: "Die zal van Mij getuigen" (Joh. 15:26). Dit noemt de profeet "het goede des HEEREN zien in het land der levenden" (Ps. 27:13). Als hij niet geloofd had, zou hij op dat moment vergaan zijn. Bileam zag Hem, maar hij zag nooit dat hij Hem nodig had en hij geloofde ook niet in Hem.</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Wat nu volgt is Paulus' verslag over deze zaak wat hij enige tijd nadat hij voor het eerst was ontwaakt, ondervond. Ik denk dat dit plaatsvond toen hij te </w:t>
      </w:r>
      <w:r w:rsidR="007B6DE8">
        <w:rPr>
          <w:rFonts w:ascii="Garamond" w:hAnsi="Garamond"/>
          <w:sz w:val="22"/>
          <w:lang w:val="nl-NL"/>
        </w:rPr>
        <w:t>Jeruzal</w:t>
      </w:r>
      <w:r w:rsidRPr="00E15C47">
        <w:rPr>
          <w:rFonts w:ascii="Garamond" w:hAnsi="Garamond"/>
          <w:sz w:val="22"/>
          <w:lang w:val="nl-NL"/>
        </w:rPr>
        <w:t xml:space="preserve">em in de tempel in een vertrekking van zinnen was. "En het gebeurde mij, als ik te </w:t>
      </w:r>
      <w:r w:rsidR="007B6DE8">
        <w:rPr>
          <w:rFonts w:ascii="Garamond" w:hAnsi="Garamond"/>
          <w:sz w:val="22"/>
          <w:lang w:val="nl-NL"/>
        </w:rPr>
        <w:t>Jeruzal</w:t>
      </w:r>
      <w:r w:rsidRPr="00E15C47">
        <w:rPr>
          <w:rFonts w:ascii="Garamond" w:hAnsi="Garamond"/>
          <w:sz w:val="22"/>
          <w:lang w:val="nl-NL"/>
        </w:rPr>
        <w:t xml:space="preserve">em wedergekeerd was, en in de tempel bad, dat ik in een vertrekking van zinnen was. En dat ik Hem zag, en Hij mij zeide: Spoed u en ga in der haast uit </w:t>
      </w:r>
      <w:r w:rsidR="007B6DE8">
        <w:rPr>
          <w:rFonts w:ascii="Garamond" w:hAnsi="Garamond"/>
          <w:sz w:val="22"/>
          <w:lang w:val="nl-NL"/>
        </w:rPr>
        <w:t>Jeruzal</w:t>
      </w:r>
      <w:r w:rsidRPr="00E15C47">
        <w:rPr>
          <w:rFonts w:ascii="Garamond" w:hAnsi="Garamond"/>
          <w:sz w:val="22"/>
          <w:lang w:val="nl-NL"/>
        </w:rPr>
        <w:t>em" (Hand. 22:17</w:t>
      </w:r>
      <w:r w:rsidRPr="00E15C47">
        <w:rPr>
          <w:rFonts w:ascii="Garamond" w:hAnsi="Garamond"/>
          <w:sz w:val="22"/>
          <w:lang w:val="nl-NL"/>
        </w:rPr>
        <w:noBreakHyphen/>
        <w:t xml:space="preserve">18). Paulus beschrijft het zo: "Want God, Die gezegd heeft dat het licht uit de duisternis schijnen zou, is Degene, Die in onze harten geschenen heeft, om te geven verlichting der kennis der heerlijkheid Gods in het aangezicht van Jezus Christus" (2 Kor. 4:6). Paulus zegt dat Christus het Beeld is van de onzichtbare God en God schenkt ons het licht van de kennis der heerlijkheid Gods in het aangezicht van de Zaligmaker. Omdat de </w:t>
      </w:r>
      <w:r w:rsidRPr="00E15C47">
        <w:rPr>
          <w:rFonts w:ascii="Garamond" w:hAnsi="Garamond"/>
          <w:i/>
          <w:sz w:val="22"/>
          <w:lang w:val="nl-NL"/>
        </w:rPr>
        <w:t>kennis</w:t>
      </w:r>
      <w:r w:rsidRPr="00E15C47">
        <w:rPr>
          <w:rFonts w:ascii="Garamond" w:hAnsi="Garamond"/>
          <w:sz w:val="22"/>
          <w:lang w:val="nl-NL"/>
        </w:rPr>
        <w:t xml:space="preserve"> als eerste openbaar kwam in het beeld van God in Adam, wordt de kennis van God hier hersteld met de heerlijkheid Gods in het aangezicht van de tweede Adam. Terwijl de Heilige Geest zo van Christus getuigt en Hem aan het verlichte verstand voorstelt, verandert Hij onze hele ziel, zodat ze aan Hem gelijkvormig wordt en wij zien vol verbazing en verwondering toe en kijken naar het gezegende Voorwerp, Dat ons wordt voorgesteld. Bij deze verandering scheurt het voorhangsel van de duivel; de Heilige Geest verandert de hele ziel, vormt haar tot een ander vat en maakt haar aan een ander Beeld gelijk. </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De apostel beschrijft als volgt hoe de Heilige Geest de zielen volmaakt en versiert: "Maar tot op de huidige dag toe, wanneer Mozes gelezen wordt, ligt het deksel op hun hart. Doch zo wanneer het tot de Heere bekeerd zal zijn, zo wordt het deksel weggenomen. De Heere nu is de Geest; en alwaar de Geest des Heeren is, aldaar is vrijheid. En wij allen, met ongedekten aangezichte de heerlijkheid Gods als in een spiegel aanschouwende, worden naar hetzelfde beeld in gedaante veranderd, van heerlijkheid tot heerlijkheid, als van des Heeren Geest" (2 Kor. 3:15</w:t>
      </w:r>
      <w:r w:rsidRPr="00E15C47">
        <w:rPr>
          <w:rFonts w:ascii="Garamond" w:hAnsi="Garamond"/>
          <w:sz w:val="22"/>
          <w:lang w:val="nl-NL"/>
        </w:rPr>
        <w:noBreakHyphen/>
        <w:t>18). Hier vinden we de duidelijkste beschrijving van dit vernieuwende werk. Christus wordt ons voorgesteld. Gods heerlijkheid schijnt in Zijn aangezicht en vertoont Zich daar en geeft ons het licht van de kennis der heerlijkheid in het aangezicht van Jezus. En terwijl wij in verwondering naar Hem opzien, zegt Paulus, schept de Heilige Geest hetzelfde Beeld in ons: we worden veranderd naar hetzelfde beeld, van heerlijkheid tot heerlijkheid als van des Heeren Geest. Hiervan wordt gezegd dat God Zich een volk formeert dat Zijn lof zal vertellen Ges. 43:21). Paulus noemt degenen in wie dit werk is verricht nieuwe schepselen in Christus en zegt dat we herschapen worden in Christus Jezus, wat hetzelfde betekent. "Maar", zou iemand kunnen vragen: "Wat betekent het dat we naar hetzelfde beeld veranderd worden van heerlijkheid tot heerlijkheid? Waarom komen de heiligen die op aarde het meest schitteren soms in geestelijke verlatenheid, verliezen zij Degene Die zij het meest liefhebben uit het oog en raken zij in de duisternis, terwijl het beeld geheel geschonden schijnt te zijn en zij alleen de satan en hun eigen verdorvenheid overhouden en daardoor gekweld worden?" Zij blijven echter niet in deze toestand. De Heere is hun eeuwig Licht, hun God en hun heerlijkheid, daarom zal de Heilige Geest zonder twijfel telkens opnieuw van Christus getuigen. Als het licht opnieuw in het zien op Christus doorbreekt, wat ook wel het verheffen van Zijn aangezicht over ons genoemd wordt, vernieuwt de Heilige Geest het geloof. Het Beeld wordt ons opnieuw voorgesteld en hoe meer "de Weg" schittert, hoe meer wij veranderd worden naar hetzelfde beeld van heerlijkheid tot heerlijkheid. Dit zal zonder enige twijfel zo voortgaan tot we het eeuwige leven in de hemel ontvangen. Christus is ons eeuwig Licht en onze God is onze Sierlijkheid. En nooit, zolang de zon zal schijnen, zal er een eind komen aan dit vernieuwende werk. De Heere werkt en wie zal dat verhinderen? Dit is het werk dat ons aangaat en God zal het voleindigen. Hij zal ons niet verlaten voor Hij gedaan heeft wat Hij tot ons heeft gesproken en Hij heeft beloofd dat Hij ons het beeld van de tweede Adam geven zal in eeuwige heerlijkheid, "want gelijkerwijs wij het beeld des aardsen gedragen hebben, alzo zullen wij ook het beeld des hemelsen dragen" (1 Kor. 15:49).</w:t>
      </w:r>
    </w:p>
    <w:p w:rsidR="00E15C47" w:rsidRPr="00E15C47" w:rsidRDefault="00E15C47" w:rsidP="00E15C47">
      <w:pPr>
        <w:pStyle w:val="ListContinue"/>
        <w:ind w:left="0"/>
        <w:jc w:val="both"/>
        <w:rPr>
          <w:rFonts w:ascii="Garamond" w:hAnsi="Garamond"/>
          <w:sz w:val="22"/>
          <w:lang w:val="nl-NL"/>
        </w:rPr>
      </w:pP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Maar sommigen zullen zeggen: Mijn </w:t>
      </w:r>
      <w:r w:rsidRPr="00E15C47">
        <w:rPr>
          <w:rFonts w:ascii="Garamond" w:hAnsi="Garamond"/>
          <w:i/>
          <w:sz w:val="22"/>
          <w:lang w:val="nl-NL"/>
        </w:rPr>
        <w:t>bevrijding</w:t>
      </w:r>
      <w:r w:rsidRPr="00E15C47">
        <w:rPr>
          <w:rFonts w:ascii="Garamond" w:hAnsi="Garamond"/>
          <w:sz w:val="22"/>
          <w:lang w:val="nl-NL"/>
        </w:rPr>
        <w:t xml:space="preserve"> was niet zo opmerkelijk als Paulus die beschrijft. Of dit zo is of niet, dat verandert de zaak niet. Sommigen hebben met Jesaja een zicht gehad op Hem in Zijn lijden, anderen hebben Hem met Ezechiël en Johannes op Zijn troon gezien. De laatste openbaringen waren verschijningen van Hem in Zijn verheerlijkte menselijke natuur. De eerste openbaring heeft als doel om de gelovige te bemoedigen om in Hem te geloven als de gekruisigde Christus en de laatste heerlijke verschijningen dienen om aan te sporen tot hoop en verwachting en uit te zien naar de heerlijkheid die ons geopenbaard zal worden. Hoewel sommige arme zielen niet zo'n heerlijk zicht op de Zaligmaker gehad hebben als anderen, hebben ze toch ervaren dat Hij als het waarachtige Licht in hun hart scheen. Toen zonken ze bijna weg omdat ze hun zonden zagen in de spiegel van Zijn lijden, zoals ze die nog nooit gezien hadden in de spiegel van de wet. Dit deed Job zichzelf verafschuwen en veranderde Daniëls sierlijkheid in een verderving (Dan. 10:8). Het verstand nam het heerlijke licht waar en zag op Hem, Die we doorstoken hebben en de ziel was in bitterheid om Hem en haatte zichzelf omdat ze tegen Hem gezondigd had en Hem zo had doen lijden. Dit is het zien van de Onzienlijke, Die onzichtbaar is voor het lichamelijke oog en voor het licht van het verstand. In Zijn licht zien wij het licht, zoals we de zon waarnemen in haar eigen stralen. Dit heldere zicht op Hem wordt alleen verkregen bij bovennatuurlijk licht. Het is God, Die in het hart schijnt en als we dit missen, is er geen heil voor ons. "Als er geen ossen zijn, zo is de krib rein" (Spr. 14:4) en "waar geen gezicht is, zal het volk omkomen" (Spr. 2.9:18; Eng. vert.). </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Velen, ja, zelfs predikers, lachen om dit gezicht en drijven er de spot mee en daarmee geven ze stilzwijgend toe dat ze nooit zo'n gezicht gehad hebben. Daarom zegt God: "Zij spreken het gezicht huns harten, niet des HEEREN mond" der. 23:16). Christus is het Licht en de Fontein van het licht. Hij is de Zon van de Kerk en van tijd tot tijd zien al Zijn kinderen Hem: "De wereld zal Mij niet meer zien, maar gij zult Mij zien; want Ik leef en gij zult leven" (Joh. 14:19). De zwaksten van al Zijn kinderen, kunnen u zeggen wanneer Hij gekomen is, wanneer zij Hem tot hun deel gekregen hebben en hoe Hij op hen schijnt. Zij zullen ons vertellen van de liefde, de vrede, de vreugde, de troost, de zoetheid, de rust, de kalmte en de zoete gesteldheid van geest, die Hij hun ziel heeft gebracht. Ze zullen het u ook met veel droefheid en smart zeggen, wanneer Hij is weggegaan en ze zullen u vertellen van de duisternis, de verleidingen, de vleselijke lusten en kwade neigingen, de toorn, de weerspannigheid, de ontrouw, het wantrouwen en de twijfel en vrees die hen na Zijn vertrek overvielen. En we weten dat dit Degene is van Wie Mozes en de profeten schreven. U kunt Hem van alle anderen onderscheiden; er is niemand gelijk Hij in de hemel of op de aarde. Zo ziet het verlichte verstand Hem en de wegsmeltende ziel is weer vatbaar voor de Goddelijke indrukken van de Heilige Geest. Hij herschept ons niet alleen, maar Hij vernieuwt ons ook. Hij verandert ons door de vernieuwing van ons gemoed. Paulus zegt ook dat Hij ons verandert naar hetzelfde beeld, van heerlijkheid tot heerlijkheid en deze verandering wordt gewerkt door de Geest van God.</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Tot troost en versterking van de zwakken wil ik nu verder gaan om ieder kenmerk van het beeld waarnaar we veranderd worden, voorstellen. Want als we ieder kenmerk verkrijgen, zullen we onze roeping en verkiezing vast maken, omdat God heeft verordineerd dat we het beeld van de Zoon van God gelijk zouden worden. Als we dit missen, is alle godsdienst uiteindelijk van geen waarde. Ik ben ervan overtuigd dat er vele kerken zijn </w:t>
      </w:r>
      <w:r w:rsidRPr="00E15C47">
        <w:rPr>
          <w:rFonts w:ascii="Garamond" w:hAnsi="Garamond"/>
          <w:sz w:val="22"/>
          <w:lang w:val="nl-NL"/>
        </w:rPr>
        <w:noBreakHyphen/>
        <w:t xml:space="preserve"> zo worden ze tenminste genoemd </w:t>
      </w:r>
      <w:r w:rsidRPr="00E15C47">
        <w:rPr>
          <w:rFonts w:ascii="Garamond" w:hAnsi="Garamond"/>
          <w:sz w:val="22"/>
          <w:lang w:val="nl-NL"/>
        </w:rPr>
        <w:noBreakHyphen/>
        <w:t xml:space="preserve"> onder ons volk, waar niet één kenmerk van het beeld van Christus te vinden is. Waar alleen het beeld van de eerste Adam op de preekstoel staat, is het ijdel om het </w:t>
      </w:r>
      <w:r w:rsidR="007B6DE8" w:rsidRPr="00E15C47">
        <w:rPr>
          <w:rFonts w:ascii="Garamond" w:hAnsi="Garamond"/>
          <w:sz w:val="22"/>
          <w:lang w:val="nl-NL"/>
        </w:rPr>
        <w:t>beeld</w:t>
      </w:r>
      <w:r w:rsidR="007B6DE8">
        <w:rPr>
          <w:rFonts w:ascii="Garamond" w:hAnsi="Garamond"/>
          <w:sz w:val="22"/>
          <w:lang w:val="nl-NL"/>
        </w:rPr>
        <w:t xml:space="preserve"> </w:t>
      </w:r>
      <w:r w:rsidR="007B6DE8" w:rsidRPr="00E15C47">
        <w:rPr>
          <w:rFonts w:ascii="Garamond" w:hAnsi="Garamond"/>
          <w:sz w:val="22"/>
          <w:lang w:val="nl-NL"/>
        </w:rPr>
        <w:t>van</w:t>
      </w:r>
      <w:r w:rsidRPr="00E15C47">
        <w:rPr>
          <w:rFonts w:ascii="Garamond" w:hAnsi="Garamond"/>
          <w:sz w:val="22"/>
          <w:lang w:val="nl-NL"/>
        </w:rPr>
        <w:t xml:space="preserve"> de tweede Adam in de banken te verwachten, omdat God zegt: "Gelijk het volk, alzo zal de priester wezen" (Jes. 24:2). Als het oog van het lichaam boos is, zal het gehele lichaam dat door dat oog wordt geleid, donker zijn en als het hele lichaam donker is, hoe groot zal de duisternis dan zijn!</w:t>
      </w:r>
    </w:p>
    <w:p w:rsidR="00E15C47" w:rsidRPr="00E15C47" w:rsidRDefault="00E15C47" w:rsidP="00E15C47">
      <w:pPr>
        <w:pStyle w:val="ListContinue"/>
        <w:ind w:left="0"/>
        <w:jc w:val="both"/>
        <w:rPr>
          <w:rFonts w:ascii="Garamond" w:hAnsi="Garamond"/>
          <w:i/>
          <w:sz w:val="22"/>
          <w:lang w:val="nl-NL"/>
        </w:rPr>
      </w:pPr>
      <w:r w:rsidRPr="00E15C47">
        <w:rPr>
          <w:rFonts w:ascii="Garamond" w:hAnsi="Garamond"/>
          <w:i/>
          <w:sz w:val="22"/>
          <w:lang w:val="nl-NL"/>
        </w:rPr>
        <w:t>Maar nu zal ik spreken over het herstel van het beeld van Christus en ieder kenmerk van dit beeld.</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In de </w:t>
      </w:r>
      <w:r w:rsidRPr="00E15C47">
        <w:rPr>
          <w:rFonts w:ascii="Garamond" w:hAnsi="Garamond"/>
          <w:i/>
          <w:sz w:val="22"/>
          <w:lang w:val="nl-NL"/>
        </w:rPr>
        <w:t>eerste plaats</w:t>
      </w:r>
      <w:r w:rsidRPr="00E15C47">
        <w:rPr>
          <w:rFonts w:ascii="Garamond" w:hAnsi="Garamond"/>
          <w:sz w:val="22"/>
          <w:lang w:val="nl-NL"/>
        </w:rPr>
        <w:t xml:space="preserve"> blijkt het uit </w:t>
      </w:r>
      <w:r w:rsidRPr="00E15C47">
        <w:rPr>
          <w:rFonts w:ascii="Garamond" w:hAnsi="Garamond"/>
          <w:i/>
          <w:sz w:val="22"/>
          <w:lang w:val="nl-NL"/>
        </w:rPr>
        <w:t>onze aanneming.</w:t>
      </w:r>
      <w:r w:rsidRPr="00E15C47">
        <w:rPr>
          <w:rFonts w:ascii="Garamond" w:hAnsi="Garamond"/>
          <w:sz w:val="22"/>
          <w:lang w:val="nl-NL"/>
        </w:rPr>
        <w:t xml:space="preserve"> Ons kindschap wordt openbaar uit de wedergeboorte, want als de liefde van God in het hart uitgestort is door de Heilige Geest, worden alle vrees en verschrikking verdreven, terwijl de liefde ons bemoedigt en vrijmoedig maakt om God ónze God te noemen. Om ons hiervoor geschikt te maken, getuigt de Geest met onze geest en dit getuigenis legt aan alle beschuldigingen van de satan, de wet en het geweten het zwijgen op, want het getier dat deze snaken in de ziel, is zo luidruchtig en leidt tot zoveel wanorde en verwarring, dat we niets kunnen doen, horen en ter harte nemen. Maar het getuigenis van de Geest legt ze allemaal het zwijgen op en de ziel ervaart een duidelijk: merkbare kalmte en diepe stilte, terwijl de Geest ons door onze eigen mond doet roepen: "Abba, Vader". Tegelijkertijd luistert ons gemoed of het iets hoort uit de wet of het Evangelie, van de satan of van het geweten, dat dit tegenspreekt. We merken echter dat we niets zien of horen, voelen of vrezen dat het getuigenis van de Geest schijnt tegen te spreken of te bestrijden, maar dat we juist volledig zijn overtuigd van de oprechtheid van het werk, omdat we voelen dat God tegenwoordig is, we Zijn liefde genieten en we diepe indrukken hebben van Zijn macht. Hij openbaart of ontbloot Zijn arm om ons hart ervan te overtuigen dat we niet alleen moeten geloven wat het Woord zegt, maar ook moeten geloven in het werk van de Geest. Als we deze zaken zo overwegen en onderzoeken, als het getuigenis van de Geest zo helder is en al onze aanklagers tot zwijgen gebracht zijn en weggezonden zijn uit het gerechtshof, wordt de hemelse slotsom getrokken. We weten nu dat alles wat door de Geest gedaan is, waar is, en daarom moeten we wel zeggen dat de Schrift vervuld is, die zegt: "Gij zult tot Mij roepen: Mijn Vader! en gij zult van achter Mij niet afkeren" Jer. 3:19). Vanaf die tijd spreekt de tong van de stamelende duidelijk als hij zegt: "Mijn Vader, mijn God en de Rotssteen .mijns heils!" (Ps. 86:27). Uit het spreken van de Geest, Zijn getuigenis, de liefde van God, het herscheppende werk van de Geest, het geloof dat hij heeft ontvangen en de overtuiging van zijn eigen hart blijkt dat dit alles waar is en daarom blijft hij dit vanaf die tijd zeggen. </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Maar de satan raast van woede vanwege onze aanneming en bij elke beproeving zal hij dat werk weer aan onze ogen doen voorbij trekken, het een of andere gedeelte in twijfel trekken, ons erover aan het denken zetten en twijfel in ons hart zaaien over de waarheid ervan. Dan zal hij ons ongelovig maken en </w:t>
      </w:r>
      <w:r w:rsidRPr="00E15C47">
        <w:rPr>
          <w:rFonts w:ascii="Garamond" w:hAnsi="Garamond"/>
          <w:sz w:val="22"/>
          <w:lang w:val="nl-NL"/>
        </w:rPr>
        <w:noBreakHyphen/>
        <w:t xml:space="preserve"> indien mogelijk </w:t>
      </w:r>
      <w:r w:rsidRPr="00E15C47">
        <w:rPr>
          <w:rFonts w:ascii="Garamond" w:hAnsi="Garamond"/>
          <w:sz w:val="22"/>
          <w:lang w:val="nl-NL"/>
        </w:rPr>
        <w:noBreakHyphen/>
        <w:t xml:space="preserve"> doen zeggen dat er niets van waar is. Soms heeft hij de onbeschaamdheid ons te zeggen dat hij zich veranderd heeft in een engel des lichts en dat hij zelf alles in ons heeft gewerkt met het doel om ons te bedriegen, ons te doen vertrouwen op een waanidee en dat toe te schrijven aan de Heilige Geest; ja, dat dit alles slechts een list van de satan was. Dan behaalt hij vaak de overwinning, maar niet voor lang, want als de vijand zal komen gelijk een stroom en alles met zich schijnt mee te voeren, zal de Geest des HEEREN de banier tegen hem oprichten, (Jes. 59:19). Dit oprichten van de banier tegen hem is niets anders dan het wegnemen van de donkere sluier die de satan over het verstand heeft gespreid, ons opnieuw het getuigenis van Christus in. het hart geven en ons opnieuw een glimp doen opvangen van de Rechtvaardige. Zodra Hij ons opnieuw verlicht, wordt het hele beeld ons weer helder voor ogen gesteld en ervaren we met blijdschap hoe de Heilige Geest ons dit beeld teruggeeft. Dit wordt aangeduid als veranderd worden naar hetzelfde beeld van heerlijkheid tot heerlijkheid. Maar in het Oude Testament wordt het zo gezegd: "Uw werk, o HEERE! doe dat herleven in het midden der jaren en maak het bekend" (Hab. 3:22, Eng. vert.). Zo stelt de Geest Gods telkens weer opnieuw de Heere Jezus Christus aan ons voor. Iedere keer als Hij dat doet, komen we tot het licht en zien we Zijn gerechtigheid, Zijn trouw en Zijn Waarheid in Zijn handelen met Zijn arme kinderen en in Zijn goede werk in hen, want dat zal Hij voortzetten, voltooien en voleindigen ondanks de mensen en de duivels. Hij zal dat duizend keer opnieuw doen, zodat dat werk nooit helemaal onzichtbaar zal worden en ze niet zullen wegkwijnen door het gemis van de levendmakende werking van Zijn Geest. </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Sta me toe u een paar raadgevingen toe te voegen. Christus heeft beloofd dat Hij altijd met ons wil zijn tot aan het eind van de wereld, als wij elkaar ontmoeten. Hij belooft dat Hij juist </w:t>
      </w:r>
      <w:r w:rsidRPr="00E15C47">
        <w:rPr>
          <w:rFonts w:ascii="Garamond" w:hAnsi="Garamond"/>
          <w:i/>
          <w:sz w:val="22"/>
          <w:lang w:val="nl-NL"/>
        </w:rPr>
        <w:t>in Zijn heiligdom wil schijnen</w:t>
      </w:r>
      <w:r w:rsidRPr="00E15C47">
        <w:rPr>
          <w:rFonts w:ascii="Garamond" w:hAnsi="Garamond"/>
          <w:sz w:val="22"/>
          <w:lang w:val="nl-NL"/>
        </w:rPr>
        <w:t xml:space="preserve"> en Zijn uitgangen als onze God en Koning wil tonen. Daarom worden predikanten vaandeldragers genoemd, omdat Christus ons door het gepredikte Woord duidelijk als de Gekruisigde wordt voorgesteld. De prediking van het Woord is het zaaien van licht voor de rechtvaardigen en van blijdschap voor de oprechten van hart, omdat de Geest voornamelijk door het Woord werkt. Waar de Geest het licht en de heerlijkheid van Christus door het Woord voorstelt, worden Gods kinderen veranderd door het zien op Hem. Het geloof aanschouwt dit: dit is het zaaien van licht. Iedere blik op Zijn beminnelijk aangezicht gaat gepaard met blijdschap. Blijdschap komt uit de liefde voort en de oprechten hebben Hem lief. Het licht ontdekt Hem spoedig en. de ziel gaat tot Hem uit tot ze vervuld is met blijdschap. De discipelen zijn altijd verblijd als zij de Heere zien. Zo wordt het licht gezaaid, opdat we Hem mogen zien en verblijd zullen zijn bij dit gezicht. Dit zou ons moeten leren om ijverig te zijn in het gebruik van de middelen. Voor ieder die Christus oprecht liefheeft, is het een groot gemis om dat zien op Jezus waardoor wij veranderd worden, ook maar één keer kwijt te raken. Hoe verlangde David naar het heiligdom toen hij in Gath was, omdat hij daar de uitgangen of openbaringen van zijn God en Koning had gezien! </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Bovendien zouden we niet alleen ijverig moeten zijn in het gebruik van de middelen omdat we iedere keer als de Geest Christus aan ons voorstelt, veranderd worden naar het beeld van Christus van heerlijkheid tot heerlijkheid, maar ook omdat hieruit onze vruchten blijken. Iedere keer dat we Hem zien, gaat onze liefde tot Hem uit en wordt ons geloof in Hem geoefend. Soms raken we vervuld van zachtmoedigheid, zelfverachting, berouw, verootmoediging, een afschuw van onszelf, een besef van onze schuld, dankbaarheid, erkentelijkheid en vreugde als we Hem zien, en overladen we Hem met lof en lofzangen. Als we door de Geest op Hem mogen zien, neemt de Geest gaven uit het Zijne en toont ze aan ons. Tegelijkertijd vervult Hij ons met genade uit Zijn volheid en dan stort Hij al deze gaven uit. Dit is wat bedoeld wordt met de woorden "mijn nardus geeft zijn reuk" (Hoogl. 1:12). Christus, Die er een behagen in schept dat ons geloof zo in oefening is en Die daardoor verheerlijkt wordt, wordt beschreven als een Geliefde, Die tot Zijn hof komt om Zijn edele vruchten te eten. Zo komen onze vruchten openbaar en op zulke momenten zijn wij werkelijk hemelsgezind. Dit gaat gepaard met het leven en vrede. Iedere keer als wij Christus zien, wordt de oude mens afgelegd en de nieuwe mens aangedaan en brengen we in meerdere of mindere mate sommige van deze vruchten voort. Zo dienen we dan "met het gemoed de wet Gods" (Rom. 7:26). </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Zodra Degene Die wij het meest liefhebben echter voor ons wordt verborgen en dit licht </w:t>
      </w:r>
      <w:r w:rsidRPr="00E15C47">
        <w:rPr>
          <w:rFonts w:ascii="Garamond" w:hAnsi="Garamond"/>
          <w:sz w:val="22"/>
          <w:lang w:val="nl-NL"/>
        </w:rPr>
        <w:noBreakHyphen/>
        <w:t xml:space="preserve"> waardoor wij veranderd worden </w:t>
      </w:r>
      <w:r w:rsidRPr="00E15C47">
        <w:rPr>
          <w:rFonts w:ascii="Garamond" w:hAnsi="Garamond"/>
          <w:sz w:val="22"/>
          <w:lang w:val="nl-NL"/>
        </w:rPr>
        <w:noBreakHyphen/>
        <w:t xml:space="preserve"> verduisteren, moeten we deze aangename verandering weer missen. Een troosteloze duisternis en een merkbare droogte en dorheid volgen. Dan beginnen we weer vleselijk te denken en het ongeloof krijgt de overhand. Ergernis en ongenoegen volgen en onmerkbaar koenen we weer in de banden van de wet. De satan trekt zijn wapenrusting weer aan en wekt de oude mens op om hem met al zijn advies en raad te hulp te komen. Nu wordt al het vermaak van de mensen aan de arme zondaar voorgesteld, zoals mannelijke en vrouwelijke zangers, allerlei soorten muziekinstrumenten, de onbeschrijfelijke genoegens van de bozen, die geen strijd voeren tussen de twee wetten, geen kruis op hun rug dragen, niet onder een kastijdende roede verkeren en geen geestelijke verlatenheid kennen. Het geluk van al deze mensen wordt ons voorgesteld, de oude mens met al zijn verdorven lusten gaat zich weer verroeren en alles wat aangenaam is voor vlees en bloed vervult onze gedachten. Dit zal altijd gebeuren "als de goede mens niet thuis is", want met het vlees dienen we de wet der zonde (Rom. 7:26).</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Ik ga nu verder en zal in de </w:t>
      </w:r>
      <w:r w:rsidRPr="00E15C47">
        <w:rPr>
          <w:rFonts w:ascii="Garamond" w:hAnsi="Garamond"/>
          <w:i/>
          <w:sz w:val="22"/>
          <w:lang w:val="nl-NL"/>
        </w:rPr>
        <w:t>tweede plaats</w:t>
      </w:r>
      <w:r w:rsidRPr="00E15C47">
        <w:rPr>
          <w:rFonts w:ascii="Garamond" w:hAnsi="Garamond"/>
          <w:sz w:val="22"/>
          <w:lang w:val="nl-NL"/>
        </w:rPr>
        <w:t xml:space="preserve"> spreken over </w:t>
      </w:r>
      <w:r w:rsidRPr="00E15C47">
        <w:rPr>
          <w:rFonts w:ascii="Garamond" w:hAnsi="Garamond"/>
          <w:i/>
          <w:sz w:val="22"/>
          <w:lang w:val="nl-NL"/>
        </w:rPr>
        <w:t>de kennis</w:t>
      </w:r>
      <w:r w:rsidRPr="00E15C47">
        <w:rPr>
          <w:rFonts w:ascii="Garamond" w:hAnsi="Garamond"/>
          <w:sz w:val="22"/>
          <w:lang w:val="nl-NL"/>
        </w:rPr>
        <w:t xml:space="preserve"> die ons bij de wedergeboorte gegeven wordt. Deze kennis is niet een kennis van natuurlijke dingen, want die verloren we niet helemaal bij de val. Het was de kennis van God die we verloren en hierover klaagt God tot Israël: "De HEERE heeft een twist met de inwoners des lands, omdat er geen trouw, en geen weldadigheid, en geen kennis van God in het land is" (Hos. 4:1). De heidenen hadden nog minder kennis van God, hoewel ze wijs genoeg waren in andere zaken en van beiden wordt gezegd dat de wereld God niet heeft gekend door de wijsheid (1 Kor. 1:21). Nu belooft God, dat wij Hem weer zullen leren kennen. Bij zijn schepping had Adam alleen God als Onderwijzer en God belooft nu dat al Zijn uitverkorenen door Hem onderwezen zullen worden: "En al uw kinderen zullen van de HEERE </w:t>
      </w:r>
      <w:r w:rsidRPr="00E15C47">
        <w:rPr>
          <w:rFonts w:ascii="Garamond" w:hAnsi="Garamond"/>
          <w:i/>
          <w:sz w:val="22"/>
          <w:lang w:val="nl-NL"/>
        </w:rPr>
        <w:t>geleerd</w:t>
      </w:r>
      <w:r w:rsidRPr="00E15C47">
        <w:rPr>
          <w:rFonts w:ascii="Garamond" w:hAnsi="Garamond"/>
          <w:sz w:val="22"/>
          <w:lang w:val="nl-NL"/>
        </w:rPr>
        <w:t xml:space="preserve"> zijn en de vrede uwer kinderen zal groot zijn" (Jes. 54:13).</w:t>
      </w:r>
    </w:p>
    <w:p w:rsidR="00E15C47" w:rsidRPr="00E15C47" w:rsidRDefault="00E15C47" w:rsidP="00E15C47">
      <w:pPr>
        <w:pStyle w:val="ListContinue"/>
        <w:numPr>
          <w:ilvl w:val="0"/>
          <w:numId w:val="27"/>
        </w:numPr>
        <w:jc w:val="both"/>
        <w:rPr>
          <w:rFonts w:ascii="Garamond" w:hAnsi="Garamond"/>
          <w:sz w:val="22"/>
          <w:lang w:val="nl-NL"/>
        </w:rPr>
      </w:pPr>
      <w:r w:rsidRPr="00E15C47">
        <w:rPr>
          <w:rFonts w:ascii="Garamond" w:hAnsi="Garamond"/>
          <w:sz w:val="22"/>
          <w:lang w:val="nl-NL"/>
        </w:rPr>
        <w:t xml:space="preserve">Spreekt Paulus ons van "een gedaante der kennis en der waarheid in de wet" (Rom. 2:20), maar hij merkt op dat het degenen die deze gedaante niet hebben het niet goed gedacht heeft God in erkentenis te houden (Rom. 1:28). Als God echter met Zijn uitverkorenen in het gericht treedt </w:t>
      </w:r>
      <w:r w:rsidRPr="00E15C47">
        <w:rPr>
          <w:rFonts w:ascii="Garamond" w:hAnsi="Garamond"/>
          <w:i/>
          <w:sz w:val="22"/>
          <w:lang w:val="nl-NL"/>
        </w:rPr>
        <w:t>door Zijn heerlijke en volmaakte deugden in hen af te drukken,</w:t>
      </w:r>
      <w:r w:rsidRPr="00E15C47">
        <w:rPr>
          <w:rFonts w:ascii="Garamond" w:hAnsi="Garamond"/>
          <w:sz w:val="22"/>
          <w:lang w:val="nl-NL"/>
        </w:rPr>
        <w:t xml:space="preserve"> verlost Hij hen van al hun verkeerde en ijdele gedachten over Hem. Zijn heiligheid, die in de wet openbaar komt, doet hen met Jesaja uitroepen: "Wee mij, want ik verga, dewijl ik een man van onreine lippen ben!" (Jes. 6:5).</w:t>
      </w:r>
    </w:p>
    <w:p w:rsidR="00E15C47" w:rsidRPr="00E15C47" w:rsidRDefault="00E15C47" w:rsidP="00E15C47">
      <w:pPr>
        <w:pStyle w:val="ListContinue"/>
        <w:numPr>
          <w:ilvl w:val="0"/>
          <w:numId w:val="27"/>
        </w:numPr>
        <w:jc w:val="both"/>
        <w:rPr>
          <w:rFonts w:ascii="Garamond" w:hAnsi="Garamond"/>
          <w:sz w:val="22"/>
          <w:lang w:val="nl-NL"/>
        </w:rPr>
      </w:pPr>
      <w:r w:rsidRPr="00E15C47">
        <w:rPr>
          <w:rFonts w:ascii="Garamond" w:hAnsi="Garamond"/>
          <w:sz w:val="22"/>
          <w:lang w:val="nl-NL"/>
        </w:rPr>
        <w:t xml:space="preserve">Blijkt Zijn </w:t>
      </w:r>
      <w:r w:rsidRPr="00E15C47">
        <w:rPr>
          <w:rFonts w:ascii="Garamond" w:hAnsi="Garamond"/>
          <w:i/>
          <w:sz w:val="22"/>
          <w:lang w:val="nl-NL"/>
        </w:rPr>
        <w:t xml:space="preserve">alwetendheid </w:t>
      </w:r>
      <w:r w:rsidRPr="00E15C47">
        <w:rPr>
          <w:rFonts w:ascii="Garamond" w:hAnsi="Garamond"/>
          <w:sz w:val="22"/>
          <w:lang w:val="nl-NL"/>
        </w:rPr>
        <w:t>in het werk van de wet. Hij maakt ons bekend dat er geen gedachte in ons hart is, geen woord in onze mond en geen daad in ons hele leven waar Hij niet van afweet. Ze worden allemaal openbaar gemaakt en aan het licht gebracht; ja, onze geheime zonden worden voor het licht van Gods aangezicht gesteld.</w:t>
      </w:r>
    </w:p>
    <w:p w:rsidR="00E15C47" w:rsidRPr="00E15C47" w:rsidRDefault="00E15C47" w:rsidP="00E15C47">
      <w:pPr>
        <w:pStyle w:val="ListContinue"/>
        <w:numPr>
          <w:ilvl w:val="0"/>
          <w:numId w:val="27"/>
        </w:numPr>
        <w:jc w:val="both"/>
        <w:rPr>
          <w:rFonts w:ascii="Garamond" w:hAnsi="Garamond"/>
          <w:sz w:val="22"/>
          <w:lang w:val="nl-NL"/>
        </w:rPr>
      </w:pPr>
      <w:r w:rsidRPr="00E15C47">
        <w:rPr>
          <w:rFonts w:ascii="Garamond" w:hAnsi="Garamond"/>
          <w:sz w:val="22"/>
          <w:lang w:val="nl-NL"/>
        </w:rPr>
        <w:t xml:space="preserve">Blijkt Zijn </w:t>
      </w:r>
      <w:r w:rsidRPr="00E15C47">
        <w:rPr>
          <w:rFonts w:ascii="Garamond" w:hAnsi="Garamond"/>
          <w:i/>
          <w:sz w:val="22"/>
          <w:lang w:val="nl-NL"/>
        </w:rPr>
        <w:t>rechtvaardigheid</w:t>
      </w:r>
      <w:r w:rsidRPr="00E15C47">
        <w:rPr>
          <w:rFonts w:ascii="Garamond" w:hAnsi="Garamond"/>
          <w:sz w:val="22"/>
          <w:lang w:val="nl-NL"/>
        </w:rPr>
        <w:t xml:space="preserve"> ook. Dit doet klagen: "Vrees en beving komt mij aan" (Ps. 55:6), "Ik heb gevreesd voor Uw oordelen" (Ps. 119:120), "En ga niet in het gericht met Uw knecht, want niemand die leeft, zal voor Uw aangezicht rechtvaardig zijn" (Ps. 143:2). Dit brengt een zondaar aan het einde van zijn verstandelijk pogen, want hij ziet geen weg ter ontkoming tot hem een deur der hoop wordt voorgesteld.</w:t>
      </w:r>
    </w:p>
    <w:p w:rsidR="00E15C47" w:rsidRPr="00E15C47" w:rsidRDefault="00E15C47" w:rsidP="00E15C47">
      <w:pPr>
        <w:pStyle w:val="ListContinue"/>
        <w:numPr>
          <w:ilvl w:val="0"/>
          <w:numId w:val="27"/>
        </w:numPr>
        <w:jc w:val="both"/>
        <w:rPr>
          <w:rFonts w:ascii="Garamond" w:hAnsi="Garamond"/>
          <w:sz w:val="22"/>
          <w:lang w:val="nl-NL"/>
        </w:rPr>
      </w:pPr>
      <w:r w:rsidRPr="00E15C47">
        <w:rPr>
          <w:rFonts w:ascii="Garamond" w:hAnsi="Garamond"/>
          <w:sz w:val="22"/>
          <w:lang w:val="nl-NL"/>
        </w:rPr>
        <w:t xml:space="preserve">Overtuigen de verschrikkelijke </w:t>
      </w:r>
      <w:r w:rsidRPr="00E15C47">
        <w:rPr>
          <w:rFonts w:ascii="Garamond" w:hAnsi="Garamond"/>
          <w:i/>
          <w:sz w:val="22"/>
          <w:lang w:val="nl-NL"/>
        </w:rPr>
        <w:t>Majesteit</w:t>
      </w:r>
      <w:r w:rsidRPr="00E15C47">
        <w:rPr>
          <w:rFonts w:ascii="Garamond" w:hAnsi="Garamond"/>
          <w:sz w:val="22"/>
          <w:lang w:val="nl-NL"/>
        </w:rPr>
        <w:t xml:space="preserve"> van God, Die de zondaar in de wet wordt geopenbaard en de toorn van God die in hem werkt, de zondaar er krachtdadig van dat de Heere waar is in al Zijn bedreigingen. Hij leert ook dat er voor hem geen ontkoming is, tenzij de waarheid op de een of andere wijze wordt geopenbaard. Echter, de goedertierenheid en waarheid zullen elkander ontmoeten in Christus en gerechtigheid en vrede zullen elkander kussen (Ps. 85:11).</w:t>
      </w:r>
    </w:p>
    <w:p w:rsidR="00E15C47" w:rsidRPr="00E15C47" w:rsidRDefault="00E15C47" w:rsidP="00E15C47">
      <w:pPr>
        <w:pStyle w:val="ListContinue"/>
        <w:numPr>
          <w:ilvl w:val="0"/>
          <w:numId w:val="27"/>
        </w:numPr>
        <w:jc w:val="both"/>
        <w:rPr>
          <w:rFonts w:ascii="Garamond" w:hAnsi="Garamond"/>
          <w:sz w:val="22"/>
          <w:lang w:val="nl-NL"/>
        </w:rPr>
      </w:pPr>
      <w:r w:rsidRPr="00E15C47">
        <w:rPr>
          <w:rFonts w:ascii="Garamond" w:hAnsi="Garamond"/>
          <w:sz w:val="22"/>
          <w:lang w:val="nl-NL"/>
        </w:rPr>
        <w:t xml:space="preserve">De zondaar is ook niet zonder een besef van Gods </w:t>
      </w:r>
      <w:r w:rsidRPr="00E15C47">
        <w:rPr>
          <w:rFonts w:ascii="Garamond" w:hAnsi="Garamond"/>
          <w:i/>
          <w:sz w:val="22"/>
          <w:lang w:val="nl-NL"/>
        </w:rPr>
        <w:t>onveranderlijkheid</w:t>
      </w:r>
      <w:r w:rsidRPr="00E15C47">
        <w:rPr>
          <w:rFonts w:ascii="Garamond" w:hAnsi="Garamond"/>
          <w:sz w:val="22"/>
          <w:lang w:val="nl-NL"/>
        </w:rPr>
        <w:t>, dat hem met ontzag vervult. Hij merkt dat hij God niet kan vermurwen door al zijn belijdenissen, beloften, gebeden en tranen. Wat hij ook doet, hij merkt dat God Zijn wet niet krenkt, ,dat Hij strikt rechtvaardig en onveranderlijk is, zoals Job zegt: "Maar is Hij tegen iemand, wie zal Hem dan afkeren? Wat Zijn ziel begeert, dat :zal Hij doen" (Job 23:13). Maar zoals er is gezegd, dat door de wet de kennis der zonde is en de kennis van Gods verschrikkelijke Majesteit, zo is door het Evangelie de kennis van vergeving en de kennis van Gods soevereine genade.</w:t>
      </w:r>
    </w:p>
    <w:p w:rsidR="00E15C47" w:rsidRPr="00E15C47" w:rsidRDefault="00E15C47" w:rsidP="008F2028">
      <w:pPr>
        <w:pStyle w:val="ListContinue"/>
        <w:spacing w:after="0"/>
        <w:ind w:left="0"/>
        <w:jc w:val="both"/>
        <w:rPr>
          <w:rFonts w:ascii="Garamond" w:hAnsi="Garamond"/>
          <w:sz w:val="22"/>
          <w:lang w:val="nl-NL"/>
        </w:rPr>
      </w:pP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God handelt met zondaren als met het oude Israël onder Mozes. Eerst komt de wet in haar diepste betekenis, met haar verschrikkelijke verschijning en met haar onbeperkte eisen en in en door de wet verschijnt de Wetgever als een verterend vuur. Als Israël echter door deze verschrikkelijke middelen is overtuigd van de noodzaak van een middelaar en Mozes heeft gesmeekt dit ambt te vervullen, schept de Heere blijkbaar enig behagen in het volk en zegt: "Het is goed, wat zij gesproken hebben" (Deut. 18:17). Hij belooft hun Iemand als Mozes te zullen geven. Daarna openbaart Hij Zijn bevel om een verzoendeksel te maken en wordt </w:t>
      </w:r>
      <w:r w:rsidRPr="00E15C47">
        <w:rPr>
          <w:rFonts w:ascii="Garamond" w:hAnsi="Garamond"/>
          <w:i/>
          <w:sz w:val="22"/>
          <w:lang w:val="nl-NL"/>
        </w:rPr>
        <w:t>Gods eeuwig gezegende Naam</w:t>
      </w:r>
      <w:r w:rsidRPr="00E15C47">
        <w:rPr>
          <w:rFonts w:ascii="Garamond" w:hAnsi="Garamond"/>
          <w:sz w:val="22"/>
          <w:lang w:val="nl-NL"/>
        </w:rPr>
        <w:t xml:space="preserve"> bovendien zeer heerlijk verkondigd: "HEERE, HEERE, God, barmhartig en genadig, lankmoedig en groot van weldadigheid. Die de weldadigheid bewaart aan vele duizenden, Die de ongerechtigheid, en overtreding, en zonde vergeeft; Die de schuldige geenszins onschuldig houdt" (Ex. 34:6</w:t>
      </w:r>
      <w:r w:rsidRPr="00E15C47">
        <w:rPr>
          <w:rFonts w:ascii="Garamond" w:hAnsi="Garamond"/>
          <w:sz w:val="22"/>
          <w:lang w:val="nl-NL"/>
        </w:rPr>
        <w:noBreakHyphen/>
        <w:t xml:space="preserve">7). Dit is de gezegende Naam die aan Mozes wordt verkondigd, maar deze Naam wordt niet in de wet gevonden, want door de wet is de kennis der zonde en niet der genade, door de wet zal God de schuldigen geenszins onschuldig houden. </w:t>
      </w:r>
      <w:r w:rsidRPr="00E15C47">
        <w:rPr>
          <w:rFonts w:ascii="Garamond" w:hAnsi="Garamond"/>
          <w:i/>
          <w:sz w:val="22"/>
          <w:lang w:val="nl-NL"/>
        </w:rPr>
        <w:t>Deze Naam is in Christus Jezus</w:t>
      </w:r>
      <w:r w:rsidRPr="00E15C47">
        <w:rPr>
          <w:rFonts w:ascii="Garamond" w:hAnsi="Garamond"/>
          <w:sz w:val="22"/>
          <w:lang w:val="nl-NL"/>
        </w:rPr>
        <w:t xml:space="preserve"> en in niemand anders en bij Hem en bij niemand anders moet vergeving gezocht worden: "Ziet, Ik zende een Engel voor uw aangezicht, om u te behoeden op deze weg, om u te brengen tot de plaats, die Ik bereid heb. Hoedt u voor Zijn aangezicht en weest Zijner stem gehoorzaam, en verbittert Hem niet; want Hij zal ulieder overtredingen niet vergeven, want Mijn Naam is in het binnenste van Hem" (Ex. 23:20</w:t>
      </w:r>
      <w:r w:rsidRPr="00E15C47">
        <w:rPr>
          <w:rFonts w:ascii="Garamond" w:hAnsi="Garamond"/>
          <w:sz w:val="22"/>
          <w:lang w:val="nl-NL"/>
        </w:rPr>
        <w:noBreakHyphen/>
        <w:t>21</w:t>
      </w:r>
      <w:r w:rsidRPr="00E15C47">
        <w:rPr>
          <w:rFonts w:ascii="Garamond" w:hAnsi="Garamond"/>
          <w:i/>
          <w:sz w:val="22"/>
          <w:lang w:val="nl-NL"/>
        </w:rPr>
        <w:t>). In Zijn verbond openbaart God al deze deugden in Christus Jezus,</w:t>
      </w:r>
      <w:r w:rsidRPr="00E15C47">
        <w:rPr>
          <w:rFonts w:ascii="Garamond" w:hAnsi="Garamond"/>
          <w:sz w:val="22"/>
          <w:lang w:val="nl-NL"/>
        </w:rPr>
        <w:t xml:space="preserve"> daarom belooft Hij: "En zij zullen niet meer, een iegelijk zijn naaste, en een iegelijk zijn broeder, leren, zeggende: Kent de HEERE! want zij zullen Mij allen kennen, van hun kleinste af tot hun grootste toe, spreekt de HEERE, want Ik zal hun ongerechtigheid vergeven, en hunner zonden niet meer gedenken" (Jer. 31:34). </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Maar de </w:t>
      </w:r>
      <w:r w:rsidRPr="00E15C47">
        <w:rPr>
          <w:rFonts w:ascii="Garamond" w:hAnsi="Garamond"/>
          <w:i/>
          <w:sz w:val="22"/>
          <w:lang w:val="nl-NL"/>
        </w:rPr>
        <w:t>kennis</w:t>
      </w:r>
      <w:r w:rsidRPr="00E15C47">
        <w:rPr>
          <w:rFonts w:ascii="Garamond" w:hAnsi="Garamond"/>
          <w:sz w:val="22"/>
          <w:lang w:val="nl-NL"/>
        </w:rPr>
        <w:t xml:space="preserve"> die Adam had in de </w:t>
      </w:r>
      <w:r w:rsidRPr="00E15C47">
        <w:rPr>
          <w:rFonts w:ascii="Garamond" w:hAnsi="Garamond"/>
          <w:i/>
          <w:sz w:val="22"/>
          <w:lang w:val="nl-NL"/>
        </w:rPr>
        <w:t>staat der rechtheid</w:t>
      </w:r>
      <w:r w:rsidRPr="00E15C47">
        <w:rPr>
          <w:rFonts w:ascii="Garamond" w:hAnsi="Garamond"/>
          <w:sz w:val="22"/>
          <w:lang w:val="nl-NL"/>
        </w:rPr>
        <w:t>, was niet gelijk aan deze kennis. Hij was een vreemdeling van Gods verschrikkelijke Majesteit, ook had hij geen kennis van Zijn verzoenende genade nodig voor hij viel. Adams kennis van God was een kennis van Zijn wijsheid en macht, die bleken uit de schepping, en een kennis van Gods goedheid, die bleek uit zijn geluk, de heerlijke plaats waar God hem had gesteld en de heerschappij die God hem over de rest van de schepping gegeven had. Maar bovenal was Adams kennis een kennis van liefde en vreugde, en dit maakte hem tot een voorwerp van de jaloezie van de duivel. Daarom zocht de duivel zijn ondergang en verkreeg die door zijn listen. Maar ook deze laatste kennis wordt ons bij de wedergeboorte teruggegeven, want "een iegelijk die liefheeft, is uit God geboren, en kent God" (1 Joh. 4:7).</w:t>
      </w:r>
    </w:p>
    <w:p w:rsidR="00E15C47" w:rsidRPr="00E15C47" w:rsidRDefault="00E15C47" w:rsidP="00E15C47">
      <w:pPr>
        <w:pStyle w:val="ListContinue"/>
        <w:ind w:left="0"/>
        <w:jc w:val="both"/>
        <w:rPr>
          <w:rFonts w:ascii="Garamond" w:hAnsi="Garamond"/>
          <w:sz w:val="22"/>
          <w:lang w:val="nl-NL"/>
        </w:rPr>
      </w:pP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In de </w:t>
      </w:r>
      <w:r w:rsidRPr="00E15C47">
        <w:rPr>
          <w:rFonts w:ascii="Garamond" w:hAnsi="Garamond"/>
          <w:i/>
          <w:sz w:val="22"/>
          <w:lang w:val="nl-NL"/>
        </w:rPr>
        <w:t>derde plaats</w:t>
      </w:r>
      <w:r w:rsidRPr="00E15C47">
        <w:rPr>
          <w:rFonts w:ascii="Garamond" w:hAnsi="Garamond"/>
          <w:sz w:val="22"/>
          <w:lang w:val="nl-NL"/>
        </w:rPr>
        <w:t xml:space="preserve"> krijgen we bij de wedergeboorte </w:t>
      </w:r>
      <w:r w:rsidRPr="00E15C47">
        <w:rPr>
          <w:rFonts w:ascii="Garamond" w:hAnsi="Garamond"/>
          <w:i/>
          <w:sz w:val="22"/>
          <w:lang w:val="nl-NL"/>
        </w:rPr>
        <w:t>ook rechtvaardigheid</w:t>
      </w:r>
      <w:r w:rsidRPr="00E15C47">
        <w:rPr>
          <w:rFonts w:ascii="Garamond" w:hAnsi="Garamond"/>
          <w:sz w:val="22"/>
          <w:lang w:val="nl-NL"/>
        </w:rPr>
        <w:t>. Niet een natuurlijke rechtvaardigheid zoals Adam, noch de rechtvaardigheid die we bij de schepping hebben gekregen. De gehoorzaamheid van de Borg wordt ons toegerekend, zoals onze ongehoorzaamheid Hem toegerekend wordt: "Want Dien, Die geen zonde gekend heeft, heeft Hij zonde voor ons gemaakt, opdat wij zouden worden rechtvaardigheid Gods in Hem" (2 Kor. 5:21). Deze rechtvaardigheid wordt ons voorgesteld door de Heilige Geest, het geloof neemt haar aan en eigent haar toe en de ziel merkt dat al haar naaktheid en schande, schuld en verdorvenheid volkomen weggedaan zijn. Toen Adam de gerechtigheid verloor die hij bij de schepping gekregen had, kwam hij schuldig te staan voor God, werden zijn ogen geopend en zag hij dat hij naakt was, omdat de Heilige Geest hem verlaten had met alles waarmee Hij hem had versierd. Toen ging Hij niet bij God maar bij Eva te rade en kleedde zich met een deksel, dat niet uit de Geest was en zo voegde hij zonde aan zijn zonde toe. Maar onze mantel is een betere gerechtigheid dan die van Adam, want zijn gerechtigheid was niet blijvend, maar de onze is gewerkt door Immanuël, God met ons. Hij heeft het ook geen roof geacht Gode evengelijk te zijn toen Hij Zichzelf vernederde, de gestaltenis van een dienstknecht aangenomen heeft en gehoorzaam geworden is door de gerechtigheid van die Ene zijn velen tot rechtvaardigen geworden. Deze rechtvaardigheid die door het geloof wordt aangedaan en gepaard gaat met de inwoning van de Heilige Geest en de liefde van God in het hart, stelt ons in staat om op te zien tot God en maakt dat we zelfs voor de wet zelf als een gerechtvaardigde kunnen staan, want "het recht der wet is vervuld in ons, die niet naar het vlees wandelen, maar naar de Geest" (Rom. 8:4). Het is God, Die rechtvaardig maakt en niemand kan verdoemen, "zo is er dan geen verdoemenis voor degenen, die in Christus Jezus zijn" (Rom. 8:1). De genade van God in het hart en dit beste kleed dat om de ziel gehangen is, doen de zondaar blinken: "Doet de nieuwe mens aan, die naar God geschapen is in ware rechtvaardigheid en heiligheid" (Ef. 4:24).</w:t>
      </w:r>
    </w:p>
    <w:p w:rsidR="00E15C47" w:rsidRPr="00E15C47" w:rsidRDefault="00E15C47" w:rsidP="008F2028">
      <w:pPr>
        <w:pStyle w:val="ListContinue"/>
        <w:spacing w:after="100" w:afterAutospacing="1"/>
        <w:ind w:left="0"/>
        <w:jc w:val="both"/>
        <w:rPr>
          <w:rFonts w:ascii="Garamond" w:hAnsi="Garamond"/>
          <w:sz w:val="22"/>
          <w:lang w:val="nl-NL"/>
        </w:rPr>
      </w:pP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In de </w:t>
      </w:r>
      <w:r w:rsidRPr="00E15C47">
        <w:rPr>
          <w:rFonts w:ascii="Garamond" w:hAnsi="Garamond"/>
          <w:i/>
          <w:sz w:val="22"/>
          <w:lang w:val="nl-NL"/>
        </w:rPr>
        <w:t>vierde plaats</w:t>
      </w:r>
      <w:r w:rsidRPr="00E15C47">
        <w:rPr>
          <w:rFonts w:ascii="Garamond" w:hAnsi="Garamond"/>
          <w:sz w:val="22"/>
          <w:lang w:val="nl-NL"/>
        </w:rPr>
        <w:t xml:space="preserve"> zal ik nu de </w:t>
      </w:r>
      <w:r w:rsidRPr="00E15C47">
        <w:rPr>
          <w:rFonts w:ascii="Garamond" w:hAnsi="Garamond"/>
          <w:i/>
          <w:sz w:val="22"/>
          <w:lang w:val="nl-NL"/>
        </w:rPr>
        <w:t>heiligheid</w:t>
      </w:r>
      <w:r w:rsidRPr="00E15C47">
        <w:rPr>
          <w:rFonts w:ascii="Garamond" w:hAnsi="Garamond"/>
          <w:sz w:val="22"/>
          <w:lang w:val="nl-NL"/>
        </w:rPr>
        <w:t xml:space="preserve"> behandelen. Deze schittert het meest in het beeld van Christus waarnaar we uit kracht van Zijn verkiezing veranderd zullen worden. De apostel spreekt over ware heiligheid om de tegenstelling met alle ceremoniële, onechte, leugenachtige en geveinsde heiligheid te benadrukken. Bij de behandeling van deze heiligheid zal ik mijn gedachten over dit onderwerp in drie hoofdpunten verdelen.</w:t>
      </w:r>
    </w:p>
    <w:p w:rsidR="00E15C47" w:rsidRPr="00E15C47" w:rsidRDefault="00E15C47" w:rsidP="00E15C47">
      <w:pPr>
        <w:pStyle w:val="ListContinue"/>
        <w:numPr>
          <w:ilvl w:val="0"/>
          <w:numId w:val="28"/>
        </w:numPr>
        <w:jc w:val="both"/>
        <w:rPr>
          <w:rFonts w:ascii="Garamond" w:hAnsi="Garamond"/>
          <w:sz w:val="22"/>
          <w:lang w:val="nl-NL"/>
        </w:rPr>
      </w:pPr>
      <w:r w:rsidRPr="00E15C47">
        <w:rPr>
          <w:rFonts w:ascii="Garamond" w:hAnsi="Garamond"/>
          <w:sz w:val="22"/>
          <w:lang w:val="nl-NL"/>
        </w:rPr>
        <w:t xml:space="preserve">Mogen we deze heiligheid als de onze beschouwen door onze vereniging met Christus, de Wortel, "want indien de wortel heilig is, zo zijn ook de takken heilig" (Rom. 11:16). </w:t>
      </w:r>
    </w:p>
    <w:p w:rsidR="00E15C47" w:rsidRPr="00E15C47" w:rsidRDefault="00E15C47" w:rsidP="00E15C47">
      <w:pPr>
        <w:pStyle w:val="ListContinue"/>
        <w:numPr>
          <w:ilvl w:val="0"/>
          <w:numId w:val="28"/>
        </w:numPr>
        <w:jc w:val="both"/>
        <w:rPr>
          <w:rFonts w:ascii="Garamond" w:hAnsi="Garamond"/>
          <w:sz w:val="22"/>
          <w:lang w:val="nl-NL"/>
        </w:rPr>
      </w:pPr>
      <w:r w:rsidRPr="00E15C47">
        <w:rPr>
          <w:rFonts w:ascii="Garamond" w:hAnsi="Garamond"/>
          <w:sz w:val="22"/>
          <w:lang w:val="nl-NL"/>
        </w:rPr>
        <w:t xml:space="preserve">Zal ik spreken over de heiligheid door de inwoning van de Heilige Geest in ons, "want de tempel Gods is heilig, welke gij zijt" (1 Kor. 3:17). "Of weet gij niet, dat ulieder lichaam een tempel is van de Heilige Geest, Die in u is, Die gij van God hebt, en dat gij uws zelfs niet zijt?" (1 Kor. 6:19). </w:t>
      </w:r>
    </w:p>
    <w:p w:rsidR="00E15C47" w:rsidRPr="00E15C47" w:rsidRDefault="00E15C47" w:rsidP="00E15C47">
      <w:pPr>
        <w:pStyle w:val="ListContinue"/>
        <w:numPr>
          <w:ilvl w:val="0"/>
          <w:numId w:val="28"/>
        </w:numPr>
        <w:jc w:val="both"/>
        <w:rPr>
          <w:rFonts w:ascii="Garamond" w:hAnsi="Garamond"/>
          <w:sz w:val="22"/>
          <w:lang w:val="nl-NL"/>
        </w:rPr>
      </w:pPr>
      <w:r w:rsidRPr="00E15C47">
        <w:rPr>
          <w:rFonts w:ascii="Garamond" w:hAnsi="Garamond"/>
          <w:sz w:val="22"/>
          <w:lang w:val="nl-NL"/>
        </w:rPr>
        <w:t>Zal ik de nieuwe mens overwegen die gestalte krijgt in de gelovige en spreken over zijn heiligheid.</w:t>
      </w:r>
    </w:p>
    <w:p w:rsidR="00E15C47" w:rsidRPr="00E15C47" w:rsidRDefault="00E15C47" w:rsidP="008F2028">
      <w:pPr>
        <w:pStyle w:val="ListContinue"/>
        <w:spacing w:after="100" w:afterAutospacing="1"/>
        <w:ind w:left="0"/>
        <w:jc w:val="both"/>
        <w:rPr>
          <w:rFonts w:ascii="Garamond" w:hAnsi="Garamond"/>
          <w:sz w:val="22"/>
          <w:lang w:val="nl-NL"/>
        </w:rPr>
      </w:pP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Ik zal met het eerste punt beginnen. De wet van God die wij gebroken hebben, eist niet alleen rechtvaardigheid en gehoorzaamheid van de mens, maar zij eist ook een heilige natuur, want het gebod is heilig, en rechtvaardig en goed. Christus heeft deze wet gehoorzaamd en God rekent ons de rechtvaardigheid toe. In deze rechtvaardigheid staan we voor God als een gerechtvaardigde, omdat Christus ons tot rechtvaardigheid gemaakt is. We weten echter dat de betaling van de borg even groot moet zijn als de schuld van de schuldenaar; het medicijn dat zorgt voor een volledige genezing moet invloed hebben op alle ziektekiemen. De wet is rechtvaardig en heilig, daarom is Christus ons geworden tot rechtvaardigmaking en heiligmaking. Ik weet dat de Schrift zegt dat we geheiligd worden door Zijn bloed, want van Christus wordt gezegd dat Hij, "opdat Hij door Zijn eigen bloed het volk zou heiligen, buiten de poort heeft geleden" (Hebr. 13:12) en "met één offerande heeft Hij in eeuwigheid volmaakt degenen die geheiligd worden" (Hebr. 10:14). En Johannes zegt ons: "Het bloed van Jezus Christus, Zijn Zoon, reinigt ons van alle zonde" (1 Joh. 1:17). Maar onszelf reinigen of onthouden van alle verdorvenheid is niet hetzelfde als geheiligd zijn. De poorten van de hemel zijn niet alleen gesloten voor de onreinen, maar ook voor degenen die niet heilig zijn. "En in haar", zegt de Geest, "zal niet inkomen iets, dat ontreinigt" (Openb. 21:27) en dat is waar. Zonder heiligheid zal niemand de Heere zien en dat is ook waar. </w:t>
      </w:r>
      <w:r w:rsidRPr="00E15C47">
        <w:rPr>
          <w:rFonts w:ascii="Garamond" w:hAnsi="Garamond"/>
          <w:i/>
          <w:sz w:val="22"/>
          <w:lang w:val="nl-NL"/>
        </w:rPr>
        <w:t>Als onze zonden vergeven en afgewassen zijn, worden we deze heiligheid deelachtig.</w:t>
      </w:r>
      <w:r w:rsidRPr="00E15C47">
        <w:rPr>
          <w:rFonts w:ascii="Garamond" w:hAnsi="Garamond"/>
          <w:sz w:val="22"/>
          <w:lang w:val="nl-NL"/>
        </w:rPr>
        <w:t xml:space="preserve"> Deze heiligheid vloeit voort uit onze verlossing en de verlossing geschiedt door het offer: "Wetende dat gij niet door vergankelijke dingen, zilver of goud, verlost zijt uit uw ijdele wandeling, die u van de vaderen overgeleverd is, maar door het dierbaar bloed van Christus, als van een onbestraffelijk en onbevlekt Lam" (1 Petr. 1:18</w:t>
      </w:r>
      <w:r w:rsidRPr="00E15C47">
        <w:rPr>
          <w:rFonts w:ascii="Garamond" w:hAnsi="Garamond"/>
          <w:sz w:val="22"/>
          <w:lang w:val="nl-NL"/>
        </w:rPr>
        <w:noBreakHyphen/>
        <w:t xml:space="preserve">19). De prijs van deze verlossing is het bloed van Christus, het geloof past dit bloed toe en reinigt hiermee het hart. "Dit is de verlossing door Zijn bloed, namelijk de vergeving der misdaden" Ef. 1:7). De apostel noemt de verlossing en de reiniging vaak tegelijk: "Die Zichzelf voor ons overgegeven heeft, opdat Hij ons zou verlossen van alle ongerechtigheid, en Zichzelf een eigen volk zou reinigen, ijverig in goede werken" Titus 2:14). Christus is ons nu echter niet alleen geworden tot verlossing, maar ook tot rechtvaardigmaking en </w:t>
      </w:r>
      <w:r w:rsidRPr="00E15C47">
        <w:rPr>
          <w:rFonts w:ascii="Garamond" w:hAnsi="Garamond"/>
          <w:i/>
          <w:sz w:val="22"/>
          <w:lang w:val="nl-NL"/>
        </w:rPr>
        <w:t>heiligmaking</w:t>
      </w:r>
      <w:r w:rsidRPr="00E15C47">
        <w:rPr>
          <w:rFonts w:ascii="Garamond" w:hAnsi="Garamond"/>
          <w:sz w:val="22"/>
          <w:lang w:val="nl-NL"/>
        </w:rPr>
        <w:t xml:space="preserve">. Hij is ons geworden "wijsheid van God, en rechtvaardigheid, heiligmaking, en verlossing" (1 Kor. 1:30). Wijsheid maakt ons wijs, rechtvaardigheid maakt ons rechtvaardig, Heiligmaking maakt ons heilig en verlossing maakt ons rein. Zo worden we door het bloed van het verbond opgehaald uit de put waarin geen water is. </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De Zaligmaker werd het vlees en het bloed van Zijn kinderen deelachtig en de Heilige Geest bewaarde deze menselijke natuur bij haar wording voor alle smetten. Daarom wordt Christus "dat Heilige" genoemd: "Dat Heilige, Dat uit u geboren zal worden, zal Gods Zoon genaamd worden" (Luk. 1:35). Hieruit blijkt dat de menselijke natuur van Christus niet alleen vrij was van, alle onreinheid, maar ook </w:t>
      </w:r>
      <w:r w:rsidRPr="00E15C47">
        <w:rPr>
          <w:rFonts w:ascii="Garamond" w:hAnsi="Garamond"/>
          <w:i/>
          <w:sz w:val="22"/>
          <w:lang w:val="nl-NL"/>
        </w:rPr>
        <w:t>heilig</w:t>
      </w:r>
      <w:r w:rsidRPr="00E15C47">
        <w:rPr>
          <w:rFonts w:ascii="Garamond" w:hAnsi="Garamond"/>
          <w:sz w:val="22"/>
          <w:lang w:val="nl-NL"/>
        </w:rPr>
        <w:t xml:space="preserve">. De Heilige Geest had deze natuur heilig gemaakt, want de wet eiste van Adam een heilige natuur, omdat hij in ware heiligheid was geschapen en dat gold ook voor Christus als mens. Ik denk. dat dit één van de dingen is waar de Heere op doelde, toen Hij tegen de Joden zei: "Zegt gijlieden tot Mij, Die de Vader geheiligd en in de wereld gezonden heeft: Gij lastert God, omdat Ik gezegd heb: Ik ben Gods Zoon?" (Joh. 10:36). Wat die heiliging ook inhield, het is zeker dat de Heere ware heiligheid bezat. Zonder vlekkeloze reinheid en ware heiligheid zou de mensheid van Christus geen geschikte tempel zijn waar al de volheid der Godheid lichamelijk in kon wonen. </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Wij weten ook heel goed dat Hij vaak de Heilige of de Heilige Israëls genoemd wordt, want allen die tot het Israël Gods behoren, hebben al hun ware heiligheid in Hem en uit Hem: "En indien de eerste vrucht heilig is, zo is ook het deeg heilig; en indien de wortel heilig is, zo zijn ook de takken heilig" (Rom. 11:16, Eng. vert.). Met de eerste Vrucht kan niemand anders bedoeld worden dan Christus, omdat er niet gesproken wordt over vruchten, maar omdat het enkelvoud vrucht gebruikt wordt. En wij weten dat Hij de Wortel van David en van alle heiligen is. In deze goede olijfboom waren de Joden geënt en de wilde olijftakken van de heidenen werden tussen hen geënt, zodat ze beiden deel kregen aan de wortel en de vettigheid van de olijfboom (Rom. 11:17). Christus wordt de Eersteling of eerste Vrucht genoemd, de Kerk het deeg; Christus wordt de Wortel genoemd, de Kerk de takken. Daarom zegt Paulus: "En indien de eerste vrucht heilig is, zo is ook het deeg heilig; en indien de wortel heilig is, zo zijn ook d e takken heilig." Deze takken moeten echter ingeënt worden in de boom voordat ze deel kunnen krijgen aan de wortel en de vettigheid ervan. Er is een dubbele gemeenschap tussen Christus en Zijn volk: wij zijn vlees van Zijn vlees en been van Zijn benen, omdat Hij het vlees en bloed van Zijn kinderen deelachtig is geworden en die de Heere aanhangt, is één geest met Hem. Dit wordt ons deel bij de wedergeboorte. </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Kort gezegd: Christus' vlees wordt een deel van het vlees van Zijn kinderen genoemd, Zijn gehoorzaamheid wordt de onze genoemd, Zijn leven wordt het onze genoemd, Zijn verlossing is de onze en Zijn heilige natuur als mens is de onze. Omdat wij met Hem verenigd zijn, één gemaakt zijn met Hem en standvastig zijn in Hem, hebben wij rechtvaardigheid en heiligmaking in Hem. Als we dit erkennen, kunnen we die talloze verzen uit de Schrift verklaren, zoals: "Hij schouwt niet aan de ongerechtigheid in Jakob; ook ziet Hij niet aan de boosheid in Israël" (Num. 23:21). "En gij zijt in Hem volmaakt, Die het Hoofd is van alle overheid en macht" (Kol. 2:10). Ook lezen we: "Want zij zijn onberispelijk voorde troon van God" (Openb. 14:5). En verder lezen we: "Geheel zijt gij schoon, Mijn vriendin, en er is geen gebrek aan u" (Hoogl. 4:7). </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Ik jaag naar de waarheid met betrekking tot deze zaak. De wet eist een heilige natuur, een heilig lichaam en een heilige ziel, zoals Adam had. De inwoning van de Heilige Geest doet de zonde of de bewegingen van de zonde in ons niet te niet, noch in ons lichaam, noch in onze ziel. We kennen nog steeds het bedenken des vleses dat vijandschap is tegen God en we hebben een vleselijk lichaam, dat onbekwaam is tot enig goed. Toch staan we volmaakt voor een heilige God en een heilige wet. Ik kan dit niet verklaren, </w:t>
      </w:r>
      <w:r w:rsidRPr="00E15C47">
        <w:rPr>
          <w:rFonts w:ascii="Garamond" w:hAnsi="Garamond"/>
          <w:i/>
          <w:sz w:val="22"/>
          <w:lang w:val="nl-NL"/>
        </w:rPr>
        <w:t>tenzij wij volmaakte gerechtigheid hebben in het Hoofd, of de heiligheid van de menselijke natuur van de Zaligmaker de onze wordt door toerekening.</w:t>
      </w:r>
      <w:r w:rsidRPr="00E15C47">
        <w:rPr>
          <w:rFonts w:ascii="Garamond" w:hAnsi="Garamond"/>
          <w:sz w:val="22"/>
          <w:lang w:val="nl-NL"/>
        </w:rPr>
        <w:t xml:space="preserve"> Omdat Hij door de menswording Zijn broederen gelijk geworden is en door de toerekening van de zonde verscheen in de ge</w:t>
      </w:r>
      <w:r w:rsidRPr="00E15C47">
        <w:rPr>
          <w:rFonts w:ascii="Garamond" w:hAnsi="Garamond"/>
          <w:sz w:val="22"/>
          <w:lang w:val="nl-NL"/>
        </w:rPr>
        <w:softHyphen/>
        <w:t>lijkheid des zondigen vleses, werden in diezelfde weg de genade en de heilig</w:t>
      </w:r>
      <w:r w:rsidRPr="00E15C47">
        <w:rPr>
          <w:rFonts w:ascii="Garamond" w:hAnsi="Garamond"/>
          <w:sz w:val="22"/>
          <w:lang w:val="nl-NL"/>
        </w:rPr>
        <w:softHyphen/>
        <w:t>heid van Zijn menselijke natuur de onze. God heiligde Christus en zond Hem naar de wereld in een menselijke natuur om de rechtvaardigheid van een heilige wet volkomen te vervullen en Paulus zegt: "Want en Hij Die hei</w:t>
      </w:r>
      <w:r w:rsidRPr="00E15C47">
        <w:rPr>
          <w:rFonts w:ascii="Garamond" w:hAnsi="Garamond"/>
          <w:sz w:val="22"/>
          <w:lang w:val="nl-NL"/>
        </w:rPr>
        <w:softHyphen/>
        <w:t>ligt, en zij die geheiligd worden, zijn allen uit één, om welke oorzaak Hij Zich niet schaamt hen broeders te noemen" (Hebr. 2:11). Dit wordt de heilig</w:t>
      </w:r>
      <w:r w:rsidRPr="00E15C47">
        <w:rPr>
          <w:rFonts w:ascii="Garamond" w:hAnsi="Garamond"/>
          <w:sz w:val="22"/>
          <w:lang w:val="nl-NL"/>
        </w:rPr>
        <w:softHyphen/>
        <w:t>making in Jezus genoemd: "Aan hen. die in Christus geheiligd zijn en ge</w:t>
      </w:r>
      <w:r w:rsidRPr="00E15C47">
        <w:rPr>
          <w:rFonts w:ascii="Garamond" w:hAnsi="Garamond"/>
          <w:sz w:val="22"/>
          <w:lang w:val="nl-NL"/>
        </w:rPr>
        <w:softHyphen/>
        <w:t>roepen zijn tot heiligen" (1 Kor. 1:2, Eng. vert.). Ik weet dat dit pad in onze dagen niet vaak bewandeld wordt, maar ik zal het aan de heiligen overla</w:t>
      </w:r>
      <w:r w:rsidRPr="00E15C47">
        <w:rPr>
          <w:rFonts w:ascii="Garamond" w:hAnsi="Garamond"/>
          <w:sz w:val="22"/>
          <w:lang w:val="nl-NL"/>
        </w:rPr>
        <w:softHyphen/>
        <w:t>ten om te beoordelen of dit een weg is die in het Woord van God wordt voorgesteld of niet.</w:t>
      </w:r>
    </w:p>
    <w:p w:rsidR="00E15C47" w:rsidRPr="00E15C47" w:rsidRDefault="00E15C47" w:rsidP="008F2028">
      <w:pPr>
        <w:pStyle w:val="ListContinue"/>
        <w:spacing w:after="100" w:afterAutospacing="1"/>
        <w:ind w:left="0"/>
        <w:jc w:val="both"/>
        <w:rPr>
          <w:rFonts w:ascii="Garamond" w:hAnsi="Garamond"/>
          <w:sz w:val="22"/>
          <w:lang w:val="nl-NL"/>
        </w:rPr>
      </w:pP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Ik zal nu verdergaan met mijn </w:t>
      </w:r>
      <w:r w:rsidRPr="00E15C47">
        <w:rPr>
          <w:rFonts w:ascii="Garamond" w:hAnsi="Garamond"/>
          <w:i/>
          <w:sz w:val="22"/>
          <w:lang w:val="nl-NL"/>
        </w:rPr>
        <w:t>tweede punt</w:t>
      </w:r>
      <w:r w:rsidRPr="00E15C47">
        <w:rPr>
          <w:rFonts w:ascii="Garamond" w:hAnsi="Garamond"/>
          <w:sz w:val="22"/>
          <w:lang w:val="nl-NL"/>
        </w:rPr>
        <w:t xml:space="preserve">, namelijk de behandeling </w:t>
      </w:r>
      <w:r w:rsidRPr="008F2028">
        <w:rPr>
          <w:rFonts w:ascii="Garamond" w:hAnsi="Garamond"/>
          <w:b/>
          <w:bCs/>
          <w:i/>
          <w:iCs/>
          <w:sz w:val="22"/>
          <w:lang w:val="nl-NL"/>
        </w:rPr>
        <w:t>van de ware heiligheid door de inwoning van de Heilige Geest.</w:t>
      </w:r>
      <w:r w:rsidRPr="00E15C47">
        <w:rPr>
          <w:rFonts w:ascii="Garamond" w:hAnsi="Garamond"/>
          <w:sz w:val="22"/>
          <w:lang w:val="nl-NL"/>
        </w:rPr>
        <w:t xml:space="preserve"> Hebt u al opgemerkt dat alles wat gezegd wordt over het beeld van God, gegrond is op de schepping van Adam die naar die gelijkenis is gemaakt (Jak. 3:9). De apostel wijst erop dat ware gerechtigheid en heiligheid twee uitnemende eigenschappen waren van het beeld Gods dat hij droeg. Deze heiligheid was de allerheiligste werking van de Geest, die zich uitstrekte over alle vermogens van de ziel. De Heilige Geest onderhield deze heiligheid in Adam door voortdurend in Hem te werken zolang hij gehoorzaam was. De heiligheid die de heiligen nu hebben, is niets minder dan de inwoning van de Heilige Geest, die iedere keer als zij gelovig op Christus zien en daardoor vernieuwd worden, door het geloof al de vermogens van de ziel brengt onder Zijn heilige en heiligende werking. Zoals ook de Schechina de verschijning van God in het Heilige der heiligen in de tabernakel en de tempel vergezelde als Hij neerdaalde om het volk te heiligen en te zegenen met Zijn aanwezigheid. Dan zei men dat "de heerlijkheid des HEEREN het huis Gods vervuld had" (1 Kon. 8:11). </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Daarna werd deze plaats "een zeer heilige plaats" (2 Kron. 4:22; Eng. vert.) of het Heilige der heiligen genoemd. En God, die de tempel van </w:t>
      </w:r>
      <w:r w:rsidR="007B6DE8">
        <w:rPr>
          <w:rFonts w:ascii="Garamond" w:hAnsi="Garamond"/>
          <w:sz w:val="22"/>
          <w:lang w:val="nl-NL"/>
        </w:rPr>
        <w:t>Jeruzal</w:t>
      </w:r>
      <w:r w:rsidRPr="00E15C47">
        <w:rPr>
          <w:rFonts w:ascii="Garamond" w:hAnsi="Garamond"/>
          <w:sz w:val="22"/>
          <w:lang w:val="nl-NL"/>
        </w:rPr>
        <w:t>em Libanon noemde, omdat deze van cederen was gebouwd, zegt: "De heerlijkheid van Libanon is haar gegeven" (Jes. 35:2). Dat wil zeggen, dat Hij wil wonen bij degenen die behoren tot de huisgenoten des geloofs, dat Hij Sion voor altijd tot Zijn rustplaats wil maken en dat Zijn inwoning hun heiligheid zal zijn. Hier wijst God ook op als Hij de volgende woorden uitspreekt: "Want alzo zegt de Hoge en Verhevene, Die in de eeuwigheid woont en Wiens Naam heilig is: Ik woon in de hoogte en in het heilige, en bij dien, die van een verbrijzelde en nederige geest is" (Jes. 57:15). Hieruit blijkt duidelijk dat de hemelse heerlijkheid van de oude tempel nu in de Kerk gevonden wordt, want de Heilige Die in de hoogte en in het heilige woont, woont ook bij de mensen die een verbrijzelde en nederige geest hebben. "Weet gij niet", zegt Paulus, "dat gij Gods tempel zijt en de Geest Gods in ulieden woont? Zo iemand de tempel Gods schendt, dien zal God schenden, want de tempel Gods is heilig, welke gij zijt" (1 Kor. 3:16</w:t>
      </w:r>
      <w:r w:rsidRPr="00E15C47">
        <w:rPr>
          <w:rFonts w:ascii="Garamond" w:hAnsi="Garamond"/>
          <w:sz w:val="22"/>
          <w:lang w:val="nl-NL"/>
        </w:rPr>
        <w:noBreakHyphen/>
        <w:t xml:space="preserve">17). Ik geloof ook niet dat God bij de heerlijke verschijning bij de inwijding van de tempel met meer majesteit bekleed was, dan wanneer Hij verbrijzelde en nederige mensen bezoekt, want zo'n arme ziel staat op en schijnt gelijk de zon en daartoe heeft zij alle reden, want de heerlijkheid des HEEREN is over haar opgegaan (Jes. 60:1). Misschien hebben de mensen in de tempel meer </w:t>
      </w:r>
      <w:r w:rsidRPr="00E15C47">
        <w:rPr>
          <w:rFonts w:ascii="Garamond" w:hAnsi="Garamond"/>
          <w:i/>
          <w:sz w:val="22"/>
          <w:lang w:val="nl-NL"/>
        </w:rPr>
        <w:t>gezien</w:t>
      </w:r>
      <w:r w:rsidRPr="00E15C47">
        <w:rPr>
          <w:rFonts w:ascii="Garamond" w:hAnsi="Garamond"/>
          <w:sz w:val="22"/>
          <w:lang w:val="nl-NL"/>
        </w:rPr>
        <w:t xml:space="preserve">, maar zij hebben niet meer </w:t>
      </w:r>
      <w:r w:rsidRPr="00E15C47">
        <w:rPr>
          <w:rFonts w:ascii="Garamond" w:hAnsi="Garamond"/>
          <w:i/>
          <w:sz w:val="22"/>
          <w:lang w:val="nl-NL"/>
        </w:rPr>
        <w:t>ondervonden</w:t>
      </w:r>
      <w:r w:rsidRPr="00E15C47">
        <w:rPr>
          <w:rFonts w:ascii="Garamond" w:hAnsi="Garamond"/>
          <w:sz w:val="22"/>
          <w:lang w:val="nl-NL"/>
        </w:rPr>
        <w:t xml:space="preserve">, want: als de Geest komt met Zijn heerlijke gaven en Christus als de Gekruisigde aan ons voorstelt, verspreidt Hij overal het afschijnsel van licht en liefde, heerlijkheid en schoonheid, heiligheid en onsterfelijkheid en zolang dat duurt, zijn we geheel volmaakt en zondeloos. Alles is veranderd, alles is vernieuwd: "Het oude is voorbijgegaan, ziet, het is alles nieuw geworden" (2 Kor. 5:17). </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Maar als deze hemel op aarde van ons wijkt, als alles wat in ons hart leeft te voorschijn komt en al onze aangeboren verderfelijkheid en verleidelijke lusten opgewekt worden en ons aanzetten tot ijdele overwegingen, hoe vuil ziet de plaats die eens heilig was er dan uit en hoe spoedig worden we dan verontreinigd! "De gedachte der dwaasheid is zonde" (Spr. 24:9). Daar liggen we dan, terwijl we een afkeer van de zonde en van onszelf hebben en kreunen: "Wie zal ons verlossen van het lichaam dezes doods?" Nu gaat de satan te werk met listige ingevingen en scherpe beschuldigingen. Maar de Geest des Heeren richt een banier tegen hem op en dit wordt gewoonlijk gedaan onder de prediking van het Woord. Hij getuigt opnieuw van Christus, stelt Hem duidelijk aan ons voor als de Gekruisigde en de satan moet wijken en de oude mens verliest terrein. Hij wordt afgelegd met al zijn duivelse vermaak. De satan schuwt het licht, want de duivel kan alleen in vuilheid bestaan omdat hij een onreine geest is. Hij kan zich ook alleen maar met de lusten van het vlees voeden; hiervan bestaat hij, deze lusten zijn z'n voedsel. "Stof zal de spijze der slang zijn, maar zij zullen geen kwaad doen noch verderven op Mijn ganse heilige berg, zegt de HEERE" (Jes. 65:25). De oude mens wordt nooit afgelegd dan wanneer we de nieuwe mens aandoen, ook wordt de nieuwe mens nooit aangedaan dan wanneer de Heilige Geest Christus opnieuw aan ons voorstelt. Op dat ogenblik ontdekt de verlichte geest, die ontvankelijk is voor het licht van het aangezicht van Christus, Hem door het geloof. En geloof, hoop en liefde gaan uit en zoeken troost bij Hem. Terwijl we zo als door een spiegel in een duistere rede zien, worden we veranderd naar datzelfde beeld van heerlijkheid tot heerlijkheid als van des Heeren Geest. Zo redt God ons niet alleen door het bad der wedergeboorte, maar ook door het vernieuwende werk van de Heilige Geest. Door dit voortdurende werk der vernieuwing, waardoor wij tot leven worden gewekt en veranderd, wordt de tempel van God geheiligd. Waar deze Geest niet woont, waar de wedergeboorte nooit plaatsvindt en waar geen glimp van de Zaligmaker wordt ontdekt, is er niets van dit vernieuwende werk van de Heilige Geest en natuurlijk ook geen ware heiligheid. Het is de inwoning van God en niets anders die de ziel heilig maakt. Petrus noemt de berg Thabor een heilige berg in 2 Petrus 1:18, omdat de Heere daar verheerlijkt werd: "En deze stem hebben wij gehoord als zij van de hemel gebracht is geweest, toen wij met Hem op de heilige berg waren." En de Kerk krijgt dezelfde naam: "Men zal nergens leed doen noch verderven op de ganse berg Mijner heiligheid; want de aarde zal vol van kennis des HEEREN zijn, gelijk de wateren de bodem der zee bedekken" (Jes. 11:9). Maar we kunnen geen kennis van Christus hebben dan door de Geest, want Hij is het Die van Christus getuigt; ook kunnen we de dingen die Godes zijn niet weten dan door de Geest Gods en kan er geen heiligheid op deze berg zijn zonder Hem, want "de offerande der heidenen is aangenaam, omdat zij door de Heilige Geest geheiligd zijn" (Rom. 15:16, Eng. vert.). Alle heiligheid waar dit aan ontbreekt, is volgens de Schrift "een schoon gelaat willen tonen naar het vlees" (Gal. 6:12). De vleselijk geruste belijders die dit doen, zijn trots genoeg, maar God veracht hun beeld. </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Nu zal ik u een goede raad geven. Het zicht dat sommige arme zielen door de Geest op Christus hebben, is erg zwak en Zijn vernieuwende werking gaat zo snel voorbij. Daarom kan de gelovige veel vreugde verliezen als hij niet nauwlettend acht geeft op het werk van de Heilige Geest en erg waakzaam is. Laat hem met aandacht zien op Christus, Die hem wordt voorgesteld en hij zal de heilige werking van de Geest ervaren. De arme Stefanus had een heerlijk gezicht tijdens zijn rechtszaak, want de Geest opende de hemelen en hij zag Christus staande aan de rechterhand van God. Terwijl Stefanus keek, werd hij vervuld met de kracht van de Geest en de Geest vernieuwde en veranderde hem zo naar het beeld van Christus, dat zijn gezicht schitterde. Onder die veranderende werking ging Stefanus de eeuwige heerlijkheid boven in; de oude mens was nu voor goed afgelegd.</w:t>
      </w:r>
    </w:p>
    <w:p w:rsidR="00E15C47" w:rsidRPr="00E15C47" w:rsidRDefault="00E15C47" w:rsidP="008F2028">
      <w:pPr>
        <w:pStyle w:val="ListContinue"/>
        <w:spacing w:after="100" w:afterAutospacing="1"/>
        <w:ind w:left="0"/>
        <w:jc w:val="both"/>
        <w:rPr>
          <w:rFonts w:ascii="Garamond" w:hAnsi="Garamond"/>
          <w:sz w:val="22"/>
          <w:lang w:val="nl-NL"/>
        </w:rPr>
      </w:pP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In de derde plaats zal ik nu spreken over </w:t>
      </w:r>
      <w:r w:rsidRPr="00E15C47">
        <w:rPr>
          <w:rFonts w:ascii="Garamond" w:hAnsi="Garamond"/>
          <w:i/>
          <w:sz w:val="22"/>
          <w:lang w:val="nl-NL"/>
        </w:rPr>
        <w:t>de nieuwe mens die wordt geschapen in de gelovige en spreken over zijn heiligheid.</w:t>
      </w:r>
      <w:r w:rsidRPr="00E15C47">
        <w:rPr>
          <w:rFonts w:ascii="Garamond" w:hAnsi="Garamond"/>
          <w:sz w:val="22"/>
          <w:lang w:val="nl-NL"/>
        </w:rPr>
        <w:t xml:space="preserve"> Onder </w:t>
      </w:r>
      <w:r w:rsidRPr="00E15C47">
        <w:rPr>
          <w:rFonts w:ascii="Garamond" w:hAnsi="Garamond"/>
          <w:i/>
          <w:sz w:val="22"/>
          <w:lang w:val="nl-NL"/>
        </w:rPr>
        <w:t>de nieuwe mens</w:t>
      </w:r>
      <w:r w:rsidRPr="00E15C47">
        <w:rPr>
          <w:rFonts w:ascii="Garamond" w:hAnsi="Garamond"/>
          <w:sz w:val="22"/>
          <w:lang w:val="nl-NL"/>
        </w:rPr>
        <w:t xml:space="preserve"> versta ik de vruchten van de Geest of de verschillende genadegaven die de Geest door Zijn werking schenkt en voortbrengt in de ziel. Van deze vruchten wordt gezegd dat ze uit de Geest geboren zijn. Zo zegt de Heere: "Hetgeen uit de Geest geboren is, dat is geest" (Joh. 3:6).</w:t>
      </w:r>
    </w:p>
    <w:p w:rsidR="00E15C47" w:rsidRPr="00E15C47" w:rsidRDefault="00E15C47" w:rsidP="00E15C47">
      <w:pPr>
        <w:pStyle w:val="ListContinue"/>
        <w:numPr>
          <w:ilvl w:val="0"/>
          <w:numId w:val="29"/>
        </w:numPr>
        <w:jc w:val="both"/>
        <w:rPr>
          <w:rFonts w:ascii="Garamond" w:hAnsi="Garamond"/>
          <w:sz w:val="22"/>
          <w:lang w:val="nl-NL"/>
        </w:rPr>
      </w:pPr>
      <w:r w:rsidRPr="00E15C47">
        <w:rPr>
          <w:rFonts w:ascii="Garamond" w:hAnsi="Garamond"/>
          <w:sz w:val="22"/>
          <w:lang w:val="nl-NL"/>
        </w:rPr>
        <w:t xml:space="preserve">Het eerste wat uit de Geest geboren wordt, is het </w:t>
      </w:r>
      <w:r w:rsidRPr="00E15C47">
        <w:rPr>
          <w:rFonts w:ascii="Garamond" w:hAnsi="Garamond"/>
          <w:i/>
          <w:sz w:val="22"/>
          <w:lang w:val="nl-NL"/>
        </w:rPr>
        <w:t>licht</w:t>
      </w:r>
      <w:r w:rsidRPr="00E15C47">
        <w:rPr>
          <w:rFonts w:ascii="Garamond" w:hAnsi="Garamond"/>
          <w:sz w:val="22"/>
          <w:lang w:val="nl-NL"/>
        </w:rPr>
        <w:t>. Wanneer dit licht in het hart schijnt, geeft het Gods kinderen de naam "kinderen des lichts en kinderen des daags" (1 Thess. 5:5). Paulus zegt in Filippensen 2:15 dat zulke mensen als lichten schijnen in de wereld. God is de Vader van deze lichten (Jak. 1:17).</w:t>
      </w:r>
    </w:p>
    <w:p w:rsidR="00E15C47" w:rsidRPr="00E15C47" w:rsidRDefault="00E15C47" w:rsidP="00E15C47">
      <w:pPr>
        <w:pStyle w:val="ListContinue"/>
        <w:numPr>
          <w:ilvl w:val="0"/>
          <w:numId w:val="29"/>
        </w:numPr>
        <w:jc w:val="both"/>
        <w:rPr>
          <w:rFonts w:ascii="Garamond" w:hAnsi="Garamond"/>
          <w:sz w:val="22"/>
          <w:lang w:val="nl-NL"/>
        </w:rPr>
      </w:pPr>
      <w:r w:rsidRPr="00E15C47">
        <w:rPr>
          <w:rFonts w:ascii="Garamond" w:hAnsi="Garamond"/>
          <w:sz w:val="22"/>
          <w:lang w:val="nl-NL"/>
        </w:rPr>
        <w:t xml:space="preserve">"Want al wat uit God geboren is, overwint de wereld; en dit is de overwinning die de wereld overwint, namelijk ons geloof" (1 Joh. 5:4). Dit </w:t>
      </w:r>
      <w:r w:rsidRPr="00E15C47">
        <w:rPr>
          <w:rFonts w:ascii="Garamond" w:hAnsi="Garamond"/>
          <w:i/>
          <w:sz w:val="22"/>
          <w:lang w:val="nl-NL"/>
        </w:rPr>
        <w:t>geloof</w:t>
      </w:r>
      <w:r w:rsidRPr="00E15C47">
        <w:rPr>
          <w:rFonts w:ascii="Garamond" w:hAnsi="Garamond"/>
          <w:sz w:val="22"/>
          <w:lang w:val="nl-NL"/>
        </w:rPr>
        <w:t xml:space="preserve"> wordt door God gewerkt en daarom staat er geschreven dat het uit God geboren is.</w:t>
      </w:r>
    </w:p>
    <w:p w:rsidR="00E15C47" w:rsidRPr="00E15C47" w:rsidRDefault="00E15C47" w:rsidP="00E15C47">
      <w:pPr>
        <w:pStyle w:val="ListContinue"/>
        <w:numPr>
          <w:ilvl w:val="0"/>
          <w:numId w:val="29"/>
        </w:numPr>
        <w:jc w:val="both"/>
        <w:rPr>
          <w:rFonts w:ascii="Garamond" w:hAnsi="Garamond"/>
          <w:sz w:val="22"/>
          <w:lang w:val="nl-NL"/>
        </w:rPr>
      </w:pPr>
      <w:r w:rsidRPr="00E15C47">
        <w:rPr>
          <w:rFonts w:ascii="Garamond" w:hAnsi="Garamond"/>
          <w:sz w:val="22"/>
          <w:lang w:val="nl-NL"/>
        </w:rPr>
        <w:t xml:space="preserve">Is er de </w:t>
      </w:r>
      <w:r w:rsidRPr="00E15C47">
        <w:rPr>
          <w:rFonts w:ascii="Garamond" w:hAnsi="Garamond"/>
          <w:i/>
          <w:sz w:val="22"/>
          <w:lang w:val="nl-NL"/>
        </w:rPr>
        <w:t>hoop</w:t>
      </w:r>
      <w:r w:rsidRPr="00E15C47">
        <w:rPr>
          <w:rFonts w:ascii="Garamond" w:hAnsi="Garamond"/>
          <w:sz w:val="22"/>
          <w:lang w:val="nl-NL"/>
        </w:rPr>
        <w:t>: "God heeft ons wedergeboren tot een levende hoop, door de opstanding van Jezus Christus uit de doden" (1 Petr. 1:3). God verwekt ons door Zijn Woord: "Naar Zijn wil heeft Hij ons gebaard door het Woord der waarheid" (Jak. 1:18). Het Woord komt tot de ziel door de werking van de Heilige Geest. Dit gaat gepaard met een krachtige verzekering en doet ons de toekomstige heerlijkheid verwachten. Wij "roemen in de hoop der heerlijkheid Gods" (Rom. 5:2). Dit wordt ook "een goede hoop in genade" genoemd (2 Thess. 2:16).</w:t>
      </w:r>
    </w:p>
    <w:p w:rsidR="00E15C47" w:rsidRPr="00E15C47" w:rsidRDefault="00E15C47" w:rsidP="00E15C47">
      <w:pPr>
        <w:pStyle w:val="ListContinue"/>
        <w:numPr>
          <w:ilvl w:val="0"/>
          <w:numId w:val="29"/>
        </w:numPr>
        <w:jc w:val="both"/>
        <w:rPr>
          <w:rFonts w:ascii="Garamond" w:hAnsi="Garamond"/>
          <w:i/>
          <w:sz w:val="22"/>
          <w:lang w:val="nl-NL"/>
        </w:rPr>
      </w:pPr>
      <w:r w:rsidRPr="00E15C47">
        <w:rPr>
          <w:rFonts w:ascii="Garamond" w:hAnsi="Garamond"/>
          <w:sz w:val="22"/>
          <w:lang w:val="nl-NL"/>
        </w:rPr>
        <w:t xml:space="preserve">Vrucht is </w:t>
      </w:r>
      <w:r w:rsidRPr="00E15C47">
        <w:rPr>
          <w:rFonts w:ascii="Garamond" w:hAnsi="Garamond"/>
          <w:i/>
          <w:sz w:val="22"/>
          <w:lang w:val="nl-NL"/>
        </w:rPr>
        <w:t>liefde</w:t>
      </w:r>
      <w:r w:rsidRPr="00E15C47">
        <w:rPr>
          <w:rFonts w:ascii="Garamond" w:hAnsi="Garamond"/>
          <w:sz w:val="22"/>
          <w:lang w:val="nl-NL"/>
        </w:rPr>
        <w:t xml:space="preserve">: "Een iegelijk die liefheeft, is uit God geboren en kent God" (1 Joh. 4:7). Deze liefde is de vervulling van het nieuwe gebod dat Christus ons gaf. Het wordt een nieuw gebod genoemd, omdat het verschilt van het oude. In dat gebod staat: "Gij zult uw naaste liefhebben als uzelf." Dit gebod beveelt echter: "Een. nieuw gebod geef Ik u, dat gij elkander liefhebt; gelijk Ik u lief gehad heb, dat ook gij elkander liefhebt" (Joh. 13:34). Hier komt de broeder in de plaats van de naaste en we moeten hem niet liefhebben als onszelf, maar </w:t>
      </w:r>
      <w:r w:rsidRPr="00E15C47">
        <w:rPr>
          <w:rFonts w:ascii="Garamond" w:hAnsi="Garamond"/>
          <w:i/>
          <w:sz w:val="22"/>
          <w:lang w:val="nl-NL"/>
        </w:rPr>
        <w:t xml:space="preserve">gelijk Christus ons lief gehad heeft. </w:t>
      </w:r>
    </w:p>
    <w:p w:rsidR="00E15C47" w:rsidRPr="00E15C47" w:rsidRDefault="00E15C47" w:rsidP="00E15C47">
      <w:pPr>
        <w:pStyle w:val="ListContinue"/>
        <w:numPr>
          <w:ilvl w:val="0"/>
          <w:numId w:val="29"/>
        </w:numPr>
        <w:jc w:val="both"/>
        <w:rPr>
          <w:rFonts w:ascii="Garamond" w:hAnsi="Garamond"/>
          <w:sz w:val="22"/>
          <w:lang w:val="nl-NL"/>
        </w:rPr>
      </w:pPr>
      <w:r w:rsidRPr="00E15C47">
        <w:rPr>
          <w:rFonts w:ascii="Garamond" w:hAnsi="Garamond"/>
          <w:sz w:val="22"/>
          <w:lang w:val="nl-NL"/>
        </w:rPr>
        <w:t xml:space="preserve">Is er </w:t>
      </w:r>
      <w:r w:rsidRPr="00E15C47">
        <w:rPr>
          <w:rFonts w:ascii="Garamond" w:hAnsi="Garamond"/>
          <w:i/>
          <w:sz w:val="22"/>
          <w:lang w:val="nl-NL"/>
        </w:rPr>
        <w:t xml:space="preserve">barmhartigheid </w:t>
      </w:r>
      <w:r w:rsidRPr="00E15C47">
        <w:rPr>
          <w:rFonts w:ascii="Garamond" w:hAnsi="Garamond"/>
          <w:sz w:val="22"/>
          <w:lang w:val="nl-NL"/>
        </w:rPr>
        <w:t>en troost. God wordt de Vader der barm</w:t>
      </w:r>
      <w:r w:rsidRPr="00E15C47">
        <w:rPr>
          <w:rFonts w:ascii="Garamond" w:hAnsi="Garamond"/>
          <w:sz w:val="22"/>
          <w:lang w:val="nl-NL"/>
        </w:rPr>
        <w:softHyphen/>
        <w:t>hartigheden en de God aller vertroosting genoemd (2 Kor. 1:3). Door Zijn Geest geeft God ons al deze barmhartigheden: bekerende barmhartigheid, vergevende, bewarende en ondersteunende barmhartigheid en alle troost die we genieten.</w:t>
      </w:r>
    </w:p>
    <w:p w:rsidR="00E15C47" w:rsidRPr="00E15C47" w:rsidRDefault="00E15C47" w:rsidP="00E15C47">
      <w:pPr>
        <w:pStyle w:val="ListContinue"/>
        <w:numPr>
          <w:ilvl w:val="0"/>
          <w:numId w:val="29"/>
        </w:numPr>
        <w:jc w:val="both"/>
        <w:rPr>
          <w:rFonts w:ascii="Garamond" w:hAnsi="Garamond"/>
          <w:sz w:val="22"/>
          <w:lang w:val="nl-NL"/>
        </w:rPr>
      </w:pPr>
      <w:r w:rsidRPr="00E15C47">
        <w:rPr>
          <w:rFonts w:ascii="Garamond" w:hAnsi="Garamond"/>
          <w:sz w:val="22"/>
          <w:lang w:val="nl-NL"/>
        </w:rPr>
        <w:t xml:space="preserve">Vrucht is het </w:t>
      </w:r>
      <w:r w:rsidRPr="00E15C47">
        <w:rPr>
          <w:rFonts w:ascii="Garamond" w:hAnsi="Garamond"/>
          <w:i/>
          <w:sz w:val="22"/>
          <w:lang w:val="nl-NL"/>
        </w:rPr>
        <w:t>leven</w:t>
      </w:r>
      <w:r w:rsidRPr="00E15C47">
        <w:rPr>
          <w:rFonts w:ascii="Garamond" w:hAnsi="Garamond"/>
          <w:sz w:val="22"/>
          <w:lang w:val="nl-NL"/>
        </w:rPr>
        <w:t>: "Die God is ons een God van volkomen Zaligheid; en bij de HEERE, de HEERE, zijn uitkomsten tegen de dood" (Ps. 68:21). Onder de levendmakende werking van de Geest gaan we van de dood over tot het leven. Het veroordelende vonnis van de wet en van ons geweten moet wijken voor de rechtvaardigmaking ten leven. Dit geschiedt door het geloof en het geloof is uit de Geest Gods. Dit zijn de uitspruitelingen en nakomelingen van God, die zullen hangen aan de nagel die in een vaste plaats ingeslagen is, (Jes. 22:23</w:t>
      </w:r>
      <w:r w:rsidRPr="00E15C47">
        <w:rPr>
          <w:rFonts w:ascii="Garamond" w:hAnsi="Garamond"/>
          <w:sz w:val="22"/>
          <w:lang w:val="nl-NL"/>
        </w:rPr>
        <w:noBreakHyphen/>
        <w:t xml:space="preserve">24). </w:t>
      </w:r>
    </w:p>
    <w:p w:rsidR="00E15C47" w:rsidRPr="00E15C47" w:rsidRDefault="00E15C47" w:rsidP="00E15C47">
      <w:pPr>
        <w:pStyle w:val="ListContinue"/>
        <w:numPr>
          <w:ilvl w:val="0"/>
          <w:numId w:val="29"/>
        </w:numPr>
        <w:jc w:val="both"/>
        <w:rPr>
          <w:rFonts w:ascii="Garamond" w:hAnsi="Garamond"/>
          <w:sz w:val="22"/>
          <w:lang w:val="nl-NL"/>
        </w:rPr>
      </w:pPr>
      <w:r w:rsidRPr="00E15C47">
        <w:rPr>
          <w:rFonts w:ascii="Garamond" w:hAnsi="Garamond"/>
          <w:sz w:val="22"/>
          <w:lang w:val="nl-NL"/>
        </w:rPr>
        <w:t xml:space="preserve">Wordt God de Vader der </w:t>
      </w:r>
      <w:r w:rsidRPr="00E15C47">
        <w:rPr>
          <w:rFonts w:ascii="Garamond" w:hAnsi="Garamond"/>
          <w:i/>
          <w:sz w:val="22"/>
          <w:lang w:val="nl-NL"/>
        </w:rPr>
        <w:t xml:space="preserve">heerlijkheid </w:t>
      </w:r>
      <w:r w:rsidRPr="00E15C47">
        <w:rPr>
          <w:rFonts w:ascii="Garamond" w:hAnsi="Garamond"/>
          <w:sz w:val="22"/>
          <w:lang w:val="nl-NL"/>
        </w:rPr>
        <w:t xml:space="preserve">genoemd: "Opdat de God van onze Heere Jezus Christus, de Vader der heerlijkheid, u geve de Geest der wijsheid en der openbaring in Zijn kennis" (Ef. 1:17). Er is een heerlijkheid die zich paart aan het woord van het Evangelie en daarom wordt dit een heerlijk Evangelie genoemd. Er is ook een heerlijkheid die samengaat met het werk der genade in het hart: "Over alles wat heerlijk is, zal een beschutting wezen" (Jes. 4:5). Deze heerlijkheid schittert bij iedere vernieuwing van dat werk en in al onze blijdschap en heerlijke triomf in Christus Jezus mogen we deze heerlijkheid smaken. </w:t>
      </w:r>
    </w:p>
    <w:p w:rsidR="00E15C47" w:rsidRPr="00E15C47" w:rsidRDefault="00E15C47" w:rsidP="00E15C47">
      <w:pPr>
        <w:pStyle w:val="ListContinue"/>
        <w:numPr>
          <w:ilvl w:val="0"/>
          <w:numId w:val="29"/>
        </w:numPr>
        <w:jc w:val="both"/>
        <w:rPr>
          <w:rFonts w:ascii="Garamond" w:hAnsi="Garamond"/>
          <w:i/>
          <w:sz w:val="22"/>
          <w:lang w:val="nl-NL"/>
        </w:rPr>
      </w:pPr>
      <w:r w:rsidRPr="00E15C47">
        <w:rPr>
          <w:rFonts w:ascii="Garamond" w:hAnsi="Garamond"/>
          <w:sz w:val="22"/>
          <w:lang w:val="nl-NL"/>
        </w:rPr>
        <w:t xml:space="preserve">Als u al deze vruchten van de Geest samenvoegt, zal het u enig licht geven over het wezen van degene die door de Schrift een nieuwe mens wordt genoemd. Het tegenovergestelde van al deze vruchten vinden we in de oude mens. Ik twijfel er niet aan of sommigen van u moeten zich herinneren dat ze bij een doopdienst deze woorden uit het gebedenboek van de Kerk van Engeland gehoord hebben: </w:t>
      </w:r>
      <w:r w:rsidRPr="00E15C47">
        <w:rPr>
          <w:rFonts w:ascii="Garamond" w:hAnsi="Garamond"/>
          <w:i/>
          <w:sz w:val="22"/>
          <w:lang w:val="nl-NL"/>
        </w:rPr>
        <w:t xml:space="preserve">"Schenk dat de oude mens zo zal gekruisigd worden in dit kind, dat de nieuwe mens in hem zal opstaan, dat alle dingen die behoren tot het vlees zo begraven worden, dat de dingen des Geestes in hem zouden leven en groeien." </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De weinige dingen die ik hier uit het Woord van God heb gekozen en u heb voorgesteld, zijn de dingen des Geestes of de dingen die de nieuwe mens deelachtig is en er is </w:t>
      </w:r>
      <w:r w:rsidRPr="00E15C47">
        <w:rPr>
          <w:rFonts w:ascii="Garamond" w:hAnsi="Garamond"/>
          <w:i/>
          <w:sz w:val="22"/>
          <w:lang w:val="nl-NL"/>
        </w:rPr>
        <w:t>ware heiligheid</w:t>
      </w:r>
      <w:r w:rsidRPr="00E15C47">
        <w:rPr>
          <w:rFonts w:ascii="Garamond" w:hAnsi="Garamond"/>
          <w:sz w:val="22"/>
          <w:lang w:val="nl-NL"/>
        </w:rPr>
        <w:t xml:space="preserve"> in iedere genadegave van de Heilige Geest. </w:t>
      </w:r>
      <w:r w:rsidR="007B6DE8" w:rsidRPr="00E15C47">
        <w:rPr>
          <w:rFonts w:ascii="Garamond" w:hAnsi="Garamond"/>
          <w:sz w:val="22"/>
          <w:lang w:val="nl-NL"/>
        </w:rPr>
        <w:t>Daarom leest u over de heiligheid van het geloof: "Maar geliefden, bouwt gij uzelven op in uw allerheiligst geloof, biddende in de Heilige Geest" Jud</w:t>
      </w:r>
      <w:r w:rsidR="007B6DE8">
        <w:rPr>
          <w:rFonts w:ascii="Garamond" w:hAnsi="Garamond"/>
          <w:sz w:val="22"/>
          <w:lang w:val="nl-NL"/>
        </w:rPr>
        <w:t>as</w:t>
      </w:r>
      <w:r w:rsidR="007B6DE8" w:rsidRPr="00E15C47">
        <w:rPr>
          <w:rFonts w:ascii="Garamond" w:hAnsi="Garamond"/>
          <w:sz w:val="22"/>
          <w:lang w:val="nl-NL"/>
        </w:rPr>
        <w:t xml:space="preserve"> </w:t>
      </w:r>
      <w:r w:rsidRPr="00E15C47">
        <w:rPr>
          <w:rFonts w:ascii="Garamond" w:hAnsi="Garamond"/>
          <w:sz w:val="22"/>
          <w:lang w:val="nl-NL"/>
        </w:rPr>
        <w:t xml:space="preserve">20). Kort gezegd.: Petrus zegt dat de heiligen worden "gebouwd tot een geestelijk huis, tot een. heilig priesterdom, om geestelijke offeranden op te offeren, die Gode aangenaam zijn door Christus Jezus" (1 Petr. 2:5). Iedere herleving van het werk der genade in ons wordt een verandering van heerlijkheid tot heerlijkheid genoemd. De vruchten of genadegaven van de Geest zijn heilig en daarom wordt de nieuwe mens heilig genoemd. Neem geheel ter harte wat de apostel over de nieuwe mens zegt: "Dat gij zoudt afleggen, aangaande de vorige wandeling, de oude mens die verdorven wordt door de begeerlijkheden der verleiding; en dat gij zoudt vernieuwd worden in de geest uws gernoeds en de nieuwe mens aandoen die naar God geschapen is in ware rechtvaardigheid en </w:t>
      </w:r>
      <w:r w:rsidRPr="00E15C47">
        <w:rPr>
          <w:rFonts w:ascii="Garamond" w:hAnsi="Garamond"/>
          <w:i/>
          <w:sz w:val="22"/>
          <w:lang w:val="nl-NL"/>
        </w:rPr>
        <w:t>heiligheid</w:t>
      </w:r>
      <w:r w:rsidRPr="00E15C47">
        <w:rPr>
          <w:rFonts w:ascii="Garamond" w:hAnsi="Garamond"/>
          <w:sz w:val="22"/>
          <w:lang w:val="nl-NL"/>
        </w:rPr>
        <w:t>" (Ef. 4:22-24).</w:t>
      </w:r>
    </w:p>
    <w:p w:rsidR="008F2028" w:rsidRDefault="008F2028" w:rsidP="00E15C47">
      <w:pPr>
        <w:pStyle w:val="ListContinue"/>
        <w:ind w:left="0"/>
        <w:jc w:val="both"/>
        <w:rPr>
          <w:rFonts w:ascii="Garamond" w:hAnsi="Garamond"/>
          <w:sz w:val="22"/>
          <w:lang w:val="nl-NL"/>
        </w:rPr>
      </w:pP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In de </w:t>
      </w:r>
      <w:r w:rsidRPr="00E15C47">
        <w:rPr>
          <w:rFonts w:ascii="Garamond" w:hAnsi="Garamond"/>
          <w:i/>
          <w:sz w:val="22"/>
          <w:lang w:val="nl-NL"/>
        </w:rPr>
        <w:t>vijfde plaats</w:t>
      </w:r>
      <w:r w:rsidRPr="00E15C47">
        <w:rPr>
          <w:rFonts w:ascii="Garamond" w:hAnsi="Garamond"/>
          <w:sz w:val="22"/>
          <w:lang w:val="nl-NL"/>
        </w:rPr>
        <w:t xml:space="preserve"> moet ik nu ook tonen dat we </w:t>
      </w:r>
      <w:r w:rsidRPr="00E15C47">
        <w:rPr>
          <w:rFonts w:ascii="Garamond" w:hAnsi="Garamond"/>
          <w:i/>
          <w:sz w:val="22"/>
          <w:lang w:val="nl-NL"/>
        </w:rPr>
        <w:t>de grootste zegen</w:t>
      </w:r>
      <w:r w:rsidRPr="00E15C47">
        <w:rPr>
          <w:rFonts w:ascii="Garamond" w:hAnsi="Garamond"/>
          <w:sz w:val="22"/>
          <w:lang w:val="nl-NL"/>
        </w:rPr>
        <w:t xml:space="preserve"> die wij in het beeld van Adam hadden, </w:t>
      </w:r>
      <w:r w:rsidRPr="00E15C47">
        <w:rPr>
          <w:rFonts w:ascii="Garamond" w:hAnsi="Garamond"/>
          <w:i/>
          <w:sz w:val="22"/>
          <w:lang w:val="nl-NL"/>
        </w:rPr>
        <w:t>het leven</w:t>
      </w:r>
      <w:r w:rsidRPr="00E15C47">
        <w:rPr>
          <w:rFonts w:ascii="Garamond" w:hAnsi="Garamond"/>
          <w:sz w:val="22"/>
          <w:lang w:val="nl-NL"/>
        </w:rPr>
        <w:t xml:space="preserve"> verloren hebben en dat dit leven met het beeld van </w:t>
      </w:r>
      <w:r w:rsidRPr="00E15C47">
        <w:rPr>
          <w:rFonts w:ascii="Garamond" w:hAnsi="Garamond"/>
          <w:i/>
          <w:sz w:val="22"/>
          <w:lang w:val="nl-NL"/>
        </w:rPr>
        <w:t>Christus aan ons wordt teruggegeven</w:t>
      </w:r>
      <w:r w:rsidRPr="00E15C47">
        <w:rPr>
          <w:rFonts w:ascii="Garamond" w:hAnsi="Garamond"/>
          <w:sz w:val="22"/>
          <w:lang w:val="nl-NL"/>
        </w:rPr>
        <w:t xml:space="preserve">. Dit leven hangt niet af van onze gehoorzaamheid zoals het leven van Adam, maar van de eeuwige raad en het eeuwige besluit van God en is een vrije gave: "De genadegift Gods is het eeuwige leven" (Rom. 6:23). Wij zijn ervan verzekerd dat we dit </w:t>
      </w:r>
      <w:r w:rsidRPr="00E15C47">
        <w:rPr>
          <w:rFonts w:ascii="Garamond" w:hAnsi="Garamond"/>
          <w:i/>
          <w:sz w:val="22"/>
          <w:lang w:val="nl-NL"/>
        </w:rPr>
        <w:t>leven</w:t>
      </w:r>
      <w:r w:rsidRPr="00E15C47">
        <w:rPr>
          <w:rFonts w:ascii="Garamond" w:hAnsi="Garamond"/>
          <w:sz w:val="22"/>
          <w:lang w:val="nl-NL"/>
        </w:rPr>
        <w:t xml:space="preserve"> zullen beërven door de eed van God, de dood van Christus, het verbond der genade en het Woord van God, door het getuigenis, het zegel en de inwoning van de Heilige Geest. Omdat de Almachtige de erfgenamen der belofte er nog meer van wilde verzekeren dat ze deze onschatbare zegen zouden ontvangen, heeft Hij deze zegen verbonden met ieder kenmerk van het beeld van Christus waarnaar ze naar Zijn voornemen veranderd zullen worden.</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1</w:t>
      </w:r>
      <w:r w:rsidRPr="00E15C47">
        <w:rPr>
          <w:rFonts w:ascii="Garamond" w:hAnsi="Garamond"/>
          <w:sz w:val="22"/>
          <w:vertAlign w:val="superscript"/>
          <w:lang w:val="nl-NL"/>
        </w:rPr>
        <w:t>e</w:t>
      </w:r>
      <w:r w:rsidRPr="00E15C47">
        <w:rPr>
          <w:rFonts w:ascii="Garamond" w:hAnsi="Garamond"/>
          <w:sz w:val="22"/>
          <w:lang w:val="nl-NL"/>
        </w:rPr>
        <w:t xml:space="preserve">. gaat dit beeld gepaard met </w:t>
      </w:r>
      <w:r w:rsidRPr="00E15C47">
        <w:rPr>
          <w:rFonts w:ascii="Garamond" w:hAnsi="Garamond"/>
          <w:i/>
          <w:sz w:val="22"/>
          <w:lang w:val="nl-NL"/>
        </w:rPr>
        <w:t>kennis</w:t>
      </w:r>
      <w:r w:rsidRPr="00E15C47">
        <w:rPr>
          <w:rFonts w:ascii="Garamond" w:hAnsi="Garamond"/>
          <w:sz w:val="22"/>
          <w:lang w:val="nl-NL"/>
        </w:rPr>
        <w:t xml:space="preserve">: "En dit is het eeuwige </w:t>
      </w:r>
      <w:r w:rsidRPr="00E15C47">
        <w:rPr>
          <w:rFonts w:ascii="Garamond" w:hAnsi="Garamond"/>
          <w:i/>
          <w:sz w:val="22"/>
          <w:lang w:val="nl-NL"/>
        </w:rPr>
        <w:t>leven</w:t>
      </w:r>
      <w:r w:rsidRPr="00E15C47">
        <w:rPr>
          <w:rFonts w:ascii="Garamond" w:hAnsi="Garamond"/>
          <w:sz w:val="22"/>
          <w:lang w:val="nl-NL"/>
        </w:rPr>
        <w:t>, dat zij U kennen, de enige waarachtige God, en Jezus Christus, Dien Gij gezonden hebt" (Joh. 17:3).</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2</w:t>
      </w:r>
      <w:r w:rsidRPr="00E15C47">
        <w:rPr>
          <w:rFonts w:ascii="Garamond" w:hAnsi="Garamond"/>
          <w:sz w:val="22"/>
          <w:vertAlign w:val="superscript"/>
          <w:lang w:val="nl-NL"/>
        </w:rPr>
        <w:t>e</w:t>
      </w:r>
      <w:r w:rsidRPr="00E15C47">
        <w:rPr>
          <w:rFonts w:ascii="Garamond" w:hAnsi="Garamond"/>
          <w:sz w:val="22"/>
          <w:lang w:val="nl-NL"/>
        </w:rPr>
        <w:t xml:space="preserve">. gaat dit beeld gepaard met </w:t>
      </w:r>
      <w:r w:rsidRPr="00E15C47">
        <w:rPr>
          <w:rFonts w:ascii="Garamond" w:hAnsi="Garamond"/>
          <w:i/>
          <w:sz w:val="22"/>
          <w:lang w:val="nl-NL"/>
        </w:rPr>
        <w:t>rechtvaardigheid</w:t>
      </w:r>
      <w:r w:rsidRPr="00E15C47">
        <w:rPr>
          <w:rFonts w:ascii="Garamond" w:hAnsi="Garamond"/>
          <w:sz w:val="22"/>
          <w:lang w:val="nl-NL"/>
        </w:rPr>
        <w:t xml:space="preserve">: bij de rechtvaardigmaking gaan we van de dood over tot het </w:t>
      </w:r>
      <w:r w:rsidRPr="00E15C47">
        <w:rPr>
          <w:rFonts w:ascii="Garamond" w:hAnsi="Garamond"/>
          <w:i/>
          <w:sz w:val="22"/>
          <w:lang w:val="nl-NL"/>
        </w:rPr>
        <w:t>leven</w:t>
      </w:r>
      <w:r w:rsidRPr="00E15C47">
        <w:rPr>
          <w:rFonts w:ascii="Garamond" w:hAnsi="Garamond"/>
          <w:sz w:val="22"/>
          <w:lang w:val="nl-NL"/>
        </w:rPr>
        <w:t>, daarom lezen we van rechtvaardigmaking tot het levers (Rom. 5:18, Eng. vert.).</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3</w:t>
      </w:r>
      <w:r w:rsidRPr="00E15C47">
        <w:rPr>
          <w:rFonts w:ascii="Garamond" w:hAnsi="Garamond"/>
          <w:sz w:val="22"/>
          <w:vertAlign w:val="superscript"/>
          <w:lang w:val="nl-NL"/>
        </w:rPr>
        <w:t>e</w:t>
      </w:r>
      <w:r w:rsidRPr="00E15C47">
        <w:rPr>
          <w:rFonts w:ascii="Garamond" w:hAnsi="Garamond"/>
          <w:sz w:val="22"/>
          <w:lang w:val="nl-NL"/>
        </w:rPr>
        <w:t xml:space="preserve">.  is dit beeld onlosmakelijk verbonden met </w:t>
      </w:r>
      <w:r w:rsidRPr="00E15C47">
        <w:rPr>
          <w:rFonts w:ascii="Garamond" w:hAnsi="Garamond"/>
          <w:i/>
          <w:sz w:val="22"/>
          <w:lang w:val="nl-NL"/>
        </w:rPr>
        <w:t>heiligmaking</w:t>
      </w:r>
      <w:r w:rsidRPr="00E15C47">
        <w:rPr>
          <w:rFonts w:ascii="Garamond" w:hAnsi="Garamond"/>
          <w:sz w:val="22"/>
          <w:lang w:val="nl-NL"/>
        </w:rPr>
        <w:t xml:space="preserve"> door de Geest: "De Geest is het Die </w:t>
      </w:r>
      <w:r w:rsidRPr="00E15C47">
        <w:rPr>
          <w:rFonts w:ascii="Garamond" w:hAnsi="Garamond"/>
          <w:i/>
          <w:sz w:val="22"/>
          <w:lang w:val="nl-NL"/>
        </w:rPr>
        <w:t>levend</w:t>
      </w:r>
      <w:r w:rsidRPr="00E15C47">
        <w:rPr>
          <w:rFonts w:ascii="Garamond" w:hAnsi="Garamond"/>
          <w:sz w:val="22"/>
          <w:lang w:val="nl-NL"/>
        </w:rPr>
        <w:t xml:space="preserve"> maakt" (Joh. 6:63). En de offerande van de heidenen is aangenaarn, omdat ze geheiligd is door de Heilige Geest (Rom. 15:16).</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4</w:t>
      </w:r>
      <w:r w:rsidRPr="00E15C47">
        <w:rPr>
          <w:rFonts w:ascii="Garamond" w:hAnsi="Garamond"/>
          <w:sz w:val="22"/>
          <w:vertAlign w:val="superscript"/>
          <w:lang w:val="nl-NL"/>
        </w:rPr>
        <w:t>e</w:t>
      </w:r>
      <w:r w:rsidRPr="00E15C47">
        <w:rPr>
          <w:rFonts w:ascii="Garamond" w:hAnsi="Garamond"/>
          <w:sz w:val="22"/>
          <w:lang w:val="nl-NL"/>
        </w:rPr>
        <w:t xml:space="preserve">. ontvangen we met dit beeld ook altijd </w:t>
      </w:r>
      <w:r w:rsidRPr="00E15C47">
        <w:rPr>
          <w:rFonts w:ascii="Garamond" w:hAnsi="Garamond"/>
          <w:i/>
          <w:sz w:val="22"/>
          <w:lang w:val="nl-NL"/>
        </w:rPr>
        <w:t>liefde</w:t>
      </w:r>
      <w:r w:rsidRPr="00E15C47">
        <w:rPr>
          <w:rFonts w:ascii="Garamond" w:hAnsi="Garamond"/>
          <w:sz w:val="22"/>
          <w:lang w:val="nl-NL"/>
        </w:rPr>
        <w:t xml:space="preserve">: "En de HEERE, Uw God, zal uw hart besnijden, en het hart van uw zaad, om de HEERE, Uw God, lief te hebben met uw ganse hart en met uw ganse ziel, opdat gij </w:t>
      </w:r>
      <w:r w:rsidRPr="00E15C47">
        <w:rPr>
          <w:rFonts w:ascii="Garamond" w:hAnsi="Garamond"/>
          <w:i/>
          <w:sz w:val="22"/>
          <w:lang w:val="nl-NL"/>
        </w:rPr>
        <w:t>leeft</w:t>
      </w:r>
      <w:r w:rsidRPr="00E15C47">
        <w:rPr>
          <w:rFonts w:ascii="Garamond" w:hAnsi="Garamond"/>
          <w:sz w:val="22"/>
          <w:lang w:val="nl-NL"/>
        </w:rPr>
        <w:t>" (Deut. 30:6).</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5</w:t>
      </w:r>
      <w:r w:rsidRPr="00E15C47">
        <w:rPr>
          <w:rFonts w:ascii="Garamond" w:hAnsi="Garamond"/>
          <w:sz w:val="22"/>
          <w:vertAlign w:val="superscript"/>
          <w:lang w:val="nl-NL"/>
        </w:rPr>
        <w:t>e</w:t>
      </w:r>
      <w:r w:rsidRPr="00E15C47">
        <w:rPr>
          <w:rFonts w:ascii="Garamond" w:hAnsi="Garamond"/>
          <w:sz w:val="22"/>
          <w:lang w:val="nl-NL"/>
        </w:rPr>
        <w:t xml:space="preserve">. krijgen we met het </w:t>
      </w:r>
      <w:r w:rsidRPr="00E15C47">
        <w:rPr>
          <w:rFonts w:ascii="Garamond" w:hAnsi="Garamond"/>
          <w:i/>
          <w:sz w:val="22"/>
          <w:lang w:val="nl-NL"/>
        </w:rPr>
        <w:t>licht der heerlijkheid</w:t>
      </w:r>
      <w:r w:rsidRPr="00E15C47">
        <w:rPr>
          <w:rFonts w:ascii="Garamond" w:hAnsi="Garamond"/>
          <w:sz w:val="22"/>
          <w:lang w:val="nl-NL"/>
        </w:rPr>
        <w:t xml:space="preserve"> dat in de ziel schijnt ook het </w:t>
      </w:r>
      <w:r w:rsidRPr="00E15C47">
        <w:rPr>
          <w:rFonts w:ascii="Garamond" w:hAnsi="Garamond"/>
          <w:i/>
          <w:sz w:val="22"/>
          <w:lang w:val="nl-NL"/>
        </w:rPr>
        <w:t>leven</w:t>
      </w:r>
      <w:r w:rsidRPr="00E15C47">
        <w:rPr>
          <w:rFonts w:ascii="Garamond" w:hAnsi="Garamond"/>
          <w:sz w:val="22"/>
          <w:lang w:val="nl-NL"/>
        </w:rPr>
        <w:t xml:space="preserve">: "Die zijn broeder liefheeft, blijft in het licht, en geen ergernis is in hem" (1 Joh. 2:10). "Wij weten dat wij overgegaan zijn uit de dood in het </w:t>
      </w:r>
      <w:r w:rsidRPr="00E15C47">
        <w:rPr>
          <w:rFonts w:ascii="Garamond" w:hAnsi="Garamond"/>
          <w:i/>
          <w:sz w:val="22"/>
          <w:lang w:val="nl-NL"/>
        </w:rPr>
        <w:t>leven</w:t>
      </w:r>
      <w:r w:rsidRPr="00E15C47">
        <w:rPr>
          <w:rFonts w:ascii="Garamond" w:hAnsi="Garamond"/>
          <w:sz w:val="22"/>
          <w:lang w:val="nl-NL"/>
        </w:rPr>
        <w:t>, dewijl wij de broeders liefhebben" (1 Joh. 3:14). Dit leven is gelijk aan het leven van Adam, maar Gods kinderen verkrijgen het door een betere Vertegenwoordiger. Ook worden zij door een beter verbond van dit leven verzekerd, is het op betere beloften gegrond en ligt het vast in de volmaakte gehoorzaamheid van een betere Adam. Het is een leven in de gunst van God, een leven in Christus en een leven uit het geloof dat door de levengevende kracht van de Heilige Geest aan de ziel wordt geschonken en het is een eeuwige zegen van God. "Want de HEERE gebiedt aldaar de zegen, en het leven tot in der eeuwigheid" (Ps. 133:3).</w:t>
      </w:r>
    </w:p>
    <w:p w:rsidR="00E15C47" w:rsidRPr="00E15C47" w:rsidRDefault="00E15C47" w:rsidP="008F2028">
      <w:pPr>
        <w:pStyle w:val="ListContinue"/>
        <w:spacing w:after="100" w:afterAutospacing="1"/>
        <w:ind w:left="0"/>
        <w:jc w:val="both"/>
        <w:rPr>
          <w:rFonts w:ascii="Garamond" w:hAnsi="Garamond"/>
          <w:sz w:val="22"/>
          <w:lang w:val="nl-NL"/>
        </w:rPr>
      </w:pPr>
    </w:p>
    <w:p w:rsidR="00E15C47" w:rsidRPr="00E15C47" w:rsidRDefault="00E15C47" w:rsidP="00E15C47">
      <w:pPr>
        <w:pStyle w:val="ListContinue"/>
        <w:numPr>
          <w:ilvl w:val="0"/>
          <w:numId w:val="27"/>
        </w:numPr>
        <w:jc w:val="both"/>
        <w:rPr>
          <w:rFonts w:ascii="Garamond" w:hAnsi="Garamond"/>
          <w:i/>
          <w:sz w:val="22"/>
          <w:lang w:val="nl-NL"/>
        </w:rPr>
      </w:pPr>
      <w:r w:rsidRPr="00E15C47">
        <w:rPr>
          <w:rFonts w:ascii="Garamond" w:hAnsi="Garamond"/>
          <w:i/>
          <w:sz w:val="22"/>
          <w:lang w:val="nl-NL"/>
        </w:rPr>
        <w:t>Ik ga nu verder om ten zesde en ten laatste aan te tonen de heerlijke verschijning van de heiligen in de hemel en het eeuwige geluk dat ze daar zullen ontvangen en dat alles wat het Paradijs voor Adam symboliseerde en afbeeldde wáár bevonden wordt als zij de betekende zaak deelachtig worden.</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In de eerste plaats wordt de derde hemel, de woonplaats van God en van Christus en de heilige engelen, het Paradijs genoemd. "Ik ken een mens in Christus, voor veertien jaren (of het geschied zij in het lichaam, weet ik niet, of buiten het lichaam, weet ik niet. God weet het), dat de zodanige opgetrokken is geweest tot in de derde hemel. En ik ken een zodanig mens (of het in het lichaam, of buiten het lichaam geschied zij, weet ik niet, God weet het), dat hij opgetrokken is geweest in het Paradijs, en gehoord heeft onuitsprekelijke woorden" (2 Kor. 12:2</w:t>
      </w:r>
      <w:r w:rsidRPr="00E15C47">
        <w:rPr>
          <w:rFonts w:ascii="Garamond" w:hAnsi="Garamond"/>
          <w:sz w:val="22"/>
          <w:lang w:val="nl-NL"/>
        </w:rPr>
        <w:noBreakHyphen/>
        <w:t>4). In deze heerlijke woonplaats zullen allen die Christus liefhebben, ontvangen worden, want Hij zegt: "Waar Ik ben, aldaar zal ook Mijn dienaar zijn" (Joh. 12:26). Het komt mij voor dat dit de plaats is die de moordenaar aan het kruis op zijn gebed ontving: "En hij zeide tot Jezus: Heere, gedenk mijner, als Gij in Uw Koninkrijk zult gekomen zijn. En Jezus zeide tot hem: Voorwaar, zeg Ik u: Heden zult gij met Mij in het Paradijs zijn" (Luk. 23:42</w:t>
      </w:r>
      <w:r w:rsidRPr="00E15C47">
        <w:rPr>
          <w:rFonts w:ascii="Garamond" w:hAnsi="Garamond"/>
          <w:sz w:val="22"/>
          <w:lang w:val="nl-NL"/>
        </w:rPr>
        <w:noBreakHyphen/>
        <w:t>43).</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Ten tweede was Eden de plaats waar de boom des levens groeide waarvan Adam vrijelijk mocht eten, want het was hem alleen verboden om van de boom der kennis te eten. We zien dat de Zaligmaker, als Hij Zijn arme, beproefde kinderen bemoedigt, hetzelfde belooft aan degenen die in de strijd des geloofs de overwinning behalen: "Die oren heeft, die hore wat de Geest tot de Gemeenten zegt. Die overwint, Ik zal hem geven te eten van de Boom des levens, die in het midden van het Paradijs Gods is" (Openb. 2:7).</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In de derde plaats was er in de hof van Eden een overvloed van de heerlijkste vruchten. Dit blijkt uit hetgeen God aan Adam toestaat: "Van alle boom dezes hofs zult gij vrijelijk eten. Maar van de boom der kennis des goeds en des kwaads, daarvan zult gij niet eten" (Gen. 2:16</w:t>
      </w:r>
      <w:r w:rsidRPr="00E15C47">
        <w:rPr>
          <w:rFonts w:ascii="Garamond" w:hAnsi="Garamond"/>
          <w:sz w:val="22"/>
          <w:lang w:val="nl-NL"/>
        </w:rPr>
        <w:noBreakHyphen/>
        <w:t>17). En we lezen: "In het midden van haar straat en op de ene en de andere zijde der rivier was de Boom des levens, voortbrengende twaalf vruchten, van maand tot maand gevende zijn vrucht" (Opent). 22:2).</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Ten vierde moest Adam slechts één gebod houden om in deze gelukkige staat te blijven en het recht op de boom des levens te behouden. Ik weet zeker dat alleen de liefde alle dingen hoopt, alle dingen verdraagt, alle dingen gelooft en alle dingen bedekt en dat zij nimmermeer vergaat (1 Kor. 13). Daarom zal degene die Christus en Zijn kinderen liefheeft, in het Paradijs toegelaten worden, want zij die de broederen liefhebben, gaan uit de dood over in het leven, omdat de liefde de vervulling van de wet en het gezegende doel van het Evangelie is. "Zalig zijn zij, die Zijn geboden doen, opdat hun macht zij aan de Boom des levens en zij door de poorten mogen ingaan in de stad" (Openb. 22:14).</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Ten vijfde was Eden bekend vanwege een van de beroemdste fonteinen of springaders in de hele wereld. Deze fontein voorzag niet minder dan vier zeer grote rivieren van water en misschien behoorden sommige van deze rivieren wel tot de grootste van de wereld. Er is een Fontein in het Paradijs hierboven, die de heiligen zo zal vervullen dat ze een eeuwige volheid zullen verkrijgen: "Zij zullen niet meer hongeren, en zullen niet meer dorsten, en de zon zal op hen niet vallen, noch enige hitte. Want het Lam, Dat in het midden des troons is, zal hen weiden, en zal hun een Leidsman zijn tot levende fonteinen der wateren; en God zal alle tranen van hun ogen afwissen" (Openb. 7:16</w:t>
      </w:r>
      <w:r w:rsidRPr="00E15C47">
        <w:rPr>
          <w:rFonts w:ascii="Garamond" w:hAnsi="Garamond"/>
          <w:sz w:val="22"/>
          <w:lang w:val="nl-NL"/>
        </w:rPr>
        <w:noBreakHyphen/>
        <w:t>17).</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Ten zesde was Adam in Eden volmaakt heilig en gelukkig, zowel naar lichaam als naar ziel. Hij was niet bezet met onreine gedachten en had geen lichaam der zonde en des doods, zoals wij: "Doch dit zeg ik, broeders, dat vlees en bloed het Koninkrijk Gods niet, beërven kunnen, en de verderfelijkheid beërft de onverderfelijkheid niet" (1 Kor. 15:50). "Maar onze wandel (conversatie, Eng. vert.) is in de hemelen, waaruit wij ook de Zaligmaker verwachten, namelijk de Heere Jezus Christus, Die ons vernederd lichaam veranderen zal, opdat hetzelve gelijkvormig worde aan Zijn heerlijk lichaam, naar de werking waardoor Hij ook alle dingen Zichzelven kan onderwerpen" (Fil. 3:20</w:t>
      </w:r>
      <w:r w:rsidRPr="00E15C47">
        <w:rPr>
          <w:rFonts w:ascii="Garamond" w:hAnsi="Garamond"/>
          <w:sz w:val="22"/>
          <w:lang w:val="nl-NL"/>
        </w:rPr>
        <w:noBreakHyphen/>
        <w:t>21).</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In de zevende plaats verheugde Adam zich in Eden in het leven Gods, dat de Heilige Geest hem gegeven had toen God de adem in zijn neusgaten blies en de Heilige Geest hem levend maakte. Zo is het ook in de hemel: "En indien de Geest Desgenen Die Jezus uit de doden opgewekt heeft, in u woont, zo zal Hij, Die Christus uit de doden opgewekt heeft, ook uw sterfelijke lichamen levend maken, door Zijn Geest Die in u woont" (Rom. 8:11).</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Ten achtste droeg Adam in Eden het beeld van zijn grote Schepper. Toen hij de wereld in werd gezonden, was hij dat beeld kwijt. Een zondige wereld en een verdorven beeld dit is alles wat hij ons heeft gegeven. "De eerste mens is uit de aarde, aards; de tweede Mens is de Heere uit de hemel. En gelijkerwijs wij het beeld des aardsen gedragen hebben, alzo zullen wij ook het beeld des hemelsen dragen" (1 Kor. 15.:47, 49). In deze gezegende staat en plaats zal het beeld van Christus meer schitteren dan het ooit deed in Adam. Wij zullen ontwaken met Zijn beeld en ons daarover verheugen, "want wij zullen Hem zien gelijk Hij is" en niet vergaan vanwege dit gezicht, omdat we Hem gelijk zullen zijn.</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Dan zal ons </w:t>
      </w:r>
      <w:r w:rsidRPr="00E15C47">
        <w:rPr>
          <w:rFonts w:ascii="Garamond" w:hAnsi="Garamond"/>
          <w:i/>
          <w:sz w:val="22"/>
          <w:lang w:val="nl-NL"/>
        </w:rPr>
        <w:t>kindschap</w:t>
      </w:r>
      <w:r w:rsidRPr="00E15C47">
        <w:rPr>
          <w:rFonts w:ascii="Garamond" w:hAnsi="Garamond"/>
          <w:sz w:val="22"/>
          <w:lang w:val="nl-NL"/>
        </w:rPr>
        <w:t xml:space="preserve"> duidelijk blijken en zullen we er nooit meer aan twijfelen. Allen zullen zien dat we kinderen Gods zijn, dewijl wij kinderen der opstanding zijn (Luk. 20:36).</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Dan zullen we ook volmaakte </w:t>
      </w:r>
      <w:r w:rsidRPr="00E15C47">
        <w:rPr>
          <w:rFonts w:ascii="Garamond" w:hAnsi="Garamond"/>
          <w:i/>
          <w:sz w:val="22"/>
          <w:lang w:val="nl-NL"/>
        </w:rPr>
        <w:t>kennis</w:t>
      </w:r>
      <w:r w:rsidRPr="00E15C47">
        <w:rPr>
          <w:rFonts w:ascii="Garamond" w:hAnsi="Garamond"/>
          <w:sz w:val="22"/>
          <w:lang w:val="nl-NL"/>
        </w:rPr>
        <w:t xml:space="preserve"> ontvangen. We zullen niet zoals nu door het geloof zien als door een spiegel in een duistere rede, maar we zullen zien zoals we gezien worden en kennen zoals we gekend zijn. Wat ten dele is, zal tenietgedaan worden, als het volmaakte gekomen is.</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De </w:t>
      </w:r>
      <w:r w:rsidRPr="00E15C47">
        <w:rPr>
          <w:rFonts w:ascii="Garamond" w:hAnsi="Garamond"/>
          <w:i/>
          <w:sz w:val="22"/>
          <w:lang w:val="nl-NL"/>
        </w:rPr>
        <w:t>rechtvaardigheid</w:t>
      </w:r>
      <w:r w:rsidRPr="00E15C47">
        <w:rPr>
          <w:rFonts w:ascii="Garamond" w:hAnsi="Garamond"/>
          <w:sz w:val="22"/>
          <w:lang w:val="nl-NL"/>
        </w:rPr>
        <w:t xml:space="preserve"> zal dan in al haar heerlijkheid en schoonheid verschijnen: "Dan zullen de rechtvaardigen blinken gelijk de zon in het Koninkrijk huns Vaders" (Matth. 13:43).</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Hun </w:t>
      </w:r>
      <w:r w:rsidRPr="00E15C47">
        <w:rPr>
          <w:rFonts w:ascii="Garamond" w:hAnsi="Garamond"/>
          <w:i/>
          <w:sz w:val="22"/>
          <w:lang w:val="nl-NL"/>
        </w:rPr>
        <w:t xml:space="preserve">heiligheid </w:t>
      </w:r>
      <w:r w:rsidRPr="00E15C47">
        <w:rPr>
          <w:rFonts w:ascii="Garamond" w:hAnsi="Garamond"/>
          <w:sz w:val="22"/>
          <w:lang w:val="nl-NL"/>
        </w:rPr>
        <w:t>zal dan ook duidelijk blijken en niet verduisterd worden door grote verdorvenheid en de sluier van de verzoekende duivel, zoals helaas nu maar al te vaak het geval is: "Zalig en heilig is hij, die deel heeft in de eerste opstanding; over deze heeft de tweede dood geen macht" (Openb. 20:6).</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Ook de </w:t>
      </w:r>
      <w:r w:rsidRPr="00E15C47">
        <w:rPr>
          <w:rFonts w:ascii="Garamond" w:hAnsi="Garamond"/>
          <w:i/>
          <w:sz w:val="22"/>
          <w:lang w:val="nl-NL"/>
        </w:rPr>
        <w:t>liefde</w:t>
      </w:r>
      <w:r w:rsidRPr="00E15C47">
        <w:rPr>
          <w:rFonts w:ascii="Garamond" w:hAnsi="Garamond"/>
          <w:sz w:val="22"/>
          <w:lang w:val="nl-NL"/>
        </w:rPr>
        <w:t>, die nu zo vaak verkoudt, zal in die staat altijd branden en overvloedig zijn, want we zullen vervuld worden met de volheid van God en God is liefde. Zo staat er geschreven: "Gelijk Hij ons uitverkoren heeft in Hem, voor de grondlegging der wereld, opdat wij zouden heilig en onberispelijk zijn voor Hem in de liefde" (Ef. 1:4).</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Ook zal de </w:t>
      </w:r>
      <w:r w:rsidRPr="00E15C47">
        <w:rPr>
          <w:rFonts w:ascii="Garamond" w:hAnsi="Garamond"/>
          <w:i/>
          <w:sz w:val="22"/>
          <w:lang w:val="nl-NL"/>
        </w:rPr>
        <w:t>vreugde</w:t>
      </w:r>
      <w:r w:rsidRPr="00E15C47">
        <w:rPr>
          <w:rFonts w:ascii="Garamond" w:hAnsi="Garamond"/>
          <w:sz w:val="22"/>
          <w:lang w:val="nl-NL"/>
        </w:rPr>
        <w:t xml:space="preserve"> niet meer getemperd zijn en gemengd met bitterheid, zoals tegenwoordig: "Wij zullen wederkeren en tot Sion komen met gejuich, en eeuwige blijdschap zal op ons hoofd wezen; vrolijkheid en blijdschap zullen wij verkrijgen, maar droefenis en zuchting zullen wegvlieden" (Jes. 35:10).</w:t>
      </w:r>
    </w:p>
    <w:p w:rsidR="00E15C47" w:rsidRPr="00E15C47" w:rsidRDefault="00E15C47" w:rsidP="00E15C47">
      <w:pPr>
        <w:pStyle w:val="ListContinue"/>
        <w:ind w:left="0"/>
        <w:jc w:val="both"/>
        <w:rPr>
          <w:rFonts w:ascii="Garamond" w:hAnsi="Garamond"/>
          <w:sz w:val="22"/>
          <w:lang w:val="nl-NL"/>
        </w:rPr>
      </w:pPr>
      <w:r w:rsidRPr="00E15C47">
        <w:rPr>
          <w:rFonts w:ascii="Garamond" w:hAnsi="Garamond"/>
          <w:sz w:val="22"/>
          <w:lang w:val="nl-NL"/>
        </w:rPr>
        <w:t xml:space="preserve">Ook de </w:t>
      </w:r>
      <w:r w:rsidRPr="00E15C47">
        <w:rPr>
          <w:rFonts w:ascii="Garamond" w:hAnsi="Garamond"/>
          <w:i/>
          <w:sz w:val="22"/>
          <w:lang w:val="nl-NL"/>
        </w:rPr>
        <w:t>heerlijkheid</w:t>
      </w:r>
      <w:r w:rsidRPr="00E15C47">
        <w:rPr>
          <w:rFonts w:ascii="Garamond" w:hAnsi="Garamond"/>
          <w:sz w:val="22"/>
          <w:lang w:val="nl-NL"/>
        </w:rPr>
        <w:t xml:space="preserve"> zal voor altijd blijven. Onze lichamen zullen het heerlijke lichaam van Christus gelijkvormig gemaakt worden en eeuwig blinken in het licht des Lams. Mijn geliefden, dit is de prijs en de vreugde die ons is voorgesteld.</w:t>
      </w:r>
    </w:p>
    <w:p w:rsidR="00E15C47" w:rsidRPr="00E15C47" w:rsidRDefault="00E15C47" w:rsidP="00E15C47">
      <w:pPr>
        <w:jc w:val="both"/>
        <w:rPr>
          <w:lang w:val="nl-NL"/>
        </w:rPr>
      </w:pPr>
    </w:p>
    <w:p w:rsidR="00E15C47" w:rsidRPr="00E15C47" w:rsidRDefault="00E15C47" w:rsidP="00600EE4">
      <w:pPr>
        <w:pStyle w:val="BodyText"/>
        <w:ind w:firstLine="720"/>
        <w:jc w:val="both"/>
        <w:rPr>
          <w:sz w:val="22"/>
          <w:lang w:val="nl-NL"/>
        </w:rPr>
      </w:pPr>
      <w:r w:rsidRPr="00E15C47">
        <w:rPr>
          <w:sz w:val="22"/>
          <w:lang w:val="nl-NL"/>
        </w:rPr>
        <w:t>Op de kerstdag voelde ik mezelf erg naar en 's avonds ging ik zo naar bed. In mijn slaap droomde ik dat ik aan de kant van een rivier stond, het water van deze rivier was opmerkelijk helder, maar erg ondiep. Toen ik er ingespannen naar keek, zag ik dat er erg veel mooie vissen in het water rondzwommen. Er was iemand bij mij die met mij sprak, maar ik weet niet wie het was, want ik zag niemand. Ik kan me alleen herinneren dat ik met iemand gesproken heb. Ik scheen heel graag een paar van deze vissen te willen vangen en ik bedacht dat ik zo voorzichtig mogelijk moest zijn als ik ze pakte. Ik zou ze, als ik dat kon, aan beide kanten vastpakken met één hand bij de kop en één bij de staart en ze vasthouden. Ik dacht dat ik veel hele mooie vissen ving en toen ik ze uit het water haalde, was hun buik zo wit en zo teer dat ik dacht dat ik nooit mooiere vissen had gezien. Ik herinner me dat er een of ander bootje bij me lag, waar ik ze in legde; ook kan ik me niet herinneren dat er één vis uit mijn handen glipte. Toen ik het water visvrij had gemaakt en niet weinig vissen uit de modder had gehaald, was ik zeer blij met mijn grote succes. Maar ik werd wakker en het vissen was voorbij. Toen kwamen de woorden die de Heere tot Petrus sprak in mijn gedachten: "Volgt Mij na, en Ik zal u vissers der mensen maken" (Matth. 4:19). Ook dacht ik aan de plaats waar de Heere het Koninkrijk der hemelen vergelijkt met "een net, geworpen in de zee, dat allerlei soorten van vissen samenbrengt, hetwelk wanneer het vol geworden is, de vissers aan de oever optrekken, en nederzittende lezen het goede uit in hun vaten, maar het kwade werpen zij weg" (Matth. 13.47</w:t>
      </w:r>
      <w:r w:rsidRPr="00E15C47">
        <w:rPr>
          <w:sz w:val="22"/>
          <w:lang w:val="nl-NL"/>
        </w:rPr>
        <w:noBreakHyphen/>
        <w:t xml:space="preserve">48). Ik dacht eveneens aan de rivier waarover Ezechiël schrijft en aan datgene wat hij over het vissen zegt (Ezech. 47), want met dat vissen wordt niets anders bedoeld dan de bekering van zondaren. </w:t>
      </w:r>
    </w:p>
    <w:p w:rsidR="00600EE4" w:rsidRDefault="00E15C47" w:rsidP="00E15C47">
      <w:pPr>
        <w:pStyle w:val="BodyText"/>
        <w:jc w:val="both"/>
        <w:rPr>
          <w:sz w:val="22"/>
          <w:lang w:val="nl-NL"/>
        </w:rPr>
      </w:pPr>
      <w:r w:rsidRPr="00E15C47">
        <w:rPr>
          <w:sz w:val="22"/>
          <w:lang w:val="nl-NL"/>
        </w:rPr>
        <w:t xml:space="preserve">De volgende morgen werd ik kort voor drie uur wakker en toen ik over veel dingen nadacht, kwam het beeld van God, waarin Adam was geschapen, me voor de geest en werd ik door het hele boek van God geleid in het overdenken van dit onderwerp. Eerst dacht ik erover na wat dit beeld inhield, dat wij het verloren hebben en dat God beloofde het te herstellen. Terwijl ik over deze dingen nadacht, werd mijn ziel op wonderlijke wijze zachtmoedig gemaakt, verootmoedigd en getroost, ik mediteerde daarover en dit bleef mij een gedeelte van de morgen bij. </w:t>
      </w:r>
    </w:p>
    <w:p w:rsidR="00600EE4" w:rsidRDefault="00E15C47" w:rsidP="00E15C47">
      <w:pPr>
        <w:pStyle w:val="BodyText"/>
        <w:jc w:val="both"/>
        <w:rPr>
          <w:sz w:val="22"/>
          <w:lang w:val="nl-NL"/>
        </w:rPr>
      </w:pPr>
      <w:r w:rsidRPr="00E15C47">
        <w:rPr>
          <w:sz w:val="22"/>
          <w:lang w:val="nl-NL"/>
        </w:rPr>
        <w:t xml:space="preserve">Op zaterdagmiddag moest ik alles echter missen en twijfelde ik soms of het nog ooit zo terugkomen. Maar omdat ik wist dat God vaak dingen waar we zo over hebben nagedacht voor een tijd wegneemt en Zijn Geest zendt om ze ons weer indachtig te maken wanneer Hij wil dat we ze behandelen, vertelde ik gisteravond een vriend over mijn gedachten en de manier waarop ze weg waren genomen en zei hem, dat ik geloofde dat ze me de volgende ochtend opnieuw helder voor de geest zouden staan. </w:t>
      </w:r>
    </w:p>
    <w:p w:rsidR="00E15C47" w:rsidRPr="00E15C47" w:rsidRDefault="00E15C47" w:rsidP="00E15C47">
      <w:pPr>
        <w:pStyle w:val="BodyText"/>
        <w:jc w:val="both"/>
        <w:rPr>
          <w:sz w:val="22"/>
          <w:lang w:val="nl-NL"/>
        </w:rPr>
      </w:pPr>
      <w:r w:rsidRPr="00E15C47">
        <w:rPr>
          <w:sz w:val="22"/>
          <w:lang w:val="nl-NL"/>
        </w:rPr>
        <w:t>Zo gebeurde het ook. Ik heb ongeveer drie uur over deze dingen gemediteerd en het kostte me veel meer dan drie uur om ze u mee te delen. Iedere bijzonderheid is zo precies in mijn geheugen teruggekomen en mij voor ogen gesteld, dat ik me niet kan herinneren dat ik enig ding dat ik belangrijk acht, niet naar voren heb gebracht en u heb voorgesteld. Omdat de droom van gisternacht ging over het vissen en ik de volgende nacht over het Evangelie nadacht, hoop ik dat God deze preek wil gebruiken als een middel in Zijn hand waardoor sommigen krachtdadig worden gearresteerd. Dat geve God om Christus</w:t>
      </w:r>
      <w:r w:rsidR="00600EE4">
        <w:rPr>
          <w:sz w:val="22"/>
          <w:lang w:val="nl-NL"/>
        </w:rPr>
        <w:t>’</w:t>
      </w:r>
      <w:r w:rsidRPr="00E15C47">
        <w:rPr>
          <w:sz w:val="22"/>
          <w:lang w:val="nl-NL"/>
        </w:rPr>
        <w:t xml:space="preserve"> wil, Amen.</w:t>
      </w:r>
    </w:p>
    <w:p w:rsidR="00E15C47" w:rsidRPr="00E15C47" w:rsidRDefault="00E15C47" w:rsidP="00E15C47">
      <w:pPr>
        <w:jc w:val="both"/>
        <w:rPr>
          <w:lang w:val="nl-NL"/>
        </w:rPr>
      </w:pPr>
    </w:p>
    <w:p w:rsidR="00E15C47" w:rsidRPr="00E15C47" w:rsidRDefault="00E15C47" w:rsidP="00E15C47">
      <w:pPr>
        <w:jc w:val="both"/>
        <w:rPr>
          <w:lang w:val="nl-NL"/>
        </w:rPr>
      </w:pPr>
    </w:p>
    <w:p w:rsidR="00E15C47" w:rsidRPr="00E15C47" w:rsidRDefault="00E15C47" w:rsidP="00E15C47">
      <w:pPr>
        <w:jc w:val="both"/>
        <w:rPr>
          <w:lang w:val="nl-NL"/>
        </w:rPr>
      </w:pPr>
    </w:p>
    <w:p w:rsidR="00E15C47" w:rsidRPr="00E15C47" w:rsidRDefault="00E15C47" w:rsidP="00E15C47">
      <w:pPr>
        <w:jc w:val="both"/>
        <w:rPr>
          <w:lang w:val="nl-NL"/>
        </w:rPr>
      </w:pPr>
    </w:p>
    <w:p w:rsidR="00E15C47" w:rsidRPr="00E15C47" w:rsidRDefault="00E15C47" w:rsidP="00E15C47">
      <w:pPr>
        <w:jc w:val="both"/>
        <w:rPr>
          <w:lang w:val="nl-NL"/>
        </w:rPr>
      </w:pPr>
    </w:p>
    <w:p w:rsidR="00E15C47" w:rsidRPr="00E15C47" w:rsidRDefault="00E15C47" w:rsidP="00E15C47">
      <w:pPr>
        <w:jc w:val="both"/>
        <w:rPr>
          <w:lang w:val="nl-NL"/>
        </w:rPr>
      </w:pPr>
    </w:p>
    <w:p w:rsidR="00E15C47" w:rsidRPr="00E15C47" w:rsidRDefault="00E15C47" w:rsidP="00E15C47">
      <w:pPr>
        <w:jc w:val="both"/>
        <w:rPr>
          <w:lang w:val="nl-NL"/>
        </w:rPr>
      </w:pPr>
    </w:p>
    <w:p w:rsidR="00E15C47" w:rsidRPr="00E15C47" w:rsidRDefault="00E15C47" w:rsidP="00E15C47">
      <w:pPr>
        <w:jc w:val="both"/>
        <w:rPr>
          <w:lang w:val="nl-NL"/>
        </w:rPr>
      </w:pPr>
    </w:p>
    <w:p w:rsidR="00E15C47" w:rsidRPr="00E15C47" w:rsidRDefault="00E15C47" w:rsidP="00E15C47">
      <w:pPr>
        <w:jc w:val="both"/>
        <w:rPr>
          <w:lang w:val="nl-NL"/>
        </w:rPr>
      </w:pPr>
    </w:p>
    <w:p w:rsidR="00E15C47" w:rsidRPr="00E15C47" w:rsidRDefault="00E15C47" w:rsidP="00E15C47">
      <w:pPr>
        <w:jc w:val="both"/>
        <w:rPr>
          <w:lang w:val="nl-NL"/>
        </w:rPr>
      </w:pPr>
    </w:p>
    <w:p w:rsidR="00E15C47" w:rsidRPr="00E15C47" w:rsidRDefault="00E15C47" w:rsidP="00E15C47">
      <w:pPr>
        <w:jc w:val="both"/>
        <w:rPr>
          <w:lang w:val="nl-NL"/>
        </w:rPr>
      </w:pPr>
    </w:p>
    <w:p w:rsidR="00E15C47" w:rsidRPr="00E15C47" w:rsidRDefault="00E15C47" w:rsidP="00E15C47">
      <w:pPr>
        <w:jc w:val="both"/>
        <w:rPr>
          <w:lang w:val="nl-NL"/>
        </w:rPr>
      </w:pPr>
    </w:p>
    <w:p w:rsidR="00E15C47" w:rsidRPr="00E15C47" w:rsidRDefault="00E15C47" w:rsidP="00E15C47">
      <w:pPr>
        <w:jc w:val="both"/>
        <w:rPr>
          <w:lang w:val="nl-NL"/>
        </w:rPr>
      </w:pPr>
    </w:p>
    <w:p w:rsidR="00E15C47" w:rsidRPr="00E15C47" w:rsidRDefault="00E15C47" w:rsidP="00E15C47">
      <w:pPr>
        <w:jc w:val="both"/>
        <w:rPr>
          <w:lang w:val="nl-NL"/>
        </w:rPr>
      </w:pPr>
    </w:p>
    <w:p w:rsidR="00E15C47" w:rsidRPr="00E15C47" w:rsidRDefault="00E15C47" w:rsidP="00E15C47">
      <w:pPr>
        <w:jc w:val="both"/>
        <w:rPr>
          <w:lang w:val="nl-NL"/>
        </w:rPr>
      </w:pPr>
    </w:p>
    <w:p w:rsidR="00E15C47" w:rsidRPr="00E15C47" w:rsidRDefault="00E15C47" w:rsidP="00E15C47">
      <w:pPr>
        <w:jc w:val="both"/>
        <w:rPr>
          <w:lang w:val="nl-NL"/>
        </w:rPr>
      </w:pPr>
    </w:p>
    <w:p w:rsidR="00E15C47" w:rsidRPr="00E15C47" w:rsidRDefault="00E15C47" w:rsidP="00E15C47">
      <w:pPr>
        <w:jc w:val="both"/>
        <w:rPr>
          <w:lang w:val="nl-NL"/>
        </w:rPr>
      </w:pPr>
    </w:p>
    <w:p w:rsidR="00E15C47" w:rsidRPr="00E15C47" w:rsidRDefault="00E15C47" w:rsidP="00E15C47">
      <w:pPr>
        <w:jc w:val="both"/>
        <w:rPr>
          <w:lang w:val="nl-NL"/>
        </w:rPr>
      </w:pPr>
    </w:p>
    <w:p w:rsidR="00E15C47" w:rsidRPr="00E15C47" w:rsidRDefault="00E15C47" w:rsidP="00E15C47">
      <w:pPr>
        <w:jc w:val="both"/>
        <w:rPr>
          <w:lang w:val="nl-NL"/>
        </w:rPr>
      </w:pPr>
    </w:p>
    <w:p w:rsidR="00E15C47" w:rsidRPr="00E15C47" w:rsidRDefault="00E15C47" w:rsidP="00E15C47">
      <w:pPr>
        <w:jc w:val="both"/>
        <w:rPr>
          <w:lang w:val="nl-NL"/>
        </w:rPr>
      </w:pPr>
    </w:p>
    <w:p w:rsidR="00E15C47" w:rsidRPr="00E15C47" w:rsidRDefault="00E15C47" w:rsidP="00E15C47">
      <w:pPr>
        <w:jc w:val="both"/>
        <w:rPr>
          <w:lang w:val="nl-NL"/>
        </w:rPr>
      </w:pPr>
    </w:p>
    <w:p w:rsidR="00E15C47" w:rsidRPr="00E15C47" w:rsidRDefault="00E15C47" w:rsidP="00E15C47">
      <w:pPr>
        <w:jc w:val="both"/>
        <w:rPr>
          <w:lang w:val="nl-NL"/>
        </w:rPr>
      </w:pPr>
    </w:p>
    <w:p w:rsidR="00E15C47" w:rsidRDefault="00E15C47" w:rsidP="00E15C47">
      <w:pPr>
        <w:jc w:val="both"/>
        <w:rPr>
          <w:lang w:val="nl-NL"/>
        </w:rPr>
      </w:pPr>
    </w:p>
    <w:p w:rsidR="00D76D9E" w:rsidRDefault="00D76D9E" w:rsidP="009E02E7">
      <w:pPr>
        <w:jc w:val="center"/>
        <w:rPr>
          <w:b/>
          <w:lang w:val="nl-NL"/>
        </w:rPr>
      </w:pPr>
    </w:p>
    <w:p w:rsidR="00D76D9E" w:rsidRPr="00D76D9E" w:rsidRDefault="00D76D9E" w:rsidP="009E02E7">
      <w:pPr>
        <w:jc w:val="center"/>
        <w:rPr>
          <w:b/>
          <w:sz w:val="24"/>
          <w:lang w:val="nl-NL"/>
        </w:rPr>
      </w:pPr>
    </w:p>
    <w:p w:rsidR="009E02E7" w:rsidRPr="00D76D9E" w:rsidRDefault="000C560B" w:rsidP="009E02E7">
      <w:pPr>
        <w:jc w:val="center"/>
        <w:rPr>
          <w:b/>
          <w:sz w:val="24"/>
          <w:lang w:val="nl-NL"/>
        </w:rPr>
      </w:pPr>
      <w:r w:rsidRPr="00D76D9E">
        <w:rPr>
          <w:b/>
          <w:sz w:val="24"/>
          <w:lang w:val="nl-NL"/>
        </w:rPr>
        <w:t>8</w:t>
      </w:r>
      <w:r w:rsidR="007D7494" w:rsidRPr="00D76D9E">
        <w:rPr>
          <w:b/>
          <w:sz w:val="24"/>
          <w:lang w:val="nl-NL"/>
        </w:rPr>
        <w:t xml:space="preserve">. DE VERNIELING DES DOODS DOOR DE </w:t>
      </w:r>
    </w:p>
    <w:p w:rsidR="009E02E7" w:rsidRPr="00D76D9E" w:rsidRDefault="007D7494" w:rsidP="002F35B1">
      <w:pPr>
        <w:jc w:val="center"/>
        <w:outlineLvl w:val="0"/>
        <w:rPr>
          <w:b/>
          <w:sz w:val="24"/>
          <w:lang w:val="nl-NL"/>
        </w:rPr>
      </w:pPr>
      <w:r w:rsidRPr="00D76D9E">
        <w:rPr>
          <w:b/>
          <w:sz w:val="24"/>
          <w:lang w:val="nl-NL"/>
        </w:rPr>
        <w:t xml:space="preserve">FONTEIN DES LEVENS; </w:t>
      </w:r>
    </w:p>
    <w:p w:rsidR="007D7494" w:rsidRDefault="00D76D9E" w:rsidP="002F35B1">
      <w:pPr>
        <w:jc w:val="center"/>
        <w:outlineLvl w:val="0"/>
        <w:rPr>
          <w:lang w:val="nl-NL"/>
        </w:rPr>
      </w:pPr>
      <w:r w:rsidRPr="0047185A">
        <w:rPr>
          <w:lang w:val="nl-NL"/>
        </w:rPr>
        <w:t>O</w:t>
      </w:r>
      <w:r w:rsidR="007D7494" w:rsidRPr="0047185A">
        <w:rPr>
          <w:lang w:val="nl-NL"/>
        </w:rPr>
        <w:t>f</w:t>
      </w:r>
      <w:r>
        <w:rPr>
          <w:lang w:val="nl-NL"/>
        </w:rPr>
        <w:t>,</w:t>
      </w:r>
      <w:r w:rsidR="007D7494" w:rsidRPr="0047185A">
        <w:rPr>
          <w:lang w:val="nl-NL"/>
        </w:rPr>
        <w:t xml:space="preserve"> de dood tenietgedaan door het leven, en de onverderfelijkheid aan het licht gebracht</w:t>
      </w:r>
    </w:p>
    <w:p w:rsidR="009E02E7" w:rsidRPr="0047185A" w:rsidRDefault="009E02E7" w:rsidP="009E02E7">
      <w:pPr>
        <w:jc w:val="center"/>
        <w:rPr>
          <w:lang w:val="nl-NL"/>
        </w:rPr>
      </w:pPr>
    </w:p>
    <w:p w:rsidR="007D7494" w:rsidRDefault="007D7494" w:rsidP="009E02E7">
      <w:pPr>
        <w:jc w:val="center"/>
        <w:rPr>
          <w:lang w:val="nl-NL"/>
        </w:rPr>
      </w:pPr>
      <w:r w:rsidRPr="0047185A">
        <w:rPr>
          <w:b/>
          <w:i/>
          <w:lang w:val="nl-NL"/>
        </w:rPr>
        <w:t>Die den dood heeft teniet gedaan en het leven en de onverderfelijkheid aan het licht gebracht door het Evangelie</w:t>
      </w:r>
      <w:r w:rsidR="009E02E7">
        <w:rPr>
          <w:b/>
          <w:i/>
          <w:lang w:val="nl-NL"/>
        </w:rPr>
        <w:t>.</w:t>
      </w:r>
    </w:p>
    <w:p w:rsidR="007D7494" w:rsidRPr="0047185A" w:rsidRDefault="007D7494" w:rsidP="009E02E7">
      <w:pPr>
        <w:jc w:val="center"/>
        <w:rPr>
          <w:lang w:val="nl-NL"/>
        </w:rPr>
      </w:pPr>
      <w:r w:rsidRPr="0047185A">
        <w:rPr>
          <w:lang w:val="nl-NL"/>
        </w:rPr>
        <w:t>2 Timotheüs 1:10.</w:t>
      </w:r>
    </w:p>
    <w:p w:rsidR="007D7494" w:rsidRPr="0047185A" w:rsidRDefault="007D7494" w:rsidP="007D7494">
      <w:pPr>
        <w:jc w:val="both"/>
        <w:rPr>
          <w:lang w:val="nl-NL"/>
        </w:rPr>
      </w:pPr>
    </w:p>
    <w:p w:rsidR="007D7494" w:rsidRPr="0047185A" w:rsidRDefault="007D7494" w:rsidP="007D7494">
      <w:pPr>
        <w:jc w:val="both"/>
        <w:rPr>
          <w:lang w:val="nl-NL"/>
        </w:rPr>
      </w:pPr>
    </w:p>
    <w:p w:rsidR="007D7494" w:rsidRPr="0047185A" w:rsidRDefault="007D7494" w:rsidP="007D7494">
      <w:pPr>
        <w:jc w:val="both"/>
        <w:rPr>
          <w:lang w:val="nl-NL"/>
        </w:rPr>
      </w:pPr>
    </w:p>
    <w:p w:rsidR="007D7494" w:rsidRPr="0017635A" w:rsidRDefault="007D7494" w:rsidP="002F35B1">
      <w:pPr>
        <w:pStyle w:val="BodyTextIndent"/>
        <w:jc w:val="center"/>
        <w:outlineLvl w:val="0"/>
        <w:rPr>
          <w:b/>
          <w:iCs/>
          <w:lang w:val="nl-NL"/>
        </w:rPr>
      </w:pPr>
      <w:r w:rsidRPr="0017635A">
        <w:rPr>
          <w:b/>
          <w:iCs/>
          <w:lang w:val="nl-NL"/>
        </w:rPr>
        <w:t>INHOUD</w:t>
      </w:r>
    </w:p>
    <w:p w:rsidR="007D7494" w:rsidRPr="0047185A" w:rsidRDefault="007D7494" w:rsidP="002F35B1">
      <w:pPr>
        <w:jc w:val="both"/>
        <w:outlineLvl w:val="0"/>
        <w:rPr>
          <w:lang w:val="nl-NL"/>
        </w:rPr>
      </w:pPr>
      <w:r w:rsidRPr="0047185A">
        <w:rPr>
          <w:iCs/>
          <w:lang w:val="nl-NL"/>
        </w:rPr>
        <w:t>Inleiding aan de gemeente in de</w:t>
      </w:r>
      <w:r w:rsidRPr="0047185A">
        <w:rPr>
          <w:i/>
          <w:lang w:val="nl-NL"/>
        </w:rPr>
        <w:t xml:space="preserve"> Voorzienigheidskapel</w:t>
      </w:r>
      <w:r w:rsidRPr="0047185A">
        <w:rPr>
          <w:lang w:val="nl-NL"/>
        </w:rPr>
        <w:t xml:space="preserve"> Gray"s Inn Lane te Londen</w:t>
      </w:r>
    </w:p>
    <w:p w:rsidR="007D7494" w:rsidRPr="0047185A" w:rsidRDefault="007D7494" w:rsidP="007D7494">
      <w:pPr>
        <w:pStyle w:val="BodyTextIndent"/>
        <w:ind w:left="0"/>
        <w:jc w:val="both"/>
        <w:rPr>
          <w:i/>
          <w:lang w:val="nl-NL"/>
        </w:rPr>
      </w:pPr>
      <w:r w:rsidRPr="0047185A">
        <w:rPr>
          <w:i/>
          <w:lang w:val="nl-NL"/>
        </w:rPr>
        <w:t>Vervolg op "Het beeld Gods in de mens".</w:t>
      </w:r>
    </w:p>
    <w:p w:rsidR="007D7494" w:rsidRPr="0047185A" w:rsidRDefault="007D7494" w:rsidP="007D7494">
      <w:pPr>
        <w:pStyle w:val="BodyTextIndent"/>
        <w:numPr>
          <w:ilvl w:val="0"/>
          <w:numId w:val="43"/>
        </w:numPr>
        <w:spacing w:after="0" w:afterAutospacing="0"/>
        <w:jc w:val="both"/>
        <w:rPr>
          <w:i/>
          <w:lang w:val="nl-NL"/>
        </w:rPr>
      </w:pPr>
      <w:r w:rsidRPr="0047185A">
        <w:rPr>
          <w:i/>
          <w:lang w:val="nl-NL"/>
        </w:rPr>
        <w:t>Het beeld Gods is geestelijk</w:t>
      </w:r>
    </w:p>
    <w:p w:rsidR="007D7494" w:rsidRPr="0047185A" w:rsidRDefault="007D7494" w:rsidP="007D7494">
      <w:pPr>
        <w:pStyle w:val="BodyTextIndent"/>
        <w:numPr>
          <w:ilvl w:val="0"/>
          <w:numId w:val="43"/>
        </w:numPr>
        <w:spacing w:after="0" w:afterAutospacing="0"/>
        <w:jc w:val="both"/>
        <w:rPr>
          <w:i/>
          <w:lang w:val="nl-NL"/>
        </w:rPr>
      </w:pPr>
      <w:r w:rsidRPr="0047185A">
        <w:rPr>
          <w:i/>
          <w:lang w:val="nl-NL"/>
        </w:rPr>
        <w:t>De verschrikking van de geestelijke dood</w:t>
      </w:r>
    </w:p>
    <w:p w:rsidR="007D7494" w:rsidRPr="0047185A" w:rsidRDefault="007D7494" w:rsidP="007D7494">
      <w:pPr>
        <w:pStyle w:val="BodyTextIndent"/>
        <w:numPr>
          <w:ilvl w:val="0"/>
          <w:numId w:val="43"/>
        </w:numPr>
        <w:spacing w:after="0" w:afterAutospacing="0"/>
        <w:jc w:val="both"/>
        <w:rPr>
          <w:lang w:val="nl-NL"/>
        </w:rPr>
      </w:pPr>
      <w:r w:rsidRPr="0047185A">
        <w:rPr>
          <w:lang w:val="nl-NL"/>
        </w:rPr>
        <w:t>Het tenietdoen van de dood door Christus, het onsterfelijk Leven</w:t>
      </w:r>
    </w:p>
    <w:p w:rsidR="007D7494" w:rsidRPr="0047185A" w:rsidRDefault="007D7494" w:rsidP="007D7494">
      <w:pPr>
        <w:pStyle w:val="BodyTextIndent"/>
        <w:numPr>
          <w:ilvl w:val="0"/>
          <w:numId w:val="43"/>
        </w:numPr>
        <w:spacing w:after="0" w:afterAutospacing="0"/>
        <w:jc w:val="both"/>
        <w:rPr>
          <w:i/>
          <w:lang w:val="nl-NL"/>
        </w:rPr>
      </w:pPr>
      <w:r w:rsidRPr="0047185A">
        <w:rPr>
          <w:i/>
          <w:lang w:val="nl-NL"/>
        </w:rPr>
        <w:t xml:space="preserve">Onderzoek naar de </w:t>
      </w:r>
      <w:r w:rsidRPr="0047185A">
        <w:rPr>
          <w:lang w:val="nl-NL"/>
        </w:rPr>
        <w:t>beginsels</w:t>
      </w:r>
      <w:r w:rsidRPr="0047185A">
        <w:rPr>
          <w:i/>
          <w:lang w:val="nl-NL"/>
        </w:rPr>
        <w:t xml:space="preserve"> van het Goddelijk leven in de ziel:</w:t>
      </w:r>
    </w:p>
    <w:p w:rsidR="007D7494" w:rsidRPr="0047185A" w:rsidRDefault="007D7494" w:rsidP="007D7494">
      <w:pPr>
        <w:pStyle w:val="BodyTextIndent"/>
        <w:numPr>
          <w:ilvl w:val="0"/>
          <w:numId w:val="43"/>
        </w:numPr>
        <w:spacing w:after="0" w:afterAutospacing="0"/>
        <w:jc w:val="both"/>
        <w:rPr>
          <w:i/>
          <w:lang w:val="nl-NL"/>
        </w:rPr>
      </w:pPr>
      <w:r w:rsidRPr="0047185A">
        <w:rPr>
          <w:i/>
          <w:lang w:val="nl-NL"/>
        </w:rPr>
        <w:t>Het werk van Christus in de levendmaking verklaart in 10 gestalten van een komend zondaar.</w:t>
      </w:r>
    </w:p>
    <w:p w:rsidR="007D7494" w:rsidRPr="0047185A" w:rsidRDefault="007D7494" w:rsidP="007D7494">
      <w:pPr>
        <w:pStyle w:val="BodyTextIndent"/>
        <w:jc w:val="both"/>
        <w:rPr>
          <w:i/>
          <w:lang w:val="nl-NL"/>
        </w:rPr>
      </w:pPr>
    </w:p>
    <w:p w:rsidR="007D7494" w:rsidRPr="0047185A" w:rsidRDefault="007D7494" w:rsidP="007D7494">
      <w:pPr>
        <w:pStyle w:val="BodyTextIndent"/>
        <w:ind w:left="0"/>
        <w:jc w:val="both"/>
        <w:rPr>
          <w:lang w:val="nl-NL"/>
        </w:rPr>
      </w:pPr>
      <w:r w:rsidRPr="0047185A">
        <w:rPr>
          <w:lang w:val="nl-NL"/>
        </w:rPr>
        <w:t>De geleidelijke groei van het eeuwig leven in de ziel:</w:t>
      </w:r>
    </w:p>
    <w:p w:rsidR="007D7494" w:rsidRPr="0047185A" w:rsidRDefault="007D7494" w:rsidP="007D7494">
      <w:pPr>
        <w:pStyle w:val="BodyTextIndent"/>
        <w:numPr>
          <w:ilvl w:val="0"/>
          <w:numId w:val="43"/>
        </w:numPr>
        <w:spacing w:after="0" w:afterAutospacing="0"/>
        <w:jc w:val="both"/>
        <w:rPr>
          <w:i/>
          <w:lang w:val="nl-NL"/>
        </w:rPr>
      </w:pPr>
      <w:r w:rsidRPr="0047185A">
        <w:rPr>
          <w:i/>
          <w:lang w:val="nl-NL"/>
        </w:rPr>
        <w:t>vloeit voort uit Gods eeuwig voornemen</w:t>
      </w:r>
    </w:p>
    <w:p w:rsidR="007D7494" w:rsidRPr="0047185A" w:rsidRDefault="007D7494" w:rsidP="007D7494">
      <w:pPr>
        <w:pStyle w:val="BodyTextIndent"/>
        <w:numPr>
          <w:ilvl w:val="0"/>
          <w:numId w:val="43"/>
        </w:numPr>
        <w:spacing w:after="0" w:afterAutospacing="0"/>
        <w:jc w:val="both"/>
        <w:rPr>
          <w:i/>
          <w:lang w:val="nl-NL"/>
        </w:rPr>
      </w:pPr>
      <w:r w:rsidRPr="0047185A">
        <w:rPr>
          <w:i/>
          <w:lang w:val="nl-NL"/>
        </w:rPr>
        <w:t>wordt voorgesteld door het water, doopwater.</w:t>
      </w:r>
    </w:p>
    <w:p w:rsidR="007D7494" w:rsidRPr="0047185A" w:rsidRDefault="007D7494" w:rsidP="007D7494">
      <w:pPr>
        <w:pStyle w:val="BodyTextIndent"/>
        <w:jc w:val="both"/>
        <w:rPr>
          <w:i/>
          <w:lang w:val="nl-NL"/>
        </w:rPr>
      </w:pPr>
    </w:p>
    <w:p w:rsidR="007D7494" w:rsidRPr="0047185A" w:rsidRDefault="007D7494" w:rsidP="007D7494">
      <w:pPr>
        <w:pStyle w:val="BodyTextIndent"/>
        <w:ind w:left="0"/>
        <w:jc w:val="both"/>
        <w:rPr>
          <w:i/>
          <w:lang w:val="nl-NL"/>
        </w:rPr>
      </w:pPr>
      <w:r w:rsidRPr="0047185A">
        <w:rPr>
          <w:i/>
          <w:lang w:val="nl-NL"/>
        </w:rPr>
        <w:t>I.   Wedergeboorte als een fontein van levend water:</w:t>
      </w:r>
    </w:p>
    <w:p w:rsidR="007D7494" w:rsidRPr="0047185A" w:rsidRDefault="007D7494" w:rsidP="007D7494">
      <w:pPr>
        <w:pStyle w:val="BodyTextIndent"/>
        <w:numPr>
          <w:ilvl w:val="0"/>
          <w:numId w:val="44"/>
        </w:numPr>
        <w:spacing w:after="0" w:afterAutospacing="0"/>
        <w:jc w:val="both"/>
        <w:rPr>
          <w:i/>
          <w:lang w:val="nl-NL"/>
        </w:rPr>
      </w:pPr>
      <w:r w:rsidRPr="0047185A">
        <w:rPr>
          <w:i/>
          <w:lang w:val="nl-NL"/>
        </w:rPr>
        <w:t>Opwekking uit de doodsstaat</w:t>
      </w:r>
    </w:p>
    <w:p w:rsidR="007D7494" w:rsidRPr="0047185A" w:rsidRDefault="007D7494" w:rsidP="007D7494">
      <w:pPr>
        <w:pStyle w:val="BodyTextIndent"/>
        <w:numPr>
          <w:ilvl w:val="0"/>
          <w:numId w:val="44"/>
        </w:numPr>
        <w:spacing w:after="0" w:afterAutospacing="0"/>
        <w:jc w:val="both"/>
        <w:rPr>
          <w:i/>
          <w:lang w:val="nl-NL"/>
        </w:rPr>
      </w:pPr>
      <w:r w:rsidRPr="0047185A">
        <w:rPr>
          <w:i/>
          <w:lang w:val="nl-NL"/>
        </w:rPr>
        <w:t>Levenstekenen die deze overtuiging vergezellen.</w:t>
      </w:r>
    </w:p>
    <w:p w:rsidR="007D7494" w:rsidRPr="0047185A" w:rsidRDefault="007D7494" w:rsidP="007D7494">
      <w:pPr>
        <w:pStyle w:val="BodyTextIndent"/>
        <w:numPr>
          <w:ilvl w:val="0"/>
          <w:numId w:val="45"/>
        </w:numPr>
        <w:spacing w:after="0" w:afterAutospacing="0"/>
        <w:jc w:val="both"/>
        <w:rPr>
          <w:i/>
          <w:lang w:val="nl-NL"/>
        </w:rPr>
      </w:pPr>
      <w:r w:rsidRPr="0047185A">
        <w:rPr>
          <w:i/>
          <w:lang w:val="nl-NL"/>
        </w:rPr>
        <w:t>Het licht des Levens in het Evangelie</w:t>
      </w:r>
    </w:p>
    <w:p w:rsidR="007D7494" w:rsidRPr="0047185A" w:rsidRDefault="007D7494" w:rsidP="007D7494">
      <w:pPr>
        <w:pStyle w:val="BodyTextIndent"/>
        <w:numPr>
          <w:ilvl w:val="0"/>
          <w:numId w:val="45"/>
        </w:numPr>
        <w:spacing w:after="0" w:afterAutospacing="0"/>
        <w:jc w:val="both"/>
        <w:rPr>
          <w:i/>
          <w:lang w:val="nl-NL"/>
        </w:rPr>
      </w:pPr>
      <w:r w:rsidRPr="0047185A">
        <w:rPr>
          <w:i/>
          <w:lang w:val="nl-NL"/>
        </w:rPr>
        <w:t>Wedergeboren tot een levende hoop</w:t>
      </w:r>
    </w:p>
    <w:p w:rsidR="007D7494" w:rsidRPr="0047185A" w:rsidRDefault="007D7494" w:rsidP="007D7494">
      <w:pPr>
        <w:pStyle w:val="BodyTextIndent"/>
        <w:numPr>
          <w:ilvl w:val="0"/>
          <w:numId w:val="45"/>
        </w:numPr>
        <w:spacing w:after="0" w:afterAutospacing="0"/>
        <w:jc w:val="both"/>
        <w:rPr>
          <w:i/>
          <w:lang w:val="nl-NL"/>
        </w:rPr>
      </w:pPr>
      <w:r w:rsidRPr="0047185A">
        <w:rPr>
          <w:i/>
          <w:lang w:val="nl-NL"/>
        </w:rPr>
        <w:t>Het geloof grijpt de verzoening aan</w:t>
      </w:r>
    </w:p>
    <w:p w:rsidR="007D7494" w:rsidRPr="0047185A" w:rsidRDefault="007D7494" w:rsidP="007D7494">
      <w:pPr>
        <w:pStyle w:val="BodyTextIndent"/>
        <w:numPr>
          <w:ilvl w:val="0"/>
          <w:numId w:val="45"/>
        </w:numPr>
        <w:spacing w:after="0" w:afterAutospacing="0"/>
        <w:jc w:val="both"/>
        <w:rPr>
          <w:i/>
          <w:lang w:val="nl-NL"/>
        </w:rPr>
      </w:pPr>
      <w:r w:rsidRPr="0047185A">
        <w:rPr>
          <w:i/>
          <w:lang w:val="nl-NL"/>
        </w:rPr>
        <w:t>Door het geloof bevrijding van dood en verdoemenis</w:t>
      </w:r>
    </w:p>
    <w:p w:rsidR="007D7494" w:rsidRPr="0047185A" w:rsidRDefault="007D7494" w:rsidP="007D7494">
      <w:pPr>
        <w:pStyle w:val="BodyTextIndent"/>
        <w:numPr>
          <w:ilvl w:val="0"/>
          <w:numId w:val="45"/>
        </w:numPr>
        <w:spacing w:after="0" w:afterAutospacing="0"/>
        <w:jc w:val="both"/>
        <w:rPr>
          <w:i/>
          <w:lang w:val="nl-NL"/>
        </w:rPr>
      </w:pPr>
      <w:r w:rsidRPr="0047185A">
        <w:rPr>
          <w:i/>
          <w:lang w:val="nl-NL"/>
        </w:rPr>
        <w:t>A.  Het koninkrijk Gods is vrede met God</w:t>
      </w:r>
    </w:p>
    <w:p w:rsidR="007D7494" w:rsidRPr="0047185A" w:rsidRDefault="007D7494" w:rsidP="007D7494">
      <w:pPr>
        <w:pStyle w:val="BodyTextIndent"/>
        <w:numPr>
          <w:ilvl w:val="0"/>
          <w:numId w:val="44"/>
        </w:numPr>
        <w:spacing w:after="0" w:afterAutospacing="0"/>
        <w:jc w:val="both"/>
        <w:rPr>
          <w:i/>
          <w:lang w:val="nl-NL"/>
        </w:rPr>
      </w:pPr>
      <w:r w:rsidRPr="0047185A">
        <w:rPr>
          <w:i/>
          <w:lang w:val="nl-NL"/>
        </w:rPr>
        <w:t>Verlossing van de dood</w:t>
      </w:r>
    </w:p>
    <w:p w:rsidR="007D7494" w:rsidRPr="0047185A" w:rsidRDefault="007D7494" w:rsidP="007D7494">
      <w:pPr>
        <w:pStyle w:val="BodyTextIndent"/>
        <w:numPr>
          <w:ilvl w:val="0"/>
          <w:numId w:val="45"/>
        </w:numPr>
        <w:spacing w:after="0" w:afterAutospacing="0"/>
        <w:jc w:val="both"/>
        <w:rPr>
          <w:i/>
          <w:lang w:val="nl-NL"/>
        </w:rPr>
      </w:pPr>
      <w:r w:rsidRPr="0047185A">
        <w:rPr>
          <w:i/>
          <w:lang w:val="nl-NL"/>
        </w:rPr>
        <w:t>A.  De liefde Gods verlost van de vreze des doods</w:t>
      </w:r>
    </w:p>
    <w:p w:rsidR="007D7494" w:rsidRPr="0047185A" w:rsidRDefault="007D7494" w:rsidP="007D7494">
      <w:pPr>
        <w:pStyle w:val="BodyTextIndent"/>
        <w:numPr>
          <w:ilvl w:val="0"/>
          <w:numId w:val="46"/>
        </w:numPr>
        <w:spacing w:after="0" w:afterAutospacing="0"/>
        <w:jc w:val="both"/>
        <w:rPr>
          <w:i/>
          <w:lang w:val="nl-NL"/>
        </w:rPr>
      </w:pPr>
      <w:r w:rsidRPr="0047185A">
        <w:rPr>
          <w:i/>
          <w:lang w:val="nl-NL"/>
        </w:rPr>
        <w:t>Evangelisch berouw</w:t>
      </w:r>
    </w:p>
    <w:p w:rsidR="007D7494" w:rsidRPr="0047185A" w:rsidRDefault="007D7494" w:rsidP="007D7494">
      <w:pPr>
        <w:pStyle w:val="BodyTextIndent"/>
        <w:numPr>
          <w:ilvl w:val="0"/>
          <w:numId w:val="45"/>
        </w:numPr>
        <w:spacing w:after="0" w:afterAutospacing="0"/>
        <w:jc w:val="both"/>
        <w:rPr>
          <w:i/>
          <w:lang w:val="nl-NL"/>
        </w:rPr>
      </w:pPr>
      <w:r w:rsidRPr="0047185A">
        <w:rPr>
          <w:i/>
          <w:lang w:val="nl-NL"/>
        </w:rPr>
        <w:t>Een hemelsgezind gemoed door de werking van de Heilige Geest.</w:t>
      </w:r>
    </w:p>
    <w:p w:rsidR="007D7494" w:rsidRPr="0047185A" w:rsidRDefault="007D7494" w:rsidP="007D7494">
      <w:pPr>
        <w:pStyle w:val="BodyTextIndent"/>
        <w:ind w:left="0"/>
        <w:jc w:val="both"/>
        <w:rPr>
          <w:i/>
          <w:lang w:val="nl-NL"/>
        </w:rPr>
      </w:pPr>
    </w:p>
    <w:p w:rsidR="007D7494" w:rsidRPr="0047185A" w:rsidRDefault="007D7494" w:rsidP="007D7494">
      <w:pPr>
        <w:pStyle w:val="BodyTextIndent"/>
        <w:numPr>
          <w:ilvl w:val="0"/>
          <w:numId w:val="43"/>
        </w:numPr>
        <w:spacing w:after="0" w:afterAutospacing="0"/>
        <w:jc w:val="both"/>
        <w:rPr>
          <w:i/>
          <w:lang w:val="nl-NL"/>
        </w:rPr>
      </w:pPr>
      <w:r w:rsidRPr="0047185A">
        <w:rPr>
          <w:i/>
          <w:lang w:val="nl-NL"/>
        </w:rPr>
        <w:t>Persoonlijke ondervinding tijdens het schrijven</w:t>
      </w:r>
    </w:p>
    <w:p w:rsidR="007D7494" w:rsidRPr="0047185A" w:rsidRDefault="007D7494" w:rsidP="007D7494">
      <w:pPr>
        <w:pStyle w:val="BodyTextIndent"/>
        <w:numPr>
          <w:ilvl w:val="0"/>
          <w:numId w:val="43"/>
        </w:numPr>
        <w:spacing w:after="0" w:afterAutospacing="0"/>
        <w:jc w:val="both"/>
        <w:rPr>
          <w:i/>
          <w:lang w:val="nl-NL"/>
        </w:rPr>
      </w:pPr>
      <w:r w:rsidRPr="0047185A">
        <w:rPr>
          <w:i/>
          <w:lang w:val="nl-NL"/>
        </w:rPr>
        <w:t>Het leven openbaart zich in tijden van verdrukking</w:t>
      </w:r>
    </w:p>
    <w:p w:rsidR="007D7494" w:rsidRPr="0047185A" w:rsidRDefault="007D7494" w:rsidP="007D7494">
      <w:pPr>
        <w:pStyle w:val="BodyTextIndent"/>
        <w:numPr>
          <w:ilvl w:val="0"/>
          <w:numId w:val="43"/>
        </w:numPr>
        <w:spacing w:after="0" w:afterAutospacing="0"/>
        <w:jc w:val="both"/>
        <w:rPr>
          <w:i/>
          <w:lang w:val="nl-NL"/>
        </w:rPr>
      </w:pPr>
      <w:r w:rsidRPr="0047185A">
        <w:rPr>
          <w:i/>
          <w:lang w:val="nl-NL"/>
        </w:rPr>
        <w:t>Beschrijving van nabij-christenen</w:t>
      </w:r>
    </w:p>
    <w:p w:rsidR="007D7494" w:rsidRPr="0047185A" w:rsidRDefault="007D7494" w:rsidP="007D7494">
      <w:pPr>
        <w:pStyle w:val="BodyTextIndent"/>
        <w:numPr>
          <w:ilvl w:val="0"/>
          <w:numId w:val="43"/>
        </w:numPr>
        <w:spacing w:after="0" w:afterAutospacing="0"/>
        <w:jc w:val="both"/>
        <w:rPr>
          <w:i/>
          <w:lang w:val="nl-NL"/>
        </w:rPr>
      </w:pPr>
      <w:r w:rsidRPr="0047185A">
        <w:rPr>
          <w:i/>
          <w:lang w:val="nl-NL"/>
        </w:rPr>
        <w:t>Weerlegging van antinomiaanse beschuldiging</w:t>
      </w:r>
    </w:p>
    <w:p w:rsidR="007D7494" w:rsidRPr="0047185A" w:rsidRDefault="007D7494" w:rsidP="007D7494">
      <w:pPr>
        <w:pStyle w:val="BodyTextIndent"/>
        <w:numPr>
          <w:ilvl w:val="0"/>
          <w:numId w:val="43"/>
        </w:numPr>
        <w:spacing w:after="0" w:afterAutospacing="0"/>
        <w:jc w:val="both"/>
        <w:rPr>
          <w:i/>
          <w:lang w:val="nl-NL"/>
        </w:rPr>
      </w:pPr>
      <w:r w:rsidRPr="0047185A">
        <w:rPr>
          <w:i/>
          <w:lang w:val="nl-NL"/>
        </w:rPr>
        <w:t>Gemeenschap met God door Christus</w:t>
      </w:r>
    </w:p>
    <w:p w:rsidR="007D7494" w:rsidRPr="0047185A" w:rsidRDefault="007D7494" w:rsidP="007D7494">
      <w:pPr>
        <w:pStyle w:val="BodyTextIndent"/>
        <w:numPr>
          <w:ilvl w:val="0"/>
          <w:numId w:val="43"/>
        </w:numPr>
        <w:spacing w:after="0" w:afterAutospacing="0"/>
        <w:jc w:val="both"/>
        <w:rPr>
          <w:i/>
          <w:lang w:val="nl-NL"/>
        </w:rPr>
      </w:pPr>
      <w:r w:rsidRPr="0047185A">
        <w:rPr>
          <w:i/>
          <w:lang w:val="nl-NL"/>
        </w:rPr>
        <w:t>Besluit</w:t>
      </w:r>
    </w:p>
    <w:p w:rsidR="007D7494" w:rsidRPr="0047185A" w:rsidRDefault="007D7494" w:rsidP="007D7494">
      <w:pPr>
        <w:pStyle w:val="BodyTextIndent"/>
        <w:jc w:val="both"/>
        <w:rPr>
          <w:i/>
          <w:lang w:val="nl-NL"/>
        </w:rPr>
      </w:pPr>
    </w:p>
    <w:p w:rsidR="007D7494" w:rsidRPr="0047185A" w:rsidRDefault="007D7494" w:rsidP="007D7494">
      <w:pPr>
        <w:pStyle w:val="BodyTextIndent"/>
        <w:jc w:val="both"/>
        <w:rPr>
          <w:i/>
          <w:lang w:val="nl-NL"/>
        </w:rPr>
      </w:pPr>
    </w:p>
    <w:p w:rsidR="007D7494" w:rsidRDefault="00397A5B" w:rsidP="007D7494">
      <w:pPr>
        <w:jc w:val="center"/>
        <w:rPr>
          <w:b/>
          <w:bCs/>
          <w:lang w:val="nl-NL"/>
        </w:rPr>
      </w:pPr>
      <w:r>
        <w:rPr>
          <w:b/>
          <w:bCs/>
          <w:lang w:val="nl-NL"/>
        </w:rPr>
        <w:br w:type="page"/>
      </w:r>
      <w:r w:rsidR="00CB2B3F">
        <w:rPr>
          <w:b/>
          <w:bCs/>
          <w:lang w:val="nl-NL"/>
        </w:rPr>
        <w:t>8</w:t>
      </w:r>
      <w:r w:rsidR="007D7494" w:rsidRPr="0017635A">
        <w:rPr>
          <w:b/>
          <w:bCs/>
          <w:lang w:val="nl-NL"/>
        </w:rPr>
        <w:t xml:space="preserve">. DE VERNIELING DES DOODS DOOR </w:t>
      </w:r>
    </w:p>
    <w:p w:rsidR="007D7494" w:rsidRDefault="007D7494" w:rsidP="002F35B1">
      <w:pPr>
        <w:jc w:val="center"/>
        <w:outlineLvl w:val="0"/>
        <w:rPr>
          <w:lang w:val="nl-NL"/>
        </w:rPr>
      </w:pPr>
      <w:r w:rsidRPr="0017635A">
        <w:rPr>
          <w:b/>
          <w:bCs/>
          <w:lang w:val="nl-NL"/>
        </w:rPr>
        <w:t>DE FONTEIN DES LEVENS</w:t>
      </w:r>
    </w:p>
    <w:p w:rsidR="007D7494" w:rsidRPr="0047185A" w:rsidRDefault="00273E61" w:rsidP="007D7494">
      <w:pPr>
        <w:jc w:val="center"/>
        <w:rPr>
          <w:lang w:val="nl-NL"/>
        </w:rPr>
      </w:pPr>
      <w:r w:rsidRPr="0047185A">
        <w:rPr>
          <w:lang w:val="nl-NL"/>
        </w:rPr>
        <w:t>O</w:t>
      </w:r>
      <w:r w:rsidR="007D7494" w:rsidRPr="0047185A">
        <w:rPr>
          <w:lang w:val="nl-NL"/>
        </w:rPr>
        <w:t>f</w:t>
      </w:r>
      <w:r>
        <w:rPr>
          <w:lang w:val="nl-NL"/>
        </w:rPr>
        <w:t>,</w:t>
      </w:r>
      <w:r w:rsidR="007D7494" w:rsidRPr="0047185A">
        <w:rPr>
          <w:lang w:val="nl-NL"/>
        </w:rPr>
        <w:t xml:space="preserve"> de d</w:t>
      </w:r>
      <w:r>
        <w:rPr>
          <w:lang w:val="nl-NL"/>
        </w:rPr>
        <w:t>ood tenietgedaan door het leven;</w:t>
      </w:r>
      <w:r w:rsidR="007D7494" w:rsidRPr="0047185A">
        <w:rPr>
          <w:lang w:val="nl-NL"/>
        </w:rPr>
        <w:t xml:space="preserve"> en de onverderfelijkheid aan het licht gebracht</w:t>
      </w:r>
    </w:p>
    <w:p w:rsidR="00273E61" w:rsidRDefault="00273E61" w:rsidP="007D7494">
      <w:pPr>
        <w:jc w:val="both"/>
        <w:rPr>
          <w:b/>
          <w:i/>
          <w:lang w:val="nl-NL"/>
        </w:rPr>
      </w:pPr>
    </w:p>
    <w:p w:rsidR="007D7494" w:rsidRDefault="007D7494" w:rsidP="00273E61">
      <w:pPr>
        <w:spacing w:after="0" w:afterAutospacing="0"/>
        <w:jc w:val="both"/>
        <w:rPr>
          <w:lang w:val="nl-NL"/>
        </w:rPr>
      </w:pPr>
      <w:r w:rsidRPr="0047185A">
        <w:rPr>
          <w:b/>
          <w:i/>
          <w:lang w:val="nl-NL"/>
        </w:rPr>
        <w:t>Die den dood heeft teniet gedaan en het leven en de onverderfelijkheid aan het licht gebracht door het Evangelie</w:t>
      </w:r>
      <w:r>
        <w:rPr>
          <w:b/>
          <w:i/>
          <w:lang w:val="nl-NL"/>
        </w:rPr>
        <w:t>.</w:t>
      </w:r>
    </w:p>
    <w:p w:rsidR="007D7494" w:rsidRPr="0047185A" w:rsidRDefault="007D7494" w:rsidP="007D7494">
      <w:pPr>
        <w:jc w:val="both"/>
        <w:rPr>
          <w:lang w:val="nl-NL"/>
        </w:rPr>
      </w:pPr>
      <w:r w:rsidRPr="0047185A">
        <w:rPr>
          <w:lang w:val="nl-NL"/>
        </w:rPr>
        <w:t>2 Timotheüs 1:10.</w:t>
      </w:r>
    </w:p>
    <w:p w:rsidR="007D7494" w:rsidRDefault="007D7494" w:rsidP="007D7494">
      <w:pPr>
        <w:pStyle w:val="BodyTextIndent"/>
        <w:jc w:val="both"/>
        <w:rPr>
          <w:lang w:val="nl-NL"/>
        </w:rPr>
      </w:pPr>
    </w:p>
    <w:p w:rsidR="007D7494" w:rsidRPr="0047185A" w:rsidRDefault="007D7494" w:rsidP="007D7494">
      <w:pPr>
        <w:pStyle w:val="BodyTextIndent"/>
        <w:jc w:val="both"/>
        <w:rPr>
          <w:lang w:val="nl-NL"/>
        </w:rPr>
      </w:pPr>
      <w:r w:rsidRPr="0047185A">
        <w:rPr>
          <w:lang w:val="nl-NL"/>
        </w:rPr>
        <w:t>Aan het oprecht, eerwaardig en in kerkelijke gemeenschap samenkomend gezelschap, dikwijls vergaderende in Providence Chapel, zendt hun oude door stormen verweerde dienaar, groetenis.</w:t>
      </w:r>
    </w:p>
    <w:p w:rsidR="007D7494" w:rsidRDefault="007D7494" w:rsidP="007D7494">
      <w:pPr>
        <w:jc w:val="both"/>
        <w:rPr>
          <w:i/>
          <w:lang w:val="nl-NL"/>
        </w:rPr>
      </w:pPr>
    </w:p>
    <w:p w:rsidR="007D7494" w:rsidRPr="0047185A" w:rsidRDefault="007D7494" w:rsidP="002F35B1">
      <w:pPr>
        <w:jc w:val="both"/>
        <w:outlineLvl w:val="0"/>
        <w:rPr>
          <w:i/>
          <w:lang w:val="nl-NL"/>
        </w:rPr>
      </w:pPr>
      <w:r w:rsidRPr="0047185A">
        <w:rPr>
          <w:i/>
          <w:lang w:val="nl-NL"/>
        </w:rPr>
        <w:t>Geliefden in de Heere!</w:t>
      </w:r>
    </w:p>
    <w:p w:rsidR="007D7494" w:rsidRPr="0017635A" w:rsidRDefault="007D7494" w:rsidP="007D7494">
      <w:pPr>
        <w:jc w:val="both"/>
        <w:rPr>
          <w:bCs/>
          <w:i/>
          <w:lang w:val="nl-NL"/>
        </w:rPr>
      </w:pPr>
      <w:r w:rsidRPr="0017635A">
        <w:rPr>
          <w:bCs/>
          <w:i/>
          <w:lang w:val="nl-NL"/>
        </w:rPr>
        <w:t>Genade, barmhartigheid en vrede zij met u door onze Heere Jezus Christus. Amen, ja amen.</w:t>
      </w:r>
    </w:p>
    <w:p w:rsidR="007D7494" w:rsidRPr="0047185A" w:rsidRDefault="007D7494" w:rsidP="007D7494">
      <w:pPr>
        <w:jc w:val="both"/>
        <w:rPr>
          <w:lang w:val="nl-NL"/>
        </w:rPr>
      </w:pPr>
      <w:r w:rsidRPr="0047185A">
        <w:rPr>
          <w:lang w:val="nl-NL"/>
        </w:rPr>
        <w:t>Ik heb al lang een ernstige begeerte gehad u enkele regels te schrijven over een onderwerp, dat ik het allermoeilijkste vind om te beschrijven.</w:t>
      </w:r>
    </w:p>
    <w:p w:rsidR="007D7494" w:rsidRPr="0047185A" w:rsidRDefault="007D7494" w:rsidP="007D7494">
      <w:pPr>
        <w:jc w:val="both"/>
        <w:rPr>
          <w:lang w:val="nl-NL"/>
        </w:rPr>
      </w:pPr>
      <w:r w:rsidRPr="0047185A">
        <w:rPr>
          <w:lang w:val="nl-NL"/>
        </w:rPr>
        <w:t>"En er is verscheidenheid der werkingen, doch het is dezelfde God, Die alles in allen werkt. Maar aan een iegelijk wordt de openbaring des Geestes gegeven tot hetgeen oorbaar is," 1 Kor. 12:6, 7.</w:t>
      </w:r>
    </w:p>
    <w:p w:rsidR="007D7494" w:rsidRPr="0047185A" w:rsidRDefault="007D7494" w:rsidP="007D7494">
      <w:pPr>
        <w:jc w:val="both"/>
        <w:rPr>
          <w:lang w:val="nl-NL"/>
        </w:rPr>
      </w:pPr>
      <w:r w:rsidRPr="0047185A">
        <w:rPr>
          <w:lang w:val="nl-NL"/>
        </w:rPr>
        <w:t xml:space="preserve">Sommige van deze </w:t>
      </w:r>
      <w:r w:rsidRPr="0047185A">
        <w:rPr>
          <w:i/>
          <w:lang w:val="nl-NL"/>
        </w:rPr>
        <w:t>werkingen</w:t>
      </w:r>
      <w:r w:rsidRPr="0047185A">
        <w:rPr>
          <w:lang w:val="nl-NL"/>
        </w:rPr>
        <w:t xml:space="preserve"> zijn duidelijk waar te nemen, zoals de verlichtende invloeden van de Geest, die ons uit de duisternis tot het licht brengen; de verwijding van het hart, die ons van dienstbaarheid tot vrijheid brengt; de versterking door de kracht des Geestes wanneer zowel ons vlees als ons hart bezwijkt; Zijn vertroostende werkingen die ons onze armoede doen vergeten en de ellende uit ons gemoed verdrijven; de openbaring van de gerechtigheid van Christus en het uitspreken van het vonnis der rechtvaardigmaking, dat ons rouwkleed ontbindt en ons met blijdschap omgordt, al onze beschuldigers het zwijgen oplegt en ons vervult met blijdschap en vrede in het geloven.</w:t>
      </w:r>
    </w:p>
    <w:p w:rsidR="007D7494" w:rsidRPr="0047185A" w:rsidRDefault="007D7494" w:rsidP="007D7494">
      <w:pPr>
        <w:jc w:val="both"/>
        <w:rPr>
          <w:lang w:val="nl-NL"/>
        </w:rPr>
      </w:pPr>
      <w:r w:rsidRPr="0047185A">
        <w:rPr>
          <w:lang w:val="nl-NL"/>
        </w:rPr>
        <w:t xml:space="preserve">Al deze werkingen en nog veel meer kan de zwakste gelovige gemakkelijk waarnemen, en als hij die ondervindt, gevoelt hij ruimschoots de invloed ervan en spreekt hij er met aangenaamheid over, al verstaat hij niet altijd wat hij zegt. Maar het moeilijkst te beschrijven is </w:t>
      </w:r>
      <w:r w:rsidRPr="0047185A">
        <w:rPr>
          <w:i/>
          <w:lang w:val="nl-NL"/>
        </w:rPr>
        <w:t>het blazen van de adem des levens door God, of het levendmaken door de Geest van de ziel</w:t>
      </w:r>
      <w:r w:rsidRPr="0047185A">
        <w:rPr>
          <w:lang w:val="nl-NL"/>
        </w:rPr>
        <w:t xml:space="preserve"> die dood is in zonden en misdaden. </w:t>
      </w:r>
    </w:p>
    <w:p w:rsidR="007D7494" w:rsidRPr="0047185A" w:rsidRDefault="007D7494" w:rsidP="007D7494">
      <w:pPr>
        <w:jc w:val="both"/>
        <w:rPr>
          <w:lang w:val="nl-NL"/>
        </w:rPr>
      </w:pPr>
      <w:r w:rsidRPr="0047185A">
        <w:rPr>
          <w:lang w:val="nl-NL"/>
        </w:rPr>
        <w:t xml:space="preserve">In de gehele loop van mijn bediening, waarin ik nu meer dan 30 jaar werkzaam ben, heeft geen onderwerp mijn gemoed meer beziggehouden of mijn verstand meer in verlegenheid gebracht dan dit. Het is nog maar zeer kort geleden dat ik daarin geleid ben en duidelijk de onderscheiden trappen heb gezien, en dan nog in geringe mate, zodat ik daardoor in staat gesteld werd om ze met enige voldoende helderheid te ontvouwen en voor anderen uiteen te zetten. </w:t>
      </w:r>
    </w:p>
    <w:p w:rsidR="007D7494" w:rsidRPr="0047185A" w:rsidRDefault="007D7494" w:rsidP="007D7494">
      <w:pPr>
        <w:jc w:val="both"/>
        <w:rPr>
          <w:lang w:val="nl-NL"/>
        </w:rPr>
      </w:pPr>
      <w:r w:rsidRPr="0047185A">
        <w:rPr>
          <w:lang w:val="nl-NL"/>
        </w:rPr>
        <w:t>Niet lang geleden werd mij een traktaatje overhandigd, uitgegeven door een vrouw uit Clapham</w:t>
      </w:r>
      <w:r w:rsidRPr="0047185A">
        <w:rPr>
          <w:lang w:val="nl-NL"/>
        </w:rPr>
        <w:noBreakHyphen/>
        <w:t xml:space="preserve">Common; maar of het van haarzelf was, of van de een of andere schrijver overgeschreven, weet ik niet. De titel is: </w:t>
      </w:r>
      <w:r w:rsidRPr="0047185A">
        <w:rPr>
          <w:i/>
          <w:lang w:val="nl-NL"/>
        </w:rPr>
        <w:t>Het leven Gods in de ziel van de mens.</w:t>
      </w:r>
      <w:r w:rsidRPr="0047185A">
        <w:rPr>
          <w:lang w:val="nl-NL"/>
        </w:rPr>
        <w:t xml:space="preserve"> Nooit hebben een titel en de uitwerking ervan minder bij elkaar gepast. Maar wie gaat zo vrijmoedig om met de meest verborgen en diepe onderwerpen der godgeleerdheid als die belijders die de god dezer eeuw verblind heeft; en die door de huichelaar in Sion te spelen hun geweten toegeschroeid hebben en gevoelloos geworden zijn?</w:t>
      </w:r>
    </w:p>
    <w:p w:rsidR="007D7494" w:rsidRPr="0047185A" w:rsidRDefault="007D7494" w:rsidP="007D7494">
      <w:pPr>
        <w:jc w:val="both"/>
        <w:rPr>
          <w:lang w:val="nl-NL"/>
        </w:rPr>
      </w:pPr>
      <w:r w:rsidRPr="0047185A">
        <w:rPr>
          <w:lang w:val="nl-NL"/>
        </w:rPr>
        <w:t xml:space="preserve">Hoewel ik niet het voornemen heb iets te schrijven wat ik niet ondervonden, gevoeld en genoten heb, toch weet ik, dat ik met het werkje dat ik nu onder handen heb, vele belijders van onze dagen grotelijks zal ergeren, evenals met bijna alles wat ik geschreven heb. Mijn twee verhandelingen die ik uitgegeven heb over: </w:t>
      </w:r>
      <w:r w:rsidRPr="0047185A">
        <w:rPr>
          <w:i/>
          <w:lang w:val="nl-NL"/>
        </w:rPr>
        <w:t>Het beeld Gods in de mens</w:t>
      </w:r>
      <w:r w:rsidRPr="0047185A">
        <w:rPr>
          <w:lang w:val="nl-NL"/>
        </w:rPr>
        <w:t xml:space="preserve">, brachten een vreselijke beroering teweeg onder de dorre doodsbeenderen. Hoewel ik </w:t>
      </w:r>
      <w:r w:rsidRPr="0047185A">
        <w:rPr>
          <w:i/>
          <w:lang w:val="nl-NL"/>
        </w:rPr>
        <w:t>opmerkelijk veel opening kreeg</w:t>
      </w:r>
      <w:r w:rsidRPr="0047185A">
        <w:rPr>
          <w:lang w:val="nl-NL"/>
        </w:rPr>
        <w:t xml:space="preserve"> toen de stof van die twee verhandelingen mij voorkwam en toen ik erover preekte, gaf dit toch zulk een ergernis, dat zelfs een predikant van Needingworth in Huntingdonshire, die niet meer van het werk des Geestes weet dan een dwaas, en die door zijn gedrag zijn belijdenis en zijn aangenomen ambt in opspraak heeft gebracht; dat zelfs deze arme blinde ziel zijn pen opnam tegen dat werkje. De grote ergernis was dat ik stelde dat de Geest Gods in Adam woonde, dat het </w:t>
      </w:r>
      <w:r w:rsidRPr="0047185A">
        <w:rPr>
          <w:i/>
          <w:lang w:val="nl-NL"/>
        </w:rPr>
        <w:t>de Heilige Geest</w:t>
      </w:r>
      <w:r w:rsidRPr="0047185A">
        <w:rPr>
          <w:lang w:val="nl-NL"/>
        </w:rPr>
        <w:t xml:space="preserve"> was Die in zijn neusgaten geblazen werd, en dat de Heilige Geest de ziel van Adam formeerde, hem bezielde, leven gaf, en hem bekleedde met het beeld Gods. Maar dit beeld, dat hij door de Geest had ontvangen, werd door de zonde afgelegd en de oude mens met zijn bedrieglijke begeerten werd aangedaan. In deze oude mens is een ander beeld hetwelk God veracht, Ps. 73:20. Adam, die de droeve gevolgen van zijn zonde gevoelde en die naakt was, kleedde zich met een bedekking, maar niet uit Gods Geest en deed zo zonde tot zonde toe (Jes. 30:1. Al zijn kinderen hebben na hem altijd hetzelfde gedaan. Ook is er niets zo algemeen in onze dagen dan belijders die zich met vijgenbladeren bedekken of wolven in schaapsklederen. Niet weinig godgeleerden, die zich ten onrechte zo noemen, hebben bijna een jaar lang gehele sabbatten doorgebracht om te bewijzen dat Adam vóór zijn val niets meer was dan een natuurlijk mens; maar zeker </w:t>
      </w:r>
      <w:r w:rsidRPr="0047185A">
        <w:rPr>
          <w:i/>
          <w:lang w:val="nl-NL"/>
        </w:rPr>
        <w:t>niet</w:t>
      </w:r>
      <w:r w:rsidRPr="0047185A">
        <w:rPr>
          <w:lang w:val="nl-NL"/>
        </w:rPr>
        <w:t xml:space="preserve"> in de verkeerde en grove zin die deze woorden ons </w:t>
      </w:r>
      <w:r w:rsidRPr="0047185A">
        <w:rPr>
          <w:i/>
          <w:lang w:val="nl-NL"/>
        </w:rPr>
        <w:t>nu</w:t>
      </w:r>
      <w:r w:rsidRPr="0047185A">
        <w:rPr>
          <w:lang w:val="nl-NL"/>
        </w:rPr>
        <w:t xml:space="preserve"> te kennen geven. </w:t>
      </w:r>
    </w:p>
    <w:p w:rsidR="007D7494" w:rsidRPr="0047185A" w:rsidRDefault="007D7494" w:rsidP="007D7494">
      <w:pPr>
        <w:spacing w:after="0" w:afterAutospacing="0"/>
        <w:jc w:val="both"/>
        <w:rPr>
          <w:lang w:val="nl-NL"/>
        </w:rPr>
      </w:pPr>
    </w:p>
    <w:p w:rsidR="007D7494" w:rsidRPr="0047185A" w:rsidRDefault="007D7494" w:rsidP="007D7494">
      <w:pPr>
        <w:jc w:val="both"/>
        <w:rPr>
          <w:lang w:val="nl-NL"/>
        </w:rPr>
      </w:pPr>
      <w:r w:rsidRPr="0047185A">
        <w:rPr>
          <w:lang w:val="nl-NL"/>
        </w:rPr>
        <w:t xml:space="preserve">God is een Geest, en het beeld van de onzienlijke God moet geest of geestelijk zijn, waar het ook is, hetzij in Adam vóór zijn val, of in een geheiligde ziel daarna, want "hetgeen uit den Geest geboren is, dat is geest," Joh. 3:6. Als hij een natuurlijk mens was, moet het in de hoogste zin zijn geweest, of wat Petrus noemt "der Goddelijke natuur deelachtig zijn", want in niets anders kon het beeld Gods bestaan. Het is ook duidelijk dat de Geest Gods in hem sprak. Wat Adam sprak toen hij Eva ontving, wordt door Christus op God toegepast: "Hebt gij niet gelezen, Die van den beginne de mens gemaakt heeft, dat Hij hen gemaakt heeft man en vrouw? En gezegd heeft: Daarom zal een mens vader en moeder verlaten en zal zijn vrouw aanhangen," Matth. 19:4, 5. Daar nu deze woorden, door Adam uitgesproken, door Christus aan God worden toegeschreven, en daar hetgeen Adam sprak een profetie was van de betrekking tussen getrouwde mensen, zolang de wereld staat, en tevens de eerste uitbeelding van de mystieke vereniging tussen Christus en Zijn Kerk </w:t>
      </w:r>
      <w:r w:rsidRPr="0047185A">
        <w:rPr>
          <w:lang w:val="nl-NL"/>
        </w:rPr>
        <w:noBreakHyphen/>
        <w:t xml:space="preserve"> en de apostel dit beeld aanvoert als de grote verborgenheid die er door betekend wordt, Ef. 5:31 </w:t>
      </w:r>
      <w:r w:rsidRPr="0047185A">
        <w:rPr>
          <w:lang w:val="nl-NL"/>
        </w:rPr>
        <w:noBreakHyphen/>
        <w:t xml:space="preserve"> dan is het duidelijk dat dit, evenals al de Schrift van God ingegeven is," 2 Tim. 3:16.</w:t>
      </w:r>
    </w:p>
    <w:p w:rsidR="007D7494" w:rsidRPr="0047185A" w:rsidRDefault="007D7494" w:rsidP="007D7494">
      <w:pPr>
        <w:jc w:val="both"/>
        <w:rPr>
          <w:lang w:val="nl-NL"/>
        </w:rPr>
      </w:pPr>
      <w:r w:rsidRPr="0047185A">
        <w:rPr>
          <w:lang w:val="nl-NL"/>
        </w:rPr>
        <w:t>Adams profetie is voortijds niet voortgebracht door de wil van een natuurlijk mens, maar "de heilige mensen Gods -en de heilige Adam één van hen- van de Heilige Geest gedreven zijnde, hebben ze gesproken," 2 Petr. 1:21. Het is ook duidelijk dat Adam door de Geest verborgenheden sprak, 1 Kor. 14:2. Want waar de apostel hetgeen Adam sprak, aanhaalt en toepast, zegt hij: "Want wij zijn leden Zijns lichaams, van Zijn vlees en van Zijn benen. Daarom zal een mens zijn vader en moeder verlaten en zal zijn vrouw aanhangen, en zij twee zullen tot één vlees wezen. Deze verborgenheid is groot; doch ik zeg dit, ziende op Christus en op de gemeente," Ef. 5:30</w:t>
      </w:r>
      <w:r w:rsidRPr="0047185A">
        <w:rPr>
          <w:lang w:val="nl-NL"/>
        </w:rPr>
        <w:noBreakHyphen/>
        <w:t>32.</w:t>
      </w:r>
    </w:p>
    <w:p w:rsidR="007D7494" w:rsidRPr="0047185A" w:rsidRDefault="007D7494" w:rsidP="007D7494">
      <w:pPr>
        <w:spacing w:after="0" w:afterAutospacing="0"/>
        <w:jc w:val="both"/>
        <w:rPr>
          <w:lang w:val="nl-NL"/>
        </w:rPr>
      </w:pPr>
    </w:p>
    <w:p w:rsidR="007D7494" w:rsidRPr="0047185A" w:rsidRDefault="007D7494" w:rsidP="007D7494">
      <w:pPr>
        <w:jc w:val="both"/>
        <w:rPr>
          <w:lang w:val="nl-NL"/>
        </w:rPr>
      </w:pPr>
      <w:r w:rsidRPr="0047185A">
        <w:rPr>
          <w:lang w:val="nl-NL"/>
        </w:rPr>
        <w:t xml:space="preserve">Niemand die nu leeft, heeft </w:t>
      </w:r>
      <w:r w:rsidRPr="0047185A">
        <w:rPr>
          <w:i/>
          <w:lang w:val="nl-NL"/>
        </w:rPr>
        <w:t>het licht, de kennis en het verstand</w:t>
      </w:r>
      <w:r w:rsidRPr="0047185A">
        <w:rPr>
          <w:lang w:val="nl-NL"/>
        </w:rPr>
        <w:t xml:space="preserve"> dat Adam had van de werken van Gods handen. Hij kende veel van God en van de gehele schepping, en hij had dat alles door de Geest der Goddelijke openbaring. "Zekerlijk, de Geest, Die in de mens is, en de inblazing des Almachtigen, maakt henlieden verstandig," Job 32:8. Adams verstand werd niet belemmerd door blindheid en onwetendheid, zoals dat met ons is </w:t>
      </w:r>
      <w:r w:rsidR="007B6DE8" w:rsidRPr="0047185A">
        <w:rPr>
          <w:lang w:val="nl-NL"/>
        </w:rPr>
        <w:t>sinds</w:t>
      </w:r>
      <w:r w:rsidRPr="0047185A">
        <w:rPr>
          <w:lang w:val="nl-NL"/>
        </w:rPr>
        <w:t xml:space="preserve"> de val. Wij kennen waarlijk maar ten dele en arbeiden onder een tastbare duisternis. Dit was met Adam niet zo, ook was hij geen vreemdeling van de liefde Gods. Hij had God lief en genoot de liefde Gods tot hem. Ook werd zijn liefde niet tegengestaan door het bedenken des vleses, hetwelk vijandschap is tegen God, zoals bij ons.</w:t>
      </w:r>
    </w:p>
    <w:p w:rsidR="007D7494" w:rsidRPr="0047185A" w:rsidRDefault="007D7494" w:rsidP="007D7494">
      <w:pPr>
        <w:jc w:val="both"/>
        <w:rPr>
          <w:lang w:val="nl-NL"/>
        </w:rPr>
      </w:pPr>
      <w:r w:rsidRPr="0047185A">
        <w:rPr>
          <w:lang w:val="nl-NL"/>
        </w:rPr>
        <w:t xml:space="preserve">Paulus deelt mee dat het beeld Gods in de mens bestaat in </w:t>
      </w:r>
      <w:r w:rsidRPr="0047185A">
        <w:rPr>
          <w:i/>
          <w:lang w:val="nl-NL"/>
        </w:rPr>
        <w:t>ware gerechtigheid en heiligheid</w:t>
      </w:r>
      <w:r w:rsidRPr="0047185A">
        <w:rPr>
          <w:lang w:val="nl-NL"/>
        </w:rPr>
        <w:t>. Dezelfde apostel zegt ons ook, dat de liefde de vervulling der wet is, en is dit zo, dan stond de gerechtigheid van Adam vast in de liefde, zoals ook dezelfde apostel verzekert dat de ware heiligheid daarin bestaat. "Gelijk Hij ons uitverkoren heeft in Hem vóór de grondlegging der wereld, opdat wij zouden heilig en onberispelijk zijn voor Hem in de liefde," Ef. 1:4. Adams gerechtigheid en ware heiligheid stonden vast in de liefde.</w:t>
      </w:r>
    </w:p>
    <w:p w:rsidR="007D7494" w:rsidRPr="0047185A" w:rsidRDefault="007D7494" w:rsidP="007D7494">
      <w:pPr>
        <w:jc w:val="both"/>
        <w:rPr>
          <w:lang w:val="nl-NL"/>
        </w:rPr>
      </w:pPr>
      <w:r w:rsidRPr="0047185A">
        <w:rPr>
          <w:lang w:val="nl-NL"/>
        </w:rPr>
        <w:t>De wet is geestelijk, en wie hierin rechtvaardig is, moet geestelijke gerechtigheid bezitten, "maar wij zijn vleselijk, verkocht onder de zonde," Rom. 7:14. Maar wie anders maakte ons vleselijk en verkocht ons onder de zonde, dan Adam? Hij die eens geestelijk was en begiftigd met ware heiligheid, werd door zijn val vleselijk en een veroordeeld misdadiger, die het aan al zijn nakomelingen overdroeg het kwade te doen.</w:t>
      </w:r>
    </w:p>
    <w:p w:rsidR="007D7494" w:rsidRPr="0047185A" w:rsidRDefault="007D7494" w:rsidP="007D7494">
      <w:pPr>
        <w:spacing w:after="0" w:afterAutospacing="0"/>
        <w:jc w:val="both"/>
        <w:rPr>
          <w:lang w:val="nl-NL"/>
        </w:rPr>
      </w:pPr>
    </w:p>
    <w:p w:rsidR="007D7494" w:rsidRPr="0047185A" w:rsidRDefault="007D7494" w:rsidP="007D7494">
      <w:pPr>
        <w:jc w:val="both"/>
        <w:rPr>
          <w:lang w:val="nl-NL"/>
        </w:rPr>
      </w:pPr>
      <w:r w:rsidRPr="0047185A">
        <w:rPr>
          <w:lang w:val="nl-NL"/>
        </w:rPr>
        <w:t xml:space="preserve">Ik ben ook niet de éérste die vaststelt dat de Heilige Geest in Adam was. Vier zeer geleerde godgeleerden verklaren hetzelfde, namelijk de geleerde Milton, dr. Goodwin, dr. Owen, en zelfs dr. Gill geeft toe, in zijn voorrede op het boek Genesis, dat Adam door de Heilige Geest geïnspireerd werd. </w:t>
      </w:r>
    </w:p>
    <w:p w:rsidR="007D7494" w:rsidRPr="0047185A" w:rsidRDefault="007D7494" w:rsidP="007D7494">
      <w:pPr>
        <w:jc w:val="both"/>
        <w:rPr>
          <w:lang w:val="nl-NL"/>
        </w:rPr>
      </w:pPr>
      <w:r w:rsidRPr="0047185A">
        <w:rPr>
          <w:lang w:val="nl-NL"/>
        </w:rPr>
        <w:t>Hier volgt wat hij zegt: "Ja, de kennis van Goddelijke zaken, die Adam zelf bezat in de staat der rechtheid, had hij door inspiratie. Wat de kennis ook was die hij had van God, van Zijn gedachten en Zijn wil en van Zijn dienst en van zijn eigen zaligheid, alles was door Goddelijke openbaring. Zelfs de zedelijke wet had hij door inspiratie in zijn hart en was erin geschreven, anders zou hij nooit zo'n stellige en duidelijke kennis ervan gehad hebben. Vooral zou hij niets hebben kunnen weten van de absolute wet Gods om zich van de vrucht van de boom der kennis des goeds en des kwaads te onthouden, zonder een openbaring. En als de mens die in zo'n staat stond dat nodig had, hoeveel te meer dan de mens in de gevallen staat."</w:t>
      </w:r>
    </w:p>
    <w:p w:rsidR="007D7494" w:rsidRPr="0047185A" w:rsidRDefault="007D7494" w:rsidP="007D7494">
      <w:pPr>
        <w:pStyle w:val="BodyText2"/>
        <w:spacing w:after="100" w:line="240" w:lineRule="auto"/>
        <w:jc w:val="both"/>
        <w:rPr>
          <w:lang w:val="nl-NL"/>
        </w:rPr>
      </w:pPr>
      <w:r w:rsidRPr="0047185A">
        <w:rPr>
          <w:lang w:val="nl-NL"/>
        </w:rPr>
        <w:t xml:space="preserve">Hoewel nu de aangehaalde schriftuurplaatsen het voldoende bewijzen, en zulke geleerde mannen hetzelfde hebben aangevoerd, nochtans ben ik door de zonen der duisternis in zulk een hatelijk daglicht gesteld alsof ik de sluisdeuren van alle ketterij had opengezet. Ik ben er echter zeker van dat zij het erger gemaakt hebben dan ik, want terwijl zij bewijzen dat Adam in de staat der rechtheid slechts </w:t>
      </w:r>
      <w:r w:rsidRPr="0047185A">
        <w:rPr>
          <w:i/>
          <w:lang w:val="nl-NL"/>
        </w:rPr>
        <w:t>natuurlijk</w:t>
      </w:r>
      <w:r w:rsidRPr="0047185A">
        <w:rPr>
          <w:lang w:val="nl-NL"/>
        </w:rPr>
        <w:t xml:space="preserve"> was, geven zij zichzelf uit voor </w:t>
      </w:r>
      <w:r w:rsidRPr="0047185A">
        <w:rPr>
          <w:i/>
          <w:lang w:val="nl-NL"/>
        </w:rPr>
        <w:t>geestelijk</w:t>
      </w:r>
      <w:r w:rsidRPr="0047185A">
        <w:rPr>
          <w:lang w:val="nl-NL"/>
        </w:rPr>
        <w:t xml:space="preserve">, hoewel zij niets in zich hebben dan Adams oude mens der zonde en het beeld van de aardse Adam. </w:t>
      </w:r>
    </w:p>
    <w:p w:rsidR="007D7494" w:rsidRPr="0047185A" w:rsidRDefault="007D7494" w:rsidP="007D7494">
      <w:pPr>
        <w:spacing w:after="0" w:afterAutospacing="0"/>
        <w:jc w:val="both"/>
        <w:rPr>
          <w:lang w:val="nl-NL"/>
        </w:rPr>
      </w:pPr>
    </w:p>
    <w:p w:rsidR="007D7494" w:rsidRPr="0047185A" w:rsidRDefault="007D7494" w:rsidP="007D7494">
      <w:pPr>
        <w:jc w:val="both"/>
        <w:rPr>
          <w:lang w:val="nl-NL"/>
        </w:rPr>
      </w:pPr>
      <w:r w:rsidRPr="0047185A">
        <w:rPr>
          <w:i/>
          <w:lang w:val="nl-NL"/>
        </w:rPr>
        <w:t>Het verheven onderwerp</w:t>
      </w:r>
      <w:r w:rsidRPr="0047185A">
        <w:rPr>
          <w:lang w:val="nl-NL"/>
        </w:rPr>
        <w:t xml:space="preserve"> dat ik nu wil behandelen zal voor zulke mensen wel net zo ergerniswekkend zijn als het vorige was. Al degenen die een schoon gelaat willen tonen naar het vlees, zijn ten volle voldaan met de naam dat zij leven, hoewel zij dood zijn, en zijn vervreemd van het leven Gods en staan het daarom tegen.</w:t>
      </w:r>
    </w:p>
    <w:p w:rsidR="007D7494" w:rsidRPr="0047185A" w:rsidRDefault="007D7494" w:rsidP="007D7494">
      <w:pPr>
        <w:jc w:val="both"/>
        <w:rPr>
          <w:lang w:val="nl-NL"/>
        </w:rPr>
      </w:pPr>
      <w:r w:rsidRPr="0047185A">
        <w:rPr>
          <w:lang w:val="nl-NL"/>
        </w:rPr>
        <w:t xml:space="preserve">Voor een ontwaakte zondaar is </w:t>
      </w:r>
      <w:r w:rsidRPr="0047185A">
        <w:rPr>
          <w:i/>
          <w:lang w:val="nl-NL"/>
        </w:rPr>
        <w:t>de dood de meest gevreesde vijand</w:t>
      </w:r>
      <w:r w:rsidRPr="0047185A">
        <w:rPr>
          <w:lang w:val="nl-NL"/>
        </w:rPr>
        <w:t>, ja, "de koning der verschrikkingen," Job 18:14. Voornamelijk wanneer de uitgestrektheid van zijn heerschappij en de verschillende delen van zijn macht terdege overwogen en recht ter harte genomen worden. "Maar de dood heeft geheerst van Adam tot Mozes toe, ook over degenen die niet gezondigd hadden in de gelijkheid der overtreding van Adam, welke een voorbeeld is Desgenen, Die komen zou," Rom. 5:14. De dood heeft zelfs geheerst over arme kindertjes die nooit een dadelijke zonde hebben begaan. Door de vreze des doods zijn de meeste mensen hun leven lang de dienstbaarheid onderworpen. De dood is een koning der verschrikking, en de verschrikkingen van deze tiran komen van verschillende zijden.</w:t>
      </w:r>
    </w:p>
    <w:p w:rsidR="007D7494" w:rsidRPr="0047185A" w:rsidRDefault="007D7494" w:rsidP="002F35B1">
      <w:pPr>
        <w:numPr>
          <w:ilvl w:val="0"/>
          <w:numId w:val="47"/>
        </w:numPr>
        <w:ind w:left="357" w:hanging="357"/>
        <w:jc w:val="both"/>
        <w:rPr>
          <w:lang w:val="nl-NL"/>
        </w:rPr>
      </w:pPr>
      <w:r w:rsidRPr="0047185A">
        <w:rPr>
          <w:lang w:val="nl-NL"/>
        </w:rPr>
        <w:t>Van God. De dood is Gods vreselijk vonnis, dat op het begaan der zonde volgde.</w:t>
      </w:r>
    </w:p>
    <w:p w:rsidR="007D7494" w:rsidRPr="0047185A" w:rsidRDefault="007D7494" w:rsidP="002F35B1">
      <w:pPr>
        <w:numPr>
          <w:ilvl w:val="0"/>
          <w:numId w:val="47"/>
        </w:numPr>
        <w:ind w:left="357" w:hanging="357"/>
        <w:jc w:val="both"/>
        <w:rPr>
          <w:lang w:val="nl-NL"/>
        </w:rPr>
      </w:pPr>
      <w:r w:rsidRPr="0047185A">
        <w:rPr>
          <w:lang w:val="nl-NL"/>
        </w:rPr>
        <w:t>Van een geschonden wet. De zedelijke wet is de bediening des doods.</w:t>
      </w:r>
    </w:p>
    <w:p w:rsidR="007D7494" w:rsidRPr="0047185A" w:rsidRDefault="007D7494" w:rsidP="002F35B1">
      <w:pPr>
        <w:numPr>
          <w:ilvl w:val="0"/>
          <w:numId w:val="47"/>
        </w:numPr>
        <w:ind w:left="357" w:hanging="357"/>
        <w:jc w:val="both"/>
        <w:rPr>
          <w:lang w:val="nl-NL"/>
        </w:rPr>
      </w:pPr>
      <w:r w:rsidRPr="0047185A">
        <w:rPr>
          <w:lang w:val="nl-NL"/>
        </w:rPr>
        <w:t>Van de satan, het hoofd en de overste van alle afval van God, zowel in de hemel als op aarde, onder engelen en mensen. Christus is gekomen, "opdat Hij door de dood tenietdoen zou dengene die het geweld des doods had, dat is de duivel," Hebr. 2:14.</w:t>
      </w:r>
    </w:p>
    <w:p w:rsidR="007D7494" w:rsidRPr="0047185A" w:rsidRDefault="007D7494" w:rsidP="002F35B1">
      <w:pPr>
        <w:numPr>
          <w:ilvl w:val="0"/>
          <w:numId w:val="47"/>
        </w:numPr>
        <w:ind w:left="357" w:hanging="357"/>
        <w:jc w:val="both"/>
        <w:rPr>
          <w:lang w:val="nl-NL"/>
        </w:rPr>
      </w:pPr>
      <w:r w:rsidRPr="0047185A">
        <w:rPr>
          <w:lang w:val="nl-NL"/>
        </w:rPr>
        <w:t>Van de tijdelijke dood, het rechtvaardig oordeel Gods. "En gelijk het den mensen gezet is, eenmaal te sterven, en daarna het oordeel," Hebr. 9:27.</w:t>
      </w:r>
    </w:p>
    <w:p w:rsidR="007D7494" w:rsidRPr="0047185A" w:rsidRDefault="007D7494" w:rsidP="002F35B1">
      <w:pPr>
        <w:numPr>
          <w:ilvl w:val="0"/>
          <w:numId w:val="47"/>
        </w:numPr>
        <w:ind w:left="357" w:hanging="357"/>
        <w:jc w:val="both"/>
        <w:rPr>
          <w:lang w:val="nl-NL"/>
        </w:rPr>
      </w:pPr>
      <w:r w:rsidRPr="0047185A">
        <w:rPr>
          <w:lang w:val="nl-NL"/>
        </w:rPr>
        <w:t>Van een bewustheid van zonde en vrees, schuld en schaamte. "De prikkel des doods is de zonde," 1 Kor. 15:56.</w:t>
      </w:r>
    </w:p>
    <w:p w:rsidR="007D7494" w:rsidRPr="0047185A" w:rsidRDefault="007D7494" w:rsidP="002F35B1">
      <w:pPr>
        <w:numPr>
          <w:ilvl w:val="0"/>
          <w:numId w:val="47"/>
        </w:numPr>
        <w:ind w:left="357" w:hanging="357"/>
        <w:jc w:val="both"/>
        <w:rPr>
          <w:lang w:val="nl-NL"/>
        </w:rPr>
      </w:pPr>
      <w:r w:rsidRPr="0047185A">
        <w:rPr>
          <w:lang w:val="nl-NL"/>
        </w:rPr>
        <w:t>Van de verschrikkelijke vloek van de allerrechtvaardigste Rechter, wat het beslissende vonnis zal zijn op de grote oordeelsdag. "Wie gelooft, zal niet verdoemd worden."</w:t>
      </w:r>
    </w:p>
    <w:p w:rsidR="007D7494" w:rsidRPr="0047185A" w:rsidRDefault="007D7494" w:rsidP="002F35B1">
      <w:pPr>
        <w:numPr>
          <w:ilvl w:val="0"/>
          <w:numId w:val="47"/>
        </w:numPr>
        <w:ind w:left="357" w:hanging="357"/>
        <w:jc w:val="both"/>
        <w:rPr>
          <w:lang w:val="nl-NL"/>
        </w:rPr>
      </w:pPr>
      <w:r w:rsidRPr="0047185A">
        <w:rPr>
          <w:lang w:val="nl-NL"/>
        </w:rPr>
        <w:t xml:space="preserve">Van de uitvoering van dat vonnis, wat een blijvend gevoel is van de Goddelijke toorn. "Gaat weg van Mij, gij vervloekte." Dit is een eeuwige verbanning uit de gunst, de heerlijkheid en de tegenwoordigheid van de levende God, in de eeuwige duisternis en ellende, pijniging en smart, waar zonde en dood eeuwig zullen heersen. </w:t>
      </w:r>
    </w:p>
    <w:p w:rsidR="00273E61" w:rsidRDefault="00273E61" w:rsidP="007D7494">
      <w:pPr>
        <w:jc w:val="both"/>
        <w:rPr>
          <w:lang w:val="nl-NL"/>
        </w:rPr>
      </w:pPr>
    </w:p>
    <w:p w:rsidR="007D7494" w:rsidRPr="0047185A" w:rsidRDefault="007D7494" w:rsidP="007D7494">
      <w:pPr>
        <w:jc w:val="both"/>
        <w:rPr>
          <w:lang w:val="nl-NL"/>
        </w:rPr>
      </w:pPr>
      <w:r w:rsidRPr="0047185A">
        <w:rPr>
          <w:lang w:val="nl-NL"/>
        </w:rPr>
        <w:t>De verschrikkingen van de dood komen van al deze verschillende zijden en deze verschrikkingen zijn een zeer vreselijk leger voor een ontwaakte zondaar.</w:t>
      </w:r>
    </w:p>
    <w:p w:rsidR="007D7494" w:rsidRPr="0047185A" w:rsidRDefault="007D7494" w:rsidP="007D7494">
      <w:pPr>
        <w:jc w:val="both"/>
        <w:rPr>
          <w:lang w:val="nl-NL"/>
        </w:rPr>
      </w:pPr>
      <w:r w:rsidRPr="0047185A">
        <w:rPr>
          <w:i/>
          <w:lang w:val="nl-NL"/>
        </w:rPr>
        <w:t>Maar er is een andere kleine verborgen vorst, die heerst over deze koning</w:t>
      </w:r>
      <w:r w:rsidRPr="0047185A">
        <w:rPr>
          <w:lang w:val="nl-NL"/>
        </w:rPr>
        <w:t xml:space="preserve"> en al zijn verschrikkingen, hoewel hij in de wereld maar weinig bekend is, en dat is de verborgen mens des harten, de nieuwe mens der genade. "Opdat gelijk de zonde geheerst heeft tot de dood, alzo ook de genade zou heersen door rechtvaardigheid tot het eeuwige leven, door Jezus Christus onze Heere," Rom. 5:21. Gods liefde wordt gesteld tegenover de haat van de duivel, Christus tegenover de satan zelf, genade tegenover de zonde en het eeuwige leven tegenover de eeuwige dood.</w:t>
      </w:r>
    </w:p>
    <w:p w:rsidR="007D7494" w:rsidRPr="0047185A" w:rsidRDefault="007D7494" w:rsidP="007D7494">
      <w:pPr>
        <w:jc w:val="both"/>
        <w:rPr>
          <w:lang w:val="nl-NL"/>
        </w:rPr>
      </w:pPr>
      <w:r w:rsidRPr="0047185A">
        <w:rPr>
          <w:lang w:val="nl-NL"/>
        </w:rPr>
        <w:t xml:space="preserve">De genade des levens, die door Jezus Christus is geworden, heeft ten doel om de dood in al zijn delen te ontwortelen en uit te roeien. Ik zeg in al zijn delen, want zelfs de tijdelijke dood wordt veranderd in een inslapen in Jezus, daar waar de genade Gods de overhand heeft gekregen. Christus heeft de dood tenietgedaan en het leven en de onverderfelijkheid aan het licht gebracht door het Evangelie. </w:t>
      </w:r>
    </w:p>
    <w:p w:rsidR="007D7494" w:rsidRDefault="007D7494" w:rsidP="007D7494">
      <w:pPr>
        <w:spacing w:after="0" w:afterAutospacing="0"/>
        <w:jc w:val="both"/>
        <w:rPr>
          <w:b/>
          <w:i/>
          <w:lang w:val="nl-NL"/>
        </w:rPr>
      </w:pPr>
    </w:p>
    <w:p w:rsidR="007D7494" w:rsidRDefault="007D7494" w:rsidP="007D7494">
      <w:pPr>
        <w:spacing w:after="0" w:afterAutospacing="0"/>
        <w:jc w:val="both"/>
        <w:rPr>
          <w:lang w:val="nl-NL"/>
        </w:rPr>
      </w:pPr>
      <w:r w:rsidRPr="0047185A">
        <w:rPr>
          <w:b/>
          <w:i/>
          <w:lang w:val="nl-NL"/>
        </w:rPr>
        <w:t>Die den dood heeft teniet gedaan en het leven en de onverderfelijkheid aan het licht gebracht door het Evangelie</w:t>
      </w:r>
      <w:r>
        <w:rPr>
          <w:b/>
          <w:i/>
          <w:lang w:val="nl-NL"/>
        </w:rPr>
        <w:t>.</w:t>
      </w:r>
    </w:p>
    <w:p w:rsidR="007D7494" w:rsidRPr="0047185A" w:rsidRDefault="007D7494" w:rsidP="007D7494">
      <w:pPr>
        <w:spacing w:after="0" w:afterAutospacing="0"/>
        <w:jc w:val="both"/>
        <w:rPr>
          <w:lang w:val="nl-NL"/>
        </w:rPr>
      </w:pPr>
      <w:r w:rsidRPr="0047185A">
        <w:rPr>
          <w:lang w:val="nl-NL"/>
        </w:rPr>
        <w:t>2 Timotheüs 1:10.</w:t>
      </w:r>
    </w:p>
    <w:p w:rsidR="007D7494" w:rsidRPr="0047185A" w:rsidRDefault="007D7494" w:rsidP="007D7494">
      <w:pPr>
        <w:spacing w:after="0" w:afterAutospacing="0"/>
        <w:jc w:val="both"/>
        <w:rPr>
          <w:lang w:val="nl-NL"/>
        </w:rPr>
      </w:pPr>
    </w:p>
    <w:p w:rsidR="007D7494" w:rsidRPr="0047185A" w:rsidRDefault="007D7494" w:rsidP="007D7494">
      <w:pPr>
        <w:numPr>
          <w:ilvl w:val="0"/>
          <w:numId w:val="48"/>
        </w:numPr>
        <w:spacing w:after="0" w:afterAutospacing="0"/>
        <w:jc w:val="both"/>
        <w:rPr>
          <w:lang w:val="nl-NL"/>
        </w:rPr>
      </w:pPr>
      <w:r w:rsidRPr="0047185A">
        <w:rPr>
          <w:lang w:val="nl-NL"/>
        </w:rPr>
        <w:t>Vergevende genade neemt de schuld der zonde weg, opdat de prikkel des doods niet zou doden. "Dood, waar is uw prikkel?"</w:t>
      </w:r>
    </w:p>
    <w:p w:rsidR="007D7494" w:rsidRPr="0047185A" w:rsidRDefault="007D7494" w:rsidP="007D7494">
      <w:pPr>
        <w:numPr>
          <w:ilvl w:val="0"/>
          <w:numId w:val="48"/>
        </w:numPr>
        <w:spacing w:after="0" w:afterAutospacing="0"/>
        <w:jc w:val="both"/>
        <w:rPr>
          <w:lang w:val="nl-NL"/>
        </w:rPr>
      </w:pPr>
      <w:r w:rsidRPr="0047185A">
        <w:rPr>
          <w:lang w:val="nl-NL"/>
        </w:rPr>
        <w:t>Rechtvaardigende genade neemt de vernielende kracht der zonde weg, zodat die niet zal worden toegerekend. "Welgelukzalig is de mens dien de HEERE de ongerechtigheid niet toerekent."</w:t>
      </w:r>
    </w:p>
    <w:p w:rsidR="007D7494" w:rsidRPr="0047185A" w:rsidRDefault="007D7494" w:rsidP="007D7494">
      <w:pPr>
        <w:numPr>
          <w:ilvl w:val="0"/>
          <w:numId w:val="48"/>
        </w:numPr>
        <w:spacing w:after="0" w:afterAutospacing="0"/>
        <w:jc w:val="both"/>
        <w:rPr>
          <w:i/>
          <w:lang w:val="nl-NL"/>
        </w:rPr>
      </w:pPr>
      <w:r w:rsidRPr="0047185A">
        <w:rPr>
          <w:lang w:val="nl-NL"/>
        </w:rPr>
        <w:t xml:space="preserve">Wederbarende genade geeft ons een nieuwe geboorte en maakt ons tot nieuwe schepselen, zodat het niet meer zal zijn </w:t>
      </w:r>
      <w:r w:rsidRPr="0047185A">
        <w:rPr>
          <w:i/>
          <w:lang w:val="nl-NL"/>
        </w:rPr>
        <w:t>ik</w:t>
      </w:r>
      <w:r w:rsidRPr="0047185A">
        <w:rPr>
          <w:lang w:val="nl-NL"/>
        </w:rPr>
        <w:t xml:space="preserve">, maar </w:t>
      </w:r>
      <w:r w:rsidRPr="0047185A">
        <w:rPr>
          <w:i/>
          <w:lang w:val="nl-NL"/>
        </w:rPr>
        <w:t>de zonde die in mij woont.</w:t>
      </w:r>
    </w:p>
    <w:p w:rsidR="007D7494" w:rsidRPr="0047185A" w:rsidRDefault="007D7494" w:rsidP="007D7494">
      <w:pPr>
        <w:numPr>
          <w:ilvl w:val="0"/>
          <w:numId w:val="48"/>
        </w:numPr>
        <w:spacing w:after="0" w:afterAutospacing="0"/>
        <w:jc w:val="both"/>
        <w:rPr>
          <w:lang w:val="nl-NL"/>
        </w:rPr>
      </w:pPr>
      <w:r w:rsidRPr="0047185A">
        <w:rPr>
          <w:lang w:val="nl-NL"/>
        </w:rPr>
        <w:t>Ingeplante genade wederstaat de tirannie der zonde, opdat zij niet heersen zal over degenen die onder de genade zijn. "Hij zal onze ongerechtigheden dempen," Micha 7:19.</w:t>
      </w:r>
    </w:p>
    <w:p w:rsidR="007D7494" w:rsidRPr="0047185A" w:rsidRDefault="007D7494" w:rsidP="007D7494">
      <w:pPr>
        <w:numPr>
          <w:ilvl w:val="0"/>
          <w:numId w:val="48"/>
        </w:numPr>
        <w:spacing w:after="0" w:afterAutospacing="0"/>
        <w:jc w:val="both"/>
        <w:rPr>
          <w:lang w:val="nl-NL"/>
        </w:rPr>
      </w:pPr>
      <w:r w:rsidRPr="0047185A">
        <w:rPr>
          <w:lang w:val="nl-NL"/>
        </w:rPr>
        <w:t>En de Geest der genade zal in de opstandingsmorgen onze zondige lichamen veranderen, zodat de zonde nooit meer in ons zal plaatsvinden. "En er zal geen Kanaäniet meer zijn in het huis des HEEREN der heirscharen te dien dage," Zach. 14:21.</w:t>
      </w:r>
    </w:p>
    <w:p w:rsidR="007D7494" w:rsidRPr="0047185A" w:rsidRDefault="007D7494" w:rsidP="007D7494">
      <w:pPr>
        <w:jc w:val="both"/>
        <w:rPr>
          <w:lang w:val="nl-NL"/>
        </w:rPr>
      </w:pPr>
    </w:p>
    <w:p w:rsidR="007D7494" w:rsidRPr="0047185A" w:rsidRDefault="007D7494" w:rsidP="007D7494">
      <w:pPr>
        <w:jc w:val="both"/>
        <w:rPr>
          <w:lang w:val="nl-NL"/>
        </w:rPr>
      </w:pPr>
      <w:r w:rsidRPr="0047185A">
        <w:rPr>
          <w:i/>
          <w:lang w:val="nl-NL"/>
        </w:rPr>
        <w:t>Mijn moeilijkste opdracht is echter, om de beginselen van dit Goddelijk leven te ontdekken, dat door de Geest in de zielen van al Gods uitverkorenen geblazen wordt.</w:t>
      </w:r>
      <w:r w:rsidRPr="0047185A">
        <w:rPr>
          <w:lang w:val="nl-NL"/>
        </w:rPr>
        <w:t xml:space="preserve"> </w:t>
      </w:r>
    </w:p>
    <w:p w:rsidR="007D7494" w:rsidRPr="0047185A" w:rsidRDefault="007D7494" w:rsidP="007D7494">
      <w:pPr>
        <w:jc w:val="both"/>
        <w:rPr>
          <w:lang w:val="nl-NL"/>
        </w:rPr>
      </w:pPr>
    </w:p>
    <w:p w:rsidR="007D7494" w:rsidRPr="0047185A" w:rsidRDefault="007D7494" w:rsidP="007D7494">
      <w:pPr>
        <w:jc w:val="both"/>
        <w:rPr>
          <w:lang w:val="nl-NL"/>
        </w:rPr>
      </w:pPr>
      <w:r w:rsidRPr="0047185A">
        <w:rPr>
          <w:lang w:val="nl-NL"/>
        </w:rPr>
        <w:t xml:space="preserve">Wat dit zo moeilijk maakt, is de veelheid van verontrustingen, ontwakingen, verwondingen, overtuigingen, verlichtingen, hervormingen; uitwendige gaven, geestelijke bekwaamheden, wonderlijke geloofsverzekeringen, vurige ijver, opzienbarende vurigheid, voorbijgaande hoop, vertederende hartstochten, meeslepende vreugde, verrassende krachten, een menigte van woorden, of een zeer vloeiende gave van spreken. Toch ziet men dikwijls dat heel deze verrassende oogst tenslotte helemaal op niets uitloopt. "Want wie heeft, dien zal gegeven worden, en hij zal overvloediglijk hebben; maar wie niet heeft, van die zal genomen worden ook wat hij heeft," Matth. 13:12. </w:t>
      </w:r>
    </w:p>
    <w:p w:rsidR="007D7494" w:rsidRPr="0047185A" w:rsidRDefault="007D7494" w:rsidP="007D7494">
      <w:pPr>
        <w:jc w:val="both"/>
        <w:rPr>
          <w:lang w:val="nl-NL"/>
        </w:rPr>
      </w:pPr>
      <w:r w:rsidRPr="0047185A">
        <w:rPr>
          <w:lang w:val="nl-NL"/>
        </w:rPr>
        <w:t xml:space="preserve">Wat nu het </w:t>
      </w:r>
      <w:r w:rsidRPr="0047185A">
        <w:rPr>
          <w:i/>
          <w:lang w:val="nl-NL"/>
        </w:rPr>
        <w:t>verschil</w:t>
      </w:r>
      <w:r w:rsidRPr="0047185A">
        <w:rPr>
          <w:lang w:val="nl-NL"/>
        </w:rPr>
        <w:t xml:space="preserve"> uitmaakt tussen </w:t>
      </w:r>
      <w:r w:rsidRPr="0047185A">
        <w:rPr>
          <w:i/>
          <w:lang w:val="nl-NL"/>
        </w:rPr>
        <w:t>deze twee soorten dienstknechten</w:t>
      </w:r>
      <w:r w:rsidRPr="0047185A">
        <w:rPr>
          <w:lang w:val="nl-NL"/>
        </w:rPr>
        <w:t xml:space="preserve">, is het LEVEN. Christus is gekomen opdat Zijn schapen het leven zouden hebben en dat zij het steeds overvloediger zouden ontvangen. Degene daarom die het leven der genade in zijn ziel heeft, die zal gegeven worden, en hij zal overvloediger hebben, want de genade des levens neemt toe, maar wie de genade des levens niet heeft, maar slechts een uitwendige gave, van die zal genomen worden ook wat hij heeft. En dit openbaart God dikwijls aan Zijn kinderen, zowel predikanten als leden, zo helder als de zon op de middag. </w:t>
      </w:r>
    </w:p>
    <w:p w:rsidR="007D7494" w:rsidRPr="0047185A" w:rsidRDefault="007D7494" w:rsidP="007D7494">
      <w:pPr>
        <w:jc w:val="both"/>
        <w:rPr>
          <w:lang w:val="nl-NL"/>
        </w:rPr>
      </w:pPr>
      <w:r w:rsidRPr="0047185A">
        <w:rPr>
          <w:lang w:val="nl-NL"/>
        </w:rPr>
        <w:t xml:space="preserve">Christus gaat met Zijn kinderen af tot de notenhof, Hoogl. 5:11, en de weg tot deze hof is verborgen voor alle levenden: het is een pad dat geen roofvogel kent. "Het vertrouwen op een trouweloze ten dage der benauwdheid, is als een gebroken tand en verstuikte voet," Spr. 25:19. Een verstuikte voet kan in dit pad nooit wandelen, en een gebroken tand kan niet één noot kraken, die in Christus' hof groeit. </w:t>
      </w:r>
    </w:p>
    <w:p w:rsidR="007D7494" w:rsidRPr="0047185A" w:rsidRDefault="007D7494" w:rsidP="007D7494">
      <w:pPr>
        <w:jc w:val="both"/>
        <w:rPr>
          <w:lang w:val="nl-NL"/>
        </w:rPr>
      </w:pPr>
    </w:p>
    <w:p w:rsidR="007D7494" w:rsidRPr="0047185A" w:rsidRDefault="007D7494" w:rsidP="007D7494">
      <w:pPr>
        <w:jc w:val="both"/>
        <w:rPr>
          <w:lang w:val="nl-NL"/>
        </w:rPr>
      </w:pPr>
      <w:r w:rsidRPr="0047185A">
        <w:rPr>
          <w:lang w:val="nl-NL"/>
        </w:rPr>
        <w:t xml:space="preserve">1. Een van deze noten is: "Wie gelooft, die zal niet haasten." De komende zondaar houdt al zijn geloof in zichzelf, evenals de blinde die Christus genas. Ook kan hij er niet mee werken, of het verder oefenen tenzij Christus hem bezoekt, of wanneer de Heere hem licht geeft of als de een of andere belofte met kracht tot hem komt. Of als de Heilige Geest hem aanzet tot Goddelijke droefheid, nederigheid, zachtmoedigheid, leven of liefde. Zijn geloof beweegt zich altijd in overeenstemming met de bewerking van de Geest en met het licht van het aangezicht des Heeren. </w:t>
      </w:r>
    </w:p>
    <w:p w:rsidR="007D7494" w:rsidRPr="0047185A" w:rsidRDefault="007D7494" w:rsidP="007D7494">
      <w:pPr>
        <w:jc w:val="both"/>
        <w:rPr>
          <w:lang w:val="nl-NL"/>
        </w:rPr>
      </w:pPr>
      <w:r w:rsidRPr="0047185A">
        <w:rPr>
          <w:lang w:val="nl-NL"/>
        </w:rPr>
        <w:t xml:space="preserve">Maar </w:t>
      </w:r>
      <w:r w:rsidRPr="0047185A">
        <w:rPr>
          <w:i/>
          <w:lang w:val="nl-NL"/>
        </w:rPr>
        <w:t>de niet levendgemaakte belijder</w:t>
      </w:r>
      <w:r w:rsidRPr="0047185A">
        <w:rPr>
          <w:lang w:val="nl-NL"/>
        </w:rPr>
        <w:t xml:space="preserve"> groeit snel op: hij hoort het Woord en ontvangt het terstond met vreugde, maar het is maar voor een tijd, en omdat het geen wortel heeft, verdort het, Matth. 13:6.</w:t>
      </w:r>
    </w:p>
    <w:p w:rsidR="007D7494" w:rsidRPr="0047185A" w:rsidRDefault="007D7494" w:rsidP="007D7494">
      <w:pPr>
        <w:jc w:val="both"/>
        <w:rPr>
          <w:lang w:val="nl-NL"/>
        </w:rPr>
      </w:pPr>
    </w:p>
    <w:p w:rsidR="007D7494" w:rsidRPr="0047185A" w:rsidRDefault="007D7494" w:rsidP="007D7494">
      <w:pPr>
        <w:pStyle w:val="BodyText2"/>
        <w:spacing w:after="100" w:line="240" w:lineRule="auto"/>
        <w:jc w:val="both"/>
        <w:rPr>
          <w:lang w:val="nl-NL"/>
        </w:rPr>
      </w:pPr>
      <w:r w:rsidRPr="0047185A">
        <w:rPr>
          <w:lang w:val="nl-NL"/>
        </w:rPr>
        <w:t xml:space="preserve">2. De zondaar die door de Heilige Geest wordt levend gemaakt, zal zeker de laagste plaats innemen in Gods huis. Zijn vernederd gemoed zal niet indringen in het heilige der heiligen, of in het heiligdom onder de priesters, of in de galerijen des Konings met de bruid, of in het binnenste voorhof onder de ware aanbidders; maar in het buitenste voorhof der heidenen, ja hij stelt zichzelf zelfs nog onder de beesten die vergaan; hij zal zijn mond in het stof steken, misschien is er verwachting, Klaagl. 3:29. Ik bedoel hiermee zijn nederige gemoedsgestalte. De hele wereld kan zijn hart uit deze vernederde staat niet oprichten, totdat het woord des Heeren komt: "Vriend, ga, hoger op." </w:t>
      </w:r>
    </w:p>
    <w:p w:rsidR="007D7494" w:rsidRPr="0047185A" w:rsidRDefault="007D7494" w:rsidP="007D7494">
      <w:pPr>
        <w:jc w:val="both"/>
        <w:rPr>
          <w:lang w:val="nl-NL"/>
        </w:rPr>
      </w:pPr>
      <w:r w:rsidRPr="0047185A">
        <w:rPr>
          <w:lang w:val="nl-NL"/>
        </w:rPr>
        <w:t xml:space="preserve">Maar tot deze vernedering des harten en deze walging van zichzelf voor het aangezicht van God </w:t>
      </w:r>
      <w:r w:rsidRPr="0047185A">
        <w:rPr>
          <w:lang w:val="nl-NL"/>
        </w:rPr>
        <w:noBreakHyphen/>
        <w:t xml:space="preserve"> wat de zichzelf veroordelende zondaar in zijn eigen waarneming op zulk een afstand plaatst van de Almachtige </w:t>
      </w:r>
      <w:r w:rsidRPr="0047185A">
        <w:rPr>
          <w:lang w:val="nl-NL"/>
        </w:rPr>
        <w:noBreakHyphen/>
        <w:t xml:space="preserve"> kan </w:t>
      </w:r>
      <w:r w:rsidRPr="0047185A">
        <w:rPr>
          <w:i/>
          <w:lang w:val="nl-NL"/>
        </w:rPr>
        <w:t>de eerzuchtige belijder</w:t>
      </w:r>
      <w:r w:rsidRPr="0047185A">
        <w:rPr>
          <w:lang w:val="nl-NL"/>
        </w:rPr>
        <w:t xml:space="preserve"> niet afdalen. Hij staat naar hoger dingen, want omdat zijn geloof opschiet zonder wortel, is zijn aanspraak op God aanmatigend en zijn toenadering tot Hem onbeschaamd, vrijpostig en arrogant, en vanaf het eerste begin heeft hij het gemunt op de verschijning en goedkeuring Gods, maar God drijft hem terug, terwijl Hij de andere trekt. Daarom staat er geschreven: "God wederstaat de hovaardigen, maar den nederigen geeft Hij genade," Jak. 4:6.</w:t>
      </w:r>
    </w:p>
    <w:p w:rsidR="007D7494" w:rsidRPr="0047185A" w:rsidRDefault="007D7494" w:rsidP="007D7494">
      <w:pPr>
        <w:spacing w:after="0" w:afterAutospacing="0"/>
        <w:jc w:val="both"/>
        <w:rPr>
          <w:lang w:val="nl-NL"/>
        </w:rPr>
      </w:pPr>
    </w:p>
    <w:p w:rsidR="007D7494" w:rsidRPr="0047185A" w:rsidRDefault="007D7494" w:rsidP="007D7494">
      <w:pPr>
        <w:jc w:val="both"/>
        <w:rPr>
          <w:lang w:val="nl-NL"/>
        </w:rPr>
      </w:pPr>
      <w:r w:rsidRPr="0047185A">
        <w:rPr>
          <w:lang w:val="nl-NL"/>
        </w:rPr>
        <w:t xml:space="preserve">3. De ziel die onder de eerste onderwijzing van Gods Geest is, gevoelt zozeer de plaag en de kwaal van zijn eigen hart en is zo beschaamd over zijn ontelbare misdaden, dat hij niet verlangt naar ijdele eer, maar hij acht elke gelovige uitnemender dan zichzelf, Fil. 2:3. </w:t>
      </w:r>
    </w:p>
    <w:p w:rsidR="007D7494" w:rsidRPr="0047185A" w:rsidRDefault="007D7494" w:rsidP="007D7494">
      <w:pPr>
        <w:jc w:val="both"/>
        <w:rPr>
          <w:lang w:val="nl-NL"/>
        </w:rPr>
      </w:pPr>
      <w:r w:rsidRPr="0047185A">
        <w:rPr>
          <w:lang w:val="nl-NL"/>
        </w:rPr>
        <w:t xml:space="preserve">Maar </w:t>
      </w:r>
      <w:r w:rsidRPr="0047185A">
        <w:rPr>
          <w:i/>
          <w:lang w:val="nl-NL"/>
        </w:rPr>
        <w:t>de huichelaar</w:t>
      </w:r>
      <w:r w:rsidRPr="0047185A">
        <w:rPr>
          <w:lang w:val="nl-NL"/>
        </w:rPr>
        <w:t xml:space="preserve"> komt nooit in die gestalte, hij is een verachter van de vromen; hij is roekeloos, opgeblazen, een liefhebber van zichzelf, zoals dat te zien is in de zendbrieven van Paulus aan de Korinthiërs en aan de Galaten, waar zulke mensen zelfs de grote Paulus lasteren en kwaad van hem spreken, teneinde zichzelf te verhogen. Daarom dreigt de apostel: "Maar ik zal haast tot u komen, zo de Heere wil, en ik zal dan verstaan niet de woorden dergenen die opgeblazen zijn, maar de kracht. Want het Koninkrijk Gods is niet gelegen in woorden, maar in kracht," 1 Kor. 4:19, 20. Zo ver waren die er vandaan om elke gelovige uitnemender te achten dan zichzelf, dat zij zichzelf uitnemender achtten dan de grote apostel.</w:t>
      </w:r>
    </w:p>
    <w:p w:rsidR="007D7494" w:rsidRPr="0047185A" w:rsidRDefault="007D7494" w:rsidP="007D7494">
      <w:pPr>
        <w:spacing w:after="0" w:afterAutospacing="0"/>
        <w:jc w:val="both"/>
        <w:rPr>
          <w:lang w:val="nl-NL"/>
        </w:rPr>
      </w:pPr>
    </w:p>
    <w:p w:rsidR="007D7494" w:rsidRPr="0047185A" w:rsidRDefault="007D7494" w:rsidP="007D7494">
      <w:pPr>
        <w:pStyle w:val="BodyText2"/>
        <w:spacing w:after="100" w:line="240" w:lineRule="auto"/>
        <w:jc w:val="both"/>
        <w:rPr>
          <w:lang w:val="nl-NL"/>
        </w:rPr>
      </w:pPr>
      <w:r w:rsidRPr="0047185A">
        <w:rPr>
          <w:lang w:val="nl-NL"/>
        </w:rPr>
        <w:t xml:space="preserve">4. De ziel die onder Goddelijke onderwijzing verkeert, is iemand die "ras is om te horen en traag om te spreken." Hij begeert niet te leiden, maar geleid te worden. Hij ligt neder aan de voeten van een lam, en een klein jongske kan hem drijven. Want hij wordt zo door de satan opgejaagd en gadegeslagen, en met zulke bange twijfels in zijn hart achtervolgd, dat zelfs als hij iets zegt zonder volledig overtuigd te zijn van de waarheid ervan, of iets wat hij niet gezien of ervaren heeft, dan wordt het alles door de satan gezift en betwist, zodat hij dikwijls bang is om zijn mond maar te openen, tenzij het geloof of de liefde hem dringen. "Ik heb geloofd, daarom heb ik gesproken", zegt David. Geloof in het hart gaat vóór, en de belijdenis der lippen komt achteraan. </w:t>
      </w:r>
    </w:p>
    <w:p w:rsidR="007D7494" w:rsidRPr="0047185A" w:rsidRDefault="007D7494" w:rsidP="007D7494">
      <w:pPr>
        <w:jc w:val="both"/>
        <w:rPr>
          <w:lang w:val="nl-NL"/>
        </w:rPr>
      </w:pPr>
      <w:r w:rsidRPr="0047185A">
        <w:rPr>
          <w:lang w:val="nl-NL"/>
        </w:rPr>
        <w:t xml:space="preserve">Maar zo is het niet met </w:t>
      </w:r>
      <w:r w:rsidRPr="0047185A">
        <w:rPr>
          <w:i/>
          <w:lang w:val="nl-NL"/>
        </w:rPr>
        <w:t>de tijdgelovige</w:t>
      </w:r>
      <w:r w:rsidRPr="0047185A">
        <w:rPr>
          <w:lang w:val="nl-NL"/>
        </w:rPr>
        <w:t>, die is niet ras om te horen en traag om te spreken, maar ras om te spreken en traag om te horen, want hij wordt niet uit zijn zwijgen gekend, maar uit zijn gepraat. "De stem des zots wordt gekend door de veelheid der woorden," Pred. 5: 2.</w:t>
      </w:r>
    </w:p>
    <w:p w:rsidR="007D7494" w:rsidRPr="0047185A" w:rsidRDefault="007D7494" w:rsidP="007D7494">
      <w:pPr>
        <w:spacing w:after="0" w:afterAutospacing="0"/>
        <w:jc w:val="both"/>
        <w:rPr>
          <w:lang w:val="nl-NL"/>
        </w:rPr>
      </w:pPr>
    </w:p>
    <w:p w:rsidR="007D7494" w:rsidRPr="0047185A" w:rsidRDefault="007D7494" w:rsidP="007D7494">
      <w:pPr>
        <w:spacing w:after="0" w:afterAutospacing="0"/>
        <w:jc w:val="both"/>
        <w:rPr>
          <w:lang w:val="nl-NL"/>
        </w:rPr>
      </w:pPr>
      <w:r w:rsidRPr="0047185A">
        <w:rPr>
          <w:lang w:val="nl-NL"/>
        </w:rPr>
        <w:t xml:space="preserve">5. Het uitverkoren vat wordt onder het onderwijs van de Geest tot zulk een mate van zelfverfoeiing gebracht die nooit door een huichelaar nagebootst kan worden; want hoe genadiger God hem voorkomt, hoe meer zulk een ziel zichzelf haat en van zichzelf walgt. Ook is hij nooit meer vertederd in zijn geest, dan wanneer hij in zulk een gemoedsgestalte is. "Gij zult een walging van uzelven hebben over uw ongerechtigheden, wanneer Ik voor u verzoening doen zal overal hetgeen dat gij gedaan hebt, spreekt de Heere HEERE." </w:t>
      </w:r>
    </w:p>
    <w:p w:rsidR="007D7494" w:rsidRPr="0047185A" w:rsidRDefault="007D7494" w:rsidP="007D7494">
      <w:pPr>
        <w:spacing w:after="0" w:afterAutospacing="0"/>
        <w:jc w:val="both"/>
        <w:rPr>
          <w:lang w:val="nl-NL"/>
        </w:rPr>
      </w:pPr>
      <w:r w:rsidRPr="0047185A">
        <w:rPr>
          <w:lang w:val="nl-NL"/>
        </w:rPr>
        <w:t xml:space="preserve">Zo is het niet met </w:t>
      </w:r>
      <w:r w:rsidRPr="0047185A">
        <w:rPr>
          <w:i/>
          <w:lang w:val="nl-NL"/>
        </w:rPr>
        <w:t>de huichelaar</w:t>
      </w:r>
      <w:r w:rsidRPr="0047185A">
        <w:rPr>
          <w:lang w:val="nl-NL"/>
        </w:rPr>
        <w:t xml:space="preserve"> in Sion, want de Heere stelt hem tegenover deze die zo laag van zichzelf denkt, met de volgende woorden: "Want een iegelijk, die zichzelven verhoogt, zal vernederd worden; en die zichzelven vernedert, zal verhoogd worden," Luk. 14:11.</w:t>
      </w:r>
    </w:p>
    <w:p w:rsidR="007D7494" w:rsidRPr="0047185A" w:rsidRDefault="007D7494" w:rsidP="007D7494">
      <w:pPr>
        <w:spacing w:after="0" w:afterAutospacing="0"/>
        <w:jc w:val="both"/>
        <w:rPr>
          <w:lang w:val="nl-NL"/>
        </w:rPr>
      </w:pPr>
    </w:p>
    <w:p w:rsidR="007D7494" w:rsidRPr="0047185A" w:rsidRDefault="007D7494" w:rsidP="007D7494">
      <w:pPr>
        <w:spacing w:after="0" w:afterAutospacing="0"/>
        <w:jc w:val="both"/>
        <w:rPr>
          <w:lang w:val="nl-NL"/>
        </w:rPr>
      </w:pPr>
      <w:r w:rsidRPr="0047185A">
        <w:rPr>
          <w:lang w:val="nl-NL"/>
        </w:rPr>
        <w:t>6. Een andere noot die de komende zondaar moet kraken, is dat de Heilige Geest Gods de hoogmoed van zijn sierlijkheid te schande maakt. Hij verijdelt a1 zijn wijsheid en maakt die te schande, en maakt al zijn kennis tot dwaasheid. Al zijn voornemens worden verbroken; al zijn plannen en vonden worden verijdeld; zijn kracht wordt veranderd in zwakheid; zijn geest wordt verbijsterd en verward, zodat het is alsof hij zijn verstand kwijt is; hij vergeet zijn brood te eten, en zijn rechterhand vergeet zijn vaardigheid. "Zo iemand onder u dunkt dat hij wijs is in deze wereld, die worde dwaas, opdat hij wijs moge worden," 1 Kor. 3:18.</w:t>
      </w:r>
    </w:p>
    <w:p w:rsidR="007D7494" w:rsidRPr="0047185A" w:rsidRDefault="007D7494" w:rsidP="007D7494">
      <w:pPr>
        <w:jc w:val="both"/>
        <w:rPr>
          <w:lang w:val="nl-NL"/>
        </w:rPr>
      </w:pPr>
    </w:p>
    <w:p w:rsidR="007D7494" w:rsidRPr="0047185A" w:rsidRDefault="007D7494" w:rsidP="007D7494">
      <w:pPr>
        <w:jc w:val="both"/>
        <w:rPr>
          <w:lang w:val="nl-NL"/>
        </w:rPr>
      </w:pPr>
      <w:r w:rsidRPr="0047185A">
        <w:rPr>
          <w:lang w:val="nl-NL"/>
        </w:rPr>
        <w:t xml:space="preserve">6. God onderwijst ons dat de hemelse loop niet is der snellen, hetgeen niet één </w:t>
      </w:r>
      <w:r w:rsidRPr="0047185A">
        <w:rPr>
          <w:i/>
          <w:lang w:val="nl-NL"/>
        </w:rPr>
        <w:t>huichelaar</w:t>
      </w:r>
      <w:r w:rsidRPr="0047185A">
        <w:rPr>
          <w:lang w:val="nl-NL"/>
        </w:rPr>
        <w:t xml:space="preserve"> ooit gelooft. Hij streeft met zekerheid naar het meesterschap, hoewel hij nooit gekroond wordt, omdat hij niet wettig strijdt, 2 Tim. 2:5. Hij heeft geen inwendige oorlog, geen tegenstand van de satan, geen lasten of ketenen, geen twijfelingen, vrezen of moedeloosheden, geen bange vrees of bezwijking des harten; hij ziet geen heuvel </w:t>
      </w:r>
      <w:r w:rsidRPr="0047185A">
        <w:rPr>
          <w:i/>
          <w:lang w:val="nl-NL"/>
        </w:rPr>
        <w:t>Moeilijkheid</w:t>
      </w:r>
      <w:r w:rsidRPr="0047185A">
        <w:rPr>
          <w:lang w:val="nl-NL"/>
        </w:rPr>
        <w:t xml:space="preserve"> of </w:t>
      </w:r>
      <w:r w:rsidRPr="0047185A">
        <w:rPr>
          <w:i/>
          <w:lang w:val="nl-NL"/>
        </w:rPr>
        <w:t>Dal van de Schaduw des Doods</w:t>
      </w:r>
      <w:r w:rsidRPr="0047185A">
        <w:rPr>
          <w:lang w:val="nl-NL"/>
        </w:rPr>
        <w:t xml:space="preserve">, geen kromme wegen maar rechte, geen ruwe plaatsen maar vlakke. Hij heeft de satan geen grond te betwisten, kent geen smekingen of bitter geween; het zal alles wel goed aflopen. </w:t>
      </w:r>
    </w:p>
    <w:p w:rsidR="007D7494" w:rsidRPr="0047185A" w:rsidRDefault="007D7494" w:rsidP="007D7494">
      <w:pPr>
        <w:jc w:val="both"/>
        <w:rPr>
          <w:lang w:val="nl-NL"/>
        </w:rPr>
      </w:pPr>
      <w:r w:rsidRPr="0047185A">
        <w:rPr>
          <w:lang w:val="nl-NL"/>
        </w:rPr>
        <w:t>Maar het kind van God ontmoet die allemaal en denkt dat elke huichelaar hem voor is en hij de laatste van allen. Maar "de laatsten zullen de eersten zijn, en de eersten de laatsten; want velen zijn geroepen, maar weinigen uitverkoren," Matth. 20:16.</w:t>
      </w:r>
    </w:p>
    <w:p w:rsidR="007D7494" w:rsidRPr="0047185A" w:rsidRDefault="007D7494" w:rsidP="007D7494">
      <w:pPr>
        <w:jc w:val="both"/>
        <w:rPr>
          <w:lang w:val="nl-NL"/>
        </w:rPr>
      </w:pPr>
    </w:p>
    <w:p w:rsidR="007D7494" w:rsidRPr="0047185A" w:rsidRDefault="007D7494" w:rsidP="007D7494">
      <w:pPr>
        <w:jc w:val="both"/>
        <w:rPr>
          <w:lang w:val="nl-NL"/>
        </w:rPr>
      </w:pPr>
      <w:r w:rsidRPr="0047185A">
        <w:rPr>
          <w:lang w:val="nl-NL"/>
        </w:rPr>
        <w:t>8. Het volgende dat een uitverkoren vat, van God onderwezen, laat varen is zijn vermeende sterkte. Zo lang die blijft zal hij geloften doen, beloven en zich inspannen. Hoewel hij voortdurend overwonnen wordt en tekort komt, toch vernieuwt hij telkens de aanval tegen de wereld, de satan en het vlees, zijn heersende zonden en inwendige lusten. Hij strijdt om die tot onderwerping te brengen, zuivert zijn hart, doet zijn uiterste best om in een betere gestalte en een heilige gesteldheid te komen, maar alles tevergeefs, want het is met hem net als met Jonas scheepslieden: "Maar de mannen roeiden om het schip weder te brengen aan het droge, doch zij konden niet; want de zee werd hoe langer hoe onstuimiger tegen hen," Jona 1:13.</w:t>
      </w:r>
    </w:p>
    <w:p w:rsidR="007D7494" w:rsidRPr="0047185A" w:rsidRDefault="007D7494" w:rsidP="007D7494">
      <w:pPr>
        <w:pStyle w:val="BodyText2"/>
        <w:spacing w:after="100" w:line="240" w:lineRule="auto"/>
        <w:jc w:val="both"/>
        <w:rPr>
          <w:lang w:val="nl-NL"/>
        </w:rPr>
      </w:pPr>
      <w:r w:rsidRPr="0047185A">
        <w:rPr>
          <w:lang w:val="nl-NL"/>
        </w:rPr>
        <w:t xml:space="preserve">Zo is het met de arme ontwaakte zondaar en dit doet hem dikwijls ophouden en alles opgeven omdat het toch verloren is, totdat nieuwe verschrikkingen, vrees en kwellingen hem er weer toe aandrijven. Dit vruchteloos getob voert hem tenslotte tot wanhoop aan zichzelf, of tot wanhoop aan alle hulp uit zichzelf, wat juist het doel van God is; zodat hij zelfs verschrikt bij de gedachte dat hij iets zou beloven, want hij ziet dat zijn hart hem bedriegt en ook zijn werken. De Heere leidt hem juist daarheen, want "die op zijn hart vertrouwt, die is een zot (Spr. 28:26. Wie vlees tot zijn arm stelt, is van God vervloekt. "De zwakke zegge: Ik ben een held," Joël 3:10. Dit is een vreemd raadsel, een harde noot om te kraken; maar de Geest Gods zal de zondaar overtuigen, dat hij zelfs geen kracht heeft om te denken. "Niet dat wij van onszelven bekwaam zijn iets te denken als uit onszelven; maar onze bekwaamheid is uit God," 2 Kor. 3:5 . Wanneer deze werkende arm bezwijkt, is de hulp nabij, want de kracht van Christus wordt in zwakheid volbracht, 2 Kor. 12:9. </w:t>
      </w:r>
    </w:p>
    <w:p w:rsidR="007D7494" w:rsidRPr="0047185A" w:rsidRDefault="007D7494" w:rsidP="007D7494">
      <w:pPr>
        <w:jc w:val="both"/>
        <w:rPr>
          <w:lang w:val="nl-NL"/>
        </w:rPr>
      </w:pPr>
      <w:r w:rsidRPr="0047185A">
        <w:rPr>
          <w:i/>
          <w:lang w:val="nl-NL"/>
        </w:rPr>
        <w:t>De huichelaar</w:t>
      </w:r>
      <w:r w:rsidRPr="0047185A">
        <w:rPr>
          <w:lang w:val="nl-NL"/>
        </w:rPr>
        <w:t xml:space="preserve"> is een vreemdeling van deze les. Zijn hoge arm en sterk hart worden niet verbroken door deze zielsbenauwende en zielsontmoedigende arbeid. Zijn geest wordt niet verwond, verbrijzeld, gevoelig gemaakt, vertederd en verslagen. Hij is inwendig gezond en wel; zijn hele godsdienst zweeft in zijn hoofd, zijn wil en zijn oordeel; die bestaat niet in een verandering van hart, genegenheden en geweten. Hij is ijdel en opgeblazen door zijn vleselijk gemoed, en door eigenwillige godsdienst of eigengemaakte nederigheid in de wil, hij heeft blijdschap die voortvloeit uit de werking van natuurlijke gevoelens om zichzelf te behagen, en met wat licht in zijn verstand; maar dit alles maakt hem niet week, verbroken of boetvaardig. Daarom noemt de profeet dezulken jongen en jongelingen, omdat, zoals de wijze man zegt, "der jongelingen sieraad hun kracht is," Spr. 20:29. En hun kracht is hun ondergang, want "Hij geeft de moede kracht en Hij vermenigvuldigt de sterkte dien, die geen krachten heeft. De jongen zullen moede en mat worden, en de jongelingen zullen gewisselijk vallen; Maar die den HEERE verwachten, zullen de kracht vernieuwen; zij zullen opvaren met vleugelen, gelijk de arenden, zij zullen lopen en niet moede worden, zij zullen wandelen en niet mat worden," Jes. 40:29.</w:t>
      </w:r>
      <w:r w:rsidRPr="0047185A">
        <w:rPr>
          <w:lang w:val="nl-NL"/>
        </w:rPr>
        <w:noBreakHyphen/>
        <w:t>31.</w:t>
      </w:r>
    </w:p>
    <w:p w:rsidR="007D7494" w:rsidRPr="0047185A" w:rsidRDefault="007D7494" w:rsidP="007D7494">
      <w:pPr>
        <w:spacing w:after="0" w:afterAutospacing="0"/>
        <w:jc w:val="both"/>
        <w:rPr>
          <w:lang w:val="nl-NL"/>
        </w:rPr>
      </w:pPr>
    </w:p>
    <w:p w:rsidR="007D7494" w:rsidRPr="0047185A" w:rsidRDefault="007D7494" w:rsidP="007D7494">
      <w:pPr>
        <w:jc w:val="both"/>
        <w:rPr>
          <w:lang w:val="nl-NL"/>
        </w:rPr>
      </w:pPr>
      <w:r w:rsidRPr="0047185A">
        <w:rPr>
          <w:lang w:val="nl-NL"/>
        </w:rPr>
        <w:t>9. De negende harde noot, die de arme komende zondaar te kraken heeft, is het totale onvermogen om te betalen. Maar het zijn dezulken, en hèn alleen die de Borg des beteren Verbonds werkelijk nodig hebben. Gods kinderen moeten arm van geest gemaakt worden. Er is alleen kwijtschelding van schuld door de Evangelie</w:t>
      </w:r>
      <w:r w:rsidRPr="0047185A">
        <w:rPr>
          <w:lang w:val="nl-NL"/>
        </w:rPr>
        <w:noBreakHyphen/>
        <w:t>Borg; alleen brood des levens waar door de zondaar om wordt gebedeld; alleen bedekking voor zijn naaktheid door de gave der rechtvaardigheid; alleen een schuil</w:t>
      </w:r>
      <w:r w:rsidRPr="0047185A">
        <w:rPr>
          <w:lang w:val="nl-NL"/>
        </w:rPr>
        <w:noBreakHyphen/>
        <w:t xml:space="preserve"> en rustplaats in de Zone Gods; alleen ware rijkdom in het rantsoen van Zijn ziel (Spr. 13:8; alleen geschiktheid voor de hemel door de gave van de Geest. Wie de vergeving van zonden krijgt en een erfenis onder alle geheiligden, moet arm en nooddruftig worden, een armlastige bedelaar, ieder ogenblik afhankelijk van de milddadigheid van de hemel. "Een zeker schuldheer had twee schuldenaars; de een was schuldig vijfhonderd penningen, en de ander vijftig; en als zij niet hadden om te betalen, schold hij het hun beiden kwijt. Zeg dan, wie van dezen zal hem meer liefhebben?," Luk. 7:41, 42. Er wordt een bijzondere nadruk gelegd op de woorden: "En als zij niet hadden om te betalen"; het geeft een diep gevoel te kennen van wezenlijke armoede en van de wonderlijke milddadigheid des hemels. </w:t>
      </w:r>
    </w:p>
    <w:p w:rsidR="007D7494" w:rsidRPr="0047185A" w:rsidRDefault="007D7494" w:rsidP="007D7494">
      <w:pPr>
        <w:jc w:val="both"/>
        <w:rPr>
          <w:lang w:val="nl-NL"/>
        </w:rPr>
      </w:pPr>
      <w:r w:rsidRPr="0047185A">
        <w:rPr>
          <w:lang w:val="nl-NL"/>
        </w:rPr>
        <w:t xml:space="preserve">In deze arme zielsvernederende staat komen </w:t>
      </w:r>
      <w:r w:rsidRPr="0047185A">
        <w:rPr>
          <w:i/>
          <w:lang w:val="nl-NL"/>
        </w:rPr>
        <w:t>de huichelaren</w:t>
      </w:r>
      <w:r w:rsidRPr="0047185A">
        <w:rPr>
          <w:lang w:val="nl-NL"/>
        </w:rPr>
        <w:t xml:space="preserve"> niet, want hoewel zij verstoken zijn van waar geloof, van de Heilige Geest en Zijn genade en alle ware gerechtigheid, zijn zij echter, evenals de Laodicenzen, "rijk in zichzelf, en verrijkt, en hebben geens dings gebrek," Openb. 3:17.</w:t>
      </w:r>
    </w:p>
    <w:p w:rsidR="007D7494" w:rsidRPr="0047185A" w:rsidRDefault="007D7494" w:rsidP="007D7494">
      <w:pPr>
        <w:spacing w:after="0" w:afterAutospacing="0"/>
        <w:jc w:val="both"/>
        <w:rPr>
          <w:lang w:val="nl-NL"/>
        </w:rPr>
      </w:pPr>
    </w:p>
    <w:p w:rsidR="007D7494" w:rsidRPr="0047185A" w:rsidRDefault="007D7494" w:rsidP="007D7494">
      <w:pPr>
        <w:pStyle w:val="BodyText2"/>
        <w:spacing w:after="100" w:line="240" w:lineRule="auto"/>
        <w:jc w:val="both"/>
        <w:rPr>
          <w:lang w:val="nl-NL"/>
        </w:rPr>
      </w:pPr>
      <w:r w:rsidRPr="0047185A">
        <w:rPr>
          <w:lang w:val="nl-NL"/>
        </w:rPr>
        <w:t xml:space="preserve">10. En hier kan ik nog een harde noot ter sprake brengen, waaraan zij die vreemdelingen zijn van de buitengewone zondigheid van hun eigen hart, geen kennis hebben, en daarin bestaat de ware grootheid in de ogen des Heeren. Niet in een streven naar het ambt, niet in kennis of verstand, niet in schitterende gaven, vloeiende spreekgave of welsprekendheid, maar in een voortdurend gezicht of gevoel van de overblijfselen der inwonende verdorvenheden en dat in de spiegel van Christus' lijden en in het geloof van een aandeel te hebben aan Zijn dood. Dit geeft ons een gevoel van gemeenschap met Hem in Zijn lijden en maakt ons Zijn dood gelijkvormig. "Zo wie dan zichzelven zal vernederen gelijk dit kindeken, deze is de meeste in het Koninkrijk der hemelen," Matth. 18:4. </w:t>
      </w:r>
    </w:p>
    <w:p w:rsidR="007D7494" w:rsidRPr="0047185A" w:rsidRDefault="007D7494" w:rsidP="007D7494">
      <w:pPr>
        <w:jc w:val="both"/>
        <w:rPr>
          <w:lang w:val="nl-NL"/>
        </w:rPr>
      </w:pPr>
      <w:r w:rsidRPr="0047185A">
        <w:rPr>
          <w:i/>
          <w:lang w:val="nl-NL"/>
        </w:rPr>
        <w:t>De belijder</w:t>
      </w:r>
      <w:r w:rsidRPr="0047185A">
        <w:rPr>
          <w:lang w:val="nl-NL"/>
        </w:rPr>
        <w:t xml:space="preserve"> wiens hart niet gebroken is, komt niet in deze verborgenheid. Die zal zeker naar het meesterschap streven en de zucht naar toejuiching en wettische hoogmoed blaast hem op en drijft hem voort. Vandaar de raadgeving en waarschuwing: "Zijt niet vele meesters, mijn broeders, wetende dat wij te meerder oordeel zullen ontvangen. Want wij struikelen allen in vele," Jak. 3:1, 2. Maar deze meesters doen niets anders dan struikelen of aanstoot geven.</w:t>
      </w:r>
    </w:p>
    <w:p w:rsidR="007D7494" w:rsidRPr="0047185A" w:rsidRDefault="007D7494" w:rsidP="007D7494">
      <w:pPr>
        <w:jc w:val="both"/>
        <w:rPr>
          <w:lang w:val="nl-NL"/>
        </w:rPr>
      </w:pPr>
      <w:r w:rsidRPr="0047185A">
        <w:rPr>
          <w:lang w:val="nl-NL"/>
        </w:rPr>
        <w:t>Dit zijn enkele van die noten die hard zijn om te kraken, maar er zit wezenlijk zoetigheid in, wanneer wij in staat zijn ze te openen.</w:t>
      </w:r>
    </w:p>
    <w:p w:rsidR="007D7494" w:rsidRPr="0047185A" w:rsidRDefault="007D7494" w:rsidP="007D7494">
      <w:pPr>
        <w:jc w:val="both"/>
        <w:rPr>
          <w:lang w:val="nl-NL"/>
        </w:rPr>
      </w:pPr>
    </w:p>
    <w:p w:rsidR="007D7494" w:rsidRPr="0017635A" w:rsidRDefault="007D7494" w:rsidP="007D7494">
      <w:pPr>
        <w:pStyle w:val="BodyText3"/>
        <w:spacing w:after="100"/>
        <w:jc w:val="both"/>
        <w:rPr>
          <w:b/>
          <w:bCs/>
          <w:i/>
          <w:iCs/>
          <w:sz w:val="22"/>
          <w:lang w:val="nl-NL"/>
        </w:rPr>
      </w:pPr>
      <w:r w:rsidRPr="0047185A">
        <w:rPr>
          <w:sz w:val="22"/>
          <w:lang w:val="nl-NL"/>
        </w:rPr>
        <w:t xml:space="preserve">Ik zal nu voortgaan met te handelen over </w:t>
      </w:r>
      <w:r w:rsidRPr="0017635A">
        <w:rPr>
          <w:b/>
          <w:bCs/>
          <w:i/>
          <w:iCs/>
          <w:sz w:val="22"/>
          <w:lang w:val="nl-NL"/>
        </w:rPr>
        <w:t>de geleidelijke groei en toename van het eeuwige leven in de ziel.</w:t>
      </w:r>
    </w:p>
    <w:p w:rsidR="007D7494" w:rsidRPr="0047185A" w:rsidRDefault="007D7494" w:rsidP="007D7494">
      <w:pPr>
        <w:pStyle w:val="BodyText2"/>
        <w:spacing w:after="100" w:line="240" w:lineRule="auto"/>
        <w:jc w:val="both"/>
        <w:rPr>
          <w:lang w:val="nl-NL"/>
        </w:rPr>
      </w:pPr>
      <w:r w:rsidRPr="0047185A">
        <w:rPr>
          <w:lang w:val="nl-NL"/>
        </w:rPr>
        <w:t xml:space="preserve">1. Dit leven, hoedanig het ook zijn mag, is de gave van God, de vrucht en de uitwerking van Zijn verborgen welbehagen en voornemen in Christus, zoals de apostel zegt: "In de hope des eeuwigen levens, welke God, Die niet liegen kan, beloofd heeft vóór de tijden der eeuwen," Tit.1:2 . Tot dit leven zijn al de uitverkorenen Gods verordineerd, en dit is er de enige oorzaak van dat hun het geloof gegeven wordt, of dat de uitverkorenen tot het geloof in Christus gebracht worden. "Er geloofden zovelen als er geordineerd waren tot het eeuwige leven", en niemand anders. Dit leven is ons in Christus gegeven, het is in Zijn handen gesteld en het wordt bewaard en het is zeker en vast voor al het zaad dat in Hem begrepen is. Daarom wordt Hij ons Leven genoemd en de lengte onzer dagen. "Welgelukzalig -zegt de Wijsheid- is de mens, die naar Mij hoort, dagelijks wakende aan Mijn poorten, waarnemende de posten Mijner deuren. Want die Mij vindt, vindt het leven, en trekt een welgevallen van den HEERE," Spr. 8:34, 35. </w:t>
      </w:r>
    </w:p>
    <w:p w:rsidR="007D7494" w:rsidRPr="0047185A" w:rsidRDefault="007D7494" w:rsidP="007D7494">
      <w:pPr>
        <w:jc w:val="both"/>
        <w:rPr>
          <w:lang w:val="nl-NL"/>
        </w:rPr>
      </w:pPr>
      <w:r w:rsidRPr="0047185A">
        <w:rPr>
          <w:i/>
          <w:lang w:val="nl-NL"/>
        </w:rPr>
        <w:t>Dit leven is de uitnemendste zegening van een eeuwig verbond</w:t>
      </w:r>
      <w:r w:rsidRPr="0047185A">
        <w:rPr>
          <w:lang w:val="nl-NL"/>
        </w:rPr>
        <w:t xml:space="preserve"> dat gemaakt is tussen de Vader en de Zoon. In dit verbond verbindt Christus Zich om door Zijn offerande de zonde weg te nemen, die de oorzaak van de dood is, maar ook de dood zelf, als het vreselijk gevolg van de zonde, opdat deze gave Gods door Hem afvloeien zou tot de zielen die dood zijn in zonden en misdaden. Daarom wordt dit verbond genoemd: "Het verbond van het leven en de vrede," Mal. 2:5 . Dit verbond, dat nu bekrachtigd en bevestigd is door de dood van Christus, komt tot ons in, wat genoemd wordt, het Evangelie dat onder ons gepredikt wordt. Hiervan is het grote onderwerp en de heerlijke inhoud de belofte des eeuwigen levens. </w:t>
      </w:r>
    </w:p>
    <w:p w:rsidR="007D7494" w:rsidRPr="0047185A" w:rsidRDefault="007D7494" w:rsidP="007D7494">
      <w:pPr>
        <w:jc w:val="both"/>
        <w:rPr>
          <w:lang w:val="nl-NL"/>
        </w:rPr>
      </w:pPr>
      <w:r w:rsidRPr="0047185A">
        <w:rPr>
          <w:i/>
          <w:lang w:val="nl-NL"/>
        </w:rPr>
        <w:t>Dit leven en de onverderfelijkheid worden, zoals geschreven staat, aan het licht gebracht door het Evangelie</w:t>
      </w:r>
      <w:r w:rsidRPr="0047185A">
        <w:rPr>
          <w:lang w:val="nl-NL"/>
        </w:rPr>
        <w:t xml:space="preserve"> (2 Tim. 1:10.</w:t>
      </w:r>
    </w:p>
    <w:p w:rsidR="007D7494" w:rsidRPr="0047185A" w:rsidRDefault="007D7494" w:rsidP="007D7494">
      <w:pPr>
        <w:jc w:val="both"/>
        <w:rPr>
          <w:lang w:val="nl-NL"/>
        </w:rPr>
      </w:pPr>
      <w:r w:rsidRPr="0047185A">
        <w:rPr>
          <w:lang w:val="nl-NL"/>
        </w:rPr>
        <w:t xml:space="preserve">Hierin heb ik dikwijls de neerbuigende goedheid van mijn God bewonderd, dat </w:t>
      </w:r>
      <w:r w:rsidRPr="0047185A">
        <w:rPr>
          <w:lang w:val="nl-NL"/>
        </w:rPr>
        <w:noBreakHyphen/>
        <w:t xml:space="preserve"> evenals de dood in geheel zijn vreselijke betekenis en uitgestrekte omvang zo'n schrikkelijke tegenpartijder is voor arme ontwaakte zondaren </w:t>
      </w:r>
      <w:r w:rsidRPr="0047185A">
        <w:rPr>
          <w:lang w:val="nl-NL"/>
        </w:rPr>
        <w:noBreakHyphen/>
        <w:t xml:space="preserve"> God in Zijn overvloedige barmhartigheid ook zo Zijn gave van het eeuwige leven over de gehele Bijbel verspreid heeft en Zijn alles-overvloedige genade laat uitlopen op een overvloed van leven. Daarom is elke geestelijke zegening in het Boek van God òf het Leven zelf òf iets wat ertoe leidt, want op de Berg Sion "gebiedt de HEERE de zegen en het leven tot in der eeuwigheid," Ps. 133:3. Wanneer God belooft een God te wezen voor Abraham en voor zijn zaad, en Zichzelf de God Abrahams en de God Izaks en de God Jakobs noemt, dan komt dat op hetzelfde neer als wat onze Heere aantoont in Zijn uitleg van de woorden: "Doch aangaande de doden, dat zij opgewekt zullen worden, hebt gij niet gelezen in het boek van Mozes, hoe God in het doornbos tot hem gesproken heeft, zeggende: Ik ben de God Abrahams en de God Izaks en de God Jakobs? God is niet een God der doden, maar een God der levenden," Mark. 12:26, 27.</w:t>
      </w:r>
    </w:p>
    <w:p w:rsidR="007D7494" w:rsidRPr="0047185A" w:rsidRDefault="007D7494" w:rsidP="007D7494">
      <w:pPr>
        <w:jc w:val="both"/>
        <w:rPr>
          <w:lang w:val="nl-NL"/>
        </w:rPr>
      </w:pPr>
      <w:r w:rsidRPr="0047185A">
        <w:rPr>
          <w:i/>
          <w:lang w:val="nl-NL"/>
        </w:rPr>
        <w:t>Deze zegening des levens ligt in de liefde Gods, in het welbehagen van Zijn voornemen en van Zijn belofte; dit leven is in Christus en in de Heilige Geest der belofte; ja, de gave van het eeuwige leven ligt in elke geestelijke genade ingeplant in het hart van de gelovige.</w:t>
      </w:r>
      <w:r w:rsidRPr="0047185A">
        <w:rPr>
          <w:lang w:val="nl-NL"/>
        </w:rPr>
        <w:t xml:space="preserve"> Daarom noemt Petrus ons "mede</w:t>
      </w:r>
      <w:r w:rsidRPr="0047185A">
        <w:rPr>
          <w:lang w:val="nl-NL"/>
        </w:rPr>
        <w:noBreakHyphen/>
        <w:t>erfgenamen der genade des levens," 1 Petr. 3:7 .</w:t>
      </w:r>
    </w:p>
    <w:p w:rsidR="007D7494" w:rsidRPr="0047185A" w:rsidRDefault="007D7494" w:rsidP="007D7494">
      <w:pPr>
        <w:spacing w:after="0" w:afterAutospacing="0"/>
        <w:jc w:val="both"/>
        <w:rPr>
          <w:lang w:val="nl-NL"/>
        </w:rPr>
      </w:pPr>
    </w:p>
    <w:p w:rsidR="007D7494" w:rsidRPr="0047185A" w:rsidRDefault="007D7494" w:rsidP="007D7494">
      <w:pPr>
        <w:jc w:val="both"/>
        <w:rPr>
          <w:lang w:val="nl-NL"/>
        </w:rPr>
      </w:pPr>
      <w:r w:rsidRPr="0047185A">
        <w:rPr>
          <w:lang w:val="nl-NL"/>
        </w:rPr>
        <w:t xml:space="preserve">Wat dit leven echter het dichtst bij ons brengt, is </w:t>
      </w:r>
      <w:r w:rsidRPr="0047185A">
        <w:rPr>
          <w:i/>
          <w:lang w:val="nl-NL"/>
        </w:rPr>
        <w:t>het Woord van God of het Evangelie</w:t>
      </w:r>
      <w:r w:rsidRPr="0047185A">
        <w:rPr>
          <w:lang w:val="nl-NL"/>
        </w:rPr>
        <w:t xml:space="preserve"> gepredikt in kracht, want het eeuwige leven is in het Woord. "Onderzoekt de Schriften, want gij meent in dezelve het eeuwige leven te hebben, en die zijn het, die van Mij getuigen," Joh. 5:39. Daarom zegt Petrus: "Door welke ons de grootste en dierbare beloften geschonken zijn, opdat gij door dezelve der Goddelijke natuur deelachtig zoudt worden," 2 Petr. 1:4. Met deze Goddelijke natuur bedoelt hij de genade des levens, en niets anders. </w:t>
      </w:r>
      <w:r w:rsidRPr="0047185A">
        <w:rPr>
          <w:i/>
          <w:lang w:val="nl-NL"/>
        </w:rPr>
        <w:t>Maar dan moet Christus en Christus alleen dit woord in het hart spreken, zal het leven brengen tot de ziel van de zondaar.</w:t>
      </w:r>
      <w:r w:rsidRPr="0047185A">
        <w:rPr>
          <w:lang w:val="nl-NL"/>
        </w:rPr>
        <w:t xml:space="preserve"> De mensen kunnen alleen spreken tot het uitwendig oor: "De uitnemendheid der kracht zij Godes en niet uit ons," 2 Kor. 4:7. "De woorden die Ik tot u spreek zijn geest en zijn leven", zegt Christus, omdat de Geest Zijns monds altijd het woord van Zijn genade vergezelt, wanneer Hij tot het hart spreekt en er een inwendig getuigenis aan geeft. De dood en hij die het geweld des doods heeft, moeten wijken wanneer de Heere van leven en dood spreekt. "Ik zeide tot u in uw bloed: Leef; ja, Ik zeide tot u in uw bloed: Leef," Ez. 16:6. </w:t>
      </w:r>
    </w:p>
    <w:p w:rsidR="007D7494" w:rsidRPr="0047185A" w:rsidRDefault="007D7494" w:rsidP="007D7494">
      <w:pPr>
        <w:spacing w:after="0" w:afterAutospacing="0"/>
        <w:jc w:val="both"/>
        <w:rPr>
          <w:lang w:val="nl-NL"/>
        </w:rPr>
      </w:pPr>
    </w:p>
    <w:p w:rsidR="007D7494" w:rsidRPr="0047185A" w:rsidRDefault="007D7494" w:rsidP="007D7494">
      <w:pPr>
        <w:spacing w:after="0" w:afterAutospacing="0"/>
        <w:jc w:val="both"/>
        <w:rPr>
          <w:lang w:val="nl-NL"/>
        </w:rPr>
      </w:pPr>
      <w:r w:rsidRPr="0047185A">
        <w:rPr>
          <w:lang w:val="nl-NL"/>
        </w:rPr>
        <w:t xml:space="preserve">2. Maar om voort te gaan. Deze zegening van het eeuwige leven wordt ons vertoond onder het zinnebeeld van </w:t>
      </w:r>
      <w:r w:rsidRPr="0047185A">
        <w:rPr>
          <w:i/>
          <w:lang w:val="nl-NL"/>
        </w:rPr>
        <w:t>de wind</w:t>
      </w:r>
      <w:r w:rsidRPr="0047185A">
        <w:rPr>
          <w:lang w:val="nl-NL"/>
        </w:rPr>
        <w:t>, die voorgesteld wordt in het in beroering brengen van degenen die dood zijn, en vergeleken worden bij een geraamte van dorre beenderen. "En Hij zeide tot mij: Mensenkind, zullen deze beenderen levend worden? En ik zeide: Heere HEERE, Gij weet het." "En Hij zeide tot mij: Profeteer tot de geest; profeteer, mensenkind, en zeg tot de geest: Zo zegt de Heere HEERE: Gij geest, kom aan van de vier winden en blaas in deze gedoden, opdat zij levend worden," Ez. 37:3, 9.</w:t>
      </w:r>
    </w:p>
    <w:p w:rsidR="007D7494" w:rsidRPr="0047185A" w:rsidRDefault="007D7494" w:rsidP="007D7494">
      <w:pPr>
        <w:spacing w:after="0" w:afterAutospacing="0"/>
        <w:jc w:val="both"/>
        <w:rPr>
          <w:lang w:val="nl-NL"/>
        </w:rPr>
      </w:pPr>
    </w:p>
    <w:p w:rsidR="007D7494" w:rsidRPr="0047185A" w:rsidRDefault="007D7494" w:rsidP="007D7494">
      <w:pPr>
        <w:spacing w:after="0" w:afterAutospacing="0"/>
        <w:jc w:val="both"/>
        <w:rPr>
          <w:lang w:val="nl-NL"/>
        </w:rPr>
      </w:pPr>
      <w:r w:rsidRPr="0047185A">
        <w:rPr>
          <w:lang w:val="nl-NL"/>
        </w:rPr>
        <w:t xml:space="preserve">3. Het wordt ons ook voorgesteld onder het beeld van </w:t>
      </w:r>
      <w:r w:rsidRPr="0047185A">
        <w:rPr>
          <w:i/>
          <w:lang w:val="nl-NL"/>
        </w:rPr>
        <w:t>water dat uit het heiligdom vloeit</w:t>
      </w:r>
      <w:r w:rsidRPr="0047185A">
        <w:rPr>
          <w:lang w:val="nl-NL"/>
        </w:rPr>
        <w:t xml:space="preserve"> en al de oevers overstroomt; of het beeld van de middelmuur des afscheidsels die scheiding maakte tussen joden en heidenen, en die de zegening van het eeuwige leven in de heidenwereld invoerde. "Toen zeide hij tot mij: Deze wateren vlieten uit naar het voorste Galiléa en dalen af in het vlakke veld, daarna komen zij in de zee; in de zee uitgebracht zijnde, zo worden de wateren gezond. Ja, het zal geschieden, dat alle levende ziel, die er wemelt, overal waarheen een der twee beken zal komen, leven zal, en daar zal zeer veel vis zijn, omdat deze wateren daarheen zullen gekomen zijn, en zij zullen gezond worden, en het zal leven, alles waarheen deze beek zal komen," Ez. 47:8, 9. Deze wateren zijn niet anders dan de Heilige Geest en Zijn genade; de zee is deze verwarde en door de zonde ontwrichte wereld; de vissen zijn de uitverkoren zondaren. Om die te vangen werden de apostelen uitgezonden, die tot vissers der mensen gemaakt waren. De zegening die deze gezond</w:t>
      </w:r>
      <w:r w:rsidRPr="0047185A">
        <w:rPr>
          <w:lang w:val="nl-NL"/>
        </w:rPr>
        <w:softHyphen/>
        <w:t xml:space="preserve">makende wateren vergezelde, is het eeuwige leven: "Alles zal leven waarheen deze beek zal komen." </w:t>
      </w:r>
    </w:p>
    <w:p w:rsidR="007D7494" w:rsidRPr="0047185A" w:rsidRDefault="007D7494" w:rsidP="007D7494">
      <w:pPr>
        <w:spacing w:after="0" w:afterAutospacing="0"/>
        <w:jc w:val="both"/>
        <w:rPr>
          <w:lang w:val="nl-NL"/>
        </w:rPr>
      </w:pPr>
    </w:p>
    <w:p w:rsidR="007D7494" w:rsidRPr="0047185A" w:rsidRDefault="007D7494" w:rsidP="007D7494">
      <w:pPr>
        <w:spacing w:after="0" w:afterAutospacing="0"/>
        <w:jc w:val="both"/>
        <w:rPr>
          <w:lang w:val="nl-NL"/>
        </w:rPr>
      </w:pPr>
      <w:r w:rsidRPr="0047185A">
        <w:rPr>
          <w:lang w:val="nl-NL"/>
        </w:rPr>
        <w:t xml:space="preserve">4. Deze zelfde zegen ligt verborgen in verschillende instellingen, zoals </w:t>
      </w:r>
      <w:r w:rsidRPr="0047185A">
        <w:rPr>
          <w:i/>
          <w:lang w:val="nl-NL"/>
        </w:rPr>
        <w:t>de besnijdenis en de doop</w:t>
      </w:r>
      <w:r w:rsidRPr="0047185A">
        <w:rPr>
          <w:lang w:val="nl-NL"/>
        </w:rPr>
        <w:t xml:space="preserve">. "Want ook wij allen zijn door één Geest tot één lichaam gedoopt, hetzij Joden, hetzij Grieken, hetzij dienstknechten, hetzij vrijen; en wij zijn allen tot één Geest gedrenkt," 1 Kor. 12:13 . Dit drenken tot één Geest wordt door Christus Zelf verklaard. "Maar zo wie gedronken zal hebben van het water, dat Ik hem geven zal, dien zal in eeuwigheid niet dorsten; maar het water, dat Ik hem geven zal, zal in hem worden een fontein van water, springende tot in het eeuwige leven," Joh. 4:14. Dit is </w:t>
      </w:r>
      <w:r w:rsidRPr="0047185A">
        <w:rPr>
          <w:i/>
          <w:lang w:val="nl-NL"/>
        </w:rPr>
        <w:t>die</w:t>
      </w:r>
      <w:r w:rsidRPr="0047185A">
        <w:rPr>
          <w:lang w:val="nl-NL"/>
        </w:rPr>
        <w:t xml:space="preserve"> doop, waarvan het water een </w:t>
      </w:r>
      <w:r w:rsidRPr="0047185A">
        <w:rPr>
          <w:i/>
          <w:lang w:val="nl-NL"/>
        </w:rPr>
        <w:t>uitwendig</w:t>
      </w:r>
      <w:r w:rsidRPr="0047185A">
        <w:rPr>
          <w:lang w:val="nl-NL"/>
        </w:rPr>
        <w:t xml:space="preserve"> teken is.</w:t>
      </w:r>
    </w:p>
    <w:p w:rsidR="007D7494" w:rsidRPr="0047185A" w:rsidRDefault="007D7494" w:rsidP="007D7494">
      <w:pPr>
        <w:spacing w:after="0" w:afterAutospacing="0"/>
        <w:jc w:val="both"/>
        <w:rPr>
          <w:lang w:val="nl-NL"/>
        </w:rPr>
      </w:pPr>
    </w:p>
    <w:p w:rsidR="007D7494" w:rsidRPr="0047185A" w:rsidRDefault="007D7494" w:rsidP="007D7494">
      <w:pPr>
        <w:jc w:val="both"/>
        <w:rPr>
          <w:lang w:val="nl-NL"/>
        </w:rPr>
      </w:pPr>
      <w:r w:rsidRPr="0047185A">
        <w:rPr>
          <w:lang w:val="nl-NL"/>
        </w:rPr>
        <w:t xml:space="preserve">De </w:t>
      </w:r>
      <w:r w:rsidRPr="0047185A">
        <w:rPr>
          <w:i/>
          <w:lang w:val="nl-NL"/>
        </w:rPr>
        <w:t>besnijdenis</w:t>
      </w:r>
      <w:r w:rsidRPr="0047185A">
        <w:rPr>
          <w:lang w:val="nl-NL"/>
        </w:rPr>
        <w:t xml:space="preserve"> in het vlees is eveneens een zelfde teken, want er staat geschreven van Abraham: "En hij heeft het teken der besnijdenis ontvangen tot een zegel der rechtvaardigheid des geloofs, die hem in de voorhuid was toegerekend," Rom. 4:11. Want de ware besnijdenis wordt door God Zelf verricht, zoals geschreven staat: "En de Heere uw God zal uw hart besnijden en het hart uws zaads om de Heere uw God lief te hebben met uw ganse hart en met uw ganse ziel, opdat gij leeft," Deut. 30:6.</w:t>
      </w:r>
    </w:p>
    <w:p w:rsidR="007D7494" w:rsidRPr="0047185A" w:rsidRDefault="007D7494" w:rsidP="007D7494">
      <w:pPr>
        <w:jc w:val="both"/>
        <w:rPr>
          <w:lang w:val="nl-NL"/>
        </w:rPr>
      </w:pPr>
      <w:r w:rsidRPr="0047185A">
        <w:rPr>
          <w:lang w:val="nl-NL"/>
        </w:rPr>
        <w:t>Daarom zijn doop en besnijdenis beide een en hetzelfde in de geestelijke betekenis, want beide geven het leven aan. Vandaar dat God zegt bij monde van Jeremia: "Want alle heidenen hebben de voorhuid, maar het ganse huis Israëls heeft de voorhuid des harten, daarom zal Ik bezoeking doen over alle besnedenen, met degenen die de voorhuid hebben." Ja, meer nog. Het Nieuwe Testament zegt ons, "dat dit niet de besnijdenis is, die openbaar in bet vlees is." Om deze reden wordt van allen die door de Heilige Geest zijn wedergeboren, gezegd dat zij door één Geest gedoopt zijn en door dezelfde apostel worden zij de ware besnijdenis genoemd, die God in den Geest dienen.</w:t>
      </w:r>
    </w:p>
    <w:p w:rsidR="007D7494" w:rsidRPr="0047185A" w:rsidRDefault="007D7494" w:rsidP="007D7494">
      <w:pPr>
        <w:jc w:val="both"/>
        <w:rPr>
          <w:lang w:val="nl-NL"/>
        </w:rPr>
      </w:pPr>
      <w:r w:rsidRPr="0047185A">
        <w:rPr>
          <w:lang w:val="nl-NL"/>
        </w:rPr>
        <w:t>Dit maakt doop en besnijdenis tot een en dezelfde zaak, volgens de verklaring die God eraan geeft, Die de beste Uitlegger is van Zijn eigen bedoeling. Het is daarom ook duidelijk, dat met de Heilige Geest en met vuur gedoopt te zijn, hetzelfde is als de besnijdenis, want het lieflijkste en heetste bestanddeel in dat vuur is de liefde, en het is wel bekend dat "de liefde Gods in onze harten uitgestort is, door de Heilige Geest, Die ons is gegeven," Rom. 5:5 . Zijn krachtige werkingen als een Trooster, Verzegelaar en een Onderpand in onze harten, en de liefde Gods daarin door Hem uitgestort, maken deze vurige doop uit en het eeuwige leven is er de zalige vrucht van. Zo is deze Goddelijke zegening, zij het niet in de aardbeving, dan toch in de wind, in het water en in het vuur. Maar ik moet nu iets dichter bij huis komen.</w:t>
      </w:r>
    </w:p>
    <w:p w:rsidR="007D7494" w:rsidRPr="0047185A" w:rsidRDefault="007D7494" w:rsidP="007D7494">
      <w:pPr>
        <w:jc w:val="both"/>
        <w:rPr>
          <w:lang w:val="nl-NL"/>
        </w:rPr>
      </w:pPr>
    </w:p>
    <w:p w:rsidR="007D7494" w:rsidRPr="0047185A" w:rsidRDefault="007D7494" w:rsidP="007D7494">
      <w:pPr>
        <w:jc w:val="both"/>
        <w:rPr>
          <w:lang w:val="nl-NL"/>
        </w:rPr>
      </w:pPr>
      <w:r w:rsidRPr="0047185A">
        <w:rPr>
          <w:lang w:val="nl-NL"/>
        </w:rPr>
        <w:t xml:space="preserve">I. Onze Heere zegt ons, dat dit Goddelijk leven geen poel of stilstaand water is, dat voor een poosje fris en gezond is, en dan levenloos, nutteloos en walgelijk wordt, zoals wij dat maar al te veel van de bediening en belijdenis in onze dagen zien, maar het is iets </w:t>
      </w:r>
      <w:r w:rsidRPr="0047185A">
        <w:rPr>
          <w:i/>
          <w:lang w:val="nl-NL"/>
        </w:rPr>
        <w:t>wat blijft opspringen, en springen zal tot in alle eeuwig</w:t>
      </w:r>
      <w:r w:rsidRPr="0047185A">
        <w:rPr>
          <w:i/>
          <w:lang w:val="nl-NL"/>
        </w:rPr>
        <w:softHyphen/>
        <w:t>heid</w:t>
      </w:r>
      <w:r w:rsidRPr="0047185A">
        <w:rPr>
          <w:lang w:val="nl-NL"/>
        </w:rPr>
        <w:t xml:space="preserve">. Dit blijkt uit het gesprek van onze Heere met de Samaritaanse vrouw bij de Jakobsbron, waar onze Heere alles schijnt te bevestigen wat ik gezegd heb over deze zegening aller zegeningen, en deze heerlijke gave aller gaven, waarin alle andere giften liggen opgesloten. "Jezus antwoordde en zeide tot haar: Indien gij de gave Gods kendet, en wie Hij is, Die tot u zegt: Geef Mij te drinken, zo zoudt gij van Hem hebben begeerd, en Hij zou u levend water gegeven hebben," Joh. 4:10. </w:t>
      </w:r>
    </w:p>
    <w:p w:rsidR="007D7494" w:rsidRPr="0047185A" w:rsidRDefault="007D7494" w:rsidP="007D7494">
      <w:pPr>
        <w:jc w:val="both"/>
        <w:rPr>
          <w:lang w:val="nl-NL"/>
        </w:rPr>
      </w:pPr>
      <w:r w:rsidRPr="0047185A">
        <w:rPr>
          <w:lang w:val="nl-NL"/>
        </w:rPr>
        <w:t>Indien ik, toen ik voor het eerst in Londen kwam, zoveel van deze verborgenheid had geweten als nu, dan zou het mij heel wat rusteloze uren, menige bittere zucht, menige innerlijke kerming en menige sombere verwachting bespaard hebben. Want toen ik zag en hoorde dat zoveel wijze, bekwame, geleerde en gevierde predikanten, in kerken en andere bedehuizen voor een tijd schitterden en bloeiden en daarna schenen te verwelken, af te nemen, weg te sterven, hun gehoor te verliezen en te verdwijnen, was ik er ten volle van overtuigd dat dit na enige tijd ook mijn lot zou zijn; dat ook mijn gave zou verdonkeren, mijn leven en blijdschap zouden verwelken, mijn preken een</w:t>
      </w:r>
      <w:r w:rsidRPr="0047185A">
        <w:rPr>
          <w:lang w:val="nl-NL"/>
        </w:rPr>
        <w:softHyphen/>
        <w:t xml:space="preserve"> taak zoud worden en het volk het beu zou worden om altijd en altijd weer hetzelfde te horen. Er is echter een verschil tussen één talent en twee, tussen een predikgave en een gave gepaard gaande met de genade des levens om die gave te onderhouden. Ik weet dat iemand een </w:t>
      </w:r>
      <w:r w:rsidR="007B6DE8" w:rsidRPr="0047185A">
        <w:rPr>
          <w:lang w:val="nl-NL"/>
        </w:rPr>
        <w:t>Schriftgeleerde</w:t>
      </w:r>
      <w:r w:rsidRPr="0047185A">
        <w:rPr>
          <w:lang w:val="nl-NL"/>
        </w:rPr>
        <w:t xml:space="preserve"> moet zijn in het Koninkrijk der hemelen onder</w:t>
      </w:r>
      <w:r w:rsidRPr="0047185A">
        <w:rPr>
          <w:lang w:val="nl-NL"/>
        </w:rPr>
        <w:softHyphen/>
        <w:t>wezen, van God onderwezen en dit onderwijs moet hem tot een onderdaan van het Koninkrijk der hemelen gemaakt hebben, zal hij tot het einde toe nuttig blijven. Hij moet niet alleen de schat der genade in zijn hart hebben, maar ook een voort</w:t>
      </w:r>
      <w:r w:rsidRPr="0047185A">
        <w:rPr>
          <w:lang w:val="nl-NL"/>
        </w:rPr>
        <w:softHyphen/>
        <w:t>durende toediening van die genade, zal hij "uit zijn schat nieuwe en oude dingen blijven voortbrengen," Matth. 13:52; want iemand die altijd leeft op en handel drijft met de oude voorraad, kan nooit nieuwe dingen voortbrengen.</w:t>
      </w:r>
    </w:p>
    <w:p w:rsidR="007D7494" w:rsidRPr="0047185A" w:rsidRDefault="007D7494" w:rsidP="007D7494">
      <w:pPr>
        <w:spacing w:after="0" w:afterAutospacing="0"/>
        <w:jc w:val="both"/>
        <w:rPr>
          <w:lang w:val="nl-NL"/>
        </w:rPr>
      </w:pPr>
    </w:p>
    <w:p w:rsidR="007D7494" w:rsidRPr="0047185A" w:rsidRDefault="007D7494" w:rsidP="007D7494">
      <w:pPr>
        <w:jc w:val="both"/>
        <w:rPr>
          <w:lang w:val="nl-NL"/>
        </w:rPr>
      </w:pPr>
      <w:r w:rsidRPr="0047185A">
        <w:rPr>
          <w:lang w:val="nl-NL"/>
        </w:rPr>
        <w:t xml:space="preserve">Waar de Geest aller genade Zijn intrek neemt, daar en daar ook alleen zal het </w:t>
      </w:r>
      <w:r w:rsidRPr="0047185A">
        <w:rPr>
          <w:i/>
          <w:lang w:val="nl-NL"/>
        </w:rPr>
        <w:t>eeuwige leven opspringen</w:t>
      </w:r>
      <w:r w:rsidRPr="0047185A">
        <w:rPr>
          <w:lang w:val="nl-NL"/>
        </w:rPr>
        <w:t xml:space="preserve"> zoals de Heere verklaart: "Maar zo wie gedronken zal hebben van het water, dat Ik hem geven zal, dien zal in eeuwigheid niet dorsten; maar het water, dat Ik hem zal geven, zal in hem worden een fontein van water, springende tot in het eeuwige leven," Joh. 4:14. Dit water zal springen tot in een leven van eindeloze heerlijkheid, tot in de hoogste hemelen. Nooit kan de macht der zonde, noch de woede van de satan, noch de hele wereld verhinderen dat deze fontein water geeft, maar hierdoor zal eerder nog meer opwellen en het zal de stroom nog sneller doen vloeien, "want bij deze dingen leeft men en in alle deze is het leven onzes geestes," Jes. 38:16. Het is niet zo dat deze fontein alleen in ons ópspringt; de gelovige ziel rijst en daalt, kent eb en vloed, en beweegt altijd in overeenstemming met de fontein, zoals geschreven staat: "Want Ik zal water gieten op den dorstige en stromen op het droge; Ik zal Mijn Geest op uw zaad gieten en Mijn zegen op uw nakomelingen. En zij zullen uitspruiten tussen in het gras, als de wilgen aan de waterbeken," Jes. 44:3, 4.</w:t>
      </w:r>
    </w:p>
    <w:p w:rsidR="007D7494" w:rsidRPr="0047185A" w:rsidRDefault="007D7494" w:rsidP="007D7494">
      <w:pPr>
        <w:jc w:val="both"/>
        <w:rPr>
          <w:lang w:val="nl-NL"/>
        </w:rPr>
      </w:pPr>
      <w:r w:rsidRPr="0047185A">
        <w:rPr>
          <w:lang w:val="nl-NL"/>
        </w:rPr>
        <w:t xml:space="preserve">Maar iemand kan tegenwerpen en zeggen: indien dit levende water zo moet springen tot in het eeuwige leven, en als zij op wie het gegoten wordt, ook zullen opspringen en onder de vruchtbaar makende invloeden ervan uitspruiten tussenin het gras, als de wilgen aan de waterbeken, hoe komt het dan dat zovelen na een schone vertoning van opspringen weer verwelken, wegsterven, hun onrijpe vrucht zien afvallen, verdwijnen en vergaan? </w:t>
      </w:r>
    </w:p>
    <w:p w:rsidR="007D7494" w:rsidRPr="0047185A" w:rsidRDefault="007D7494" w:rsidP="007D7494">
      <w:pPr>
        <w:jc w:val="both"/>
        <w:rPr>
          <w:lang w:val="nl-NL"/>
        </w:rPr>
      </w:pPr>
      <w:r w:rsidRPr="0047185A">
        <w:rPr>
          <w:lang w:val="nl-NL"/>
        </w:rPr>
        <w:t>Dat was zo bij de 'weghoorders', die het woord hoorden, en door de satan daarvan beroofd werden; en bij degenen die het zaad ontvingen op steenachtige plaatsen, waar het terstond opkwam omdat het geen diepte van aarde had maar afviel in een tijd van verzoeking. Een ander deel van het woord viel onder de doornen, waar de zorgvuldigheden van deze wereld en de verleiding des rijkdoms het overgroeiden, het woord verstikte en er bleef niets van over.</w:t>
      </w:r>
    </w:p>
    <w:p w:rsidR="007D7494" w:rsidRPr="0047185A" w:rsidRDefault="007D7494" w:rsidP="007D7494">
      <w:pPr>
        <w:jc w:val="both"/>
        <w:rPr>
          <w:lang w:val="nl-NL"/>
        </w:rPr>
      </w:pPr>
      <w:r w:rsidRPr="0047185A">
        <w:rPr>
          <w:lang w:val="nl-NL"/>
        </w:rPr>
        <w:t>Sommigen beginnen met de Geest en eindigen in het vlees; anderen blijven met de dwaze maagden tot het laatst toe in het gezelschap van de wijzen en worden dan buitengesloten; weer anderen worden, hoewel zij zich bij de kerk voegen, als Ananias en Saffira verleid door de satan, begaan heiligschennis, verzoe</w:t>
      </w:r>
      <w:r w:rsidRPr="0047185A">
        <w:rPr>
          <w:lang w:val="nl-NL"/>
        </w:rPr>
        <w:softHyphen/>
        <w:t>ken de Geest in de apostelen, liegen tegen de Heilige Geest en komen om in hun bedrog, en dat alles om een beetje geld. Demas verlaat Paulus, hebbende deze tegenwoordige boze we</w:t>
      </w:r>
      <w:r w:rsidRPr="0047185A">
        <w:rPr>
          <w:lang w:val="nl-NL"/>
        </w:rPr>
        <w:softHyphen/>
        <w:t>reld weer lief gekregen. Achitófel wordt Davids raadsman, gids en metgezel tot het huis Gods, maar wanneer hij rijk wordt, staat hij David naar het leven en hangt zich op, omdat hij zijn doel niet kan bereiken. Anderen hebben een rijke vrouw gekregen, bij sommigen gingen de zaken voorspoedig en heb</w:t>
      </w:r>
      <w:r w:rsidRPr="0047185A">
        <w:rPr>
          <w:lang w:val="nl-NL"/>
        </w:rPr>
        <w:softHyphen/>
        <w:t xml:space="preserve">ben enkel door hun belijdenis rijkdommen opgestapeld, en wanneer de buit binnengehaald is, is hun lamp uitgegaan in uiterste duisternis. Dit alles is waar en elke dag komt dit openbaar, maar niemand die bij zijn verstand is, zal ooit zeggen dat zulke belijders de uitverkorenen Gods zijn. </w:t>
      </w:r>
    </w:p>
    <w:p w:rsidR="007D7494" w:rsidRPr="0047185A" w:rsidRDefault="007D7494" w:rsidP="007D7494">
      <w:pPr>
        <w:jc w:val="both"/>
        <w:rPr>
          <w:lang w:val="nl-NL"/>
        </w:rPr>
      </w:pPr>
    </w:p>
    <w:p w:rsidR="007D7494" w:rsidRPr="0047185A" w:rsidRDefault="007D7494" w:rsidP="007D7494">
      <w:pPr>
        <w:jc w:val="both"/>
        <w:rPr>
          <w:lang w:val="nl-NL"/>
        </w:rPr>
      </w:pPr>
      <w:r w:rsidRPr="0047185A">
        <w:rPr>
          <w:lang w:val="nl-NL"/>
        </w:rPr>
        <w:t>Het is niet zonder oorzaak dat ons geboden wordt: Braakt ulieden een braakland en zaait niet onder de doornen. Het valse gewas van zorgen, gierigheid, liefde tot de wereld, verleiding des rijkdoms, hoogmoed, zelfvertrouwen, eigen</w:t>
      </w:r>
      <w:r w:rsidRPr="0047185A">
        <w:rPr>
          <w:lang w:val="nl-NL"/>
        </w:rPr>
        <w:softHyphen/>
        <w:t>gerechtigheid en eindigen in het vlees enzovoort, ik zeg, de bijl werd nooit aan de wortel van het valse gewas gelegd, veel minder werd dit onkruid van meet af aan met wortel en al uitgeroeid. Indien de Heilige Geest dit in hen gedaan had, zou Hij nooit toegelaten hebben, dat lusten en verdorvenheden, doornen en distelen, aardse zorgen en verleidende rijkdommen, Zijn werk verstikt, overwoekerd of ontworteld zouden hebben. "Ik weet, dat al wat God doet, dat zal in der eeuwigheid zijn; er is niet toe te doen, noch is er af te doen; en God doet dat, opdat men vreze voor Zijn aangezicht," Pred. 3:14.</w:t>
      </w:r>
    </w:p>
    <w:p w:rsidR="007D7494" w:rsidRPr="0047185A" w:rsidRDefault="007D7494" w:rsidP="007D7494">
      <w:pPr>
        <w:jc w:val="both"/>
        <w:rPr>
          <w:lang w:val="nl-NL"/>
        </w:rPr>
      </w:pPr>
      <w:r w:rsidRPr="0047185A">
        <w:rPr>
          <w:lang w:val="nl-NL"/>
        </w:rPr>
        <w:t>Bovendien, waar de genade des levens geplant is en de Heilige Geest Zijn intrek neemt, wordt die planting niet woest gelaten, maar daarover wordt met de uiterste oplettendheid gewaakt. "Te dien dage zal er een wijngaard van rode wijn zijn; zingt van dezelve bij beurte. Ik, de HEERE, behoed die, alle ogenblik zal Ik hem bevochtigen; opdat de vijand hem niet bezoeke, zal Ik hem bewaren nacht en dag," Jes. 27:2, 3. Uit de volheid van de Zaligmaker vloeit het water des levens door de Geest tot iedere gelovige ziel. "Dies zullen zij komen en op de hoogte van Sion juichen, en toevloeien tot des HEEREN goed, tot het koren en tot de most, en tot de olie en tot de jonge schapen en runderen; en hun ziel zal zijn als een gewaterde hof, en zij zullen voortaan niet meer treurig zijn," Jer. 31:12. Waar ooit de inwonende verdorvenheden, of de zorgvuldigheden des levens, de liefde tot het geld, of de liefde tot deze wereld de overhand krijgen en overheersen, daar heeft de Heilige Geest nooit woning gemaakt. Hij gaat door deze doornen en distelen en verbrandt ze allemaal, Jes. 27:4. Zodra Hij ze van binnen in vlam zet, ziet men ze van buiten verwelken.</w:t>
      </w:r>
    </w:p>
    <w:p w:rsidR="007D7494" w:rsidRPr="0047185A" w:rsidRDefault="007D7494" w:rsidP="007D7494">
      <w:pPr>
        <w:jc w:val="both"/>
        <w:rPr>
          <w:lang w:val="nl-NL"/>
        </w:rPr>
      </w:pPr>
      <w:r w:rsidRPr="0047185A">
        <w:rPr>
          <w:lang w:val="nl-NL"/>
        </w:rPr>
        <w:t>Dit is Zijn eerste krachtdadige werk in het hart, zoals ik nu verder zal aantonen.</w:t>
      </w:r>
    </w:p>
    <w:p w:rsidR="007D7494" w:rsidRPr="0047185A" w:rsidRDefault="007D7494" w:rsidP="007D7494">
      <w:pPr>
        <w:jc w:val="both"/>
        <w:rPr>
          <w:lang w:val="nl-NL"/>
        </w:rPr>
      </w:pPr>
    </w:p>
    <w:p w:rsidR="007D7494" w:rsidRPr="0047185A" w:rsidRDefault="007D7494" w:rsidP="007D7494">
      <w:pPr>
        <w:jc w:val="both"/>
        <w:rPr>
          <w:lang w:val="nl-NL"/>
        </w:rPr>
      </w:pPr>
      <w:r w:rsidRPr="0047185A">
        <w:rPr>
          <w:lang w:val="nl-NL"/>
        </w:rPr>
        <w:t>A. Hij vindt de zondaar dood in zonde, of in de slaap des doods; en niet alleen dood, maar vervreemd van het leven Gods door de onwetendheid die in hem is, volledig in het bezit van de sterkgewapende, en al wat hij heeft is in vrede. Het woord Gods, dat het zwaard des Geestes is, wordt tot het hart en de ziel gebracht met schrikkelijke majesteit en met een levenwekkende kracht. Zonde, toorn en de vurige wet die voor de deur liggen, komen nu in door de bres die de Heilige Geest gemaakt heeft, en dit vuur van binnen verzengt en vernietigt de gehele helse oogst, zoals hiervoor beschreven. "Een stem zegt: Roep. En hij zegt: Wat zal ik roepen:" Alle vlees is gras en al zijn goedertierenheid als een bloem des velds. Het gras verdort, de bloem valt af, als de Geest des HEEREN daarin blaast; voorwaar, het volk is gras. Het gras verdort, de bloem valt af; maar het Woord onzes Gods bestaat in der eeuwigheid," Jes. 40:6, 7, 8. De Almachtige noemt het volk gras vanwege hun groene, groenende, en vruchtbare staat en vanwege de onnoemelijke menigte inwoners der wereld. Hun goedertierenheid is datgene waarop de mensen zich verhovaardigen, waarop zij prat gaan en waarin zij zich beroemen; dit wordt genoemd de bloem die het veld sierlijk maakt. Sommigen beroemen zich op hun wijsheid, anderen op hun sterkte, sommigen op hun rijkdom, en sommigen op hun schoonheid, op hun geleerdheid, talenten en bekwaamheden; anderen weer op hun eigengerechtigheid, heiligheid, de oprechtheid van hun wandel, hun aalmoezen, hun vroomheid, kerkgaan, vasten, lange gebeden enzovoort; en sommigen roemen in hun schande. Maar het is duidelijk dat de goedertierenheid zowel als het vlees, de bloem des velds zowel als het gras, verdorren en verwelken onder de levendmakende, overtuigende en veroordelende werkingen van de Heilige Geest, want "het gras verdort, en de bloem valt af, zegt de profeet.</w:t>
      </w:r>
    </w:p>
    <w:p w:rsidR="007D7494" w:rsidRPr="0047185A" w:rsidRDefault="007D7494" w:rsidP="007D7494">
      <w:pPr>
        <w:jc w:val="both"/>
        <w:rPr>
          <w:lang w:val="nl-NL"/>
        </w:rPr>
      </w:pPr>
      <w:r w:rsidRPr="0047185A">
        <w:rPr>
          <w:lang w:val="nl-NL"/>
        </w:rPr>
        <w:t xml:space="preserve">De Geest Gods werkt op een soevereine wijze, zoals Christus Zelf zegt. "De wind blaast waarheen hij wil, en gij hoort zijn geluid; maar gij weet niet, vanwaar hij komt, en waar hij heengaat, alzo is een iegelijk, die uit den Geest geboren is," Joh. 3:8. De profeet zegt hier wat dit blazen uitwerkt: "Het gras verdort, de bloem valt af als de Geest des HEEREN daarin blaast: voorwaar het volk is gras." Maar dit werk wordt niet gedaan zonder het Woord, zoals uit het bericht van de profeet blijkt. Hij zegt ons ten eerste, dat er een </w:t>
      </w:r>
      <w:r w:rsidRPr="0047185A">
        <w:rPr>
          <w:i/>
          <w:lang w:val="nl-NL"/>
        </w:rPr>
        <w:t>stem</w:t>
      </w:r>
      <w:r w:rsidRPr="0047185A">
        <w:rPr>
          <w:lang w:val="nl-NL"/>
        </w:rPr>
        <w:t xml:space="preserve"> is die roept. Op dat geroep blaast de Geest des Heeren, en onder dit blazen verdort het gras en valt de bloem af; maar, zegt hij, het Woord onzes Gods, dat de stem voortbracht en dat de Geest toepaste, bestaat in der eeuwigheid.</w:t>
      </w:r>
    </w:p>
    <w:p w:rsidR="007D7494" w:rsidRPr="0047185A" w:rsidRDefault="007D7494" w:rsidP="007D7494">
      <w:pPr>
        <w:spacing w:after="0" w:afterAutospacing="0"/>
        <w:jc w:val="both"/>
        <w:rPr>
          <w:lang w:val="nl-NL"/>
        </w:rPr>
      </w:pPr>
    </w:p>
    <w:p w:rsidR="007D7494" w:rsidRPr="0047185A" w:rsidRDefault="007D7494" w:rsidP="007D7494">
      <w:pPr>
        <w:jc w:val="both"/>
        <w:rPr>
          <w:lang w:val="nl-NL"/>
        </w:rPr>
      </w:pPr>
      <w:r w:rsidRPr="0047185A">
        <w:rPr>
          <w:lang w:val="nl-NL"/>
        </w:rPr>
        <w:t xml:space="preserve">Er zijn vier dingen die gepaard gaan met dit blazen van de Geest: </w:t>
      </w:r>
    </w:p>
    <w:p w:rsidR="007D7494" w:rsidRPr="0047185A" w:rsidRDefault="007D7494" w:rsidP="007D7494">
      <w:pPr>
        <w:numPr>
          <w:ilvl w:val="0"/>
          <w:numId w:val="49"/>
        </w:numPr>
        <w:spacing w:after="0" w:afterAutospacing="0"/>
        <w:jc w:val="both"/>
        <w:rPr>
          <w:lang w:val="nl-NL"/>
        </w:rPr>
      </w:pPr>
      <w:r w:rsidRPr="0047185A">
        <w:rPr>
          <w:lang w:val="nl-NL"/>
        </w:rPr>
        <w:t>Licht, waardoor de zonde ontdekt wordt in al haar boosaardigheid en vreselijke gevolgen "want al deze dingen, van het licht bestraft zijnde, worden openbaar; want al wat openbaar maakt, is licht," Ef. 5:13.</w:t>
      </w:r>
    </w:p>
    <w:p w:rsidR="007D7494" w:rsidRPr="0047185A" w:rsidRDefault="007D7494" w:rsidP="007D7494">
      <w:pPr>
        <w:numPr>
          <w:ilvl w:val="0"/>
          <w:numId w:val="49"/>
        </w:numPr>
        <w:spacing w:after="0" w:afterAutospacing="0"/>
        <w:jc w:val="both"/>
        <w:rPr>
          <w:lang w:val="nl-NL"/>
        </w:rPr>
      </w:pPr>
      <w:r w:rsidRPr="0047185A">
        <w:rPr>
          <w:lang w:val="nl-NL"/>
        </w:rPr>
        <w:t>Een zieldoordringende en zielveroordelende kracht die gepaard gaat met snijdende overtuigingen, verwijtingen en bestraffingen door het Woord, dat het zwaard des Geestes is: "Want het Woord Gods is levend en krachtig, en scherpsnijdender dan enig tweesnijdend zwaard, en gaat door tot de verdeling der ziel en des geestes en der samenvoegselen en des mergs en is een oordeler der gedachten en der overleggingen des harten," Hebr. 4:12. Dit is het zwaard waarmee de Geest de ziel doorboort en verwondt, en een verslagen geest, wie zal die opheffen? (Spr. 18:14.</w:t>
      </w:r>
    </w:p>
    <w:p w:rsidR="007D7494" w:rsidRPr="0047185A" w:rsidRDefault="007D7494" w:rsidP="007D7494">
      <w:pPr>
        <w:numPr>
          <w:ilvl w:val="0"/>
          <w:numId w:val="49"/>
        </w:numPr>
        <w:spacing w:after="0" w:afterAutospacing="0"/>
        <w:jc w:val="both"/>
        <w:rPr>
          <w:lang w:val="nl-NL"/>
        </w:rPr>
      </w:pPr>
      <w:r w:rsidRPr="0047185A">
        <w:rPr>
          <w:lang w:val="nl-NL"/>
        </w:rPr>
        <w:t>De toorn en de vloek van een verbroken wet vergezellen dit werk en gaan in de ziel doordat de Geest Gods het deksel van het hart verscheurt en dat openlegt. Bij het binnenkomen van de wet rollen dadelijke overtredingen erin en de gehele massa van verdorvenheden komt boven; dit is een vreselijke ontmoeting: "De zonde is weder levend geworden, doch ik ben gestorven", zegt Paulus.</w:t>
      </w:r>
    </w:p>
    <w:p w:rsidR="007D7494" w:rsidRPr="0047185A" w:rsidRDefault="007D7494" w:rsidP="007D7494">
      <w:pPr>
        <w:numPr>
          <w:ilvl w:val="0"/>
          <w:numId w:val="49"/>
        </w:numPr>
        <w:spacing w:after="0" w:afterAutospacing="0"/>
        <w:jc w:val="both"/>
        <w:rPr>
          <w:lang w:val="nl-NL"/>
        </w:rPr>
      </w:pPr>
      <w:r w:rsidRPr="0047185A">
        <w:rPr>
          <w:lang w:val="nl-NL"/>
        </w:rPr>
        <w:t>De Heilige Geest maakt bij Zijn ingaan de ziel levend, of blaast er de adem des levens in. Dit geeft de zondaar een levendig gevoel, en maakt zijn gewaarwordingen zeer gevoelig, zodat de steken en wonden, de bestraffingen en berispingen ondraaglijk worden.</w:t>
      </w:r>
    </w:p>
    <w:p w:rsidR="007D7494" w:rsidRPr="0047185A" w:rsidRDefault="007D7494" w:rsidP="007D7494">
      <w:pPr>
        <w:jc w:val="both"/>
        <w:rPr>
          <w:lang w:val="nl-NL"/>
        </w:rPr>
      </w:pPr>
    </w:p>
    <w:p w:rsidR="007D7494" w:rsidRPr="0047185A" w:rsidRDefault="007D7494" w:rsidP="007D7494">
      <w:pPr>
        <w:jc w:val="both"/>
        <w:rPr>
          <w:lang w:val="nl-NL"/>
        </w:rPr>
      </w:pPr>
      <w:r w:rsidRPr="0047185A">
        <w:rPr>
          <w:i/>
          <w:lang w:val="nl-NL"/>
        </w:rPr>
        <w:t>Alle overtuigingen die niet gepaard gaan met de levendmakende invloeden van Gods Geest zullen zeker wegsterven;</w:t>
      </w:r>
      <w:r w:rsidRPr="0047185A">
        <w:rPr>
          <w:lang w:val="nl-NL"/>
        </w:rPr>
        <w:t xml:space="preserve"> het is het leven door de Geest dat ze levend houdt. Ook zal niets anders dan het Goddelijk leven het gras doen verdorren of de bloem des velds doen afvallen. Die hele oogst zal blijven leven en bloeien onder alle overtuigingen, behalve waar de Geest levend maakt. De rijke jongeling in het Evangelie keert liever de hemel en de eeuwige heerlijkheid de rug toe, dan dat hij afstand doet van de wortel van alle kwaad. En hoewel hij treurig of vol droefheid heenging, wetende dat de teerling geworpen was, waagt hij het er toch op, en houdt zijn grote bezittingen vast. "Hoe zwaarlijk zullen degenen die goed hebben in het Koninkrijk Gods ingaan?" Geen bestraffingen of overtuigingen door het Woord zullen ooit de zondaar zijn zoete beten of zijn geliefde afgoden doen verlaten, tenzij het eeuwige leven wordt meegedeeld. Dat verklaart de Heere in Ezechiël 36:25: "Dan zal Ik rein water op u sprengen en gij zult rein worden; van al uw onreinheden en van al uw drekgoden zal Ik u reinigen." Velen zitten onder de bestraffing en houden het daaronder uit, tot zij er beroerd van worden, maar zij blijven er dezelfde onder, zo niet meer verhard, en "een man, die, dikwijls bestraft zijnde, de nek verhardt, zal schielijk verbroken worden, zodat er geen genezen aan zij," Spr. 29:1. Terwijl anderen, die ze niet kunnen verdragen zoals Kaïn, uitgaan van het aangezicht des Heeren. "Wee hun, want zij zijn van Mij afgezworven; verstoring over hen, want zij hebben tegen Mij overtreden! Ik zou hen wel verlossen, maar zij spreken leugens tegen Mij. Zij roepen ook niet tot Mij met hun hart, wanneer zij huilen op hun legers; om koren en most verzamelen zij zich, maar zij wederstreven tegen Mij," Hos. 7:13, 14.</w:t>
      </w:r>
    </w:p>
    <w:p w:rsidR="007D7494" w:rsidRPr="0047185A" w:rsidRDefault="007D7494" w:rsidP="007D7494">
      <w:pPr>
        <w:jc w:val="both"/>
        <w:rPr>
          <w:lang w:val="nl-NL"/>
        </w:rPr>
      </w:pPr>
      <w:r w:rsidRPr="0047185A">
        <w:rPr>
          <w:lang w:val="nl-NL"/>
        </w:rPr>
        <w:t>Dezen zijn van God weggevlucht en volhardden in hun opstand, vraatzucht en dronkenschap, hoewel zij huilden van kwelling des geestes. Zij hebben ook niet met hun hart tot God geroepen; de satan en de zonde heersen daar nog helemaal, en zo zal het blijven en moet het blijven, tenzij de Geest des levens van God Zijn intrek in hen neemt. Dit komt ook duidelijk uit in de eigen woorden des Heeren, waar Hij over ditzelfde werk handelt, namelijk over de levendmaking van dode zondaren.</w:t>
      </w:r>
    </w:p>
    <w:p w:rsidR="007D7494" w:rsidRPr="0047185A" w:rsidRDefault="007D7494" w:rsidP="007D7494">
      <w:pPr>
        <w:jc w:val="both"/>
        <w:rPr>
          <w:lang w:val="nl-NL"/>
        </w:rPr>
      </w:pPr>
      <w:r w:rsidRPr="0047185A">
        <w:rPr>
          <w:lang w:val="nl-NL"/>
        </w:rPr>
        <w:t xml:space="preserve">"Want gelijk de Vader de doden </w:t>
      </w:r>
      <w:r w:rsidRPr="0047185A">
        <w:rPr>
          <w:i/>
          <w:lang w:val="nl-NL"/>
        </w:rPr>
        <w:t>opwekt en levend maakt</w:t>
      </w:r>
      <w:r w:rsidRPr="0047185A">
        <w:rPr>
          <w:lang w:val="nl-NL"/>
        </w:rPr>
        <w:t xml:space="preserve">, alzo maakt ook de Zoon levend die Hij wil," Joh. 5:21. Vele dode zondaren zijn opgewekt zonder ooit </w:t>
      </w:r>
      <w:r w:rsidRPr="0047185A">
        <w:rPr>
          <w:i/>
          <w:lang w:val="nl-NL"/>
        </w:rPr>
        <w:t>levend gemaakt</w:t>
      </w:r>
      <w:r w:rsidRPr="0047185A">
        <w:rPr>
          <w:lang w:val="nl-NL"/>
        </w:rPr>
        <w:t xml:space="preserve"> te zijn, Ez. 37.</w:t>
      </w:r>
    </w:p>
    <w:p w:rsidR="007D7494" w:rsidRPr="0047185A" w:rsidRDefault="007D7494" w:rsidP="007D7494">
      <w:pPr>
        <w:jc w:val="both"/>
        <w:rPr>
          <w:lang w:val="nl-NL"/>
        </w:rPr>
      </w:pPr>
      <w:r w:rsidRPr="0047185A">
        <w:rPr>
          <w:lang w:val="nl-NL"/>
        </w:rPr>
        <w:t xml:space="preserve">Een zondaar die dood is in de zonde, te verschrikken, wakker te maken, te verlichten en op te wekken, door een menigte vrezen, verschrikkingen, huiveringen en kwellingen over hem uit te roepen, is één zaak; maar het is wat anders om hem het leven te geven. </w:t>
      </w:r>
      <w:r w:rsidR="007B6DE8" w:rsidRPr="0047185A">
        <w:rPr>
          <w:lang w:val="nl-NL"/>
        </w:rPr>
        <w:t>God werkt dit opschrikken soms Zelf, en deelt de zondaar toch geen leven mee, zoals geschreven staat: "Maar het geschiedde des anderen daags, dat Pashur Jeremia uit de gevangenis voortbracht; toen zeide Jeremia tot hem: De HEERE noemt uw naam niet Pashur, maar Mag</w:t>
      </w:r>
      <w:r w:rsidR="007B6DE8">
        <w:rPr>
          <w:lang w:val="nl-NL"/>
        </w:rPr>
        <w:t>o</w:t>
      </w:r>
      <w:r w:rsidR="007B6DE8" w:rsidRPr="0047185A">
        <w:rPr>
          <w:lang w:val="nl-NL"/>
        </w:rPr>
        <w:t>r</w:t>
      </w:r>
      <w:r w:rsidR="007B6DE8" w:rsidRPr="0047185A">
        <w:rPr>
          <w:lang w:val="nl-NL"/>
        </w:rPr>
        <w:noBreakHyphen/>
        <w:t xml:space="preserve">missabib. </w:t>
      </w:r>
      <w:r w:rsidRPr="0047185A">
        <w:rPr>
          <w:lang w:val="nl-NL"/>
        </w:rPr>
        <w:t>Want zo zegt de HEERE: Zie, Ik stel u tot een schrik voor uzelf en voor al uw liefhebbers" Jer. 20:3, 4.</w:t>
      </w:r>
    </w:p>
    <w:p w:rsidR="007D7494" w:rsidRPr="0047185A" w:rsidRDefault="007D7494" w:rsidP="007D7494">
      <w:pPr>
        <w:jc w:val="both"/>
        <w:rPr>
          <w:lang w:val="nl-NL"/>
        </w:rPr>
      </w:pPr>
      <w:r w:rsidRPr="0047185A">
        <w:rPr>
          <w:lang w:val="nl-NL"/>
        </w:rPr>
        <w:t xml:space="preserve">De natuurlijke consciëntie kan, wanneer zij zwaar belast en neergebogen is, droefheid tot stand brengen in de ontwaakte zondaar. Als de weerhoudingen door Gods voorzienigheid worden weggenomen en de satan toegelaten wordt in te gaan, zoals in het geval van Judas, dan ontstaat daardoor een hel voor zichzelf. Dit is een overgeven van de zondaar aan een schrikkelijke verwachting des oordeels. Wettische overtuigingen zijn over het algemeen droog, onvruchtbaar; zij drijven slechts op het gemoed en gaan altijd gepaard met een deel hoogmoed, eigenliefde, vleselijk medelijden, eigengerechtigheid, wereldgezindheid en verharding des harten, en kunnen grote vertoning maken; maar wat ook dode zondaren mag opschrikken en opwekken, hier ben ik zeker van, dat wanneer God ze niet levend maakt door de Geest des levens, zij weer gerust zullen worden. God wekt niet alleen de doden op, maar blaast er </w:t>
      </w:r>
      <w:r w:rsidRPr="0047185A">
        <w:rPr>
          <w:i/>
          <w:lang w:val="nl-NL"/>
        </w:rPr>
        <w:t>de Geest des levens in.</w:t>
      </w:r>
      <w:r w:rsidRPr="0047185A">
        <w:rPr>
          <w:lang w:val="nl-NL"/>
        </w:rPr>
        <w:t xml:space="preserve"> Dit verdorren van het gras en afvallen van de bloem, gaat met het leven gepaard. Dit is de reden, waarom die mens zalig gesproken wordt, die de Heere tuchtigt en die Hij leert uit Zijn wet, Ps. 94:12. Gods zegen is het leven tot in eeuwigheid, en wordt niet uitgesproken over, of toegepast aan de zondaar die blijft in zonde en dood.</w:t>
      </w:r>
    </w:p>
    <w:p w:rsidR="007D7494" w:rsidRPr="0047185A" w:rsidRDefault="007D7494" w:rsidP="007D7494">
      <w:pPr>
        <w:jc w:val="both"/>
        <w:rPr>
          <w:lang w:val="nl-NL"/>
        </w:rPr>
      </w:pPr>
    </w:p>
    <w:p w:rsidR="007D7494" w:rsidRPr="0047185A" w:rsidRDefault="007D7494" w:rsidP="007D7494">
      <w:pPr>
        <w:pStyle w:val="BodyText3"/>
        <w:jc w:val="both"/>
        <w:rPr>
          <w:sz w:val="22"/>
          <w:lang w:val="nl-NL"/>
        </w:rPr>
      </w:pPr>
      <w:r w:rsidRPr="0047185A">
        <w:rPr>
          <w:sz w:val="22"/>
          <w:lang w:val="nl-NL"/>
        </w:rPr>
        <w:t>B. De levenstekenen nu, die deze overtuigingen vergezellen, zijn de volgende:</w:t>
      </w:r>
    </w:p>
    <w:p w:rsidR="007D7494" w:rsidRPr="0047185A" w:rsidRDefault="007D7494" w:rsidP="007D7494">
      <w:pPr>
        <w:jc w:val="both"/>
        <w:rPr>
          <w:lang w:val="nl-NL"/>
        </w:rPr>
      </w:pPr>
      <w:r w:rsidRPr="0047185A">
        <w:rPr>
          <w:lang w:val="nl-NL"/>
        </w:rPr>
        <w:t xml:space="preserve">1. Daar is een voortdurend </w:t>
      </w:r>
      <w:r w:rsidRPr="0047185A">
        <w:rPr>
          <w:i/>
          <w:lang w:val="nl-NL"/>
        </w:rPr>
        <w:t>roepen tot God</w:t>
      </w:r>
      <w:r w:rsidRPr="0047185A">
        <w:rPr>
          <w:lang w:val="nl-NL"/>
        </w:rPr>
        <w:t>, zoals men zien kan in Paulus, zodra de stem van Christus tot hem kwam. "Ga", zegt de Heere tot Ananias, "en vraag .. naar een, met name Saulus van Tarsen; want zie, hij bidt." Zo ook in David, wanneer de Geest des Heeren in hem blies. "O HEERE, hoor mijn gebed, en laat mijn geroep tot U komen. Verberg Uw aangezicht niet voor mij, neig Uw oor tot mij ten dage mijner benauwdheid; ten dage als ik roep, verhoor mij haastiglijk. Want mijn dagen zijn vergaan als rook en mijn gebeenten zijn uitgebrand als een haard. Mijn hart is geslagen en verdord als gras, zodat ik vergeten heb mijn brood te eten," Ps. 102:2</w:t>
      </w:r>
      <w:r w:rsidRPr="0047185A">
        <w:rPr>
          <w:lang w:val="nl-NL"/>
        </w:rPr>
        <w:noBreakHyphen/>
        <w:t>5. Maar zal de huichelaar "zich verlustigen in de Almachtige? Zal hij God aanroepen te allen tijde?," Job 27:10. Nee, dat doet hij niet, ook zal hij God niet aanroepen met het hart, hoewel hij huilt op zijn leger. Het zijn de uitverkorenen Gods, en niemand anders, die dag en nacht tot God roepen.</w:t>
      </w:r>
    </w:p>
    <w:p w:rsidR="007D7494" w:rsidRPr="0047185A" w:rsidRDefault="007D7494" w:rsidP="007D7494">
      <w:pPr>
        <w:spacing w:after="0" w:afterAutospacing="0"/>
        <w:jc w:val="both"/>
        <w:rPr>
          <w:lang w:val="nl-NL"/>
        </w:rPr>
      </w:pPr>
    </w:p>
    <w:p w:rsidR="007D7494" w:rsidRPr="0047185A" w:rsidRDefault="007D7494" w:rsidP="007D7494">
      <w:pPr>
        <w:spacing w:after="0" w:afterAutospacing="0"/>
        <w:jc w:val="both"/>
        <w:rPr>
          <w:lang w:val="nl-NL"/>
        </w:rPr>
      </w:pPr>
      <w:r w:rsidRPr="0047185A">
        <w:rPr>
          <w:lang w:val="nl-NL"/>
        </w:rPr>
        <w:t xml:space="preserve">2. Het leven blijkt uit hun </w:t>
      </w:r>
      <w:r w:rsidRPr="0047185A">
        <w:rPr>
          <w:i/>
          <w:lang w:val="nl-NL"/>
        </w:rPr>
        <w:t>gevoelvolle gewaarwordingen</w:t>
      </w:r>
      <w:r w:rsidRPr="0047185A">
        <w:rPr>
          <w:lang w:val="nl-NL"/>
        </w:rPr>
        <w:t>, uit de teerheid en gevoeligheid van hun opengescheurde en verbrijzelde consciëntie. Daarom zegt Salomo dat "de bestraffing dieper gaat in de verstandige, dan de zot honderdmaal te slaan," Spr. 17:10. De reden is, dat de verstandige leven en gevoel heeft, terwijl de zot dood is. Het leven blijkt ook uit de nederigheid en verslagenheid van hun hart, en uit hun hoogachting, ontzag, vreze en beven voor het woord van God. De Heere zegt dat Hij zal zien op, en wonen bij de arme en verslagene van Geest, en die voor Zijn woord beeft (Jes. 66:2. Wanneer de levende God bij dezulken woont, dan kunnen zij niet dood zijn.</w:t>
      </w:r>
    </w:p>
    <w:p w:rsidR="007D7494" w:rsidRPr="0047185A" w:rsidRDefault="007D7494" w:rsidP="007D7494">
      <w:pPr>
        <w:spacing w:after="0" w:afterAutospacing="0"/>
        <w:jc w:val="both"/>
        <w:rPr>
          <w:lang w:val="nl-NL"/>
        </w:rPr>
      </w:pPr>
    </w:p>
    <w:p w:rsidR="007D7494" w:rsidRPr="0047185A" w:rsidRDefault="007D7494" w:rsidP="007D7494">
      <w:pPr>
        <w:jc w:val="both"/>
        <w:rPr>
          <w:lang w:val="nl-NL"/>
        </w:rPr>
      </w:pPr>
      <w:r w:rsidRPr="0047185A">
        <w:rPr>
          <w:lang w:val="nl-NL"/>
        </w:rPr>
        <w:t xml:space="preserve">3. Het leven blijkt uit hun </w:t>
      </w:r>
      <w:r w:rsidRPr="0047185A">
        <w:rPr>
          <w:i/>
          <w:lang w:val="nl-NL"/>
        </w:rPr>
        <w:t>hevige eetlust</w:t>
      </w:r>
      <w:r w:rsidRPr="0047185A">
        <w:rPr>
          <w:lang w:val="nl-NL"/>
        </w:rPr>
        <w:t xml:space="preserve"> en uit de voorkeur waarmee zij hun voedsel kiezen. De verloren zoon roept om het brood des hemels. Dit was Christus, het brood Gods. "Ik zal haar kost rijkelijk zegenen, haar nooddruftigen zal Ik met brood verzadigen," Ps. 132:15. "De ellendigen en nooddruftigen zoeken water, maar er is geen, hun tong versmacht van dorst; Ik, de HEERE, zal hen verhoren," Jes. 41:17.</w:t>
      </w:r>
    </w:p>
    <w:p w:rsidR="007D7494" w:rsidRPr="0047185A" w:rsidRDefault="007D7494" w:rsidP="007D7494">
      <w:pPr>
        <w:jc w:val="both"/>
        <w:rPr>
          <w:lang w:val="nl-NL"/>
        </w:rPr>
      </w:pPr>
      <w:r w:rsidRPr="0047185A">
        <w:rPr>
          <w:lang w:val="nl-NL"/>
        </w:rPr>
        <w:t xml:space="preserve">Deze arme zielen zoeken de Heilige Geest der belofte als een Trooster, en Zijn genade. Anderen hongeren en dorsten naar de gerechtigheid des geloofs. Welnu, het is voor mij onverklaarbaar, hoe zij ertoe gekomen zijn om hun hart op zulk voedsel te zetten, indien deze allen niet door de Geest Gods geleid zijn. Indien Hij hun wil niet overgebogen heeft, is het voor mij een verborgenheid, hoe zij dit koren hebben kunnen verkiezen boven het kaf, aangezien dit laagste heel natuurlijk voor hen is, omdat zij er altijd aan gewoon zijn geweest. </w:t>
      </w:r>
    </w:p>
    <w:p w:rsidR="007D7494" w:rsidRPr="0047185A" w:rsidRDefault="007D7494" w:rsidP="007D7494">
      <w:pPr>
        <w:jc w:val="both"/>
        <w:rPr>
          <w:lang w:val="nl-NL"/>
        </w:rPr>
      </w:pPr>
      <w:r w:rsidRPr="0047185A">
        <w:rPr>
          <w:lang w:val="nl-NL"/>
        </w:rPr>
        <w:t xml:space="preserve">Niets stond de Joden zo tegen, dan te horen over het eten van het vlees en het drinken van het bloed van Christus, in een geestelijke zin, door het geloof. Bovendien is de eetlust der zondaren zo bedorven, dat zij geen trek hebben in geestelijk voedsel: de mens heeft geen lust in de dingen die Godes zijn, maar die der mensen zijn [Eng. vert.] De eetlust alleen is niet bedorven, maar "zij zijn vervreemd van het leven Gods, door de onwetendheid die in hen is," Ef. 4:18. Zij zijn ervan vervreemd en hebben er geen trek in, ja in hun ziel haten zij dit voedsel, en zij zijn de vijandschap zelf. </w:t>
      </w:r>
    </w:p>
    <w:p w:rsidR="007D7494" w:rsidRPr="0047185A" w:rsidRDefault="007D7494" w:rsidP="007D7494">
      <w:pPr>
        <w:jc w:val="both"/>
        <w:rPr>
          <w:lang w:val="nl-NL"/>
        </w:rPr>
      </w:pPr>
      <w:r w:rsidRPr="0047185A">
        <w:rPr>
          <w:lang w:val="nl-NL"/>
        </w:rPr>
        <w:t xml:space="preserve">Ook hebben de verdoemden in de hel er niet de minste begeerte toe. De rijke man smeekte niet om het water des levens, maar om water tot verkoeling van zijn tong. Hij verlangde ook niet dat Lazarus hem Mozes en de profeten zou prediken, veel minder nog Christus en het geloof in Hem. Toen hij verlangde dat Lazarus tot zijn broeders gezonden zou worden, was het alleen om hen bekend te maken met zijn smarten, en hen te waarschuwen en tegen hen te getuigen. Toen Abraham tegenwierp: "Zij hebben Mozes en de profeten, dat zij die horen", wierp hij ook tegen: "Neen, maar zo iemand van de doden tot hen heenging, zij zouden zich bekeren." </w:t>
      </w:r>
    </w:p>
    <w:p w:rsidR="007D7494" w:rsidRPr="0047185A" w:rsidRDefault="007D7494" w:rsidP="007D7494">
      <w:pPr>
        <w:jc w:val="both"/>
        <w:rPr>
          <w:lang w:val="nl-NL"/>
        </w:rPr>
      </w:pPr>
      <w:r w:rsidRPr="0047185A">
        <w:rPr>
          <w:lang w:val="nl-NL"/>
        </w:rPr>
        <w:t>De bovengenoemde bedroefde zielen verschillen veel van Judas, Kain, Ezau, Achab, Saul en vele anderen, in hun eetlust, in de keus van hun voedsel, en ook in hun ernstig roepen tot God, bij Wie het alleen verkregen kan worden zonder geld en zonder prijs; in dit alles dwaalden zij niet. Maar de grote vraag is wat is er in een ziel die vervreemd is van het leven Gods, dat hem zulk geestelijk voedsel doet verkiezen en hem daarnaar doet verlangen? Ik antwoord: helemaal niets. Wie zulk een trek heeft in geestelijk voedsel, moet door de Geest Gods levend gemaakt zijn; hij moet in zijn ziel een beginsel van leven hebben om datgene te voeden, dat bij het brood Gods kan leven. Daarom spreekt Christus die mens zalig</w:t>
      </w:r>
      <w:r w:rsidRPr="0047185A">
        <w:rPr>
          <w:i/>
          <w:lang w:val="nl-NL"/>
        </w:rPr>
        <w:t xml:space="preserve">, die hongert en dorst naar de gerechtigheid. </w:t>
      </w:r>
      <w:r w:rsidRPr="0047185A">
        <w:rPr>
          <w:lang w:val="nl-NL"/>
        </w:rPr>
        <w:t>Hij zegt niet, dat hij zalig zal worden, maar Hij spreekt hem reeds zalig, en zoals ik al eerder opmerkte, Gods zegen is het leven tot in eeuwigheid. Er moet inderdaad leven zijn in de mens die de Zoon Gods zalig spreekt, want Hij spreekt de zegen niet uit over de doden en verdoemden; ook is die zegen geen tijdelijke, die bestaat in voedsel en kleding, gezondheid en voorspoed; maar het is een geestelijke zegen, en Christus zegt dat zij zullen verzadigd worden.</w:t>
      </w:r>
    </w:p>
    <w:p w:rsidR="007D7494" w:rsidRPr="0047185A" w:rsidRDefault="007D7494" w:rsidP="007D7494">
      <w:pPr>
        <w:spacing w:after="0" w:afterAutospacing="0"/>
        <w:jc w:val="both"/>
        <w:rPr>
          <w:lang w:val="nl-NL"/>
        </w:rPr>
      </w:pPr>
    </w:p>
    <w:p w:rsidR="007D7494" w:rsidRPr="0047185A" w:rsidRDefault="007D7494" w:rsidP="007D7494">
      <w:pPr>
        <w:jc w:val="both"/>
        <w:rPr>
          <w:lang w:val="nl-NL"/>
        </w:rPr>
      </w:pPr>
      <w:r w:rsidRPr="0047185A">
        <w:rPr>
          <w:lang w:val="nl-NL"/>
        </w:rPr>
        <w:t xml:space="preserve">5. Dit leven openbaart zich door het </w:t>
      </w:r>
      <w:r w:rsidRPr="0047185A">
        <w:rPr>
          <w:i/>
          <w:lang w:val="nl-NL"/>
        </w:rPr>
        <w:t>gezelschap</w:t>
      </w:r>
      <w:r w:rsidRPr="0047185A">
        <w:rPr>
          <w:lang w:val="nl-NL"/>
        </w:rPr>
        <w:t xml:space="preserve"> dat dezulken kiezen. Terwijl de verloren zoon dood voor God was, voedde hij zich niet alleen met draf, maar hij ging heen en voegde zich bij een van de burgers van het land, een burger van "</w:t>
      </w:r>
      <w:r w:rsidR="007B6DE8">
        <w:rPr>
          <w:lang w:val="nl-NL"/>
        </w:rPr>
        <w:t>Jeruzal</w:t>
      </w:r>
      <w:r w:rsidRPr="0047185A">
        <w:rPr>
          <w:lang w:val="nl-NL"/>
        </w:rPr>
        <w:t>em dat nu is, en dienstbaar is met haar kinderen", een letterprediker met een vermetel vertrouwen, één die een dienstknecht der zonde is en onder de vloek der wet ligt evenals hijzelf en hier vindt hij vereniging, want de genoden van diegenen zijn niet op de berg Sion, maar in de diepten der hel," Spr. 9:18</w:t>
      </w:r>
      <w:r w:rsidRPr="0047185A">
        <w:rPr>
          <w:i/>
          <w:lang w:val="nl-NL"/>
        </w:rPr>
        <w:t>. Maar zodra God hem levend had gemaakt, of een beginsel van het geestelijke leven in hem had geplant, kwam de hongersnood.</w:t>
      </w:r>
      <w:r w:rsidRPr="0047185A">
        <w:rPr>
          <w:lang w:val="nl-NL"/>
        </w:rPr>
        <w:t xml:space="preserve"> Tevergeefs beproefde hij zijn draf: dit nieuwe beginsel kon zich daarmee niet voeden, hoewel hij begeerde zijn buik ermee te vullen. Toen verliet hij de burger en probeerde het bij anderen, maar niemand gaf hem het brood des levens. Toen wendde hij zich tot God, en de volgende maal dat wij weer van hem horen, treft men hem aan bij de dienstknechten des Heeren van wie er één het gemeste kalf tevoorschijn haalt, een ander het beste kleed, de ring en de schoenen. Bij hen zal men ze op den duur zeker aantreffen, hoe zij ook voor een tijd heen en weer geslingerd kunnen worden. Die zullen zij volgen en aankleven, zoals Ruth Naomi en zoals vele anderen Paulus en Barnabas aanhingen. </w:t>
      </w:r>
    </w:p>
    <w:p w:rsidR="007D7494" w:rsidRPr="0047185A" w:rsidRDefault="007D7494" w:rsidP="007D7494">
      <w:pPr>
        <w:jc w:val="both"/>
        <w:rPr>
          <w:lang w:val="nl-NL"/>
        </w:rPr>
      </w:pPr>
      <w:r w:rsidRPr="0047185A">
        <w:rPr>
          <w:lang w:val="nl-NL"/>
        </w:rPr>
        <w:t>Zo lezen wij ook dat sommigen zich voegden bij de Joden en sommigen bij de apostelen; want voor een arm zondaar, die door de Geest is levend gemaakt, is een man Gods een kostbaar juweel. Niet alleen is des Heeren Spruit -namelijk Christus- tot sieraad en tot heerlijkheid, maar ook is de vrucht der aarde voortreffelijk en lieflijk dengenen die het ontkomen zullen in Israël, Jes. 4:2. "Hoe lieflijk zijn op de bergen de voeten desgenen, die het goede boodschapt, die den vrede doet horen; desgenen, die goede boodschap brengt van het goede, die heil doet horen; desgenen, die tot Sion zegt: Uw God is Koning," Jes. 52:7 . Het zijn de gevoelige en ellendige zondaren die zoveel houden van de afgezanten des vredes; het zijn verloren zondaars in zichzelf die zulk een lieflijkheid zien in de voeten desgenen die heil doen horen. Ik ben er zeker van, dat degenen die de heerschappij van de satan, de zonde en de dood van harte moe zijn, zo ingenomen zijn met dit deel van de boodschap: "Uw God is Koning." Het is geen gering bewijs dat het eeuwige leven in de ziel is, wanneer de arme zondaar Gods volk zo nauw aankleeft, want die moeten van God geleerd zijn om lief te hebben, die elkander liefhebben. "Wij weten", zegt Johannes, "dat wij overgegaan zijn uit de dood in het leven, dewijl wij de broeders liefhebben," 1 Joh. 3:14.</w:t>
      </w:r>
    </w:p>
    <w:p w:rsidR="007D7494" w:rsidRPr="0047185A" w:rsidRDefault="007D7494" w:rsidP="007D7494">
      <w:pPr>
        <w:jc w:val="both"/>
        <w:rPr>
          <w:lang w:val="nl-NL"/>
        </w:rPr>
      </w:pPr>
      <w:r w:rsidRPr="0047185A">
        <w:rPr>
          <w:lang w:val="nl-NL"/>
        </w:rPr>
        <w:t xml:space="preserve">Een door de satan en de natuurlijke consciëntie gekwelde zondaar kan gevoed worden door een arminiaan; een letterknecht kan iemand voeden die onder wettische overtuigingen leeft, wie geen voedsel zo goed past als de aardbeving, de wind en het vuur, opgedist met veel geschreeuw en welsprekendheid, met hel en verdoemenis: dit voedt de wettische geest die in hem heerst, die een geest is der dienstbaarheid tot vreze. Indien een kunstenaar met een ijdel redenaarstalent de aangrijpende plaatsen van de Schrift maar behendig kan hanteren om de ingewanden van zo iemand in beroering te brengen, op zijn gevoel te werken, en zijn natuurlijke genegenheden op te wekken, zodat er een snaar in zijn binnenste wordt aangeraakt, dan gaat dit door voor bekering en voor de bewerkingen van de zachtmoedige geest van Jezus, terwijl het hele werk door de satan wordt uitgevoerd. </w:t>
      </w:r>
    </w:p>
    <w:p w:rsidR="007D7494" w:rsidRPr="0047185A" w:rsidRDefault="007D7494" w:rsidP="007D7494">
      <w:pPr>
        <w:pStyle w:val="BodyText2"/>
        <w:spacing w:after="100" w:line="240" w:lineRule="auto"/>
        <w:jc w:val="both"/>
        <w:rPr>
          <w:lang w:val="nl-NL"/>
        </w:rPr>
      </w:pPr>
      <w:r w:rsidRPr="0047185A">
        <w:rPr>
          <w:lang w:val="nl-NL"/>
        </w:rPr>
        <w:t>Voor de ziel die door de Heilige Geest is levend gemaakt, is dit alles een raadsel; zij kunnen zijn toestand niet verklaren, hem niet vertellen waar hij staat of wat hem scheelt, en hem ook niet voeden. Het komt mij voor dat dit alles de eerste heerlijke invloeden en werkingen van het Goddelijk leven zijn door de Geest in de zielen van de mensen gewerkt. Dit haalt hen uit die vleselijk geruste en ongevoelige staat, waar zij tevoren in verkeerden, toen zij geen gevoel of bekommering hadden van God of van hun eigen gevaar. "En u heeft Hij mede levend gemaakt, daar gij dood waart door de misdaden en de zonden," Ef. 2:1.</w:t>
      </w:r>
    </w:p>
    <w:p w:rsidR="007D7494" w:rsidRPr="0047185A" w:rsidRDefault="007D7494" w:rsidP="007D7494">
      <w:pPr>
        <w:jc w:val="both"/>
        <w:rPr>
          <w:lang w:val="nl-NL"/>
        </w:rPr>
      </w:pPr>
    </w:p>
    <w:p w:rsidR="007D7494" w:rsidRPr="0047185A" w:rsidRDefault="007D7494" w:rsidP="007D7494">
      <w:pPr>
        <w:jc w:val="both"/>
        <w:rPr>
          <w:lang w:val="nl-NL"/>
        </w:rPr>
      </w:pPr>
      <w:r w:rsidRPr="0047185A">
        <w:rPr>
          <w:lang w:val="nl-NL"/>
        </w:rPr>
        <w:t xml:space="preserve">II. De volgende openbaring van dit opspringen van het Goddelijk leven is het </w:t>
      </w:r>
      <w:r w:rsidRPr="0017635A">
        <w:rPr>
          <w:b/>
          <w:bCs/>
          <w:i/>
          <w:lang w:val="nl-NL"/>
        </w:rPr>
        <w:t>aanlichten van de dag en het opgaan van de Morgenster in het hart,</w:t>
      </w:r>
      <w:r w:rsidRPr="0047185A">
        <w:rPr>
          <w:lang w:val="nl-NL"/>
        </w:rPr>
        <w:t xml:space="preserve"> 2 Petr. 1, 19. Zoals ik al eerder opmerkte, werd door de eerste verschijning van het licht niets anders ontdekt dan zonde en Gods toorn in een gebroken wet; maar de dageraad en de </w:t>
      </w:r>
      <w:r w:rsidR="007B6DE8" w:rsidRPr="0047185A">
        <w:rPr>
          <w:lang w:val="nl-NL"/>
        </w:rPr>
        <w:t>Morgenster</w:t>
      </w:r>
      <w:r w:rsidRPr="0047185A">
        <w:rPr>
          <w:lang w:val="nl-NL"/>
        </w:rPr>
        <w:t xml:space="preserve"> die in het hart opgaat, zijn de voorlopers van en leiden tot het opgaan van de Zon der gerechtigheid. "Die Mij volgt", zegt Christus, "zal inde duisternis niet wandelen, maar zal het licht des levens hebben." Dit wordt het licht des levens genoemd, omdat het niet alleen het profetische woord ontdekt dat zeer vast is, maar het vindt in het Woord steeds meer van de gepastheid en dierbaarheid van de Zoon van God, van de vrijheid en volheid van Zijn zaligheid en van Zijn bekwaamheid om volkomen zalig te maken allen die door Hem tot God gaan. En dit licht wordt steeds sterker; het geeft stof ter overpeinzing; het houdt zijn gemoed bezig, het bestrijdt de vertwijfeling, het maakt de schadelijke sluitboom van het ongeloof los en het maakt de aanvallen van de satan minder hevig. Het ontdekt een vaste grond voor de hoop, en verlost enigermate het gemoed van verwarring, en het verstand van de sombere dampen van de schaduw des doods. "Het volk, dat in duisternis wandelt, zal een groot licht zien; degenen die wonen in het land van de schaduw des doods, over dezelve zal een licht schijnen," Jes. 9:1.</w:t>
      </w:r>
    </w:p>
    <w:p w:rsidR="007D7494" w:rsidRPr="0047185A" w:rsidRDefault="007D7494" w:rsidP="007D7494">
      <w:pPr>
        <w:jc w:val="both"/>
        <w:rPr>
          <w:lang w:val="nl-NL"/>
        </w:rPr>
      </w:pPr>
      <w:r w:rsidRPr="0047185A">
        <w:rPr>
          <w:lang w:val="nl-NL"/>
        </w:rPr>
        <w:t xml:space="preserve">Nu, zoals de dageraad voor ons waarneembaar is en de morgen meer en meer daardoor aanbreekt </w:t>
      </w:r>
      <w:r w:rsidRPr="0047185A">
        <w:rPr>
          <w:lang w:val="nl-NL"/>
        </w:rPr>
        <w:noBreakHyphen/>
        <w:t xml:space="preserve"> wat eigenlijk al de stralen van de nog niet opgekomen zon zijn, de voorlopers ervan en zekere tekenen van een helderder schijnsel </w:t>
      </w:r>
      <w:r w:rsidRPr="0047185A">
        <w:rPr>
          <w:lang w:val="nl-NL"/>
        </w:rPr>
        <w:noBreakHyphen/>
        <w:t xml:space="preserve"> zo ook zijn de dageraad en de </w:t>
      </w:r>
      <w:r w:rsidR="007B6DE8" w:rsidRPr="0047185A">
        <w:rPr>
          <w:lang w:val="nl-NL"/>
        </w:rPr>
        <w:t>Morgenster</w:t>
      </w:r>
      <w:r w:rsidRPr="0047185A">
        <w:rPr>
          <w:lang w:val="nl-NL"/>
        </w:rPr>
        <w:t xml:space="preserve"> die in het hart opgaan, de nog verwijderde stralen van Christus' lieflijk aangezicht, voorlopers van een helderder morgen en zekere tekenen van Zijn ge</w:t>
      </w:r>
      <w:r w:rsidRPr="0047185A">
        <w:rPr>
          <w:lang w:val="nl-NL"/>
        </w:rPr>
        <w:softHyphen/>
        <w:t>nezende stralen. Dit is de arme zondaar zich bewust, want dik</w:t>
      </w:r>
      <w:r w:rsidRPr="0047185A">
        <w:rPr>
          <w:lang w:val="nl-NL"/>
        </w:rPr>
        <w:softHyphen/>
        <w:t>wijls verwijdt zich zijn hart, alsof zijn Heere reeds komende is, wat zijn geest nieuw leven geeft, zijn smekingen nieuwe vurig</w:t>
      </w:r>
      <w:r w:rsidRPr="0047185A">
        <w:rPr>
          <w:lang w:val="nl-NL"/>
        </w:rPr>
        <w:softHyphen/>
        <w:t xml:space="preserve">heid verleent, zijn ijver aanspoort en zijn ziel bij tijden zulke evangelische indrukken geeft, dat het ongeloof nauwelijks kan gehoord worden; zijn overtuigingen hebben een aangenamer uitwerking, op een zachter gemoed, en gaan gepaard met heilzamer en zachter wonden, en ook met zachtmoedigheid, nederigheid en boetvaardigheid. Dit is de dageraad, het licht des levens. "Ik zal hem", zegt Christus, "de </w:t>
      </w:r>
      <w:r w:rsidR="007B6DE8" w:rsidRPr="0047185A">
        <w:rPr>
          <w:lang w:val="nl-NL"/>
        </w:rPr>
        <w:t>Morgenster</w:t>
      </w:r>
      <w:r w:rsidRPr="0047185A">
        <w:rPr>
          <w:lang w:val="nl-NL"/>
        </w:rPr>
        <w:t xml:space="preserve"> geven," Openb. 2:28, die leidt tot de eeuwige dag.</w:t>
      </w:r>
    </w:p>
    <w:p w:rsidR="007D7494" w:rsidRPr="0047185A" w:rsidRDefault="007D7494" w:rsidP="007D7494">
      <w:pPr>
        <w:jc w:val="both"/>
        <w:rPr>
          <w:lang w:val="nl-NL"/>
        </w:rPr>
      </w:pPr>
      <w:r w:rsidRPr="0047185A">
        <w:rPr>
          <w:lang w:val="nl-NL"/>
        </w:rPr>
        <w:t>Als een ontwaakte zondaar verkeert onder de overtuiging van de Heilige Geest, gebukt onder wettische dienstbaarheid, de last van de zonde en de angel van schuld; vervuld van slaafse vrees en grievende wroeging, dan is het over het algemeen zo, dat er op zulke tijden een somber gevoel van de toorn Gods op het hart van de zondaar drukt, dat de wet en het geweten van nieuwe stof tot verwijten en beschuldigingen voorziet, zodat zo iemand vol is van de grimmigheid des HEEREN, van de schelding Gods, Jes. 51:20. Wat zulke zielen ook horen onder het woord, het stemt zeker overeen met alles wat zij van binnen gevoelen en het bevestigt dat. Het werk van de Geest in het hart stemt overeen met het woord van God dat gepredikt wordt, zodat de arme ziel die in zijn geest doorwond is, zeker het geluid der verschrikkingen in zijn oren zal hebben, Job 15:21. De afschrikwekkende, bedreigende, verwijtende, bestraffende, terechtwijzende, waarschuwende, verontrustende, overtuigende, veroordelende en vervloekende gedeelten van Gods Woord zullen zeker een verschrikkelijke boodschap tot zijn oren brengen.</w:t>
      </w:r>
    </w:p>
    <w:p w:rsidR="007D7494" w:rsidRPr="0047185A" w:rsidRDefault="007D7494" w:rsidP="007D7494">
      <w:pPr>
        <w:jc w:val="both"/>
        <w:rPr>
          <w:lang w:val="nl-NL"/>
        </w:rPr>
      </w:pPr>
      <w:r w:rsidRPr="0047185A">
        <w:rPr>
          <w:lang w:val="nl-NL"/>
        </w:rPr>
        <w:t>Inderdaad worden mensen onder het Woord, als dat met getrouwheid gepredikt wordt, voor het gericht Gods gesteld om het grote onderzoek te ondergaan voor de eeuwigheid. Het woord dat hen op aarde bindt, zal in de hemel gebonden worden en als het woord der waarheid hen vrijmaakt, zullen ze waarlijk vrij zijn, Joh. 8:32. Dan worden ze ontbonden op de aarde en ook ontbonden in de hemel, Matth. 16:19.</w:t>
      </w:r>
    </w:p>
    <w:p w:rsidR="007D7494" w:rsidRPr="0047185A" w:rsidRDefault="007D7494" w:rsidP="007D7494">
      <w:pPr>
        <w:jc w:val="both"/>
        <w:rPr>
          <w:lang w:val="nl-NL"/>
        </w:rPr>
      </w:pPr>
      <w:r w:rsidRPr="0047185A">
        <w:rPr>
          <w:lang w:val="nl-NL"/>
        </w:rPr>
        <w:t>De zondaar die door God geoordeeld wordt, staat dit alles te wachten; hij weet dat hij voor Zijn grote rechterstoel staat en dat hij in de dag der dagen zal vrijgesproken of veroordeeld worden, zoals de Schrift der waarheid zijn lot beslist door het gepredikte woord. Als hij door het Woord veroordeeld en verworpen wordt, zal de Rechter hetzelfde met hem doen; want hij weet zeker dat hij niet in het oordeel kan bestaan als hij niet in de vergadering der rechtvaardigen kan bestaan, Ps. 1:5.</w:t>
      </w:r>
    </w:p>
    <w:p w:rsidR="007D7494" w:rsidRPr="0047185A" w:rsidRDefault="007D7494" w:rsidP="007D7494">
      <w:pPr>
        <w:jc w:val="both"/>
        <w:rPr>
          <w:lang w:val="nl-NL"/>
        </w:rPr>
      </w:pPr>
      <w:r w:rsidRPr="0047185A">
        <w:rPr>
          <w:lang w:val="nl-NL"/>
        </w:rPr>
        <w:t>Maar hoewel de Heere zo verschrikkelijk schijnt te handelen met de arme zondaar, beoogt Hij slechts hem te vernederen, te verootmoedigen, hem van zichzelf te ontledigen, zijn weerspannige geest zachtmoedig en week te maken en hem niet te verderven. Daarom zegt Hij: "Ik zal niet eeuwiglijk twisten en Ik zal niet geduriglijk verbolgen zijn; want de geest zou van voor Mijn aangezicht overstelpt worden, en de zielen die Ik gemaakt heb," Jes. 57:16. Een voortdurend gevoel van toorn zou hun geest uitdrinken, Job 6:4 en een eindeloos twisten zou hun ziel in wanhoop doen verzinken; maar God zegt dat dit niet zo zal zijn: "Ik zal niet eeuwiglijk twisten."</w:t>
      </w:r>
    </w:p>
    <w:p w:rsidR="007D7494" w:rsidRPr="0047185A" w:rsidRDefault="007D7494" w:rsidP="007D7494">
      <w:pPr>
        <w:jc w:val="both"/>
        <w:rPr>
          <w:lang w:val="nl-NL"/>
        </w:rPr>
      </w:pPr>
      <w:r w:rsidRPr="0047185A">
        <w:rPr>
          <w:lang w:val="nl-NL"/>
        </w:rPr>
        <w:t xml:space="preserve">Want nauwelijks heeft de Heilige Geest een Goddelijke droefheid verwekt, of de verschrikkelijke en dreigende gedeelten van Gods Woord schijnen, als het ware, weggevaagd te zijn, en de vertederende, lokkende, bemoedigende beloften blijken hun werk te doen. Ja, de vertroostende, nodigende, zielvervrolijkende, verlevendigende en aantrekkelijke gedeelten van de Heilige Schrift vloeien naar binnen, met veel licht en troost. </w:t>
      </w:r>
      <w:r w:rsidRPr="0047185A">
        <w:rPr>
          <w:i/>
          <w:lang w:val="nl-NL"/>
        </w:rPr>
        <w:t>En de gedeelten van Gods Woord die rijk aan beloften zijn vertonen zich aangenaam, heilzaam en verruimend, waardoor de ziel wonderlijk wordt verlevendigd en vervrolijkt.</w:t>
      </w:r>
      <w:r w:rsidRPr="0047185A">
        <w:rPr>
          <w:lang w:val="nl-NL"/>
        </w:rPr>
        <w:t xml:space="preserve"> Daarom worden het </w:t>
      </w:r>
      <w:r w:rsidRPr="0047185A">
        <w:rPr>
          <w:i/>
          <w:lang w:val="nl-NL"/>
        </w:rPr>
        <w:t>Evangelie</w:t>
      </w:r>
      <w:r w:rsidRPr="0047185A">
        <w:rPr>
          <w:lang w:val="nl-NL"/>
        </w:rPr>
        <w:t xml:space="preserve"> en de beloften ervan door de engel genoemd: "Al de woorden dezes levens," Hand. 5:20.</w:t>
      </w:r>
    </w:p>
    <w:p w:rsidR="007D7494" w:rsidRPr="0047185A" w:rsidRDefault="007D7494" w:rsidP="007D7494">
      <w:pPr>
        <w:pStyle w:val="BodyText2"/>
        <w:spacing w:after="100" w:line="240" w:lineRule="auto"/>
        <w:jc w:val="both"/>
        <w:rPr>
          <w:lang w:val="nl-NL"/>
        </w:rPr>
      </w:pPr>
      <w:r w:rsidRPr="0047185A">
        <w:rPr>
          <w:lang w:val="nl-NL"/>
        </w:rPr>
        <w:t>Zodra de bemoedigende en vertroostende beloften komen, neemt de toorn af, terwijl licht en liefde van ver hun stralen uitzenden, die een verbazingwekkende verandering in de ziel teweegbrengen. "En te dienzelven dage zult gij zeggen: Ik dank U, HEERE, dat Gij toornig op mij geweest zijt, maar Uw toorn is afgekeerd en Gij troost mij," Jes. 12:1.</w:t>
      </w:r>
    </w:p>
    <w:p w:rsidR="007D7494" w:rsidRPr="0047185A" w:rsidRDefault="007D7494" w:rsidP="007D7494">
      <w:pPr>
        <w:jc w:val="both"/>
        <w:rPr>
          <w:lang w:val="nl-NL"/>
        </w:rPr>
      </w:pPr>
      <w:r w:rsidRPr="0047185A">
        <w:rPr>
          <w:lang w:val="nl-NL"/>
        </w:rPr>
        <w:t xml:space="preserve">Welnu, hoewel </w:t>
      </w:r>
      <w:r w:rsidRPr="0047185A">
        <w:rPr>
          <w:i/>
          <w:lang w:val="nl-NL"/>
        </w:rPr>
        <w:t>deze eerste waarheden</w:t>
      </w:r>
      <w:r w:rsidRPr="0047185A">
        <w:rPr>
          <w:lang w:val="nl-NL"/>
        </w:rPr>
        <w:t xml:space="preserve"> die met vertroostende kracht komen, niet alle twijfel en vrees wegnemen en uitroeien, toch wordt er zo'n verandering tot stand gebracht, en zulke verlevendigingen en vreugdevolle gewaarwordingen worden genoten, dat de zondaar vertroosting krijgt te midden van de vrees des doods, ofschoon hij nog ver is van de bevrijding van al zijn bekommeringen. "Dit is mijn troost in mijn ellende, want Uw toezegging heeft mij levend gemaakt," Ps. 119:50.</w:t>
      </w:r>
    </w:p>
    <w:p w:rsidR="007D7494" w:rsidRPr="0047185A" w:rsidRDefault="007D7494" w:rsidP="007D7494">
      <w:pPr>
        <w:jc w:val="both"/>
        <w:rPr>
          <w:lang w:val="nl-NL"/>
        </w:rPr>
      </w:pPr>
    </w:p>
    <w:p w:rsidR="007D7494" w:rsidRPr="0047185A" w:rsidRDefault="007D7494" w:rsidP="007D7494">
      <w:pPr>
        <w:jc w:val="both"/>
        <w:rPr>
          <w:lang w:val="nl-NL"/>
        </w:rPr>
      </w:pPr>
      <w:r w:rsidRPr="0047185A">
        <w:rPr>
          <w:lang w:val="nl-NL"/>
        </w:rPr>
        <w:t xml:space="preserve">III. Het volgende opspringen van dit Goddelijk leven openbaart zich in het ontspruiten van </w:t>
      </w:r>
      <w:r w:rsidRPr="00207BD9">
        <w:rPr>
          <w:b/>
          <w:bCs/>
          <w:i/>
          <w:iCs/>
          <w:lang w:val="nl-NL"/>
        </w:rPr>
        <w:t>de hoop.</w:t>
      </w:r>
      <w:r w:rsidRPr="0047185A">
        <w:rPr>
          <w:lang w:val="nl-NL"/>
        </w:rPr>
        <w:t xml:space="preserve"> Het doel van de hoop is de twijfelmoedigheid tegen te gaan, het stukgeslagen schip voor zinken te behoeden. De hoop brengt het gemoed van achteruitzien tot vooruitzien, van bittere overpeinzingen tot toekomstige verwachtingen, van overdenkingen van verschrikking tot beschouwingen van barmhartigheid. De hoop is werkzaam omtrent toekomstige dingen, goede dingen, beloofde zaken en zaken die men dringend nodig heeft, en is altijd met de zaligheid gevoegd, want wij zijn in hope zalig. Deze hoop is een lieflijke dienares van de arme benauwde ziel; zij vergezelt hem in het gebed en geeft een sterke verwachting dat hij eenmaal de Heere zal verbidden. Zij vergezelt hem naar Gods huis en indien zij ontmoediging of teleurstelling ontmoet, - wat de uitgestelde hoop genoemd wordt die het hart krenkt, waardoor de arme zondaar begint te zinken en te vertwijfelen </w:t>
      </w:r>
      <w:r w:rsidRPr="0047185A">
        <w:rPr>
          <w:lang w:val="nl-NL"/>
        </w:rPr>
        <w:noBreakHyphen/>
        <w:t xml:space="preserve"> begint zij toch weer op te rijzen en brengt bij tijden een aanzienlijke mate van verzekering met zich mee. "Maar wij begeren", zegt Paulus, "dat een iegelijk van u dezelfde naarstigheid bewijze tot de volle verzekerdheid der hoop tot het einde toe." De hoop wordt hoe langer hoe sterker als zij werkzaam is onder moeilijkheden en rijst met meer kracht op na sterke tegenstand. Bovendien, de hoop maakt onze moeiten lichter, zij stelt de zondaar in staat zich aan de wil van God te onderwerpen en zij bevordert sterk de oefening van lijdzaamheid, die zij ook aanmoedigt. "Indien wij hopen hetgeen wij niet zien, zo verwachten wij het met lijdzaamheid."</w:t>
      </w:r>
    </w:p>
    <w:p w:rsidR="007D7494" w:rsidRPr="0047185A" w:rsidRDefault="007D7494" w:rsidP="007D7494">
      <w:pPr>
        <w:pStyle w:val="BodyText2"/>
        <w:spacing w:after="100" w:line="240" w:lineRule="auto"/>
        <w:jc w:val="both"/>
        <w:rPr>
          <w:lang w:val="nl-NL"/>
        </w:rPr>
      </w:pPr>
      <w:r w:rsidRPr="0047185A">
        <w:rPr>
          <w:lang w:val="nl-NL"/>
        </w:rPr>
        <w:t>Ik denk altijd, dat het vat der barmhartigheid dáár de grens overschrijdt waar de hoop ontspringt, en dat de bitterheid des doods dan geweken is. Want wanneer wij al dieper en dieper zinken in de ruisende kuil en de zaken hoe langer hoe erger worden, als alle uitzichten voor de toekomst hoe langer hoe treuriger worden; dan schijnen wij zonder God in de wereld te zijn en geen hoop te hebben; maar zodra de hoop ontspringt, rijzen wij al hoger en hoger en de zaken beginnen steeds hoopvoller te worden. Dit doet ons de roede omhelzen en kussen, dit leert ons zich te onderwerpen en een welgevallen te hebben aan de straf onzer ongerechtigheden. Ook zou zulk een ziel voor heel de wereld de kastijdingen van zijn allergenadigste Vader niet willen missen, en zou ook niet zonder kastijdingen willen zijn. Hij weet dat het goed met hem zal aflopen, en dit houdt hem standvastig en waakzaam aan de poort der wijsheid. Deze hoop is geen dood iets, maar een zeer werkzame genade, want zoals het geloof door de liefde werkt, zo werkt de hoop met lijdzaamheid: zij doet ons op de beloften zien, en doet ons de vervulling ervan verwachten. De hopende ziel zal ook niet teleurgesteld worden. "Want zekerlijk, er is een beloning en uw verwachting zal niet afgesneden worden," Spr. 23:18.</w:t>
      </w:r>
    </w:p>
    <w:p w:rsidR="007D7494" w:rsidRPr="0047185A" w:rsidRDefault="007D7494" w:rsidP="007D7494">
      <w:pPr>
        <w:jc w:val="both"/>
        <w:rPr>
          <w:lang w:val="nl-NL"/>
        </w:rPr>
      </w:pPr>
      <w:r w:rsidRPr="0047185A">
        <w:rPr>
          <w:lang w:val="nl-NL"/>
        </w:rPr>
        <w:t xml:space="preserve">Wanneer </w:t>
      </w:r>
      <w:r w:rsidRPr="0047185A">
        <w:rPr>
          <w:i/>
          <w:lang w:val="nl-NL"/>
        </w:rPr>
        <w:t xml:space="preserve">de Geest op het Woord schijnt en de ziel enige verlichting en bemoediging geeft, </w:t>
      </w:r>
      <w:r w:rsidRPr="0047185A">
        <w:rPr>
          <w:lang w:val="nl-NL"/>
        </w:rPr>
        <w:t xml:space="preserve">dan wordt diezelfde verlichting en bemoediging, die in het Woord ontdekt worden, door de Geest aan het hart verwezenlijkt. Juist de bevinding van deze lieflijke invloeden werkt hoop. "Want al wat tevoren geschreven is, dat is tot onze lering tevoren geschreven, opdat wij door lijdzaamheid en vertroosting der Schriften hoop hebben zouden," Rom.15:4 . Tot deze hoop </w:t>
      </w:r>
      <w:r w:rsidRPr="0047185A">
        <w:rPr>
          <w:i/>
          <w:lang w:val="nl-NL"/>
        </w:rPr>
        <w:t>wederbaart ons onze Verbondsgod</w:t>
      </w:r>
      <w:r w:rsidRPr="0047185A">
        <w:rPr>
          <w:lang w:val="nl-NL"/>
        </w:rPr>
        <w:t xml:space="preserve"> en Vader, en het is zeker waar dat het Goddelijk leven in deze hoop ligt. "Geloofd zij de God en Vader van onze Heere Jezus Christus, Die naar Zijn grote barmhartigheid ons heeft wedergeboren tot een levende hoop, door de opstanding van Jezus Christus uit de doden," 1 Petr. I :3 . Indien het een </w:t>
      </w:r>
      <w:r w:rsidRPr="0047185A">
        <w:rPr>
          <w:i/>
          <w:lang w:val="nl-NL"/>
        </w:rPr>
        <w:t>levende</w:t>
      </w:r>
      <w:r w:rsidRPr="0047185A">
        <w:rPr>
          <w:lang w:val="nl-NL"/>
        </w:rPr>
        <w:t xml:space="preserve"> hoop is, dan moet er leven in zijn, daar er maar één hoop is. "Want wij zijn allen geroepen tot één hoop onzer roeping", en dan is elke hoop buiten deze dood. En aangezien deze hoop leven in zich heeft, zo is ook het eeuwige leven haar verwachting. Een levende hoop door genade verwacht een leven in heerlijkheid, en zal dat ook verkrijgen. "In de hope des eeuwigen levens welke God, Die niet liegen kan, beloofd heeft, vóór de tijden der eeuwen," Tit. 1:2. </w:t>
      </w:r>
    </w:p>
    <w:p w:rsidR="007D7494" w:rsidRPr="0047185A" w:rsidRDefault="007D7494" w:rsidP="007D7494">
      <w:pPr>
        <w:jc w:val="both"/>
        <w:rPr>
          <w:lang w:val="nl-NL"/>
        </w:rPr>
      </w:pPr>
    </w:p>
    <w:p w:rsidR="007D7494" w:rsidRPr="0047185A" w:rsidRDefault="007D7494" w:rsidP="007D7494">
      <w:pPr>
        <w:jc w:val="both"/>
        <w:rPr>
          <w:lang w:val="nl-NL"/>
        </w:rPr>
      </w:pPr>
      <w:r w:rsidRPr="0047185A">
        <w:rPr>
          <w:lang w:val="nl-NL"/>
        </w:rPr>
        <w:t xml:space="preserve">IV. Het opspringen van dit Goddelijk leven vertoont zich verder in de kracht en levendigheid die dikwijls met het Woord gepaard gaan, </w:t>
      </w:r>
      <w:r w:rsidRPr="00207BD9">
        <w:rPr>
          <w:b/>
          <w:bCs/>
          <w:i/>
          <w:iCs/>
          <w:lang w:val="nl-NL"/>
        </w:rPr>
        <w:t xml:space="preserve">in de gepastheid en tijdigheid van de beloften in hun hartvertederende toepassing, </w:t>
      </w:r>
      <w:r w:rsidRPr="0047185A">
        <w:rPr>
          <w:lang w:val="nl-NL"/>
        </w:rPr>
        <w:t xml:space="preserve">in de versterking en bemoediging die met de krachtige toepassing ervan gepaard gaan, in de voortreffelijkheid en rijkdom die erdoor aan het gemoed worden medegedeeld, in het wonderlijke veld dat er door geopend wordt en in de verrukkende gezichten die daardoor aan het verlicht verstand worden voorgesteld. Hoewel de arme ontwaakte zondaar maar nu en dan met zo'n feestmaal wordt begunstigd en maar zeer kort en gevolgd door veel bitterheid, wordt het echter door hem hoog gewaardeerd en hij ervaart dat hij daardoor, al is het maar in geringe mate, ingaat en uitgaat en weide vindt, terwijl de satan er zeer door ontstemd is. </w:t>
      </w:r>
    </w:p>
    <w:p w:rsidR="007D7494" w:rsidRPr="0047185A" w:rsidRDefault="007D7494" w:rsidP="007D7494">
      <w:pPr>
        <w:jc w:val="both"/>
        <w:rPr>
          <w:lang w:val="nl-NL"/>
        </w:rPr>
      </w:pPr>
      <w:r w:rsidRPr="0047185A">
        <w:rPr>
          <w:lang w:val="nl-NL"/>
        </w:rPr>
        <w:t xml:space="preserve">Dit blijkt uit de allerhevigste verzoekingen, die gewoonlijk op zo'n vriendelijk onthaal volgen, die de satan met alle kracht bewerkstelligt, om door middel van de vleselijke rede en het ongeloof hem alles te betwisten, terwijl het arme schepsel even hard arbeidt om het vast te houden. Het geeft hem zulk een trek in de hemelse spijze dat hij het woord van Gods lippen meer acht dan zijn bescheiden deel, Job 23:12. Dit voedt het levende beginsel van binnen, namelijk de verborgen mens des harten, want hetgeen uit God geboren is, wordt gespijzigd en gevoed door de Geest en het Woord van God; want het </w:t>
      </w:r>
      <w:r w:rsidRPr="0047185A">
        <w:rPr>
          <w:i/>
          <w:lang w:val="nl-NL"/>
        </w:rPr>
        <w:t>voornaamste in de nieuwe mens is het leven</w:t>
      </w:r>
      <w:r w:rsidRPr="0047185A">
        <w:rPr>
          <w:lang w:val="nl-NL"/>
        </w:rPr>
        <w:t xml:space="preserve">, en dat beginsel ontvangt door het Goddelijk leven </w:t>
      </w:r>
      <w:r w:rsidRPr="0047185A">
        <w:rPr>
          <w:i/>
          <w:lang w:val="nl-NL"/>
        </w:rPr>
        <w:t>zijn spijze en voedsel.</w:t>
      </w:r>
      <w:r w:rsidRPr="0047185A">
        <w:rPr>
          <w:lang w:val="nl-NL"/>
        </w:rPr>
        <w:t xml:space="preserve"> Het eet het woord des levens, het brood des levens, en het drinkt het water des levens en elke druppel vertroosting die uit de Geest des levens vloeit, "Gij, die wedergeboren zijt, niet uit vergankelijk, maar uit onvergankelijk zaad, door het levende en eeuwigblijvende Woord Gods," 1 Petr. 1:23. Daarom: "Als nieuwgeboren kinderkens, zijt zeer begerig naar de redelijke onvervalste melk, opdat gij door dezelve moogt opwassen; indien gij anders gesmaakt hebt, dat de Heere goedertieren is," 1 Petr. 2:2, 3 . Let op de woorden van de apostel "wedergeboren zijnde", dat is wedergeboren door de Heilige Geest, niet uit vergankelijk zaad, zoals onze eerste geboorte was, maar uit onvergankelijk zaad; waarmee hij de verschillende genaden van de Heilige Geest bedoelt, waaraan hij vier namen geeft:</w:t>
      </w:r>
    </w:p>
    <w:p w:rsidR="007D7494" w:rsidRPr="0047185A" w:rsidRDefault="007D7494" w:rsidP="007D7494">
      <w:pPr>
        <w:numPr>
          <w:ilvl w:val="0"/>
          <w:numId w:val="50"/>
        </w:numPr>
        <w:spacing w:after="0" w:afterAutospacing="0"/>
        <w:jc w:val="both"/>
        <w:rPr>
          <w:lang w:val="nl-NL"/>
        </w:rPr>
      </w:pPr>
      <w:r w:rsidRPr="0047185A">
        <w:rPr>
          <w:lang w:val="nl-NL"/>
        </w:rPr>
        <w:t xml:space="preserve">De verborgen mens des harten. </w:t>
      </w:r>
    </w:p>
    <w:p w:rsidR="007D7494" w:rsidRPr="0047185A" w:rsidRDefault="007D7494" w:rsidP="007D7494">
      <w:pPr>
        <w:numPr>
          <w:ilvl w:val="0"/>
          <w:numId w:val="50"/>
        </w:numPr>
        <w:spacing w:after="0" w:afterAutospacing="0"/>
        <w:jc w:val="both"/>
        <w:rPr>
          <w:lang w:val="nl-NL"/>
        </w:rPr>
      </w:pPr>
      <w:r w:rsidRPr="0047185A">
        <w:rPr>
          <w:lang w:val="nl-NL"/>
        </w:rPr>
        <w:t>De genade des levens.</w:t>
      </w:r>
    </w:p>
    <w:p w:rsidR="007D7494" w:rsidRPr="0047185A" w:rsidRDefault="007D7494" w:rsidP="007D7494">
      <w:pPr>
        <w:numPr>
          <w:ilvl w:val="0"/>
          <w:numId w:val="50"/>
        </w:numPr>
        <w:spacing w:after="0" w:afterAutospacing="0"/>
        <w:jc w:val="both"/>
        <w:rPr>
          <w:lang w:val="nl-NL"/>
        </w:rPr>
      </w:pPr>
      <w:r w:rsidRPr="0047185A">
        <w:rPr>
          <w:lang w:val="nl-NL"/>
        </w:rPr>
        <w:t>Een levende hoop, tot welke God ons wederbaart door de opstanding van Christus uit de doden.</w:t>
      </w:r>
    </w:p>
    <w:p w:rsidR="007D7494" w:rsidRPr="0047185A" w:rsidRDefault="007D7494" w:rsidP="002F35B1">
      <w:pPr>
        <w:numPr>
          <w:ilvl w:val="0"/>
          <w:numId w:val="50"/>
        </w:numPr>
        <w:ind w:left="357" w:hanging="357"/>
        <w:jc w:val="both"/>
        <w:rPr>
          <w:lang w:val="nl-NL"/>
        </w:rPr>
      </w:pPr>
      <w:r w:rsidRPr="0047185A">
        <w:rPr>
          <w:lang w:val="nl-NL"/>
        </w:rPr>
        <w:t>De Goddelijke natuur.</w:t>
      </w:r>
    </w:p>
    <w:p w:rsidR="007D7494" w:rsidRPr="0047185A" w:rsidRDefault="007D7494" w:rsidP="007D7494">
      <w:pPr>
        <w:jc w:val="both"/>
        <w:rPr>
          <w:lang w:val="nl-NL"/>
        </w:rPr>
      </w:pPr>
      <w:r w:rsidRPr="0047185A">
        <w:rPr>
          <w:lang w:val="nl-NL"/>
        </w:rPr>
        <w:t xml:space="preserve">Dit alles is door Christus, Die ten hemel is opgevaren, om daar voor ons te verschijnen, Die van de Vader de belofte des Geestes ontvangen heeft, Die Hij ook gezonden heeft om ons te vernieuwen </w:t>
      </w:r>
      <w:r w:rsidRPr="0047185A">
        <w:rPr>
          <w:i/>
          <w:lang w:val="nl-NL"/>
        </w:rPr>
        <w:t>en het onvergankelijk zaad van Zijn genade in onze zielen in te planten, hetgeen geschiedt door de bediening van het Woord</w:t>
      </w:r>
      <w:r w:rsidRPr="0047185A">
        <w:rPr>
          <w:lang w:val="nl-NL"/>
        </w:rPr>
        <w:t xml:space="preserve">, of door middel van de prediking. Daar God in de grote en dierbare beloften van het nieuwe verbond beloofde om Zijn Geest op Christus' zaad te gieten en Zijn zegen op Zijn kinderen, zo geeft Hij ook door het gepredikte Woord getuigenis van Zijn getrouwheid en waarheid door Zijn Heilige Geest te zenden om het Woord te vergezellen, en het krachtdadig te maken, door deze Goddelijke natuur te werken in allen tot wie het met kracht komt, en die de gehoorzaamheid des geloofs betrachten. Dit "onvergankelijk zaad" nu zegt hij, "leeft en blijft eeuwig". Want, gelijk de zonde door de val van Adam geheerst heeft tot de dood, door de helse haat van de satan, beide tegen God en mensen, zo zal de liefde en gunst Gods heersen, door de gehoorzaamheid van de tweede Adam; tot het eeuwige leven. Hij noemt hen </w:t>
      </w:r>
      <w:r w:rsidRPr="0047185A">
        <w:rPr>
          <w:i/>
          <w:lang w:val="nl-NL"/>
        </w:rPr>
        <w:t>nieuwgeboren kinderkens</w:t>
      </w:r>
      <w:r w:rsidRPr="0047185A">
        <w:rPr>
          <w:lang w:val="nl-NL"/>
        </w:rPr>
        <w:t>, omdat zij pas geboren zijn tot deze levende hoop, en omdat zij nog maar net begonnen zijn te smaken dat de Heere goedertieren is, en de blijdschap van Zijn aangezicht, de vertroostingen van de Geest en de lieflijkheid der beloften te genieten. Maar óók omdat zij nog maar kleine beginseltjes hadden van de dierbaarheid van Christus, die hij de redelijke onvervalste melk noemt. De beloften zijn vol geestelijke zegeningen en, daar deze beloften door de Heilige Geest worden toegepast, zuigen wij deze vervrolijkende zegeningen uit, naarmate wij bekwaam gemaakt worden om ze met het geloof te mengen.</w:t>
      </w:r>
    </w:p>
    <w:p w:rsidR="007D7494" w:rsidRPr="0047185A" w:rsidRDefault="007D7494" w:rsidP="007D7494">
      <w:pPr>
        <w:jc w:val="both"/>
        <w:rPr>
          <w:lang w:val="nl-NL"/>
        </w:rPr>
      </w:pPr>
      <w:r w:rsidRPr="0047185A">
        <w:rPr>
          <w:lang w:val="nl-NL"/>
        </w:rPr>
        <w:t xml:space="preserve">Hoewel nu de arme, komende zondaar, die beweldadigd is met deze gezegende hoop in zijn eerste stadium en die </w:t>
      </w:r>
      <w:r w:rsidRPr="0047185A">
        <w:rPr>
          <w:i/>
          <w:lang w:val="nl-NL"/>
        </w:rPr>
        <w:t>de eerste bemoedigende toedieningen van het woord des levens</w:t>
      </w:r>
      <w:r w:rsidRPr="0047185A">
        <w:rPr>
          <w:lang w:val="nl-NL"/>
        </w:rPr>
        <w:t xml:space="preserve"> begint te gevoelen, maar door de bedriegerijen van de satan, en de blinddoek van de ellendige overblijfselen van het oude voorhangsel, dat pas onlangs is beginnen te scheuren, de veiligheid en goedheid van zijn staat misschien niet kan onderscheiden, toch geloof ik </w:t>
      </w:r>
      <w:r w:rsidRPr="0047185A">
        <w:rPr>
          <w:i/>
          <w:lang w:val="nl-NL"/>
        </w:rPr>
        <w:t>dat die ziel op hetzelfde ogenblik dat de Geest des levens in het hart komt en de ziel wordt levendgemaakt,</w:t>
      </w:r>
      <w:r w:rsidRPr="0047185A">
        <w:rPr>
          <w:lang w:val="nl-NL"/>
        </w:rPr>
        <w:t xml:space="preserve"> - omdat dan het beginsel des levens ingestort wordt </w:t>
      </w:r>
      <w:r w:rsidRPr="0047185A">
        <w:rPr>
          <w:lang w:val="nl-NL"/>
        </w:rPr>
        <w:noBreakHyphen/>
        <w:t xml:space="preserve"> uit de droevige en ongevoelige slaap des doods wordt uitgevoerd, wat de apostel noemt een dood zijn door de misdaden en de zonden. "U", zegt hij, "heeft hij mede levend gemaakt, daar gij dood waart door de misdaden en de zonden." Zo'n ziel is niet alleen verschrikt en wakker gemaakt, maar levend gemaakt, en indien hij levend gemaakt is, staat hij op uit de slaap des doods. "Die God is ons een God van volkomen zaligheid, en bij den HEERE, den Heere, zijn uitkomsten tegen de dood," Ps. 68:21.</w:t>
      </w:r>
    </w:p>
    <w:p w:rsidR="007D7494" w:rsidRPr="0047185A" w:rsidRDefault="007D7494" w:rsidP="007D7494">
      <w:pPr>
        <w:jc w:val="both"/>
        <w:rPr>
          <w:lang w:val="nl-NL"/>
        </w:rPr>
      </w:pPr>
      <w:r w:rsidRPr="0047185A">
        <w:rPr>
          <w:lang w:val="nl-NL"/>
        </w:rPr>
        <w:t>Zodra de ziel tevoorschijn komt uit de slaap des doods, wordt hij een zaad, of een nakomeling genoemd, en is hij opgewekt uit de dood, door de levendmakende kracht van de Geest, tot een levende hoop door de krachtdadige toepassing van het Woord der waarheid. "Naar Zijn wil heeft Hij ons gebaard, door het Woord der waarheid, opdat wij zouden zijn als eerstelingen Zijner schepselen," Jak. 1:18. En in deze zin versta ik de volgende tekst: "Eer zij barensnood had, heeft zij gebaard; eer haar smart overkwam, zo is zij van een knechtje verlost. Wie heeft ooit zulks gehoord? Wie heeft dergelijke gezien?," Jes. 66:7, 8. De Heere mag wel zeggen, wie heeft ooit zulks gehoord? Zoiets is nooit in de natuur voorgekomen, maar in de genade wordt het gezien. Eer zij barensnood had, heeft zij gebaard, eer haar smart overkwam, is zij van een knechtje verlost.</w:t>
      </w:r>
    </w:p>
    <w:p w:rsidR="007D7494" w:rsidRPr="0047185A" w:rsidRDefault="007D7494" w:rsidP="007D7494">
      <w:pPr>
        <w:jc w:val="both"/>
        <w:rPr>
          <w:lang w:val="nl-NL"/>
        </w:rPr>
      </w:pPr>
      <w:r w:rsidRPr="0047185A">
        <w:rPr>
          <w:lang w:val="nl-NL"/>
        </w:rPr>
        <w:t xml:space="preserve">Let nu op wat ik verder zeg. Zoals ik al eerder opmerkte, wordt van een ziel, die dood ligt in de zonde en daarvan geheel ongevoelig is, in de taal der Schrift gezegd, dat die de slaap des dood slaapt, en van God staat er dat Hij op de Joden een geest van diepe slaap uitgiet; sommigen slapen een eeuwige slaap en zullen niet ontwaken. Dat is: zij zullen nooit wakker gemaakt noch verontrust worden, noch hun ogen in deze wereld opendoen, maar evenals de rijke man, zijn ogen opendoen in de hel. Tegen deze slaap bidt David: "Aanschouw, verhoor mij, HEERE, mijn God; verlicht mijn ogen, opdat ik in den dood niet ontslape," Ps. 13:4. Dit kan niet betekenen, dat de volmaakte liefde alle vrees buiten gedreven heeft, vóór Sion in arbeid was (hetgeen dat heerlijke werk is, waardoor onze nieuwe geboorte wordt kenbaar gemaakt, want haar vrees en pijn waren nog niet over haar gekomen. Maar het komt mij voor dat dit de betekenis is: zij bracht een beginsel van Goddelijke leven voort, voor zij barensnood had; vóór haar weeën kwamen, was de nieuwe mens geformeerd en haar ziel verlost van de dood. </w:t>
      </w:r>
    </w:p>
    <w:p w:rsidR="007D7494" w:rsidRPr="0047185A" w:rsidRDefault="007D7494" w:rsidP="007D7494">
      <w:pPr>
        <w:jc w:val="both"/>
        <w:rPr>
          <w:lang w:val="nl-NL"/>
        </w:rPr>
      </w:pPr>
      <w:r w:rsidRPr="0047185A">
        <w:rPr>
          <w:lang w:val="nl-NL"/>
        </w:rPr>
        <w:t xml:space="preserve">Ik geloof dat </w:t>
      </w:r>
      <w:r w:rsidRPr="0047185A">
        <w:rPr>
          <w:i/>
          <w:lang w:val="nl-NL"/>
        </w:rPr>
        <w:t>mijn eigen ondervinding</w:t>
      </w:r>
      <w:r w:rsidRPr="0047185A">
        <w:rPr>
          <w:lang w:val="nl-NL"/>
        </w:rPr>
        <w:t xml:space="preserve"> ook hiermee overeenkomt, want toen dit werk in mij begon, scheen iets als een bliksemstraal, maar nog sneller, in mijn ziel, en helemaal door mij heen; mijn verstand of gemoed bemerkte iets als een lichtschijnsel. En nu geloof ik dat de Heilige Geest op dat ogenblik mij in bezit nam en ik heb daarop altijd gezien als op de eerste verlichtende en levendmakende kracht van de Geest en God is de beste Beoordelaar van het werk en de arbeid die daarop volgden.</w:t>
      </w:r>
    </w:p>
    <w:p w:rsidR="007D7494" w:rsidRPr="0047185A" w:rsidRDefault="007D7494" w:rsidP="007D7494">
      <w:pPr>
        <w:jc w:val="both"/>
        <w:rPr>
          <w:lang w:val="nl-NL"/>
        </w:rPr>
      </w:pPr>
    </w:p>
    <w:p w:rsidR="007D7494" w:rsidRPr="0047185A" w:rsidRDefault="007D7494" w:rsidP="007D7494">
      <w:pPr>
        <w:jc w:val="both"/>
        <w:rPr>
          <w:lang w:val="nl-NL"/>
        </w:rPr>
      </w:pPr>
      <w:r w:rsidRPr="0047185A">
        <w:rPr>
          <w:lang w:val="nl-NL"/>
        </w:rPr>
        <w:t xml:space="preserve">V. Het Goddelijk leven komt verder in zijn opspringen aan het licht door de waarneembare werkingen van het </w:t>
      </w:r>
      <w:r w:rsidRPr="00207BD9">
        <w:rPr>
          <w:b/>
          <w:bCs/>
          <w:i/>
          <w:lang w:val="nl-NL"/>
        </w:rPr>
        <w:t>geloof</w:t>
      </w:r>
      <w:r w:rsidRPr="00207BD9">
        <w:rPr>
          <w:b/>
          <w:bCs/>
          <w:lang w:val="nl-NL"/>
        </w:rPr>
        <w:t>.</w:t>
      </w:r>
      <w:r w:rsidRPr="0047185A">
        <w:rPr>
          <w:lang w:val="nl-NL"/>
        </w:rPr>
        <w:t xml:space="preserve"> Daar het Woord zijn vrije loop in het hart krijgt, brengt het zijn eigen getuigenis mee, en hoe krachtiger het komt, hoe krachtiger het vertrouwen is, dat ermee gepaard gaat. "Het geloof is uit het gehoor, en het gehoor door het Woord Gods," Rom. 10:17. Het geloof is de dienstmaagd van het Woord, die het vergezelt naar het hart, er plaats voor maakt en het ontvangt, en wanneer het geloof met grote kracht komt en in de Heilige Geest, dan komt het ook met vele verzekerdheid, 1 Thess.1:5 . Het geloof zet zijn voetstappen naarmate wij in staat zijn het te beoefenen. "Die Mijn Woord hoort, en gelooft Hem, Die Mij gezonden heeft, die heeft het eeuwige leven," Joh. 5:24.</w:t>
      </w:r>
    </w:p>
    <w:p w:rsidR="007D7494" w:rsidRPr="0047185A" w:rsidRDefault="007D7494" w:rsidP="007D7494">
      <w:pPr>
        <w:jc w:val="both"/>
        <w:rPr>
          <w:lang w:val="nl-NL"/>
        </w:rPr>
      </w:pPr>
      <w:r w:rsidRPr="0047185A">
        <w:rPr>
          <w:lang w:val="nl-NL"/>
        </w:rPr>
        <w:t xml:space="preserve">De eerste inkomst van het Woord in zijn overtuigende werkingen, vergezeld van het Goddelijk ongenoegen, en de vreselijke majesteit Gods, brengt de zondaar ertoe om </w:t>
      </w:r>
      <w:r w:rsidRPr="0047185A">
        <w:rPr>
          <w:i/>
          <w:lang w:val="nl-NL"/>
        </w:rPr>
        <w:t>de waarheid van de ganse Goddelijke openbaring te geloven.</w:t>
      </w:r>
      <w:r w:rsidRPr="0047185A">
        <w:rPr>
          <w:lang w:val="nl-NL"/>
        </w:rPr>
        <w:t xml:space="preserve"> Daar hem reeds veel van het bedreigende gedeelte der Schrift is toegepast en in hem is vervuld, doet hem dit óók het belovende deel geloven en de veiligheid van hen die daarin een aandeel hebben. Zelfs Saul zag, toen God hem verlaten had en hem niet meer antwoordde, zijn eigen verwerping zowel als de verkiezing van David. Hij zei ook tegen David, dat hij wist dat deze zeker koning zou worden en dat het koninkrijk van Israël in zijn hand zou bevestigd worden; deze profetie is tot op deze dag, in elke gelovige vervuld geworden.</w:t>
      </w:r>
    </w:p>
    <w:p w:rsidR="007D7494" w:rsidRPr="0047185A" w:rsidRDefault="007D7494" w:rsidP="007D7494">
      <w:pPr>
        <w:jc w:val="both"/>
        <w:rPr>
          <w:lang w:val="nl-NL"/>
        </w:rPr>
      </w:pPr>
      <w:r w:rsidRPr="0047185A">
        <w:rPr>
          <w:lang w:val="nl-NL"/>
        </w:rPr>
        <w:t xml:space="preserve">De gehele Goddelijke Openbaring wordt geloofd in de zielen van al degenen die waarlijk overtuigd zijn van zonde. Wanneer echter enige bemoedigende ontdekkingen van Christus worden verkregen, dat de ganse zaligheid alleen in Hem is, dan vliegen onze verstrooide gedachten als duiven tot hun vensteren, om het getuigenis te beschouwen dat God van Zijn Zoon gegeven heeft. Wanneer het heerlijke licht van het Evangelie begint te schijnen in onze harten, en de heerlijkheid Gods haar verlevendigende en verrukkende stralen begint te verspreiden, vinden wij het te groot om in het Licht te geloven, opdat wij kinderen des Lichts mogen zijn, Joh. 12:36. Het verschijnt zo heerlijk, zo groot, zo helder en zo vrij, dat de verrukte ziel uitroept: gewis, dat kan niet waar zijn! Nu begint het geloof te triomferen, om niet alleen het getuigenis te geloven dat God van Zijn Zoon gegeven heeft, maar ook te geloven in de Naam van de eniggeboren Zoon van God. Dit doet de schadelijke sluitboom van het ongeloof wijken; het hart wordt verwijd bij de toepassing van iedere waarheid, en verwachting en hoop rijzen zo hoog als een wachttoren. </w:t>
      </w:r>
    </w:p>
    <w:p w:rsidR="007D7494" w:rsidRPr="0047185A" w:rsidRDefault="007D7494" w:rsidP="007D7494">
      <w:pPr>
        <w:pStyle w:val="BodyText2"/>
        <w:spacing w:after="0" w:afterAutospacing="0" w:line="240" w:lineRule="auto"/>
        <w:jc w:val="both"/>
        <w:rPr>
          <w:lang w:val="nl-NL"/>
        </w:rPr>
      </w:pPr>
      <w:r w:rsidRPr="0047185A">
        <w:rPr>
          <w:lang w:val="nl-NL"/>
        </w:rPr>
        <w:t>Maar teneinde lijdzaamheid te oefenen, wordt het dikwijls gezien, dat deze stralen, die maar de uiterste einden van des Heeren heerlijkheid zijn, zich vertonen met, zoals Ezechiël het noemt in hoofdstuk 1:4 "een vuur daarin vervangen." Deze vermenging van licht en duisternis, en de daarmee gepaard gaande verwijding en vereniging van het hart, houden de arme ziel verheugd en bevende, tot het geloof de verzoening aangrijpt, haar toeëigent, het hart zuivert en de consciëntie reinigt van dode werken, waarop de vrede met God invloeit en de vriendschap met God plaatsgrijpt. Nu de zonde weggenomen is, volgt er een nabije toegang tot God. De gerechtigheid van Christus wordt aangedaan, en de vloek van een verbroken wet gaat weg. Dus neemt de verzoening de prikkel des doods weg en een rechtvaardigmakende gerechtigheid neemt de bediening des doods weg. "Voorwaar, voorwaar zeg Ik u: Die Mijn woord hoort, en gelooft Hem Die Mij gezonden heeft, die heeft het eeuwige leven, en komt niet in de verdoemenis, maar is uit de dood overgegaan in het leven," Joh. 5:24. Dit is weer een dierbaar opspringen van het leven Gods in de ziel. "Spring op, gij put, zingt daarvan bij beurte," Num. 21:17. "Dan zal uw licht voortbreken als de dageraad, en uw genezing zal snellijk uitspruiten .., en de heerlijkheid des HEEREN zal uw achtertocht wezen," Jes. 58:8.</w:t>
      </w:r>
    </w:p>
    <w:p w:rsidR="007D7494" w:rsidRPr="0047185A" w:rsidRDefault="007D7494" w:rsidP="007D7494">
      <w:pPr>
        <w:spacing w:after="0" w:afterAutospacing="0"/>
        <w:jc w:val="both"/>
        <w:rPr>
          <w:lang w:val="nl-NL"/>
        </w:rPr>
      </w:pPr>
    </w:p>
    <w:p w:rsidR="007D7494" w:rsidRPr="0047185A" w:rsidRDefault="007D7494" w:rsidP="007D7494">
      <w:pPr>
        <w:jc w:val="both"/>
        <w:rPr>
          <w:lang w:val="nl-NL"/>
        </w:rPr>
      </w:pPr>
      <w:r w:rsidRPr="0047185A">
        <w:rPr>
          <w:lang w:val="nl-NL"/>
        </w:rPr>
        <w:t xml:space="preserve">Nu moet ik om mij heen zien en alles oprapen wat ik kan, want hier ben ik geheel in mijn element en hierin is al de lust van mijn ziel. </w:t>
      </w:r>
    </w:p>
    <w:p w:rsidR="007D7494" w:rsidRDefault="007D7494" w:rsidP="007D7494">
      <w:pPr>
        <w:spacing w:after="0" w:afterAutospacing="0"/>
        <w:jc w:val="both"/>
        <w:rPr>
          <w:lang w:val="nl-NL"/>
        </w:rPr>
      </w:pPr>
    </w:p>
    <w:p w:rsidR="007D7494" w:rsidRPr="0047185A" w:rsidRDefault="007D7494" w:rsidP="007D7494">
      <w:pPr>
        <w:jc w:val="both"/>
        <w:rPr>
          <w:lang w:val="nl-NL"/>
        </w:rPr>
      </w:pPr>
      <w:r w:rsidRPr="0047185A">
        <w:rPr>
          <w:lang w:val="nl-NL"/>
        </w:rPr>
        <w:t xml:space="preserve">VI. A. Ten eerste, hier is de </w:t>
      </w:r>
      <w:r w:rsidRPr="0047185A">
        <w:rPr>
          <w:i/>
          <w:lang w:val="nl-NL"/>
        </w:rPr>
        <w:t>vergeving der zonde</w:t>
      </w:r>
      <w:r w:rsidRPr="0047185A">
        <w:rPr>
          <w:lang w:val="nl-NL"/>
        </w:rPr>
        <w:t xml:space="preserve"> naar de rijkdom Zijner genade, die door Petrus genoemd wordt: de genade des levens. </w:t>
      </w:r>
    </w:p>
    <w:p w:rsidR="007D7494" w:rsidRPr="0047185A" w:rsidRDefault="007D7494" w:rsidP="007D7494">
      <w:pPr>
        <w:jc w:val="both"/>
        <w:rPr>
          <w:lang w:val="nl-NL"/>
        </w:rPr>
      </w:pPr>
      <w:r w:rsidRPr="0047185A">
        <w:rPr>
          <w:lang w:val="nl-NL"/>
        </w:rPr>
        <w:t xml:space="preserve">Verder wordt er op deze vergeving een </w:t>
      </w:r>
      <w:r w:rsidRPr="0047185A">
        <w:rPr>
          <w:i/>
          <w:lang w:val="nl-NL"/>
        </w:rPr>
        <w:t>geestelijke zegening</w:t>
      </w:r>
      <w:r w:rsidRPr="0047185A">
        <w:rPr>
          <w:lang w:val="nl-NL"/>
        </w:rPr>
        <w:t xml:space="preserve"> uitgesproken. "Welgelukzalig is hij, wiens overtreding vergeven, wiens zonde bedekt is. Welgelukzalig is de mens, dien de HEERE de ongerechtigheid niet toerekent: en in wiens geest geen bedrog is," Ps. 32:1, 2 . Hier is een tweevoudige zaligspreking en het zijn beide geestelijke zegeningen. Al Gods geestelijke zegeningen zijn leven, want op de berg Sion gebiedt de Heere de zegen, en het leven tot in der eeuwigheid. "Welgelukzalig is hij wiens overtreding vergeven is, en welgelukzalig is de mens die de Heere de ongerechtigheid niet toerekent."</w:t>
      </w:r>
    </w:p>
    <w:p w:rsidR="007D7494" w:rsidRPr="0047185A" w:rsidRDefault="007D7494" w:rsidP="007D7494">
      <w:pPr>
        <w:jc w:val="both"/>
        <w:rPr>
          <w:lang w:val="nl-NL"/>
        </w:rPr>
      </w:pPr>
      <w:r w:rsidRPr="0047185A">
        <w:rPr>
          <w:lang w:val="nl-NL"/>
        </w:rPr>
        <w:t>Er ligt nog een zegen in deze heerlijke tros, want: welgelukzalig is de mens, die God de rechtvaardigheid toerekent zonder werken. De reden van deze zaligspreking is: het vonnis des doods is weggenomen op de uitspraak van het vonnis der rechtvaardigmaking. "Zo dan, gelijk door één misdaad de schuld gekomen is over alle mensen tot verdoemenis, alzo ook door één rechtvaardigheid komt de genade over alle mensen tot rechtvaardigmaking des levens," Rom. 5:18. En verder: "Want indien door de misdaad van één de dood geheerst heeft door die énen, veel meer zullen degenen die de overvloed der genade en der gave der rechtvaardigheid ontvangen, in het leven heersen door die Enen, namelijk Jezus Christus', Rom. 5:17.</w:t>
      </w:r>
    </w:p>
    <w:p w:rsidR="007D7494" w:rsidRPr="0047185A" w:rsidRDefault="007D7494" w:rsidP="007D7494">
      <w:pPr>
        <w:spacing w:after="0" w:afterAutospacing="0"/>
        <w:jc w:val="both"/>
        <w:rPr>
          <w:lang w:val="nl-NL"/>
        </w:rPr>
      </w:pPr>
    </w:p>
    <w:p w:rsidR="007D7494" w:rsidRPr="0047185A" w:rsidRDefault="007D7494" w:rsidP="007D7494">
      <w:pPr>
        <w:jc w:val="both"/>
        <w:rPr>
          <w:lang w:val="nl-NL"/>
        </w:rPr>
      </w:pPr>
      <w:r w:rsidRPr="0047185A">
        <w:rPr>
          <w:lang w:val="nl-NL"/>
        </w:rPr>
        <w:t xml:space="preserve">Toen ik met dit krabbelen begon, waarde lezer, vestigde ik mijn oog en hart </w:t>
      </w:r>
      <w:r w:rsidRPr="0047185A">
        <w:rPr>
          <w:i/>
          <w:lang w:val="nl-NL"/>
        </w:rPr>
        <w:t>op Gods zegen van het eeuwige</w:t>
      </w:r>
      <w:r w:rsidRPr="0047185A">
        <w:rPr>
          <w:lang w:val="nl-NL"/>
        </w:rPr>
        <w:t xml:space="preserve"> </w:t>
      </w:r>
      <w:r w:rsidRPr="0047185A">
        <w:rPr>
          <w:i/>
          <w:lang w:val="nl-NL"/>
        </w:rPr>
        <w:t>leven,</w:t>
      </w:r>
      <w:r w:rsidRPr="0047185A">
        <w:rPr>
          <w:lang w:val="nl-NL"/>
        </w:rPr>
        <w:t xml:space="preserve"> en hiertoe heb ik dit van nabij gevolgd en ik hoop in mijn God, en ik geloof het ook vast, dat ik dit tot in alle eeuwigheid nooit uit het gezicht verliezen zal. </w:t>
      </w:r>
    </w:p>
    <w:p w:rsidR="007D7494" w:rsidRPr="0047185A" w:rsidRDefault="007D7494" w:rsidP="007D7494">
      <w:pPr>
        <w:jc w:val="both"/>
        <w:rPr>
          <w:b/>
          <w:i/>
          <w:lang w:val="nl-NL"/>
        </w:rPr>
      </w:pPr>
      <w:r w:rsidRPr="0047185A">
        <w:rPr>
          <w:lang w:val="nl-NL"/>
        </w:rPr>
        <w:t xml:space="preserve">Ik heb vervolgens ook die afgrijselijke vijand, de dood, in het oog gehouden en heb trachten aan te tonen </w:t>
      </w:r>
      <w:r w:rsidRPr="0047185A">
        <w:rPr>
          <w:i/>
          <w:lang w:val="nl-NL"/>
        </w:rPr>
        <w:t>dat het opspringen van dit Goddelijk leven de dood uitroeit en verbant.</w:t>
      </w:r>
      <w:r w:rsidRPr="0047185A">
        <w:rPr>
          <w:lang w:val="nl-NL"/>
        </w:rPr>
        <w:t xml:space="preserve"> Onze grote apostel schijnt in de twee laatst aangehaalde teksten hetzelfde doel nagejaagd te hebben in zijn dienstwerk, namelijk </w:t>
      </w:r>
      <w:r w:rsidRPr="0047185A">
        <w:rPr>
          <w:b/>
          <w:i/>
          <w:lang w:val="nl-NL"/>
        </w:rPr>
        <w:t>het tenietdoen van de dood, en het aan het licht brengen van het leven en de onverderfelijkheid door het Evangelie.</w:t>
      </w:r>
    </w:p>
    <w:p w:rsidR="007D7494" w:rsidRPr="0047185A" w:rsidRDefault="007D7494" w:rsidP="007D7494">
      <w:pPr>
        <w:jc w:val="both"/>
        <w:rPr>
          <w:lang w:val="nl-NL"/>
        </w:rPr>
      </w:pPr>
      <w:r w:rsidRPr="0047185A">
        <w:rPr>
          <w:lang w:val="nl-NL"/>
        </w:rPr>
        <w:t>In de beschrijving die ik hierboven heb trachten te geven van deze springende fontein, zijn twee takken van de dood weggenomen. Indien wij de vergeving der zonde ontvangen naar de rijkdom Zijner genade, die de genade des levens is, dan is de prikkel des doods weggenomen en de toegang tot de levende God ontsloten. Op de rechtvaardigmaking ten leven zijn de wet en haar vloek weggenomen, en dan is de bediening des doods tenietgedaan uit onze harten. "Dood, waar is uw prikkel? Hel, waar is uw overwinning? De prikkel nu des doods is de zonde, en de kracht der zonde is de wet. Maar Gode zij dank, Die ons de overwinning geeft door onzen Heere Jezus Christus' (1 Kor. 15:55 .</w:t>
      </w:r>
    </w:p>
    <w:p w:rsidR="007D7494" w:rsidRPr="0047185A" w:rsidRDefault="007D7494" w:rsidP="007D7494">
      <w:pPr>
        <w:jc w:val="both"/>
        <w:rPr>
          <w:lang w:val="nl-NL"/>
        </w:rPr>
      </w:pPr>
    </w:p>
    <w:p w:rsidR="007D7494" w:rsidRPr="0047185A" w:rsidRDefault="007D7494" w:rsidP="007D7494">
      <w:pPr>
        <w:pStyle w:val="BodyText2"/>
        <w:spacing w:after="100" w:line="240" w:lineRule="auto"/>
        <w:jc w:val="both"/>
        <w:rPr>
          <w:lang w:val="nl-NL"/>
        </w:rPr>
      </w:pPr>
      <w:r w:rsidRPr="0047185A">
        <w:rPr>
          <w:lang w:val="nl-NL"/>
        </w:rPr>
        <w:t>VI. B. Maar de gelovige blijft hier niet staan, er is nog een verder springen van dit levende water. In de psalm die zijn naam draagt vestigt Mozes zijn oog en hart op het hoogste, dat door een werk van genade te bereiken is, als hij bidt: "Laat Uw werk aan Uw knechten gezien worden, en Uw heerlijkheid over hun kinderen. En de lieflijkheid des HEEREN onzes Gods, zij over ons; en bevestig Gij het werk onzer handen over ons, ja, het werk onzer handen, bevestig dat," Ps. 90:16, 17.</w:t>
      </w:r>
    </w:p>
    <w:p w:rsidR="007D7494" w:rsidRPr="0047185A" w:rsidRDefault="007D7494" w:rsidP="007D7494">
      <w:pPr>
        <w:jc w:val="both"/>
        <w:rPr>
          <w:lang w:val="nl-NL"/>
        </w:rPr>
      </w:pPr>
      <w:r w:rsidRPr="0047185A">
        <w:rPr>
          <w:lang w:val="nl-NL"/>
        </w:rPr>
        <w:t xml:space="preserve">Mozes bidt </w:t>
      </w:r>
      <w:r w:rsidRPr="0047185A">
        <w:rPr>
          <w:i/>
          <w:lang w:val="nl-NL"/>
        </w:rPr>
        <w:t>dat Gods genadewerk</w:t>
      </w:r>
      <w:r w:rsidRPr="0047185A">
        <w:rPr>
          <w:lang w:val="nl-NL"/>
        </w:rPr>
        <w:t xml:space="preserve"> aan Zijn knechten in de bediening en aan de kinderen die zulke knechten in hun banden zouden telen, </w:t>
      </w:r>
      <w:r w:rsidRPr="0047185A">
        <w:rPr>
          <w:i/>
          <w:lang w:val="nl-NL"/>
        </w:rPr>
        <w:t>mocht gezien worden</w:t>
      </w:r>
      <w:r w:rsidRPr="0047185A">
        <w:rPr>
          <w:lang w:val="nl-NL"/>
        </w:rPr>
        <w:t xml:space="preserve">, opdat </w:t>
      </w:r>
      <w:r w:rsidRPr="0047185A">
        <w:rPr>
          <w:i/>
          <w:lang w:val="nl-NL"/>
        </w:rPr>
        <w:t>de heerlijkheid Gods over hen gezien mocht worden.</w:t>
      </w:r>
      <w:r w:rsidRPr="0047185A">
        <w:rPr>
          <w:lang w:val="nl-NL"/>
        </w:rPr>
        <w:t xml:space="preserve"> Dit noemt hij de lieflijkheid des Heeren; niet die gezien werd bij de wetgeving, want daarin was die verschrikkelijke Majesteit, Die de grote en vreselijke Naam draagt, voor Wie men moet vrezen en beven. Hij spreekt over het welbehagen van Hem Die in het braambos woonde, de Verbondsengel Die voor hem heen ging en hem rust gaf, in Wie de heerlijke Verbondsnaam gevonden werd, Die God voor hem uitriep. "Weest Zijn stem gehoorzaam .., want Mijn Naam is in het binnenste van Hem", zegt God. Deze lieflijke Persoon noemt Mozes ons leven en de lengte onzer dagen. Het was deze Gezegende, Die tot Mozes sprak, dat Hij hem kende en dat hij genade had gevonden in Zijn ogen. Het waren de stralen van Zijn aangezicht die Mozes' gelaat zo lieflijk beschenen, toen Hij hem als middelaar typeerde, en deze lieflijkheid van de Heere onze God, is God Die verzoend en volkomen voldaan verschijnt in het aangezicht van Zijn geliefde Zoon. Hier vertonen zich Zijn eeuwige goedheid, barmhartigheid, medelijden, mededogen, getrouwheid en waarheid. </w:t>
      </w:r>
    </w:p>
    <w:p w:rsidR="007D7494" w:rsidRPr="0047185A" w:rsidRDefault="007D7494" w:rsidP="007D7494">
      <w:pPr>
        <w:jc w:val="both"/>
        <w:rPr>
          <w:lang w:val="nl-NL"/>
        </w:rPr>
      </w:pPr>
      <w:r w:rsidRPr="0047185A">
        <w:rPr>
          <w:lang w:val="nl-NL"/>
        </w:rPr>
        <w:t xml:space="preserve">Ik ben er zeker van, dat niets anders het werk des geloofs in ons zal bevestigen dan dit. "Als de HEERE Sion zal opgebouwd hebben, in Zijn heerlijkheid zal verschenen zijn," Ps. 102:17. Wat bouwt ons op? Niet de kennis. "De kennis maakt opgeblazen, maar de liefde sticht," 1 Kor. 8:1. Uit liefde tot mensen heeft God het fundament gelegd, namelijk Christus en Die gekruisigd, en het is liefde tot mensen, die het fundament en het gebouw verenigt en samenvoegt. De liefde sticht, zij bouwt het gebouw der barmhartigheid op. "Als de Heere Sion zal opgebouwd hebben, zal Hij verschijnen in Zijn heerlijkheid" [Eng. vert.]. En waar zal Hij in Zijn heerlijkheid verschijnen? "God Die gezegd heeft, dat het licht uit de duisternis zou schijnen, is Degene Die in onze harten geschenen heeft, om te geven verlichting der kennis der heerlijkheid Gods in het aangezicht van Jezus Christus. Maar wij hebben deze schat in aarden vaten, opdat de uitnemendheid der kracht zij Godes en niet uit ons," 2 Kor. 4:6, 7. </w:t>
      </w:r>
    </w:p>
    <w:p w:rsidR="007D7494" w:rsidRPr="0047185A" w:rsidRDefault="007D7494" w:rsidP="007D7494">
      <w:pPr>
        <w:jc w:val="both"/>
        <w:rPr>
          <w:lang w:val="nl-NL"/>
        </w:rPr>
      </w:pPr>
      <w:r w:rsidRPr="0047185A">
        <w:rPr>
          <w:lang w:val="nl-NL"/>
        </w:rPr>
        <w:t>Het oog des geloofs en het verlicht verstand ontdekken dit, en dit is een geheel vernieuwend gezicht. "En wij allen, met ongedekt aangezicht de heerlijkheid des Heeren als in een spiegel aanschouwende, worden naar hetzelfde beeld in gedaante veranderd van heerlijkheid tot heerlijkheid, als van des Heeren Geest," 2 Kor. 3:1.8. En in deze daad reikt het geloof zijn hand aan het hoogste wat hier in dit leven te bereiken is, namelijk aan de eeuwige liefde Gods in Christus Jezus. Toen onze dierbare Heere aan het kruis hing, droeg Hij onze zonden in Zijn eigen lichaam op het hout, de angel des doods ging in Hem. Door het geloof in Hem wordt ons hart gereinigd; dan kunnen we zeggen: "O, dood, waar is uw prikkel?" Hij werd, hoewel onschuldig, veroordeeld, Hij, de Rechtvaardige, stierf voor de onrechtvaardigen, opdat Hij ons tot God zou brengen, 1 Petr. 3:18. Hij werd tot een vloek voor ons gemaakt, opdat Hij ons verlossen zou van de vloek der wet (Gal. 3:13. Het vonnis des doods en de toorn Gods over een gebroken wet grepen Hem aan als onze Borg. Hij trad de wijnpersbak van de wijn des toorns en der gramschap van de almachtige God, Openb. 19:15. Hij legde Zijn leven af voor Zijn schapen. Hij stierf ook de tijdelijke dood, de scheiding van ziel en lichaam. Zijn lichaam daalde in het graf, maar Zijn ziel steeg als een offer voor onze zonden op in Gods handen. "In Uw handen beveel Ik Mijn geest."</w:t>
      </w:r>
    </w:p>
    <w:p w:rsidR="007D7494" w:rsidRPr="0047185A" w:rsidRDefault="007D7494" w:rsidP="007D7494">
      <w:pPr>
        <w:jc w:val="both"/>
        <w:rPr>
          <w:lang w:val="nl-NL"/>
        </w:rPr>
      </w:pPr>
      <w:r w:rsidRPr="0047185A">
        <w:rPr>
          <w:lang w:val="nl-NL"/>
        </w:rPr>
        <w:t>In dit alles betoonde Hij zeer zoet de eeuwige liefde van God tot arme zondaren. "Opdat Hij door de genade Gods voor allen de dood smaken zou," Hebr. 2:9. Wondervol is deze Goddelijke uitdrukking "de dood smaken", want dit geschiedde geheel in Zijn eigen Persoon en niet in Zijn mystiek lichaam, de Kerk. Door dit "smaken van de dood" opende Hij op aarde een weg tot God en "dronk een heildronk" voor een schare van zondaren. "Opdat men op de aarde Uw weg kenne, onder alle heidenen Uw heil," Ps. 67:3.</w:t>
      </w:r>
    </w:p>
    <w:p w:rsidR="007D7494" w:rsidRPr="0047185A" w:rsidRDefault="007D7494" w:rsidP="007D7494">
      <w:pPr>
        <w:jc w:val="both"/>
        <w:rPr>
          <w:lang w:val="nl-NL"/>
        </w:rPr>
      </w:pPr>
      <w:r w:rsidRPr="0047185A">
        <w:rPr>
          <w:lang w:val="nl-NL"/>
        </w:rPr>
        <w:t>Welnu, als Christus Zijn overwinning over de dood voor arme zondaren laat aankondigen, zegt Hij ons niet alleen dat Hij de dood gesmaakt heeft voor ons in Zijn eigen Persoon, maar zelfs dat Hij de dood verslonden heeft voor alle huisgenoten Gods die de noodzakelijkheid om Hem te kennen gevoelen, want Hij verklaart dat Hij de dood in hen tenietdoen zal. "En Hij zal op deze berg verslinden het bewindsel des aangezichts, waarmee alle volken bewonden zijn, en het deksel, waarmee alle natiën bedekt zijn. Hij zal de dood verslinden tot overwin</w:t>
      </w:r>
      <w:r w:rsidRPr="0047185A">
        <w:rPr>
          <w:lang w:val="nl-NL"/>
        </w:rPr>
        <w:softHyphen/>
        <w:t xml:space="preserve">ning en de Heere HEERE zal de tranen van alle aangezichten afwissen," Jes. 25:7, 8. In eenvoudig Engels uitgedrukt: </w:t>
      </w:r>
      <w:r w:rsidRPr="0047185A">
        <w:rPr>
          <w:i/>
          <w:lang w:val="nl-NL"/>
        </w:rPr>
        <w:t>als onze Borg en Plaatsbekleder heeft Hij elke vorm van de dood voor ieder van Gods huisgezin gesmaakt. Hij legde Zijn leven af voor al Zijn schapen.</w:t>
      </w:r>
      <w:r w:rsidRPr="0047185A">
        <w:rPr>
          <w:lang w:val="nl-NL"/>
        </w:rPr>
        <w:t xml:space="preserve"> Hoewel Hij de dood voor Zijn volk in Zijn eigen Persoon smaakte, moet de dood in Zijn mystiek lichaam verslonden worden, door de toepassing van de zaligmakende zegeningen van het kruis als die door de Heilige Geest aan de kinderen Sions worden mee</w:t>
      </w:r>
      <w:r w:rsidRPr="0047185A">
        <w:rPr>
          <w:lang w:val="nl-NL"/>
        </w:rPr>
        <w:softHyphen/>
        <w:t xml:space="preserve">gedeeld. </w:t>
      </w:r>
    </w:p>
    <w:p w:rsidR="007D7494" w:rsidRPr="0047185A" w:rsidRDefault="007D7494" w:rsidP="007D7494">
      <w:pPr>
        <w:jc w:val="both"/>
        <w:rPr>
          <w:lang w:val="nl-NL"/>
        </w:rPr>
      </w:pPr>
    </w:p>
    <w:p w:rsidR="007D7494" w:rsidRPr="0047185A" w:rsidRDefault="007D7494" w:rsidP="007D7494">
      <w:pPr>
        <w:jc w:val="both"/>
        <w:rPr>
          <w:lang w:val="nl-NL"/>
        </w:rPr>
      </w:pPr>
      <w:r w:rsidRPr="0047185A">
        <w:rPr>
          <w:lang w:val="nl-NL"/>
        </w:rPr>
        <w:t xml:space="preserve">VII. A. Door het geloof in Hem en in Zijn volbracht werk moet </w:t>
      </w:r>
      <w:r w:rsidRPr="0047185A">
        <w:rPr>
          <w:i/>
          <w:lang w:val="nl-NL"/>
        </w:rPr>
        <w:t>niet alleen de dood met a1 zijn vreselijke vruchten worden uit</w:t>
      </w:r>
      <w:r w:rsidRPr="0047185A">
        <w:rPr>
          <w:i/>
          <w:lang w:val="nl-NL"/>
        </w:rPr>
        <w:softHyphen/>
        <w:t>geroeid, maar zelfs moet de vrees voor de dood, door een gevoel van Zijn stervende liefde worden uitgeworpen</w:t>
      </w:r>
      <w:r w:rsidRPr="0047185A">
        <w:rPr>
          <w:lang w:val="nl-NL"/>
        </w:rPr>
        <w:t xml:space="preserve"> en zelfs buiten</w:t>
      </w:r>
      <w:r w:rsidRPr="0047185A">
        <w:rPr>
          <w:lang w:val="nl-NL"/>
        </w:rPr>
        <w:softHyphen/>
        <w:t>gesloten. "Er is in de liefde geen vrees, maar de volmaakte liefde drijft de vrees buiten; want de vrees heeft pijn, en die vreest, is niet volmaakt in de liefde," 1 Joh. 4:18.</w:t>
      </w:r>
    </w:p>
    <w:p w:rsidR="007D7494" w:rsidRPr="0047185A" w:rsidRDefault="007D7494" w:rsidP="007D7494">
      <w:pPr>
        <w:jc w:val="both"/>
        <w:rPr>
          <w:lang w:val="nl-NL"/>
        </w:rPr>
      </w:pPr>
      <w:r w:rsidRPr="0047185A">
        <w:rPr>
          <w:lang w:val="nl-NL"/>
        </w:rPr>
        <w:t>Op de morgen van de Opstanding, als degenen die in Christus gestorven zijn eerst zullen opstaan, zal de tijdelijke dood waaronder al de gunstelingen des hemels tot op die dag liggen, opgeheven worden. In hun opstanding zullen bovenaangehaalde woorden hun volkomen vervulling krijgen. "Hij zal de dood verslinden tot overwinning. En wanneer dit verderfelijke zal onverderfelijkheid aangedaan hebben, en dit sterfelijke zal onsterfelijkheid aangedaan hebben, alsdan zal het woord geschieden, wat geschreven is: De dood is verslonden tot overwinning," 1 Kor. 15:54.</w:t>
      </w:r>
    </w:p>
    <w:p w:rsidR="007D7494" w:rsidRPr="0047185A" w:rsidRDefault="007D7494" w:rsidP="007D7494">
      <w:pPr>
        <w:jc w:val="both"/>
        <w:rPr>
          <w:lang w:val="nl-NL"/>
        </w:rPr>
      </w:pPr>
      <w:r w:rsidRPr="0047185A">
        <w:rPr>
          <w:lang w:val="nl-NL"/>
        </w:rPr>
        <w:t xml:space="preserve">De veroordeelde zondaar vindt het niet moeilijk om de geestelijkheid van </w:t>
      </w:r>
      <w:r w:rsidRPr="0047185A">
        <w:rPr>
          <w:i/>
          <w:lang w:val="nl-NL"/>
        </w:rPr>
        <w:t>Gods wet</w:t>
      </w:r>
      <w:r w:rsidRPr="0047185A">
        <w:rPr>
          <w:lang w:val="nl-NL"/>
        </w:rPr>
        <w:t xml:space="preserve"> te geloven, omdat de vloek en de toorn Gods hem beide zijn toegepast. Hij zal dat geloven, maar hij zal ook beven, vervuld met bestraffing en kastijding. Maar voor een besmet zondaar, die zijn eigen goddeloosheid ziet en die onder de diepste indrukken verkeert van de heiligheid, rechtvaardigheid en onveranderlijkheid van God, voor zulk een arme ellendeling is niets dan het geloof, dat van Boven is, in staat hem te doen geloven dat hij een voorwerp is van </w:t>
      </w:r>
      <w:r w:rsidRPr="0047185A">
        <w:rPr>
          <w:i/>
          <w:lang w:val="nl-NL"/>
        </w:rPr>
        <w:t>de eeuwige liefde Gods</w:t>
      </w:r>
      <w:r w:rsidRPr="0047185A">
        <w:rPr>
          <w:lang w:val="nl-NL"/>
        </w:rPr>
        <w:t xml:space="preserve">. Het heeft mij altijd toegeschenen, dat dít </w:t>
      </w:r>
      <w:r w:rsidRPr="0047185A">
        <w:rPr>
          <w:i/>
          <w:lang w:val="nl-NL"/>
        </w:rPr>
        <w:t>het moeilijk werk van het geloof is.</w:t>
      </w:r>
      <w:r w:rsidRPr="0047185A">
        <w:rPr>
          <w:lang w:val="nl-NL"/>
        </w:rPr>
        <w:t xml:space="preserve"> Spreek hierover met de arme ontwaakte zondaar als hij zich in de ruisende kuil en in het modderig slijk bevindt, en het zou mij niet verwonderen, indien hij u antwoordde, zoals die ongelovige hoofdman Elisa deed: "Zie, zo de HEERE vensters in de hemel maakte, zou die zaak kunnen geschieden?" Of, zoals de arme Job in zijn verdrukking verklaarde: "Indien ik roep en Hij mij antwoordt, ik zal niet geloven dat Hij mijn stem ter ore genomen heeft; want Hij vermorzelt mij door een onweder en vermenigvuldigt mijn wonden zonder oorzaak," Job 9:16, 17. Maar het komt hierop neer: wat God toepast, dat gelooft de mens. Als het gebod met kracht komt, dan zal de zondaar met David zeggen: "Leer mij een goede zin en wetenschap, want ik heb aan Uw geboden geloofd," Ps.119:66. Ook zal de zondaar nooit beven voor Gods Woord, tenzij hij gelooft en gevoelt dat Gods Woord op hem gericht is. Hij die van allen geoordeeld wordt, wiens verborgen dingen des harten openbaar worden, zal verkondigen dat God waarlijk onder zulke personen is die hem dit aanzeggen. Maar een zondaar durft onder zulke omstandigheden niet verkondigen, wat hij </w:t>
      </w:r>
      <w:r w:rsidRPr="0047185A">
        <w:rPr>
          <w:i/>
          <w:lang w:val="nl-NL"/>
        </w:rPr>
        <w:t>niet</w:t>
      </w:r>
      <w:r w:rsidRPr="0047185A">
        <w:rPr>
          <w:lang w:val="nl-NL"/>
        </w:rPr>
        <w:t xml:space="preserve"> gelooft. Wanneer Christus in het hart komt en wij gevoelen en genieten de weldaden van Zijn dood, dan geloven wij met Paulus: "Ik leef door het geloof des Zoons Gods, doch niet meer ik, maar Christus leeft in mij." </w:t>
      </w:r>
    </w:p>
    <w:p w:rsidR="007D7494" w:rsidRPr="0047185A" w:rsidRDefault="007D7494" w:rsidP="007D7494">
      <w:pPr>
        <w:jc w:val="both"/>
        <w:rPr>
          <w:lang w:val="nl-NL"/>
        </w:rPr>
      </w:pPr>
      <w:r w:rsidRPr="0047185A">
        <w:rPr>
          <w:lang w:val="nl-NL"/>
        </w:rPr>
        <w:t xml:space="preserve">Maar soms bezitten wij meer dan wij kunnen geloven. Wij kunnen de </w:t>
      </w:r>
      <w:r w:rsidRPr="0047185A">
        <w:rPr>
          <w:i/>
          <w:lang w:val="nl-NL"/>
        </w:rPr>
        <w:t>genade</w:t>
      </w:r>
      <w:r w:rsidRPr="0047185A">
        <w:rPr>
          <w:lang w:val="nl-NL"/>
        </w:rPr>
        <w:t xml:space="preserve"> des geloofs hebben wanneer wij het </w:t>
      </w:r>
      <w:r w:rsidRPr="0047185A">
        <w:rPr>
          <w:i/>
          <w:lang w:val="nl-NL"/>
        </w:rPr>
        <w:t>licht</w:t>
      </w:r>
      <w:r w:rsidRPr="0047185A">
        <w:rPr>
          <w:lang w:val="nl-NL"/>
        </w:rPr>
        <w:t xml:space="preserve"> des geloofs missen. Wijsheid te verkrijgen is het voornaamste, maar het is iets anders om verstand of licht te verkrijgen, om te zien wat wij ontvangen hebben. Ik geloof dat Christus in de dagen van Zijn mensheid in al Zijn uitverkoren discipelen was, maar ik betwijfel of zij het allen wisten, omdat de Heere tot hen zeide: "In die dag zult gij bekennen, dat Ik in Mijn Vader ben, en gij in Mij, en Ik in u," Joh. 14:20. Zo is het ook ten opzichte van de liefde Gods in Christus: de zondaar kan er wel in geloven en gelooft er ook in, omdat zij duidelijk geopenbaard is; maar als hij er geen ontdekking, gezicht van of uitzicht op heeft</w:t>
      </w:r>
      <w:r w:rsidRPr="0047185A">
        <w:rPr>
          <w:i/>
          <w:lang w:val="nl-NL"/>
        </w:rPr>
        <w:t>, als hij er geen levendig gevoel van of hoop op heeft, kan hij er niet in geloven met toepassing op zichzelf,</w:t>
      </w:r>
      <w:r w:rsidRPr="0047185A">
        <w:rPr>
          <w:lang w:val="nl-NL"/>
        </w:rPr>
        <w:t xml:space="preserve"> vanwege de krachtige werkingen van het ongeloof dat de duivel in hem opwekt, versterkt en tot het uiterste vermeerdert. Dezelfde Geest Die het geloof in het hart werkt, stelt aan het oog des geloofs voor en past aan de hand des geloofs toe alles wat geloofd en omhelsd moet worden. "Hij zal het uit het Mijne nemen", zegt Christus, "en zal het u verkondigen." Tenzij wij enige </w:t>
      </w:r>
      <w:r w:rsidRPr="0047185A">
        <w:rPr>
          <w:i/>
          <w:lang w:val="nl-NL"/>
        </w:rPr>
        <w:t>bevindelijke</w:t>
      </w:r>
      <w:r w:rsidRPr="0047185A">
        <w:rPr>
          <w:lang w:val="nl-NL"/>
        </w:rPr>
        <w:t xml:space="preserve"> kennis hebben van de liefde Gods tot ons, wij kunnen niet geloven met toepassing op onszelf. Het is waar dat de liefde alle dingen gelooft, maar deze liefde moet eerst komen. "Wij hebben Hem lief, zegt Johannes, "omdat Hij ons eerst heeft liefgehad", en Johannes zet de </w:t>
      </w:r>
      <w:r w:rsidRPr="0047185A">
        <w:rPr>
          <w:i/>
          <w:lang w:val="nl-NL"/>
        </w:rPr>
        <w:t>kennis</w:t>
      </w:r>
      <w:r w:rsidRPr="0047185A">
        <w:rPr>
          <w:lang w:val="nl-NL"/>
        </w:rPr>
        <w:t xml:space="preserve"> voor het geloof: "En wij hebben </w:t>
      </w:r>
      <w:r w:rsidRPr="0047185A">
        <w:rPr>
          <w:i/>
          <w:lang w:val="nl-NL"/>
        </w:rPr>
        <w:t>gekend</w:t>
      </w:r>
      <w:r w:rsidRPr="0047185A">
        <w:rPr>
          <w:lang w:val="nl-NL"/>
        </w:rPr>
        <w:t xml:space="preserve"> en geloofd de liefde die God tot ons heeft. God is Liefde; en die in de Liefde blijft, die blijft in God en God in hem," 1 Joh. 4:16. Paulus drukt zijn geloof in de liefde Gods in Christus sterker, uit dan wie ook in de Bijbel. "Want ik ben verzekerd, dat noch dood, noch leven, noch engelen, noch overheden, noch machten, noch tegenwoordige, noch toekomende dingen, noch hoogte, noch diepte, noch enig ander schepsel ons zal kunnen scheiden van de liefde Gods, welke is in Christus Jezus, onzen Heere," Rom. 8:38, 39. Maar dezelfde apostel zegt dat de liefde Gods in hun harten uitgestort was door de Heilige Geest, Die hun was gegeven, zodat hun geloof omhelsde wat de Heilige Geest toepaste. </w:t>
      </w:r>
    </w:p>
    <w:p w:rsidR="007D7494" w:rsidRPr="0047185A" w:rsidRDefault="007D7494" w:rsidP="007D7494">
      <w:pPr>
        <w:jc w:val="both"/>
        <w:rPr>
          <w:lang w:val="nl-NL"/>
        </w:rPr>
      </w:pPr>
      <w:r w:rsidRPr="0047185A">
        <w:rPr>
          <w:lang w:val="nl-NL"/>
        </w:rPr>
        <w:t xml:space="preserve">En dit is weer een </w:t>
      </w:r>
      <w:r w:rsidRPr="0047185A">
        <w:rPr>
          <w:i/>
          <w:lang w:val="nl-NL"/>
        </w:rPr>
        <w:t>wonderlijk opspringen van het eeuwige leven in het hart, want dit leven wordt gevonden in de liefde.</w:t>
      </w:r>
      <w:r w:rsidRPr="0047185A">
        <w:rPr>
          <w:lang w:val="nl-NL"/>
        </w:rPr>
        <w:t xml:space="preserve"> "En de HEERE uw God zal uw hart besnijden .., om den HEERE uw God lief te hebben met uw ganse hart en met uw ganse ziel, opdat gij leeft," Deut. 30:6. Er is, zoals ik al eerder opmerkte, eeuwig leven in deze vorst aller genaden, namelijk </w:t>
      </w:r>
      <w:r w:rsidRPr="0047185A">
        <w:rPr>
          <w:i/>
          <w:lang w:val="nl-NL"/>
        </w:rPr>
        <w:t>de liefde</w:t>
      </w:r>
      <w:r w:rsidRPr="0047185A">
        <w:rPr>
          <w:lang w:val="nl-NL"/>
        </w:rPr>
        <w:t>, die nimmermeer vergaat en die de ziel vergezelt in haar uitgang uit deze wereld, en met haar mee ingaat in de volgende en die altijd leeft in de toekomende wereld. Deze gezegende fontein van Goddelijk leven verslindt nog een tak des doods, en dat is, de vrees des doods. De dood is een sombere vijand, die de ontwaakte zondaar in voortdurende dienstbaarheid houdt, maar de liefde drijft de vrees buiten: de slaafse vrees voor het toekomende oordeel, de vrees voor toorn en ondergang, de vleselijke vrees voor de mensen, de verschrikkende vrees voor de satan, en alle andere vrees behalve die vrees die een kind van God eigen is, die niet wettisch, noch slaafs, maar kinderlijk is; en die de liefde, de barmhartigheid en ontferming Gods tot haar voorwerp heeft. "Zij zullen vrezende komen tot den HEERE en tot Zijn goedheid, in het laatste der dagen," Hos. 3:5.</w:t>
      </w:r>
    </w:p>
    <w:p w:rsidR="007D7494" w:rsidRPr="0047185A" w:rsidRDefault="007D7494" w:rsidP="007D7494">
      <w:pPr>
        <w:jc w:val="both"/>
        <w:rPr>
          <w:lang w:val="nl-NL"/>
        </w:rPr>
      </w:pPr>
    </w:p>
    <w:p w:rsidR="007D7494" w:rsidRPr="0047185A" w:rsidRDefault="007D7494" w:rsidP="007D7494">
      <w:pPr>
        <w:jc w:val="both"/>
        <w:rPr>
          <w:lang w:val="nl-NL"/>
        </w:rPr>
      </w:pPr>
      <w:r w:rsidRPr="0047185A">
        <w:rPr>
          <w:lang w:val="nl-NL"/>
        </w:rPr>
        <w:t xml:space="preserve">VII. B. Ik zal nu voortgaan om te handelen over een </w:t>
      </w:r>
      <w:r w:rsidRPr="0047185A">
        <w:rPr>
          <w:i/>
          <w:lang w:val="nl-NL"/>
        </w:rPr>
        <w:t>ander opspringen van dit Goddelijk leven, dat gevonden wordt in het berouw</w:t>
      </w:r>
      <w:r w:rsidRPr="0047185A">
        <w:rPr>
          <w:lang w:val="nl-NL"/>
        </w:rPr>
        <w:t>, maar niet dat soort berouw waarvan Mr. Hart zingt:</w:t>
      </w:r>
    </w:p>
    <w:p w:rsidR="007D7494" w:rsidRPr="0047185A" w:rsidRDefault="007D7494" w:rsidP="00273E61">
      <w:pPr>
        <w:spacing w:after="0" w:afterAutospacing="0"/>
        <w:jc w:val="both"/>
        <w:rPr>
          <w:i/>
          <w:lang w:val="nl-NL"/>
        </w:rPr>
      </w:pPr>
      <w:r w:rsidRPr="0047185A">
        <w:rPr>
          <w:i/>
          <w:lang w:val="nl-NL"/>
        </w:rPr>
        <w:t>Lang heeft men soms berouw, maar komt niet tot 't geloven,</w:t>
      </w:r>
    </w:p>
    <w:p w:rsidR="007D7494" w:rsidRPr="0047185A" w:rsidRDefault="007D7494" w:rsidP="00273E61">
      <w:pPr>
        <w:spacing w:after="0" w:afterAutospacing="0"/>
        <w:jc w:val="both"/>
        <w:rPr>
          <w:i/>
          <w:lang w:val="nl-NL"/>
        </w:rPr>
      </w:pPr>
      <w:r w:rsidRPr="0047185A">
        <w:rPr>
          <w:i/>
          <w:lang w:val="nl-NL"/>
        </w:rPr>
        <w:t>Maar als de Heere spreekt, "uw zonden zijn vergeven",</w:t>
      </w:r>
    </w:p>
    <w:p w:rsidR="007D7494" w:rsidRPr="0047185A" w:rsidRDefault="007D7494" w:rsidP="00273E61">
      <w:pPr>
        <w:spacing w:after="0" w:afterAutospacing="0"/>
        <w:jc w:val="both"/>
        <w:rPr>
          <w:i/>
          <w:lang w:val="nl-NL"/>
        </w:rPr>
      </w:pPr>
      <w:r w:rsidRPr="0047185A">
        <w:rPr>
          <w:i/>
          <w:lang w:val="nl-NL"/>
        </w:rPr>
        <w:t>Dan wandelt men met vreugd naar 't hemels land daarboven,</w:t>
      </w:r>
    </w:p>
    <w:p w:rsidR="007D7494" w:rsidRPr="0047185A" w:rsidRDefault="007D7494" w:rsidP="00273E61">
      <w:pPr>
        <w:jc w:val="both"/>
        <w:rPr>
          <w:i/>
          <w:lang w:val="nl-NL"/>
        </w:rPr>
      </w:pPr>
      <w:r w:rsidRPr="0047185A">
        <w:rPr>
          <w:i/>
          <w:lang w:val="nl-NL"/>
        </w:rPr>
        <w:t>Een duid'lijk paspoort wordt hem op die dag gegeven.</w:t>
      </w:r>
    </w:p>
    <w:p w:rsidR="007D7494" w:rsidRPr="0047185A" w:rsidRDefault="007D7494" w:rsidP="007D7494">
      <w:pPr>
        <w:jc w:val="both"/>
        <w:rPr>
          <w:lang w:val="nl-NL"/>
        </w:rPr>
      </w:pPr>
      <w:r w:rsidRPr="0047185A">
        <w:rPr>
          <w:lang w:val="nl-NL"/>
        </w:rPr>
        <w:t>Ik ben er ten volle van overtuigd dat er geen berouw is zonder geloof. Van de duivelen staat geschreven dat zij geloven en sidderen, omdat de toorn en vloek van God in hen is. Ik twijfel niet of Judas had hetzelfde geloof toen de vloek en toorn Gods in zijn hart kwamen. Hij had ook berouw, verschrikking, smart en droefheid over hetgeen hij gedaan had, het was toen een dag der krankheid en der pijnlijke smart, Jes. 17:11. Zijn berouw vond geen plaats in de barmhartigheid Gods, noch in de dood van Christus, en daarom was het wanhopige smarten wanhopig berouw; zonder hoop en zonder geneesmiddel. Berouw ont</w:t>
      </w:r>
      <w:r w:rsidRPr="0047185A">
        <w:rPr>
          <w:lang w:val="nl-NL"/>
        </w:rPr>
        <w:softHyphen/>
        <w:t>springt niet uit de toepassing van de wet, wanneer de vloek Gods en de misdaden van de mens elkaar ontmoeten in het hof der consciëntie, wat altijd gepaard gaat met een andere ontmoe</w:t>
      </w:r>
      <w:r w:rsidRPr="0047185A">
        <w:rPr>
          <w:lang w:val="nl-NL"/>
        </w:rPr>
        <w:softHyphen/>
        <w:t>ting, namelijk van de rechtvaardige gramschap Gods, en de vleselijke vijandschap van de mens.</w:t>
      </w:r>
    </w:p>
    <w:p w:rsidR="007D7494" w:rsidRPr="0047185A" w:rsidRDefault="007D7494" w:rsidP="007D7494">
      <w:pPr>
        <w:jc w:val="both"/>
        <w:rPr>
          <w:lang w:val="nl-NL"/>
        </w:rPr>
      </w:pPr>
      <w:r w:rsidRPr="0047185A">
        <w:rPr>
          <w:lang w:val="nl-NL"/>
        </w:rPr>
        <w:t>Waar deze blijkbaar onverzoenlijke vijandschap van binnen schijnt te werken, daar is plaats voor een wanhopige droefheid, en niet voor een droefheid naar God. De zondaar moge wensen, dat het kwaad dat hij gedaan heeft ongedaan gemaakt ware, wat een uiting van berouw is, maar tegelijkertijd heeft hij de zonde in zijn hart lief en voelt hij zijn vijandschap werkzaam tegen God, terwijl hij, indien hij kon, gaarne Zijn hand zou ontvluch</w:t>
      </w:r>
      <w:r w:rsidRPr="0047185A">
        <w:rPr>
          <w:lang w:val="nl-NL"/>
        </w:rPr>
        <w:softHyphen/>
        <w:t>ten. Bovendien wordt berouw niet uitgeperst door gramschap en toorn. Berouw gaat niet gepaard met een vlieden van God, maar het is een bekering tot God; er is geen berouw zonder geloof, maar het gaat ermee samen. "Bekering</w:t>
      </w:r>
      <w:r w:rsidRPr="0047185A">
        <w:rPr>
          <w:rStyle w:val="FootnoteReference"/>
          <w:lang w:val="nl-NL"/>
        </w:rPr>
        <w:footnoteReference w:id="5"/>
      </w:r>
      <w:r w:rsidRPr="0047185A">
        <w:rPr>
          <w:lang w:val="nl-NL"/>
        </w:rPr>
        <w:t xml:space="preserve"> tot God en het geloof in onzen Heere Jezus Christus', Hand. 20:21. Wij worden er niet toe gedreven maar geleid. Schrikkelijke majes</w:t>
      </w:r>
      <w:r w:rsidRPr="0047185A">
        <w:rPr>
          <w:lang w:val="nl-NL"/>
        </w:rPr>
        <w:softHyphen/>
        <w:t xml:space="preserve">teit is er het voorwerp niet van, maar goedertierenheid. "De goedertierenheid Gods leidt u tot bekering," Rom. 2:4. </w:t>
      </w:r>
    </w:p>
    <w:p w:rsidR="007D7494" w:rsidRPr="0047185A" w:rsidRDefault="007D7494" w:rsidP="007D7494">
      <w:pPr>
        <w:jc w:val="both"/>
        <w:rPr>
          <w:lang w:val="nl-NL"/>
        </w:rPr>
      </w:pPr>
      <w:r w:rsidRPr="0047185A">
        <w:rPr>
          <w:lang w:val="nl-NL"/>
        </w:rPr>
        <w:t xml:space="preserve">De apostelen voegden de vergeving der zonden samen met de bekering die zij predikten, en die bekering en vergeving der zonden zouden in Zijn Naam gepredikt worden onder alle volken, beginnende van </w:t>
      </w:r>
      <w:r w:rsidR="007B6DE8">
        <w:rPr>
          <w:lang w:val="nl-NL"/>
        </w:rPr>
        <w:t>Jeruzal</w:t>
      </w:r>
      <w:r w:rsidRPr="0047185A">
        <w:rPr>
          <w:lang w:val="nl-NL"/>
        </w:rPr>
        <w:t>em, Luk. 24:47. Bekering is een genade die te vinden is in de volheid van Christus, waar alle genade als een schat is opgelegd. Als Vredevorst en als de enige Zaligmaker van mensen schenkt Hij het aan al de uitverkoren onderdanen van Zijn koninkrijk. Het is een genade van Zijn koninkrijk en die wordt dikwijls geoefend door elk getrouw onderdaan, niet alleen in het begin, maar op elke overtreding daarna, zoals blijkt uit de volgende tekst: "Opdat wederom, als ik zal gekomen zijn, mijn God mij niet vernedere bij u, en ik rouw hebbe over velen die tevoren gezondigd hebben, en die zich niet bekeerd zullen hebben van de onreinheid en hoererij en ontuchtigheid, die zij gedaan hebben," 2 Kor. 12:21.</w:t>
      </w:r>
    </w:p>
    <w:p w:rsidR="007D7494" w:rsidRPr="0047185A" w:rsidRDefault="007D7494" w:rsidP="007D7494">
      <w:pPr>
        <w:jc w:val="both"/>
        <w:rPr>
          <w:lang w:val="nl-NL"/>
        </w:rPr>
      </w:pPr>
      <w:r w:rsidRPr="0047185A">
        <w:rPr>
          <w:lang w:val="nl-NL"/>
        </w:rPr>
        <w:t xml:space="preserve">Een wettische bekering gaat altijd gepaard met </w:t>
      </w:r>
      <w:r w:rsidRPr="00207BD9">
        <w:rPr>
          <w:i/>
          <w:iCs/>
          <w:lang w:val="nl-NL"/>
        </w:rPr>
        <w:t>medelijden met zichzelf en vijandschap tegen God.</w:t>
      </w:r>
      <w:r w:rsidRPr="0047185A">
        <w:rPr>
          <w:lang w:val="nl-NL"/>
        </w:rPr>
        <w:t xml:space="preserve"> Het werkt vrees voor de straf, maar geen waarachtige haat tegen de zonde zelf. Het is altijd gemengd met hoogmoed en eigengerechtigheid, maar niet met zelfverfoeiing en ware honger naar geestelijk voedsel. Een evangelische bekering is een vrije genadegift uit Christus, Die verhoogd is om het te schenken. "Deze heeft God door Zijn rechterhand verhoogd tot een Vorst en Zaligmaker, om Israël te geven berouw en vergeving der zonden" [Hand. 5:31 Eng. vert.] Het is de rijkdom Zijner goedertierenheid en verdraagzaamheid die de mensen tot bekering leidt, Rom. 2:4. Het is de ellende van de mens en Gods barmhartigheid die elkaar ontmoeten in de ontwaakte zondaar. Het is de liefhebbende vader en de berouwhebbende zoon, die elkaar ontmoeten in Christus Jezus. God begenadigt ons in de Geliefde. Hier ontmoeten elkaar de zonde</w:t>
      </w:r>
      <w:r w:rsidRPr="0047185A">
        <w:rPr>
          <w:lang w:val="nl-NL"/>
        </w:rPr>
        <w:noBreakHyphen/>
        <w:t>zieke ziel en de grote Heelmeester, de veroordeelde misdadiger en de Heere onze Gerechtigheid, de schuldenaar die geen penning heeft om te betalen. en de Goddelijke Borg, het verbroken hart en de band der liefde, zachte woorden en gebroken beenderen, de vuile ellendigen en de reinigende Fontein, de stervende ziel en het Brood Gods, de ziel met 'de kus des doods' en het huwelijksverbond. En dit heeft zulke wonderlijke uitwerkingen, dat zelfs de duivelen, indien zij ertoe verwaardigd werden, zich in zak en as zouden bekeren. Waar berouw ontstaat uit deze blijde ontmoeting en levendige vereniging.</w:t>
      </w:r>
    </w:p>
    <w:p w:rsidR="007D7494" w:rsidRPr="0047185A" w:rsidRDefault="007D7494" w:rsidP="007D7494">
      <w:pPr>
        <w:jc w:val="both"/>
        <w:rPr>
          <w:lang w:val="nl-NL"/>
        </w:rPr>
      </w:pPr>
      <w:r w:rsidRPr="0047185A">
        <w:rPr>
          <w:lang w:val="nl-NL"/>
        </w:rPr>
        <w:t xml:space="preserve">Zulke zielen worden overgebracht van de duisternis tot het Licht, en van de macht des satans tot God: "Zekerlijk, nadat ik bekeerd ben, heb ik berouw gehad, en nadat ik mijzelven ben bekendgemaakt, heb ik op de heup geklopt; ik ben beschaamd, ja ook schaamrood geworden, omdat ik de smaadheid mijner jeugd gedragen heb" Jer. 31:19. Dit is niet ontsproten uit een geest der dienstbaarheid, maar uit de Geest der aanneming. Dit was niet de taal van een dienstknecht maar van een zoon, zoals uit de volgende woorden blijkt. "Is niet Efraïm Mij een dierbare zoon, is hij Mij niet een troetelkind? Want sinds dat Ik tegen hem gesproken heb, denk Ik nog ernstiglijk aan hem; daarom rommelt Mijn ingewand over hem." </w:t>
      </w:r>
      <w:r w:rsidRPr="0047185A">
        <w:rPr>
          <w:i/>
          <w:lang w:val="nl-NL"/>
        </w:rPr>
        <w:t>Evangelisch berouw ontspringt uit een gelovig gezicht van een verzoend God en Vader in het aangezicht van Christus, en van ons aandeel in Zijn eeuwige liefde.</w:t>
      </w:r>
      <w:r w:rsidRPr="0047185A">
        <w:rPr>
          <w:lang w:val="nl-NL"/>
        </w:rPr>
        <w:t xml:space="preserve"> "Met het gehoor des oors heb ik U gehoord, maar nu ziet U mijn oog. Daarom verfoei ik mij, en ik heb berouw in stof en as," Job 42:5, 6. </w:t>
      </w:r>
    </w:p>
    <w:p w:rsidR="007D7494" w:rsidRPr="0047185A" w:rsidRDefault="007D7494" w:rsidP="007D7494">
      <w:pPr>
        <w:jc w:val="both"/>
        <w:rPr>
          <w:lang w:val="nl-NL"/>
        </w:rPr>
      </w:pPr>
      <w:r w:rsidRPr="0047185A">
        <w:rPr>
          <w:i/>
          <w:lang w:val="nl-NL"/>
        </w:rPr>
        <w:t>Berouw komt op uit een nederige onderwerping aan de wil van God en de gehoorzaamheid des geloofs</w:t>
      </w:r>
      <w:r w:rsidRPr="0047185A">
        <w:rPr>
          <w:lang w:val="nl-NL"/>
        </w:rPr>
        <w:t>. "Zoon ga heen, werk heden in mijn wijngaard. Doch hij antwoordde en zeide: Ik wil niet. En daarna berouw hebbende, ging hij heen," Matth. 21:28, 29. Dit is beide de wil en het werk Gods, dat wij geloven in Hem, Die Hij gezonden heeft. Berouw gaat gepaard met zelfvernedering, en een gevoel dat God met ons bevredigd is. "Want Ik zal Mijn verbond met u oprichten; en gij zult weten, dat Ik de HEERE ben: opdat gij het gedachtig zijt en u schaamt, en niet meer uw mond opent vanwege uw schande, wanneer Ik voor u verzoening doen zal over al hetgeen dat gij gedaan hebt, spreekt de Heere HEERE," Ez, 16:62, 63. Dit is dus weer een zoete stroom uit de fontein die opspringt tot in het eeuwige leven, gelijk geschreven staat: "En als zij dit hoorden, waren zij tevreden, en verheerlijkten God, zeggende: Zo heeft dan God ook den heidenen de bekering gegeven ten leven." Het wordt bekering ten leven genoemd, omdat het voortvloeit uit het feit dat God ons van harte aanneemt in Christus Jezus en het is een genade die geoefend wordt onder een gevoel van een Zich doodlievende Jezus, en in de gunst Gods, in Wiens goedgunstigheid het leven is. "Die Mij vindt", zegt Christus, "vindt het leven en trekt een welgevallen van den Heere."</w:t>
      </w:r>
    </w:p>
    <w:p w:rsidR="007D7494" w:rsidRPr="0047185A" w:rsidRDefault="007D7494" w:rsidP="007D7494">
      <w:pPr>
        <w:jc w:val="both"/>
        <w:rPr>
          <w:lang w:val="nl-NL"/>
        </w:rPr>
      </w:pPr>
      <w:r w:rsidRPr="0047185A">
        <w:rPr>
          <w:lang w:val="nl-NL"/>
        </w:rPr>
        <w:t xml:space="preserve">Dit werk kruisigt de zondaar aan de wereld en de wereld aan hem. Het brengt al de droesem, het schuim en tin, en het vuil van de bodem van het hart in beweging en werkt het eruit. Het maakt het vat der barmhartigheid zuiver en rein, gezond en goed van hart, en laat niet één twijfel of vrees, een 'indien' of een 'maar', een wantrouwen of bezwaar over in het gemoed en de consciëntie. Dit is een dodelijke wond voor wettische hoogmoed en eigengerechtigheid, de zorgvuldigheden der wereld en de verleiding des rijkdoms, die de distelen en doornen zijn die de satan in oorlog stelt tegen het werk van God en de wet des gemoeds maar als God ons oordeel uitbrengt tot overwinning en het hart in bezit neemt, dan gaat Hij door deze distelen en doornen en verbrandt ze allemaal (Jes. 27:4. </w:t>
      </w:r>
    </w:p>
    <w:p w:rsidR="007D7494" w:rsidRPr="0047185A" w:rsidRDefault="007D7494" w:rsidP="007D7494">
      <w:pPr>
        <w:pStyle w:val="BodyText2"/>
        <w:spacing w:after="100" w:line="240" w:lineRule="auto"/>
        <w:jc w:val="both"/>
        <w:rPr>
          <w:lang w:val="nl-NL"/>
        </w:rPr>
      </w:pPr>
      <w:r w:rsidRPr="0047185A">
        <w:rPr>
          <w:lang w:val="nl-NL"/>
        </w:rPr>
        <w:t xml:space="preserve">Waar niets van dit berouw of deze bekering ten leven aanwezig is, welke veelbelovende uitzichten of gunstige tekenen er ook mogen zijn daar zullen de lusten en verdorvenheden, de zorgvuldigheden en begeerlijkheden het woord verstikken, omdat het geen wortel, diepte van aarde of vochtigheid heeft; en zij zullen zeker verhard en ongevoelig worden onder alle bestraffing, en onder de krachtigste en geestelijkste bediening, die ooit in de wereld geschonken kan worden, zoals wij zien kunnen in Judas onder de bediening van Christus, in Ananias onder de prediking van Petrus, en in Demas onder de bearbeiding van Paulus. </w:t>
      </w:r>
    </w:p>
    <w:p w:rsidR="007D7494" w:rsidRPr="0047185A" w:rsidRDefault="007D7494" w:rsidP="007D7494">
      <w:pPr>
        <w:jc w:val="both"/>
        <w:rPr>
          <w:lang w:val="nl-NL"/>
        </w:rPr>
      </w:pPr>
    </w:p>
    <w:p w:rsidR="007D7494" w:rsidRPr="0047185A" w:rsidRDefault="007D7494" w:rsidP="007D7494">
      <w:pPr>
        <w:jc w:val="both"/>
        <w:rPr>
          <w:lang w:val="nl-NL"/>
        </w:rPr>
      </w:pPr>
      <w:r w:rsidRPr="0047185A">
        <w:rPr>
          <w:lang w:val="nl-NL"/>
        </w:rPr>
        <w:t xml:space="preserve">VIII. De volgende aangename stroom van Goddelijk leven die in de ziel oprijst, is die </w:t>
      </w:r>
      <w:r w:rsidRPr="00207BD9">
        <w:rPr>
          <w:b/>
          <w:bCs/>
          <w:i/>
          <w:lang w:val="nl-NL"/>
        </w:rPr>
        <w:t>welke zo krachtig werkt in het vernieuwd gemoed.</w:t>
      </w:r>
      <w:r w:rsidRPr="0047185A">
        <w:rPr>
          <w:lang w:val="nl-NL"/>
        </w:rPr>
        <w:t xml:space="preserve"> "Want het bedenken des vleses is de dood, maar het bedenken des Geestes is het leven en vrede," Rom. 8:6. Het gemoed is het meest werkzame vermogen in de ziel van de mens en is altijd bezig met iets, het zij goed of kwaad; maar dit is door de Geest van God gereinigd of vernieuwd. Daarom spreekt Petrus van een oprecht gemoed, en Paulus van vernieuwd te zijn in de geest uws gemoeds. Dit is een werk van de Heilige Geest Die de zonde onderdrukt, de vleselijkheid en vijandschap die in het gemoed werken en de vleselijke lusten die strijd voeren tegen de ziel ten onder brengt, daarin de wet des geloofs schrijft, gepaard met die liefde, als de vervulling der wet, die in het hart is uitgestort.</w:t>
      </w:r>
    </w:p>
    <w:p w:rsidR="007D7494" w:rsidRPr="0047185A" w:rsidRDefault="007D7494" w:rsidP="007D7494">
      <w:pPr>
        <w:jc w:val="both"/>
        <w:rPr>
          <w:lang w:val="nl-NL"/>
        </w:rPr>
      </w:pPr>
      <w:r w:rsidRPr="0047185A">
        <w:rPr>
          <w:lang w:val="nl-NL"/>
        </w:rPr>
        <w:t xml:space="preserve">Daar nu de zegels van het Boek Gods verbroken zijn, en het verbond der genade aan het vernieuwd gemoed en aan het verlicht verstand opengelegd is, graaft men in de verborgenheden van het koninkrijk, de verborgen besluiten Gods, het welbehagen van Zijn voornemen en belofte, Zijn raad en Zijn verbond, Zijn menigvuldige wijsheid, de rijke vertoning van Zijn genade, het tegenwoordige onderpand en de toekomstige volheid, de eerstelingen des Geestes hier, en de oogst der heerlijkheid in hope. Met deze dingen houdt het gemoed zich nu bezig in de overdenking des harten; deze dingen heeft de vernieuwde ziel lief, hierin is al haar lust; en de Heilige Geest geeft ons nog nieuwe ontdekkingen ter onderzoeking en nieuwe stof tot verwondering. Hier vertoeven we met onze gesprekken en overdenkingen in de hogere wereld en de Geest der wijsheid, die deze wetten des geloofs en der liefde in het gemoed en het hart schrijft, spreekt daardoor tot de ziel. "Als gij wandelt, zal dat u geleiden; als gij nederligt zal het over u de wacht houden; als gij wakker wordt, zal hetzelve met u spreken," Spr. 6:22. "Het bedenken des Geestes is het leven en vrede." </w:t>
      </w:r>
    </w:p>
    <w:p w:rsidR="007D7494" w:rsidRPr="0047185A" w:rsidRDefault="007D7494" w:rsidP="007D7494">
      <w:pPr>
        <w:jc w:val="both"/>
        <w:rPr>
          <w:lang w:val="nl-NL"/>
        </w:rPr>
      </w:pPr>
      <w:r w:rsidRPr="0047185A">
        <w:rPr>
          <w:lang w:val="nl-NL"/>
        </w:rPr>
        <w:t xml:space="preserve">Dit Goddelijk leven is ook geen werkeloos beginsel dat stil ligt, maar het is werkzaam, zoals de apostel te kennen geeft, wanneer hij spreekt van de zwakheden des ouderdoms, die de overhand over hem kregen, zeggende: "Zo dan, de dood werkt wel in ons, maar het leven in ulieden," 2 Kor. 4:12. Daarom wordt van ons niet alleen gezegd dat we levend gemaakt zijn, maar ook dat we mede opgewekt zijn en mede gezet in de hemel in Christus Jezus, en met Hem een plant geworden zijn in de gelijkmaking van Zijn opstanding. Niet alleen dat Hij ons vertegenwoordigt, maar dat de ziel ook opvaart tot God door de werking van de Heilige Geest, wat als volgt uitgedrukt wordt: onze hoop als een anker der ziel binnen het voorhangsel te hebben, en te bedenken de dingen die boven zijn, waar Christus zit, aan de rechterhand Gods, en onze wandel in de hemelen te hebben. </w:t>
      </w:r>
    </w:p>
    <w:p w:rsidR="007D7494" w:rsidRPr="0047185A" w:rsidRDefault="007D7494" w:rsidP="007D7494">
      <w:pPr>
        <w:jc w:val="both"/>
        <w:rPr>
          <w:lang w:val="nl-NL"/>
        </w:rPr>
      </w:pPr>
      <w:r w:rsidRPr="0047185A">
        <w:rPr>
          <w:lang w:val="nl-NL"/>
        </w:rPr>
        <w:t xml:space="preserve">Dit krachtig opspringen van het Goddelijk leven wordt ons bovendien geopenbaard door de heerlijkste verkwikkingen </w:t>
      </w:r>
      <w:r w:rsidRPr="0047185A">
        <w:rPr>
          <w:i/>
          <w:lang w:val="nl-NL"/>
        </w:rPr>
        <w:t>en feestmalen waarop de Heilige Geest de ziel onthaalt.</w:t>
      </w:r>
      <w:r w:rsidRPr="0047185A">
        <w:rPr>
          <w:lang w:val="nl-NL"/>
        </w:rPr>
        <w:t xml:space="preserve"> "En zij zullen uitspruiten tussen in het gras, als de wilgen aan de waterbeken. Deze zal zeggen: Ik ben des HEEREN, en die zal zich noemen met de naam van Jakob, en gene zal met zijn hand schrijven: Ik ben des Heeren, en zich toenoemen met de naam van Israël," Jes. 44:4, 5. Hier is eerst hun uitspruiten tussen het gras, en laten daarbij het gras - de wereldse mensen - achter hen. De groei wordt voorgesteld door de wilg, en de Geest en Zijn genade door de waterstromen. U kunt zien wat in hun hart omgaat uit de belijdenis van hun mond. "Ik ben des Heeren." Hij heeft mij liefgehad, uitverkoren, verlost, geroepen, gerechtvaardigd en geheiligd. Dit is een levendig geloof in Gods barmhartigheid door Christus. De volgende noemt zich met de naam van Jakob, en met recht, zegt de gelovige, draag ik die naam, want ik heb zowel het eerstgeboorterecht als de zegen gekregen; ik ben wedergeboren en een deelgenoot van de zegening des hemels, ja, het leven tot in eeuwigheid. De derde onderschrijft met de hand van zijn geloof dat hij des Heeren is, hij legt de hand zijns geloofs op de beloften en verzegelt dat God een Waarmaker van Zijn Woord is; een God Die het gebed hoort en verhoort; hij noemt zich iemand die bij God overmocht, een ware Israëliet, hoewel geen Israëliet naar het vlees.</w:t>
      </w:r>
    </w:p>
    <w:p w:rsidR="007D7494" w:rsidRPr="0047185A" w:rsidRDefault="007D7494" w:rsidP="007D7494">
      <w:pPr>
        <w:jc w:val="both"/>
        <w:rPr>
          <w:lang w:val="nl-NL"/>
        </w:rPr>
      </w:pPr>
      <w:r w:rsidRPr="0047185A">
        <w:rPr>
          <w:lang w:val="nl-NL"/>
        </w:rPr>
        <w:t xml:space="preserve">Bovendien is er een voortdurend </w:t>
      </w:r>
      <w:r w:rsidRPr="0047185A">
        <w:rPr>
          <w:i/>
          <w:lang w:val="nl-NL"/>
        </w:rPr>
        <w:t>toevloeien van de Geest der genade uit de volheid van de Middelaar tot al de gelovigen door het Woord</w:t>
      </w:r>
      <w:r w:rsidRPr="0047185A">
        <w:rPr>
          <w:lang w:val="nl-NL"/>
        </w:rPr>
        <w:t xml:space="preserve">. Naarmate de wateren des levens in ons vloeien, zo ontspringt de genade in ons. "En de Heere zal u geduriglijk leiden, en Hij zal uw ziel verzadigen in grote droogten, en uw beenderen vaardig maken; en gij zult zijn als een gewaterde hof, en als een springader der wateren, welker wateren niet ontbreken," Jes. 58:11. "Want gelijk de aarde haar spruit voortbrengt, en gelijk een hof hetgeen in hem gezaaid is, doet uitspruiten, alzo zal de Heere HEERE gerechtigheid en lof doen uitspruiten voor al de volkeren." Dit opspringen in ons is de oefening van de verschillende genaden des Geestes die door de Middelaar tot God wederkeren, en het hart ontlast dan zijn geestelijke inhoud in belijdenissen, gebeden, lofzeggingen, zegeningen, vrolijke uitroepen en gezangen, met aangenaamheid in het hart Gode lofzingende. </w:t>
      </w:r>
    </w:p>
    <w:p w:rsidR="007D7494" w:rsidRPr="0047185A" w:rsidRDefault="007D7494" w:rsidP="007D7494">
      <w:pPr>
        <w:jc w:val="both"/>
        <w:rPr>
          <w:lang w:val="nl-NL"/>
        </w:rPr>
      </w:pPr>
    </w:p>
    <w:p w:rsidR="007D7494" w:rsidRPr="0047185A" w:rsidRDefault="007D7494" w:rsidP="007D7494">
      <w:pPr>
        <w:jc w:val="both"/>
        <w:rPr>
          <w:lang w:val="nl-NL"/>
        </w:rPr>
      </w:pPr>
      <w:r w:rsidRPr="0047185A">
        <w:rPr>
          <w:lang w:val="nl-NL"/>
        </w:rPr>
        <w:t>Het is deze genade des levens door de Geest, Die de gaven voedt van alle ware dienaars van Christus, die dienaars des Geestes en uitdelers van de verborgenheden en van de menigerlei genade Gods zijn. Zonder deze genade des levens zullen de sierlijkste gaven en de meest blinkende talenten, ijver, vurigheid, verstand en welsprekendheid alle verdorren, afvallen en tenietgaan. Want waar de Geest nooit geblazen heeft toen zij een belijdenis aannamen, om het gras te verdorren en de bloem te doen afvallen, zullen deze bloemen zeker opgroeien en hun belijdenis vroeger of later doen verstikken. En wanneer zij zich bewust worden van hun huichelarij, vermetelheid en bedrog en deze hun in het aangezicht zullen staren, en de satan die ze aangemoedigd en ondersteund heeft, zich tegen hen zal keren, zoals hij altijd doet wanneer onze hemelse Vader de onvruchtbare tak van de wijnstok wegneemt, evenals bij Judas, dan zullen zij bevinden, dat het waar is, wat Paulus zegt: "Vreselijk is het te vallen in de handen van de levende God."</w:t>
      </w:r>
    </w:p>
    <w:p w:rsidR="007D7494" w:rsidRPr="0047185A" w:rsidRDefault="007D7494" w:rsidP="007D7494">
      <w:pPr>
        <w:jc w:val="both"/>
        <w:rPr>
          <w:lang w:val="nl-NL"/>
        </w:rPr>
      </w:pPr>
    </w:p>
    <w:p w:rsidR="007D7494" w:rsidRPr="0047185A" w:rsidRDefault="007D7494" w:rsidP="007D7494">
      <w:pPr>
        <w:jc w:val="both"/>
        <w:rPr>
          <w:lang w:val="nl-NL"/>
        </w:rPr>
      </w:pPr>
      <w:r w:rsidRPr="0047185A">
        <w:rPr>
          <w:lang w:val="nl-NL"/>
        </w:rPr>
        <w:t xml:space="preserve">Zo heb ik getracht, zover ik in staat ben </w:t>
      </w:r>
      <w:r w:rsidRPr="0047185A">
        <w:rPr>
          <w:i/>
          <w:lang w:val="nl-NL"/>
        </w:rPr>
        <w:t>om het begin en het opspringen van het eeuwige leven</w:t>
      </w:r>
      <w:r w:rsidRPr="0047185A">
        <w:rPr>
          <w:lang w:val="nl-NL"/>
        </w:rPr>
        <w:t xml:space="preserve"> in de zielen van Gods uitverkorenen uiteen te zetten en ook hoe het </w:t>
      </w:r>
      <w:r w:rsidRPr="0047185A">
        <w:rPr>
          <w:i/>
          <w:lang w:val="nl-NL"/>
        </w:rPr>
        <w:t>de dood tenietdoet, wanneer het opspringt, namelijk:</w:t>
      </w:r>
    </w:p>
    <w:p w:rsidR="007D7494" w:rsidRPr="0047185A" w:rsidRDefault="007D7494" w:rsidP="007D7494">
      <w:pPr>
        <w:numPr>
          <w:ilvl w:val="0"/>
          <w:numId w:val="51"/>
        </w:numPr>
        <w:spacing w:after="0" w:afterAutospacing="0"/>
        <w:jc w:val="both"/>
        <w:rPr>
          <w:lang w:val="nl-NL"/>
        </w:rPr>
      </w:pPr>
      <w:r w:rsidRPr="0047185A">
        <w:rPr>
          <w:lang w:val="nl-NL"/>
        </w:rPr>
        <w:t xml:space="preserve">Wanneer God ons door Zijn Heilige Geest levend maakt, dan worden wij uit de </w:t>
      </w:r>
      <w:r w:rsidRPr="0047185A">
        <w:rPr>
          <w:i/>
          <w:lang w:val="nl-NL"/>
        </w:rPr>
        <w:t>slaap des doods opgewekt,</w:t>
      </w:r>
      <w:r w:rsidRPr="0047185A">
        <w:rPr>
          <w:lang w:val="nl-NL"/>
        </w:rPr>
        <w:t xml:space="preserve"> Ps. 13:4.</w:t>
      </w:r>
    </w:p>
    <w:p w:rsidR="007D7494" w:rsidRPr="0047185A" w:rsidRDefault="007D7494" w:rsidP="007D7494">
      <w:pPr>
        <w:numPr>
          <w:ilvl w:val="0"/>
          <w:numId w:val="51"/>
        </w:numPr>
        <w:spacing w:after="0" w:afterAutospacing="0"/>
        <w:jc w:val="both"/>
        <w:rPr>
          <w:lang w:val="nl-NL"/>
        </w:rPr>
      </w:pPr>
      <w:r w:rsidRPr="0047185A">
        <w:rPr>
          <w:lang w:val="nl-NL"/>
        </w:rPr>
        <w:t xml:space="preserve">Het licht des levens bevrijdt het gemoed en verstand uit het stikdonkere </w:t>
      </w:r>
      <w:r w:rsidRPr="0047185A">
        <w:rPr>
          <w:i/>
          <w:lang w:val="nl-NL"/>
        </w:rPr>
        <w:t xml:space="preserve">land der schaduwen des doods, </w:t>
      </w:r>
      <w:r w:rsidRPr="0047185A">
        <w:rPr>
          <w:lang w:val="nl-NL"/>
        </w:rPr>
        <w:t>Jes. 9:1.</w:t>
      </w:r>
    </w:p>
    <w:p w:rsidR="007D7494" w:rsidRPr="0047185A" w:rsidRDefault="007D7494" w:rsidP="007D7494">
      <w:pPr>
        <w:numPr>
          <w:ilvl w:val="0"/>
          <w:numId w:val="51"/>
        </w:numPr>
        <w:spacing w:after="0" w:afterAutospacing="0"/>
        <w:jc w:val="both"/>
        <w:rPr>
          <w:lang w:val="nl-NL"/>
        </w:rPr>
      </w:pPr>
      <w:r w:rsidRPr="0047185A">
        <w:rPr>
          <w:lang w:val="nl-NL"/>
        </w:rPr>
        <w:t xml:space="preserve">Als God ons heeft wedergeboren tot een levende hoop, neemt deze </w:t>
      </w:r>
      <w:r w:rsidRPr="0047185A">
        <w:rPr>
          <w:i/>
          <w:lang w:val="nl-NL"/>
        </w:rPr>
        <w:t>de wanhoop weg,</w:t>
      </w:r>
      <w:r w:rsidRPr="0047185A">
        <w:rPr>
          <w:lang w:val="nl-NL"/>
        </w:rPr>
        <w:t xml:space="preserve"> die tot </w:t>
      </w:r>
      <w:r w:rsidRPr="0047185A">
        <w:rPr>
          <w:i/>
          <w:lang w:val="nl-NL"/>
        </w:rPr>
        <w:t xml:space="preserve">de dood leidt. </w:t>
      </w:r>
      <w:r w:rsidRPr="0047185A">
        <w:rPr>
          <w:lang w:val="nl-NL"/>
        </w:rPr>
        <w:t>"Wij zijn in hope zalig."</w:t>
      </w:r>
    </w:p>
    <w:p w:rsidR="007D7494" w:rsidRPr="0047185A" w:rsidRDefault="007D7494" w:rsidP="007D7494">
      <w:pPr>
        <w:numPr>
          <w:ilvl w:val="0"/>
          <w:numId w:val="51"/>
        </w:numPr>
        <w:spacing w:after="0" w:afterAutospacing="0"/>
        <w:jc w:val="both"/>
        <w:rPr>
          <w:lang w:val="nl-NL"/>
        </w:rPr>
      </w:pPr>
      <w:r w:rsidRPr="0047185A">
        <w:rPr>
          <w:lang w:val="nl-NL"/>
        </w:rPr>
        <w:t xml:space="preserve">Het geloof, de verzoening aangrijpende, waardoor het hart gereinigd wordt, brengt het leven aan, dat aan het geloof beloofd wordt, en drijft de zonde uit </w:t>
      </w:r>
      <w:r w:rsidRPr="0047185A">
        <w:rPr>
          <w:i/>
          <w:lang w:val="nl-NL"/>
        </w:rPr>
        <w:t>die de prikkel des doods is,</w:t>
      </w:r>
      <w:r w:rsidRPr="0047185A">
        <w:rPr>
          <w:lang w:val="nl-NL"/>
        </w:rPr>
        <w:t xml:space="preserve"> 1 Kor. 15:56.</w:t>
      </w:r>
    </w:p>
    <w:p w:rsidR="007D7494" w:rsidRPr="0047185A" w:rsidRDefault="007D7494" w:rsidP="007D7494">
      <w:pPr>
        <w:numPr>
          <w:ilvl w:val="0"/>
          <w:numId w:val="51"/>
        </w:numPr>
        <w:spacing w:after="0" w:afterAutospacing="0"/>
        <w:jc w:val="both"/>
        <w:rPr>
          <w:lang w:val="nl-NL"/>
        </w:rPr>
      </w:pPr>
      <w:r w:rsidRPr="0047185A">
        <w:rPr>
          <w:lang w:val="nl-NL"/>
        </w:rPr>
        <w:t xml:space="preserve">Het geloof doet ons door het aannemen van een toegerekende gerechtigheid ter rechtvaardigmaking van onze personen, overgaan van de dood in het leven, zodat wij </w:t>
      </w:r>
      <w:r w:rsidRPr="0047185A">
        <w:rPr>
          <w:i/>
          <w:lang w:val="nl-NL"/>
        </w:rPr>
        <w:t>niet in de verdoemenis komen</w:t>
      </w:r>
      <w:r w:rsidRPr="0047185A">
        <w:rPr>
          <w:lang w:val="nl-NL"/>
        </w:rPr>
        <w:t xml:space="preserve">; dit wordt genoemd rechtvaardigmaking des levens, Rom. 5:18. Dit bevrijdt onze zielen van </w:t>
      </w:r>
      <w:r w:rsidRPr="0047185A">
        <w:rPr>
          <w:i/>
          <w:lang w:val="nl-NL"/>
        </w:rPr>
        <w:t>het vonnis des doods en van zijn bediening</w:t>
      </w:r>
      <w:r w:rsidRPr="0047185A">
        <w:rPr>
          <w:lang w:val="nl-NL"/>
        </w:rPr>
        <w:t xml:space="preserve"> want "er is geen verdoemenis voor degenen die in Christus Jezus zijn," Rom. 8:1.</w:t>
      </w:r>
    </w:p>
    <w:p w:rsidR="007D7494" w:rsidRPr="0047185A" w:rsidRDefault="007D7494" w:rsidP="007D7494">
      <w:pPr>
        <w:numPr>
          <w:ilvl w:val="0"/>
          <w:numId w:val="51"/>
        </w:numPr>
        <w:spacing w:after="0" w:afterAutospacing="0"/>
        <w:jc w:val="both"/>
        <w:rPr>
          <w:lang w:val="nl-NL"/>
        </w:rPr>
      </w:pPr>
      <w:r w:rsidRPr="0047185A">
        <w:rPr>
          <w:lang w:val="nl-NL"/>
        </w:rPr>
        <w:t xml:space="preserve">Het koninkrijk Gods in ons hart opgericht, hetwelk bestaat in Goddelijke kracht, in rechtvaardigheid, vrede en blijdschap in de Heilige Geest </w:t>
      </w:r>
      <w:r w:rsidRPr="0047185A">
        <w:rPr>
          <w:i/>
          <w:lang w:val="nl-NL"/>
        </w:rPr>
        <w:t>verlost ons van hem, die het geweld des doods had, dat is de duivel,</w:t>
      </w:r>
      <w:r w:rsidRPr="0047185A">
        <w:rPr>
          <w:lang w:val="nl-NL"/>
        </w:rPr>
        <w:t xml:space="preserve"> want dit brengt ons over uit het koninkrijk des satans in het koninkrijk van de Zoon van Gods liefde. "Opdat gelijk de zonde geheerst heeft tot de dood, alzo ook de genade zou heersen door rechtvaardigheid tot het eeuwige leven, door Jezus Christus onze Heere," Rom. 5:21.</w:t>
      </w:r>
    </w:p>
    <w:p w:rsidR="007D7494" w:rsidRPr="0047185A" w:rsidRDefault="007D7494" w:rsidP="007D7494">
      <w:pPr>
        <w:numPr>
          <w:ilvl w:val="0"/>
          <w:numId w:val="51"/>
        </w:numPr>
        <w:spacing w:after="0" w:afterAutospacing="0"/>
        <w:jc w:val="both"/>
        <w:rPr>
          <w:lang w:val="nl-NL"/>
        </w:rPr>
      </w:pPr>
      <w:r w:rsidRPr="0047185A">
        <w:rPr>
          <w:lang w:val="nl-NL"/>
        </w:rPr>
        <w:t xml:space="preserve">De liefde Gods, die in onze harten uitgestort is door de Heilige Geest, wordt de besnijdenis van ons hart genoemd, om de Heere lief te hebben, opdat wij leven, en dit leven der liefde </w:t>
      </w:r>
      <w:r w:rsidRPr="0047185A">
        <w:rPr>
          <w:i/>
          <w:lang w:val="nl-NL"/>
        </w:rPr>
        <w:t>drijft zelfs de vrees des doods buiten</w:t>
      </w:r>
      <w:r w:rsidRPr="0047185A">
        <w:rPr>
          <w:lang w:val="nl-NL"/>
        </w:rPr>
        <w:t>, wanneer wij volmaakt zijn in de liefde.</w:t>
      </w:r>
    </w:p>
    <w:p w:rsidR="007D7494" w:rsidRPr="0047185A" w:rsidRDefault="007D7494" w:rsidP="007D7494">
      <w:pPr>
        <w:numPr>
          <w:ilvl w:val="0"/>
          <w:numId w:val="51"/>
        </w:numPr>
        <w:spacing w:after="0" w:afterAutospacing="0"/>
        <w:jc w:val="both"/>
        <w:rPr>
          <w:lang w:val="nl-NL"/>
        </w:rPr>
      </w:pPr>
      <w:r w:rsidRPr="0047185A">
        <w:rPr>
          <w:lang w:val="nl-NL"/>
        </w:rPr>
        <w:t xml:space="preserve">Waar God de wet des geloofs in verstand en hart schrijft, en de wet der liefde in het hart geeft, maakt dit het gemoed hemelsgezind: "Het bedenken des Geestes is het leven en vrede." Dit </w:t>
      </w:r>
      <w:r w:rsidRPr="0047185A">
        <w:rPr>
          <w:i/>
          <w:lang w:val="nl-NL"/>
        </w:rPr>
        <w:t>verlost ons van de overheersende vleselijkheid</w:t>
      </w:r>
      <w:r w:rsidRPr="0047185A">
        <w:rPr>
          <w:lang w:val="nl-NL"/>
        </w:rPr>
        <w:t xml:space="preserve"> van het gemoed, dat </w:t>
      </w:r>
      <w:r w:rsidRPr="0047185A">
        <w:rPr>
          <w:i/>
          <w:lang w:val="nl-NL"/>
        </w:rPr>
        <w:t>de dood</w:t>
      </w:r>
      <w:r w:rsidRPr="0047185A">
        <w:rPr>
          <w:lang w:val="nl-NL"/>
        </w:rPr>
        <w:t xml:space="preserve"> in zich draagt, want "het bedenken des vleses is de dood."</w:t>
      </w:r>
    </w:p>
    <w:p w:rsidR="007D7494" w:rsidRPr="0047185A" w:rsidRDefault="007D7494" w:rsidP="007D7494">
      <w:pPr>
        <w:numPr>
          <w:ilvl w:val="0"/>
          <w:numId w:val="51"/>
        </w:numPr>
        <w:spacing w:after="0" w:afterAutospacing="0"/>
        <w:jc w:val="both"/>
        <w:rPr>
          <w:lang w:val="nl-NL"/>
        </w:rPr>
      </w:pPr>
      <w:r w:rsidRPr="0047185A">
        <w:rPr>
          <w:lang w:val="nl-NL"/>
        </w:rPr>
        <w:t xml:space="preserve">Wat de tijdelijke dood betreft, </w:t>
      </w:r>
      <w:r w:rsidRPr="0047185A">
        <w:rPr>
          <w:i/>
          <w:lang w:val="nl-NL"/>
        </w:rPr>
        <w:t>die is veranderd in een slaap</w:t>
      </w:r>
      <w:r w:rsidRPr="0047185A">
        <w:rPr>
          <w:lang w:val="nl-NL"/>
        </w:rPr>
        <w:t xml:space="preserve">; want "die gelooft zal niet sterven." Dus verandert deze hartsvernieuwing de koning der verschrikking in een slaap, als de gave des hemels. "Alles is uwe, hetzij leven, hetzij dood," 1 Kor. 3:22. </w:t>
      </w:r>
    </w:p>
    <w:p w:rsidR="007D7494" w:rsidRPr="00207BD9" w:rsidRDefault="007D7494" w:rsidP="007D7494">
      <w:pPr>
        <w:pStyle w:val="BodyText3"/>
        <w:jc w:val="both"/>
        <w:rPr>
          <w:i/>
          <w:iCs/>
          <w:sz w:val="22"/>
          <w:lang w:val="nl-NL"/>
        </w:rPr>
      </w:pPr>
      <w:r w:rsidRPr="0047185A">
        <w:rPr>
          <w:sz w:val="22"/>
          <w:lang w:val="nl-NL"/>
        </w:rPr>
        <w:t xml:space="preserve">Dit is wat ik versta onder </w:t>
      </w:r>
      <w:r w:rsidRPr="00207BD9">
        <w:rPr>
          <w:i/>
          <w:iCs/>
          <w:sz w:val="22"/>
          <w:lang w:val="nl-NL"/>
        </w:rPr>
        <w:t>het tenietdoen van de dood en het aan het licht brengen van het leven en de onverderfelijkheid door het Evangelie.</w:t>
      </w:r>
    </w:p>
    <w:p w:rsidR="007D7494" w:rsidRPr="0047185A" w:rsidRDefault="007D7494" w:rsidP="007D7494">
      <w:pPr>
        <w:jc w:val="both"/>
        <w:rPr>
          <w:lang w:val="nl-NL"/>
        </w:rPr>
      </w:pPr>
    </w:p>
    <w:p w:rsidR="007D7494" w:rsidRPr="0047185A" w:rsidRDefault="007D7494" w:rsidP="007D7494">
      <w:pPr>
        <w:jc w:val="both"/>
        <w:rPr>
          <w:lang w:val="nl-NL"/>
        </w:rPr>
      </w:pPr>
      <w:r w:rsidRPr="0047185A">
        <w:rPr>
          <w:lang w:val="nl-NL"/>
        </w:rPr>
        <w:t xml:space="preserve">Maar ik moet eraan gaan denken van dit onderwerp af te stappen, daar ik zes hele dagen, van 's morgens vroeg tot 's avonds laat aan dit werk besteed heb. Ik geloof waarlijk, dat God deze verkoudheid en heesheid mij opgelegd heeft, om mij tijd te geven mijn gedachten over dit aangename en gewichtige onderwerp op schrift te stellen. </w:t>
      </w:r>
    </w:p>
    <w:p w:rsidR="007D7494" w:rsidRPr="0047185A" w:rsidRDefault="007D7494" w:rsidP="007D7494">
      <w:pPr>
        <w:jc w:val="both"/>
        <w:rPr>
          <w:lang w:val="nl-NL"/>
        </w:rPr>
      </w:pPr>
      <w:r w:rsidRPr="0047185A">
        <w:rPr>
          <w:lang w:val="nl-NL"/>
        </w:rPr>
        <w:t xml:space="preserve">Het is in elk opzicht de plicht van ieder die in oprechtheid naar Jezus zoekt, om vóór alle dingen hierop te letten, namelijk, of hij leven heeft, want daaruit kan vertroosting geput worden in de zwaarste verdrukkingen. "Dit is mijn troost in mijn ellende; want Uw toezegging heeft mij levend gemaakt," Ps. 119:50. "Ik zal niet sterven, maar leven; en ik zal de werken des HEEREN vertellen. De HEERE heeft mij wel hard gekastijd, maar Hij heeft mij ter dood niet overgegeven," Ps. 118:17, 18. Waar dit Goddelijk beginsel aanwezig is, daar moet en zal het blad der belijdenis groen zijn, het zal niet kunnen verwelken, en het zal nooit ophouden vrucht te dragen; want de mond des Heeren heeft het gesproken. </w:t>
      </w:r>
    </w:p>
    <w:p w:rsidR="007D7494" w:rsidRPr="0047185A" w:rsidRDefault="007D7494" w:rsidP="007D7494">
      <w:pPr>
        <w:jc w:val="both"/>
        <w:rPr>
          <w:lang w:val="nl-NL"/>
        </w:rPr>
      </w:pPr>
      <w:r w:rsidRPr="0047185A">
        <w:rPr>
          <w:lang w:val="nl-NL"/>
        </w:rPr>
        <w:t>Maar waar een belijdenis of zelfs een ambtelijke bediening is, zonder Goddelijk leven in het hart, daar zal het blad der belijdenis verdorren, de onrijpe vrucht zal afvallen. Alle uitwendige vertoningen, reformatie, gaven en bekwaamheden waarmee zij uitwendig aan Christus verbonden waren, zullen weggenomen worden. Zij zullen uit de gemeenschap der heiligen genomen worden, van de gebeden en genegenheid van Gods kinderen buitengesloten worden. En ook zullen zij van hun belijdenis afvallen en wanneer zij voortgaan tot de dood, dan zal hun hoop vergaan, omdat het geen levende hoop is, maar de hoop van de huichelaar. "Als de goddeloze mens sterft, vergaat zijn verwachting, zelfs is de allersterkste hoop vergaan," Spr. 11:7. De getrouwheid en de waarheid Gods vereisen zelfs dat de levenloze belijder en de letterknecht van hun totaal ledige en onvruchtbare belijdenis en van al hun vermetele aanspraken op God ontdaan worden. "Alle rank die in Mij geen vrucht draagt, die neemt Hij weg." Die ranken worden verbrand, want waar geen vrucht is, daar kan geen leven zijn. Wat zijn er weinigen, die deze enge poort en nauwe weg vinden, die ten leven leidt!</w:t>
      </w:r>
    </w:p>
    <w:p w:rsidR="007D7494" w:rsidRPr="0047185A" w:rsidRDefault="007D7494" w:rsidP="007D7494">
      <w:pPr>
        <w:jc w:val="both"/>
        <w:rPr>
          <w:lang w:val="nl-NL"/>
        </w:rPr>
      </w:pPr>
    </w:p>
    <w:p w:rsidR="007D7494" w:rsidRPr="0047185A" w:rsidRDefault="007D7494" w:rsidP="007D7494">
      <w:pPr>
        <w:jc w:val="both"/>
        <w:rPr>
          <w:lang w:val="nl-NL"/>
        </w:rPr>
      </w:pPr>
      <w:r w:rsidRPr="0047185A">
        <w:rPr>
          <w:lang w:val="nl-NL"/>
        </w:rPr>
        <w:t xml:space="preserve">* Dit leven verschijnt wonderlijk </w:t>
      </w:r>
      <w:r w:rsidRPr="0047185A">
        <w:rPr>
          <w:i/>
          <w:lang w:val="nl-NL"/>
        </w:rPr>
        <w:t>in tijden van verdrukking</w:t>
      </w:r>
      <w:r w:rsidRPr="0047185A">
        <w:rPr>
          <w:lang w:val="nl-NL"/>
        </w:rPr>
        <w:t xml:space="preserve"> wanneer verzoeking en vervolging komen om des Woords wil. In zulke tijden wordt de levenloze belijder geërgerd, verdort en valt af. Men zal dikwijls zien dat de levend gemaakte ziel stoutmoediger wordt, moed vat en toeneemt in geestelijke kracht; en omdat zij God kennen, zullen zij sterk worden en grote daden doen. Gelijk zijn dag is, zal zijn sterkte zijn, want God is krachtig bevonden een Hulp in benauwdheden, en zij die Zijn Verbondsnaam kennen, zullen op Hem betrouwen. Hij is nooit ernstiger, nooit Godvruchtiger, nooit vuriger, stijgt nooit meer boven zichzelf uit, is nooit dringender in het gebed of vindt meer gehoor bij God, dan wanneer hij tegengestaan en onderdrukt wordt, of in de smeltkroes der ellende is. Dan zoekt hij al zijn bewijzen na, en hij koestert zelfs die waar hij van tevoren maar gering over dacht. Wanneer God Zijn hemelse oogst van Goddelijke genade door Zijn Geest in de ziel geplant heeft, is het Zijn voornemen dat de gelovige er gebruik van zal maken en daarom legt Hij hem in de smeltkroes, en brengt hem in zulke engten, dat hij ten dage des strijds zal optrekken en overwinnen, of op de vlucht gaan. Hij zal, óf bidden, óf alle aanspraak op God laten varen, geloven, of vlieden., hopen of vertwijfelen, staande blijven of alles opgeven, zoals te zien is in Mozes aan de Rode Zee, in Simson in de tempel van Dagon, in Jona in de buik van de vis, en in Hizkia in zijn verdrukking, die zijn leven vond daar waar hij niets dan de dood verwachtte. "Heere, bij deze dingen leeft men en in dit alles is het leven van mijn geest; want Gij hebt mij gezond gemaakt en mij genezen," Jes. 38:16.</w:t>
      </w:r>
    </w:p>
    <w:p w:rsidR="007D7494" w:rsidRPr="0047185A" w:rsidRDefault="007D7494" w:rsidP="007D7494">
      <w:pPr>
        <w:jc w:val="both"/>
        <w:rPr>
          <w:lang w:val="nl-NL"/>
        </w:rPr>
      </w:pPr>
      <w:r w:rsidRPr="0047185A">
        <w:rPr>
          <w:lang w:val="nl-NL"/>
        </w:rPr>
        <w:t>In deze engten is de gelovige genoodzaakt al zijn wapenen en zijn hele wapenrusting te gebruiken; op zulke tijden wordt het koninkrijk der hemelen geweld aangedaan, en de geweldigers nemen het met geweld. Hier is de Koning als gebonden op de galerijen. De bruid houdt Hem vast; en wil Hem niet laten gaan. In een dergelijke engte behaalde Jakob de overwinning. Hij moest worstelen en overwinnen, of anders naar alle menselijke berekening, de dood van zijn ganse huis tegemoet zien. Dit blijkt ook uit het antwoord van de Heere tot hem. "Gij hebt u vorstelijk gedragen met God, en met de mensen, en hebt overmocht." Hij overwon zowel Ezau en zijn bende, als de Engel. "Ik zal", zegt God, "dat derde deel in het vuur brengen, en Ik zal het louteren, gelijk men zilver loutert, en Ik zal het beproeven gelijk men goud beproeft; het zal Mijn Naam aanroepen, en Ik zal zeggen: Het is Mijn volk, en het zal zeggen: De HEERE is mijn God," Zach. 13:9. En wat is dit derde deel dat in het vuur gebracht zal worden? Het zijn de uitverkorenen Gods en niemand anders. "En het zal geschieden in het ganse land, spreekt de HEERE, de twee delen daarin zullen uitgeroeid worden, en de geest geven, maar het derde deel zal, daarin overblijven," Zach. 13:8. En dit derde deel zal erkend worden als des Heeren volk, en zij zullen op Hem aanspraak maken als hùn God.</w:t>
      </w:r>
    </w:p>
    <w:p w:rsidR="007D7494" w:rsidRPr="0047185A" w:rsidRDefault="007D7494" w:rsidP="007D7494">
      <w:pPr>
        <w:jc w:val="both"/>
        <w:rPr>
          <w:lang w:val="nl-NL"/>
        </w:rPr>
      </w:pPr>
      <w:r w:rsidRPr="0047185A">
        <w:rPr>
          <w:lang w:val="nl-NL"/>
        </w:rPr>
        <w:t xml:space="preserve">Het Goddelijk leven zal de smeltkroes doorstaan. Geen wereld, of vlees, of duivel of zonde, of ketters zullen ooit in staat zijn deze bomen der gerechtigheid te doen verdorren of te doden, die God alle ogenblik bevochtigt en die Hij bewaart, nacht en dag. </w:t>
      </w:r>
    </w:p>
    <w:p w:rsidR="007D7494" w:rsidRPr="0047185A" w:rsidRDefault="007D7494" w:rsidP="007D7494">
      <w:pPr>
        <w:jc w:val="both"/>
        <w:rPr>
          <w:lang w:val="nl-NL"/>
        </w:rPr>
      </w:pPr>
    </w:p>
    <w:p w:rsidR="007D7494" w:rsidRPr="0047185A" w:rsidRDefault="007D7494" w:rsidP="007D7494">
      <w:pPr>
        <w:jc w:val="both"/>
        <w:rPr>
          <w:lang w:val="nl-NL"/>
        </w:rPr>
      </w:pPr>
      <w:r w:rsidRPr="0047185A">
        <w:rPr>
          <w:lang w:val="nl-NL"/>
        </w:rPr>
        <w:t xml:space="preserve">* Maar God deelt Zijn genade niet mee door </w:t>
      </w:r>
      <w:r w:rsidRPr="0047185A">
        <w:rPr>
          <w:i/>
          <w:lang w:val="nl-NL"/>
        </w:rPr>
        <w:t>een letterknecht.</w:t>
      </w:r>
      <w:r w:rsidRPr="0047185A">
        <w:rPr>
          <w:lang w:val="nl-NL"/>
        </w:rPr>
        <w:t xml:space="preserve"> Zulke dienaars mogen de natuurlijke consciëntie van de mensen onrustig maken, en de satan die hun harten in bezit heeft, moge met hun natuurlijke overtuigingen meewerken en hen heen en weer slingeren met wilde, heftige en vreemde verschrikking en ontsteltenis; en met behulp van de duivel, die zijn gedaante verandert, moge men tot een onbeschaamd, stout en vermetel vertrouwen komen, dat bij tijden gepaard kan gaan met natuurlijke zachtmoedigheid en vleselijk medelijden, ja, er kan zelfs voor korte tijd vreugde opwellen; maar zo zeker als de God des Hemels leeft, zo zeker zal deze ganse oogst verbranden, óf in het vuur óf in de dood. Ik heb dit lange tijd nagegaan en ben hierin nog nooit bedrogen, en ik geloof niet dat ik dit ooit zal worden. God deelt Zijn Geest mee door de dienaars des Geestes. Genade wordt meegedeeld door de goede uitdelers der menigerlei genade Gods, en door geen andere. De gerechtigheid van Christus gaat van geloof tot geloof, niet van huichelaars tot ongelovigen. God geeft getuigenis aan het woord Zijner genade, niet aan de letter. Letterknechten kunnen niets anders bedienen dan de dood. De letter doodt en dat is alles wat zij kan doen. Het is de Geest Die levend maakt. Wie anderen met zout besprengt, of wie genade aan zijn hoorders predikt, moet zout in zichzelf hebben. "Een man die zichzelf roemt over een valse gift, is als wolken en wind, waar geen regen bij is," Spr. 25:14, dat is zonder het water des levens. Maar de gave des levens in Christus "is een aangenaam gesteente: waarheen het zich zal wenden, zal het wel gedijen," Spr. 17:8. Hij moet tot Christus komen en drinken, uit Wiens buik stromen des levenden waters vloeien zullen, en dit water is mededeelzaam. "De woorden van de mond eens mans zijn diepe wateren, en de springader der wijsheid is een uitstortende beek," Spr. 18:4. </w:t>
      </w:r>
    </w:p>
    <w:p w:rsidR="007D7494" w:rsidRPr="0047185A" w:rsidRDefault="007D7494" w:rsidP="007D7494">
      <w:pPr>
        <w:spacing w:after="0" w:afterAutospacing="0"/>
        <w:jc w:val="both"/>
        <w:rPr>
          <w:lang w:val="nl-NL"/>
        </w:rPr>
      </w:pPr>
    </w:p>
    <w:p w:rsidR="007D7494" w:rsidRPr="0047185A" w:rsidRDefault="007D7494" w:rsidP="007D7494">
      <w:pPr>
        <w:jc w:val="both"/>
        <w:rPr>
          <w:lang w:val="nl-NL"/>
        </w:rPr>
      </w:pPr>
      <w:r w:rsidRPr="0047185A">
        <w:rPr>
          <w:lang w:val="nl-NL"/>
        </w:rPr>
        <w:t xml:space="preserve">* De schranderste leerlingen van </w:t>
      </w:r>
      <w:r w:rsidRPr="0047185A">
        <w:rPr>
          <w:i/>
          <w:lang w:val="nl-NL"/>
        </w:rPr>
        <w:t>een letterknecht,</w:t>
      </w:r>
      <w:r w:rsidRPr="0047185A">
        <w:rPr>
          <w:lang w:val="nl-NL"/>
        </w:rPr>
        <w:t xml:space="preserve"> die het meest bedriegen en het gemakkelijkst bedrogen worden, zullen u altijd spreken over een menigte schriftuurteksten die hun op verschillende tijden zijn voorgekomen; daar spreken zij altijd over, maar het koninkrijk Gods is niet gelegen in woorden. Er staat van degenen die bij de weg bezaaid waren, en die door de duivel beroofd en geplunderd waren, dat zij het </w:t>
      </w:r>
      <w:r w:rsidRPr="0047185A">
        <w:rPr>
          <w:i/>
          <w:lang w:val="nl-NL"/>
        </w:rPr>
        <w:t>woord</w:t>
      </w:r>
      <w:r w:rsidRPr="0047185A">
        <w:rPr>
          <w:lang w:val="nl-NL"/>
        </w:rPr>
        <w:t xml:space="preserve"> des koninkrijks hoorden of ontvingen, maar niet het koninkrijk zèlf, Matth. 13:19. Dezen zullen veel spreken over hun ellende en dat zij in dienstbaarheid zijn, maar er zijn meer dan tien bittere bestanddelen die in een geest der dienstbaarheid te vinden zijn, die zij niet kunnen beschrijven. Al hun praat bestaat in algemene termen. Al deze volgende dingen snijden de wilde olijftak van de oude stam af: het gezicht van de zonde, de zonde ordentelijk voorgesteld, met alle verborgen zonden die in het licht van Gods aangezicht gesteld worden; het onuitstaanbaar gevoel en de last der zonden, te zwaar om te dragen, wanneer ze als een pak op de consciëntie worden gelegd; de snijdende bestraffingen die als vlammen vuur het zwaard des Geestes vergezellen, -want met vuur, en met Zijn zwaard zal de Heere in het recht treden met alle vlees-; bittere verwijten en de slagen van de consciëntie op elk verwijt; de toepassing van de verbroken wet; het levendig worden der zonde, dat daarop volgt; de verschrikkelijke Majesteit Gods, Zijn vreselijke toorn en de vijandschap van het vleselijk hart dat zich tegen Hem verheft; de lasterlijke ingevingen en vurige pijlen van de satan; de werkingen van twijfelmoedigheid, zo niet van wanhoop; de overdenkingen van verschrikking, van de banden des doods, de angsten der hel, de benauwende verdenkingen van zijn staat; en die meest verschrikkelijke schriftuurplaatsen toegepast of door de satan ingeworpen, die de vreselijke staat voorstellen van afvalligen, huichelaars, of die van God aan de satan en aan een schrikkelijke verwachting des oordeels zijn overgegeven; en van dat alles weten de leerlingen der letterknechten niets af. Deze dingen zijn kenmerkend voor hen, en ook alleen voor hen, die in onze dagen 'antinomianen' genoemd worden. </w:t>
      </w:r>
    </w:p>
    <w:p w:rsidR="007D7494" w:rsidRPr="0047185A" w:rsidRDefault="007D7494" w:rsidP="007D7494">
      <w:pPr>
        <w:jc w:val="both"/>
        <w:rPr>
          <w:lang w:val="nl-NL"/>
        </w:rPr>
      </w:pPr>
      <w:r w:rsidRPr="0047185A">
        <w:rPr>
          <w:lang w:val="nl-NL"/>
        </w:rPr>
        <w:t xml:space="preserve">Wettische overtuigingen kunnen in hun gedrag, in reformatie van gewoonten, in gaven, licht, verstand en spreken </w:t>
      </w:r>
      <w:r w:rsidRPr="0047185A">
        <w:rPr>
          <w:i/>
          <w:lang w:val="nl-NL"/>
        </w:rPr>
        <w:t>een grote vertoning maken</w:t>
      </w:r>
      <w:r w:rsidRPr="0047185A">
        <w:rPr>
          <w:lang w:val="nl-NL"/>
        </w:rPr>
        <w:t xml:space="preserve"> en heel ver gaan, terwijl toch het hart, de genegenheden en de consciëntie ongereinigd en onvernieuwd blijven; en vanzelf is de sterk gewapende nog in het volle bezit van de hof. Menige kerk, kapel, vergaderplaats, armenhuis, college, school en ziekenhuis hebben hun ontstaan te danken aan wettische overtuigingen; zelfs door hen die nooit het licht des levens, de kracht der waarheid of van de Geest konden verdragen, noch het gezel schap van hen die een Trooster ontvangen hebben, Die bij hen blijven zal in der eeuwigheid. </w:t>
      </w:r>
    </w:p>
    <w:p w:rsidR="007D7494" w:rsidRPr="0047185A" w:rsidRDefault="007D7494" w:rsidP="007D7494">
      <w:pPr>
        <w:spacing w:after="0" w:afterAutospacing="0"/>
        <w:jc w:val="both"/>
        <w:rPr>
          <w:lang w:val="nl-NL"/>
        </w:rPr>
      </w:pPr>
    </w:p>
    <w:p w:rsidR="007D7494" w:rsidRPr="0047185A" w:rsidRDefault="007D7494" w:rsidP="007D7494">
      <w:pPr>
        <w:jc w:val="both"/>
        <w:rPr>
          <w:lang w:val="nl-NL"/>
        </w:rPr>
      </w:pPr>
      <w:r w:rsidRPr="0047185A">
        <w:rPr>
          <w:lang w:val="nl-NL"/>
        </w:rPr>
        <w:t>* De gelovige krijgt zijn voedsel en zijn sterkte om te werken uit een plaats waar niemand iets van weet dan hij zelf. De springende fontein in zijn hart, in werking gehouden door de Heilige Geest, is de bewegende oorzaak van al zijn vrede en zaligheid, hoop en verwachting, waaruit al zijn goede woorden en werken ontspringen. "Ik heb overvloediger gearbeid dan zij allen; doch niet ik, maar de genade Gods die met mij is," 1 Kor. 15:10.</w:t>
      </w:r>
    </w:p>
    <w:p w:rsidR="007D7494" w:rsidRPr="0047185A" w:rsidRDefault="007D7494" w:rsidP="007D7494">
      <w:pPr>
        <w:jc w:val="both"/>
        <w:rPr>
          <w:lang w:val="nl-NL"/>
        </w:rPr>
      </w:pPr>
      <w:r w:rsidRPr="0047185A">
        <w:rPr>
          <w:lang w:val="nl-NL"/>
        </w:rPr>
        <w:t>En niet alleen werken, maar ook woorden ontspringen uit dezelfde bron. "Eens wijzen hart maakt zijn mond verstandig, en zal op zijn lippen de lering vermeerderen," Spr. 16:23. Het is onder de invloed en de bewerkingen van Gods Geest dat de omgang tussen God en de ziel onderhouden wordt en de gemeenschap met de Vader en de Zoon wordt door Hem in stand gehouden. "Want door Hem hebben wij beide de toegang door één Geest tot den Vader."</w:t>
      </w:r>
    </w:p>
    <w:p w:rsidR="007D7494" w:rsidRPr="0047185A" w:rsidRDefault="007D7494" w:rsidP="007D7494">
      <w:pPr>
        <w:jc w:val="both"/>
        <w:rPr>
          <w:lang w:val="nl-NL"/>
        </w:rPr>
      </w:pPr>
    </w:p>
    <w:p w:rsidR="007D7494" w:rsidRPr="0047185A" w:rsidRDefault="007D7494" w:rsidP="007D7494">
      <w:pPr>
        <w:jc w:val="both"/>
        <w:rPr>
          <w:lang w:val="nl-NL"/>
        </w:rPr>
      </w:pPr>
      <w:r w:rsidRPr="0047185A">
        <w:rPr>
          <w:lang w:val="nl-NL"/>
        </w:rPr>
        <w:t>En zo versta ik dit wonderlijk gezegde van Christus tot Nathanaël: "Voorwaar, voorwaar zeg Ik ulieden: Van nu aan zult gij de hemel zien geopend, en de engelen Gods opklimmende en nederdalende op de Zoon des mensen," Joh. 1:52.</w:t>
      </w:r>
    </w:p>
    <w:p w:rsidR="007D7494" w:rsidRPr="0047185A" w:rsidRDefault="007D7494" w:rsidP="007D7494">
      <w:pPr>
        <w:pStyle w:val="BodyText2"/>
        <w:spacing w:after="100" w:line="240" w:lineRule="auto"/>
        <w:jc w:val="both"/>
        <w:rPr>
          <w:lang w:val="nl-NL"/>
        </w:rPr>
      </w:pPr>
      <w:r w:rsidRPr="0047185A">
        <w:rPr>
          <w:lang w:val="nl-NL"/>
        </w:rPr>
        <w:t xml:space="preserve">Ik heb opgemerkt, dat als onze Heere ooit een grote zaak beloofd heeft die op Zijn opstanding zou volgen, wij die zeker vinden, als we maar opletten, in het gezegde van Hem: "Voorwaar, Ik zeg u, dat er sommigen zijn van degenen die hier staan, die de dood niet zullen smaken, totdat zij zullen hebben gezien, dat het Koninkrijk Gods met kracht gekomen is," Mark. 9:1. Welnu, daar het Koninkrijk Gods bestaat in kracht, in rechtvaardigheid, vrede en blijdschap door de Heilige Geest, zag menigeen op de Pinksterdag de Geest in verdeelde tongen als van vuur; en zij zagen de kracht, heerlijkheid en majesteit op de apostelen verschijnen. Eveneens als Christus spreekt van de verwoesting van </w:t>
      </w:r>
      <w:r w:rsidR="007B6DE8">
        <w:rPr>
          <w:lang w:val="nl-NL"/>
        </w:rPr>
        <w:t>Jeruzal</w:t>
      </w:r>
      <w:r w:rsidRPr="0047185A">
        <w:rPr>
          <w:lang w:val="nl-NL"/>
        </w:rPr>
        <w:t xml:space="preserve">em en verklaart dat dát geslacht geenszins zou voorbijgaan, tot dit alles zou geschied zijn. De apostel Johannes, Jozéfus, en vele anderen, overleefden de verwoesting van </w:t>
      </w:r>
      <w:r w:rsidR="007B6DE8">
        <w:rPr>
          <w:lang w:val="nl-NL"/>
        </w:rPr>
        <w:t>Jeruzal</w:t>
      </w:r>
      <w:r w:rsidRPr="0047185A">
        <w:rPr>
          <w:lang w:val="nl-NL"/>
        </w:rPr>
        <w:t xml:space="preserve">em. Maar waar lezen wij dat Nathánaël of iemand anders, sedert Christus die woorden sprak, gezien heeft dat de engelen Gods opklommen en nederdaalden op de Zoon des mensen of iets dergelijks? </w:t>
      </w:r>
    </w:p>
    <w:p w:rsidR="007D7494" w:rsidRPr="0047185A" w:rsidRDefault="007D7494" w:rsidP="007D7494">
      <w:pPr>
        <w:jc w:val="both"/>
        <w:rPr>
          <w:lang w:val="nl-NL"/>
        </w:rPr>
      </w:pPr>
      <w:r w:rsidRPr="0047185A">
        <w:rPr>
          <w:lang w:val="nl-NL"/>
        </w:rPr>
        <w:t xml:space="preserve">Sommige schrijvers zeggen ons, dat er door het middelaarschap van Christus zulk een omgang zou zijn tussen de hemel en de aarde, dat het zou schijnen alsof de </w:t>
      </w:r>
      <w:r w:rsidRPr="0047185A">
        <w:rPr>
          <w:i/>
          <w:lang w:val="nl-NL"/>
        </w:rPr>
        <w:t xml:space="preserve">engelen </w:t>
      </w:r>
      <w:r w:rsidRPr="0047185A">
        <w:rPr>
          <w:lang w:val="nl-NL"/>
        </w:rPr>
        <w:t xml:space="preserve">voortdurend heen en weer gingen met boodschappen. Maar het 'zou schijnen' alsof is bij lange na niet hetzelfde als: "Voorwaar, voorwaar, zeg Ik ulieden, dat gij zien zult." Ik voor mij geloof niet dat hier de </w:t>
      </w:r>
      <w:r w:rsidRPr="0047185A">
        <w:rPr>
          <w:i/>
          <w:lang w:val="nl-NL"/>
        </w:rPr>
        <w:t>geschapen engelen</w:t>
      </w:r>
      <w:r w:rsidRPr="0047185A">
        <w:rPr>
          <w:lang w:val="nl-NL"/>
        </w:rPr>
        <w:t xml:space="preserve"> bedoeld worden, maar engelen krachtens het ambt, namelijk de kinderen Gods die als zij de gaven ontvangen hebben, deze ook aan elkaar bedienen, en die dikwijls engelen genoemd worden, voornamelijk in het boek der Openbaring. Christus zegt ook: "De kinderen der opstanding zijn de engelen gelijk." Bovendien hebben de engelen geen Middelaar nodig, en zij hebben er ook geen; de Middelaar is gesteld voor de mensen. Christus is onze Ladder, maar waarom de engelen op Hem zouden opklimmen en nederdalen, weet ik niet.</w:t>
      </w:r>
    </w:p>
    <w:p w:rsidR="007D7494" w:rsidRPr="0047185A" w:rsidRDefault="007D7494" w:rsidP="007D7494">
      <w:pPr>
        <w:spacing w:after="0" w:afterAutospacing="0"/>
        <w:jc w:val="both"/>
        <w:rPr>
          <w:lang w:val="nl-NL"/>
        </w:rPr>
      </w:pPr>
    </w:p>
    <w:p w:rsidR="007D7494" w:rsidRPr="0047185A" w:rsidRDefault="007D7494" w:rsidP="007D7494">
      <w:pPr>
        <w:jc w:val="both"/>
        <w:rPr>
          <w:lang w:val="nl-NL"/>
        </w:rPr>
      </w:pPr>
      <w:r w:rsidRPr="0047185A">
        <w:rPr>
          <w:lang w:val="nl-NL"/>
        </w:rPr>
        <w:t>De zwakste gelovige zal dikwijls ondervinden dat de hemel geopend of gesloten wordt. De ontwaakte ziel, die de hardheid van zijn hart en de toorn Gods gevoelt, weet wat Mozes bedoelt, en klaagt er dikwijls over: "En uw hemel, die boven uw hoofd is, zal koper zijn, en de aarde, die onder u is, zal ijzer zijn," Deut. 28:23 . Ook zijn zij geen vreemdelingen van het openen van de hemel in de zin waarin Jesaja dat bedoelt: "Och, dat Gij de hemelen scheurdet, dat Gij nederkwaamt, dat de bergen van Uw aangezicht vervloten!" Jes. 64:1. En verder: "Drupt, gij hemelen, van boven af, en dat de wolken vloeien van gerechtigheid; en de aarde opene zich, en. dat allerlei heil uitwasse, en gerechtigheid tezamen uitspruite. Ik, de HEERE, heb ze geschapen," Jes. 45:8.</w:t>
      </w:r>
    </w:p>
    <w:p w:rsidR="007D7494" w:rsidRPr="0047185A" w:rsidRDefault="007D7494" w:rsidP="007D7494">
      <w:pPr>
        <w:jc w:val="both"/>
        <w:rPr>
          <w:lang w:val="nl-NL"/>
        </w:rPr>
      </w:pPr>
      <w:r w:rsidRPr="0047185A">
        <w:rPr>
          <w:lang w:val="nl-NL"/>
        </w:rPr>
        <w:t xml:space="preserve">Dit opklimmen en nederdalen op de Zoon des Mensen heeft betrekking op de oefening van geloof, hoop en liefde; en betekent niets minder dan de toegang tot God door een Middelaar. "Ik ben de Deur; indien iemand door Mij ingaat, die zal behouden worden; en hij zal ingaan en uitgaan en weide vinden," Joh. 10:9. Het opklimmen en nederdalen is hetzelfde als het ingaan en uitgaan. Dit, zegt Christus, zou Nathánaël zien. En men kan dit zien uit de opgewekte en uit de moedeloze gestalten van Gods kinderen; ja, zelfs de vijanden hebben het gezien, hoeveel te meer de vrienden. Want nadat de getuigen en gemeenten lang in zak en as geleden hadden, wordt ons getoond dat zij verslagen en tot zwijgen gebracht zijn, en dat hun dode lichamen onbegraven op de straten van de grote stad liggen. Maar na drie dagen en een halve dag is een geest des levens uit God in hen gegaan, en zij stonden op hun voeten; .. en zij voeren op naar de hemel in de wolk, en hun vijanden aanschouwden hen," Openb. 11:11, l.2. Dit opvaren, onder de kracht van de geest des levens, is niets minder dan het opstaan uit de verdrukking tot een heerlijke en krachtige staat van hemelsgezindheid. Als hun vijanden dit konden aanschouwen, hoeveel te meer dan hun vrienden; voornamelijk zulken als Nathánaël, die een ware Israëliet was, in wie geen bedrog was. </w:t>
      </w:r>
    </w:p>
    <w:p w:rsidR="007D7494" w:rsidRPr="0047185A" w:rsidRDefault="007D7494" w:rsidP="007D7494">
      <w:pPr>
        <w:jc w:val="both"/>
        <w:rPr>
          <w:lang w:val="nl-NL"/>
        </w:rPr>
      </w:pPr>
    </w:p>
    <w:p w:rsidR="007D7494" w:rsidRPr="0047185A" w:rsidRDefault="007D7494" w:rsidP="007D7494">
      <w:pPr>
        <w:jc w:val="both"/>
        <w:rPr>
          <w:lang w:val="nl-NL"/>
        </w:rPr>
      </w:pPr>
      <w:r w:rsidRPr="0047185A">
        <w:rPr>
          <w:lang w:val="nl-NL"/>
        </w:rPr>
        <w:t xml:space="preserve">* De godsdienst, waarde lezer, die in dit werkje beschreven staat, wordt in onze dagen maar weinig gekend, want over het algemeen is men maar bezig om mensen tot een belijdenis te brengen, en ze daar te laten staan, zonder Christus, zonder de Heilige Geest en de genade Gods, en vanzelfsprekend zonder de beloofde rust. Maar al te velen maken er werk van om huichelaars te kweken; die niet aandringen op het werk des Geestes, en niet erop staan dat er een </w:t>
      </w:r>
      <w:r w:rsidRPr="0047185A">
        <w:rPr>
          <w:i/>
          <w:lang w:val="nl-NL"/>
        </w:rPr>
        <w:t>nieuwe schepping in Christus</w:t>
      </w:r>
      <w:r w:rsidRPr="0047185A">
        <w:rPr>
          <w:lang w:val="nl-NL"/>
        </w:rPr>
        <w:t xml:space="preserve"> moet zijn, een nieuwe natuur door wedergeboorte, een dienen in nieuwigheid des Geestes en een wandelen in nieuwigheid des levens. Het bestaat in enkele dorre begrippen van de waarheid, in fatsoenlijk gedrag, geregeld opgaan onder de bediening van de letter, maar ook gewapend met boosheid tegen elke verschijning van de kracht der godzaligheid, haat koesteren tegen ieder die deze voorstaat en tegen allen die deze bezitten; het bestaat in vernissen van de oude mens der zonde; in aankleden, versieren en zwachtelen van de gevallen natuur. Door dit alles wordt de zondaar nog erger dan men hem aantrof. Het opwekken van de natuurlijke hartstochten van droefheid, smart en liefde, die sommigen maar al te veel bewonderen, zal bij God voor niets gerekend worden. Er is natuurlijke liefde, 2 Tim. 3:3, kwade begeerlijkheid, ongeregelde genegenheden, Kol. 3:5 en oneerlijke bewegingen, Rom. 1:26. De beste daarvan behoren tot de verdorven natuur.</w:t>
      </w:r>
    </w:p>
    <w:p w:rsidR="007D7494" w:rsidRPr="0047185A" w:rsidRDefault="007D7494" w:rsidP="007D7494">
      <w:pPr>
        <w:jc w:val="both"/>
        <w:rPr>
          <w:lang w:val="nl-NL"/>
        </w:rPr>
      </w:pPr>
      <w:r w:rsidRPr="0047185A">
        <w:rPr>
          <w:lang w:val="nl-NL"/>
        </w:rPr>
        <w:t xml:space="preserve">Niets behalve het leven door de levendmakende kracht van de Geest Gods kan u hoop geven, en niets behalve de liefde Gods in het hart uitgestort kan ooit die vrees en kwelling verdrijven, die de dood en het oordeel, de toorn en ondergang tot hun onderwerp hebben. Het werk van de Zoon van God in deze wereld was Zijn arme verloren schapen het eeuwige leven te geven, en tot dat doel duurt Zijn Evangelie nog voort. En elke predikant die vervreemd is van dit Goddelijk leven, is maar een dienaar van de letter. Al zulke predikanten zullen het erop toeleggen overtuigde zondaren tot rust te brengen zonder dit Goddelijk leven zijn zeker de vrienden van satan en vijanden van Christus. </w:t>
      </w:r>
    </w:p>
    <w:p w:rsidR="007D7494" w:rsidRPr="0047185A" w:rsidRDefault="007D7494" w:rsidP="007D7494">
      <w:pPr>
        <w:jc w:val="both"/>
        <w:rPr>
          <w:lang w:val="nl-NL"/>
        </w:rPr>
      </w:pPr>
    </w:p>
    <w:p w:rsidR="007D7494" w:rsidRPr="0047185A" w:rsidRDefault="007D7494" w:rsidP="007D7494">
      <w:pPr>
        <w:jc w:val="both"/>
        <w:rPr>
          <w:lang w:val="nl-NL"/>
        </w:rPr>
      </w:pPr>
      <w:r w:rsidRPr="0047185A">
        <w:rPr>
          <w:lang w:val="nl-NL"/>
        </w:rPr>
        <w:t xml:space="preserve">Indien mijn lezer echter het goede navolgt, moet hij verwachten met laster en smaad overladen te worden. Mensen die het geestelijk leven bezitten en een geestelijke bediening hebben, zijn altijd al met verachting behandeld. Men vindt dat zowel in het Oude als in het Nieuwe Testament. "De profeet is een dwaas, de man des geestes is onzinnig; om de grootheid uwer ongerechtigheid is de haat ook groot," Hos. 9:7 . De ongerechtigheid had hun ogen verblind, en de vleselijke vijandschap van hun gemoed barstte uit in smaadtaal, terwijl zij de Goddelijke inspiratie voor dwaasheid en krankzinnigheid hielden. Zo handelden zij ook met Christus Zelf, want toen zij Zijn wonderen zagen, en de verborgenheden hoorden, die Hij predikte, "gingen zij uit om Hem vast te houden; want zij zeiden: Hij is buiten Zijn zinnen." Anderen zeiden: "Hij heeft Beëlzebul," Mark. 3:21, 22. Zo zeiden zij van Paulus, dat zijn geleerdheid hem tot razernij bracht; maar in Christus is het Leven, "en het Leven is het Licht der mensen," Joh. 1:4. Dit leven is de "verlichting der kennis der heerlijkheid Gods, die ons gegeven is in het aangezicht van Jezus Christus, 2 Kor. 4:6. Dit Leven, dat het Licht der mensen is, is het </w:t>
      </w:r>
      <w:r w:rsidRPr="0047185A">
        <w:rPr>
          <w:i/>
          <w:lang w:val="nl-NL"/>
        </w:rPr>
        <w:t>heil</w:t>
      </w:r>
      <w:r w:rsidRPr="0047185A">
        <w:rPr>
          <w:lang w:val="nl-NL"/>
        </w:rPr>
        <w:t xml:space="preserve"> voor de mensen en is een fakkel is die brandt, Jes. 62:1, en die nooit uitgaat. Het is het licht der </w:t>
      </w:r>
      <w:r w:rsidRPr="0047185A">
        <w:rPr>
          <w:i/>
          <w:lang w:val="nl-NL"/>
        </w:rPr>
        <w:t>blijdschap</w:t>
      </w:r>
      <w:r w:rsidRPr="0047185A">
        <w:rPr>
          <w:lang w:val="nl-NL"/>
        </w:rPr>
        <w:t xml:space="preserve"> voor mensen: "Het licht der rechtvaardigen zal zich verblijden, maar de lamp der goddelozen zal uitgeblust worden," Spr. 13:9. Dit leven in Christus is het licht van </w:t>
      </w:r>
      <w:r w:rsidRPr="0047185A">
        <w:rPr>
          <w:i/>
          <w:lang w:val="nl-NL"/>
        </w:rPr>
        <w:t xml:space="preserve">liefde </w:t>
      </w:r>
      <w:r w:rsidRPr="0047185A">
        <w:rPr>
          <w:lang w:val="nl-NL"/>
        </w:rPr>
        <w:t xml:space="preserve">dat de kinderen Gods onderwijst elkaar lief te hebben; en "die zijn broeder liefheeft, blijft in het licht, en geen ergernis is in hem," 1 Joh. 2:10. Dit leven in Christus is nu juist het Licht van onze </w:t>
      </w:r>
      <w:r w:rsidRPr="0047185A">
        <w:rPr>
          <w:i/>
          <w:lang w:val="nl-NL"/>
        </w:rPr>
        <w:t>verlossing,</w:t>
      </w:r>
      <w:r w:rsidRPr="0047185A">
        <w:rPr>
          <w:lang w:val="nl-NL"/>
        </w:rPr>
        <w:t xml:space="preserve"> die ons uitbrengt aan het licht en waarin Zijn gerechtigheid tot onze rechtvaardigmaking gezien wordt, Micha 7:9. </w:t>
      </w:r>
    </w:p>
    <w:p w:rsidR="007D7494" w:rsidRPr="0047185A" w:rsidRDefault="007D7494" w:rsidP="007D7494">
      <w:pPr>
        <w:jc w:val="both"/>
        <w:rPr>
          <w:lang w:val="nl-NL"/>
        </w:rPr>
      </w:pPr>
    </w:p>
    <w:p w:rsidR="007D7494" w:rsidRPr="0047185A" w:rsidRDefault="007D7494" w:rsidP="007D7494">
      <w:pPr>
        <w:jc w:val="both"/>
        <w:rPr>
          <w:lang w:val="nl-NL"/>
        </w:rPr>
      </w:pPr>
      <w:r w:rsidRPr="0047185A">
        <w:rPr>
          <w:lang w:val="nl-NL"/>
        </w:rPr>
        <w:t>Indien dit Leven in Hem het Licht der mensen is, dan is men zonder dat Licht in de duisternis van de dood, in de duisternis van de onwetendheid en in de duisternis van vleselijke vijandschap, zonder de fakkel des heils, zonder de olie der vreugde, zonder het licht van Gods aangezicht, zonder het licht van zaligmakende kennis, en zonder het licht der liefde dat vrees en kwelling buiten drijft. Zo onderschrijf ik het en zo zal mijn lezer het op de een of andere tijd erkennen.</w:t>
      </w:r>
    </w:p>
    <w:p w:rsidR="007D7494" w:rsidRPr="0047185A" w:rsidRDefault="007D7494" w:rsidP="002F35B1">
      <w:pPr>
        <w:jc w:val="both"/>
        <w:outlineLvl w:val="0"/>
        <w:rPr>
          <w:lang w:val="nl-NL"/>
        </w:rPr>
      </w:pPr>
      <w:r w:rsidRPr="0047185A">
        <w:rPr>
          <w:b/>
          <w:lang w:val="nl-NL"/>
        </w:rPr>
        <w:t>William  Huntington</w:t>
      </w:r>
      <w:r w:rsidRPr="0047185A">
        <w:rPr>
          <w:lang w:val="nl-NL"/>
        </w:rPr>
        <w:t xml:space="preserve">, </w:t>
      </w:r>
      <w:r w:rsidRPr="0047185A">
        <w:rPr>
          <w:b/>
          <w:lang w:val="nl-NL"/>
        </w:rPr>
        <w:t>SS</w:t>
      </w:r>
    </w:p>
    <w:p w:rsidR="007D7494" w:rsidRPr="0047185A" w:rsidRDefault="007D7494" w:rsidP="007D7494">
      <w:pPr>
        <w:jc w:val="both"/>
        <w:rPr>
          <w:lang w:val="nl-NL"/>
        </w:rPr>
      </w:pPr>
      <w:r w:rsidRPr="0047185A">
        <w:rPr>
          <w:i/>
          <w:lang w:val="nl-NL"/>
        </w:rPr>
        <w:t>(Saved Sinner</w:t>
      </w:r>
      <w:r>
        <w:rPr>
          <w:i/>
          <w:lang w:val="nl-NL"/>
        </w:rPr>
        <w:t xml:space="preserve">; </w:t>
      </w:r>
      <w:r w:rsidRPr="0047185A">
        <w:rPr>
          <w:i/>
          <w:lang w:val="nl-NL"/>
        </w:rPr>
        <w:t>gezaligd zondaar</w:t>
      </w:r>
      <w:r w:rsidRPr="0047185A">
        <w:rPr>
          <w:lang w:val="nl-NL"/>
        </w:rPr>
        <w:t>)</w:t>
      </w:r>
    </w:p>
    <w:p w:rsidR="007D7494" w:rsidRPr="0047185A" w:rsidRDefault="007D7494" w:rsidP="007D7494">
      <w:pPr>
        <w:jc w:val="both"/>
        <w:rPr>
          <w:lang w:val="nl-NL"/>
        </w:rPr>
      </w:pPr>
    </w:p>
    <w:p w:rsidR="007D7494" w:rsidRPr="0047185A" w:rsidRDefault="007D7494" w:rsidP="007D7494">
      <w:pPr>
        <w:jc w:val="both"/>
        <w:rPr>
          <w:lang w:val="nl-NL"/>
        </w:rPr>
      </w:pPr>
    </w:p>
    <w:p w:rsidR="007D7494" w:rsidRDefault="007D7494" w:rsidP="007D7494">
      <w:pPr>
        <w:jc w:val="both"/>
        <w:rPr>
          <w:lang w:val="nl-NL"/>
        </w:rPr>
      </w:pPr>
    </w:p>
    <w:p w:rsidR="007D0982" w:rsidRDefault="007D0982" w:rsidP="007D7494">
      <w:pPr>
        <w:jc w:val="both"/>
        <w:rPr>
          <w:lang w:val="nl-NL"/>
        </w:rPr>
      </w:pPr>
    </w:p>
    <w:p w:rsidR="007D0982" w:rsidRDefault="007D0982" w:rsidP="007D7494">
      <w:pPr>
        <w:jc w:val="both"/>
        <w:rPr>
          <w:lang w:val="nl-NL"/>
        </w:rPr>
      </w:pPr>
    </w:p>
    <w:p w:rsidR="00011679" w:rsidRPr="0047185A" w:rsidRDefault="00011679" w:rsidP="007D7494">
      <w:pPr>
        <w:jc w:val="both"/>
        <w:rPr>
          <w:lang w:val="nl-NL"/>
        </w:rPr>
      </w:pPr>
    </w:p>
    <w:p w:rsidR="007D7494" w:rsidRDefault="007D7494" w:rsidP="0064747D">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afterAutospacing="0"/>
        <w:jc w:val="both"/>
        <w:rPr>
          <w:lang w:val="nl-NL"/>
        </w:rPr>
      </w:pPr>
    </w:p>
    <w:p w:rsidR="00E15C47" w:rsidRPr="00E15C47" w:rsidRDefault="000C560B" w:rsidP="0064747D">
      <w:pPr>
        <w:jc w:val="center"/>
        <w:rPr>
          <w:b/>
          <w:lang w:val="nl-NL"/>
        </w:rPr>
      </w:pPr>
      <w:r>
        <w:rPr>
          <w:b/>
          <w:lang w:val="nl-NL"/>
        </w:rPr>
        <w:t>9</w:t>
      </w:r>
      <w:r w:rsidR="00E15C47" w:rsidRPr="00E15C47">
        <w:rPr>
          <w:b/>
          <w:lang w:val="nl-NL"/>
        </w:rPr>
        <w:t>. De muziek en het reukwerk der heiligen</w:t>
      </w:r>
    </w:p>
    <w:p w:rsidR="00E15C47" w:rsidRPr="0064747D" w:rsidRDefault="00E15C47" w:rsidP="0064747D">
      <w:pPr>
        <w:jc w:val="center"/>
        <w:rPr>
          <w:iCs/>
          <w:lang w:val="nl-NL"/>
        </w:rPr>
      </w:pPr>
      <w:r w:rsidRPr="0064747D">
        <w:rPr>
          <w:iCs/>
          <w:lang w:val="nl-NL"/>
        </w:rPr>
        <w:t>Gepreekt te Londen in de Providence Chapel,  2 september 1787.</w:t>
      </w:r>
    </w:p>
    <w:p w:rsidR="00E15C47" w:rsidRPr="00E15C47" w:rsidRDefault="00E15C47" w:rsidP="0064747D">
      <w:pPr>
        <w:spacing w:after="0" w:afterAutospacing="0"/>
        <w:jc w:val="both"/>
        <w:rPr>
          <w:lang w:val="nl-NL"/>
        </w:rPr>
      </w:pPr>
    </w:p>
    <w:p w:rsidR="00E15C47" w:rsidRPr="00E15C47" w:rsidRDefault="00E15C47" w:rsidP="0064747D">
      <w:pPr>
        <w:spacing w:after="0" w:afterAutospacing="0"/>
        <w:jc w:val="both"/>
        <w:rPr>
          <w:lang w:val="nl-NL"/>
        </w:rPr>
      </w:pPr>
      <w:r w:rsidRPr="00E15C47">
        <w:rPr>
          <w:b/>
          <w:i/>
          <w:lang w:val="nl-NL"/>
        </w:rPr>
        <w:t xml:space="preserve">“En als Het dat boek genomen had, vielen de vier dieren en de vier en twintig ouderlingen voor het Lam neder, hebbende elk citeren en gouden fiolen, zijnde vol reukwerks, welke zijn de gebeden der heiligen.” </w:t>
      </w:r>
      <w:r w:rsidRPr="00E15C47">
        <w:rPr>
          <w:lang w:val="nl-NL"/>
        </w:rPr>
        <w:t>Openbaring 5: 8</w:t>
      </w:r>
    </w:p>
    <w:p w:rsidR="00E15C47" w:rsidRPr="00E15C47" w:rsidRDefault="00E15C47" w:rsidP="0064747D">
      <w:pPr>
        <w:spacing w:after="0" w:afterAutospacing="0"/>
        <w:jc w:val="both"/>
        <w:rPr>
          <w:lang w:val="nl-NL"/>
        </w:rPr>
      </w:pPr>
    </w:p>
    <w:p w:rsidR="00E15C47" w:rsidRPr="00E15C47" w:rsidRDefault="00E15C47" w:rsidP="00E15C47">
      <w:pPr>
        <w:jc w:val="both"/>
        <w:rPr>
          <w:lang w:val="nl-NL"/>
        </w:rPr>
      </w:pPr>
      <w:r w:rsidRPr="00E15C47">
        <w:rPr>
          <w:lang w:val="nl-NL"/>
        </w:rPr>
        <w:t>Dit hoofdstuk begint als volgt: “En ik zag in de rechterhand Desgenen, Die op de troon zat, een boek, geschreven van binnen en van buiten, verzegeld met zeven zegelen.” De heerlijke Persoon Die hier op een troon wordt voor</w:t>
      </w:r>
      <w:r w:rsidRPr="00E15C47">
        <w:rPr>
          <w:lang w:val="nl-NL"/>
        </w:rPr>
        <w:softHyphen/>
        <w:t xml:space="preserve">gesteld, is - naar mijn bescheiden mening - </w:t>
      </w:r>
      <w:r w:rsidRPr="00E15C47">
        <w:rPr>
          <w:i/>
          <w:lang w:val="nl-NL"/>
        </w:rPr>
        <w:t>God de Vader.</w:t>
      </w:r>
      <w:r w:rsidRPr="00E15C47">
        <w:rPr>
          <w:lang w:val="nl-NL"/>
        </w:rPr>
        <w:t xml:space="preserve"> De troon is niet de troon des oordeels. Hoewel “Hij Zijn troon heeft bereid ten gerichte”, Psalm 9: 8), zit Hij er nog niet op, omdat de dag des oordeels nog niet is ge</w:t>
      </w:r>
      <w:r w:rsidRPr="00E15C47">
        <w:rPr>
          <w:lang w:val="nl-NL"/>
        </w:rPr>
        <w:softHyphen/>
        <w:t>komen. Bovendien is de troon des oordeels aan onze gezegende Immanuël gegeven, “want ook de Vader oordeelt niemand, maar heeft al het oordeel den Zoon overgegeven”, Joh. 5: 22. Hier wordt ook niet de troon der genade bedoeld, want Christus Zelf is de troon der genade: “Genade is uitgestort in Zijn lippen, daarom heeft Hem God gezegend in eeuwigheid”, Psalm 45: 3. “Het is des Vaders welbehagen geweest, dat in Hem al de volheid wonen zou”, Kol. 1: 19), opdat we uit Zijn volheid genade voor genade zouden ontvangen. God schenkt alle genadegaven door Christus, want “de zaligheid is in geen Ander.”</w:t>
      </w:r>
    </w:p>
    <w:p w:rsidR="00E15C47" w:rsidRPr="00E15C47" w:rsidRDefault="00E15C47" w:rsidP="00E15C47">
      <w:pPr>
        <w:jc w:val="both"/>
        <w:rPr>
          <w:lang w:val="nl-NL"/>
        </w:rPr>
      </w:pPr>
      <w:r w:rsidRPr="00E15C47">
        <w:rPr>
          <w:lang w:val="nl-NL"/>
        </w:rPr>
        <w:t xml:space="preserve">Elke geestelijke zegen ligt in </w:t>
      </w:r>
      <w:r w:rsidRPr="00E15C47">
        <w:rPr>
          <w:i/>
          <w:lang w:val="nl-NL"/>
        </w:rPr>
        <w:t>de ark van Christus’ lichaam,</w:t>
      </w:r>
      <w:r w:rsidRPr="00E15C47">
        <w:rPr>
          <w:lang w:val="nl-NL"/>
        </w:rPr>
        <w:t xml:space="preserve"> zoals het ver</w:t>
      </w:r>
      <w:r w:rsidRPr="00E15C47">
        <w:rPr>
          <w:lang w:val="nl-NL"/>
        </w:rPr>
        <w:softHyphen/>
        <w:t xml:space="preserve">borgen manna was neergelegd in de ark des verbonds. Hij is ons heiligdom, onze heerlijke troon en onze verzoening. Zoals de wet, de gouden kruik met manna en de bloeiende staf van Nixon onder het verzoendeksel in de ark waren neergelegd, zo bewaart Christus de verheerlijkte wet in Zijn hart: “Uw wet is in het midden Mijns ingewands”, Psalm 40: 9. Aärons bloeiende staf is een beeld van de kerk in de tijd van het evangelie, die een “koninklijk priesterdom”, 1 Petrus 2: 9) en een “amandelroede” Jer. 1: 1) genoemd wordt en de gouden kruik met manna is een beeld van de troostende genade van het leven. Beiden worden in hun geestelijke betekenis in Christus gevonden en genoten. </w:t>
      </w:r>
    </w:p>
    <w:p w:rsidR="00141813" w:rsidRDefault="00E15C47" w:rsidP="00141813">
      <w:pPr>
        <w:jc w:val="both"/>
        <w:rPr>
          <w:lang w:val="nl-NL"/>
        </w:rPr>
      </w:pPr>
      <w:r w:rsidRPr="00E15C47">
        <w:rPr>
          <w:lang w:val="nl-NL"/>
        </w:rPr>
        <w:t>De Ark van het Nieuwe Testament is nu in de hemel geopend en “die over</w:t>
      </w:r>
      <w:r w:rsidRPr="00E15C47">
        <w:rPr>
          <w:lang w:val="nl-NL"/>
        </w:rPr>
        <w:softHyphen/>
        <w:t>wint, Ik zal hem geven te eten van het manna, dat verborgen is, en Ik zal hem geven een witte keursteen”, Openb. 2: 17. Deze steen is het getuigenis van Gods Geest. Zo wordt de Ark met al haar verborgen schatten nu in de hemel gevonden. God zij geloofd! De ark is geopend in de kerk en aan arme zondaren wordt geopenbaard dat de ark met alles wat erin ligt een voorafschaduwing is van de Heere Jezus Christus, Die onze Genadetroon, onze Verzoening en ons Verzoendeksel is. Hij moest de straf der verbroken wet dragen en Hij heeft volko</w:t>
      </w:r>
      <w:r w:rsidRPr="00E15C47">
        <w:rPr>
          <w:lang w:val="nl-NL"/>
        </w:rPr>
        <w:softHyphen/>
        <w:t>men aan de eisen van het recht voldaan. “Gerechtigheid en gericht zijn de vastigheid Uws troons; goedertierenheid en waarheid gaan voor Uw aanschijn heen”, Psalm 89: 15.</w:t>
      </w:r>
    </w:p>
    <w:p w:rsidR="00E15C47" w:rsidRPr="00E15C47" w:rsidRDefault="00E15C47" w:rsidP="00141813">
      <w:pPr>
        <w:jc w:val="both"/>
        <w:rPr>
          <w:lang w:val="nl-NL"/>
        </w:rPr>
      </w:pPr>
      <w:r w:rsidRPr="00E15C47">
        <w:rPr>
          <w:lang w:val="nl-NL"/>
        </w:rPr>
        <w:t xml:space="preserve">Jesaja stelt de Zaligmaker, Die in hoofdstuk 22 Eljakim wordt genoemd, voor als een Troon der genade: “En het zal te dien dage geschieden, dat Ik Mijn knecht, Eljakim, de zoon van Hilkia, roepen zal. En Ik zal hem met uw rok bekleden, en zal hem met uw gordel sterken, en uw heerschappij zal Ik in zijn hand geven; en hij zal de inwoneren te </w:t>
      </w:r>
      <w:r w:rsidR="007B6DE8">
        <w:rPr>
          <w:lang w:val="nl-NL"/>
        </w:rPr>
        <w:t>Jeruzal</w:t>
      </w:r>
      <w:r w:rsidRPr="00E15C47">
        <w:rPr>
          <w:lang w:val="nl-NL"/>
        </w:rPr>
        <w:t>em en den huize van Juda tot een vader zijn. En Ik zal de sleutel van het huis van David op zijn schouder leggen; en hij zal opendoen, en niemand sluiten, en hij zal slui</w:t>
      </w:r>
      <w:r w:rsidRPr="00E15C47">
        <w:rPr>
          <w:lang w:val="nl-NL"/>
        </w:rPr>
        <w:softHyphen/>
        <w:t xml:space="preserve">ten, en niemand opendoen. En Ik zal hem tot een nagel inslaan in een vaste plaats; en hij zal wezen tot een stoel der eer voor het huis zijns vaders”, Jes. 22: 20-23. </w:t>
      </w:r>
    </w:p>
    <w:p w:rsidR="00E15C47" w:rsidRPr="00E15C47" w:rsidRDefault="00E15C47" w:rsidP="00E15C47">
      <w:pPr>
        <w:jc w:val="both"/>
        <w:rPr>
          <w:lang w:val="nl-NL"/>
        </w:rPr>
      </w:pPr>
      <w:r w:rsidRPr="00E15C47">
        <w:rPr>
          <w:lang w:val="nl-NL"/>
        </w:rPr>
        <w:t xml:space="preserve">In de bovenstaande tekst wordt Christus voorgesteld als de eeuwige Vader van Zijn volk. Hij zal een Vader zijn voor de inwoners van </w:t>
      </w:r>
      <w:r w:rsidR="007B6DE8">
        <w:rPr>
          <w:lang w:val="nl-NL"/>
        </w:rPr>
        <w:t>Jeruzal</w:t>
      </w:r>
      <w:r w:rsidRPr="00E15C47">
        <w:rPr>
          <w:lang w:val="nl-NL"/>
        </w:rPr>
        <w:t xml:space="preserve">em. </w:t>
      </w:r>
    </w:p>
    <w:p w:rsidR="00E15C47" w:rsidRPr="00E15C47" w:rsidRDefault="00E15C47" w:rsidP="00E15C47">
      <w:pPr>
        <w:jc w:val="both"/>
        <w:rPr>
          <w:lang w:val="nl-NL"/>
        </w:rPr>
      </w:pPr>
      <w:r w:rsidRPr="00E15C47">
        <w:rPr>
          <w:lang w:val="nl-NL"/>
        </w:rPr>
        <w:t xml:space="preserve">In de tweede plaats wordt Hij getekend als een Stoel der eer voor de huisgenoten des geloofs. </w:t>
      </w:r>
    </w:p>
    <w:p w:rsidR="00E15C47" w:rsidRPr="00E15C47" w:rsidRDefault="00E15C47" w:rsidP="00E15C47">
      <w:pPr>
        <w:jc w:val="both"/>
        <w:rPr>
          <w:lang w:val="nl-NL"/>
        </w:rPr>
      </w:pPr>
      <w:r w:rsidRPr="00E15C47">
        <w:rPr>
          <w:lang w:val="nl-NL"/>
        </w:rPr>
        <w:t xml:space="preserve">In de derde plaats wordt Hij beschreven als een Nagel die in een vaste plaats ingeslagen is, zodat ieder vat der genade zijn hoop en verwachting voor tijd en eeuwigheid op Hem kan stellen. </w:t>
      </w:r>
    </w:p>
    <w:p w:rsidR="00141813" w:rsidRDefault="00E15C47" w:rsidP="00141813">
      <w:pPr>
        <w:jc w:val="both"/>
        <w:rPr>
          <w:lang w:val="nl-NL"/>
        </w:rPr>
      </w:pPr>
      <w:r w:rsidRPr="00E15C47">
        <w:rPr>
          <w:lang w:val="nl-NL"/>
        </w:rPr>
        <w:t>In de vierde plaats wordt Hij u voorgesteld als een soeverein Vorst met de sleutels van David. Deze sleutels worden nu niet meer in de handen van Eljakim gevonden, maar in de handen van Christus: “Schrijf: Dit zegt de Heilige, de Waarachtige, Die de sleutel Davids heeft; Die opent, en niemand sluit, en Hij sluit, en niemand opent”, Openb. 3: 7. Hieruit blijkt dat in onze tekst geen troon des oordeels of der genade bedoeld wordt, maar een troon der heerlijkheid, waarop God de Vader zit.</w:t>
      </w:r>
    </w:p>
    <w:p w:rsidR="00E15C47" w:rsidRPr="00E15C47" w:rsidRDefault="00E15C47" w:rsidP="00141813">
      <w:pPr>
        <w:jc w:val="both"/>
        <w:rPr>
          <w:lang w:val="nl-NL"/>
        </w:rPr>
      </w:pPr>
      <w:r w:rsidRPr="00E15C47">
        <w:rPr>
          <w:lang w:val="nl-NL"/>
        </w:rPr>
        <w:t xml:space="preserve">Het boek dat Hij in Zijn rechterhand had en waarvan gezegd wordt </w:t>
      </w:r>
      <w:r w:rsidRPr="00E15C47">
        <w:rPr>
          <w:i/>
          <w:lang w:val="nl-NL"/>
        </w:rPr>
        <w:t>dat het van binnen geschreven is en van buiten verzegeld met zeven zegelen,</w:t>
      </w:r>
      <w:r w:rsidRPr="00E15C47">
        <w:rPr>
          <w:lang w:val="nl-NL"/>
        </w:rPr>
        <w:t xml:space="preserve"> zal ik behandelen aan de hand van de woorden van onze tekst. Daarin wordt namelijk vermeld dat de Zaligmaker het boek opneemt. In het tweede vers roept een sterke engel met luide stem uit: “Wie is waardig het boek te openen, en zijn zegelen open te breken?” Wie dit boek in zijn handen kan nemen, heeft oneindige wijsheid nodig om de zegelen te openen en de Goddelijke verborgenheden te openbaren. Hij moet een vriend van zondaren zijn, zodat hij hen de zegeningen uit het boek kan geven. Hij moet almachtig zijn om de wraak die in dit boek staat uit te kunnen oefenen, want hij die het boek opent, moet de rechtvaardige belonen, de boze oor</w:t>
      </w:r>
      <w:r w:rsidRPr="00E15C47">
        <w:rPr>
          <w:lang w:val="nl-NL"/>
        </w:rPr>
        <w:softHyphen/>
        <w:t>delen en de wereld verderven. Hij moet ook alwetend zijn, zodat hij de har</w:t>
      </w:r>
      <w:r w:rsidRPr="00E15C47">
        <w:rPr>
          <w:lang w:val="nl-NL"/>
        </w:rPr>
        <w:softHyphen/>
        <w:t>ten kan doorzoeken en de nieren van de mensen kan beproeven en zodat hij weet wanneer hij de mensen met zegen en met straf bezoeken moet. In dit wonderlijke boek staat alles wat er in de wereld en de kerk zal gebeuren, totdat de “verborgenheid Gods vervuld zal worden” en “er geen tijd meer zal zijn.”</w:t>
      </w:r>
    </w:p>
    <w:p w:rsidR="00E15C47" w:rsidRPr="00E15C47" w:rsidRDefault="00E15C47" w:rsidP="00E15C47">
      <w:pPr>
        <w:jc w:val="both"/>
        <w:rPr>
          <w:lang w:val="nl-NL"/>
        </w:rPr>
      </w:pPr>
      <w:r w:rsidRPr="00E15C47">
        <w:rPr>
          <w:lang w:val="nl-NL"/>
        </w:rPr>
        <w:t>“En niemand in de hemel, noch op de aarde, noch onder de aarde, kon het boek openen, noch hetzelve inzien”, 5: 3. Niemand in de hemel: Christus Zelf niet naar Zijn menselijke natuur, noch de geesten der volmaakte rechtvaardigen, noch een van de heiligen van de triomferende kerk kon het boek openen. Noch iemand op de aarde: geen heilige of zondaar, geen wijze of onwijze, geen edele of onedele, geleerde of ongeletterde. Noch iemand onder de aarde: geen verloren zielen of verloren duivels konden het boek openen, de zegelen openbreken, of het inzien.</w:t>
      </w:r>
    </w:p>
    <w:p w:rsidR="00E15C47" w:rsidRPr="00E15C47" w:rsidRDefault="00E15C47" w:rsidP="00E15C47">
      <w:pPr>
        <w:jc w:val="both"/>
        <w:rPr>
          <w:lang w:val="nl-NL"/>
        </w:rPr>
      </w:pPr>
      <w:r w:rsidRPr="00E15C47">
        <w:rPr>
          <w:lang w:val="nl-NL"/>
        </w:rPr>
        <w:t>“En ik weende zeer, dat niemand waardig gevonden was, om dat boek te openen, en te lezen, noch hetzelve in te zien”, hfd. 5: 4).</w:t>
      </w:r>
    </w:p>
    <w:p w:rsidR="00E15C47" w:rsidRPr="00E15C47" w:rsidRDefault="00E15C47" w:rsidP="00E15C47">
      <w:pPr>
        <w:jc w:val="both"/>
        <w:rPr>
          <w:lang w:val="nl-NL"/>
        </w:rPr>
      </w:pPr>
      <w:r w:rsidRPr="00E15C47">
        <w:rPr>
          <w:lang w:val="nl-NL"/>
        </w:rPr>
        <w:t>Johannes zag de noodzaak van een middelaar, een profeet en een advocaat. Iemand die als middelaar zou optreden, die als profeet de verborgenheden zou openbaren en als advo</w:t>
      </w:r>
      <w:r w:rsidRPr="00E15C47">
        <w:rPr>
          <w:lang w:val="nl-NL"/>
        </w:rPr>
        <w:softHyphen/>
        <w:t>caat de zaak van de rechtvaardigen zou bepleiten. Hij zag ook dat niemand in de hemel, op de aarde en in de hel waardig was om één van deze taken te vervullen en dat niemand dat kon doen. Degene die dit doet, moet aan God gelijk zijn, anders kan Hij niet met God voor ons onderhandelen. Hij moet ook mens zijn, anders kan hij geen borg zijn voor de mensen. Kortom, degene die het boek neemt, moet God zijn en hij moet aan de mensen gelijk zijn. Christus kan het doen, want “Hij heeft het geen roof geacht, Gode even gelijk te zijn”, Pil. 2: 9), daarom kan Hij met God onderhandelen. Als de ge</w:t>
      </w:r>
      <w:r w:rsidRPr="00E15C47">
        <w:rPr>
          <w:lang w:val="nl-NL"/>
        </w:rPr>
        <w:softHyphen/>
        <w:t>lijke van de mens, kan Hij voor de mensen onderhandelen en medelijden met hen hebben, vooral omdat Hij is gezalfd met vreugdeolie boven Zijn medegenoten, Psalm 45: 8), die gemeenschap met Hem zouden hebben, 1 Joh. 1: 3), doordat zij Hem aanhangen en één geest met Hem gemaakt zijn, 1 Kor.6: 17.</w:t>
      </w:r>
    </w:p>
    <w:p w:rsidR="00E15C47" w:rsidRPr="00E15C47" w:rsidRDefault="00E15C47" w:rsidP="00E15C47">
      <w:pPr>
        <w:jc w:val="both"/>
        <w:rPr>
          <w:lang w:val="nl-NL"/>
        </w:rPr>
      </w:pPr>
    </w:p>
    <w:p w:rsidR="00E15C47" w:rsidRPr="00E15C47" w:rsidRDefault="00E15C47" w:rsidP="00E15C47">
      <w:pPr>
        <w:jc w:val="both"/>
        <w:rPr>
          <w:lang w:val="nl-NL"/>
        </w:rPr>
      </w:pPr>
      <w:r w:rsidRPr="00E15C47">
        <w:rPr>
          <w:lang w:val="nl-NL"/>
        </w:rPr>
        <w:t>“En een van de ouderlingen zeide tot mij: Ween niet; zie de Leeuw, Die uit de stam van Juda is, de Wortel Davids, heeft overwonnen, om het boek te openen, en zijn zeven zegelen open te breken”, 5: 5. Dit is de ontzagwek</w:t>
      </w:r>
      <w:r w:rsidRPr="00E15C47">
        <w:rPr>
          <w:lang w:val="nl-NL"/>
        </w:rPr>
        <w:softHyphen/>
        <w:t>kende en grote majesteit van de Zaligmaker, afgebeeld door een leeuw. Hij wordt “de Leeuw uit de stam van Juda” genoemd, omdat het openbaar is dat Christus uit deze stam gesproten is voor zover het Zijn menselijke natuur betreft, Hebr. 7: 14. Naar Zijn Godheid is deze Leeuw de eeuwige Vader van Juda, daarom noemt Jakob Juda een leeuwenwelp die van de roof is opge</w:t>
      </w:r>
      <w:r w:rsidRPr="00E15C47">
        <w:rPr>
          <w:lang w:val="nl-NL"/>
        </w:rPr>
        <w:softHyphen/>
        <w:t>klommen, Gen. 49: 9. Hij is niet langer een prooi voor de leeuw van de bo</w:t>
      </w:r>
      <w:r w:rsidRPr="00E15C47">
        <w:rPr>
          <w:lang w:val="nl-NL"/>
        </w:rPr>
        <w:softHyphen/>
        <w:t>demloze put door het geloof in God, de Leeuw des hemels: “De leeuw heeft gebruld, wie zou niet vrezen? De Heere HEERE heeft gesproken, wie zou niet profeteren?”, Amos 3: 8. Christus wordt hier “de Wortel Davids” ge</w:t>
      </w:r>
      <w:r w:rsidRPr="00E15C47">
        <w:rPr>
          <w:lang w:val="nl-NL"/>
        </w:rPr>
        <w:softHyphen/>
        <w:t>noemd, omdat Hij als de God der natuur en de Schepper der wereld David zijn bestaan gegeven heeft, “want door Hem zijn alle dingen geschapen”, Kol. 1: 16. Als de God der genade heeft Hij David ook het geestelijk leven ge</w:t>
      </w:r>
      <w:r w:rsidRPr="00E15C47">
        <w:rPr>
          <w:lang w:val="nl-NL"/>
        </w:rPr>
        <w:softHyphen/>
        <w:t>schonken: “Christus is de Opstanding en het Leven.” Hij is de Koning der heer</w:t>
      </w:r>
      <w:r w:rsidRPr="00E15C47">
        <w:rPr>
          <w:lang w:val="nl-NL"/>
        </w:rPr>
        <w:softHyphen/>
        <w:t>lijkheid en daarom verwachtte hij evenals Asaf alle heerlijkheid van Hem: Gij zult mij leiden door Uw raad; en daarna zult Gij mij in heerlijkheid opnemen”, Psalm 73: 24. Daarom noemt de psalmdichter Hem zo vaak zijn Heere, zijn Koning, zijn Verlosser, zijn Zaligmaker en de Koning der heerlijkheid: “Heft uw hoofden op gij poorten, ja, heft op, gij eeuwige deuren! opdat de Koning der ere inga!” Psalm 24: 9. Zo is Jezus de Wortel Davids” naar Zijn Goddelijke natuur en het “geslacht Davids” naar Zijn menselijke natuur. “Ik ben de Wortel en het geslacht Davids, de blinkende Morgenster”, Openb. 22: 16.</w:t>
      </w:r>
    </w:p>
    <w:p w:rsidR="00E15C47" w:rsidRPr="00E15C47" w:rsidRDefault="00E15C47" w:rsidP="00E15C47">
      <w:pPr>
        <w:jc w:val="both"/>
        <w:rPr>
          <w:lang w:val="nl-NL"/>
        </w:rPr>
      </w:pPr>
      <w:r w:rsidRPr="00E15C47">
        <w:rPr>
          <w:lang w:val="nl-NL"/>
        </w:rPr>
        <w:t xml:space="preserve">“De Leeuw, Die uit de stam van Juda is, heeft overwonnen om het boek te openen.” </w:t>
      </w:r>
    </w:p>
    <w:p w:rsidR="00E15C47" w:rsidRPr="00E15C47" w:rsidRDefault="00E15C47" w:rsidP="00E15C47">
      <w:pPr>
        <w:jc w:val="both"/>
        <w:rPr>
          <w:lang w:val="nl-NL"/>
        </w:rPr>
      </w:pPr>
      <w:r w:rsidRPr="00E15C47">
        <w:rPr>
          <w:lang w:val="nl-NL"/>
        </w:rPr>
        <w:t>Deze Leeuw heeft de leeuw van de bodemloze put overwonnen. Hij heeft de overwinning behaald op de zonde, het wezen van de duivel; op de dood, de eerstgeborene van de zonde, en op de vernietiging, de eerstgeborene van de dood, Job 18: 13. Hij heeft overwonnen en heeft de gevangenis gevankelijk gevoerd. Hij heeft koninkrijken en machten veroverd en heeft de verliezers openlijk tentoongesteld. Dit is de allesoverwinnende Leeuw, Die de duivel de roede van Zijn sterkte deed voelen toen Hij hem onttroonde, hem uit het hart van zondaars verdreef, zijn werken verstoorde en zijn koninkrijk verwoestte. Uiteindelijk zal Hij hem verderven met een vreselijke verwoesting en Hem vermorzelen onder de voeten van al Zijn heiligen, even zeker als de staf van Mozes, toen ze in een slang veranderd was, alle slangen verslond die door magie of helse kunsten gemaakt waren.</w:t>
      </w:r>
    </w:p>
    <w:p w:rsidR="00E15C47" w:rsidRPr="00E15C47" w:rsidRDefault="00E15C47" w:rsidP="00E15C47">
      <w:pPr>
        <w:jc w:val="both"/>
        <w:rPr>
          <w:lang w:val="nl-NL"/>
        </w:rPr>
      </w:pPr>
      <w:r w:rsidRPr="00E15C47">
        <w:rPr>
          <w:lang w:val="nl-NL"/>
        </w:rPr>
        <w:t>Deze Leeuw heeft niet alleen de wereld en de duivel overwonnen, maar Hij heeft ook God overmocht toen Hij pleitte voor Zijn volk. Door Zijn gehoorzaamheid heeft Hij de vloek van de wet tenietgedaan. God heeft Zijn gebed voor ons verhoord. Door de dood heeft Hij over het recht gezegevierd en door de opstanding heeft Hij de dood overwonnen. Als Middelaar, Hogepriester en Voorspraak zegeviert Hij altijd in de hemel, want alle macht en oordeel is Hem gegeven. Hij is opgevaren ver boven de hemelen, Hij is gekroond en verheerlijkt en Hij “is gezeten aan de rechterhand der majesteit in de hoogste hemelen”, Hebr. 1: 3.</w:t>
      </w:r>
    </w:p>
    <w:p w:rsidR="00E15C47" w:rsidRPr="00E15C47" w:rsidRDefault="00E15C47" w:rsidP="00E15C47">
      <w:pPr>
        <w:jc w:val="both"/>
        <w:rPr>
          <w:lang w:val="nl-NL"/>
        </w:rPr>
      </w:pPr>
      <w:r w:rsidRPr="00E15C47">
        <w:rPr>
          <w:lang w:val="nl-NL"/>
        </w:rPr>
        <w:t xml:space="preserve">De kroon is van David weggenomen en op het hoofd van de Zaligmaker gezet. Alle kronen moeten voor Hem neergeworpen worden, want allen moeten voor Hem vernederd worden en Hem gehoorzaam zijn. Hij Die Zichzelf vernederde, Die zachtmoedig en nederig was, moet nu verhoogd worden en Hij moet de hoed en de kroon dragen. Hij moet in de hemel en op de aarde geprezen worden als “de Koning der koningen en de Heere der heirscharen.” </w:t>
      </w:r>
    </w:p>
    <w:p w:rsidR="00E15C47" w:rsidRPr="00E15C47" w:rsidRDefault="00E15C47" w:rsidP="00E15C47">
      <w:pPr>
        <w:jc w:val="both"/>
        <w:rPr>
          <w:lang w:val="nl-NL"/>
        </w:rPr>
      </w:pPr>
      <w:r w:rsidRPr="00E15C47">
        <w:rPr>
          <w:lang w:val="nl-NL"/>
        </w:rPr>
        <w:t>Is dit zo? O, mijn ziel, onderwerp u aan Zijn scepter, zweer Hem trouw en kus de handen van deze heerlijke, allesoverwinnende en zeer verheven Soeverein, zoals u wordt bevolen: “Kust de Zoon, opdat Hij niet toorne”, Psalm 2: 12. En zeg met een oprecht en liefhebbend hart: “O Koning, leef in eeuwigheid!” Met betrekking tot Hem is dit geen leugen of vleierij.</w:t>
      </w:r>
    </w:p>
    <w:p w:rsidR="00E15C47" w:rsidRPr="00E15C47" w:rsidRDefault="00E15C47" w:rsidP="0064747D">
      <w:pPr>
        <w:spacing w:after="0" w:afterAutospacing="0"/>
        <w:jc w:val="both"/>
        <w:rPr>
          <w:lang w:val="nl-NL"/>
        </w:rPr>
      </w:pPr>
    </w:p>
    <w:p w:rsidR="00E15C47" w:rsidRPr="00E15C47" w:rsidRDefault="00E15C47" w:rsidP="00E15C47">
      <w:pPr>
        <w:jc w:val="both"/>
        <w:rPr>
          <w:lang w:val="nl-NL"/>
        </w:rPr>
      </w:pPr>
      <w:r w:rsidRPr="00E15C47">
        <w:rPr>
          <w:lang w:val="nl-NL"/>
        </w:rPr>
        <w:t>“En ik zag, en ziet, in het midden van de troon, en van de vier dieren, en in het midden van de ouderlingen, een Lam, staande als geslacht, hebbende zeven hoornen, en zeven ogen; dewelke zijn de zeven geesten Gods, die uitge</w:t>
      </w:r>
      <w:r w:rsidRPr="00E15C47">
        <w:rPr>
          <w:lang w:val="nl-NL"/>
        </w:rPr>
        <w:softHyphen/>
        <w:t xml:space="preserve">zonden zijn in alle landen”, 5: 6. </w:t>
      </w:r>
    </w:p>
    <w:p w:rsidR="00E15C47" w:rsidRPr="00E15C47" w:rsidRDefault="00E15C47" w:rsidP="00E15C47">
      <w:pPr>
        <w:jc w:val="both"/>
        <w:rPr>
          <w:lang w:val="nl-NL"/>
        </w:rPr>
      </w:pPr>
      <w:r w:rsidRPr="00E15C47">
        <w:rPr>
          <w:lang w:val="nl-NL"/>
        </w:rPr>
        <w:t xml:space="preserve">Ik zal hier niet spreken over het Lam, de dieren of de ouderlingen, hoewel ze in mijn tekst ook voorkomen. Ik zal alleen een paar woorden wijden aan de hoornen en de ogen. </w:t>
      </w:r>
    </w:p>
    <w:p w:rsidR="00E15C47" w:rsidRPr="00E15C47" w:rsidRDefault="00E15C47" w:rsidP="00E15C47">
      <w:pPr>
        <w:jc w:val="both"/>
        <w:rPr>
          <w:lang w:val="nl-NL"/>
        </w:rPr>
      </w:pPr>
      <w:r w:rsidRPr="00E15C47">
        <w:rPr>
          <w:lang w:val="nl-NL"/>
        </w:rPr>
        <w:t xml:space="preserve">Onder </w:t>
      </w:r>
      <w:r w:rsidRPr="00E15C47">
        <w:rPr>
          <w:i/>
          <w:lang w:val="nl-NL"/>
        </w:rPr>
        <w:t>de hoor</w:t>
      </w:r>
      <w:r w:rsidRPr="00E15C47">
        <w:rPr>
          <w:i/>
          <w:lang w:val="nl-NL"/>
        </w:rPr>
        <w:softHyphen/>
        <w:t>nen</w:t>
      </w:r>
      <w:r w:rsidRPr="00E15C47">
        <w:rPr>
          <w:lang w:val="nl-NL"/>
        </w:rPr>
        <w:t xml:space="preserve"> moet u de verheven en Koninklijke macht van Christus verstaan. David werd gezalfd met olie uit een hoorn, daarom spreekt Hij vaak over Zijn hoorn, Psalm 92: 11; en zegt hij dat “Zijn hoorn zal verhoogd worden in eer”, Psalm 112: 9. Deze hoorn wijst op de Koninklijke macht en het gezag dat God hem had gegeven en omdat de Zaligmaker uit David zou voortkomen, wordt Hij een knop genoemd die uit de hoorn van David gesproten is en Die Sion eeuwig zal regeren. “Want de HEERE heeft Sion verkoren, Hij heeft het be</w:t>
      </w:r>
      <w:r w:rsidRPr="00E15C47">
        <w:rPr>
          <w:lang w:val="nl-NL"/>
        </w:rPr>
        <w:softHyphen/>
        <w:t>geerd tot Zijn woonplaats, zeggende: Daar zal ik David een hoorn doen uit</w:t>
      </w:r>
      <w:r w:rsidRPr="00E15C47">
        <w:rPr>
          <w:lang w:val="nl-NL"/>
        </w:rPr>
        <w:softHyphen/>
        <w:t>spruiten; Ik heb voor Mijn Gezalfde een lamp toegericht. Ik zal Zijn vijanden met schaamte bekleden; maar op Hem zal zijn kroon bloeien”, Psalm 132: 13, 17-18. Dit is vervuld bij de geboorte van Christus. “Geloofd zij de HEERE, de God Israëls, want Hij heeft bezocht, en verlossing teweeggebracht Zijn volke; en heeft een hoorn der zaligheid ons opgericht, in het huis van David, Zijn knecht; gelijk Hij gesproken heeft door de mond Zijner heilige profeten, die van het begin der wereld geweest zijn, Luk. 1: 68-70. Gezegend zij Zijn naam, dit is vervuld. Onze machtige hoorn der zaligheid is opgericht. Hij maakt al de Zijnen tot koningen en priesters, Hij zalft ons met Zijn Geest en kroont ons met wetenschap, met goedertierenheid en barmhartigheden. We zullen heersen op de aarde, omdat we door Zijn hand ondersteund worden. “Hij had hoornen aan Zijn hand, en aldaar was Zijn sterkte verborgen”, Hab. 3: 4.</w:t>
      </w:r>
    </w:p>
    <w:p w:rsidR="00E15C47" w:rsidRPr="00E15C47" w:rsidRDefault="00E15C47" w:rsidP="0064747D">
      <w:pPr>
        <w:spacing w:after="0" w:afterAutospacing="0"/>
        <w:jc w:val="both"/>
        <w:rPr>
          <w:lang w:val="nl-NL"/>
        </w:rPr>
      </w:pPr>
    </w:p>
    <w:p w:rsidR="00E15C47" w:rsidRPr="00E15C47" w:rsidRDefault="00E15C47" w:rsidP="002F35B1">
      <w:pPr>
        <w:jc w:val="both"/>
        <w:outlineLvl w:val="0"/>
        <w:rPr>
          <w:lang w:val="nl-NL"/>
        </w:rPr>
      </w:pPr>
      <w:r w:rsidRPr="00E15C47">
        <w:rPr>
          <w:lang w:val="nl-NL"/>
        </w:rPr>
        <w:t xml:space="preserve">Maar zult u zeggen: </w:t>
      </w:r>
      <w:r w:rsidRPr="00E15C47">
        <w:rPr>
          <w:i/>
          <w:lang w:val="nl-NL"/>
        </w:rPr>
        <w:t>“Waarom wordt Hij afgebeeld met zeven hoornen?”</w:t>
      </w:r>
      <w:r w:rsidRPr="00E15C47">
        <w:rPr>
          <w:lang w:val="nl-NL"/>
        </w:rPr>
        <w:t xml:space="preserve"> </w:t>
      </w:r>
    </w:p>
    <w:p w:rsidR="00E15C47" w:rsidRPr="00E15C47" w:rsidRDefault="00E15C47" w:rsidP="00E15C47">
      <w:pPr>
        <w:jc w:val="both"/>
        <w:rPr>
          <w:lang w:val="nl-NL"/>
        </w:rPr>
      </w:pPr>
      <w:r w:rsidRPr="00E15C47">
        <w:rPr>
          <w:lang w:val="nl-NL"/>
        </w:rPr>
        <w:t xml:space="preserve">Iedere hoorn heeft zijn betekenis; tien hoornen worden tien koningen genoemd, Openb. 17: 12. Jezus Christus is Koning in zevenvoudige betekenis, zoals wordt voorgesteld door de zeven hoornen. Hij is gezalfd met zevenvoudige giften en genadegaven van de Heilige Geest en op Zijn hoofd zijn veel kronen en veel hoornen. </w:t>
      </w:r>
    </w:p>
    <w:p w:rsidR="00E15C47" w:rsidRPr="00E15C47" w:rsidRDefault="00E15C47" w:rsidP="00E15C47">
      <w:pPr>
        <w:jc w:val="both"/>
        <w:rPr>
          <w:lang w:val="nl-NL"/>
        </w:rPr>
      </w:pPr>
      <w:r w:rsidRPr="00E15C47">
        <w:rPr>
          <w:lang w:val="nl-NL"/>
        </w:rPr>
        <w:t xml:space="preserve">In de eerste plaats is Hij de “Koning der ere”, Psalm 24: 7. </w:t>
      </w:r>
    </w:p>
    <w:p w:rsidR="00E15C47" w:rsidRPr="00E15C47" w:rsidRDefault="00E15C47" w:rsidP="00E15C47">
      <w:pPr>
        <w:jc w:val="both"/>
        <w:rPr>
          <w:lang w:val="nl-NL"/>
        </w:rPr>
      </w:pPr>
      <w:r w:rsidRPr="00E15C47">
        <w:rPr>
          <w:lang w:val="nl-NL"/>
        </w:rPr>
        <w:t xml:space="preserve">In de tweede plaats is Hij de Koning van Sion: “Ik toch heb Mijn koning gezalfd over Sion, de berg Mijner heiligheid”, Psalm 2: 6. </w:t>
      </w:r>
    </w:p>
    <w:p w:rsidR="00E15C47" w:rsidRPr="00E15C47" w:rsidRDefault="00E15C47" w:rsidP="00E15C47">
      <w:pPr>
        <w:jc w:val="both"/>
        <w:rPr>
          <w:lang w:val="nl-NL"/>
        </w:rPr>
      </w:pPr>
      <w:r w:rsidRPr="00E15C47">
        <w:rPr>
          <w:lang w:val="nl-NL"/>
        </w:rPr>
        <w:t xml:space="preserve">In de derde plaats is Hij net als Tideal een Koning der volken, Gen. 14: 1. “Wie zou U niet vrezen, Gij Koning der heidenen?” Jer. 10: 7. Hij heeft macht over alle vlees, opdat Hij het eeuwige leven zou geven aan degenen die de Vader Hem gegeven heeft. </w:t>
      </w:r>
    </w:p>
    <w:p w:rsidR="00E15C47" w:rsidRPr="00E15C47" w:rsidRDefault="00E15C47" w:rsidP="00E15C47">
      <w:pPr>
        <w:jc w:val="both"/>
        <w:rPr>
          <w:lang w:val="nl-NL"/>
        </w:rPr>
      </w:pPr>
      <w:r w:rsidRPr="00E15C47">
        <w:rPr>
          <w:lang w:val="nl-NL"/>
        </w:rPr>
        <w:t xml:space="preserve">In de vierde plaats is Hij de Koning der koningen; door Hem regeren de koningen en stellen de vorsten gerechtigheid, Spr. 8: 15. </w:t>
      </w:r>
    </w:p>
    <w:p w:rsidR="00E15C47" w:rsidRPr="00E15C47" w:rsidRDefault="00E15C47" w:rsidP="00E15C47">
      <w:pPr>
        <w:jc w:val="both"/>
        <w:rPr>
          <w:lang w:val="nl-NL"/>
        </w:rPr>
      </w:pPr>
      <w:r w:rsidRPr="00E15C47">
        <w:rPr>
          <w:lang w:val="nl-NL"/>
        </w:rPr>
        <w:t>In de vijfde plaats is Hij Koning over de zonde. In Romeinen 5: 21 staat dat de zonde heerst tot de dood, maar Christus heeft dat monster overwonnen. Hij is geopenbaard, “opdat Hij de werken des duivels verbreken zou, 1 Joh. 3: 8, en door Hem heerst de genade over de zonde. De zonde zal geen heerschappij hebben over de heiligen, want zij zijn onder de genade en de genade zal heersen door rechtvaardigheid tot het eeuwige leven, Rom. 5: 21.</w:t>
      </w:r>
    </w:p>
    <w:p w:rsidR="00E15C47" w:rsidRPr="00E15C47" w:rsidRDefault="00E15C47" w:rsidP="00E15C47">
      <w:pPr>
        <w:jc w:val="both"/>
        <w:rPr>
          <w:lang w:val="nl-NL"/>
        </w:rPr>
      </w:pPr>
      <w:r w:rsidRPr="00E15C47">
        <w:rPr>
          <w:lang w:val="nl-NL"/>
        </w:rPr>
        <w:t xml:space="preserve">In de zesde plaats is Christus Koning over de dood, die de koning der verschrikking genoemd wordt, Job 18: 14. “Maar de dood heeft geheerst van Adam tot Mozes toe, ook over degenen, die niet gezondigd hadden in de gelijkheid der overtreding van Adam”, Rom. 5: 14. Christus heeft Zijn volk echter verlost van het geweld der hel en heeft ze vrijgemaakt van de dood. Hij was de pestilentie van de dood en het verderf van het graf, Hos. 13: 14. Hij moet heersen als Koning, totdat “Hij zal teniet gedaan hebben alle heerschappij, en macht en kracht. De laatste vijand, die te niet gedaan wordt, is de dood”, 1 Kor. 15: 24, 26. </w:t>
      </w:r>
    </w:p>
    <w:p w:rsidR="00E15C47" w:rsidRPr="00E15C47" w:rsidRDefault="00E15C47" w:rsidP="00E15C47">
      <w:pPr>
        <w:jc w:val="both"/>
        <w:rPr>
          <w:lang w:val="nl-NL"/>
        </w:rPr>
      </w:pPr>
      <w:r w:rsidRPr="00E15C47">
        <w:rPr>
          <w:lang w:val="nl-NL"/>
        </w:rPr>
        <w:t>In de zevende plaats is Christus Koning over de duivelen, hoewel dat tegen hun wil is. Hij vernietigt het koninkrijk van de satan en brengt zondaren uit de duisternis tot Zijn koninkrijk en in het heerlijke licht, nadat Hij degene die het geweld des doods had, dat is de duivel, teniet heeft gedaan, Hebr. 2: 14 en Hem “gevankelijk gevoerd heeft.” Ook zal Hij hem spoedig onder Zijn voeten vertrappen. Zo is Christus Koning der heerlijkheid, Hoofd van alle overheid en macht, Koning van Sion, Koning der volken, Koning der koningen, Koning over de zonde en het rijk van de zonde, Koning over de dood en Koning over de duivelen en Zijns Koninkrijks zal geen einde zijn, Jes. 9: 6.</w:t>
      </w:r>
    </w:p>
    <w:p w:rsidR="00E15C47" w:rsidRPr="00E15C47" w:rsidRDefault="00E15C47" w:rsidP="0064747D">
      <w:pPr>
        <w:spacing w:after="0" w:afterAutospacing="0"/>
        <w:jc w:val="both"/>
        <w:rPr>
          <w:lang w:val="nl-NL"/>
        </w:rPr>
      </w:pPr>
    </w:p>
    <w:p w:rsidR="00E15C47" w:rsidRPr="00E15C47" w:rsidRDefault="00E15C47" w:rsidP="0064747D">
      <w:pPr>
        <w:jc w:val="both"/>
        <w:rPr>
          <w:lang w:val="nl-NL"/>
        </w:rPr>
      </w:pPr>
      <w:r w:rsidRPr="00E15C47">
        <w:rPr>
          <w:lang w:val="nl-NL"/>
        </w:rPr>
        <w:t xml:space="preserve">Dit wonderlijke Lam met de zeven hoornen, heeft “zeven ogen, dewelke zijn de zeven geesten Gods, die uitgezonden zijn in alle landen”, 5: 6. </w:t>
      </w:r>
    </w:p>
    <w:p w:rsidR="00E15C47" w:rsidRPr="00E15C47" w:rsidRDefault="00E15C47" w:rsidP="00E15C47">
      <w:pPr>
        <w:jc w:val="both"/>
        <w:rPr>
          <w:lang w:val="nl-NL"/>
        </w:rPr>
      </w:pPr>
      <w:r w:rsidRPr="00E15C47">
        <w:rPr>
          <w:lang w:val="nl-NL"/>
        </w:rPr>
        <w:t>Deze zeven geesten zijn geen zeven engelen. Hoewel de kerk soms “de appel van Gods oog” genoemd wordt, worden engelen, voor zover ik mij herinner, nooit zo genoemd. Bovendien is het aantal engelen dat de kerk van God dient niet beperkt tot zeven. Op Elisa”s gebed werden de bergen rond Dothan vervuld met engelen, 2 Kon. 6: 17) en Jakob zag zoveel engelen op de vlakten van Mahanaïm, dat hij sprak over een heirleger, Gen. 32: 2. Allen dienen ze op hun beurt Gods kinderen. Het gaat niet om een klein aantal engelen, want er staat geschreven: “Zijn zij niet allen gedienstige geesten, die tot dienst uitgezonden worden, om dergenen wil die de zaligheid beërven zullen?” Hebr. 1: 14. Als zij allen gedienstige geesten zijn en allen tot dienst uitgezonden worden, kunnen er hier niet slechts zeven engelen zijn. In Psalm 68: 17 lezen we namelijk over “tweemaal tienduizend” en in Mattheüs 26: 53 over “12 legioenen.”</w:t>
      </w:r>
    </w:p>
    <w:p w:rsidR="00E15C47" w:rsidRPr="00E15C47" w:rsidRDefault="00E15C47" w:rsidP="00E15C47">
      <w:pPr>
        <w:jc w:val="both"/>
        <w:rPr>
          <w:lang w:val="nl-NL"/>
        </w:rPr>
      </w:pPr>
      <w:r w:rsidRPr="00E15C47">
        <w:rPr>
          <w:lang w:val="nl-NL"/>
        </w:rPr>
        <w:t xml:space="preserve">Hier wordt echter </w:t>
      </w:r>
      <w:r w:rsidRPr="00E15C47">
        <w:rPr>
          <w:b/>
          <w:i/>
          <w:lang w:val="nl-NL"/>
        </w:rPr>
        <w:t>de Heilige Geest</w:t>
      </w:r>
      <w:r w:rsidRPr="00E15C47">
        <w:rPr>
          <w:lang w:val="nl-NL"/>
        </w:rPr>
        <w:t xml:space="preserve"> bedoeld. Het getal zeven wijst op de volheid van de Godheid. Hij is een van de Personen van de Godheid en ook is Hij gelijk aan de Vader en de Zoon. Samen met de Vader en de Zoon maakt Hij Zich aan de zeven gemeenten bekend: “Genade zij u en vrede van Hem, Die is, en Die was, en Die komen zal; en van de zeven geesten, die voor Zijn troon zijn; en van Jezus Christus, Die de getrouwe Getuige is, Openb. 1: 4-5. </w:t>
      </w:r>
    </w:p>
    <w:p w:rsidR="00E15C47" w:rsidRPr="00E15C47" w:rsidRDefault="00E15C47" w:rsidP="00E15C47">
      <w:pPr>
        <w:jc w:val="both"/>
        <w:rPr>
          <w:lang w:val="nl-NL"/>
        </w:rPr>
      </w:pPr>
      <w:r w:rsidRPr="00E15C47">
        <w:rPr>
          <w:lang w:val="nl-NL"/>
        </w:rPr>
        <w:t>Met het getal zeven kunnen ook de zeven gaven van de Geest bedoeld worden, overeenkomstig de oude profetie. “En op Hem zal de Geest des HEEREN rusten, de Geest der wijsheid en des verstands, de Geest des raads en der sterkte, de Geest der kennis en der vreze des HEEREN”, Jes. 11: 2.</w:t>
      </w:r>
    </w:p>
    <w:p w:rsidR="00E15C47" w:rsidRPr="00E15C47" w:rsidRDefault="00E15C47" w:rsidP="00E15C47">
      <w:pPr>
        <w:jc w:val="both"/>
        <w:rPr>
          <w:lang w:val="nl-NL"/>
        </w:rPr>
      </w:pPr>
      <w:r w:rsidRPr="00E15C47">
        <w:rPr>
          <w:lang w:val="nl-NL"/>
        </w:rPr>
        <w:t>Deze uitdrukking “zeven ogen” komt uit de oude profetie die aan Josua werd gedaan, toen de hoeksteen van de tweede tempel werd gelegd; zij wijst Josua op Christus, de belangrijkste Hoeksteen, Die door zoveel bouwers ver</w:t>
      </w:r>
      <w:r w:rsidRPr="00E15C47">
        <w:rPr>
          <w:lang w:val="nl-NL"/>
        </w:rPr>
        <w:softHyphen/>
        <w:t>worpen is. “Want ziet, aangaande die steen, welke Ik gelegd heb voor het aangezicht van Josua, op die ene steen zullen zeven ogen wezen; ziet Ik zal zijn graveersel graveren, spreekt de HEERE der heirscharen, en Ik zal de on</w:t>
      </w:r>
      <w:r w:rsidRPr="00E15C47">
        <w:rPr>
          <w:lang w:val="nl-NL"/>
        </w:rPr>
        <w:softHyphen/>
        <w:t>gerechtigheid dezes lands op één dag wegnemen”, Zach. 3: 9. Ik heb vaak gehoord dat deze tekst behandeld werd en dat de zeven ogen werden beschre</w:t>
      </w:r>
      <w:r w:rsidRPr="00E15C47">
        <w:rPr>
          <w:lang w:val="nl-NL"/>
        </w:rPr>
        <w:softHyphen/>
        <w:t xml:space="preserve">ven als allerlei ogen die op Christus zagen, sommigen om hulp en anderen uit jaloezie. Dit zijn echter de ogen van het Lam en de ogen van Hem, Die de Hoeksteen van Israël is. “Want wie veracht de dag der kleine dingen? Daar zich toch die zeven verblijden zullen, als zij het tinnen gewicht zullen zien in de hand van Zerubbábel; dat zijn de ogen des HEEREN, - en niet de ogen van mensen of van duivelen - die het, ganse land doortrekken”, Zach. 4:10. </w:t>
      </w:r>
    </w:p>
    <w:p w:rsidR="00E15C47" w:rsidRPr="00E15C47" w:rsidRDefault="00E15C47" w:rsidP="00E15C47">
      <w:pPr>
        <w:jc w:val="both"/>
        <w:rPr>
          <w:lang w:val="nl-NL"/>
        </w:rPr>
      </w:pPr>
      <w:r w:rsidRPr="00E15C47">
        <w:rPr>
          <w:lang w:val="nl-NL"/>
        </w:rPr>
        <w:t xml:space="preserve">Van deze zeven ogen, die de zeven geesten Gods zijn, wordt gezegd </w:t>
      </w:r>
      <w:r w:rsidRPr="00E15C47">
        <w:rPr>
          <w:i/>
          <w:lang w:val="nl-NL"/>
        </w:rPr>
        <w:t>dat ze uitgezonden worden in alle landen.</w:t>
      </w:r>
      <w:r w:rsidRPr="00E15C47">
        <w:rPr>
          <w:lang w:val="nl-NL"/>
        </w:rPr>
        <w:t xml:space="preserve"> Dit is in overeenstemming met de belofte van de Zaligmaker in Johannes 16: 7: “Het is u nut dat Ik wegga; want indien Ik niet wegga, zo zal de Trooster tot u niet komen; maar indien ik heenga, zo zal Ik Hem tot u zenden.” Gezegend zij Zijn heerlijke Naam, dit heeft Hij gedaan. Hij heeft deze zevenvoudige olie of ogenzalf gezonden, waarmee we onze ogen moeten zalven, opdat we zien mogen. Deze zeven ogen zijn uitgezonden in alle landen, opdat degenen die eens duisternis waren, nu licht zouden zijn in de Heere, Ef. 5: 8. Op de kerk van God is er altijd een groot deel van de Geest van God geweest, en dat is er nog. Hoewel de Geest van God niet in Zijn volheid op de kerk was, was Hij er toch in Zijn zeven</w:t>
      </w:r>
      <w:r w:rsidRPr="00E15C47">
        <w:rPr>
          <w:lang w:val="nl-NL"/>
        </w:rPr>
        <w:softHyphen/>
        <w:t>voudige werkingen en is Hij elk lid van het geestelijke lichaam van Christus gegeven tot hetgeen nodig is, 1 Kor. 12: 7. “En er is verscheidenheid van gave, doch het is dezelfde Geest. En er is verscheidenheid der bedie</w:t>
      </w:r>
      <w:r w:rsidRPr="00E15C47">
        <w:rPr>
          <w:lang w:val="nl-NL"/>
        </w:rPr>
        <w:softHyphen/>
        <w:t>ningen, doch het is dezelfde Heere. En er is verscheidenheid der werkingen, doch het is dezelfde God, Die alles in allen werkt. Maar aan een iegelijk wordt de openbaring des Geestes gegeven tot hetgeen nodig is, 1 Kor. 12: 4-7. “Want dezen wordt door de Geest gegeven het woord der wijsheid”, 12: 8, dat een mens wijs maakt in de verborgenheden Gods en wijs tot zaligheid door het geloof. “Een ander het woord der kennis door dezelfde Geest”, opdat Hij zich Christus mag toe-eigenen, Wie te kennen het eeuwige leven is en opdat hij tot anderen een woord ter rechter tijd weet te spreken. “En een ander het geloof door dezelfde Geest”, vers 9, opdat hij de rechtvaardigma</w:t>
      </w:r>
      <w:r w:rsidRPr="00E15C47">
        <w:rPr>
          <w:lang w:val="nl-NL"/>
        </w:rPr>
        <w:softHyphen/>
        <w:t>king van zijn ziel kan geloven en het geloof van anderen kan versterken. “En een ander de gaven der gezondmakingen door dezelfde Geest”, ten goede voor de kerk, opdat lichamelijke en geestelijke ziekten door de grote Geneesheer weggenomen zouden worden. “En een ander de werking der krachten”, vers 10), opdat de apostelen door deze wonderen hun zending en op</w:t>
      </w:r>
      <w:r w:rsidRPr="00E15C47">
        <w:rPr>
          <w:lang w:val="nl-NL"/>
        </w:rPr>
        <w:softHyphen/>
        <w:t>dracht zouden kunnen bevestigen. “En een ander profetie”, opdat predi</w:t>
      </w:r>
      <w:r w:rsidRPr="00E15C47">
        <w:rPr>
          <w:lang w:val="nl-NL"/>
        </w:rPr>
        <w:softHyphen/>
        <w:t>kanten gemeenteleden zouden kunnen waarschuwen tegen de kwade dingen die komen zullen en hen er tegen kunnen wapenen en opdat ze ook het goe</w:t>
      </w:r>
      <w:r w:rsidRPr="00E15C47">
        <w:rPr>
          <w:lang w:val="nl-NL"/>
        </w:rPr>
        <w:softHyphen/>
        <w:t>de dat komen zal, zouden kunnen voorzeggen en Gods kinderen zouden aansporen om daarop te hopen. “En een ander onderscheidingen der geesten, opdat een predikant de opgeblazen mensen die zich uitgeven voor apos</w:t>
      </w:r>
      <w:r w:rsidRPr="00E15C47">
        <w:rPr>
          <w:lang w:val="nl-NL"/>
        </w:rPr>
        <w:softHyphen/>
        <w:t>telen en evangelisten zou kunnen onderzoeken en hun bedrog aantonen. “En een ander menigerlei talen”, opdat predikanten de verkeerde uitleg die dwalende mensen en vleselijke geleerden aan het Woord van God gegeven hebben, zouden kunnen ontzenuwen. “En een ander uitlegging der talen”, opdat de onvervalste en zuivere betekenis van de Schrift aan ons ge</w:t>
      </w:r>
      <w:r w:rsidRPr="00E15C47">
        <w:rPr>
          <w:lang w:val="nl-NL"/>
        </w:rPr>
        <w:softHyphen/>
        <w:t>preekt zou worden en geen oudwijfse fabelen en verhalen die ons van de waarheid af zouden leiden en opdat de duistere en moeilijke gedeelten van de Schrift begrijpelijk gemaakt zouden worden voor ons beperkte verstand. “Doch deze dingen alle werkt een en dezelfde Geest, delende aan een iegelijk in het bijzonder, gelijkerwijs Hij wil”, vers 11.</w:t>
      </w:r>
    </w:p>
    <w:p w:rsidR="00E15C47" w:rsidRPr="00E15C47" w:rsidRDefault="00E15C47" w:rsidP="00E15C47">
      <w:pPr>
        <w:jc w:val="both"/>
        <w:rPr>
          <w:lang w:val="nl-NL"/>
        </w:rPr>
      </w:pPr>
      <w:r w:rsidRPr="00E15C47">
        <w:rPr>
          <w:lang w:val="nl-NL"/>
        </w:rPr>
        <w:t>Dit zijn de zeven ogen en de zeven geesten van God of de Heilige Geest, Die volmaakt God is in Zijn zevenvoudige giften en genadegaven. Hij zal de aarde nooit verlaten, totdat de laatste verkoren ziel door genade geroepen zal zijn en wedergeboren is door de Geest. Zo luidt immers het verbond: “Mij aangaande, dit is Mijn Verbond met hen, zegt de HEERE: Mijn Geest, Die op u is, en Mijn woorden, die Ik in uw mond gelegd heb, die zullen van uw mond niet wijken, noch van de mond van uw zaad; noch van de mond van het zaad uws zaads, zegt de HEERE, van nu aan tot in eeuwigheid toe”, Jes. 59: 21. Hieruit mogen we afleiden dat de Geest van God de aarde nooit zal verlaten totdat de verborgen ongerechtigheid aan het licht is gebracht, de antichrist door Hem is verteerd en de verborgenheid Gods vervuld zal worden, zoals Hij door Zijn dienstknechten, de profeten, verkondigd heeft, Openb. 10: 7.</w:t>
      </w:r>
    </w:p>
    <w:p w:rsidR="00E15C47" w:rsidRPr="00E15C47" w:rsidRDefault="00E15C47" w:rsidP="0064747D">
      <w:pPr>
        <w:spacing w:after="0" w:afterAutospacing="0"/>
        <w:jc w:val="both"/>
        <w:rPr>
          <w:lang w:val="nl-NL"/>
        </w:rPr>
      </w:pPr>
    </w:p>
    <w:p w:rsidR="00E15C47" w:rsidRPr="00E15C47" w:rsidRDefault="00E15C47" w:rsidP="00E15C47">
      <w:pPr>
        <w:jc w:val="both"/>
        <w:rPr>
          <w:lang w:val="nl-NL"/>
        </w:rPr>
      </w:pPr>
      <w:r w:rsidRPr="00E15C47">
        <w:rPr>
          <w:lang w:val="nl-NL"/>
        </w:rPr>
        <w:t>“En Het kwam, en heeft het boek genomen uit de rechterhand Desgenen Die op de troon zat”, Openb. 5: 7. Nadat Christus was uitgegaan van de Vader en het werk had voleindigd dat Hij Hem gegeven had, werd Hij opgenomen tot de Vader en naderde Hij tot Hem. Volgens het visioen van Daniël kwam Hij “tot de Oude van dagen, en zij deden Hem voor Dezelve naderen. En Hem werd gegeven heerschappij, en eer, en het Koninkrijk, dat Hem alle volken, en tongen, en natiën eren zouden; Zijn heerschappij is een eeuwige heerschappij, die niet vergaan zal, en Zijn Koninkrijk zal niet verdorven worden”, Dan. 7: 13-14. Dit visioen is een profetie van de kroning van de Zaligmaker in de hemel en deze profetie wordt vervuld in dit hoofdstuk en bevestigd in het volgende. “En Hem is een kroon gegeven, en Hij ging uit overwinnende, en opdat Hij overwon”, Openb. 6: 2. In hoofdstuk 5 vinden we het kroningslied dat gezongen werd, toen het Lam het boek nam: “Zeggende met een grote stem: Het Lam Dat geslacht is, is waardig te ontvangen de kracht, en rijkdom, en wijsheid, en sterkte, en eer, en heerlijkheid en dankzegging”, Openb. 5: 12. Het is “een dubbel” van Zijn Koninkrijk dat Hij hier zal ontvangen, waarin Hij zal “lezen al de dagen Zijns levens”, Deut. 17: 18-19. Hij zal de orde in Zijn rijk handhaven en heersen - met onbegrensde wijsheid en Goddelijke rechtschapenheid, totdat het Koninkrijk van Zijn genade volmaakt zal zijn in eeuwige heerlijkheid en Sions Koning erkend zal worden als “de Koning der eeuwen, de onverderfelij</w:t>
      </w:r>
      <w:r w:rsidRPr="00E15C47">
        <w:rPr>
          <w:lang w:val="nl-NL"/>
        </w:rPr>
        <w:softHyphen/>
        <w:t xml:space="preserve">ke, de onzienlijke, de alleen wijze God” Die waardig is te ontvangen “eer en heerlijkheid in alle eeuwigheid. Amen”, 1 Tim. 1: 17. </w:t>
      </w:r>
    </w:p>
    <w:p w:rsidR="00E15C47" w:rsidRPr="00E15C47" w:rsidRDefault="00E15C47" w:rsidP="00E15C47">
      <w:pPr>
        <w:jc w:val="both"/>
        <w:rPr>
          <w:lang w:val="nl-NL"/>
        </w:rPr>
      </w:pPr>
      <w:r w:rsidRPr="00E15C47">
        <w:rPr>
          <w:lang w:val="nl-NL"/>
        </w:rPr>
        <w:t xml:space="preserve">Dit zal gebeuren “wanneer Hij zal te niet gedaan hebben alle heerschappij, en alle macht en kracht”, 1 Kor. 15: 24. Dit zal dan erkend worden en wij zullen de heerlijkheid Zijns Koninkrijks vermelden en Zijn macht uitspreken. Zijn mogendheden zullen bekend gemaakt worden als we volmaakt zullen zijn in kennis, en de heerlijkheid Zijns Koninkrijks zal geopenbaard worden in de eeuwige zaligheid van Christus” onderdanen, Psalm 145: 11-12. </w:t>
      </w:r>
    </w:p>
    <w:p w:rsidR="0007161B" w:rsidRDefault="00E15C47" w:rsidP="0064747D">
      <w:pPr>
        <w:spacing w:after="0" w:afterAutospacing="0"/>
        <w:jc w:val="both"/>
        <w:rPr>
          <w:lang w:val="nl-NL"/>
        </w:rPr>
      </w:pPr>
      <w:r w:rsidRPr="00E15C47">
        <w:rPr>
          <w:lang w:val="nl-NL"/>
        </w:rPr>
        <w:t xml:space="preserve">Nu ben ik gekomen tot de woorden van onze tekst: </w:t>
      </w:r>
    </w:p>
    <w:p w:rsidR="0064747D" w:rsidRDefault="00E15C47" w:rsidP="0064747D">
      <w:pPr>
        <w:spacing w:after="0" w:afterAutospacing="0"/>
        <w:jc w:val="both"/>
        <w:rPr>
          <w:lang w:val="nl-NL"/>
        </w:rPr>
      </w:pPr>
      <w:r w:rsidRPr="00E15C47">
        <w:rPr>
          <w:b/>
          <w:i/>
          <w:lang w:val="nl-NL"/>
        </w:rPr>
        <w:t>“En als Het dat boek, (verzegeld met zeven zegelen) genomen had, vielen de vier dieren en de vier en twintig ouderlingen voor het Lam neder, hebbende elk citeren en gouden fiolen, zijnde vol reukwerks, welke zijn de gebeden der heiligen</w:t>
      </w:r>
      <w:r w:rsidR="0064747D">
        <w:rPr>
          <w:b/>
          <w:i/>
          <w:lang w:val="nl-NL"/>
        </w:rPr>
        <w:t>.</w:t>
      </w:r>
      <w:r w:rsidRPr="00E15C47">
        <w:rPr>
          <w:b/>
          <w:i/>
          <w:lang w:val="nl-NL"/>
        </w:rPr>
        <w:t>”</w:t>
      </w:r>
      <w:r w:rsidRPr="00E15C47">
        <w:rPr>
          <w:lang w:val="nl-NL"/>
        </w:rPr>
        <w:t xml:space="preserve"> </w:t>
      </w:r>
    </w:p>
    <w:p w:rsidR="00E15C47" w:rsidRPr="00E15C47" w:rsidRDefault="00E15C47" w:rsidP="00E15C47">
      <w:pPr>
        <w:jc w:val="both"/>
        <w:rPr>
          <w:lang w:val="nl-NL"/>
        </w:rPr>
      </w:pPr>
      <w:r w:rsidRPr="00E15C47">
        <w:rPr>
          <w:lang w:val="nl-NL"/>
        </w:rPr>
        <w:t xml:space="preserve">Openbaring 5: 8. </w:t>
      </w:r>
    </w:p>
    <w:p w:rsidR="00E15C47" w:rsidRPr="00E15C47" w:rsidRDefault="00E15C47" w:rsidP="00E15C47">
      <w:pPr>
        <w:jc w:val="both"/>
        <w:rPr>
          <w:lang w:val="nl-NL"/>
        </w:rPr>
      </w:pPr>
      <w:r w:rsidRPr="00E15C47">
        <w:rPr>
          <w:lang w:val="nl-NL"/>
        </w:rPr>
        <w:t xml:space="preserve">Ik zal mijn gedachten weergeven aan de hand van de volgende punten: </w:t>
      </w:r>
    </w:p>
    <w:p w:rsidR="00E15C47" w:rsidRPr="00E15C47" w:rsidRDefault="00E15C47" w:rsidP="00E15C47">
      <w:pPr>
        <w:widowControl w:val="0"/>
        <w:numPr>
          <w:ilvl w:val="0"/>
          <w:numId w:val="40"/>
        </w:numPr>
        <w:kinsoku w:val="0"/>
        <w:spacing w:after="0" w:afterAutospacing="0"/>
        <w:jc w:val="both"/>
        <w:rPr>
          <w:lang w:val="nl-NL"/>
        </w:rPr>
      </w:pPr>
      <w:r w:rsidRPr="00E15C47">
        <w:rPr>
          <w:lang w:val="nl-NL"/>
        </w:rPr>
        <w:t>Wat is het verzegelde boek dat het Lam hier ontvangt?</w:t>
      </w:r>
    </w:p>
    <w:p w:rsidR="00E15C47" w:rsidRPr="00E15C47" w:rsidRDefault="00E15C47" w:rsidP="00E15C47">
      <w:pPr>
        <w:widowControl w:val="0"/>
        <w:numPr>
          <w:ilvl w:val="0"/>
          <w:numId w:val="40"/>
        </w:numPr>
        <w:kinsoku w:val="0"/>
        <w:spacing w:after="0" w:afterAutospacing="0"/>
        <w:jc w:val="both"/>
        <w:rPr>
          <w:lang w:val="nl-NL"/>
        </w:rPr>
      </w:pPr>
      <w:r w:rsidRPr="00E15C47">
        <w:rPr>
          <w:lang w:val="nl-NL"/>
        </w:rPr>
        <w:t>Wat zijn de vier dieren die in het gezelschap van de ouderlingen verkeren?</w:t>
      </w:r>
    </w:p>
    <w:p w:rsidR="00E15C47" w:rsidRPr="00E15C47" w:rsidRDefault="00E15C47" w:rsidP="00E15C47">
      <w:pPr>
        <w:widowControl w:val="0"/>
        <w:numPr>
          <w:ilvl w:val="0"/>
          <w:numId w:val="40"/>
        </w:numPr>
        <w:kinsoku w:val="0"/>
        <w:spacing w:after="0" w:afterAutospacing="0"/>
        <w:jc w:val="both"/>
        <w:rPr>
          <w:lang w:val="nl-NL"/>
        </w:rPr>
      </w:pPr>
      <w:r w:rsidRPr="00E15C47">
        <w:rPr>
          <w:lang w:val="nl-NL"/>
        </w:rPr>
        <w:t>Wie zijn de vierentwintig ouderlingen die neervallen met de dieren?</w:t>
      </w:r>
    </w:p>
    <w:p w:rsidR="00E15C47" w:rsidRPr="00E15C47" w:rsidRDefault="00E15C47" w:rsidP="00E15C47">
      <w:pPr>
        <w:widowControl w:val="0"/>
        <w:numPr>
          <w:ilvl w:val="0"/>
          <w:numId w:val="40"/>
        </w:numPr>
        <w:kinsoku w:val="0"/>
        <w:spacing w:after="0" w:afterAutospacing="0"/>
        <w:jc w:val="both"/>
        <w:rPr>
          <w:lang w:val="nl-NL"/>
        </w:rPr>
      </w:pPr>
      <w:r w:rsidRPr="00E15C47">
        <w:rPr>
          <w:lang w:val="nl-NL"/>
        </w:rPr>
        <w:t>Waarom wordt Christus het Lam genoemd?</w:t>
      </w:r>
    </w:p>
    <w:p w:rsidR="00E15C47" w:rsidRPr="00E15C47" w:rsidRDefault="00E15C47" w:rsidP="00E15C47">
      <w:pPr>
        <w:widowControl w:val="0"/>
        <w:numPr>
          <w:ilvl w:val="0"/>
          <w:numId w:val="40"/>
        </w:numPr>
        <w:kinsoku w:val="0"/>
        <w:spacing w:after="0" w:afterAutospacing="0"/>
        <w:jc w:val="both"/>
        <w:rPr>
          <w:lang w:val="nl-NL"/>
        </w:rPr>
      </w:pPr>
      <w:r w:rsidRPr="00E15C47">
        <w:rPr>
          <w:lang w:val="nl-NL"/>
        </w:rPr>
        <w:t>Waarom wordt er muziek gemaakt?</w:t>
      </w:r>
    </w:p>
    <w:p w:rsidR="00E15C47" w:rsidRPr="00E15C47" w:rsidRDefault="00E15C47" w:rsidP="00E15C47">
      <w:pPr>
        <w:widowControl w:val="0"/>
        <w:numPr>
          <w:ilvl w:val="0"/>
          <w:numId w:val="40"/>
        </w:numPr>
        <w:kinsoku w:val="0"/>
        <w:spacing w:after="0" w:afterAutospacing="0"/>
        <w:jc w:val="both"/>
        <w:rPr>
          <w:lang w:val="nl-NL"/>
        </w:rPr>
      </w:pPr>
      <w:r w:rsidRPr="00E15C47">
        <w:rPr>
          <w:lang w:val="nl-NL"/>
        </w:rPr>
        <w:t>Waarom worden de gouden fiolen zo genoemd?</w:t>
      </w:r>
    </w:p>
    <w:p w:rsidR="00E15C47" w:rsidRPr="00E15C47" w:rsidRDefault="00E15C47" w:rsidP="00E15C47">
      <w:pPr>
        <w:widowControl w:val="0"/>
        <w:numPr>
          <w:ilvl w:val="0"/>
          <w:numId w:val="40"/>
        </w:numPr>
        <w:kinsoku w:val="0"/>
        <w:spacing w:after="0" w:afterAutospacing="0"/>
        <w:jc w:val="both"/>
        <w:rPr>
          <w:lang w:val="nl-NL"/>
        </w:rPr>
      </w:pPr>
      <w:r w:rsidRPr="00E15C47">
        <w:rPr>
          <w:lang w:val="nl-NL"/>
        </w:rPr>
        <w:t>Wat is een heilige?</w:t>
      </w:r>
    </w:p>
    <w:p w:rsidR="00E15C47" w:rsidRPr="00E15C47" w:rsidRDefault="00E15C47" w:rsidP="0007161B">
      <w:pPr>
        <w:spacing w:after="0" w:afterAutospacing="0"/>
        <w:jc w:val="both"/>
        <w:rPr>
          <w:lang w:val="nl-NL"/>
        </w:rPr>
      </w:pPr>
    </w:p>
    <w:p w:rsidR="00E15C47" w:rsidRPr="00E15C47" w:rsidRDefault="00E15C47" w:rsidP="00E15C47">
      <w:pPr>
        <w:jc w:val="both"/>
        <w:rPr>
          <w:lang w:val="nl-NL"/>
        </w:rPr>
      </w:pPr>
      <w:r w:rsidRPr="00E15C47">
        <w:rPr>
          <w:lang w:val="nl-NL"/>
        </w:rPr>
        <w:t xml:space="preserve">1. </w:t>
      </w:r>
      <w:r w:rsidRPr="00E15C47">
        <w:rPr>
          <w:b/>
          <w:lang w:val="nl-NL"/>
        </w:rPr>
        <w:t>Wat is het verzegelde boek dat het Lam hier ontvangt?</w:t>
      </w:r>
    </w:p>
    <w:p w:rsidR="00E15C47" w:rsidRPr="00E15C47" w:rsidRDefault="00E15C47" w:rsidP="00E15C47">
      <w:pPr>
        <w:jc w:val="both"/>
        <w:rPr>
          <w:lang w:val="nl-NL"/>
        </w:rPr>
      </w:pPr>
      <w:r w:rsidRPr="00E15C47">
        <w:rPr>
          <w:lang w:val="nl-NL"/>
        </w:rPr>
        <w:t xml:space="preserve">In mijn eerste punt zal ik dus behandelen wat dit boek is dat God de Vader in Zijn hand hield en dat niemand dan de Leeuw uit de stam van Juda kon nemen en openen. </w:t>
      </w:r>
    </w:p>
    <w:p w:rsidR="00E15C47" w:rsidRPr="00E15C47" w:rsidRDefault="00E15C47" w:rsidP="002F35B1">
      <w:pPr>
        <w:widowControl w:val="0"/>
        <w:numPr>
          <w:ilvl w:val="0"/>
          <w:numId w:val="41"/>
        </w:numPr>
        <w:tabs>
          <w:tab w:val="clear" w:pos="720"/>
          <w:tab w:val="num" w:pos="426"/>
        </w:tabs>
        <w:kinsoku w:val="0"/>
        <w:spacing w:after="0" w:afterAutospacing="0"/>
        <w:ind w:left="426" w:hanging="426"/>
        <w:jc w:val="both"/>
        <w:rPr>
          <w:lang w:val="nl-NL"/>
        </w:rPr>
      </w:pPr>
      <w:r w:rsidRPr="00E15C47">
        <w:rPr>
          <w:lang w:val="nl-NL"/>
        </w:rPr>
        <w:t>Het is niet het boek der wet. De Middelaar heeft dat boek met alle bevelen, voorwaarden en vloeken die erin beschreven waren, ont</w:t>
      </w:r>
      <w:r w:rsidRPr="00E15C47">
        <w:rPr>
          <w:lang w:val="nl-NL"/>
        </w:rPr>
        <w:softHyphen/>
        <w:t>vangen voordat Zijn omwandeling op aarde begon. “Gij hebt geen lust gehad aan slachtoffer en spijsoffer; Gij hebt Mij de oren doorboord; brandoffer</w:t>
      </w:r>
      <w:r w:rsidRPr="00E15C47">
        <w:rPr>
          <w:lang w:val="nl-NL"/>
        </w:rPr>
        <w:softHyphen/>
        <w:t>en zondoffer hebt Gij niet geëist. Toen zeide Ik: Zie, Ik kom; in de rol des boeks is van Mij geschreven. Ik heb lust, o mijn God! om Uw welbehagen te doen; en Uw wet is in het midden Mijns ingewands. Ik boodschap de ge</w:t>
      </w:r>
      <w:r w:rsidRPr="00E15C47">
        <w:rPr>
          <w:lang w:val="nl-NL"/>
        </w:rPr>
        <w:softHyphen/>
        <w:t>rechtigheid in de grote gemeente; zie, Mijn lippen bedwing Ik niet; HEERE! Gij weet het”, Psalm 40: 7-10. Deze oude profetie is vervuld voordat dit “ge</w:t>
      </w:r>
      <w:r w:rsidRPr="00E15C47">
        <w:rPr>
          <w:lang w:val="nl-NL"/>
        </w:rPr>
        <w:softHyphen/>
        <w:t>zegelde boek” aan Hem is gegeven, want. de Zaligmaker ontving het boek niet voordat Hij het werk der verlossing voltooid had. Hij is het Lam, staande als geslacht” Dat het boek ontvangt. Dit toont aan dat Hij is ge</w:t>
      </w:r>
      <w:r w:rsidRPr="00E15C47">
        <w:rPr>
          <w:lang w:val="nl-NL"/>
        </w:rPr>
        <w:softHyphen/>
        <w:t xml:space="preserve">kruisigd onder de vloek der wet en het Heilige der heiligen met Zijn eigen bloed is ingegaan, voordat het verzegelde boek aan Hem gegeven werd. </w:t>
      </w:r>
    </w:p>
    <w:p w:rsidR="00E15C47" w:rsidRPr="00E15C47" w:rsidRDefault="00E15C47" w:rsidP="00E15C47">
      <w:pPr>
        <w:ind w:left="426"/>
        <w:jc w:val="both"/>
        <w:rPr>
          <w:lang w:val="nl-NL"/>
        </w:rPr>
      </w:pPr>
      <w:r w:rsidRPr="00E15C47">
        <w:rPr>
          <w:lang w:val="nl-NL"/>
        </w:rPr>
        <w:t>Kort gezegd, de Zaligmaker heeft de wet verheerlijkt en achtenswaardig gemaakt door een leven dat volmaakt in overeenstemming is met de wet. Hij heeft de wet gepredikt in haar geestelijke betekenis, zoals niemand ooit gedaan heeft of zal doen. Hij heeft Zijn ziel tot een offer voor de zonde gemaakt en zo heeft Hij de vloek van de wet verdragen. Zo heeft Hij ook Zijn uitver</w:t>
      </w:r>
      <w:r w:rsidRPr="00E15C47">
        <w:rPr>
          <w:lang w:val="nl-NL"/>
        </w:rPr>
        <w:softHyphen/>
        <w:t>korenen bevrijd van de plicht om de wet te doen en daardoor het leven te verwerven en hen verlost van de vloek der wet, die hen tot de hel veroor</w:t>
      </w:r>
      <w:r w:rsidRPr="00E15C47">
        <w:rPr>
          <w:lang w:val="nl-NL"/>
        </w:rPr>
        <w:softHyphen/>
        <w:t>deelt. Deze verheerlijkte wet, die ontdaan is van haar dodende macht, houdt Hij in Zijn hand, opdat we door een verse en levende weg toegang zouden vinden tot de Vader door het voorhangsel van Zijn vlees, zonder dat we ge</w:t>
      </w:r>
      <w:r w:rsidRPr="00E15C47">
        <w:rPr>
          <w:lang w:val="nl-NL"/>
        </w:rPr>
        <w:softHyphen/>
        <w:t>vangen genomen, gegrepen of vervloekt worden door het vlammende zwaard van de hel. Nadat de wet zo verheerlijkt is en haar rechtvaardigheid gepreekt is in de grote vergadering, heeft de Zaligmaker de wet in haar geestelijke betekenis afgekondigd en aan duizenden in de wereld geopenbaard. Daarom kan er hier geen sprake zijn van de wet, want het verzegelde boek was nog niet geopenbaard aan de zonen der mensen toen Johannes zag dat het aan het Lam werd gegeven. Dit blijkt uit het feit dat de zegels, die één voor één geopend zouden worden, nog gesloten zijn.</w:t>
      </w:r>
    </w:p>
    <w:p w:rsidR="00E15C47" w:rsidRPr="00E15C47" w:rsidRDefault="00E15C47" w:rsidP="002F35B1">
      <w:pPr>
        <w:widowControl w:val="0"/>
        <w:numPr>
          <w:ilvl w:val="0"/>
          <w:numId w:val="41"/>
        </w:numPr>
        <w:tabs>
          <w:tab w:val="clear" w:pos="720"/>
          <w:tab w:val="num" w:pos="426"/>
        </w:tabs>
        <w:kinsoku w:val="0"/>
        <w:spacing w:after="0" w:afterAutospacing="0"/>
        <w:ind w:left="426" w:hanging="426"/>
        <w:jc w:val="both"/>
        <w:rPr>
          <w:lang w:val="nl-NL"/>
        </w:rPr>
      </w:pPr>
      <w:r w:rsidRPr="00E15C47">
        <w:rPr>
          <w:lang w:val="nl-NL"/>
        </w:rPr>
        <w:t>Het is ook niet het “gedenkboek” dat voor Gods aangezicht is, dat Hij be</w:t>
      </w:r>
      <w:r w:rsidRPr="00E15C47">
        <w:rPr>
          <w:lang w:val="nl-NL"/>
        </w:rPr>
        <w:softHyphen/>
        <w:t>waart voor hen die de Heere vrezen en die daar veel met elkaar over spreken, voor hen die God verhoort en naar wiens gesprekken God luistert. “En er is een gedenkboek voor Zijn aangezicht geschreven, voor degenen, die de HEERE vrezen, en voor degenen, die aan Zijn naam gedenken”, Mal. 3: 16.</w:t>
      </w:r>
    </w:p>
    <w:p w:rsidR="00E15C47" w:rsidRPr="00E15C47" w:rsidRDefault="00E15C47" w:rsidP="002F35B1">
      <w:pPr>
        <w:widowControl w:val="0"/>
        <w:numPr>
          <w:ilvl w:val="0"/>
          <w:numId w:val="41"/>
        </w:numPr>
        <w:tabs>
          <w:tab w:val="clear" w:pos="720"/>
          <w:tab w:val="num" w:pos="426"/>
        </w:tabs>
        <w:kinsoku w:val="0"/>
        <w:spacing w:after="0" w:afterAutospacing="0"/>
        <w:ind w:left="426" w:hanging="426"/>
        <w:jc w:val="both"/>
        <w:rPr>
          <w:lang w:val="nl-NL"/>
        </w:rPr>
      </w:pPr>
      <w:r w:rsidRPr="00E15C47">
        <w:rPr>
          <w:lang w:val="nl-NL"/>
        </w:rPr>
        <w:t>Met dit boek wordt ook niet het zwarte boek van de goddeloze daden van de zondaren bedoeld. Dit is ook een gedenkboek en God zweert dat Hij het nooit zal vergeten. “De HEERE heeft gezworen bij Jakobs heerlijkheid: Zo Ik al hun werken in eeuwigheid zal vergeten”, Amos 8: 7. De zonde wordt diep in dit boek en in het boek van het geweten gekrast. “De zonde van Juda is geschreven met een ijzeren griffie, met de punt eens diamants; gegraven in de tafel van hunlieder hart”, Jer. 17: 1. De punt van deze diamant zal diep kerven, wanneer het ontzagwekkende oog van het recht het hart eerlijk maakt en het geweten gevoelig. Maar al deze boeken zullen geopend worden op de grote beslissende dag tot de verwondering en eeuwige triomf van de rechtvaardigen en tot de smaad, de verwarring en het eeuwige afgrijzen van de bozen, Dan. 12: 2; 7: 10.</w:t>
      </w:r>
    </w:p>
    <w:p w:rsidR="00E15C47" w:rsidRPr="00E15C47" w:rsidRDefault="00E15C47" w:rsidP="002F35B1">
      <w:pPr>
        <w:widowControl w:val="0"/>
        <w:numPr>
          <w:ilvl w:val="0"/>
          <w:numId w:val="41"/>
        </w:numPr>
        <w:tabs>
          <w:tab w:val="clear" w:pos="720"/>
          <w:tab w:val="num" w:pos="426"/>
        </w:tabs>
        <w:kinsoku w:val="0"/>
        <w:spacing w:after="0" w:afterAutospacing="0"/>
        <w:ind w:left="426" w:hanging="426"/>
        <w:jc w:val="both"/>
        <w:rPr>
          <w:lang w:val="nl-NL"/>
        </w:rPr>
      </w:pPr>
      <w:r w:rsidRPr="00E15C47">
        <w:rPr>
          <w:lang w:val="nl-NL"/>
        </w:rPr>
        <w:t xml:space="preserve">In onze tekst wordt ook niet het boek des levens bedoeld, waarin de namen en het aantal van der uitverkorenen zijn opgetekend. Hun “namen zijn geschreven in het boek des levens”, Fil. 3: 4. “En het zal geschieden dat de overgeblevene in Sion, en de overgelatene in </w:t>
      </w:r>
      <w:r w:rsidR="007B6DE8">
        <w:rPr>
          <w:lang w:val="nl-NL"/>
        </w:rPr>
        <w:t>Jeruzal</w:t>
      </w:r>
      <w:r w:rsidRPr="00E15C47">
        <w:rPr>
          <w:lang w:val="nl-NL"/>
        </w:rPr>
        <w:t xml:space="preserve">em zal heilig geheten worden, en een iegelijk, die geschreven is ten leven te </w:t>
      </w:r>
      <w:r w:rsidR="007B6DE8">
        <w:rPr>
          <w:lang w:val="nl-NL"/>
        </w:rPr>
        <w:t>Jeruzal</w:t>
      </w:r>
      <w:r w:rsidRPr="00E15C47">
        <w:rPr>
          <w:lang w:val="nl-NL"/>
        </w:rPr>
        <w:t>em”, Jes. 4: 3. “En zo iemand niet gevonden werd in het boek des levens, die werd geworpen in de poel des vuurs”, Openb. 20: 15. Dit boek is echter voor een deel bekend gemaakt door de oude profeten, hoewel op verborgen wijze, en daarna verkondigd door de Heere en bevestigd door degenen die Hem gehoord hebben, Hebr. 2: 3. Dit boek des levens is aan de mensen gegeven, voordat het Lam het boek uit onze tekst ontving. Velen hebben de zegeningen uit dit boek ontvangen en onder de levendmakende invloed ervan met Petrus uitgeroepen: “Tot Wien zullen wij heengaan? Gij hebt de woorden des eeuwigen levens”, Joh. 6: 68. De Zaligmaker heeft Zelf erkend dat Hij dit boek aan de mensen gegeven heeft: “Want de woorden, die Gij Mij gegeven hebt, heb Ik hun gegeven, en zij hebben ze ontvangen”, Joh. 17: 8. Ja, Hij heeft de Geest gezonden om deze woorden bekend te maken en de weldaden uit dit boek toe te passen. Hij heeft hun bevolen om de woorden des levens te preken en het leven en de onsterfelijkheid zijn door het Evangelie aan het licht gebracht in het verstand en het hart van duizenden. Ja, allen die geloofden, zijn uit de dood overgegaan in het leven en hebben het eeuwige leven in zich. Dit is de gezegende inhoud van het boek des levens en daarom wordt het zo genoemd. Velen die dood waren in zonden en misdaden, zijn nu levend gemaakt met Christus en God heeft hun al hun overtredingen vergeven. Johannes heeft zelf lange tijd het boek des levens gepredikt en is daarom nu naar het eiland Patmos verbannen.</w:t>
      </w:r>
    </w:p>
    <w:p w:rsidR="00E15C47" w:rsidRPr="00E15C47" w:rsidRDefault="00E15C47" w:rsidP="00E15C47">
      <w:pPr>
        <w:jc w:val="both"/>
        <w:rPr>
          <w:lang w:val="nl-NL"/>
        </w:rPr>
      </w:pPr>
    </w:p>
    <w:p w:rsidR="00E15C47" w:rsidRPr="00E15C47" w:rsidRDefault="00E15C47" w:rsidP="00E15C47">
      <w:pPr>
        <w:jc w:val="both"/>
        <w:rPr>
          <w:lang w:val="nl-NL"/>
        </w:rPr>
      </w:pPr>
      <w:r w:rsidRPr="00E15C47">
        <w:rPr>
          <w:lang w:val="nl-NL"/>
        </w:rPr>
        <w:t>Dit boek is niet het boek der wet, noch het boek des levens, noch het gedenkboek dat voor Gods aangezicht is, hoewel er wel iets van al deze dingen in kan staan. De bovengenoemde boeken van de wet en het Evangelie zijn echter niet verzegeld zoals dit boek, want - zoals we al eerder zagen - zijn deze aan duizenden Joden en heidenen geopenbaard: Kort gezegd, Christus heeft als Priester de wet gepredikt en de geboden gehouden en de straf gedragen. Als Profeet heeft Hij het Evangelie van het eeuwige leven gepredikt en als Koning gaat Hij nu Zijn troon bestijgen. Hier ontvangt Hij het boek van Zijn koninkrijk, waarin staat opgetekend hoe Hij de kerk en de wereld zal regeren. Daarom wordt Hij voorgesteld als Koning en Overwin</w:t>
      </w:r>
      <w:r w:rsidRPr="00E15C47">
        <w:rPr>
          <w:lang w:val="nl-NL"/>
        </w:rPr>
        <w:softHyphen/>
        <w:t xml:space="preserve">naar, Die Zijn onderdanen regeert, totdat Zijn koninkrijk gevestigd is in de hemel en Zijn overwonnen vijanden opgesloten zijn in de hel. </w:t>
      </w:r>
    </w:p>
    <w:p w:rsidR="00E15C47" w:rsidRPr="00E15C47" w:rsidRDefault="00E15C47" w:rsidP="00E15C47">
      <w:pPr>
        <w:jc w:val="both"/>
        <w:rPr>
          <w:lang w:val="nl-NL"/>
        </w:rPr>
      </w:pPr>
    </w:p>
    <w:p w:rsidR="00E15C47" w:rsidRPr="00E15C47" w:rsidRDefault="00E15C47" w:rsidP="00E15C47">
      <w:pPr>
        <w:jc w:val="both"/>
        <w:rPr>
          <w:lang w:val="nl-NL"/>
        </w:rPr>
      </w:pPr>
      <w:r w:rsidRPr="00E15C47">
        <w:rPr>
          <w:lang w:val="nl-NL"/>
        </w:rPr>
        <w:t xml:space="preserve">Ten eerste. Dit boek wijst ons ook terug naar het boek waarin Samuel schreef toen Saul werd gekroond. “Toen zeide Samuel tot het ganse volk: Ziet gij, dien de HEERE verkoren heeft? Want gelijk hij, is er niemand onder het ganse volk. Toen juichte het ganse volk en zij zeiden: de koning leve! Samuel nu sprak tot het volk het recht des koninkrijks, en schreef het in een boek, en legde het voor het aangezicht des HEEREN”, 1 Sam. 10: 24-25. </w:t>
      </w:r>
    </w:p>
    <w:p w:rsidR="00E15C47" w:rsidRPr="00E15C47" w:rsidRDefault="00E15C47" w:rsidP="00E15C47">
      <w:pPr>
        <w:jc w:val="both"/>
        <w:rPr>
          <w:lang w:val="nl-NL"/>
        </w:rPr>
      </w:pPr>
      <w:r w:rsidRPr="00E15C47">
        <w:rPr>
          <w:lang w:val="nl-NL"/>
        </w:rPr>
        <w:t xml:space="preserve">Dit verzegelde boek van het Koninkrijk van de Zaligmaker is neergelegd voor het aangezicht des HEEREN in Zijn verborgen raad en is nu gegeven aan onze oudste Broeder, Die over ons zal heersen. “Wanneer gij gekomen zult zijn in het land, dat u de HEERE, uw God, geeft, en gij dat erfelijk zult bezitten en daarin wonen, en gij zeggen zult: Ik zal een koning over mij stellen, als al de volken, die rondom mij zijn; zo zult gij ganselijk tot koning over u stellen, dien de HEERE, uw God, verkiezen zal; uit het midden uwer broederen zult gij een koning over u stellen; gij zult niet vermogen over u te zetten een vreemde man, die uw broeder niet zij. Voorts zal het geschieden, als hij op de stoel zijns koninkrijks zal zitten, zo zal hij zich een dubbel van deze wet afschrijven in een boek, uit hetgeen voor het aangezicht der Levitische priesteren is”, Deut. 17: 14-15, 18. In deze verzen lezen we over een broeder die over ons zal heersen. Christus vertoont een heerlijke gelijkenis met hem: Hij is een “Broeder tegen de benauwdheid geboren”, Spr. 17: 17, Engelse vertaling. Hij moet een dubbel hebben van de wet en van hetgeen voor de Levitische priesters is en het is opmerkelijk dat dit verzegelde boek bijna geheel of geheel uit Mozes en de profeten genomen is. Dit boek of het “dubbel” van het koninkrijk, dat met zeven zegelen verzegeld is, is het boek waaruit onze tekst is genomen en dat het Boek der Openbaring genoemd wordt. </w:t>
      </w:r>
    </w:p>
    <w:p w:rsidR="00E15C47" w:rsidRPr="00E15C47" w:rsidRDefault="00E15C47" w:rsidP="00E15C47">
      <w:pPr>
        <w:jc w:val="both"/>
        <w:rPr>
          <w:lang w:val="nl-NL"/>
        </w:rPr>
      </w:pPr>
      <w:r w:rsidRPr="00E15C47">
        <w:rPr>
          <w:lang w:val="nl-NL"/>
        </w:rPr>
        <w:t>Dit blijkt uit het eerste hoofdstuk, waar het genoemd wordt: “De openbaring van Jezus Christus, die God hem gegeven heeft, om Zijn dienstknechten te tonen de dingen, die haast geschieden moeten; en die Hij door Zijn engel gezonden, en Zijn dienstknecht Johannes te kennen gegeven heeft. Zalig is hij, die leest, en zijn zij, die horen de woorden dezer profetie, en die bewaren hetgeen in dezelve geschreven is, want de tijd is nabij”, Openb. 1: 1, 3.</w:t>
      </w:r>
    </w:p>
    <w:p w:rsidR="00E15C47" w:rsidRPr="00E15C47" w:rsidRDefault="00E15C47" w:rsidP="00E15C47">
      <w:pPr>
        <w:jc w:val="both"/>
        <w:rPr>
          <w:lang w:val="nl-NL"/>
        </w:rPr>
      </w:pPr>
      <w:r w:rsidRPr="00E15C47">
        <w:rPr>
          <w:lang w:val="nl-NL"/>
        </w:rPr>
        <w:t>Het is waar dat Daniël een groot gedeelte van dit boek in een visioen zag, maar hij- kreeg het volgende bevel: “En gij Daniël! sluit deze woorden toe, en verzegel dit boek, tot de tijd van het einde”, Dan. 12: 4. Hoewel Daniëls visioen is opgetekend, was het gedeelte dat gaat over de antichrist en het lijden van de kerk uit de heidenen onder het monster van de ongerechtigheid net zo verborgen als het boek dat met zeven zegelen verzegeld was totdat de Heere het opende. Een groot gedeelte van dit boek is de sleutel tot het visioen van Daniël. Het is een zekere voorzegging van alle revoluties, veranderingen en gebeurtenissen die er in de kerk, onder de antichrist en in alle koninkrijken en machten der aarde zullen plaatsvinden, totdat de Engel van het eeuwige verbond, de God van hemel, aan aarde en zee geopenbaard wordt als Degene Die alle profetieën uit dit boek vervult. Dit boek zal Hij in Zijn hand houden totdat Hij de tijd zal doen ophouden. “En ik zag een andere sterke engel, afkomende van de hemel, die bekleed was met een wolk; en een regenboog was boven zijn hoofd; en zijn aan</w:t>
      </w:r>
      <w:r w:rsidRPr="00E15C47">
        <w:rPr>
          <w:lang w:val="nl-NL"/>
        </w:rPr>
        <w:softHyphen/>
        <w:t>gezicht was als de zon, en zijn voeten waren als pilaren van vuur. En hij had in zijn hand een boekske, dat geopend was; en hij zette zijn rechtervoet op de zee, en de linker op de aarde. En hij zwoer bij Dien, Die leeft in alle eeuwigheid, Die de hemel geschapen heeft, en hetgeen daarin is, en de aarde en hetgeen daarin is, en de zee en hetgeen daarin is, dat geen tijd meer zal zijn. Maar in de dagen der stem des zevenden engels, waarmee hij bazuinen zal, zo zal de verborgenheid Gods vervuld worden”, Openb. 10: 1, 2, 6, 7.</w:t>
      </w:r>
    </w:p>
    <w:p w:rsidR="00E15C47" w:rsidRPr="00E15C47" w:rsidRDefault="00E15C47" w:rsidP="00E15C47">
      <w:pPr>
        <w:jc w:val="both"/>
        <w:rPr>
          <w:lang w:val="nl-NL"/>
        </w:rPr>
      </w:pPr>
    </w:p>
    <w:p w:rsidR="00E15C47" w:rsidRPr="00E15C47" w:rsidRDefault="00E15C47" w:rsidP="00E15C47">
      <w:pPr>
        <w:jc w:val="both"/>
        <w:rPr>
          <w:lang w:val="nl-NL"/>
        </w:rPr>
      </w:pPr>
      <w:r w:rsidRPr="00E15C47">
        <w:rPr>
          <w:lang w:val="nl-NL"/>
        </w:rPr>
        <w:t>In de tweede plaats is dit boek “van buiten verzegeld met zeven zegelen.” De zegels wijzen op de verborgenheden en geheimenisvolle diepten van de inhoud van dit boek. Het bevat de verborgenheden van Gods wil en de Heilige Geest is het Zegel en de Verzegelaar. Wat is geschreven met Gods vinger, Dan. 5: 5 en verzegeld door de Heilige Geest, kan door niemand bekend gemaakt worden dan door Hem, Die de Heere en Bewaarder is van het verborgen zegel des hemels. Christus heeft “het zegel des levenden Gods”, Openb. 7: 2. Hij was in de schoot des Vaders en heeft de Vader geopenbaard en Zijn gedachten en wil bekend gemaakt, want “al wat Ik van Mijn Vader gehoord heb, dat heb Ik u bekend gemaakt”, Joh. 15: 15. Hij “opent, en niemand sluit, en Hij sluit, en niemand opent”, omdat Hij het zegel heeft, Openb. 3: 7. Alle macht in de hemel en op aarde is Hem gegeven en de Vader “heeft al het oordeel de Zoon gegeven” en de schatten der wijsheid en der kennis in Hem verborgen, Joh. 5: 22. Daarom maakt Hij de verborgenheden aan Zijn dienaren, de profeten, bekend en voedt Hij Zijn volk met “de spijs die blijft tot in het eeuwige leven, want Dezen heeft God de Vader verzegeld”, Joh. 6: 27.</w:t>
      </w:r>
    </w:p>
    <w:p w:rsidR="00E15C47" w:rsidRPr="00E15C47" w:rsidRDefault="00E15C47" w:rsidP="00E15C47">
      <w:pPr>
        <w:jc w:val="both"/>
        <w:rPr>
          <w:lang w:val="nl-NL"/>
        </w:rPr>
      </w:pPr>
      <w:r w:rsidRPr="00E15C47">
        <w:rPr>
          <w:lang w:val="nl-NL"/>
        </w:rPr>
        <w:t>Deze zegels kunnen ons ook leren, dat alleen degenen die door de Geest verzegeld zijn tot de dag der verlossing dit boek ooit zullen begrijpen. Het is ook opgedragen en gericht aan de zeven gemeenten en aan niemand anders. De zegels kunnen ook duiden op de zekere vervulling van de profetieën in dit boek, omdat iets verzegeld wordt om het te bevestigen en te bekrachtigen. Dit toont dat de duivel en de antichrist er niet langer zullen zijn dan God bepaald heeft en dat zij niet meer kunnen doen dan de beperkte macht die God hen gegeven heeft, toelaat. Het schrift dat met Gods vinger geschreven is en met Zijn zevenvoudige zegel verzegeld is, is niet te wederroepen. Hieruit kunnen we afleiden dat de openbaring der dingen gewis is en de vervulling zeker.</w:t>
      </w:r>
    </w:p>
    <w:p w:rsidR="00E15C47" w:rsidRPr="00E15C47" w:rsidRDefault="00E15C47" w:rsidP="0064747D">
      <w:pPr>
        <w:spacing w:after="0" w:afterAutospacing="0"/>
        <w:jc w:val="both"/>
        <w:rPr>
          <w:lang w:val="nl-NL"/>
        </w:rPr>
      </w:pPr>
    </w:p>
    <w:p w:rsidR="00E15C47" w:rsidRPr="00E15C47" w:rsidRDefault="00E15C47" w:rsidP="0064747D">
      <w:pPr>
        <w:spacing w:after="0" w:afterAutospacing="0"/>
        <w:jc w:val="both"/>
        <w:rPr>
          <w:lang w:val="nl-NL"/>
        </w:rPr>
      </w:pPr>
      <w:r w:rsidRPr="00E15C47">
        <w:rPr>
          <w:lang w:val="nl-NL"/>
        </w:rPr>
        <w:t>Ten derde maken zegels een diepe indruk en zo zullen de dingen die onder deze zegelen besloten liggen diep in het hart zinken en een diepe indruk nalaten, waar en op wie ze ook zullen vallen, zowel als dit gebeurt in de weg der genade als wanneer dit gebeurt in de weg des oordeels. Daarom zullen de mensen erkennen dat dit komt van het hof des hemels. Dit blijkt ook uit de ongewone gevolgen van de opening van elk zegel in de wereld en in de kerk. Deze gevolgen hebben een blijvend stempel van de oneindige God nagelaten, zodat alle mensen zullen erkennen wat de tovenaars zeiden: “Dit is de vinger Gods.”</w:t>
      </w:r>
    </w:p>
    <w:p w:rsidR="00E15C47" w:rsidRPr="00E15C47" w:rsidRDefault="00E15C47" w:rsidP="0064747D">
      <w:pPr>
        <w:spacing w:after="0" w:afterAutospacing="0"/>
        <w:jc w:val="both"/>
        <w:rPr>
          <w:lang w:val="nl-NL"/>
        </w:rPr>
      </w:pPr>
    </w:p>
    <w:p w:rsidR="00E15C47" w:rsidRPr="00E15C47" w:rsidRDefault="00E15C47" w:rsidP="0064747D">
      <w:pPr>
        <w:spacing w:after="0" w:afterAutospacing="0"/>
        <w:jc w:val="both"/>
        <w:rPr>
          <w:lang w:val="nl-NL"/>
        </w:rPr>
      </w:pPr>
      <w:r w:rsidRPr="00E15C47">
        <w:rPr>
          <w:lang w:val="nl-NL"/>
        </w:rPr>
        <w:t xml:space="preserve">In de vierde plaats is een zegel een soort waarborg. Iets wat geschreven en verzegeld is, wordt veilig bewaard voor de eigenaar voor wie het bestemd is, verborgen en gesloten voor alle andere mensen. De heiligen worden aangeduid als levende brieven “bekend en gelezen van alle mensen”, 2 Kor. 3: 2, omdat de wet “door de Geest des levenden Gods in vlesen tafelen van hun harten” is geschreven, 2 Kor. 3: 3 en ze door Hem “verzegeld zijn tot de dag der verlossing”, Ef. 4: 30. Dit is voor Gods kinderen de zekerheid en het fundament van de troost en er is niemand die dit in waarheid kent dan God en zijzelf. “Evenwel het vaste fundament Gods staat, hebbende dit zegel: De Heere kent degenen, die de Zijnen zijn”, 2 Tim. 2: 19. Dit zegel verzegelt dus de inhoud van dit boek, of het nu betrekking heeft op het “deel der goddeloze mensen van God”, Job 20: 29 of op de lijdensbeker van Sion, die haar vijanden voor haar hebben gevuld en zullen vullen en die zij op hun beurt dubbel zullen terugkrijgen. “De beker, waarin zij geschonken heeft, schenkt haar dubbel”, Openb. 18: 6. Het getal “zeven” wijst op de volmaaktheid van de zegels, de Verzegelaar en de dingen die verzegeld worden. Bij de Geest zijn deze allemaal bekend, want Hij onderzoekt ook de diepten Gods. De Zaligmaker, Die God is en op Wie de volheid van de Geest rust, kent ze ook allemaal en openbaart ze aan ons door de Geest, 1 Kor. 2: 10. Daarom worden allen die oren hebben om te horen in dit boek opgeroepen om te “horen wat de Geest tot de gemeenten zegt”, Openb. 2: 7. </w:t>
      </w:r>
    </w:p>
    <w:p w:rsidR="00E15C47" w:rsidRPr="00E15C47" w:rsidRDefault="00E15C47" w:rsidP="00E15C47">
      <w:pPr>
        <w:jc w:val="both"/>
        <w:rPr>
          <w:lang w:val="nl-NL"/>
        </w:rPr>
      </w:pPr>
      <w:r w:rsidRPr="00E15C47">
        <w:rPr>
          <w:lang w:val="nl-NL"/>
        </w:rPr>
        <w:t>Dit brengt ons tot onze tweede gedachte.</w:t>
      </w:r>
    </w:p>
    <w:p w:rsidR="00E15C47" w:rsidRPr="00E15C47" w:rsidRDefault="00E15C47" w:rsidP="00E15C47">
      <w:pPr>
        <w:jc w:val="both"/>
        <w:rPr>
          <w:lang w:val="nl-NL"/>
        </w:rPr>
      </w:pPr>
    </w:p>
    <w:p w:rsidR="00E15C47" w:rsidRPr="00E15C47" w:rsidRDefault="00E15C47" w:rsidP="00E15C47">
      <w:pPr>
        <w:jc w:val="both"/>
        <w:rPr>
          <w:lang w:val="nl-NL"/>
        </w:rPr>
      </w:pPr>
      <w:r w:rsidRPr="00E15C47">
        <w:rPr>
          <w:lang w:val="nl-NL"/>
        </w:rPr>
        <w:t xml:space="preserve">2. </w:t>
      </w:r>
      <w:r w:rsidRPr="00E15C47">
        <w:rPr>
          <w:b/>
          <w:lang w:val="nl-NL"/>
        </w:rPr>
        <w:t>Wat zijn de vier dieren die in het gezelschap van de ouderlingen verkeren?</w:t>
      </w:r>
    </w:p>
    <w:p w:rsidR="00E15C47" w:rsidRPr="00E15C47" w:rsidRDefault="00E15C47" w:rsidP="00E15C47">
      <w:pPr>
        <w:jc w:val="both"/>
        <w:rPr>
          <w:lang w:val="nl-NL"/>
        </w:rPr>
      </w:pPr>
      <w:r w:rsidRPr="00E15C47">
        <w:rPr>
          <w:lang w:val="nl-NL"/>
        </w:rPr>
        <w:t>”En als Het dat boek genomen had” of het ontvangen had, opende Het de zegelen, maakte de verborgenheden bekend en zond een engel met de inhoud ervan naar Zijn knecht Johannes. Hij zou deze dingen zien in de visioenen van God; de Geest Die op hem was, zou ze hem doen verstaan en geïnspireerd door de Heilige Geest zou hij ze opschrijven. Hij zou ze als onderwijs en bevel, als waarschuwing en aanmoediging bekend maken aan de zeven gemeenten in Azië en zo aan de kerk van God in alle eeuwen die volgen zouden als een openbaring van de hemel. Deze openbaring gaat gepaard met de volgende uitnodiging: “Die oren heeft, die hore, wat de Geest tot de gemeenten zegt”, Openb. 2: 7. Deze uitnodiging geldt voor allen aan wie deze brieven gericht zijn, allen voor wie ze van belang zijn en allen die enige zorg gevoelen over de zaligheid van hun ziel door het geloof in Christus Jezus. “Zalig zijn zij, die geroepen zijn tot het avondmaal van de bruiloft des Lams”, Openb. 19: 9. Ze bevat ook een ernstige waarschuwing en een onherroepelijke aankondiging van de wraak die komen zal op allen die sterven in de schoot van de hoer van Babylon of bekeerd zullen worden tot de paapse leer. “En haar kinderen zal ik door de dood ombrengen”, Openb. 2: 23. Ik zal nu de kern van ons tweede punt bespreken.</w:t>
      </w:r>
    </w:p>
    <w:p w:rsidR="00E15C47" w:rsidRPr="00E15C47" w:rsidRDefault="00E15C47" w:rsidP="0064747D">
      <w:pPr>
        <w:spacing w:after="0" w:afterAutospacing="0"/>
        <w:ind w:firstLine="720"/>
        <w:jc w:val="both"/>
        <w:rPr>
          <w:lang w:val="nl-NL"/>
        </w:rPr>
      </w:pPr>
    </w:p>
    <w:p w:rsidR="00E15C47" w:rsidRPr="00E15C47" w:rsidRDefault="00E15C47" w:rsidP="0064747D">
      <w:pPr>
        <w:jc w:val="both"/>
        <w:rPr>
          <w:lang w:val="nl-NL"/>
        </w:rPr>
      </w:pPr>
      <w:r w:rsidRPr="00E15C47">
        <w:rPr>
          <w:lang w:val="nl-NL"/>
        </w:rPr>
        <w:t>“En als Het dat boek genomen had, vielen de vier dieren neder.” Wat deze dieren – of levende wezens - ook zijn, het is duidelijk dat ze in het hele boek de eer hebben dat ze alles wat geopenbaard wordt door het openen van de zegels als eerste mo</w:t>
      </w:r>
      <w:r w:rsidRPr="00E15C47">
        <w:rPr>
          <w:lang w:val="nl-NL"/>
        </w:rPr>
        <w:softHyphen/>
        <w:t>gen zien en dat ze gebruikt worden om anderen uit te nodigen om de won</w:t>
      </w:r>
      <w:r w:rsidRPr="00E15C47">
        <w:rPr>
          <w:lang w:val="nl-NL"/>
        </w:rPr>
        <w:softHyphen/>
        <w:t>deren te aanschouwen die geopenbaard en bekend gemaakt worden door Degene Die de zegels opent. “En ik zag, toen het Lam een van de zegelen geopend had, en ik hoorde een uit de vier dieren zeggen, als een stem van een donderslag: Kom en zie!” Openb. 6: 1. “En toen Het het tweede zegel geopend had, hoorde ik het tweede dier zeggen: “Kom en zie!”, Openb. 6: 3. “En toen Het het derde zegel geopend had, hoorde ik het derde dier zeggen: “Kom en zie!” Openb. 6: 5. “En toen Het het vierde zegel geopend had, hoor</w:t>
      </w:r>
      <w:r w:rsidRPr="00E15C47">
        <w:rPr>
          <w:lang w:val="nl-NL"/>
        </w:rPr>
        <w:softHyphen/>
        <w:t xml:space="preserve">de ik een stem van het vierde dier, die zei: Kom en zie!”, Openb. 6, 7. Het voorrecht dat aan deze dieren gegeven wordt, geeft ons inzicht in de vraag wat ze zijn. </w:t>
      </w:r>
    </w:p>
    <w:p w:rsidR="00E15C47" w:rsidRPr="00E15C47" w:rsidRDefault="00E15C47" w:rsidP="00E15C47">
      <w:pPr>
        <w:widowControl w:val="0"/>
        <w:numPr>
          <w:ilvl w:val="0"/>
          <w:numId w:val="41"/>
        </w:numPr>
        <w:kinsoku w:val="0"/>
        <w:spacing w:after="0" w:afterAutospacing="0"/>
        <w:jc w:val="both"/>
        <w:rPr>
          <w:lang w:val="nl-NL"/>
        </w:rPr>
      </w:pPr>
      <w:r w:rsidRPr="00E15C47">
        <w:rPr>
          <w:lang w:val="nl-NL"/>
        </w:rPr>
        <w:t xml:space="preserve">In de eerste plaats wordt hun toegestaan om toe te zien als het Lam de zegelen opent, zoals Manoach en zijn vrouw mochten toezien toen de Engel wonderlijk met hen handelde, Richt. 13: 19. </w:t>
      </w:r>
    </w:p>
    <w:p w:rsidR="00E15C47" w:rsidRPr="00E15C47" w:rsidRDefault="00E15C47" w:rsidP="00E15C47">
      <w:pPr>
        <w:widowControl w:val="0"/>
        <w:numPr>
          <w:ilvl w:val="0"/>
          <w:numId w:val="41"/>
        </w:numPr>
        <w:kinsoku w:val="0"/>
        <w:spacing w:after="0" w:afterAutospacing="0"/>
        <w:jc w:val="both"/>
        <w:rPr>
          <w:lang w:val="nl-NL"/>
        </w:rPr>
      </w:pPr>
      <w:r w:rsidRPr="00E15C47">
        <w:rPr>
          <w:lang w:val="nl-NL"/>
        </w:rPr>
        <w:t xml:space="preserve">In de tweede plaats leren we hen in zekere mate ook kennen door hun donderende stem. “En ik hoorde een uit de vier dieren zeggen, als een stem van een donderslag: Kom en zie!” Openb. 6: 1. </w:t>
      </w:r>
    </w:p>
    <w:p w:rsidR="00E15C47" w:rsidRPr="00E15C47" w:rsidRDefault="00E15C47" w:rsidP="00E15C47">
      <w:pPr>
        <w:widowControl w:val="0"/>
        <w:numPr>
          <w:ilvl w:val="0"/>
          <w:numId w:val="41"/>
        </w:numPr>
        <w:kinsoku w:val="0"/>
        <w:spacing w:after="0" w:afterAutospacing="0"/>
        <w:jc w:val="both"/>
        <w:rPr>
          <w:lang w:val="nl-NL"/>
        </w:rPr>
      </w:pPr>
      <w:r w:rsidRPr="00E15C47">
        <w:rPr>
          <w:lang w:val="nl-NL"/>
        </w:rPr>
        <w:t>In de derde plaats leren we hen kennen doordat ze anderen uitnodigen om te naderen en te aanschouwen wat ze zelf ook hebben gezien.</w:t>
      </w:r>
    </w:p>
    <w:p w:rsidR="00E15C47" w:rsidRPr="00E15C47" w:rsidRDefault="00E15C47" w:rsidP="00E15C47">
      <w:pPr>
        <w:jc w:val="both"/>
        <w:rPr>
          <w:lang w:val="nl-NL"/>
        </w:rPr>
      </w:pPr>
    </w:p>
    <w:p w:rsidR="00E15C47" w:rsidRPr="00E15C47" w:rsidRDefault="00E15C47" w:rsidP="002F35B1">
      <w:pPr>
        <w:jc w:val="both"/>
        <w:outlineLvl w:val="0"/>
        <w:rPr>
          <w:i/>
          <w:lang w:val="nl-NL"/>
        </w:rPr>
      </w:pPr>
      <w:r w:rsidRPr="00E15C47">
        <w:rPr>
          <w:i/>
          <w:lang w:val="nl-NL"/>
        </w:rPr>
        <w:t xml:space="preserve">Wat kunnen deze vier dieren van wie de bovenstaande dingen gelden zijn dan dienaren van het Evangelie? </w:t>
      </w:r>
    </w:p>
    <w:p w:rsidR="00E15C47" w:rsidRPr="00E15C47" w:rsidRDefault="00E15C47" w:rsidP="00E15C47">
      <w:pPr>
        <w:widowControl w:val="0"/>
        <w:numPr>
          <w:ilvl w:val="0"/>
          <w:numId w:val="41"/>
        </w:numPr>
        <w:kinsoku w:val="0"/>
        <w:spacing w:after="0" w:afterAutospacing="0"/>
        <w:jc w:val="both"/>
        <w:rPr>
          <w:lang w:val="nl-NL"/>
        </w:rPr>
      </w:pPr>
      <w:r w:rsidRPr="00E15C47">
        <w:rPr>
          <w:lang w:val="nl-NL"/>
        </w:rPr>
        <w:t xml:space="preserve">In de eerste plaats staan ze het dichtst bij Christus als Zijn gezanten en als goede uitdelers der menigerlei genade en verborgenheden Gods. </w:t>
      </w:r>
    </w:p>
    <w:p w:rsidR="00E15C47" w:rsidRPr="00E15C47" w:rsidRDefault="00E15C47" w:rsidP="00E15C47">
      <w:pPr>
        <w:widowControl w:val="0"/>
        <w:numPr>
          <w:ilvl w:val="0"/>
          <w:numId w:val="41"/>
        </w:numPr>
        <w:kinsoku w:val="0"/>
        <w:spacing w:after="0" w:afterAutospacing="0"/>
        <w:jc w:val="both"/>
        <w:rPr>
          <w:lang w:val="nl-NL"/>
        </w:rPr>
      </w:pPr>
      <w:r w:rsidRPr="00E15C47">
        <w:rPr>
          <w:lang w:val="nl-NL"/>
        </w:rPr>
        <w:t xml:space="preserve">In de tweede plaats mogen zij de verborgenheden die onder de zegels besloten zijn als eerste zien. “Het is u, (de apostelen) gegeven de verborgenheden van het Koninkrijk der hemelen te weten”, Matth. 13: 11, opdat ze anderen zouden leren te onderhouden, alles wat Christus hun geboden heeft, Matth. 29: 18. </w:t>
      </w:r>
    </w:p>
    <w:p w:rsidR="00E15C47" w:rsidRPr="00E15C47" w:rsidRDefault="00E15C47" w:rsidP="00E15C47">
      <w:pPr>
        <w:widowControl w:val="0"/>
        <w:numPr>
          <w:ilvl w:val="0"/>
          <w:numId w:val="41"/>
        </w:numPr>
        <w:kinsoku w:val="0"/>
        <w:spacing w:after="0" w:afterAutospacing="0"/>
        <w:jc w:val="both"/>
        <w:rPr>
          <w:lang w:val="nl-NL"/>
        </w:rPr>
      </w:pPr>
      <w:r w:rsidRPr="00E15C47">
        <w:rPr>
          <w:lang w:val="nl-NL"/>
        </w:rPr>
        <w:t xml:space="preserve">In de derde plaats hebben ze een stem als een donderslag. “En Hij gaf hun toenamen, Boanerges, hetwelk is, zonen des donders”, Markus 3: 17. </w:t>
      </w:r>
    </w:p>
    <w:p w:rsidR="00E15C47" w:rsidRPr="00E15C47" w:rsidRDefault="00E15C47" w:rsidP="00E15C47">
      <w:pPr>
        <w:widowControl w:val="0"/>
        <w:numPr>
          <w:ilvl w:val="0"/>
          <w:numId w:val="41"/>
        </w:numPr>
        <w:kinsoku w:val="0"/>
        <w:spacing w:after="0" w:afterAutospacing="0"/>
        <w:jc w:val="both"/>
        <w:rPr>
          <w:lang w:val="nl-NL"/>
        </w:rPr>
      </w:pPr>
      <w:r w:rsidRPr="00E15C47">
        <w:rPr>
          <w:lang w:val="nl-NL"/>
        </w:rPr>
        <w:t xml:space="preserve">In de vierde plaats worden ze gebruikt om anderen te nodigen. “En hij zond zijn dienstknecht, ( een prediker) uit ten ure des avondmaals om de genoden te zeggen: Komt”, Luk. 14: 17. </w:t>
      </w:r>
    </w:p>
    <w:p w:rsidR="00E15C47" w:rsidRPr="00E15C47" w:rsidRDefault="00E15C47" w:rsidP="00E15C47">
      <w:pPr>
        <w:widowControl w:val="0"/>
        <w:numPr>
          <w:ilvl w:val="0"/>
          <w:numId w:val="41"/>
        </w:numPr>
        <w:kinsoku w:val="0"/>
        <w:spacing w:after="0" w:afterAutospacing="0"/>
        <w:jc w:val="both"/>
        <w:rPr>
          <w:lang w:val="nl-NL"/>
        </w:rPr>
      </w:pPr>
      <w:r w:rsidRPr="00E15C47">
        <w:rPr>
          <w:lang w:val="nl-NL"/>
        </w:rPr>
        <w:t>In de vijfde plaats luidt hun boodschap ook “Kom en zie.” Kom en aanschouw het zelf. Geloof ons niet op ons woord. Kijk ernaar en oordeel voor uzelf. Dit zeiden Filippus en Andréas ook tot Nathanaël: “Wij hebben Dien gevonden, van Welke Mozes in de wet geschreven heeft, en de profeten, namelijk Jezus, de zoon van Jozef, van Nazareth. Filippus zeide tot hem, met de woorden van de vier dieren): Kom en zie”, Joh.” 1: 46-47. En hij ging en zag en zei: “Rabbi! Gij zijt de Zone Gods, Gij zijt de Koning Israëls” Goh. 1: 50. Daarom was Hij zeker “Iets goeds” en heiligs, of Hij nu uit Galiléa kwam, of uit Naza</w:t>
      </w:r>
      <w:r w:rsidRPr="00E15C47">
        <w:rPr>
          <w:lang w:val="nl-NL"/>
        </w:rPr>
        <w:softHyphen/>
        <w:t>reth, of uit de hemel. Als de moderne atheïsten, deïsten, socinianen, Arianen en arminianen een wil zouden hebben met Goddelijke kracht en een verstand dat gezalfd is met de olie van de Heilige, zouden ze niet zo gemakkelijk ver</w:t>
      </w:r>
      <w:r w:rsidRPr="00E15C47">
        <w:rPr>
          <w:lang w:val="nl-NL"/>
        </w:rPr>
        <w:softHyphen/>
        <w:t>blind worden door de god dezer wereld en zouden ze niet zoveel onopmerk</w:t>
      </w:r>
      <w:r w:rsidRPr="00E15C47">
        <w:rPr>
          <w:lang w:val="nl-NL"/>
        </w:rPr>
        <w:softHyphen/>
        <w:t>zame zielen met zich meevoeren. Dan zouden ze gehoor geven aan de uitnodiging van deze dieren en komen en de tekenen zelf aanschouwen.</w:t>
      </w:r>
    </w:p>
    <w:p w:rsidR="00E15C47" w:rsidRPr="00E15C47" w:rsidRDefault="00E15C47" w:rsidP="00E15C47">
      <w:pPr>
        <w:jc w:val="both"/>
        <w:rPr>
          <w:lang w:val="nl-NL"/>
        </w:rPr>
      </w:pPr>
    </w:p>
    <w:p w:rsidR="00E15C47" w:rsidRPr="00E15C47" w:rsidRDefault="00E15C47" w:rsidP="00E15C47">
      <w:pPr>
        <w:jc w:val="both"/>
        <w:rPr>
          <w:lang w:val="nl-NL"/>
        </w:rPr>
      </w:pPr>
      <w:r w:rsidRPr="00E15C47">
        <w:rPr>
          <w:lang w:val="nl-NL"/>
        </w:rPr>
        <w:t>Uit de bovenstaande overwegingen volgt mijns inziens dat ze dienaren van het Evangelie zijn. Uit het hemelse lied dat ze meezingen, blijkt, dat ze zondaren waren die verlost zijn door het bloed van Christus. En dat ze geen goede engelen zijn, want die hebben geen verlossing nodig en geen duivelen, want die kunnen niet verlost worden. “Waarlijk Hij neemt de engelen niet aan”, Hebr. 2: 16. Ook kunnen het geen onboetvaardige zondaren zijn, want Christus heeft Zijn leven afgelegd voor Zijn schapen en onboetvaardigen behoren niet tot Zijn schapen. “Gij zijt niet van Mijn schapen, gelijk Ik u gezegd heb”, Joh.10: 26. Deze dieren moeten uitverkoren zondaren zijn uit het menselijk geslacht, of ze predikanten zijn of heiligen zonder bijzonder ambt. Dit blijkt uit het volgende gedeelte van het kroningslied waarin ze meezingen: “En als Het dat boek genomen had, vielen de vier dieren en de vierentwintig ouderlingen voor het Lam neder. En zij zongen een nieuw lied, zeggende: Gij zijt waardig dat boek te nemen, en zijn zegelen te openen; want Gij zijt geslacht, en hebt ons Gode gekocht door Uw bloed, uit alle geslacht, en taal, en volk, en natie. En Gij hebt ons onze God gemaakt tot- koningen en priesters, en wij zullen als koningen heersen op de aarde”, Openb. 5: 9-10.</w:t>
      </w:r>
    </w:p>
    <w:p w:rsidR="00E15C47" w:rsidRPr="00E15C47" w:rsidRDefault="00E15C47" w:rsidP="00E15C47">
      <w:pPr>
        <w:jc w:val="both"/>
        <w:rPr>
          <w:lang w:val="nl-NL"/>
        </w:rPr>
      </w:pPr>
      <w:r w:rsidRPr="00E15C47">
        <w:rPr>
          <w:lang w:val="nl-NL"/>
        </w:rPr>
        <w:t>Als deze ‘dieren’ verlost zijn door Christus’ bloed, moeten ze mensen zijn en geen engelen. Als ze verlost zijn uit elke natie, elk volk en elke taal, moeten ze uit de mensen verkoren zijn tot verlossing. Als ze uit elke natie verkoren zijn, is het aannemelijk dat ze heidenen zijn en geen Joden, hoewel de Joden langzamerhand vergaderd zullen worden uit de volken waaronder ze nu verstrooid zijn.</w:t>
      </w:r>
    </w:p>
    <w:p w:rsidR="00E15C47" w:rsidRPr="00E15C47" w:rsidRDefault="00E15C47" w:rsidP="00E15C47">
      <w:pPr>
        <w:jc w:val="both"/>
        <w:rPr>
          <w:lang w:val="nl-NL"/>
        </w:rPr>
      </w:pPr>
      <w:r w:rsidRPr="00E15C47">
        <w:rPr>
          <w:lang w:val="nl-NL"/>
        </w:rPr>
        <w:t>Uit het feit dat deze dieren het voorrecht hebben dat ze het dichtst bij God mogen staan en alles het eerst mogen zien, blijkt duidelijk dat ze dienaren van Christus zijn en uitdelers van de verborgenheden die ze zien. Ze zijn ook uit de mensen verkoren tot verlossing en zeggen: “Gij hebt ons gemaakt tot koningen en priesters, en wij zullen als koningen heersen op de aarde.” Daaruit blijkt dat ze verlost werden door Christus” bloed en als koningen gekroond werden met kennis en goedertierenheid. Ook heersten ze als koningen, hoewel op de aarde en onder de heerschappij der genade, en als priesters offerden ze geestelijke offers die aangenaam waren bij God door Jezus Christus. Dit blijkt uit onze tekst, want daar staat dat de vier dieren en de ouderlingen “gouden fiolen hadden vol reukwerks, welke zijn de gebeden der heiligen.”</w:t>
      </w:r>
    </w:p>
    <w:p w:rsidR="00E15C47" w:rsidRPr="00E15C47" w:rsidRDefault="00E15C47" w:rsidP="00E15C47">
      <w:pPr>
        <w:jc w:val="both"/>
        <w:rPr>
          <w:lang w:val="nl-NL"/>
        </w:rPr>
      </w:pPr>
      <w:r w:rsidRPr="00E15C47">
        <w:rPr>
          <w:lang w:val="nl-NL"/>
        </w:rPr>
        <w:t xml:space="preserve">Misschien vraagt u </w:t>
      </w:r>
      <w:r w:rsidRPr="00E15C47">
        <w:rPr>
          <w:i/>
          <w:lang w:val="nl-NL"/>
        </w:rPr>
        <w:t>waarom ze dieren genoemd worden?</w:t>
      </w:r>
    </w:p>
    <w:p w:rsidR="00E15C47" w:rsidRPr="00E15C47" w:rsidRDefault="00E15C47" w:rsidP="00E15C47">
      <w:pPr>
        <w:jc w:val="both"/>
        <w:rPr>
          <w:lang w:val="nl-NL"/>
        </w:rPr>
      </w:pPr>
      <w:r w:rsidRPr="00E15C47">
        <w:rPr>
          <w:lang w:val="nl-NL"/>
        </w:rPr>
        <w:t>Misschien is dit gedaan om te tonen dat ze van nature onvernuftige zondaren waren, voordat ze werden verlost uit de naties, talen en volken waaronder ze leefden. “Een ieder mens is onvernuftig geworden, zodat hij geen wetenschap heeft”, Jer. 10: 14. “Voorwaar, ik ben onvernuftiger dan iemand”, zegt Agur, Spr. 30: 2. “Dat God hen zal verklaren, en dat zij zullen zien, dat zij als de beesten zijn aan zichzelf”, Pred. 3: 18.</w:t>
      </w:r>
    </w:p>
    <w:p w:rsidR="00E15C47" w:rsidRPr="00E15C47" w:rsidRDefault="00E15C47" w:rsidP="0064747D">
      <w:pPr>
        <w:spacing w:after="0" w:afterAutospacing="0"/>
        <w:jc w:val="both"/>
        <w:rPr>
          <w:lang w:val="nl-NL"/>
        </w:rPr>
      </w:pPr>
    </w:p>
    <w:p w:rsidR="00E15C47" w:rsidRPr="00E15C47" w:rsidRDefault="00E15C47" w:rsidP="00E15C47">
      <w:pPr>
        <w:jc w:val="both"/>
        <w:rPr>
          <w:lang w:val="nl-NL"/>
        </w:rPr>
      </w:pPr>
      <w:r w:rsidRPr="00E15C47">
        <w:rPr>
          <w:lang w:val="nl-NL"/>
        </w:rPr>
        <w:t>Deze dieren worden nog nader beschreven. “Het eerste dier was een leeuw gelijk, en het tweede dier een kalf gelijk, en het derde dier had het aangezicht als een mens, en het vierde dier was een vliegende arend gelijk”, Openb. 4: 7.</w:t>
      </w:r>
    </w:p>
    <w:p w:rsidR="00E15C47" w:rsidRPr="00E15C47" w:rsidRDefault="00E15C47" w:rsidP="00E15C47">
      <w:pPr>
        <w:widowControl w:val="0"/>
        <w:numPr>
          <w:ilvl w:val="0"/>
          <w:numId w:val="41"/>
        </w:numPr>
        <w:kinsoku w:val="0"/>
        <w:spacing w:after="0" w:afterAutospacing="0"/>
        <w:jc w:val="both"/>
        <w:rPr>
          <w:lang w:val="nl-NL"/>
        </w:rPr>
      </w:pPr>
      <w:r w:rsidRPr="00E15C47">
        <w:rPr>
          <w:lang w:val="nl-NL"/>
        </w:rPr>
        <w:t xml:space="preserve">Juda wordt een “leeuwenwelp” genoemd, Gen. 49: 9) en de verschrikkelijke majesteit en onverschrokken moed van de leeuw stelt predikanten voor als welpen van de Leeuw uit de stam van Juda. Ook duiden deze kenmerken op de kracht en onverschrokkenheid van de evangeliedienaar als hij gesterkt wordt met geestelijke macht: “De goddelozen vlieden waar geen vervolger is, maar elke rechtvaardige is moedig, als een jonge leeuw”, Spr. 28: 1. </w:t>
      </w:r>
    </w:p>
    <w:p w:rsidR="00E15C47" w:rsidRPr="00E15C47" w:rsidRDefault="00E15C47" w:rsidP="00E15C47">
      <w:pPr>
        <w:widowControl w:val="0"/>
        <w:numPr>
          <w:ilvl w:val="0"/>
          <w:numId w:val="41"/>
        </w:numPr>
        <w:kinsoku w:val="0"/>
        <w:spacing w:after="0" w:afterAutospacing="0"/>
        <w:jc w:val="both"/>
        <w:rPr>
          <w:lang w:val="nl-NL"/>
        </w:rPr>
      </w:pPr>
      <w:r w:rsidRPr="00E15C47">
        <w:rPr>
          <w:lang w:val="nl-NL"/>
        </w:rPr>
        <w:t xml:space="preserve">Het tweede dier dat “een kalf gelijk” is, zou kunnen wijzen op de waarde van de evangeliedienaar en zijn snelle groei in genade en kennis. “Gij zult uitgaan, en toenemen, als mestkalveren”, Ma1.4: 2. Jesaja zegt vaak dat het kalf neerligt met het Lam van God of met de lammeren van Zijn kudde. “En de wolf zal met het Lam verkeren, en de luipaard bij de geitenbok nederliggen, en het kalf, en de jonge leeuw, en het mestvee tezamen” Jes. 11: 6. Evangeliedienaars worden in de Schrift met ossen vergeleken en dit is een goed beeld. Ze dragen het juk van de Zaligmaker op hun nek, ze voeden zich op de grazige weiden van Gods Woord, blijven bij de krib van hun Meester en dorsen het koren voor anderen. “Gij zult een dorsende os niet muilbanden. Zorgt ook God voor de ossen? Of zegt Hij dat ganselijk om onzentwil? Want om onzentwil is dat geschreven”, 1 Kor. 9: 9-10. </w:t>
      </w:r>
    </w:p>
    <w:p w:rsidR="00E15C47" w:rsidRPr="00E15C47" w:rsidRDefault="00E15C47" w:rsidP="00E15C47">
      <w:pPr>
        <w:widowControl w:val="0"/>
        <w:numPr>
          <w:ilvl w:val="0"/>
          <w:numId w:val="41"/>
        </w:numPr>
        <w:kinsoku w:val="0"/>
        <w:spacing w:after="0" w:afterAutospacing="0"/>
        <w:jc w:val="both"/>
        <w:rPr>
          <w:lang w:val="nl-NL"/>
        </w:rPr>
      </w:pPr>
      <w:r w:rsidRPr="00E15C47">
        <w:rPr>
          <w:lang w:val="nl-NL"/>
        </w:rPr>
        <w:t xml:space="preserve">“Het derde dier had het aangezicht als een mens.” Dit toont wat ze werkelijk zijn van nature: mensen, gevallen mensen, die nu verlost zijn. Ze behoren tot de strijdende kerk of vertegenwoordigen deze kerk. Het zijn niet de geesten van de rechtvaardigen die nu volmaakt zijn, want anders zouden ze meer op engelen moeten lijken dan op mensen en kunnen ze niet op aarde heersen. </w:t>
      </w:r>
    </w:p>
    <w:p w:rsidR="00E15C47" w:rsidRPr="00E15C47" w:rsidRDefault="00E15C47" w:rsidP="00E15C47">
      <w:pPr>
        <w:widowControl w:val="0"/>
        <w:numPr>
          <w:ilvl w:val="0"/>
          <w:numId w:val="41"/>
        </w:numPr>
        <w:kinsoku w:val="0"/>
        <w:spacing w:after="0" w:afterAutospacing="0"/>
        <w:jc w:val="both"/>
        <w:rPr>
          <w:lang w:val="nl-NL"/>
        </w:rPr>
      </w:pPr>
      <w:r w:rsidRPr="00E15C47">
        <w:rPr>
          <w:lang w:val="nl-NL"/>
        </w:rPr>
        <w:t>“En het vierde dier was een vliegende arend gelijk.” Dit zou kunnen wijzen op hun hemelsgezindheid. Heiligen worden vaak vergeleken met de arend, die heel hoog vliegt. “Zij zullen op</w:t>
      </w:r>
      <w:r w:rsidRPr="00E15C47">
        <w:rPr>
          <w:lang w:val="nl-NL"/>
        </w:rPr>
        <w:softHyphen/>
        <w:t>varen met vleugelen, gelijk de arenden, zij zullen lopen, en niet moede wor</w:t>
      </w:r>
      <w:r w:rsidRPr="00E15C47">
        <w:rPr>
          <w:lang w:val="nl-NL"/>
        </w:rPr>
        <w:softHyphen/>
        <w:t>den, wandelen en niet mat worden” Jes. 40: 31. Deze vogel zou kunnen wij</w:t>
      </w:r>
      <w:r w:rsidRPr="00E15C47">
        <w:rPr>
          <w:lang w:val="nl-NL"/>
        </w:rPr>
        <w:softHyphen/>
        <w:t>zen op hun geestelijke kennis en hun inzicht, want de arend is bekend van</w:t>
      </w:r>
      <w:r w:rsidRPr="00E15C47">
        <w:rPr>
          <w:lang w:val="nl-NL"/>
        </w:rPr>
        <w:softHyphen/>
        <w:t>wege zijn scherpe gezichtsvermogen en de snelheid waarmee hij iets waar</w:t>
      </w:r>
      <w:r w:rsidRPr="00E15C47">
        <w:rPr>
          <w:lang w:val="nl-NL"/>
        </w:rPr>
        <w:softHyphen/>
        <w:t>neemt. “Zijn ogen zien van verre af”, Job 39: 32. Er wordt ook gezegd dat hij erg scherpzinnig is en zijn prooi van ver kan ruiken. Wan daar speurt hij de spijze op; zijn ogen zien van verre af en waar de verslagenen zijn, daar is hij”, Job 39: 32-33. Dit kan een beeld zijn van predikanten, wier zielen door het geloof - in geestelijke zin - gevoed worden door het lichaam en bloed van Christus en die dit beschouwen als het enige voedsel dat hun bezwaarde geest kan onderhouden en hun gewond geweten kan verzadigen. “Want Mijn vlees is waarlijk spijs, en Mijn bloed is waarlijk drank”, Joh. 6: 55. “Tenzij dat gij het vlees des Zoons des mensen eet, en Zijn bloed drinkt, zo hebt gij geen leven in uzelf”, Joh. 6: 53.</w:t>
      </w:r>
    </w:p>
    <w:p w:rsidR="00E15C47" w:rsidRPr="00E15C47" w:rsidRDefault="00E15C47" w:rsidP="00E15C47">
      <w:pPr>
        <w:jc w:val="both"/>
        <w:rPr>
          <w:lang w:val="nl-NL"/>
        </w:rPr>
      </w:pPr>
    </w:p>
    <w:p w:rsidR="00E15C47" w:rsidRPr="00E15C47" w:rsidRDefault="00E15C47" w:rsidP="00E15C47">
      <w:pPr>
        <w:jc w:val="both"/>
        <w:rPr>
          <w:lang w:val="nl-NL"/>
        </w:rPr>
      </w:pPr>
      <w:r w:rsidRPr="00E15C47">
        <w:rPr>
          <w:lang w:val="nl-NL"/>
        </w:rPr>
        <w:t xml:space="preserve">Van deze dieren wordt verder gezegd dat ze “zes vleugelen” hebben. Misschien is dit een verwijzing naar de serafijnen in Jesaja 6: 2: “Een iegelijk had zes vleugelen; met twee bedekte ieder zijn aangezicht, en met twee bedekte hij zijn voeten, en met twee vloog hij.” Het bedekken van hun gezicht zou kunnen wijzen op hun kleinheid en ootmoed in de aanwezigheid van God, als “maagdelijke zielen.” Het bedekken van hun voeten wijst op hun onwaardigheid en nutteloosheid voor God. “Wanneer gij zult gedaan hebben al hetgeen u bevolen is, zo zegt: Wij zijn onnutte dienstknechten”, Luk. 17: 10. </w:t>
      </w:r>
    </w:p>
    <w:p w:rsidR="00E15C47" w:rsidRPr="00E15C47" w:rsidRDefault="00E15C47" w:rsidP="00E15C47">
      <w:pPr>
        <w:jc w:val="both"/>
        <w:rPr>
          <w:lang w:val="nl-NL"/>
        </w:rPr>
      </w:pPr>
      <w:r w:rsidRPr="00E15C47">
        <w:rPr>
          <w:lang w:val="nl-NL"/>
        </w:rPr>
        <w:t xml:space="preserve">Het </w:t>
      </w:r>
      <w:r w:rsidRPr="00E15C47">
        <w:rPr>
          <w:i/>
          <w:lang w:val="nl-NL"/>
        </w:rPr>
        <w:t xml:space="preserve">vliegen </w:t>
      </w:r>
      <w:r w:rsidRPr="00E15C47">
        <w:rPr>
          <w:lang w:val="nl-NL"/>
        </w:rPr>
        <w:t>duidt op hun vreugde en bereidwilligheid in de dienst des Heeren, in het verkondigen van het Evangelie. Zo wordt er gesproken over een engel “vliegende in het midden des hemels en hij had het eeuwig Evangelie om te verkondigen aan degenen die op de aarde wonen”, Openb. 14: 6. Deze engel is een dienaar van het Evangelie; van nature een mens, wat zijn ambt betreft een engel Engelen zijn geen geschikte schepselen om ons het Evangelie te verkondigen. Ze kennen onze zwakheden niet en ook zouden we niet met troost onder hun gehoor kunnen zitten. Hun hemelse taal zou zoveel verheven zijn boven de taal van Kanaän als onze taal boven die van Egypte. Maar wij moeten onze schat krijgen uit aarden vaten, of anders zullen we onder het onderwijs van de engelen geneigd zijn om met Daniël uit te roepen: “Mijn sierlijkheid is aan mij veranderd in een verderving, zodat ik geen kracht behoud”, Dan. 10: 8.</w:t>
      </w:r>
    </w:p>
    <w:p w:rsidR="00E15C47" w:rsidRPr="00E15C47" w:rsidRDefault="00E15C47" w:rsidP="00E15C47">
      <w:pPr>
        <w:jc w:val="both"/>
        <w:rPr>
          <w:lang w:val="nl-NL"/>
        </w:rPr>
      </w:pPr>
      <w:r w:rsidRPr="00E15C47">
        <w:rPr>
          <w:lang w:val="nl-NL"/>
        </w:rPr>
        <w:t>Er staat ook dat deze dieren “van binnen vol ogen” zijn, Openb. 4: 8. Dit zou kunnen wijzen op het Goddelijke licht dat in hen schijnt. “Want God, Die gezegd heeft dat het licht uit de duisternis zou schijnen, is Degene Die in onze harten geschenen heeft”, zegt Paulus in 2 Korinthe 416. Dit maakt een mens als het ware vol ogen en hij ontdekt een wereld van verdorvenhe</w:t>
      </w:r>
      <w:r w:rsidRPr="00E15C47">
        <w:rPr>
          <w:lang w:val="nl-NL"/>
        </w:rPr>
        <w:softHyphen/>
        <w:t>den in zichzelf en anderen. In Gods licht zien wij het licht en “al wat open</w:t>
      </w:r>
      <w:r w:rsidRPr="00E15C47">
        <w:rPr>
          <w:lang w:val="nl-NL"/>
        </w:rPr>
        <w:softHyphen/>
        <w:t>baar maakt is licht.” Ze moeten vol ogen zijn van binnen en van buiten, want ze hebben overal vijanden. Daarnaast moeten ze opzicht houden over de kudde en “zij waken voor hun zielen, als die rekenschap geven zullen”, Hebr. 13: 17. Ze moeten ook nauwkeurig de hand van de Voorzienigheid nagaan en de hand van God in de vervulling van de profetieën, waarvan de betekenis dagelijks duidelijker wordt. Als wachters moeten ze waarschuwen voor na</w:t>
      </w:r>
      <w:r w:rsidRPr="00E15C47">
        <w:rPr>
          <w:lang w:val="nl-NL"/>
        </w:rPr>
        <w:softHyphen/>
        <w:t>derende gevaren en de opkomst en de ondergang gadeslaan van de zon van het Evangelie, die dagelijks over veel profeten ondergaat. Daarnaast moeten ze als schaapherders waakzaam zijn, zodat ze de vossen en verscheurende wolven die de kudde niet sparen, zullen opmerken en ontdekken. Ja, deze verscheurende dieren zouden zelfs de Schaapherder Zelf niet sparen, als hun kracht gelijk was aan hun wil en ze Hem konden overmeesteren.</w:t>
      </w:r>
    </w:p>
    <w:p w:rsidR="00E15C47" w:rsidRPr="00E15C47" w:rsidRDefault="00E15C47" w:rsidP="00E15C47">
      <w:pPr>
        <w:jc w:val="both"/>
        <w:rPr>
          <w:lang w:val="nl-NL"/>
        </w:rPr>
      </w:pPr>
      <w:r w:rsidRPr="00E15C47">
        <w:rPr>
          <w:lang w:val="nl-NL"/>
        </w:rPr>
        <w:t>“En wanneer de dieren heerlijkheid, en eer, en dankzegging gaven Hem Die op de troon zat, Die in alle eeuwigheid leeft, zo vielen de vierentwintig ouderlingen voor Hem, Die op de troon zat, en aanbaden Hem, Die leeft tot in alle eeuwigheid, en wierpen hun kronen voor de troon”, Openb. 4: 9</w:t>
      </w:r>
      <w:r w:rsidRPr="00E15C47">
        <w:rPr>
          <w:lang w:val="nl-NL"/>
        </w:rPr>
        <w:softHyphen/>
        <w:t>10. Dit is een ander bewijs dat deze dieren dienaren van het Evangelie zijn en ik denk dat het een afdoende bewijs is. Zij openen de eredienst en geven er leiding aan. Onder de oude bedeling zegende de dienaar eerst het offer en daarna aten de genodigden, 1 Sam. 9: 13. Onder de bediening van het Evangelie worden eerst “smekingen, gebeden, voorbiddingen en dankzeggin</w:t>
      </w:r>
      <w:r w:rsidRPr="00E15C47">
        <w:rPr>
          <w:lang w:val="nl-NL"/>
        </w:rPr>
        <w:softHyphen/>
        <w:t>gen gedaan”, 1 Tim. 2: 1. De predikanten leiden dus de eredienst en de kerkmensen volgen hun voorbeeld. Zo wordt het ook hier voorgesteld: de vierdieren beginnen en daarna vallen de ouderlingen neer en aanbidden God.</w:t>
      </w:r>
    </w:p>
    <w:p w:rsidR="00E15C47" w:rsidRPr="00E15C47" w:rsidRDefault="00E15C47" w:rsidP="0064747D">
      <w:pPr>
        <w:spacing w:after="0" w:afterAutospacing="0"/>
        <w:jc w:val="both"/>
        <w:rPr>
          <w:lang w:val="nl-NL"/>
        </w:rPr>
      </w:pPr>
    </w:p>
    <w:p w:rsidR="00E15C47" w:rsidRPr="00E15C47" w:rsidRDefault="00E15C47" w:rsidP="00E15C47">
      <w:pPr>
        <w:jc w:val="both"/>
        <w:rPr>
          <w:lang w:val="nl-NL"/>
        </w:rPr>
      </w:pPr>
      <w:r w:rsidRPr="00E15C47">
        <w:rPr>
          <w:lang w:val="nl-NL"/>
        </w:rPr>
        <w:t xml:space="preserve">In dit visioen wordt aan Johannes getoond wat predikanten zijn in Gods ogen, hoewel ze in eigen oog een ander beeld kunnen vertonen. Ze worden voorgesteld als </w:t>
      </w:r>
      <w:r w:rsidRPr="00E15C47">
        <w:rPr>
          <w:i/>
          <w:lang w:val="nl-NL"/>
        </w:rPr>
        <w:t>dieren.</w:t>
      </w:r>
      <w:r w:rsidRPr="00E15C47">
        <w:rPr>
          <w:lang w:val="nl-NL"/>
        </w:rPr>
        <w:t xml:space="preserve"> Zo hebben de ootmoedigste en meest verlichte christenen zichzelf vaak genoemd en zo hebben de kinderen der wereld ook vaak over hen gedacht, anders zou Paulus niet geklaagd hebben: “Wij zijn geacht als schapen ter slachting.” Ze hebben het aangezicht van een leeuw en van een kalf en dit toont dat er iets van de Leeuw uit de stam van Juda aan hen is en iets van Christus, het “gemeste Kalf.” Ze hebben ook het aangezicht van een arend en van een mens en dit roept de gedachte op dat de laatstgenoemde iets van de verslindende natuur van de eerste heeft. Dit schokkende gezicht van de mens toont hoe wij bij tijden zullen ontdekken dat de beste mensen dezelfde begeerten hebben als de slechtsten. Anders zou een van de beste mensen nooit geklaagd hebben over een lichaam des doods en niet bevolen hebben de “oude mens met zijn werken” af te leggen. </w:t>
      </w:r>
    </w:p>
    <w:p w:rsidR="00E15C47" w:rsidRPr="00E15C47" w:rsidRDefault="00E15C47" w:rsidP="00E15C47">
      <w:pPr>
        <w:jc w:val="both"/>
        <w:rPr>
          <w:lang w:val="nl-NL"/>
        </w:rPr>
      </w:pPr>
      <w:r w:rsidRPr="00E15C47">
        <w:rPr>
          <w:lang w:val="nl-NL"/>
        </w:rPr>
        <w:t>Dit leidt mij tot mijn derde gedachte.</w:t>
      </w:r>
    </w:p>
    <w:p w:rsidR="00E15C47" w:rsidRPr="00E15C47" w:rsidRDefault="00E15C47" w:rsidP="0064747D">
      <w:pPr>
        <w:spacing w:after="0" w:afterAutospacing="0"/>
        <w:jc w:val="both"/>
        <w:rPr>
          <w:lang w:val="nl-NL"/>
        </w:rPr>
      </w:pPr>
    </w:p>
    <w:p w:rsidR="00E15C47" w:rsidRPr="00E15C47" w:rsidRDefault="00E15C47" w:rsidP="00E15C47">
      <w:pPr>
        <w:jc w:val="both"/>
        <w:rPr>
          <w:lang w:val="nl-NL"/>
        </w:rPr>
      </w:pPr>
      <w:r w:rsidRPr="00E15C47">
        <w:rPr>
          <w:lang w:val="nl-NL"/>
        </w:rPr>
        <w:t xml:space="preserve">3. </w:t>
      </w:r>
      <w:r w:rsidRPr="00E15C47">
        <w:rPr>
          <w:b/>
          <w:lang w:val="nl-NL"/>
        </w:rPr>
        <w:t>Wie zijn de vierentwintig ouderlingen die neervallen en God aanbidden met de dieren?</w:t>
      </w:r>
    </w:p>
    <w:p w:rsidR="00E15C47" w:rsidRPr="00E15C47" w:rsidRDefault="00E15C47" w:rsidP="00E15C47">
      <w:pPr>
        <w:jc w:val="both"/>
        <w:rPr>
          <w:lang w:val="nl-NL"/>
        </w:rPr>
      </w:pPr>
      <w:r w:rsidRPr="00E15C47">
        <w:rPr>
          <w:lang w:val="nl-NL"/>
        </w:rPr>
        <w:t>In de dagen van Mozes werd de stam van Levi gekozen uit alle stammen van Israël om te staan voor de Heere, te dienen bij het altaar en de dienst van het heiligdom te verrichten. Deze verkiezing was van God en werd openbaar gemaakt door een wonder. Aärons staf bloeide namelijk en droeg amandelen, terwijl de andere elf staven alleen maar een naam droegen, Num. 17: 8. Deze dienende stam, die verkoren werd door God en hiervan verzekerd werd door een wonder is een treffende voorafschaduwing van de door God verkoren kerk onder de bediening van het Evangelie. Iedere gelovige wordt opgeroepen om zijn roeping en verkiezing vast te maken, te dienen in een betere tabernakel - want de Heere is Zijn heiligdom - aangenamere offeranden te brengen in de Geest en te dienen bij een beter altaar. “Want wij hebben een altaar, van hetwelk geen macht hebben te eten, die de tabernakel dienen”, Hebr.13: 10. Daarom heeft God ook beloofd sommigen uit de heidense volken te nemen en hun de heerlijke voorrechten van deze stam te verlenen. “En zij zullen Mijn heerlijkheid onder de heidenen verkondigen. En ook zal Ik uit dezelven enigen tot priesters en tot Levieten nemen, zegt de HEERE,” Jes. 66: 19, 21.</w:t>
      </w:r>
    </w:p>
    <w:p w:rsidR="00E15C47" w:rsidRPr="00E15C47" w:rsidRDefault="00E15C47" w:rsidP="00E15C47">
      <w:pPr>
        <w:jc w:val="both"/>
        <w:rPr>
          <w:lang w:val="nl-NL"/>
        </w:rPr>
      </w:pPr>
      <w:r w:rsidRPr="00E15C47">
        <w:rPr>
          <w:lang w:val="nl-NL"/>
        </w:rPr>
        <w:t>We hebben gezien dat de verkiezing en de roeping van deze stam en de wonderlijke bevestiging van deze verkiezing in haar geestelijke betekenis nu gevonden wordt onder de gelovigen uit de heidenen. Zij worden aangespoord om hun roeping en verkiezing vast te maken, om God te dienen in geest en waarheid, om te naderen in de efod en de terafim van toegerekende gerechtigheid en heiligheid, met een heilige kroon van “goedertierenheid en barmhartigheden”, om Christus te dienen bij het “gouden altaar”, om zorg te dragen voor de heilige dingen, om de aangename en Gode welgevallige offeranden van hartelijke lofzangen en ootmoedige smeekbeden te brengen en een “gebroken en verslagen hart” te offeren, want dat zal “God niet verachten”, Psalm 51: 19.</w:t>
      </w:r>
    </w:p>
    <w:p w:rsidR="00E15C47" w:rsidRPr="00E15C47" w:rsidRDefault="00E15C47" w:rsidP="00E15C47">
      <w:pPr>
        <w:jc w:val="both"/>
        <w:rPr>
          <w:lang w:val="nl-NL"/>
        </w:rPr>
      </w:pPr>
      <w:r w:rsidRPr="00E15C47">
        <w:rPr>
          <w:lang w:val="nl-NL"/>
        </w:rPr>
        <w:t xml:space="preserve">Onze heerlijke voorrechten zijn zo groot dat zuigelingen in de genade, zodra Wijsheid, hun moeder, hun een kleine veelvervige geborduurde rok gebracht heeft, zich kunnen omgorden met de linnen efod van de heiligmaking, naar Silo kunnen gaan en persoonlijk tot God, de Zaligmaker, kunnen spreken Zo is het verbond van een eeuwigdurend priesterschap verzegeld ten goede van de hele kerk. </w:t>
      </w:r>
    </w:p>
    <w:p w:rsidR="00E15C47" w:rsidRPr="00E15C47" w:rsidRDefault="00E15C47" w:rsidP="00E15C47">
      <w:pPr>
        <w:jc w:val="both"/>
        <w:rPr>
          <w:lang w:val="nl-NL"/>
        </w:rPr>
      </w:pPr>
      <w:r w:rsidRPr="00E15C47">
        <w:rPr>
          <w:lang w:val="nl-NL"/>
        </w:rPr>
        <w:t>Ja, ik mag zelfs toevoegen dat de Kerk van Christus nu een heerlijk ambt gekregen heeft waarop de Levitische stam zich nooit kon beroemen. Omdat Christus Priester was naar de ordening van Melchizédek en niet naar de ordening van Aäron, zijn er nu twee ambten met elkaar verweven, namelijk dat van koning en priester. Van de Levieten heeft God nooit gezegd: “Maar gij zijt een uitverkoren geslacht, een koninklijk priesterdom, een heilig volk, een verkregen volk, opdat gij zoudt verkondigen de deugden Desgenen, Die u uit de duisternis geroepen heeft tot Zijn wonderbaar licht; gij, die eertijds geen volk waart, maar nu Gods volk zijt”, 1 Petrus 2: 9-10. De koninklijke en priesterlijke orde van Melchizédek wordt nu in heel haar heerlijke betekenis gevonden in de heerlijke Koning van Sion en “Hogepriester onzer belijdenis”, Hebr. 3: 1. De waardigheid en eer van deze ambten straalt via de Zaligmaker af op de kerk: Hij heeft “ons gemaakt tot koningen en priesters Gode” en wij zullen heersen op de aarde, Openb. 1: 6. Aärons wonderlijke staf, die zijn verkiezing en roeping bevestigde, wordt nu met bloesems en amandelen gevonden in de hele kerk. “En ik zeide: Ik zie een amandelroede” Jes. 1: 11, die “zal bloeien”, Pred. 12: 5. “Zij zal lustig bloeien en zich verheugen, ja met verheuging, en juichen; de heerlijkheid van Libanon is haar gegeven, het sieraad van Karmel en Saron; zij zullen zien de heerlijkheid des HEEREN, het sieraad onzes Gods” Jes. 35: 2. Hun blad zal niet verdorren, maar zij zullen bloeien als een roos en de wereld met hun vruchten vervullen.</w:t>
      </w:r>
    </w:p>
    <w:p w:rsidR="00E15C47" w:rsidRPr="00E15C47" w:rsidRDefault="00E15C47" w:rsidP="00E15C47">
      <w:pPr>
        <w:jc w:val="both"/>
        <w:rPr>
          <w:lang w:val="nl-NL"/>
        </w:rPr>
      </w:pPr>
      <w:r w:rsidRPr="00E15C47">
        <w:rPr>
          <w:lang w:val="nl-NL"/>
        </w:rPr>
        <w:t xml:space="preserve">De kinderen van Aäron, die priesters waren, waren verdeeld in vierentwintig afdelingen en al deze vierentwintig afdelingen namen beurtelings de dienst waar. In hun geestelijke betekenis vinden we deze vierentwintig afdelingen nu in de hele kerk. Ook is er nog geen einde gekomen aan de verkiezing, de roeping en de voorrechten van deze afdelingen. Dit wordt bevestigd met veel zegeningen en voorrechten, die de priesters nooit hadden. </w:t>
      </w:r>
    </w:p>
    <w:p w:rsidR="00E15C47" w:rsidRPr="00E15C47" w:rsidRDefault="00E15C47" w:rsidP="00E15C47">
      <w:pPr>
        <w:jc w:val="both"/>
        <w:rPr>
          <w:lang w:val="nl-NL"/>
        </w:rPr>
      </w:pPr>
      <w:r w:rsidRPr="00E15C47">
        <w:rPr>
          <w:lang w:val="nl-NL"/>
        </w:rPr>
        <w:t xml:space="preserve">Ten slotte zal iedere geestelijke priester de eeuwige zaligheid en heerlijkheid ontvangen. Dit kon niet gezegd worden van de priesters onder de oude bedeling. </w:t>
      </w:r>
    </w:p>
    <w:p w:rsidR="00E15C47" w:rsidRPr="00E15C47" w:rsidRDefault="00E15C47" w:rsidP="0064747D">
      <w:pPr>
        <w:spacing w:after="0" w:afterAutospacing="0"/>
        <w:jc w:val="both"/>
        <w:rPr>
          <w:lang w:val="nl-NL"/>
        </w:rPr>
      </w:pPr>
    </w:p>
    <w:p w:rsidR="00E15C47" w:rsidRPr="00E15C47" w:rsidRDefault="00E15C47" w:rsidP="00E15C47">
      <w:pPr>
        <w:jc w:val="both"/>
        <w:rPr>
          <w:lang w:val="nl-NL"/>
        </w:rPr>
      </w:pPr>
      <w:r w:rsidRPr="00E15C47">
        <w:rPr>
          <w:i/>
          <w:lang w:val="nl-NL"/>
        </w:rPr>
        <w:t>Deze vierentwintig ouderlingen</w:t>
      </w:r>
      <w:r w:rsidRPr="00E15C47">
        <w:rPr>
          <w:lang w:val="nl-NL"/>
        </w:rPr>
        <w:t xml:space="preserve"> vertegenwoordigen de kerk in haar volle breedte, die in het Oude Testament werd afgebeeld door vierentwintig afdelingen van dienaren of priesters. Dit blijkt heel duidelijk, want de Schrift noemt ieder kind van God een priester of Leviet, ja, koningen en priesters, een koninklijk priesterdom. Tot deze vierentwintig afdelingen werden jonge leerlingen geteld en degenen die preekten en hen onderwezen. Dit toont, dat de zuigeling in de genade en de sterke in Christus in geestelijke zin beiden tot de ordening van Aäron behoren. “En zij wierpen de loten over de wacht, tegen elkander, zo de kleinen als de groten, de meester met de leerling”, 1 Kron. 25: 8. Voor eeuwig gezegend is de geestelijke priester in wiens schoot het lot van het eeuwige leven valt. “Het lot wordt in de schoot geworpen, maar het gehele beleid daarvan is van de HEERE”, Spr. 16: 33. Dit lot “doet de geschillen ophouden”, Spr. 18: 18. Inderdaad zal de schreeuwende mond van de satan, ons geweten en het ongeloof niet gestopt worden, totdat we ervan overtuigd zijn dat we zullen rusten en opstaan in ons lot, in het einde der dagen, Dan. 12: 13. Hieruit blijkt dat deze vierentwintig ouderlingen, die neervallen en het Lam aanbidden de Kerk van Christus in haar volle breedte vertegenwoordigen en dat de vierentwintig afdelingen van priesters, die de kerk voorstelden als een koninklijk priesterdom, deze kerk voorafschaduwden.</w:t>
      </w:r>
    </w:p>
    <w:p w:rsidR="00E15C47" w:rsidRPr="00E15C47" w:rsidRDefault="00E15C47" w:rsidP="00E15C47">
      <w:pPr>
        <w:jc w:val="both"/>
        <w:rPr>
          <w:lang w:val="nl-NL"/>
        </w:rPr>
      </w:pPr>
      <w:r w:rsidRPr="00E15C47">
        <w:rPr>
          <w:lang w:val="nl-NL"/>
        </w:rPr>
        <w:t>Het woord “oudste” wordt vaak gebruikt om de eerstgeboren zoon aan te duiden. Een voorbeeld hiervan vinden we in Genesis 10: 21: “Sem, de broeder van Jafeth, de oudste”, Engelse vertaling. Zo worden met dit woord ook Gods kinderen aangeduid als de oudsten of eerstgeborenen door de verkiezing. Dit is niet verwonderlijk, want zij waren verordineerd tot aanneming tot kinderen, Ef. 1: 5, voordat er een kind in de wereld geboren was. Abel was de jongste zoon van Adam, Izak de jongste van Abraham, Jakob de jongste van Lak en Efraïm van Jozef, maar in Gods besluit waren zij dat niet. Zij waren de eerstgeborenen der belofte, zoals Izak, zodat ze alles konden erven. Dit was in overeenstemming met de wet in Deuteronomi</w:t>
      </w:r>
      <w:r w:rsidRPr="00E15C47">
        <w:rPr>
          <w:lang w:val="nl-NL"/>
        </w:rPr>
        <w:softHyphen/>
        <w:t>um 21: 15-16 en de belofte in Genesis 25: 5: “En Abraham gaf Izak alles wat hij had.” Ezau werd eerder geboren dan Jakob en toch worden de Israëlieten, en niet de Edomieten, Gods eerstgeborene genoemd. “Mijn zoon, Mijn eerstgeborene, is Israël. En Ik heb tot u gezegd: Laat Mijn zoon trekken, dat hij Mij diene, maar gij hebt geweigerd hem te laten trekken; zie, Ik zal uw zoon, uw eerstgeborene doden!”, Ex. 4: 22-23.</w:t>
      </w:r>
    </w:p>
    <w:p w:rsidR="00E15C47" w:rsidRPr="00E15C47" w:rsidRDefault="00E15C47" w:rsidP="00E15C47">
      <w:pPr>
        <w:jc w:val="both"/>
        <w:rPr>
          <w:lang w:val="nl-NL"/>
        </w:rPr>
      </w:pPr>
      <w:r w:rsidRPr="00E15C47">
        <w:rPr>
          <w:lang w:val="nl-NL"/>
        </w:rPr>
        <w:t>De oudsten zijn rechters, die vroeger zaten op zetels bij de poorten van de stad om twistgesprekken aan te horen, zaken te onderzoeken, geschillen op te lossen en getuige te zijn bij het sluiten van overeenkomsten. Daarom lezen we van de poorten der oudsten, Spr. 31: 23) en van de oudsten in de poort die er getuige van zijn dat Boaz de erfenis van Naomi lost en Ruth als huisvrouw aanvaardt.</w:t>
      </w:r>
    </w:p>
    <w:p w:rsidR="00E15C47" w:rsidRPr="00E15C47" w:rsidRDefault="00E15C47" w:rsidP="00E15C47">
      <w:pPr>
        <w:jc w:val="both"/>
        <w:rPr>
          <w:lang w:val="nl-NL"/>
        </w:rPr>
      </w:pPr>
    </w:p>
    <w:p w:rsidR="00E15C47" w:rsidRPr="00E15C47" w:rsidRDefault="00E15C47" w:rsidP="0064747D">
      <w:pPr>
        <w:jc w:val="both"/>
        <w:rPr>
          <w:lang w:val="nl-NL"/>
        </w:rPr>
      </w:pPr>
      <w:r w:rsidRPr="00E15C47">
        <w:rPr>
          <w:lang w:val="nl-NL"/>
        </w:rPr>
        <w:t xml:space="preserve">Als u de beschrijving leest van die heerlijke stad die </w:t>
      </w:r>
      <w:r w:rsidRPr="0064747D">
        <w:rPr>
          <w:i/>
          <w:iCs/>
          <w:lang w:val="nl-NL"/>
        </w:rPr>
        <w:t xml:space="preserve">het heilige </w:t>
      </w:r>
      <w:r w:rsidR="007B6DE8">
        <w:rPr>
          <w:i/>
          <w:iCs/>
          <w:lang w:val="nl-NL"/>
        </w:rPr>
        <w:t>Jeruzal</w:t>
      </w:r>
      <w:r w:rsidRPr="0064747D">
        <w:rPr>
          <w:i/>
          <w:iCs/>
          <w:lang w:val="nl-NL"/>
        </w:rPr>
        <w:t>em</w:t>
      </w:r>
      <w:r w:rsidRPr="00E15C47">
        <w:rPr>
          <w:lang w:val="nl-NL"/>
        </w:rPr>
        <w:t xml:space="preserve"> genoemd wordt, zult u daar ook ouderlingen in tegenkomen. “En hij voerde mij weg in de geest op een grote, hoge berg, en hij toonde mij de grote stad, het hemelse </w:t>
      </w:r>
      <w:r w:rsidR="007B6DE8">
        <w:rPr>
          <w:lang w:val="nl-NL"/>
        </w:rPr>
        <w:t>Jeruzal</w:t>
      </w:r>
      <w:r w:rsidRPr="00E15C47">
        <w:rPr>
          <w:lang w:val="nl-NL"/>
        </w:rPr>
        <w:t>em. En zij had de heerlijkheid Gods, en haar licht was de allerkostelijkste steen gelijk. En zij had twaalf poorten, en in die poorten twaalf engelen, en namen daarop geschreven, welke zijn de namen der twaalf geslachten der kinderen Israëls”, Openb. 21: 10-12. Hier zien we de twaalf patriarchen, de vaders van de twaalf stammen, wier namen de stammen droe</w:t>
      </w:r>
      <w:r w:rsidRPr="00E15C47">
        <w:rPr>
          <w:lang w:val="nl-NL"/>
        </w:rPr>
        <w:softHyphen/>
        <w:t>gen. Zij waren allemaal uit Jakob voortgekomen en werden Israëlieten ge</w:t>
      </w:r>
      <w:r w:rsidRPr="00E15C47">
        <w:rPr>
          <w:lang w:val="nl-NL"/>
        </w:rPr>
        <w:softHyphen/>
        <w:t>noemd. Deze naam wordt nu aan iedere gelovige gegeven die zich noemt met de naam van Jakob en zich toenoemt met de naam van Israël, Jes. 44: 5, die een zoon des vredes is en tot het “Israël Gods” behoort, Gal. 6: 16. Het feit dat de namen van deze patriarchen zijn geschreven op de twaalf poorten van de stad, doet mij denken dat zij één helft vormen van deze vierentwintig ouderlingen Deze ouderlingen vertegenwoordigen het gehele Israël Gods, omdat hun namen in geestelijke zin wijzen op verschillende kenmerken van Gods kinderen.</w:t>
      </w:r>
    </w:p>
    <w:p w:rsidR="00E15C47" w:rsidRPr="00E15C47" w:rsidRDefault="00E15C47" w:rsidP="0064747D">
      <w:pPr>
        <w:jc w:val="both"/>
        <w:rPr>
          <w:lang w:val="nl-NL"/>
        </w:rPr>
      </w:pPr>
      <w:r w:rsidRPr="00E15C47">
        <w:rPr>
          <w:lang w:val="nl-NL"/>
        </w:rPr>
        <w:t>Er zijn twaalf poorten: “Van het oosten waren drie poorten, van het noorden drie poorten, van het zuiden drie poorten, van het westen drie poorten”, Openb. 21: 13. Dit toont aan dat velen “zullen komen van Oosten en Westen, van Noorden en Zuiden, en zullen aanzitten in het koninkrijk Gods”, Luk. 13: 29. Deze twaalf namen op de twaalf poorten van de stad zijn twaalf van de ouderlingen, die in geestelijke zin de kerk vertegenwoordi</w:t>
      </w:r>
      <w:r w:rsidRPr="00E15C47">
        <w:rPr>
          <w:lang w:val="nl-NL"/>
        </w:rPr>
        <w:softHyphen/>
        <w:t>gen. Dit wijst erop dat niemand deze ouderlingen voorbij kan gaan of door de poorten de stad kan binnengaan, tenzij hij net als Nathanaël waarlijk een Israëliet is of behoort tot het Israël Gods, dat is “tot een naam, tot een eeuwig teken dat niet uitgeroeid zal worden” Jes. 55: 13.</w:t>
      </w:r>
    </w:p>
    <w:p w:rsidR="00E15C47" w:rsidRPr="00E15C47" w:rsidRDefault="00E15C47" w:rsidP="00E15C47">
      <w:pPr>
        <w:jc w:val="both"/>
        <w:rPr>
          <w:lang w:val="nl-NL"/>
        </w:rPr>
      </w:pPr>
      <w:r w:rsidRPr="00E15C47">
        <w:rPr>
          <w:lang w:val="nl-NL"/>
        </w:rPr>
        <w:t xml:space="preserve">De naam van deze stad is </w:t>
      </w:r>
      <w:r w:rsidR="007B6DE8">
        <w:rPr>
          <w:lang w:val="nl-NL"/>
        </w:rPr>
        <w:t>Jeruzal</w:t>
      </w:r>
      <w:r w:rsidRPr="00E15C47">
        <w:rPr>
          <w:lang w:val="nl-NL"/>
        </w:rPr>
        <w:t>em, “gerechtigheid en vrede”, wat duidelijk maakt dat alleen gerechtvaardigde zielen in een staat van vrede en verzoening met God daar kunnen binnengaan. Het is de koningsstad van de grote Ko</w:t>
      </w:r>
      <w:r w:rsidRPr="00E15C47">
        <w:rPr>
          <w:lang w:val="nl-NL"/>
        </w:rPr>
        <w:softHyphen/>
        <w:t>ning waarin Hij woont. “En de naam der stad zal van die dag af zijn: de HEERE is aldaar”, Ezech. 48: 35. Er kan geen dode zondaar binnengaan of leven in de tegenwoordigheid van God, want er is “een leven in Zijn goed</w:t>
      </w:r>
      <w:r w:rsidRPr="00E15C47">
        <w:rPr>
          <w:lang w:val="nl-NL"/>
        </w:rPr>
        <w:softHyphen/>
        <w:t xml:space="preserve">gunstigheid”, Psalm 30: 6) en “verzadiging der vreugde is bij Zijn aangezicht”, Psalm 16: 11. </w:t>
      </w:r>
    </w:p>
    <w:p w:rsidR="00E15C47" w:rsidRPr="00E15C47" w:rsidRDefault="00E15C47" w:rsidP="00E15C47">
      <w:pPr>
        <w:jc w:val="both"/>
        <w:rPr>
          <w:lang w:val="nl-NL"/>
        </w:rPr>
      </w:pPr>
      <w:r w:rsidRPr="00E15C47">
        <w:rPr>
          <w:lang w:val="nl-NL"/>
        </w:rPr>
        <w:t>Hieruit blijkt dat degenen die door de poorten naar binnengaan, door de Heilige Geest levend moeten zijn gemaakt en dat God in gunst op hen neerziet. Als de twaalf patriarchen wier namen de twaalf stammen droegen en wier namen geschreven waren op deze poorten, twaalf van de ouderlingen van deze stad zijn, stellen zij de kerk van God voor in haar twaalf ver</w:t>
      </w:r>
      <w:r w:rsidRPr="00E15C47">
        <w:rPr>
          <w:lang w:val="nl-NL"/>
        </w:rPr>
        <w:softHyphen/>
        <w:t>schillende staten en omstandigheden. Ik geloof werkelijk dat dit zo is en dit blijkt ook uit het feit dat hun namen op de poorten van deze stad geschreven staan. “Drie poorten noordwaarts: een poort van Ruben, een poort van Juda, -een poort van Levi. En aan de oosthoek: een poort van Jozef, een poort van Benjamin, een poort van Dan. De zuiderhoek: een poort van Simeon, een poort van Issaschar, een poort van Zebulon. De westerhoek: een poort van Gad, een poon van Aser, een poort van Nafthali”, Ezech. 48: 31-34.</w:t>
      </w:r>
    </w:p>
    <w:p w:rsidR="00E15C47" w:rsidRPr="00E15C47" w:rsidRDefault="00E15C47" w:rsidP="0064747D">
      <w:pPr>
        <w:spacing w:after="0" w:afterAutospacing="0"/>
        <w:jc w:val="both"/>
        <w:rPr>
          <w:lang w:val="nl-NL"/>
        </w:rPr>
      </w:pPr>
    </w:p>
    <w:p w:rsidR="00E15C47" w:rsidRPr="00E15C47" w:rsidRDefault="00E15C47" w:rsidP="00E15C47">
      <w:pPr>
        <w:jc w:val="both"/>
        <w:rPr>
          <w:i/>
          <w:lang w:val="nl-NL"/>
        </w:rPr>
      </w:pPr>
      <w:r w:rsidRPr="00E15C47">
        <w:rPr>
          <w:i/>
          <w:lang w:val="nl-NL"/>
        </w:rPr>
        <w:t xml:space="preserve">Ik kom nu tot de betekenis van deze namen, waardoor deze twaalf patriarchen het hele Israël of de Kerk Gods vertegenwoordigen. </w:t>
      </w:r>
    </w:p>
    <w:p w:rsidR="00E15C47" w:rsidRPr="00E15C47" w:rsidRDefault="00E15C47" w:rsidP="00E15C47">
      <w:pPr>
        <w:ind w:firstLine="720"/>
        <w:jc w:val="both"/>
        <w:rPr>
          <w:lang w:val="nl-NL"/>
        </w:rPr>
      </w:pPr>
      <w:r w:rsidRPr="00E15C47">
        <w:rPr>
          <w:lang w:val="nl-NL"/>
        </w:rPr>
        <w:t>Ruben is door zijn naam een beeld van het huisgezin Gods als “kinderen des lichts.” De kinderen van deze wereld zijn wijzer dan de kinderen des lichts. De naam Ruben</w:t>
      </w:r>
      <w:r w:rsidRPr="00E15C47">
        <w:rPr>
          <w:rStyle w:val="FootnoteReference"/>
          <w:lang w:val="nl-NL"/>
        </w:rPr>
        <w:footnoteReference w:id="6"/>
      </w:r>
      <w:r w:rsidRPr="00E15C47">
        <w:rPr>
          <w:lang w:val="nl-NL"/>
        </w:rPr>
        <w:t xml:space="preserve"> beeldt Gods volk dus af als kinderen des lichts. “Toen nu de HEERE zag dat Lea gehaat was, opende Hij haar baarmoeder. En Lea werd bevrucht en baarde een zoon, en zij noemde zijn naam Ruben; want zij zei: Zekerlijk, de HEERE heeft mijn verdrukking aangezien”, Gen. 29: 31-32, Engelse vertaling.</w:t>
      </w:r>
    </w:p>
    <w:p w:rsidR="00E15C47" w:rsidRPr="00E15C47" w:rsidRDefault="00E15C47" w:rsidP="00E15C47">
      <w:pPr>
        <w:ind w:firstLine="720"/>
        <w:jc w:val="both"/>
        <w:rPr>
          <w:lang w:val="nl-NL"/>
        </w:rPr>
      </w:pPr>
      <w:r w:rsidRPr="00E15C47">
        <w:rPr>
          <w:lang w:val="nl-NL"/>
        </w:rPr>
        <w:t>Juda stelt Gods Kerk voor als Zijn maaksel, “geschapen in Christus Jezus tot goede werken, welke God voorbereid heeft, opdat wij in dezelve zouden wandelen”, Ef. 2: 10. “Dit volk heb Ik Mij geformeerd, zij zullen Mijn lof vertellen”, Jes. 43: 21. Juda betekent: “prijs God.” “En zij werd wederom bevrucht, en baarde een zoon, en zei: Ditmaal zal ik de HEERE loven; daarom noemde zij zijn naam Juda”, Gen. 29: 35.</w:t>
      </w:r>
    </w:p>
    <w:p w:rsidR="00E15C47" w:rsidRPr="00E15C47" w:rsidRDefault="00E15C47" w:rsidP="00E15C47">
      <w:pPr>
        <w:ind w:firstLine="720"/>
        <w:jc w:val="both"/>
        <w:rPr>
          <w:lang w:val="nl-NL"/>
        </w:rPr>
      </w:pPr>
      <w:r w:rsidRPr="00E15C47">
        <w:rPr>
          <w:lang w:val="nl-NL"/>
        </w:rPr>
        <w:t>De naam Levi beeldt de Kerk van God af als “de bruid des Lams”, want “die de Heere aanhangt, is een geest met Hem”, 1 Kor. 6: 17. Wij zijn het vlees en gebeente van de Zaligmaker. “Deze verborgenheid is groot; doch ik zeg dit, ziende op Christus en de gemeente”, Ef. 5: 32. Levi betekent “samengevoegd”, “verenigd” of “in gemeenschap.” “En zij werd nog bevrucht en baarde een zoon, en zeide: Nu zal zich ditmaal mijn man bij mij voegen, daarom noemde zij zijn naam Levi”, Gen. 29: 34.</w:t>
      </w:r>
    </w:p>
    <w:p w:rsidR="00E15C47" w:rsidRPr="00E15C47" w:rsidRDefault="00E15C47" w:rsidP="00E15C47">
      <w:pPr>
        <w:ind w:firstLine="720"/>
        <w:jc w:val="both"/>
        <w:rPr>
          <w:lang w:val="nl-NL"/>
        </w:rPr>
      </w:pPr>
      <w:r w:rsidRPr="00E15C47">
        <w:rPr>
          <w:lang w:val="nl-NL"/>
        </w:rPr>
        <w:t>Jozef is een type van de Kerk als een vruchtbare moeder en een groeiend koninkrijk. Zijn naam betekent “toevoeging” of “toename” en zo moet de Kerk van Christus ook toenemen. “En zij werd bevrucht en baarde een zoon, en zeide: God heeft mijn smaadheid weggenomen! En zij noemde zijn naam Jozef, zeggende: De HEERE voege mij een andere zoon daartoe”, Gen. 30: 23- 24. Sion zal vruchtbaar zijn. “Zou Ik tot de geboorte brengen, en niet doen baren?” Jes. 66: 9. “Eer haar smart overkwam, zo is zij van een knechtje verlost. Zou een volk kunnen geboren worden op een enige reize? Maar Sion heeft weeën gekregen, en zij heeft haar zonen gebaard” Jes. 66: 7-8. Zij zal nooit onvruchtbaar zijn. God zal haar veel zoons en dochters geven. Ze zal vijf huwbare wijze maagden hebben die de Bruidegom zal meenemen in Zijn binnenkamer, wanneer Hij komt ten oordeel.</w:t>
      </w:r>
    </w:p>
    <w:p w:rsidR="00E15C47" w:rsidRPr="00E15C47" w:rsidRDefault="00E15C47" w:rsidP="00E15C47">
      <w:pPr>
        <w:ind w:firstLine="720"/>
        <w:jc w:val="both"/>
        <w:rPr>
          <w:lang w:val="nl-NL"/>
        </w:rPr>
      </w:pPr>
      <w:r w:rsidRPr="00E15C47">
        <w:rPr>
          <w:lang w:val="nl-NL"/>
        </w:rPr>
        <w:t>De naam Benjamin wijst op de veiligheid van de Kerk in de handen van God de Vader en God de Zoon. Uit Hun handen zullen zij nooit gerukt worden, naar het woord van Christus: “Niemand zal dezelve uit Mijn hand rukken. Mijn Vader is meerder dan allen; en niemand kan ze rukken uit de hand Mijns Vaders”, joh. 10: 28-29. Zij zijn zonen der rechterhand en zij zullen ter rechterhand van de Rechter staan op de grote dag, wanneer de bokken aan Zijn linkerhand zullen staan. Van hen wordt gezegd: “De beminde des HEEREN, hij zal zeker bij Hem wonen. Hij zal hem de ganse dag overdekken, en tussen Zijn schouders zal hij wonen”, Deut. 33: 12. “En Rachel baarde, en zij had het hard in haar baren. En het geschiedde, als haar ziel uitging, want zij stierf, dat zij zijn naam noemde Ben-oni, de zoon van mijn smart, maar zijn vader noemde hem Benjamin, de zoon van mijn rechterhand”, Gen. 35: 16-18.</w:t>
      </w:r>
    </w:p>
    <w:p w:rsidR="00E15C47" w:rsidRPr="00E15C47" w:rsidRDefault="00E15C47" w:rsidP="00E15C47">
      <w:pPr>
        <w:ind w:firstLine="720"/>
        <w:jc w:val="both"/>
        <w:rPr>
          <w:lang w:val="nl-NL"/>
        </w:rPr>
      </w:pPr>
      <w:r w:rsidRPr="00E15C47">
        <w:rPr>
          <w:lang w:val="nl-NL"/>
        </w:rPr>
        <w:t>De naam Dan stelt Gods Kerk voor in haar gerechtvaardigde staat. Het oordeel is al uitgesproken. Gods kinderen vormen een rechtvaardige natie, zij hebben terechtgestaan, zij zijn geoordeeld door de rechtbank der wet, schuldig verklaard, veroordeeld, tot zwijgen gebracht en gerechtvaardigd door de genade die zij ontvingen in Christus Jezus. Zij zijn gerechtvaardigd “van alles waarvan zij niet konden gerechtvaardigd worden door de wet van Mozes”, Hand. 13: 39. Dan betekent “oordeel” en dit tekent ons mogelijk de Kerk van Christus op de oordeelstroon met de Rechter, omdat zij zijn getuigen zijn geweest in de wereld en dat ook zullen zijn op de grote dag “Toen zei Rachel: God heeft mij gericht, en ook mijn stem verhoord, en heeft mij een zoon gegeven; daarom noemde zij zijn naam Dan”, Gen. 30: 6.</w:t>
      </w:r>
    </w:p>
    <w:p w:rsidR="00E15C47" w:rsidRPr="00E15C47" w:rsidRDefault="00E15C47" w:rsidP="00E15C47">
      <w:pPr>
        <w:ind w:firstLine="720"/>
        <w:jc w:val="both"/>
        <w:rPr>
          <w:lang w:val="nl-NL"/>
        </w:rPr>
      </w:pPr>
      <w:r w:rsidRPr="00E15C47">
        <w:rPr>
          <w:lang w:val="nl-NL"/>
        </w:rPr>
        <w:t>De naam Simeon beeldt de Kerk van God af als ware Israëlieten, die God overwinnen in het gebed. God hoort ook hun gebeden, “want de ogen des Heeren zijn over de rechtvaardigen, en zijn oren tot hun gebed”, 1 Petrus 3: 12. Zij zijn een volk dat gehoorzaam is aan de stem van de Zaligmaker, Die zij horen en gehoorzamen. “Mijn schapen horen Mijn stem en volgen Mij.” Simeon betekent “die hoort, gehoorzaamt, of gehoord wordt.” En zij werd wederom bevrucht en baarde een zoon, en zei: Dewijl de HEERE gehoord heeft dat ik gehaat was, zo heeft Hij mij ook deze gegeven; en zij noemde zijn naam Simeon”, Gen. 29: 33.</w:t>
      </w:r>
    </w:p>
    <w:p w:rsidR="00E15C47" w:rsidRPr="00E15C47" w:rsidRDefault="00E15C47" w:rsidP="00E15C47">
      <w:pPr>
        <w:ind w:firstLine="720"/>
        <w:jc w:val="both"/>
        <w:rPr>
          <w:lang w:val="nl-NL"/>
        </w:rPr>
      </w:pPr>
      <w:r w:rsidRPr="00E15C47">
        <w:rPr>
          <w:lang w:val="nl-NL"/>
        </w:rPr>
        <w:t>De naam Issaschar tekent de Kerk van God als het loon of de beloning van de Zaligmaker. Hij kreeg de uitverkorenen, omdat Hij hen verlost had. “Zij waren Uwe, en Gij hebt Mij dezelve gegeven”, Joh. 17: 6. “Ik stel Mijn leven voor de schapen”, Joh. 10: 15. Zij zijn het loon op de arbeid van de Middelaar, zoals Jakob de gevlekte schapen en zijn vrouw als loon ontving. “En Jakob vlood naar het veld van Syrië, en Israël diende om een vrouw, en hoedde om een vrouw”, Hos. 12: 13. En dat deed onze gezegende Zalig</w:t>
      </w:r>
      <w:r w:rsidRPr="00E15C47">
        <w:rPr>
          <w:lang w:val="nl-NL"/>
        </w:rPr>
        <w:softHyphen/>
        <w:t>maker ook. Hij heeft onze natuur aangenomen, was onder ons als Een Die dient, betaalde de schulden van Zijn bruid, maakte haar dode ziel levend en ondertrouwde haar als de gekochte met Zijn bloed en het loon op Zijn arbeid. Voor Jakob scheen deze tijd slechts een dag, vanwege de liefde die hij had voor Rachel, want haar ontving hij als loon. Hij “hoedde om een vrouw.” Van Christus staat er geschreven dat Hij “voor de vreugde die Hem voorgesteld werd, het kruis heeft verdragen en schande veracht”, Hebr. 12: 2. Deze vreugde bestond in het verheerlijken van Zijn Vader, in Zijn verheer</w:t>
      </w:r>
      <w:r w:rsidRPr="00E15C47">
        <w:rPr>
          <w:lang w:val="nl-NL"/>
        </w:rPr>
        <w:softHyphen/>
        <w:t>lijking in Zijn menselijke natuur, in het huwen van Zijn bruid en in haar eeuwige verheerlijking. Issaschar betekent “loon” of “beloning.” “En God verhoorde Lea; en zij werd bevrucht en baarde Jakob een vijfde zoon. Toen zei Lea: De HEERE heeft mijn loon gegeven, nadat ik mijn dienstmaagd aan mijn man gegeven heb; en zij noemde zijn naam Issaschar”, Gen. 30: 17-18.</w:t>
      </w:r>
    </w:p>
    <w:p w:rsidR="00E15C47" w:rsidRPr="00E15C47" w:rsidRDefault="00E15C47" w:rsidP="00E15C47">
      <w:pPr>
        <w:ind w:firstLine="720"/>
        <w:jc w:val="both"/>
        <w:rPr>
          <w:lang w:val="nl-NL"/>
        </w:rPr>
      </w:pPr>
      <w:r w:rsidRPr="00E15C47">
        <w:rPr>
          <w:lang w:val="nl-NL"/>
        </w:rPr>
        <w:t>De naam Zebulon tekent ons de Kerk van God als één die woont “in de kloven der steenrotsen”, Hoogl. 2: 14), dat is in Christus, van Wie Sion zegt: “HEERE, Gij zijt ons geweest een Toevlucht van geslacht tot geslacht”, Psalm 90: 1. In Hem leven wij, en bewegen ons en zijn wij”, Hand. 17: 28) en in Hem moeten wij standvastig blijven. “Staat alzo in de Heere, geliefden!”, Fil.4: 1. Zebulon betekent “woonplaats.” “En Lea zei: God heeft mij, mij heeft Hij begiftigd met een goede gift; ditmaal zal mijn man mij bijwonen, want ik heb hem zes zonen gebaard; en zij noemde zijn naam Zebulon”, Gen. 30: 20.</w:t>
      </w:r>
    </w:p>
    <w:p w:rsidR="00E15C47" w:rsidRPr="00E15C47" w:rsidRDefault="00E15C47" w:rsidP="00E15C47">
      <w:pPr>
        <w:ind w:firstLine="720"/>
        <w:jc w:val="both"/>
        <w:rPr>
          <w:lang w:val="nl-NL"/>
        </w:rPr>
      </w:pPr>
      <w:r w:rsidRPr="00E15C47">
        <w:rPr>
          <w:lang w:val="nl-NL"/>
        </w:rPr>
        <w:t>De naam Gad stelt de Kerk voor als het leger van de Heere of “slagorden met banieren”, Hoogl. 6: 10. Zij wordt beschreven als het leger van de Heere, een goede bende soldaten, “de legerplaats der heiligen”. Zij strijdt de “strijd des geloofs”, 1 Tim. 642), is een “goed krijgsknecht van Jezus Christus,” die verdrukking moet verdragen, 2 Tim. 2: 3. Zij wordt opgewekt om “de gehele wapenrusting Gods” aan te doen, Ef. 6: 11) en de wereld te overwinnen. Gad betekent een “hoop.” “En Zilpa, Lea”s dienstmaagd, baarde Jakob een zoon. Toen zeide Lea: Er komt een hoop! En zij noemde zijn naam Gad”, Gen. 30: 10-11.</w:t>
      </w:r>
    </w:p>
    <w:p w:rsidR="00E15C47" w:rsidRPr="00E15C47" w:rsidRDefault="00E15C47" w:rsidP="00E15C47">
      <w:pPr>
        <w:ind w:firstLine="720"/>
        <w:jc w:val="both"/>
        <w:rPr>
          <w:lang w:val="nl-NL"/>
        </w:rPr>
      </w:pPr>
      <w:r w:rsidRPr="00E15C47">
        <w:rPr>
          <w:lang w:val="nl-NL"/>
        </w:rPr>
        <w:t>De naam Aser stelt de Kerk voor in de staat van het verbond, gezegend door God en onder de zegening van Abraham. “Zo dan, die uit het geloof zijn, worden gezegend met de gelovige Abraham”, Gal. 3: 9. En Sion is inderdaad gezegend, want “de HEERE gebiedt aldaar de zegen en het leven tot in eeuwigheid”, Psalm 133: 3. Op die grote dag zal er luid geroepen worden: “Komt, gij gezegenden Mijns Vaders! Beërft dat koninkrijk”, Matth. 25: 34. Aser betekent “geluk” of “gelukkig gemaakt worden onder een zegen.” Dit geldt in meerdere of mindere mate van al Gods kinderen. “Daarna baarde Zilpa, Lea”s dienstmaagd, Jakob een tweede zoon. Toen zei Lea: Tot mijn geluk, want de dochters zullen mij gelukkig achten; en zij noemde zijn naam Aser”, Gen. 30: 12-13.</w:t>
      </w:r>
    </w:p>
    <w:p w:rsidR="00E15C47" w:rsidRPr="00E15C47" w:rsidRDefault="00E15C47" w:rsidP="00E15C47">
      <w:pPr>
        <w:ind w:firstLine="720"/>
        <w:jc w:val="both"/>
        <w:rPr>
          <w:lang w:val="nl-NL"/>
        </w:rPr>
      </w:pPr>
      <w:r w:rsidRPr="00E15C47">
        <w:rPr>
          <w:lang w:val="nl-NL"/>
        </w:rPr>
        <w:t>De naam Nafthali beeldt de Kerk van God af als een machtige overwin</w:t>
      </w:r>
      <w:r w:rsidRPr="00E15C47">
        <w:rPr>
          <w:lang w:val="nl-NL"/>
        </w:rPr>
        <w:softHyphen/>
        <w:t>naar, die hevig strijdt tegen de hemel en de aarde. Net als Jakob moeten ze met God worstelen om een zegen, anders zullen ze het Koninkrijk der hemelen, dat geweld aangedaan wordt, nooit met geweld nemen. En zij moeten strijden “tegen de overheden, tegen de machten, tegen de geestelijke boosheden in de lucht”, Ef. 6: 12) om de wereld te overwinnen. Nafthali betekent een “machtige of overwinnende worstelaar.” “En Bilha, Rachels dienstmaagd, werd wederom bevrucht, en baarde Jakob de tweede zoon. Toen zei Rachel: Ik heb worstelingen Gods met mijn zuster geworsteld; ook heb ik de overhand gehad; en zij noemde zijn naam Nafthali”, Gen. 30: 7-8.</w:t>
      </w:r>
    </w:p>
    <w:p w:rsidR="00E15C47" w:rsidRPr="00E15C47" w:rsidRDefault="00E15C47" w:rsidP="0064747D">
      <w:pPr>
        <w:spacing w:after="0" w:afterAutospacing="0"/>
        <w:jc w:val="both"/>
        <w:rPr>
          <w:lang w:val="nl-NL"/>
        </w:rPr>
      </w:pPr>
    </w:p>
    <w:p w:rsidR="00E15C47" w:rsidRPr="00E15C47" w:rsidRDefault="00E15C47" w:rsidP="00E15C47">
      <w:pPr>
        <w:jc w:val="both"/>
        <w:rPr>
          <w:lang w:val="nl-NL"/>
        </w:rPr>
      </w:pPr>
      <w:r w:rsidRPr="00E15C47">
        <w:rPr>
          <w:lang w:val="nl-NL"/>
        </w:rPr>
        <w:t>Deze bijzonderheden brengen mij op de gedachte dat deze twaalf patriar</w:t>
      </w:r>
      <w:r w:rsidRPr="00E15C47">
        <w:rPr>
          <w:lang w:val="nl-NL"/>
        </w:rPr>
        <w:softHyphen/>
        <w:t>chen, voor zover het de betekenis van hun naam betreft, twaalf van de ouder</w:t>
      </w:r>
      <w:r w:rsidRPr="00E15C47">
        <w:rPr>
          <w:lang w:val="nl-NL"/>
        </w:rPr>
        <w:softHyphen/>
        <w:t xml:space="preserve">lingen zijn die in onze tekst genoemd worden. </w:t>
      </w:r>
    </w:p>
    <w:p w:rsidR="00E15C47" w:rsidRPr="00E15C47" w:rsidRDefault="00E15C47" w:rsidP="00E15C47">
      <w:pPr>
        <w:widowControl w:val="0"/>
        <w:numPr>
          <w:ilvl w:val="0"/>
          <w:numId w:val="41"/>
        </w:numPr>
        <w:kinsoku w:val="0"/>
        <w:spacing w:after="0" w:afterAutospacing="0"/>
        <w:jc w:val="both"/>
        <w:rPr>
          <w:lang w:val="nl-NL"/>
        </w:rPr>
      </w:pPr>
      <w:r w:rsidRPr="00E15C47">
        <w:rPr>
          <w:lang w:val="nl-NL"/>
        </w:rPr>
        <w:t>In de eerste plaats zijn zij allemaal uit Jakob voortgekomen, wiens naam de HEERE in Psalm 24: 6 aan</w:t>
      </w:r>
      <w:r w:rsidRPr="00E15C47">
        <w:rPr>
          <w:lang w:val="nl-NL"/>
        </w:rPr>
        <w:softHyphen/>
        <w:t xml:space="preserve">neemt en wiens naam elk kind van God mag drage, Jes. 44: 5. </w:t>
      </w:r>
    </w:p>
    <w:p w:rsidR="00E15C47" w:rsidRPr="00E15C47" w:rsidRDefault="00E15C47" w:rsidP="00E15C47">
      <w:pPr>
        <w:widowControl w:val="0"/>
        <w:numPr>
          <w:ilvl w:val="0"/>
          <w:numId w:val="41"/>
        </w:numPr>
        <w:kinsoku w:val="0"/>
        <w:spacing w:after="0" w:afterAutospacing="0"/>
        <w:jc w:val="both"/>
        <w:rPr>
          <w:lang w:val="nl-NL"/>
        </w:rPr>
      </w:pPr>
      <w:r w:rsidRPr="00E15C47">
        <w:rPr>
          <w:lang w:val="nl-NL"/>
        </w:rPr>
        <w:t>In de tweede plaats waren zij de vaders der Israëlieten en zijn zij allen Israëlieten die in Christus geloven ter zaligheid en worden het Israël Gods genoemd. Deze patriarchen kwamen uit Abraham voort, die “een vader is van ons allen”, Rom. 4: 16 en uit Sara, die op allegorische wijze “de vrije” en “ons aller moe</w:t>
      </w:r>
      <w:r w:rsidRPr="00E15C47">
        <w:rPr>
          <w:lang w:val="nl-NL"/>
        </w:rPr>
        <w:softHyphen/>
        <w:t xml:space="preserve">der” genoemd wordt, Gal. 4: 22, 26. Daarom wordt ons bevolen: “Aanschouw Abraham, uw vader, en Sara, die ulieden gebaard heeft,” Jes. 51: 2. </w:t>
      </w:r>
    </w:p>
    <w:p w:rsidR="00E15C47" w:rsidRPr="00E15C47" w:rsidRDefault="00E15C47" w:rsidP="00E15C47">
      <w:pPr>
        <w:widowControl w:val="0"/>
        <w:numPr>
          <w:ilvl w:val="0"/>
          <w:numId w:val="41"/>
        </w:numPr>
        <w:kinsoku w:val="0"/>
        <w:spacing w:after="0" w:afterAutospacing="0"/>
        <w:jc w:val="both"/>
        <w:rPr>
          <w:lang w:val="nl-NL"/>
        </w:rPr>
      </w:pPr>
      <w:r w:rsidRPr="00E15C47">
        <w:rPr>
          <w:lang w:val="nl-NL"/>
        </w:rPr>
        <w:t xml:space="preserve">In de derde plaats waren deze patriarchen de vaders uit wie de 24 afdelingen van priesters voortkwamen. Omdat hun namen op de poorten van deze stad staan, is het aannemelijk dat zij de ouderlingen of oudsten van deze stad zijn en dat de poorten beschouwd moeten worden als de poorten der oudsten Tenzij wij Israëlieten zijn door genade, zoals deze patriarchen van nature, en kennis hebben aan datgene wat deze namen betekenen, kunnen we nooit door deze poorten de stad binnengaan. We moeten onze afkomst kunnen aantonen en ons geslachtsregister kunnen laten zien om te tonen dat we “geschreven zijn ten leven in </w:t>
      </w:r>
      <w:r w:rsidR="007B6DE8">
        <w:rPr>
          <w:lang w:val="nl-NL"/>
        </w:rPr>
        <w:t>Jeruzal</w:t>
      </w:r>
      <w:r w:rsidRPr="00E15C47">
        <w:rPr>
          <w:lang w:val="nl-NL"/>
        </w:rPr>
        <w:t>em”, Jes. 4: 3. Anders zullen we geen toegang verkrij</w:t>
      </w:r>
      <w:r w:rsidRPr="00E15C47">
        <w:rPr>
          <w:lang w:val="nl-NL"/>
        </w:rPr>
        <w:softHyphen/>
        <w:t>gen tot deze stad en nog minder tot het heiligdom. Dan zullen we tegenge</w:t>
      </w:r>
      <w:r w:rsidRPr="00E15C47">
        <w:rPr>
          <w:lang w:val="nl-NL"/>
        </w:rPr>
        <w:softHyphen/>
        <w:t>houden worden in het buitenste voorhof dat niet gemeten moet worden, omdat het vertreden zal worden, zoals allen die God in het buitenste voorhof aanbidden, vertreden zullen worden, Openb. 11: 2. God zal de huichelaars vertreden in Zijn toorn 63: 3) en hen aan evenveel verachting blootstellen als “de kinderen van Habaja, de kinderen van Koz, de kinderen van Barzillai” die uit de geschriften hun geslacht niet konden aantonen en daarom “als onreinen van het priesterschap geweerd” werden, Neh. 7: 63-64.</w:t>
      </w:r>
    </w:p>
    <w:p w:rsidR="00E15C47" w:rsidRPr="00E15C47" w:rsidRDefault="00E15C47" w:rsidP="0064747D">
      <w:pPr>
        <w:spacing w:after="0" w:afterAutospacing="0"/>
        <w:jc w:val="both"/>
        <w:rPr>
          <w:lang w:val="nl-NL"/>
        </w:rPr>
      </w:pPr>
    </w:p>
    <w:p w:rsidR="00E15C47" w:rsidRPr="00E15C47" w:rsidRDefault="00E15C47" w:rsidP="00E15C47">
      <w:pPr>
        <w:jc w:val="both"/>
        <w:rPr>
          <w:lang w:val="nl-NL"/>
        </w:rPr>
      </w:pPr>
      <w:r w:rsidRPr="00E15C47">
        <w:rPr>
          <w:lang w:val="nl-NL"/>
        </w:rPr>
        <w:t>Ik geloof dat de andere twaalf ouderlingen die in onze tekst genoemd wor</w:t>
      </w:r>
      <w:r w:rsidRPr="00E15C47">
        <w:rPr>
          <w:lang w:val="nl-NL"/>
        </w:rPr>
        <w:softHyphen/>
        <w:t>den de twaalf apostelen van de Heere zijn. In de Schrift worden zij namelijk ouderlingen genoemd Petrus zegt: De ouderlingen vermaan ik, die een mede</w:t>
      </w:r>
      <w:r w:rsidRPr="00E15C47">
        <w:rPr>
          <w:lang w:val="nl-NL"/>
        </w:rPr>
        <w:softHyphen/>
        <w:t>ouderling ben”, 1 Petrus 5: 1. Johannes schrijft van zichzelf: “De ouderling aan de uitverkoren vrouwe en aan haar kinderen”, 2 Joh. 1: 1. Ook staat er dat de namen van de twaalf apostelen in de fundamenten van de stad des levenden Gods staan: “En de muur der stad had twaalf fundamenten, en in dezelve de namen der twaalf apostelen des Lams”, Openb. 21: 14. De apos</w:t>
      </w:r>
      <w:r w:rsidRPr="00E15C47">
        <w:rPr>
          <w:lang w:val="nl-NL"/>
        </w:rPr>
        <w:softHyphen/>
        <w:t>telen worden dus ouderlingen genoemd en hun namen staan gegraveerd in de fundamenten van de stad. Dit toont ons dat zij deze stad gefundeerd heb</w:t>
      </w:r>
      <w:r w:rsidRPr="00E15C47">
        <w:rPr>
          <w:lang w:val="nl-NL"/>
        </w:rPr>
        <w:softHyphen/>
        <w:t>ben op hun leer en bediening. Wij weten allemaal dat “de HEERE Sion ge</w:t>
      </w:r>
      <w:r w:rsidRPr="00E15C47">
        <w:rPr>
          <w:lang w:val="nl-NL"/>
        </w:rPr>
        <w:softHyphen/>
        <w:t xml:space="preserve">grond heeft, opdat de bedrukten Zijns volks een toevlucht daarin hebben zouden”, Jes. 14: 32) en dat God “dit alles gebouwd heeft”, Hebr. 3: 4. Toch heeft Hij wijze bouwmeesters gebruikt om de fundamenten van de leer te leggen. Paulus zegt: “Ik heb als een wijs bouwmeester het fondament gelegd; en een ander bouwt daarop. Maar een iegelijk zie toe, hoe hij daarop bouwe”, 1 Kor. 3: 10. God de Vader heeft Christus tot fundament gemaakt naar Zijn besluit en raad, daarom zegt Hij: “Ik leg in Sion een uitersten Hoeksteen, Die uitverkoren is”, 1 Petrus 2: 6. Ook heeft Hij Hem geopenbaard aan de profeten, die Hem in hun bediening als Hoeksteen hebben gelegd. </w:t>
      </w:r>
    </w:p>
    <w:p w:rsidR="00E15C47" w:rsidRPr="00E15C47" w:rsidRDefault="00E15C47" w:rsidP="00E15C47">
      <w:pPr>
        <w:jc w:val="both"/>
        <w:rPr>
          <w:lang w:val="nl-NL"/>
        </w:rPr>
      </w:pPr>
      <w:r w:rsidRPr="00E15C47">
        <w:rPr>
          <w:lang w:val="nl-NL"/>
        </w:rPr>
        <w:t>De apos</w:t>
      </w:r>
      <w:r w:rsidRPr="00E15C47">
        <w:rPr>
          <w:lang w:val="nl-NL"/>
        </w:rPr>
        <w:softHyphen/>
        <w:t>telen, die de profeten opvolgden, hebben Hem veel duidelijker gepredikt en in een veel uitgestrekter gebied, zelfs in de wereld der heidenen, en ieder kind van God is “gebouwd op het fondament der apostelen en profeten, waar</w:t>
      </w:r>
      <w:r w:rsidRPr="00E15C47">
        <w:rPr>
          <w:lang w:val="nl-NL"/>
        </w:rPr>
        <w:softHyphen/>
        <w:t>van Jezus Christus is de uiterste Hoeksteen op Welke het gehele gebouw, bekwamelijk samengevoegd zijnde, opwast tot een heilige tempel in de Heere. Op welke gij ook mede gebouwd wordt tot een woonstede Gods in de Geest”, Ef. 2: 20-22.</w:t>
      </w:r>
    </w:p>
    <w:p w:rsidR="00E15C47" w:rsidRPr="00E15C47" w:rsidRDefault="00E15C47" w:rsidP="00E15C47">
      <w:pPr>
        <w:jc w:val="both"/>
        <w:rPr>
          <w:lang w:val="nl-NL"/>
        </w:rPr>
      </w:pPr>
      <w:r w:rsidRPr="00E15C47">
        <w:rPr>
          <w:lang w:val="nl-NL"/>
        </w:rPr>
        <w:t xml:space="preserve">Aan de apostelen waren “de sleutelen van het Koninkrijk der hemelen” gegeven en allen die zij ontbonden op de aarde, werden in de hemel ontbonden en allen die zij bonden op aarde, werden in de hemel gebonden, Matth. 16: 19. De Kerk van God is gebouwd op het fundament der apostelen en profeten tot een woonstede Gods in de Geest. Hieruit volgt dat deze woonstede Gods de stad is waar ik nu over spreek. Van deze stad wordt namelijk gezegd: “En zij had de heerlijkheid Gods, en haar licht was de allerkostelijkste steen gelijk”, Openb. 21: 11. Deze stad wordt ook genoemd “de Bruid, de Vrouw des Lams”, Openb. 21: 9. Als dat zo is, wonen in deze </w:t>
      </w:r>
      <w:r w:rsidRPr="00E15C47">
        <w:rPr>
          <w:lang w:val="nl-NL"/>
        </w:rPr>
        <w:softHyphen/>
        <w:t>stad zielen die net als de apostelen zijn toebereid om als een reine maagd aan Christus te worden voorgesteld. In deze hele stad wonen zielen die niet bevlekt zijn met de zonden van de symbolische Jezabel, Openb. 2: 20) of symbolische hoer Babylon, Openb. 17: 1,5. In deze stad wonen mensen “die met vrouwen niet bevlekt zijn, want zij zijn maagden”, Openb. 14: 4.</w:t>
      </w:r>
    </w:p>
    <w:p w:rsidR="00E15C47" w:rsidRPr="00E15C47" w:rsidRDefault="00E15C47" w:rsidP="00E15C47">
      <w:pPr>
        <w:jc w:val="both"/>
        <w:rPr>
          <w:lang w:val="nl-NL"/>
        </w:rPr>
      </w:pPr>
      <w:r w:rsidRPr="00E15C47">
        <w:rPr>
          <w:lang w:val="nl-NL"/>
        </w:rPr>
        <w:t xml:space="preserve">Hieruit blijkt dat de twaalf aartsvaders, voor zover het de geestelijke betekenis van hun namen betreft, twaalf ouderlingen zijn die in onze tekst de Kerk van God vertegenwoordigen. Uit het feit dat hun namen op de poorten staan, volgt mijns inziens dat zij de ouderlingen van deze stad zijn. Tenzij wij Israëlieten zijn of naar de inwendige mens Joden met een besneden hart “die God in de Geest dienen”, Fil. 3: 3), zullen wij onze namen niet kunnen vinden “in het boek des levens”, Fil. 4: 3) of onder degenen die “geschreven zijn ten leven” in dit nieuwe </w:t>
      </w:r>
      <w:r w:rsidR="007B6DE8">
        <w:rPr>
          <w:lang w:val="nl-NL"/>
        </w:rPr>
        <w:t>Jeruzal</w:t>
      </w:r>
      <w:r w:rsidRPr="00E15C47">
        <w:rPr>
          <w:lang w:val="nl-NL"/>
        </w:rPr>
        <w:t>em Jes. 4: 3.</w:t>
      </w:r>
    </w:p>
    <w:p w:rsidR="00E15C47" w:rsidRPr="00E15C47" w:rsidRDefault="00E15C47" w:rsidP="0064747D">
      <w:pPr>
        <w:spacing w:after="0" w:afterAutospacing="0"/>
        <w:jc w:val="both"/>
        <w:rPr>
          <w:lang w:val="nl-NL"/>
        </w:rPr>
      </w:pPr>
    </w:p>
    <w:p w:rsidR="00E15C47" w:rsidRPr="00E15C47" w:rsidRDefault="00E15C47" w:rsidP="00E15C47">
      <w:pPr>
        <w:jc w:val="both"/>
        <w:rPr>
          <w:lang w:val="nl-NL"/>
        </w:rPr>
      </w:pPr>
      <w:r w:rsidRPr="00E15C47">
        <w:rPr>
          <w:lang w:val="nl-NL"/>
        </w:rPr>
        <w:t xml:space="preserve">Misschien werpt u mij tegen </w:t>
      </w:r>
      <w:r w:rsidRPr="00E15C47">
        <w:rPr>
          <w:i/>
          <w:lang w:val="nl-NL"/>
        </w:rPr>
        <w:t xml:space="preserve">dat we het nieuwe </w:t>
      </w:r>
      <w:r w:rsidR="007B6DE8">
        <w:rPr>
          <w:i/>
          <w:lang w:val="nl-NL"/>
        </w:rPr>
        <w:t>Jeruzal</w:t>
      </w:r>
      <w:r w:rsidRPr="00E15C47">
        <w:rPr>
          <w:i/>
          <w:lang w:val="nl-NL"/>
        </w:rPr>
        <w:t xml:space="preserve">em moeten zien als de triomferende kerk die neerdaalt uit de hemel of als “de geesten der volmaakte rechtvaardigen”, </w:t>
      </w:r>
      <w:r w:rsidRPr="00E15C47">
        <w:rPr>
          <w:lang w:val="nl-NL"/>
        </w:rPr>
        <w:t xml:space="preserve">Hebr. 12: 23. </w:t>
      </w:r>
    </w:p>
    <w:p w:rsidR="00E15C47" w:rsidRPr="00E15C47" w:rsidRDefault="00E15C47" w:rsidP="00E15C47">
      <w:pPr>
        <w:jc w:val="both"/>
        <w:rPr>
          <w:lang w:val="nl-NL"/>
        </w:rPr>
      </w:pPr>
      <w:r w:rsidRPr="00E15C47">
        <w:rPr>
          <w:lang w:val="nl-NL"/>
        </w:rPr>
        <w:t xml:space="preserve">Zij, de gezaligden die deelhebben aan de eerste opstanding, zullen met Christus komen op de wolken des hemels, opdat hun dode lichamen weer met hen verenigd kunnen worden. Dat moge waar zijn, maar in dit geval moeten we dichter bij huis blijven. In die dag zal het ons wel gaan, als we echte burgers zijn. Paulus zegt: “Maar gij zijt gekomen tot de berg Sion, en de stad des levenden Gods, tot het hemelse </w:t>
      </w:r>
      <w:r w:rsidR="007B6DE8">
        <w:rPr>
          <w:lang w:val="nl-NL"/>
        </w:rPr>
        <w:t>Jeruzal</w:t>
      </w:r>
      <w:r w:rsidRPr="00E15C47">
        <w:rPr>
          <w:lang w:val="nl-NL"/>
        </w:rPr>
        <w:t>em en de vele duizenden der engelen; tot de algemene vergadering en de Gemeente der eerstgeborenen, die in de hemelen opgeschreven zijn, en tot God, de Rechter over allen, en de geesten der volmaakte rechtvaardigen; en tot de Middelaar des nieuwen Testaments, Jezus, en het bloed der besprenging, dat betere dingen spreekt dan Abel”, Hebr. 12: 22-24. Zulke zielen zijn gelukkig. Zij zijn “niet meer vreemdelingen en bijwonen, maar medeburgers der heiligen, en huisgenoten Gods; gebouwd op het fondament der apostelen en profeten, waarvan Jezus Christus is de uiterste Hoeksteen”, Ef. 2: 19-20. Als dit alles van u geldt, bent u gegrond op de Steenrots Christus.</w:t>
      </w:r>
    </w:p>
    <w:p w:rsidR="00E15C47" w:rsidRPr="00E15C47" w:rsidRDefault="00E15C47" w:rsidP="00E15C47">
      <w:pPr>
        <w:jc w:val="both"/>
        <w:rPr>
          <w:lang w:val="nl-NL"/>
        </w:rPr>
      </w:pPr>
      <w:r w:rsidRPr="00E15C47">
        <w:rPr>
          <w:lang w:val="nl-NL"/>
        </w:rPr>
        <w:t>De apostelen hebben het fundament van deze stad gelegd en hebben hun namen daarop gegraveerd. Vroeger hadden zij de sleutels van deze stad om degenen die door hun bediening op de aarde waren ontbonden, binnen te laten. Wij moeten dezelfde geest hebben en dezelfde waarheid ontvangen met de liefde waarmee zij deze aan ons hebben bekend gemaakt. De Geest en het Woord der waarheid zijn de sleutels, en het Woord en de Geest maken ons vrij. “Waar de Geest des Heeren is, aldaar is vrijheid”, 2 Kor. 3: 17. Hieruit blijkt dus dat de Geest en het Woord ons vrijmaken en als we zo gelukkig en zalig zijn, behoren we tot de vrije burgers van deze stad Izak was uit de vrije. “</w:t>
      </w:r>
      <w:r w:rsidR="007B6DE8">
        <w:rPr>
          <w:lang w:val="nl-NL"/>
        </w:rPr>
        <w:t>Jeruzal</w:t>
      </w:r>
      <w:r w:rsidRPr="00E15C47">
        <w:rPr>
          <w:lang w:val="nl-NL"/>
        </w:rPr>
        <w:t>em dat boven is, dat is vrij, hetwelk is ons aller moeder. Zo dan, broeders, wij zijn niet kinderen der dienstmaagd, maar der vrije”, Gal. 4: 26, 31. Als dat zo is, zijn we de vrije zonen van deze moeder en hebben we recht op de erfenis die God beloofd heeft aan iedere erfgenaam van de belofte. Ook zullen we nooit buitengesloten worden, zoals de dienstmaagd en haar kinderen.</w:t>
      </w:r>
    </w:p>
    <w:p w:rsidR="00E15C47" w:rsidRPr="00E15C47" w:rsidRDefault="00E15C47" w:rsidP="00E15C47">
      <w:pPr>
        <w:jc w:val="both"/>
        <w:rPr>
          <w:lang w:val="nl-NL"/>
        </w:rPr>
      </w:pPr>
      <w:r w:rsidRPr="00E15C47">
        <w:rPr>
          <w:lang w:val="nl-NL"/>
        </w:rPr>
        <w:t xml:space="preserve">Als vrije mensen mogen we in deze stad wandelen en de ouderlingen zullen ons daartoe aansporen. Zoals de Heere zegt, zullen we ingaan en uitgaan en weide vinden. Zo hebben deze vierentwintig ouderlingen, het zaad Abrahams en de twaalf letterlijke en geestelijke bouwers van de Kerk van God, hun namen geschreven op de poorten en fundamenten van deze stad. Als een voltallige senaat of voltallig parlement vertegenwoordigen zij de kinderen Gods in al hun voorrechten als Israëlieten en volgelingen van de gezegende Verlosser in de wedergeboorte tot het einde der wereld. </w:t>
      </w:r>
    </w:p>
    <w:p w:rsidR="00E15C47" w:rsidRPr="00E15C47" w:rsidRDefault="00E15C47" w:rsidP="00E15C47">
      <w:pPr>
        <w:jc w:val="both"/>
        <w:rPr>
          <w:lang w:val="nl-NL"/>
        </w:rPr>
      </w:pPr>
      <w:r w:rsidRPr="00E15C47">
        <w:rPr>
          <w:lang w:val="nl-NL"/>
        </w:rPr>
        <w:t>Dit brengt mij tot mijn vierde punt.</w:t>
      </w:r>
    </w:p>
    <w:p w:rsidR="00E15C47" w:rsidRPr="00E15C47" w:rsidRDefault="00E15C47" w:rsidP="0064747D">
      <w:pPr>
        <w:spacing w:after="0" w:afterAutospacing="0"/>
        <w:jc w:val="both"/>
        <w:rPr>
          <w:lang w:val="nl-NL"/>
        </w:rPr>
      </w:pPr>
    </w:p>
    <w:p w:rsidR="00E15C47" w:rsidRPr="00E15C47" w:rsidRDefault="00E15C47" w:rsidP="00E15C47">
      <w:pPr>
        <w:jc w:val="both"/>
        <w:rPr>
          <w:lang w:val="nl-NL"/>
        </w:rPr>
      </w:pPr>
      <w:r w:rsidRPr="00E15C47">
        <w:rPr>
          <w:lang w:val="nl-NL"/>
        </w:rPr>
        <w:t xml:space="preserve">4. </w:t>
      </w:r>
      <w:r w:rsidRPr="00E15C47">
        <w:rPr>
          <w:b/>
          <w:lang w:val="nl-NL"/>
        </w:rPr>
        <w:t>Waarom wordt Christus het Lam genoemd?</w:t>
      </w:r>
    </w:p>
    <w:p w:rsidR="00E15C47" w:rsidRPr="00E15C47" w:rsidRDefault="00E15C47" w:rsidP="00E15C47">
      <w:pPr>
        <w:jc w:val="both"/>
        <w:rPr>
          <w:lang w:val="nl-NL"/>
        </w:rPr>
      </w:pPr>
      <w:r w:rsidRPr="00E15C47">
        <w:rPr>
          <w:lang w:val="nl-NL"/>
        </w:rPr>
        <w:t>Als Jezus Christus niet waarlijk naar Zijn Wezen en van eeuwigheid God is, als Hij niet de zelfstandige en onafhankelijke Jehova is, zijn allen die Hem dienen afgodendienaars. “Ik ben de HEERE, uw God. Gij zult geen andere goden voor Mijn aangezicht hebben”, Ex. 20: 2-3. “Want gij zult u niet buigen voor een andere god; want des HEEREN Naam is IJveraar! Een ijverig God is Hij”, Ex. 34: 14. De getuigenis die deze getrouwe en waarachtige Getuige van Zijn Godheid geeft, is voldoende: Ik ben de Alfa en de Omega, het Begin en het Einde, zegt de Heere, Die is en Die was en Die komen zal, de Almachtige”, Openb. 1: 8. En in vers 11 zegt Hij: “Ik ben de Alfa en de Ome</w:t>
      </w:r>
      <w:r w:rsidRPr="00E15C47">
        <w:rPr>
          <w:lang w:val="nl-NL"/>
        </w:rPr>
        <w:softHyphen/>
        <w:t>ga, de Eerste en de Laatste.” Als dat waar is, dan is er niemand voor Hem geweest en zal er niemand na Hem zijn en dat is het bewijs van Zijn eeuwig</w:t>
      </w:r>
      <w:r w:rsidRPr="00E15C47">
        <w:rPr>
          <w:lang w:val="nl-NL"/>
        </w:rPr>
        <w:softHyphen/>
        <w:t>heid. Hoewel velen dit zullen ontkennen, zal Hij aan al Zijn vijanden tonen dat Hij de alziende en hartdoorzoekende God is. “En haar (van Izebel) kinderen zal Ik door de dood ombrengen; en al de Gemeenten zullen weten, dat Ik het ben Die harten en nieren onderzoek. En Ik zal ulieden geven een iegelijk naar uw werken”, Openb. 2: 23. Dit is ongewone taal voor een schepsel.</w:t>
      </w:r>
    </w:p>
    <w:p w:rsidR="00E15C47" w:rsidRPr="00E15C47" w:rsidRDefault="00E15C47" w:rsidP="00E15C47">
      <w:pPr>
        <w:jc w:val="both"/>
        <w:rPr>
          <w:lang w:val="nl-NL"/>
        </w:rPr>
      </w:pPr>
      <w:r w:rsidRPr="00E15C47">
        <w:rPr>
          <w:lang w:val="nl-NL"/>
        </w:rPr>
        <w:t>De Godheid van dit gezegende Voorwerp van het geloof, is de grootste steen des aanstoots en rots der ergernis waaraan de ongelovige zich zal stoten. “Ziet gij verachters, en verwonden u, en verdwijnt; want Ik werk een werk in uw dagen, een werk, hetwelk gij niet zult geloven, zo het u iemand ver</w:t>
      </w:r>
      <w:r w:rsidRPr="00E15C47">
        <w:rPr>
          <w:lang w:val="nl-NL"/>
        </w:rPr>
        <w:softHyphen/>
        <w:t>haalt”, Hand. 13: 41. Maar degenen die door de leiding van de Geest dit wezenlijke geloofsartikel, de Godheid van de Zaligmaker, leren verstaan en geloven, zullen het voorrecht zien dat zij Hem mogen aanroepen als het Voorwerp van hun aanbidding en spoedig de gezegende uitwerking hiervan ervaren. “Want een iegelijk die de Naam des Heeren zal aanroepen, zal zalig worden Hoe zullen zij dan Hem aanroepen, in Welke zij niet geloofd hebben?” Rom. 10: 13-14. U zult Zijn naam tevergeefs aanroepen in het gebed, als u niet in Zijn Godheid gelooft. Noem Hem niet goed, tenzij u gelooft dat Hij God is. “Niemand is goed dan Een, namelijk God”, Matth. 19: 17. Maar u doet het goede als u gelooft dat Hij “Heere en Meester” is, want dat is Hij.</w:t>
      </w:r>
    </w:p>
    <w:p w:rsidR="00E15C47" w:rsidRPr="00E15C47" w:rsidRDefault="00E15C47" w:rsidP="00E15C47">
      <w:pPr>
        <w:jc w:val="both"/>
        <w:rPr>
          <w:lang w:val="nl-NL"/>
        </w:rPr>
      </w:pPr>
      <w:r w:rsidRPr="00E15C47">
        <w:rPr>
          <w:lang w:val="nl-NL"/>
        </w:rPr>
        <w:t xml:space="preserve">Geloofd zij God; Hij zorgt ervoor dat Zijn uitverkorenen zich niet stoten aan deze rots der ergernis. Hij zendt de Trooster, de Geest der waarheid van de Vader om van Hem te getuigen en ons te overtuigen van de noodzaak van Een Die machtig is om te redden. Het is dwaas om te spreken van eeuwige verlossing van de zonde en de satan, de dood en de hel door een schepsel, want "s mensen heil is ijdelheid”, Psalm 60: 13. “Die God is ons een God van volkomen zaligheid; en bij de HEERE, de Heere zijn uitkomsten tegen de dood”, Psalm 68: 21. Deze God van zaligheid is Jezus, want “de zaligheid is in geen Ander”, Hand. 4: 12. Deze ouderlingen weten wat zij moeten doen. Alle heirlegers des hemels brengen Hem Goddelijke eer, hoewel zovelen op aarde Hem die onthouden. Zij zijn “wijzer dan de kinderen des lichts in hun geslacht”, Luk. 16: 8, Engelse vertaling. “En als Hij wederom de Eerstgeborene inbrengt in de wereld, zegt Hij: En dat alle engelen Gods Hem aanbidden”, Hebr. 1: 6. Sion krijgt hetzelfde bevel: “Dewijl Hij uw HEERE is, zo aanbid Hem”, Psalm 45: 12. </w:t>
      </w:r>
    </w:p>
    <w:p w:rsidR="00E15C47" w:rsidRPr="00E15C47" w:rsidRDefault="00E15C47" w:rsidP="00E15C47">
      <w:pPr>
        <w:jc w:val="both"/>
        <w:rPr>
          <w:lang w:val="nl-NL"/>
        </w:rPr>
      </w:pPr>
      <w:r w:rsidRPr="00E15C47">
        <w:rPr>
          <w:lang w:val="nl-NL"/>
        </w:rPr>
        <w:t>Ik geloof niet dat er ooit een Ariaan was die een waarachtig getuigenis kon geven van het werk der bekering in zijn ziel, noch van zijn wedergeboorte door de Heilige Geest. Omdat zij vleselijke mensen zijn en de Geest Gods niet hebben, kunnen wij niets van hen verwachten dan leugens en verwarring. “Want de natuurlijke mens begrijpt niet de dingen die des Geestes Gods zijn en hij kan ze niet verstaan, omdat ze geestelijk onderscheiden worden”, 1 Kor. 2: 14. De Zaligmaker zal altijd verheerlijkt worden door de Heilige Geest, waar deze Geest ook komt en Hij zal alleen verheerlijkt worden als God en Zaligmaker door degenen die deze Geest hebben. “Wanneer Die gekomen zal zijn, namelijk de Geest der waarheid, Hij zal u in al de waarheid leiden; want Hij zal van Zichzelf niet spreken. Die zal Mij verheerlijken”, Joh. 16: 13-14.</w:t>
      </w:r>
    </w:p>
    <w:p w:rsidR="00E15C47" w:rsidRPr="00E15C47" w:rsidRDefault="00E15C47" w:rsidP="00E15C47">
      <w:pPr>
        <w:jc w:val="both"/>
        <w:rPr>
          <w:lang w:val="nl-NL"/>
        </w:rPr>
      </w:pPr>
    </w:p>
    <w:p w:rsidR="00E15C47" w:rsidRPr="00E15C47" w:rsidRDefault="00E15C47" w:rsidP="0064747D">
      <w:pPr>
        <w:jc w:val="both"/>
        <w:rPr>
          <w:lang w:val="nl-NL"/>
        </w:rPr>
      </w:pPr>
      <w:r w:rsidRPr="00E15C47">
        <w:rPr>
          <w:lang w:val="nl-NL"/>
        </w:rPr>
        <w:t xml:space="preserve">Het eerste krachtige bevel dat samenging met een Goddelijke lichtstraal in mijn ziel, was dit: </w:t>
      </w:r>
      <w:r w:rsidRPr="00E15C47">
        <w:rPr>
          <w:i/>
          <w:lang w:val="nl-NL"/>
        </w:rPr>
        <w:t xml:space="preserve">“Ga en bid tot Jezus Christus.” </w:t>
      </w:r>
      <w:r w:rsidRPr="00E15C47">
        <w:rPr>
          <w:lang w:val="nl-NL"/>
        </w:rPr>
        <w:t>Ik ging in gehoorzaam</w:t>
      </w:r>
      <w:r w:rsidRPr="00E15C47">
        <w:rPr>
          <w:lang w:val="nl-NL"/>
        </w:rPr>
        <w:softHyphen/>
        <w:t>heid aan deze hemelse openbaring en in antwoord op dit eerste onvoorbereide gebed waarin ik de Heere Jezus aanriep, werd ik bevrijd uit zoveel werkelijke en ingebeelde verschrikkingen als een sterfelijk mens kan dragen. Zelfs met mijn doodsadem zou ik dit getuigenis geven en zweren dat het waar is. Hij die ontkent dat de Zaligmaker de zelfstandige, onafhankelijke Jehovah is, is nog in zijn natuurstaat, in een staat van ongeloof, en begeeft zich met rasse schreden naar de hel. “Want indien gij niet gelooft dat Ik Die ben, gij zult in uw zonden sterven”, Joh. 8: 24) en als zij in hun zonden sterven, kunnen zij niet komen, waar Christus is. Ik zie dat Gods kinderen overal worden onderwezen en dat Gods Woord overal wordt vervuld: “Doch de boze mensen en de bedriegers zullen tot erger voortgaan, verleidende en wordende verleid”, 2 Tim. 3: 13.</w:t>
      </w:r>
    </w:p>
    <w:p w:rsidR="00E15C47" w:rsidRPr="00E15C47" w:rsidRDefault="00E15C47" w:rsidP="00E15C47">
      <w:pPr>
        <w:jc w:val="both"/>
        <w:rPr>
          <w:lang w:val="nl-NL"/>
        </w:rPr>
      </w:pPr>
      <w:r w:rsidRPr="00E15C47">
        <w:rPr>
          <w:lang w:val="nl-NL"/>
        </w:rPr>
        <w:t>Uit het hoofdstuk waaruit onze tekst is genomen, blijkt duidelijk dat deze geestelijke aanbidders het Lam evenveel hulde toebrengen als de Vader. “En alle schepsel dat in de hemel is, en op de aarde, en onder de aarde, en die in de zee zijn, en alles wat in dezelve is, hoorde ik zeggen: Hem, Die op de troon zit, en het Lam, zij de dankzegging, en de eer, en de heerlijkheid, en de kracht in alle eeuwigheid. En de vier dieren zeiden: Amen”, Openb. 5: 13-14. “Want ook de Vader oordeelt niemand, maar heeft al het oordeel de Zoon gegeven; opdat zij allen de Zoon eren, gelijk zij de Vader eren. Die de Zoon niet een, een de Vader niet, Die Hem gezonden heeft”, Joh. 5: 22-23.</w:t>
      </w:r>
    </w:p>
    <w:p w:rsidR="00E15C47" w:rsidRPr="00E15C47" w:rsidRDefault="00E15C47" w:rsidP="00E15C47">
      <w:pPr>
        <w:jc w:val="both"/>
        <w:rPr>
          <w:lang w:val="nl-NL"/>
        </w:rPr>
      </w:pPr>
    </w:p>
    <w:p w:rsidR="00E15C47" w:rsidRPr="00E15C47" w:rsidRDefault="00E15C47" w:rsidP="00E15C47">
      <w:pPr>
        <w:jc w:val="both"/>
        <w:rPr>
          <w:lang w:val="nl-NL"/>
        </w:rPr>
      </w:pPr>
      <w:r w:rsidRPr="00E15C47">
        <w:rPr>
          <w:lang w:val="nl-NL"/>
        </w:rPr>
        <w:t xml:space="preserve">Nu ik kort heb gehandeld over het Voorwerp van hun aanbidding, het Lam, </w:t>
      </w:r>
      <w:r w:rsidRPr="00E15C47">
        <w:rPr>
          <w:b/>
          <w:i/>
          <w:lang w:val="nl-NL"/>
        </w:rPr>
        <w:t xml:space="preserve">wil ik vervolgens behandelen waarom Hij zo wordt genoemd. </w:t>
      </w:r>
    </w:p>
    <w:p w:rsidR="00E15C47" w:rsidRPr="00E15C47" w:rsidRDefault="00E15C47" w:rsidP="00E15C47">
      <w:pPr>
        <w:widowControl w:val="0"/>
        <w:numPr>
          <w:ilvl w:val="0"/>
          <w:numId w:val="41"/>
        </w:numPr>
        <w:kinsoku w:val="0"/>
        <w:spacing w:after="0" w:afterAutospacing="0"/>
        <w:jc w:val="both"/>
        <w:rPr>
          <w:lang w:val="nl-NL"/>
        </w:rPr>
      </w:pPr>
      <w:r w:rsidRPr="00E15C47">
        <w:rPr>
          <w:lang w:val="nl-NL"/>
        </w:rPr>
        <w:t xml:space="preserve">In de eerste plaats wordt Hij een Lam genoemd vanwege Zijn onschuld. Hij heeft geen zonde gedaan, “ook is er geen bedrog in Zijn mond gevonden”, 1 Petrus 2: 22. Toch behaagde het “de HEERE Hem te verbrijzelen; Hij heeft Hem krank gemaakt” Jes. 53: 10. </w:t>
      </w:r>
    </w:p>
    <w:p w:rsidR="00E15C47" w:rsidRPr="00E15C47" w:rsidRDefault="00E15C47" w:rsidP="00E15C47">
      <w:pPr>
        <w:widowControl w:val="0"/>
        <w:numPr>
          <w:ilvl w:val="0"/>
          <w:numId w:val="41"/>
        </w:numPr>
        <w:kinsoku w:val="0"/>
        <w:spacing w:after="0" w:afterAutospacing="0"/>
        <w:jc w:val="both"/>
        <w:rPr>
          <w:lang w:val="nl-NL"/>
        </w:rPr>
      </w:pPr>
      <w:r w:rsidRPr="00E15C47">
        <w:rPr>
          <w:lang w:val="nl-NL"/>
        </w:rPr>
        <w:t>In de tweede plaats was Hij zachtmoedig en beminnelijk, toen Hij in handen van Zijn vijanden was en onderwierp Hij Zich aan hun wreedheid en razernij. Een lam verzet zich weinig in de handen van de slachter en nog minder in de handen van degene die het scheert. Geen dier van die grootte is zo zachtmoedig en gewillig. Er is niets aan een lam wat niet bruikbaar is. Ook is er niets in zijn aard wat vraatzuchtig, sluw, onbetrouwbaar of wreed is. De Zaligmaker wordt in Zijn zachtmoedigheid en beminnelijkheid met een lam vergeleken. “Als dezelve geëist werd, toen werd Hij verdrukt; doch Hij deed Zijn mond niet open; als een lam werd Hij ter slachting geleid, en als een schaap dat stom is voor het aangezicht van zijn scheerders, alzo deed Hij Zijn mond niet open. Hij is uit de angst en uit het gericht weggenomen, en wie zal Zijn leeftijd uitspreken? Want Hij is afgesneden uit het land der levenden, om de overtreding Mijns volks is de plaag op Hem geweest” Jes. 53: 7-8.</w:t>
      </w:r>
    </w:p>
    <w:p w:rsidR="00E15C47" w:rsidRPr="00E15C47" w:rsidRDefault="00E15C47" w:rsidP="00E15C47">
      <w:pPr>
        <w:widowControl w:val="0"/>
        <w:numPr>
          <w:ilvl w:val="0"/>
          <w:numId w:val="41"/>
        </w:numPr>
        <w:kinsoku w:val="0"/>
        <w:spacing w:after="0" w:afterAutospacing="0"/>
        <w:jc w:val="both"/>
        <w:rPr>
          <w:lang w:val="nl-NL"/>
        </w:rPr>
      </w:pPr>
      <w:r w:rsidRPr="00E15C47">
        <w:rPr>
          <w:lang w:val="nl-NL"/>
        </w:rPr>
        <w:t>In de derde plaats wordt Hij vergeleken met een lam vanwege Zijn verdienstelijkheid. Er is niets aan een lam wat niet bruikbaar is. Lamsvlees is uitnemend voedsel, als het niet het beste vlees is. Daarom zegt de Zaligmaker: “Mijn vlees is waarlijk spijs, en Mijn bloed is waarlijk drank”, Joh. 6: 55. “Die Mijn vlees eet en Mijn bloed drinkt, die heeft het eeuwige leven; en Ik zal hem opwekken ten uiterste dage”, Joh. 6: 54. Dit geestelijke eten en drinken wijst op de verborgen vereniging die er is tussen Christus en de gelovige. Zoals het voedsel dat ontvangen, verteerd en vermengd wordt, ieder gedeelte van het lichaam voedt en versterkt, zo voelt de ziel die de Zaligmaker door het geloof in zijn hart ontvangt als de Gekruisigde, dat de doodstraf en de dood van zijn ziel zijn weggenomen en dat hij het geestelijke leven ontvangen heeft. “Die Mijn vlees eet en Mijn bloed drinkt, die blijft in Mij en Ik in hem”, Joh. 6: 56. Al het andere voedsel vergaat, maar dit voedsel is geestelijk en Goddelijk en niet minder dan een eeuwige “vette maaltijd” Jes. 25: 6. Dit voedsel kan een bedrukte geest onderhouden, een omkomende ziel levend maken en voeden, en de grenzeloze begeerten van deze ziel vervullen met de liefde Gods. Zulke zielen zouden moeten leven boven de vrees voor de dood, zoals ze zeker zullen leven boven de macht van alles wat dood ge</w:t>
      </w:r>
      <w:r w:rsidRPr="00E15C47">
        <w:rPr>
          <w:lang w:val="nl-NL"/>
        </w:rPr>
        <w:softHyphen/>
        <w:t xml:space="preserve">noemd wordt. “Die dit brood eet, zal in der eeuwigheid leven,” Joh. 6: 58. </w:t>
      </w:r>
    </w:p>
    <w:p w:rsidR="00E15C47" w:rsidRPr="00E15C47" w:rsidRDefault="00E15C47" w:rsidP="00E15C47">
      <w:pPr>
        <w:ind w:left="720"/>
        <w:jc w:val="both"/>
        <w:rPr>
          <w:lang w:val="nl-NL"/>
        </w:rPr>
      </w:pPr>
      <w:r w:rsidRPr="00E15C47">
        <w:rPr>
          <w:lang w:val="nl-NL"/>
        </w:rPr>
        <w:t>De wol van een lam is uitstekend geschikt voor kleding en de huid kan voor andere dingen worden gebruikt. “De lammeren zullen zijn tot uw kleding, en de bokken de prijs des velds”, Spr. 27: 28. Ik geloof dat er een lieflijke betekenis in deze tekst ligt: “En Ik zal zenuwen op u leggen, en vlees op u doen opkomen, en een huid over u trekken, en de geest in u geven, en gij zult levend worden”, Ezech. 37: 6. De Zaligmaker is echter niet alleen voedsel voor onze zielen, maar ook onze kleding. “Doet aan de Heere Jezus Christus”, Rom. 13: 14) en wandelt alzo in Hem. Hij bedekt ons. “Welzalig is hij wiens zonde bedekt is”, Psalm 32: 1. “De mantel der gerechtigheid heeft Hij mij omgedaan” Jes. 61: 10. En als Hij dat niet doet, zullen we naakt gevonden worden. Kort gezegd, we moeten Hem eten of sterven; we moeten met Zijn gerechtigheid bekleed zijn anders zullen we verdoemd worden. Dit is de waarheid.</w:t>
      </w:r>
    </w:p>
    <w:p w:rsidR="00E15C47" w:rsidRPr="00E15C47" w:rsidRDefault="00E15C47" w:rsidP="00F76011">
      <w:pPr>
        <w:ind w:left="720"/>
        <w:jc w:val="both"/>
        <w:rPr>
          <w:lang w:val="nl-NL"/>
        </w:rPr>
      </w:pPr>
      <w:r w:rsidRPr="00E15C47">
        <w:rPr>
          <w:lang w:val="nl-NL"/>
        </w:rPr>
        <w:t>In de vierde plaats is er geen andere fontein geopend voor de zonde dan het bloed van het Lam. Allen die in de hemel zijn, hebben “hun lange klederen gewassen, en hebben ze wit gemaakt in het bloed des Lams”, Openb. 7: 14. Als Hij ons niet wast, hebben wij geen deel aan Hem, Joh. 13: 8. Alleen de reiniging kan ons geweten vrijmaken van de prikkel der zonde, van de vloek en toom van de wet of van dode werken, “om de levende God te dienen”, Hebr. 9: 14. Wie vreemdeling is van het bloed des Lams, wordt vervolgd en opgejaagd door de toom van God, het oordeel des doods en een schuldig geweten. Geen fontein dan het bloed des Lams kan onze harten reinigen van een kwaad geweten, Hebr. 10: 22. Geen vrede, geen verzoening en geen vriendschap kan er zijn met een God Die de zonde wreekt, dan door de toepassing van Zijn verzoenende bloed. Dit is “het bloed der besprenging dat betere dingen spreekt dan Abel”, Hebr. 12: 24. Achter het verzoenende bloed van het Lam ontkwamen de Israëlieten in Egypte aan het zwaard van de verderfengel. “Door het geloof heeft hij (Mozes) het Pascha uitgericht, en de besprenging des bloeds, opdat de verderver der eerstgeborenen hen niet raken zou”, Hebr. 11</w:t>
      </w:r>
      <w:r w:rsidR="00F76011">
        <w:rPr>
          <w:lang w:val="nl-NL"/>
        </w:rPr>
        <w:t>.</w:t>
      </w:r>
      <w:r w:rsidRPr="00E15C47">
        <w:rPr>
          <w:lang w:val="nl-NL"/>
        </w:rPr>
        <w:t xml:space="preserve"> </w:t>
      </w:r>
    </w:p>
    <w:p w:rsidR="00E15C47" w:rsidRPr="00E15C47" w:rsidRDefault="00E15C47" w:rsidP="00E15C47">
      <w:pPr>
        <w:jc w:val="both"/>
        <w:rPr>
          <w:lang w:val="nl-NL"/>
        </w:rPr>
      </w:pPr>
    </w:p>
    <w:p w:rsidR="00E15C47" w:rsidRPr="00E15C47" w:rsidRDefault="00E15C47" w:rsidP="00E15C47">
      <w:pPr>
        <w:jc w:val="both"/>
        <w:rPr>
          <w:lang w:val="nl-NL"/>
        </w:rPr>
      </w:pPr>
      <w:r w:rsidRPr="00E15C47">
        <w:rPr>
          <w:lang w:val="nl-NL"/>
        </w:rPr>
        <w:t>Gij, farizeïsche bepleiters van een vorm van godzaligheid, die zo hebt gezegd: “O, Lam Gods, Dat de zonden der wereld wegneemt, geef ons uw vrede”, ziet toe dat u deze Fontein niet verwerpt. Als u dat doet, verwerpt u alle vrede en verzoening met God. Het gevolg hiervan zal zijn een vreselijke scheiding en een oneindige afstand tussen u en de Fontein des levens. Een eeuwige oorlog zal ontketend worden en het verlies zal geheel aan uw zijde zijn. Hij zal Zijn zwaard uittrekken en het zal neerkomen “ten oordeel op het volk van Zijn vervloeking” Jes. 34: 5. “Want met vuur en met Zijn zwaard zal de HEERE in het recht treden met alle vlees; en de verslagenen des HERREN zullen vermenigvuldigd zijn” Jes. 66: 16. U, die de fontein van het bloed des Lams veracht, zult Zijn toorn voelen. Hoewel u nooit gebeden hebt of u deel mocht krijgen aan Hem, zult u straks bidden of u voor Hem verborgen kunt worden. “En de koningen der aarde, en de groten, en de rijken, en de oversten over duizend, en de machtigen, en alle dienstknechten, en alle vrijen verborgen zichzelf in de spelonken en in de steenrotsen der bergen. En zeiden tot de bergen en de steenrotsen: Valt op ons en verbergt ons van het aangezicht Desgenen, Die op de troon zit en van de toom des Lams”, Openb. 6: 15-16.</w:t>
      </w:r>
    </w:p>
    <w:p w:rsidR="00E15C47" w:rsidRPr="00E15C47" w:rsidRDefault="00E15C47" w:rsidP="00E15C47">
      <w:pPr>
        <w:jc w:val="both"/>
        <w:rPr>
          <w:lang w:val="nl-NL"/>
        </w:rPr>
      </w:pPr>
      <w:r w:rsidRPr="00E15C47">
        <w:rPr>
          <w:lang w:val="nl-NL"/>
        </w:rPr>
        <w:t>Voor hen die dit Lam niet tot hun Zaligmaker hebben, zal Hij een onverbiddelijke Rechter zijn. Zij die Zijn genade nooit zochten, zullen Zijn toom voelen. Hij zal Zijn vijanden voor altijd vervloeken: “Gaat weg van Mij, gij vervloekten”, Matth. 25: 41) en zij zullen Hem vloeken: “Hij zal zeer toornig zijn, dan zal hij vloeken op zijn koning en op zijn God”, Jes. 8: 21. Met dit vloeken zullen zij hun eigen ziel doorsteken en dat tot in alle eeuwigheid. Gelukkig en eeuwig zalig is die ziel, die van zichzelf kan zeggen: “Het bloed van Jezus Christus, Zijn Zoon reinigt ons van alle zonde”, 1 Joh. 1: 7. De beste werken van de heiligen moeten gewassen worden. Onze vuile en verderfelijke lichamen moeten gewassen worden in de fontein van het bloed des Lams Ze moeten veranderd worden en ontdaan worden van alle verderfelijkheid. Ze moeten opgewekt worden in de verderfelijkheid waarmee we bekleed zullen worden wanneer de dood verslonden zal worden door het leven. “Dezen zijn het die uit de grote verdrukking komen, en zij hebben hun lange klederen gewassen, en hebben hun lange klederen wit gemaakt in het bloed des Lams. Daarom zijn zij voor de troon van God, en dienen Hem dag en nacht in Zijn tempel”, Openb. 7: 14-15.</w:t>
      </w:r>
    </w:p>
    <w:p w:rsidR="00E15C47" w:rsidRPr="00E15C47" w:rsidRDefault="00E15C47" w:rsidP="00F76011">
      <w:pPr>
        <w:spacing w:after="0" w:afterAutospacing="0"/>
        <w:jc w:val="both"/>
        <w:rPr>
          <w:lang w:val="nl-NL"/>
        </w:rPr>
      </w:pPr>
    </w:p>
    <w:p w:rsidR="00E15C47" w:rsidRPr="00E15C47" w:rsidRDefault="00E15C47" w:rsidP="00E15C47">
      <w:pPr>
        <w:ind w:firstLine="720"/>
        <w:jc w:val="both"/>
        <w:rPr>
          <w:lang w:val="nl-NL"/>
        </w:rPr>
      </w:pPr>
      <w:r w:rsidRPr="00E15C47">
        <w:rPr>
          <w:lang w:val="nl-NL"/>
        </w:rPr>
        <w:t>Hij wordt genoemd het Lam “Dat geslacht is van de grondlegging der wereld”, Openb. 13: 8. Inderdaad is Hij in de eeuwigheid al gedood in de raad Gods. In Gods geheime raad en voorkennis was Zijn dood besloten, beschikt, vastgesteld en bepaald in alle eeuwigheid. Als Jezus over Zijn dood spreekt, zegt Hij: “Hiertoe ben Ik geboren, en hiertoe ben Ik in de wereld gekomen”, Joh. 18: 37. Door Gods bepaalde raad en voorkennis werd Hij overgegeven, hoewel hij in de middellijke weg door de handen van goddeloze mensen genomen werd en “door de handen der ongelovigen aan het kruis gehecht en gedood” werd, Hand. 2: 23. Hij is “het Lam Dat geslacht is van de grondlegging der wereld.” Hij is afgebeeld door de offeranden die Abel bracht. Dit waren lammeren, de “eerstgeborenen zijner schapen”, Gen. 4: 4. Door het geloof zag Abel door deze lammeren heen op het Lam Gods, het beloofde vrouwenzaad, Dat komen zou. “Door het geloof heeft Abel een meerdere offerande Gode geofferd dan Kaïn”, Hebr. 11: 4. Daarom zag de Heere “Abel en zijn offer aan, maar Kaïn en zijn offer zag Hij niet aan”, Gen. 4: 4-5. Dat merkte Kaïn en daarom “ontstak hij zeer en zijn aangezicht verviel”, Gen. 4: 6. God zag Abel aan in Christus Jezus en Abels geloof zag door het beeld op het tegenbeeld. Daarom zag God zijn offer aan. Als er geen sprake was geweest van een daad des geloofs en een voorwerp van het geloof, dan zou het offer niet meer geweest zijn dan een ijdele gave en zou Abel het volgende antwoord gekregen hebben: “Ik heb geen lust aan het bloed der varren, noch der lammeren, noch der bokken. Wie heeft zulks van uw hand geëist?”, Jes. 1: 11-12. “Door het geloof heeft Abel een meerdere offerande Gode geofferd dan Kaïn, door hetwelk hij getuigenis bekomen heeft dat hij rechtvaardig was, alzo God over zijn gave getuigenis gaf; en door hetzelve geloof spreekt hij nog, nadat hij gestorven is”, Hebr. 11: 4.</w:t>
      </w:r>
    </w:p>
    <w:p w:rsidR="00E15C47" w:rsidRPr="00E15C47" w:rsidRDefault="00E15C47" w:rsidP="00F76011">
      <w:pPr>
        <w:jc w:val="both"/>
        <w:rPr>
          <w:lang w:val="nl-NL"/>
        </w:rPr>
      </w:pPr>
      <w:r w:rsidRPr="00E15C47">
        <w:rPr>
          <w:lang w:val="nl-NL"/>
        </w:rPr>
        <w:t>Het Lam is geslacht van de grondlegging der wereld. Dit gebeurde naar Gods besluit en is op symbolische wijze afgebeeld. In werkelijkheid is Rij</w:t>
      </w:r>
      <w:r w:rsidRPr="00E15C47">
        <w:rPr>
          <w:lang w:val="nl-NL"/>
        </w:rPr>
        <w:softHyphen/>
        <w:t>geslacht in de avond van de wereld of “ten ure des avondmaals”, Luk. 14: 17. Paulus zegt dat Hij in de voleinding der wereld is “geopenbaard, om de zonde te niet te doen door Zijnszelfs offerande”, Hebr. 9: 26. Dit werd onder de wet iedere dag afgebeeld, opdat de Israëlieten zouden terugzien en zouden zien hoe ieder kind van God was gered en opdat ze vooruit zouden zien in de hoop op en de verwachting van de Zaligmaker Die komen zou. Hij zal “de Hoop Zijns volks en de Sterkte der kinderen Israëls zijn”, Joël 3: 16. Voor hen was Hij ook de Hoop Die komen zou. Vanwege die Hoop werd Paulus beschuldigd, Hand. 26: 7. “Dit nu is het, wat gij op het altaar bereiden zult: twee lammeren die eenjarig zijn, des daags, gedurig- lijk. Het ene lam zult gij des morgens bereiden; maar het andere lam zult gij bereiden tussen de twee avonden. Het zal een gedurig brandoffer zijn bij uw geslachten, aan de deur van de tent der samenkomst, voor het aange</w:t>
      </w:r>
      <w:r w:rsidRPr="00E15C47">
        <w:rPr>
          <w:lang w:val="nl-NL"/>
        </w:rPr>
        <w:softHyphen/>
        <w:t>zicht des HEEREN; aldaar zal Ik met ulieden komen, dat Ik aldaar met u spre</w:t>
      </w:r>
      <w:r w:rsidRPr="00E15C47">
        <w:rPr>
          <w:lang w:val="nl-NL"/>
        </w:rPr>
        <w:softHyphen/>
        <w:t>ke”, Ex. 29: 38, 39, 42. Zo werd het Lam Gods iedere morgen en iedere avond aan Israël voorgesteld, totdat het vreselijke monster, die vijand van God, Antióchus, beval dat er aan de afgoden geofferd zou worden en veel Israë</w:t>
      </w:r>
      <w:r w:rsidRPr="00E15C47">
        <w:rPr>
          <w:lang w:val="nl-NL"/>
        </w:rPr>
        <w:softHyphen/>
        <w:t>lieten dit bevel opvolgden. Hij verbood brandoffers, offers en drankoffers in de tempel en verontreinigde het heiligdom, 1 Mak. 1: 41-46. Ja, hij maak</w:t>
      </w:r>
      <w:r w:rsidRPr="00E15C47">
        <w:rPr>
          <w:lang w:val="nl-NL"/>
        </w:rPr>
        <w:softHyphen/>
        <w:t>te zich groot tot aan de Vorst diens heirs, en van Dezelve werd weggenomen het gedurig offer, (van het morgen- en avondlam); en hij wierp de waarheid ter aarde”, Dan. 8: 11.</w:t>
      </w:r>
    </w:p>
    <w:p w:rsidR="00E15C47" w:rsidRPr="00E15C47" w:rsidRDefault="00E15C47" w:rsidP="00E15C47">
      <w:pPr>
        <w:jc w:val="both"/>
        <w:rPr>
          <w:lang w:val="nl-NL"/>
        </w:rPr>
      </w:pPr>
      <w:r w:rsidRPr="00E15C47">
        <w:rPr>
          <w:lang w:val="nl-NL"/>
        </w:rPr>
        <w:t xml:space="preserve">De Zaligmaker werd afgebeeld door het paaslam. Dit werd ook wel het Pascha genoemd en herinnerde aan de bevrijding van de Israëlieten uit Egypte en aan het zwaard van de verderfengel waaraan zij ontkomen waren door het verzoenende bloed van het paaslam aan hun deurposten. Deze bevrijding uit Egypte en de ontkoming aan de Goddelijke toom, moest hen in het geloof leiden tot de grote Bevrijder, Die hun hart zou bevrijden van hun geestelijke vijanden, die veel gevaarlijker zijn dan Farao, en van het juk en de vloek der wet, en die zijn veel zwaarder dan het juk der slavernij in Egypte. Dit jaarlijkse offer moest hen leren dat Christus eenmaal voor allen zou sterven. Als Hij in de wereld gekomen was, zou Hij Zichzelf offeren en door deze offerande zou Hij in eeuwigheid alle uitverkorenen uit de wereld volmaakt maken of heiligen. De uitverkorenen zijn degenen die in de raad Gods apart gezet zijn om verlost, gered en verheerlijkt te worden door Christus Jezus. </w:t>
      </w:r>
    </w:p>
    <w:p w:rsidR="00E15C47" w:rsidRPr="00E15C47" w:rsidRDefault="00E15C47" w:rsidP="00E15C47">
      <w:pPr>
        <w:jc w:val="both"/>
        <w:rPr>
          <w:lang w:val="nl-NL"/>
        </w:rPr>
      </w:pPr>
      <w:r w:rsidRPr="00E15C47">
        <w:rPr>
          <w:lang w:val="nl-NL"/>
        </w:rPr>
        <w:t>Dit leidt ons tot ons volgende punt.</w:t>
      </w:r>
    </w:p>
    <w:p w:rsidR="00E15C47" w:rsidRPr="00E15C47" w:rsidRDefault="00E15C47" w:rsidP="00F76011">
      <w:pPr>
        <w:spacing w:after="0" w:afterAutospacing="0"/>
        <w:jc w:val="both"/>
        <w:rPr>
          <w:lang w:val="nl-NL"/>
        </w:rPr>
      </w:pPr>
    </w:p>
    <w:p w:rsidR="00E15C47" w:rsidRPr="00E15C47" w:rsidRDefault="00E15C47" w:rsidP="00E15C47">
      <w:pPr>
        <w:jc w:val="both"/>
        <w:rPr>
          <w:lang w:val="nl-NL"/>
        </w:rPr>
      </w:pPr>
      <w:r w:rsidRPr="00E15C47">
        <w:rPr>
          <w:lang w:val="nl-NL"/>
        </w:rPr>
        <w:t xml:space="preserve">5. </w:t>
      </w:r>
      <w:r w:rsidRPr="00E15C47">
        <w:rPr>
          <w:b/>
          <w:lang w:val="nl-NL"/>
        </w:rPr>
        <w:t>Waarom wordt er muziek gemaakt?</w:t>
      </w:r>
    </w:p>
    <w:p w:rsidR="00E15C47" w:rsidRPr="00E15C47" w:rsidRDefault="00E15C47" w:rsidP="00E15C47">
      <w:pPr>
        <w:jc w:val="both"/>
        <w:rPr>
          <w:lang w:val="nl-NL"/>
        </w:rPr>
      </w:pPr>
      <w:r w:rsidRPr="00E15C47">
        <w:rPr>
          <w:lang w:val="nl-NL"/>
        </w:rPr>
        <w:t>Door David werden de harpen bestemd voor de Levieten. In de dienst van God moesten instrumentale en gezongen muziek samengaan. “En David zeide tot de overste der Levieten, dat zij hun broeders, de zangers, zouden stellen met muziekinstrumenten, met luiten, en harpen, en cimbalen, dat zij zich zouden doen horen, verheffende de stem met blijdschap”, 1 Kron. 15: 16. Toch waren harpen al lang voor Davids dagen in zwang. In de dagen van Adam leefde Jubal, “de vader van allen, die harpen en orgelen handelen”, Gen. 4: 21. Laban zegt tegen Jakob dat hij hem weggezonden zou hebben “met vreugde, en met gezangen, en met trommel en harp”, Gen. 31: 27. In Sauls dagen lezen we van “een hoop profeten, van de hoogte afkomende, en voor hun aangezichten luiten, en trommelen, en pijpen en harpen”, 1 Sam. 10: 5. Deze harpen werden gebruikt in de dienst van God en beeldden de hemelse muziek van de gelovige harten onder de nieuwe bedeling af. Dan zal de Kerk Gods zijn “als Eden, en haar wildernis als de hof des HEEREN; vreugde en blijdschap zullen daarin gevonden worden, dankzegging en een stem des gezangs”, Jes. 51: 3.</w:t>
      </w:r>
    </w:p>
    <w:p w:rsidR="00E15C47" w:rsidRPr="00E15C47" w:rsidRDefault="00E15C47" w:rsidP="00E15C47">
      <w:pPr>
        <w:jc w:val="both"/>
        <w:rPr>
          <w:lang w:val="nl-NL"/>
        </w:rPr>
      </w:pPr>
      <w:r w:rsidRPr="00E15C47">
        <w:rPr>
          <w:lang w:val="nl-NL"/>
        </w:rPr>
        <w:t xml:space="preserve">De melodie of muziek uit onze tekst werd waarschijnlijk bij </w:t>
      </w:r>
      <w:r w:rsidRPr="00E15C47">
        <w:rPr>
          <w:i/>
          <w:lang w:val="nl-NL"/>
        </w:rPr>
        <w:t>drie gelegenhe</w:t>
      </w:r>
      <w:r w:rsidRPr="00E15C47">
        <w:rPr>
          <w:i/>
          <w:lang w:val="nl-NL"/>
        </w:rPr>
        <w:softHyphen/>
        <w:t>den</w:t>
      </w:r>
      <w:r w:rsidRPr="00E15C47">
        <w:rPr>
          <w:lang w:val="nl-NL"/>
        </w:rPr>
        <w:t xml:space="preserve"> gespeeld. </w:t>
      </w:r>
    </w:p>
    <w:p w:rsidR="00E15C47" w:rsidRPr="00E15C47" w:rsidRDefault="00E15C47" w:rsidP="00E15C47">
      <w:pPr>
        <w:jc w:val="both"/>
        <w:rPr>
          <w:lang w:val="nl-NL"/>
        </w:rPr>
      </w:pPr>
      <w:r w:rsidRPr="00E15C47">
        <w:rPr>
          <w:lang w:val="nl-NL"/>
        </w:rPr>
        <w:t xml:space="preserve">Deze muziek klonk bij de kroning van de Koning der koningen en bij de overwinningen die Hij zeker behalen zou over Zijn eigen vijanden en die van Zijn Kerk. “En ik zag toen het Lam één van de zegelen geopend had, en hoorde één uit de vier dieren zeggen als een stem van een donderslag: Kom en zie! En ik zag, en ziet een wit paard, en Die daarop zat, had een boog; en Hem is een kroon gegeven, en Hij ging uit overwinnende en opdat Hij overwon”, Openb. 6: 1-2. </w:t>
      </w:r>
    </w:p>
    <w:p w:rsidR="00E15C47" w:rsidRPr="00E15C47" w:rsidRDefault="00E15C47" w:rsidP="002F35B1">
      <w:pPr>
        <w:widowControl w:val="0"/>
        <w:numPr>
          <w:ilvl w:val="0"/>
          <w:numId w:val="41"/>
        </w:numPr>
        <w:tabs>
          <w:tab w:val="clear" w:pos="720"/>
          <w:tab w:val="num" w:pos="300"/>
        </w:tabs>
        <w:kinsoku w:val="0"/>
        <w:spacing w:after="0" w:afterAutospacing="0"/>
        <w:ind w:left="300" w:hanging="300"/>
        <w:jc w:val="both"/>
        <w:rPr>
          <w:lang w:val="nl-NL"/>
        </w:rPr>
      </w:pPr>
      <w:r w:rsidRPr="00E15C47">
        <w:rPr>
          <w:lang w:val="nl-NL"/>
        </w:rPr>
        <w:t>In de eerste plaats zien we de Heere der heirscharen en de God der legermachten, gezeten op een paard. De kleur en de onversaagde moed van het paard duiden op de reinheid, de snelheid en de onweerstaanbare kracht van het Evangelie der zaligheid in haar snelle voortgang. Een machtige verlossing wordt vergeleken met de snelheid en onversaagde moed van dit oorlogsdier. “Was de HEERE ontstoken tegen de rivieren? Was Uw toom tegen de rivieren, was Uw verbolgenheid tegen de rode zee, dat Gij op Uw paarden reed en Uw wagens van heil?”, Hab. 3: 8.</w:t>
      </w:r>
    </w:p>
    <w:p w:rsidR="00E15C47" w:rsidRPr="00E15C47" w:rsidRDefault="00E15C47" w:rsidP="002F35B1">
      <w:pPr>
        <w:widowControl w:val="0"/>
        <w:numPr>
          <w:ilvl w:val="0"/>
          <w:numId w:val="41"/>
        </w:numPr>
        <w:tabs>
          <w:tab w:val="clear" w:pos="720"/>
          <w:tab w:val="num" w:pos="300"/>
        </w:tabs>
        <w:kinsoku w:val="0"/>
        <w:spacing w:after="0" w:afterAutospacing="0"/>
        <w:ind w:left="300" w:hanging="300"/>
        <w:jc w:val="both"/>
        <w:rPr>
          <w:lang w:val="nl-NL"/>
        </w:rPr>
      </w:pPr>
      <w:r w:rsidRPr="00E15C47">
        <w:rPr>
          <w:lang w:val="nl-NL"/>
        </w:rPr>
        <w:t>In de tweede plaats wordt de Heere voorgesteld met een boog, dat is Zijn Woord, in Zijn hand. “De naakte grond werd ontbloot door Uw boog, om de eisen aan de stammen gedaan door het woord”, Hab. 3: 9. Deze boog, die het Woord van Christus is, wijst op de overtuigende en overbuigende kracht die de Geest van de prediking doet uitgaan in de harten van zondaren. Deze doordringende en doorborende kracht wordt vaak vergeleken met de pijlen die met deze boog worden afgeschoten. “Want de pijlen des Almachtigen zijn in mij, welker vurig venijn mijn geest uitdrinkt; de verschrikkingen Gods rusten zich tegen mij”, Job 6: 4.</w:t>
      </w:r>
    </w:p>
    <w:p w:rsidR="00E15C47" w:rsidRPr="00E15C47" w:rsidRDefault="00E15C47" w:rsidP="002F35B1">
      <w:pPr>
        <w:widowControl w:val="0"/>
        <w:numPr>
          <w:ilvl w:val="0"/>
          <w:numId w:val="41"/>
        </w:numPr>
        <w:tabs>
          <w:tab w:val="clear" w:pos="720"/>
          <w:tab w:val="num" w:pos="300"/>
        </w:tabs>
        <w:kinsoku w:val="0"/>
        <w:spacing w:after="0" w:afterAutospacing="0"/>
        <w:ind w:left="300" w:hanging="300"/>
        <w:jc w:val="both"/>
        <w:rPr>
          <w:lang w:val="nl-NL"/>
        </w:rPr>
      </w:pPr>
      <w:r w:rsidRPr="00E15C47">
        <w:rPr>
          <w:lang w:val="nl-NL"/>
        </w:rPr>
        <w:t xml:space="preserve">In de derde plaats wordt de Zaligmaker voorgesteld met een kroon, die Hem gegeven is. Dit duidt op Zijn kroning in de hemel, die een vervulling is van de volgende profetie: “En gij, o onheilig, goddeloos vorst van Israël, wiens dag komen zal, ten tijde der uiterste ongerechtigheid. Alzo zegt de Heere HEERE Doe die hoed weg en hef die kroon af, deze zal dezelfde niet wezen; Ik zal verhogen dien die nederig is, en vernederen dien die hoog is. Ik zal die kroon omgekeerd, omgekeerd, omgekeerd stellen; ja, zij zal niet zijn, totdat hij kome die daartoe recht heeft, en dien Ik dat geven zal”, Ezech. 21: 25-27. Wie kan er recht hebben op Davids kroon en hoed dan Christus? Hij is de vrucht uit Davids lendenen; zoveel het vlees aangaat, en Hij is opgewekt om op Zijn troon te zitten, Hand. 2: 30. Hij is “de hoorn der zaligheid” die is opgewekt “in het huis van David Gods knecht”, Luk. 1: 69. Hij zit “op de troon van David en in zijn koninkrijk om dat te bevestigen, en dat te sterken met gericht en met gerechtigheid, van nu aan tot in eeuwigheid toe. De ijver des HEEREN der heirscharen zal zulks doen”, Jes. 9: 7. Hij heeft het niet alleen beloofd, maar Hij zal het ook doen. </w:t>
      </w:r>
      <w:r w:rsidRPr="00E15C47">
        <w:rPr>
          <w:i/>
          <w:lang w:val="nl-NL"/>
        </w:rPr>
        <w:t>De oorzaak</w:t>
      </w:r>
      <w:r w:rsidRPr="00E15C47">
        <w:rPr>
          <w:lang w:val="nl-NL"/>
        </w:rPr>
        <w:t xml:space="preserve"> van deze muziek in onze tekst is dus de kroning van Christus in de hemel. Hij is “de Koning der koningen en de HEERE der heeren.” </w:t>
      </w:r>
    </w:p>
    <w:p w:rsidR="00E15C47" w:rsidRPr="00E15C47" w:rsidRDefault="00E15C47" w:rsidP="00E15C47">
      <w:pPr>
        <w:ind w:left="360"/>
        <w:jc w:val="both"/>
        <w:rPr>
          <w:lang w:val="nl-NL"/>
        </w:rPr>
      </w:pPr>
    </w:p>
    <w:p w:rsidR="00E15C47" w:rsidRPr="00E15C47" w:rsidRDefault="00E15C47" w:rsidP="00E15C47">
      <w:pPr>
        <w:jc w:val="both"/>
        <w:rPr>
          <w:lang w:val="nl-NL"/>
        </w:rPr>
      </w:pPr>
      <w:r w:rsidRPr="00E15C47">
        <w:rPr>
          <w:lang w:val="nl-NL"/>
        </w:rPr>
        <w:t xml:space="preserve">Vervolgens werd er muziek gemaakt vanwege de heerlijke overwinningen die Hij voor Zijn Kerk zou behalen. Dit blijkt uit het volgende verslag, wat erop wijst dat de goddelozen die de “boog van God” weerstaan en zich verzetten tegen “het zwaard des Geestes” aan het oorlogszwaard overgegeven zullen worden en zullen vallen onder de verslagenen. </w:t>
      </w:r>
    </w:p>
    <w:p w:rsidR="00E15C47" w:rsidRPr="00E15C47" w:rsidRDefault="00E15C47" w:rsidP="00E15C47">
      <w:pPr>
        <w:jc w:val="both"/>
        <w:rPr>
          <w:lang w:val="nl-NL"/>
        </w:rPr>
      </w:pPr>
      <w:r w:rsidRPr="00E15C47">
        <w:rPr>
          <w:lang w:val="nl-NL"/>
        </w:rPr>
        <w:t xml:space="preserve">Op dit alles wijst het oorlogspaard met zijn oorlogskleur dat achter het verheven witte paard aankomt. “En toen Het het tweede zegel geopend had, hoorde ik het tweede dier zeggen: Kom en zie! En een ander paard ging uit, dat rood was; en dien die daarop zat, werd macht gegeven de vrede te nemen van de aarde, en dat zij elkander zouden doden, en hem werd een groot zwaard gegeven”, Openb. 6: 3-4. </w:t>
      </w:r>
    </w:p>
    <w:p w:rsidR="00E15C47" w:rsidRPr="00E15C47" w:rsidRDefault="00E15C47" w:rsidP="00E15C47">
      <w:pPr>
        <w:jc w:val="both"/>
        <w:rPr>
          <w:lang w:val="nl-NL"/>
        </w:rPr>
      </w:pPr>
      <w:r w:rsidRPr="00E15C47">
        <w:rPr>
          <w:lang w:val="nl-NL"/>
        </w:rPr>
        <w:t>Het volgende paard stelt de honger voor, een vanzelfsprekend gevolg van de oorlog. Voordat er een leger doortrekt, is een land als de hof van Eden, daarna als een woeste wildernis, Joël 2: 3. Een leger is als de Egyptische sprinkhaan die “niets groens aan de bomen” overlaat, Ex. 10: 15. Dit wordt afgebeeld door de zwarte kleur van dit paard en door de weegschalen in de hand van zijn berijder. “En toen Het het derde zegel geopend had, hoorde ik het derde dier zeggen: Kom en zie! En ik zag, en ziet een zwart paard, en die daarop zat, had een weegschaal in zijn hand En ik hoorde een stem in het midden van de vier dieren, die zei: Een maatje tarwe voor een penning, en drie maatjes gerst voor een penning; en beschadig de olie en de wijn niet”, Openb. 6: 5-6.</w:t>
      </w:r>
    </w:p>
    <w:p w:rsidR="00E15C47" w:rsidRPr="00E15C47" w:rsidRDefault="00E15C47" w:rsidP="00E15C47">
      <w:pPr>
        <w:jc w:val="both"/>
        <w:rPr>
          <w:lang w:val="nl-NL"/>
        </w:rPr>
      </w:pPr>
      <w:r w:rsidRPr="00E15C47">
        <w:rPr>
          <w:lang w:val="nl-NL"/>
        </w:rPr>
        <w:t xml:space="preserve">Het volgende visioen toont de verschrikkelijke gevolgen van oorlog en honger. Het toont ook het zekere verderf dat de zondaren op hun ziel doen neerdalen en de dood en de honger die zij over hun lichaam brengen door hun opstand tegen God. Dit paard is het verderf, met de dood op zijn rug en de hel op zijn hielen. “En toen Het het vierde zegel geopend had, hoorde ik een stem van het vierde dier, die zei: Kom en zie! En ik zag, en ziet een vaal paard en die daarop zat, zijn naam was de dood; en de hel volgde hem na. En hun werd macht gegeven om te doden tot het vierde deel der aarde, met het zwaard, en met honger, en met de dood en door de wilde beesten der aarde”, Openb. 6: 7-8. </w:t>
      </w:r>
    </w:p>
    <w:p w:rsidR="00E15C47" w:rsidRPr="00E15C47" w:rsidRDefault="00E15C47" w:rsidP="00F76011">
      <w:pPr>
        <w:spacing w:after="0" w:afterAutospacing="0"/>
        <w:jc w:val="both"/>
        <w:rPr>
          <w:lang w:val="nl-NL"/>
        </w:rPr>
      </w:pPr>
    </w:p>
    <w:p w:rsidR="00E15C47" w:rsidRPr="00E15C47" w:rsidRDefault="00E15C47" w:rsidP="00F76011">
      <w:pPr>
        <w:jc w:val="both"/>
        <w:rPr>
          <w:lang w:val="nl-NL"/>
        </w:rPr>
      </w:pPr>
      <w:r w:rsidRPr="00E15C47">
        <w:rPr>
          <w:lang w:val="nl-NL"/>
        </w:rPr>
        <w:t>Zo zingen de dieren en de ouderlingen die de kroning van Christus aanschouwd hebben en door Hem de zaligheid verkregen hebben en die de oorlogen, de honger, het verderf en de oordelen die over hun opstandige vervolgers en tegenstanders zullen komen, gezien hebben dit verheven lied en maken deze heerlijke melodie met hun harpen. Deze harpen werden opnieuw gebruikt bij de volkomen overwinning op de Paus en de hoer van Babylon, die Izebel genoemd wordt. Deze overwinning werd behaald door het geloof in het bloed des Lams. Het was een overwinning op hun boosheid en op hun afdwalingen en daarom worden ze maagden genoemd “die met vrouwen niet bevlekt zijn”, Openb. 14: 4. Dat wil zeggen dat ze niet verdorven of bevlekt zijn door hoererij te bedrijven met Izebel en dat ze niet als zij hun gezicht geblanket hebben, 2 Kon. 9: 30; Openb. 2: 20. Ook hebben ze niet gehoereerd met de hoer van Babylon “met welke de koningen der aarde gehoereerd hebben”, Openb. 17: 2.</w:t>
      </w:r>
    </w:p>
    <w:p w:rsidR="00E15C47" w:rsidRPr="00E15C47" w:rsidRDefault="00E15C47" w:rsidP="00E15C47">
      <w:pPr>
        <w:jc w:val="both"/>
        <w:rPr>
          <w:lang w:val="nl-NL"/>
        </w:rPr>
      </w:pPr>
      <w:r w:rsidRPr="00E15C47">
        <w:rPr>
          <w:lang w:val="nl-NL"/>
        </w:rPr>
        <w:t>De harpen worden bespeeld door hen die staan aan “de glazen zee.” Met deze zee wordt de bediening van het Evangelie bedoeld. Ze wijst terug naar de glazen zee (of wasvat) die door Mozes gemaakt is voor de priesters om zich in te wassen en die vanwege de zuiverheid, de helderheid en de hartverwarmende troost van de bediening van het Evangelie vergeleken wordt met “een glazen zee met vuur gemengd”, Openb. 15: 2), terwijl het Evangelie vergeleken wordt met een spiegel waarin de gelovige kijkt, totdat hij “naar het beeld van Christus van gedaante veranderd wordt, van heerlijkheid tot heerlijkheid”, 2 Kor. 3: 18.</w:t>
      </w:r>
    </w:p>
    <w:p w:rsidR="00E15C47" w:rsidRPr="00E15C47" w:rsidRDefault="00E15C47" w:rsidP="00E15C47">
      <w:pPr>
        <w:jc w:val="both"/>
        <w:rPr>
          <w:lang w:val="nl-NL"/>
        </w:rPr>
      </w:pPr>
      <w:r w:rsidRPr="00E15C47">
        <w:rPr>
          <w:lang w:val="nl-NL"/>
        </w:rPr>
        <w:t>De kinderen van God worden ons hier staande voorgesteld. Christus, Die de Hoofdsom en het Middelpunt van het Evangelie is, is onze Zee, ons Wasvat, of de Fontein geopend tegen de zonde en de onreinheid door Wie wij gereinigd en vernieuwd worden. De heiligen staan bij de glazen zee. Dit wijst erop dat ze de overwinning behaald hebben over de Paus - of de antichrist en over zijn beeld - of geestelijke macht - en over zijn teken op het voorhoofd en de hand, dat velen in hun leven ontvangen. Dit dubbele teken op onze hand en ons voorhoofd wijst eerst op de eed van trouw aan hem, waarin we beloven dat we hem in zijn boosheid zullen verdedigen. Het teken op het voorhoofd wijst erop dat we openlijk zijn vervloekte zaak aanhangen. Degenen die aan de glazen zee staan, hebben echter zowel het beest als de hoer overwonnen. Zij zijn niet verslagen door de één en niet bevlekt door hoererij te bedrijven met de ander. Daarom staan zij aan de glazen zee met de harpen van God in hun hand, Openb. 15: 2.</w:t>
      </w:r>
    </w:p>
    <w:p w:rsidR="00E15C47" w:rsidRPr="00E15C47" w:rsidRDefault="00E15C47" w:rsidP="00E15C47">
      <w:pPr>
        <w:jc w:val="both"/>
        <w:rPr>
          <w:lang w:val="nl-NL"/>
        </w:rPr>
      </w:pPr>
    </w:p>
    <w:p w:rsidR="00E15C47" w:rsidRPr="00E15C47" w:rsidRDefault="00E15C47" w:rsidP="00E15C47">
      <w:pPr>
        <w:jc w:val="both"/>
        <w:rPr>
          <w:lang w:val="nl-NL"/>
        </w:rPr>
      </w:pPr>
      <w:r w:rsidRPr="00E15C47">
        <w:rPr>
          <w:lang w:val="nl-NL"/>
        </w:rPr>
        <w:t xml:space="preserve">Kort gezegd, de Zaligmaker heeft als de enige Middelaar Gods en der mensen het boek der wet genomen, het gepredikt, het vervuld, het verheerlijkt en Zijn volk van de vloek van de wet verlost. Als Profeet heeft Hij het boek des levens genomen en het bekend gemaakt. Beide boeken werden gepredikt: “Want uit Sion zal de wet uitgaan, en des HEEREN Woord uit </w:t>
      </w:r>
      <w:r w:rsidR="007B6DE8">
        <w:rPr>
          <w:lang w:val="nl-NL"/>
        </w:rPr>
        <w:t>Jeruzal</w:t>
      </w:r>
      <w:r w:rsidRPr="00E15C47">
        <w:rPr>
          <w:lang w:val="nl-NL"/>
        </w:rPr>
        <w:t>em” Jes. 2: 3. Bij de kroning van Christus, toen Hij Zijn troon beklom en het boek der openbaring, of een “dubbel” van Zijn Koninkrijk ontving, zongen de dieren en de ouderlingen hun liederen en maakten deze harpen muziek. Dit brengt ons tot onze zesde gedachte.</w:t>
      </w:r>
    </w:p>
    <w:p w:rsidR="00E15C47" w:rsidRPr="00E15C47" w:rsidRDefault="00E15C47" w:rsidP="00F76011">
      <w:pPr>
        <w:spacing w:after="0" w:afterAutospacing="0"/>
        <w:jc w:val="both"/>
        <w:rPr>
          <w:lang w:val="nl-NL"/>
        </w:rPr>
      </w:pPr>
    </w:p>
    <w:p w:rsidR="00E15C47" w:rsidRPr="00E15C47" w:rsidRDefault="00E15C47" w:rsidP="00E15C47">
      <w:pPr>
        <w:jc w:val="both"/>
        <w:rPr>
          <w:lang w:val="nl-NL"/>
        </w:rPr>
      </w:pPr>
      <w:r w:rsidRPr="00E15C47">
        <w:rPr>
          <w:lang w:val="nl-NL"/>
        </w:rPr>
        <w:t xml:space="preserve">6. </w:t>
      </w:r>
      <w:r w:rsidRPr="00E15C47">
        <w:rPr>
          <w:b/>
          <w:lang w:val="nl-NL"/>
        </w:rPr>
        <w:t>Waarom worden de gouden fiolen zo genoemd?</w:t>
      </w:r>
    </w:p>
    <w:p w:rsidR="00E15C47" w:rsidRPr="00E15C47" w:rsidRDefault="00E15C47" w:rsidP="00E15C47">
      <w:pPr>
        <w:jc w:val="both"/>
        <w:rPr>
          <w:lang w:val="nl-NL"/>
        </w:rPr>
      </w:pPr>
      <w:r w:rsidRPr="00E15C47">
        <w:rPr>
          <w:lang w:val="nl-NL"/>
        </w:rPr>
        <w:t>Laten we er opmerkzaam op zijn, dat er onder de oude wet een gouden tafel was en dat er nog veel meer heilige dingen waren die in dit wonderlijke boek der Openbaring genoemd worden. “Want de tabernakel was toebereid, name</w:t>
      </w:r>
      <w:r w:rsidRPr="00E15C47">
        <w:rPr>
          <w:lang w:val="nl-NL"/>
        </w:rPr>
        <w:softHyphen/>
        <w:t>lijk de eerste, in welke was de kandelaar, en de tafel, en de toonbroden, welke genaamd wordt het heilige”, Hebr. 9: 2. Dit hof was een voorafschaduwing van Christus in de staat van Zijn vernedering en van de Kerk in haar strijden</w:t>
      </w:r>
      <w:r w:rsidRPr="00E15C47">
        <w:rPr>
          <w:lang w:val="nl-NL"/>
        </w:rPr>
        <w:softHyphen/>
        <w:t xml:space="preserve">de staat. De kandelaar stelde de Kerk voor, Openb. 1: 20. </w:t>
      </w:r>
    </w:p>
    <w:p w:rsidR="00E15C47" w:rsidRPr="00E15C47" w:rsidRDefault="00E15C47" w:rsidP="00E15C47">
      <w:pPr>
        <w:jc w:val="both"/>
        <w:rPr>
          <w:lang w:val="nl-NL"/>
        </w:rPr>
      </w:pPr>
      <w:r w:rsidRPr="00E15C47">
        <w:rPr>
          <w:lang w:val="nl-NL"/>
        </w:rPr>
        <w:t>De gouden tafel beeldde de vlezen tafelen van de harten van de gelovigen af, waarin de wet is geschreven “door de Geest van de levende God”, 2 Kor. 3: 3) en waarin Christus woont door het geloof, Ef. 3: 17. Het toonbrood stelt Christus voor als het Brood des levens “opdat de mens daarvan ete, en niet sterve”, Joh. 6: 5. Dit toonbrood is een afschaduwing van Gods kinderen waarvan geldt: zo zijn wij velen één lichaam”, 1 Kor. 10: 17. Als zij Christus door het geloof eten, zullen zij tenslotte verschijnen in de ware tabernakel, of de hemel zelf, “in Gods aanwezigheid”, Hebr. 10: 24; of voor Zijn aangezicht. “Zalig zijn de reinen van hart, want zij zullen God zien”, Matth. 5: 8.</w:t>
      </w:r>
    </w:p>
    <w:p w:rsidR="00E15C47" w:rsidRPr="00E15C47" w:rsidRDefault="00E15C47" w:rsidP="00F76011">
      <w:pPr>
        <w:jc w:val="both"/>
        <w:rPr>
          <w:lang w:val="nl-NL"/>
        </w:rPr>
      </w:pPr>
      <w:r w:rsidRPr="00E15C47">
        <w:rPr>
          <w:lang w:val="nl-NL"/>
        </w:rPr>
        <w:t>Op deze gouden tafel stond de gouden kandelaar die met zijn zes armen de Kerk van God of de zeven Gemeenten in Klein-Azië voorstelde, Openb. 1: 4. Op die tafel stonden ook sommige gouden fiolen of kruiken, gevuld met reukwerk. Dit vermeldt Josephus in zijn geschiedenis van de Joden en het staat ook in het tweede hoofdstuk van Ezra. Deze gouden fiolen vol reukwerk wijzen op de harten van de gelovigen die zijn gezegend met de Geest der genade en der gebeden. “En het getal van deze was: duizend gouden drankofferschalen, duizend zilveren drankofferschalen, negenentwintig zilveren rookpannen, dertig gouden bekers”, 3 Ezra 2: 13. Opnieuw wordt van dat wonderlijke artikel melding gemaakt: “En hij [Antiochus] nam de tafel der toonbroden, en de sprengbekkens, en de fiolen, en de gouden wierookschalen, en het voorhangsel, en de kronen, en het gouden sieraad, dat in de tempel gezien werd, en hij trok het alles af, 1 Makk. 1: 23. Dit zou de vervulling zijn van een oude profetie die Antióchus betrof: “Ja, hij maakte zich groot tot aan de Vorst diens heirs, en van Dezelve werd weggenomen het gedurig offer, en de woning Zijns heiligdoms werd neergeworpen”, Dan. 8: 11. Hieruit blijkt dat de gouden fiolen uit onze tekst verwijzen naar de fiolen die in het heiligdom des Heeren waren geplaatst, die van goud waren gemaakt en gevuld waren met wierook. Deze gouden fiolen met aangenaam reukwerk, die geplaatst waren op de gouden tafel in het heiligdom, beeldden de geestelijke gebeden af die uit de vlezen tafelen van gelovige harten zouden opstijgen in de tijd van het Evangelie. Dan zou het Goddelijke liefdesvuur dat op Christus, het altaar, ontstoken zou worden, de gebeden een zeer aangename reuk geven en zou de Kerk de ware tabernakel worden die God Zelf heeft gespannen en waarin de Geest der genade en der gebeden Zelf zou wonen, als in Zijn eigen heiligdom.</w:t>
      </w:r>
    </w:p>
    <w:p w:rsidR="00E15C47" w:rsidRPr="00E15C47" w:rsidRDefault="00E15C47" w:rsidP="00E15C47">
      <w:pPr>
        <w:jc w:val="both"/>
        <w:rPr>
          <w:lang w:val="nl-NL"/>
        </w:rPr>
      </w:pPr>
      <w:r w:rsidRPr="00E15C47">
        <w:rPr>
          <w:lang w:val="nl-NL"/>
        </w:rPr>
        <w:t>Soms wordt een gelovig hart dat begenadigd is met de olie van de Heilige Geest in de Schrift “een vat van een olielamp” genoemd. “Maar de wijzen namen olie in haar vaten”, Matth. 25: 4. Deze Goddelijke olie, die de belijdenis van de gelovige voedt, maakt hem tot “een brandende en lichtende kaars”, Joh. 5: 35. Ja, dit doet zijn licht voor de mensen schijnen en zijn goede werken worden zichtbaar door dit licht.</w:t>
      </w:r>
    </w:p>
    <w:p w:rsidR="00E15C47" w:rsidRPr="00E15C47" w:rsidRDefault="00E15C47" w:rsidP="00E15C47">
      <w:pPr>
        <w:jc w:val="both"/>
        <w:rPr>
          <w:lang w:val="nl-NL"/>
        </w:rPr>
      </w:pPr>
      <w:r w:rsidRPr="00E15C47">
        <w:rPr>
          <w:lang w:val="nl-NL"/>
        </w:rPr>
        <w:t>Soms wordt een gelovig hart dat vervuld is met de troost van de Geest, vergeleken met “nieuwe wijn in nieuwe lederzakken”, Matth. 9: 17. Dit is vanwege de onuitsprekelijke vreugde en blijdschap die de gelovige voelt en ervaart in de gemeenschap met de Zaligmaker. Dit maakt de dienst van God tot de blijdschap van zijn ziel en de vreugde van zijn hart.</w:t>
      </w:r>
    </w:p>
    <w:p w:rsidR="00E15C47" w:rsidRPr="00E15C47" w:rsidRDefault="00E15C47" w:rsidP="00E15C47">
      <w:pPr>
        <w:jc w:val="both"/>
        <w:rPr>
          <w:lang w:val="nl-NL"/>
        </w:rPr>
      </w:pPr>
      <w:r w:rsidRPr="00E15C47">
        <w:rPr>
          <w:lang w:val="nl-NL"/>
        </w:rPr>
        <w:t>In de woorden van onze tekst wordt een beproefd, gelovig hart dat vervuld is met de Heilige Geest een “gouden fiool” genoemd. Ik wil proberen dit op de volgende manier te verklaren.</w:t>
      </w:r>
    </w:p>
    <w:p w:rsidR="00E15C47" w:rsidRPr="00E15C47" w:rsidRDefault="00E15C47" w:rsidP="00E15C47">
      <w:pPr>
        <w:widowControl w:val="0"/>
        <w:numPr>
          <w:ilvl w:val="0"/>
          <w:numId w:val="42"/>
        </w:numPr>
        <w:kinsoku w:val="0"/>
        <w:spacing w:after="0" w:afterAutospacing="0"/>
        <w:jc w:val="both"/>
        <w:rPr>
          <w:lang w:val="nl-NL"/>
        </w:rPr>
      </w:pPr>
      <w:r w:rsidRPr="00E15C47">
        <w:rPr>
          <w:lang w:val="nl-NL"/>
        </w:rPr>
        <w:t>Waarom wordt Gods kind een fiool genoemd?</w:t>
      </w:r>
    </w:p>
    <w:p w:rsidR="00E15C47" w:rsidRPr="00E15C47" w:rsidRDefault="00E15C47" w:rsidP="00E15C47">
      <w:pPr>
        <w:widowControl w:val="0"/>
        <w:numPr>
          <w:ilvl w:val="0"/>
          <w:numId w:val="42"/>
        </w:numPr>
        <w:kinsoku w:val="0"/>
        <w:spacing w:after="0" w:afterAutospacing="0"/>
        <w:jc w:val="both"/>
        <w:rPr>
          <w:lang w:val="nl-NL"/>
        </w:rPr>
      </w:pPr>
      <w:r w:rsidRPr="00E15C47">
        <w:rPr>
          <w:lang w:val="nl-NL"/>
        </w:rPr>
        <w:t>Waarom wordt er gesproken over een gouden fiool?</w:t>
      </w:r>
    </w:p>
    <w:p w:rsidR="00E15C47" w:rsidRPr="00E15C47" w:rsidRDefault="00E15C47" w:rsidP="00E15C47">
      <w:pPr>
        <w:widowControl w:val="0"/>
        <w:numPr>
          <w:ilvl w:val="0"/>
          <w:numId w:val="42"/>
        </w:numPr>
        <w:kinsoku w:val="0"/>
        <w:spacing w:after="0" w:afterAutospacing="0"/>
        <w:jc w:val="both"/>
        <w:rPr>
          <w:lang w:val="nl-NL"/>
        </w:rPr>
      </w:pPr>
      <w:r w:rsidRPr="00E15C47">
        <w:rPr>
          <w:lang w:val="nl-NL"/>
        </w:rPr>
        <w:t>Wat is reukwerk?</w:t>
      </w:r>
    </w:p>
    <w:p w:rsidR="00E15C47" w:rsidRPr="00E15C47" w:rsidRDefault="00E15C47" w:rsidP="00E15C47">
      <w:pPr>
        <w:jc w:val="both"/>
        <w:rPr>
          <w:lang w:val="nl-NL"/>
        </w:rPr>
      </w:pPr>
    </w:p>
    <w:p w:rsidR="00E15C47" w:rsidRPr="00E15C47" w:rsidRDefault="00E15C47" w:rsidP="00E15C47">
      <w:pPr>
        <w:jc w:val="both"/>
        <w:rPr>
          <w:lang w:val="nl-NL"/>
        </w:rPr>
      </w:pPr>
      <w:r w:rsidRPr="00E15C47">
        <w:rPr>
          <w:lang w:val="nl-NL"/>
        </w:rPr>
        <w:t>(1) In de eerste plaats is een gelovig hart vervuld met reukwerk, of de gebeden der heiligen. Een gelovig hart wordt een gouden fiool genoemd om de gebeden van de gelovige te onderscheiden van de smeekbeden van de vormendienaar. Zijn gebeden staan in zijn boek, zitten in zijn zak of worden hem achterna gedragen onder de arm van zijn dienaar, zodat iedereen kan zien dat de meester gaat werken of een vermoeiende taak gaat verrichten. Er is verschil tussen een biddend hart en een gebedenboek. Een fiool vol reukwerk en een zak met papieren zijn twee dingen Omdat deze fiolen met reukwerk gemist worden, klaagt de Heere: “Dit volk genaakt Mij met hun mond, en eert Mij met de lippen, maar hun hart houdt zich verre van Mij. Doch tevergeefs eren zij Mij”, Matth. 15: 8-9.</w:t>
      </w:r>
    </w:p>
    <w:p w:rsidR="00E15C47" w:rsidRPr="00E15C47" w:rsidRDefault="00E15C47" w:rsidP="00F76011">
      <w:pPr>
        <w:jc w:val="both"/>
        <w:rPr>
          <w:lang w:val="nl-NL"/>
        </w:rPr>
      </w:pPr>
      <w:r w:rsidRPr="00E15C47">
        <w:rPr>
          <w:lang w:val="nl-NL"/>
        </w:rPr>
        <w:t>De gebeden der heiligen worden gouden fiolen vol reukwerk genoemd om ze te onderscheiden van de haastige en vurige gebeden van de verontruste huichelaar. Deze handelt in opwellingen en uit plotselinge beroering, wanneer de vrees voor de dood of het knagen van zijn geweten hem daartoe aanzetten. God hoort nooit van hem, tenzij hij in grote beroering is. “Zal God zijn geroep horen als benauwdheid over hem komt? Zal hij zich verlustigen in de Almachtige? Zal hij God aanroepen te aller tijd?” Job. 27: 9-10. Nee, “als hun bange zal zijn, zullen zij Mij vroeg zoeken”, Hos. 5: 15) en zeggen: “Sta op en verlos ons”, Jer. 2: 27. Veel beloften worden gedaan en veel gebeden worden opgezonden Zij omsingelen hun Maker met leugens, Hos. 12: 1), vleien Hem met hun lippen en “spreken met een dubbel hart”, Psalm 12: 3. Maar wanneer zij verlost zijn, zeggen zij: “Wij zijn heren, wij zullen niet meer tot U komen”, Jer. 2: 32. Van zulke vurige gebeden kunnen we hetzelfde zeggen als van de liefde van sommige mensen, namelijk dat ze te hartstochte</w:t>
      </w:r>
      <w:r w:rsidRPr="00E15C47">
        <w:rPr>
          <w:lang w:val="nl-NL"/>
        </w:rPr>
        <w:softHyphen/>
        <w:t>lijk is om stand te kunnen houden. “Wat zal Ik u doen, o Efraïm! Wat zal Ik u doen, o Juda! Dewijl uw weldadigheid is als een morgenwolk, en als een vroegkomende dauw, die heengaat”, Hos. 6.</w:t>
      </w:r>
    </w:p>
    <w:p w:rsidR="00E15C47" w:rsidRPr="00E15C47" w:rsidRDefault="00E15C47" w:rsidP="00E15C47">
      <w:pPr>
        <w:jc w:val="both"/>
        <w:rPr>
          <w:lang w:val="nl-NL"/>
        </w:rPr>
      </w:pPr>
      <w:r w:rsidRPr="00E15C47">
        <w:rPr>
          <w:lang w:val="nl-NL"/>
        </w:rPr>
        <w:t>Al deze gebeden komen voort uit de vrees voor het oordeel en niet uit haat tot de zonde, liefde tot God of begeerte naar heiligheid. “De zondaren te Sion zijn verschrikt; beving heeft de huichelaars aangegrepen. Zij zeggen: Wie is er onder ons, die bij een verterend vuur wonen kan? Wie is er onder ons, die bij een eeuwige gloed wonen kan?”, Jes. 33: 14.</w:t>
      </w:r>
    </w:p>
    <w:p w:rsidR="00E15C47" w:rsidRPr="00E15C47" w:rsidRDefault="00E15C47" w:rsidP="00E15C47">
      <w:pPr>
        <w:jc w:val="both"/>
        <w:rPr>
          <w:lang w:val="nl-NL"/>
        </w:rPr>
      </w:pPr>
      <w:r w:rsidRPr="00E15C47">
        <w:rPr>
          <w:lang w:val="nl-NL"/>
        </w:rPr>
        <w:t>De gouden fiolen met reukwerk onderscheiden de geestelijke aanbidding van de heiligen van de opgeblazen vertoning van toewijding van duizenden mensen. Hiermee proberen zij alleen maar de goedkeuring van de mensen, hun levensonderhoud of een gunst te winnen. De wolf moet de huid van een schaap aantrekken, voordat hij de schapen kan scheren of een vlies kan bemachtigen. “Maar wacht u van de valse profeten, die in schaapsklederen tot u komen”, Matth. 7: 15. “Wee u, gij Schriftgeleerden en Farizeeën, gij geveinsden; want gij eet de huizen der weduwen op, en dat onder de schijn van lang te bidden; daarom zult gij te zwaarder oordeel ontvangen”, Matth. 23: 14. Maar de gelovige heeft de Geest van het gebed in zijn hart. Dit gebed staat niet alleen in zijn boek, zoals bij de vormendienaar, en ontstaat niet in een storm, zoals bij de verschrikte huichelaar. Ook komt het niet alleen uit zijn mond, zoals bij de Schriftgeleerde. Alle gebeden komen voort uit de geest, uit een beproefd, gereinigd en gelovig hart. De gebeden die vergaard worden in deze gouden fiool zullen blijven zolang de gelovige leeft en zullen aangenaam zijn voor God in Christus Jezus, zolang er een gelovige is in de wereld. “Laat de redenen mijns monds en de overdenking mijns hanen welbe</w:t>
      </w:r>
      <w:r w:rsidRPr="00E15C47">
        <w:rPr>
          <w:lang w:val="nl-NL"/>
        </w:rPr>
        <w:softHyphen/>
        <w:t>haaglijk zijn voor Uw aangezicht, o HEERE, mijn Rotssteen en mijn Verlosser!” Psalm 19: 15.</w:t>
      </w:r>
    </w:p>
    <w:p w:rsidR="00E15C47" w:rsidRPr="00E15C47" w:rsidRDefault="00E15C47" w:rsidP="00F76011">
      <w:pPr>
        <w:spacing w:after="0" w:afterAutospacing="0"/>
        <w:jc w:val="both"/>
        <w:rPr>
          <w:lang w:val="nl-NL"/>
        </w:rPr>
      </w:pPr>
    </w:p>
    <w:p w:rsidR="00E15C47" w:rsidRPr="00E15C47" w:rsidRDefault="00E15C47" w:rsidP="00E15C47">
      <w:pPr>
        <w:jc w:val="both"/>
        <w:rPr>
          <w:lang w:val="nl-NL"/>
        </w:rPr>
      </w:pPr>
      <w:r w:rsidRPr="00E15C47">
        <w:rPr>
          <w:lang w:val="nl-NL"/>
        </w:rPr>
        <w:t>(2) In de tweede plaats wordt een gelovig hart een gouden fiool genoemd van</w:t>
      </w:r>
      <w:r w:rsidRPr="00E15C47">
        <w:rPr>
          <w:lang w:val="nl-NL"/>
        </w:rPr>
        <w:softHyphen/>
        <w:t>wege de vele vurige verzoekingen die hem ten deel vallen: God heeft Zijn volk gekeurd in “de smeltkroes van ellende”, Jes. 48: 10. Hij heeft ook be</w:t>
      </w:r>
      <w:r w:rsidRPr="00E15C47">
        <w:rPr>
          <w:lang w:val="nl-NL"/>
        </w:rPr>
        <w:softHyphen/>
        <w:t>loofd: “Ik zal hen louteren, gelijk men zilver loutert, en beproeven, gelijk men goud beproeft”, Zach. 13: 9. Zo zal Hij een mens dierbaarder maken “dan fijn goud van Ofir” Jes. 13: 12. In de Bijbel worden geloof, gerechtigheid en de beproeving van het geloof vaak “goud” genoemd. Dit is het zwaarste en kostbaarste metaal en de zuivering van goud vereist de meeste hitte. Daarom leest u dat het goud verdonkert en het fijne goud verandert, Klaagt 4: 1) en dat de getrouwe stad tot een hoer wordt, fes. 1: 21. U leest dat de Zaligmaker is “omgord aan de borsten met een gouden gordel”, Openb. 1: 13.</w:t>
      </w:r>
    </w:p>
    <w:p w:rsidR="00E15C47" w:rsidRPr="00E15C47" w:rsidRDefault="00E15C47" w:rsidP="00E15C47">
      <w:pPr>
        <w:jc w:val="both"/>
        <w:rPr>
          <w:lang w:val="nl-NL"/>
        </w:rPr>
      </w:pPr>
      <w:r w:rsidRPr="00E15C47">
        <w:rPr>
          <w:lang w:val="nl-NL"/>
        </w:rPr>
        <w:t>“Gerechtigheid zal de gordel Zijner lendenen zijn” Jes. 11: 5. U leest van de beproeving van ons “geloof, die veel kostelijker is dan van het goud, het</w:t>
      </w:r>
      <w:r w:rsidRPr="00E15C47">
        <w:rPr>
          <w:lang w:val="nl-NL"/>
        </w:rPr>
        <w:softHyphen/>
        <w:t>welk vergaat en door het vuur beproefd wordt”, 1 Petrus 1: 7. U leest dat de Zaligmaker de Laodicensen de volgende raad geeft: “Ik raad u, dat gij van Mij koopt goud, beproefd, opdat gij rijk moogt worden”, Openb. 3: 18. Dit goud duidt op “beproefd geloof”, want “heeft God niet uitverkoren de armen -11ezer wereld om rijk te zijn in het geloof?”, Jak. 2: 5. Kort gezegd, een mens wiens hart is doorzocht en beproefd en gereinigd door het geloof en wiens hart zich in ootmoedig vertrouwen op God verlaat - want met het hart gelooft men ter rechtvaardigheid - is één van de gouden fiolen die in onze tekst genoemd worden. Dit is een eerlijk, rein, beproefd hart, dat gereinigd is door het geloof en geleid wordt door de Heilige Geest. De gebeden die uit dit hart voortkomen, worden vergeleken met aangename wierook in gou</w:t>
      </w:r>
      <w:r w:rsidRPr="00E15C47">
        <w:rPr>
          <w:lang w:val="nl-NL"/>
        </w:rPr>
        <w:softHyphen/>
        <w:t>den fiolen: “Mijn gebed worde gesteld als reukwerk voor Uw aangezicht”, Psalm 141: 2. Zulke gebeden zijn als aangenaam reukwerk en de Heere heeft er een behagen in. “Toon Mij uw gedaante, doe Mij uw stem horen; want uw stem is zoet en uw gedaante is liefelijk”, Hoogl. 2: 14. Deze geestelijke gebeden in het hart worden vergeleken met fiolen vol reukwerk om ons te leren dat zowel de fiolen als het reukwerk er altijd zullen zijn. Goud zal niet roesten en reukwerk zal niet gaan stinken. Zij zijn als een mengsel van welriekende geuren in een kruik. Van deze fiool vol welriekende geuren kun</w:t>
      </w:r>
      <w:r w:rsidRPr="00E15C47">
        <w:rPr>
          <w:lang w:val="nl-NL"/>
        </w:rPr>
        <w:softHyphen/>
        <w:t>nen we zeggen wat de Zaligmaker zegt in de gelijkenis van de wijnzakken: “Maar men doet nieuwe wijn in nieuwe lederzakken, en beide tezamen worden behouden”, Matth. 9: 17.</w:t>
      </w:r>
    </w:p>
    <w:p w:rsidR="00E15C47" w:rsidRPr="00E15C47" w:rsidRDefault="00E15C47" w:rsidP="00F76011">
      <w:pPr>
        <w:spacing w:after="0" w:afterAutospacing="0"/>
        <w:jc w:val="both"/>
        <w:rPr>
          <w:lang w:val="nl-NL"/>
        </w:rPr>
      </w:pPr>
    </w:p>
    <w:p w:rsidR="00E15C47" w:rsidRPr="00E15C47" w:rsidRDefault="00E15C47" w:rsidP="00E15C47">
      <w:pPr>
        <w:jc w:val="both"/>
        <w:rPr>
          <w:lang w:val="nl-NL"/>
        </w:rPr>
      </w:pPr>
      <w:r w:rsidRPr="00E15C47">
        <w:rPr>
          <w:lang w:val="nl-NL"/>
        </w:rPr>
        <w:t>In de derde plaats worden de gebeden van de heiligen met reukwerk vergeleken als een verwijzing naar de zalfolie die gemaakt werd voor de wijding van Aäron en zijn zonen. “Gij nu, neem u de voornaamste specerijen, de zuiverste mirre, vijfhonderd sikkels, en specerijkaneel, half zoveel namelijk tweehonderd en vijftig sikkels, ook specerijkalmus, tweehonderd en vijftig sikkels. Ook kassie, vijfhonderd, naar de sikkel des heiligdoms, en olie van olijfbomen een hin. En maak daarvan een olie der heilige zalving”, Exod. 30: 23-25. Deze olijfolie en verschillende specerijen beeldden op heerlijke wijze de gezegende zalving van de Geest aller genade af. Aäron en zijn zonen en de tabernakel werden ermee gezalfd. Zo heeft de gezegende Zaligmaker, Die gezalfd is met de volheid van de Geest, een klein deel van deze welriekende olie op Zijn Kerk en volk uitgestort. Dit is geen kleine vreugde voor hen, want “olie en reukwerk verblijdt het hart”, Spr. 27: 9. Hieraan besteedt de Zaligmaker bijzondere aandacht: “Wie is zij, die daar opkomt uit de woestijn, als rookpilaren, berookt met mirre en wierook, en met allerlei poeder des kruideniers?”, Hoogl. 3: 6.</w:t>
      </w:r>
    </w:p>
    <w:p w:rsidR="00E15C47" w:rsidRPr="00E15C47" w:rsidRDefault="00E15C47" w:rsidP="00E15C47">
      <w:pPr>
        <w:jc w:val="both"/>
        <w:rPr>
          <w:lang w:val="nl-NL"/>
        </w:rPr>
      </w:pPr>
      <w:r w:rsidRPr="00E15C47">
        <w:rPr>
          <w:lang w:val="nl-NL"/>
        </w:rPr>
        <w:t xml:space="preserve">De gebeden van de heiligen kunnen reukwerk genoemd worden, vanwege de verschillende vruchten die samengaan met een oprecht gebed. Gods kind wordt gezegd dat het met vrijmoedigheid moet “toegaan tot de troon der genade”, Hebr. 4: 16. Hij bidt tot een God Die hij kent en daarom aanbidt hij “de HEERE in de heerlijkheid des heiligdoms”, 1 Kron. 16: 29. Hij komt met eerbied, met kinderlijke vrees, met levende woorden en met ijver. Hij bidt in de Geest en met het verstand, 1 Kor.14: 15. Hij vraagt in het geloof, pleit op de beloften, dringt ernstig aan en worstelt. Hij bidt in hoop, in de verwachting dat hij gehoord en verhoord zal worden. Ten slotte onderwerpt hij zich aan de wil van zijn God en zijn smeekbeden gaan vergezeld van waken en wachten. </w:t>
      </w:r>
    </w:p>
    <w:p w:rsidR="00E15C47" w:rsidRPr="00E15C47" w:rsidRDefault="00E15C47" w:rsidP="00E15C47">
      <w:pPr>
        <w:jc w:val="both"/>
        <w:rPr>
          <w:lang w:val="nl-NL"/>
        </w:rPr>
      </w:pPr>
      <w:r w:rsidRPr="00E15C47">
        <w:rPr>
          <w:lang w:val="nl-NL"/>
        </w:rPr>
        <w:t>Hij bidt voor zichzelf en voor anderen, belijdt zijn zonden, begeert wat hij nodig heeft en zegent God voor wat hij heeft gekregen en zulke offeranden zijn de Heere aangenaam. Er is een vlam van Goddelijke liefde in zijn hart en zijn vurige verlangens richten zich naar de hemel. God toont Zijn goedkeuring over deze gebeden even duidelijk als Hij die toonde over de gaven van de wijzen, die door een droom uit de hemel vermaand werden om niet weder te keren tot Herodus, maar door een andere weg te vertrekken, Matth. 2: 12.</w:t>
      </w:r>
    </w:p>
    <w:p w:rsidR="00E15C47" w:rsidRPr="00E15C47" w:rsidRDefault="00E15C47" w:rsidP="00F76011">
      <w:pPr>
        <w:spacing w:after="0" w:afterAutospacing="0"/>
        <w:jc w:val="both"/>
        <w:rPr>
          <w:lang w:val="nl-NL"/>
        </w:rPr>
      </w:pPr>
    </w:p>
    <w:p w:rsidR="00E15C47" w:rsidRPr="00E15C47" w:rsidRDefault="00E15C47" w:rsidP="00E15C47">
      <w:pPr>
        <w:jc w:val="both"/>
        <w:rPr>
          <w:lang w:val="nl-NL"/>
        </w:rPr>
      </w:pPr>
      <w:r w:rsidRPr="00E15C47">
        <w:rPr>
          <w:lang w:val="nl-NL"/>
        </w:rPr>
        <w:t xml:space="preserve">Deze fiolen vol reukwerk worden </w:t>
      </w:r>
      <w:r w:rsidRPr="00E15C47">
        <w:rPr>
          <w:b/>
          <w:i/>
          <w:lang w:val="nl-NL"/>
        </w:rPr>
        <w:t>de gebeden der heiligen</w:t>
      </w:r>
      <w:r w:rsidRPr="00E15C47">
        <w:rPr>
          <w:lang w:val="nl-NL"/>
        </w:rPr>
        <w:t xml:space="preserve"> genoemd.</w:t>
      </w:r>
    </w:p>
    <w:p w:rsidR="00E15C47" w:rsidRPr="00E15C47" w:rsidRDefault="00E15C47" w:rsidP="00E15C47">
      <w:pPr>
        <w:jc w:val="both"/>
        <w:rPr>
          <w:lang w:val="nl-NL"/>
        </w:rPr>
      </w:pPr>
      <w:r w:rsidRPr="00E15C47">
        <w:rPr>
          <w:lang w:val="nl-NL"/>
        </w:rPr>
        <w:t xml:space="preserve">Deze verschillen zeer veel van de gebeden van de ongevoelige zondaar die zijn gebeden opzegt of, zoals dat gewoonlijk genoemd wordt, zijn gebeden opleest. De gouden fiool staat voor een “nieuw hart”, een “beproefd hart” en een “gelovig hart” en dit zijn allemaal gaven van God. De Geest der genade en der gebeden is een zegen die beloofd is in het verbond der genade. Daarom zijn zowel de fiolen als het reukwerk gaven van God en ontvangen de heiligen deze van God. In zijn listigheid gebruikt de satan alle vruchten van de akker van de mens om hem zelf aan het werk te zetten, zodat hij geen dank verschuldigd is aan God voor de “schikkingen des harten” en “het antwoord der tong”, Spr. 16: 1. Zolang de mens met menselijke goederen kan handelen, hoeft de duivel niet bang te zijn dat hij naar God gaat om hulp, want tot Hem zal de zondaar zich het laatst wenden en hij zal nooit tot God gaan voor zijn voorraad goederen is uitgeput. De dwaas die op zijn eigen kosten de toren begon te bouwen zonder de kosten uit te rekenen, ging door tot heel zijn voorraad was uitgeput, hij zelf geruïneerd was en anderen hem bespotten vanwege zijn dwaze poging en pas daarna gaf hij het op. Ik verstout mij om te beweren dat God mij een heel verkeerd inzicht heeft gegeven in de zaak van het gebed, als - en dit is te vrezen - er niet velen zijn die nu tevreden zijn met een vormelijk gebed zonder de Geest en die in de grote dag tevergeefs zullen roepen om olie in hun vaten en dit reukwerk in hun fiolen. Dan zullen hun lampen uitgaan in een walm en in plaats van reukwerk zal er stank zijn. De ijdele herhalingen van de heidenen zijn verboden. Zoek de gezegende Geest van God om uw zwakheden in het gebed te hulp te komen. God bemint de eenvoudige gebeden van Zijn kinderen. Zij zijn als een melodie in Zijn oren en als reukwerk van een aangename reuk. “Toon Mij uw gedaante, doe Mij uw stem horen; want uw stem is zoet en uw gedaante is liefelijk”, Hoogl. 2: 14. </w:t>
      </w:r>
    </w:p>
    <w:p w:rsidR="00E15C47" w:rsidRPr="00E15C47" w:rsidRDefault="00E15C47" w:rsidP="00E15C47">
      <w:pPr>
        <w:jc w:val="both"/>
        <w:rPr>
          <w:lang w:val="nl-NL"/>
        </w:rPr>
      </w:pPr>
      <w:r w:rsidRPr="00E15C47">
        <w:rPr>
          <w:lang w:val="nl-NL"/>
        </w:rPr>
        <w:t>Nu zal ik een beschrijving geven van een heilige.</w:t>
      </w:r>
    </w:p>
    <w:p w:rsidR="00E15C47" w:rsidRPr="00E15C47" w:rsidRDefault="00E15C47" w:rsidP="00E15C47">
      <w:pPr>
        <w:jc w:val="both"/>
        <w:rPr>
          <w:lang w:val="nl-NL"/>
        </w:rPr>
      </w:pPr>
    </w:p>
    <w:p w:rsidR="00E15C47" w:rsidRPr="00E15C47" w:rsidRDefault="00E15C47" w:rsidP="00E15C47">
      <w:pPr>
        <w:jc w:val="both"/>
        <w:rPr>
          <w:lang w:val="nl-NL"/>
        </w:rPr>
      </w:pPr>
      <w:r w:rsidRPr="00E15C47">
        <w:rPr>
          <w:lang w:val="nl-NL"/>
        </w:rPr>
        <w:t xml:space="preserve">7. </w:t>
      </w:r>
      <w:r w:rsidRPr="00E15C47">
        <w:rPr>
          <w:b/>
          <w:lang w:val="nl-NL"/>
        </w:rPr>
        <w:t>Wat is een heilige</w:t>
      </w:r>
      <w:r w:rsidRPr="00E15C47">
        <w:rPr>
          <w:lang w:val="nl-NL"/>
        </w:rPr>
        <w:t>?</w:t>
      </w:r>
    </w:p>
    <w:p w:rsidR="00E15C47" w:rsidRPr="00E15C47" w:rsidRDefault="00E15C47" w:rsidP="00E15C47">
      <w:pPr>
        <w:jc w:val="both"/>
        <w:rPr>
          <w:lang w:val="nl-NL"/>
        </w:rPr>
      </w:pPr>
      <w:r w:rsidRPr="00E15C47">
        <w:rPr>
          <w:lang w:val="nl-NL"/>
        </w:rPr>
        <w:t xml:space="preserve">Een heilige is een mens die in Christus Jezus verkoren is en op de door God bepaalde tijd tot Hem vergaderd zal worden en deelgenoot gemaakt zal worden van Zijn Geest. Daarom leest- u dat ze “geheiligd zijn in Christus Jezus en geroepen om heiligen te zijn”, 1 Kor. 1: 2, Engelse vertaling. Dat betekent dat zij door hun vereniging met Hem, in Hem de heiligmaking hebben, door Hem geheiligd worden en door Zijn Geest geroepen worden “om heiligen te zijn.” Zij worden gewillig gemaakt door Zijn macht, overtuigd door de Geest des geloofs en in het verborgen getrokken door de liefde van God om tot Christus te naderen en dicht bij Hem het leven en de zaligheid te zoeken. Iedere oprechte gelovige is een heilige, want hij is gereinigd door zijn geloof en hij leeft door het geloof. Zo leest u ook dat Saulus de gelovigen vervolgt en dat hij Gods heiligen veel kwaad gedaan heeft, Hand. 9: 13. Kort gezegd, een heilige gelooft in Christus, is deelgenoot van Zijn Geest, wandelt dicht bij Hem, blijft in gemeenschap met zijn Heere en heeft omgang met Hem, vreest Hem en heeft een goed geweten voor Hem. Hij is uitverkoren uit de wereld en is apart gezet van de wereld. Hij is in de wereld, hoewel hij niet van de wereld is. Hij heeft de zaak van zijn Heere hartelijk lief en is ijverig op de plaats waar hij gesteld is, richt zijn schreden naar Gods Woord en volgt zijn Heere in de wedergeboorte. Zulke zielen heeft de Heere geheiligd en zulke zielen zullen Hem altijd heiligen. </w:t>
      </w:r>
    </w:p>
    <w:p w:rsidR="00E15C47" w:rsidRPr="00E15C47" w:rsidRDefault="00E15C47" w:rsidP="00F76011">
      <w:pPr>
        <w:jc w:val="both"/>
        <w:rPr>
          <w:lang w:val="nl-NL"/>
        </w:rPr>
      </w:pPr>
      <w:r w:rsidRPr="00E15C47">
        <w:rPr>
          <w:lang w:val="nl-NL"/>
        </w:rPr>
        <w:t>Moge God u toebrengen tot dit gelukkige getal en u daarbij bewaren om wille van Hem Die in de wereld kwam om te zoeken en zalig te maken wat verloren was. Amen, ja amen!</w:t>
      </w:r>
    </w:p>
    <w:p w:rsidR="00E15C47" w:rsidRPr="00E15C47" w:rsidRDefault="00E15C47" w:rsidP="00E15C47">
      <w:pPr>
        <w:jc w:val="both"/>
        <w:rPr>
          <w:lang w:val="nl-NL"/>
        </w:rPr>
      </w:pPr>
    </w:p>
    <w:p w:rsidR="00E15C47" w:rsidRPr="00E15C47" w:rsidRDefault="00E15C47" w:rsidP="00E15C47">
      <w:pPr>
        <w:jc w:val="both"/>
        <w:rPr>
          <w:lang w:val="nl-NL"/>
        </w:rPr>
      </w:pPr>
    </w:p>
    <w:p w:rsidR="00E15C47" w:rsidRPr="00E15C47" w:rsidRDefault="00E15C47" w:rsidP="00E15C47">
      <w:pPr>
        <w:jc w:val="both"/>
        <w:rPr>
          <w:lang w:val="nl-NL"/>
        </w:rPr>
      </w:pPr>
    </w:p>
    <w:p w:rsidR="00E15C47" w:rsidRPr="00E15C47" w:rsidRDefault="00E15C47" w:rsidP="00E15C47">
      <w:pPr>
        <w:jc w:val="both"/>
        <w:rPr>
          <w:lang w:val="nl-NL"/>
        </w:rPr>
      </w:pPr>
    </w:p>
    <w:p w:rsidR="00E15C47" w:rsidRPr="00E15C47" w:rsidRDefault="00E15C47" w:rsidP="00E15C47">
      <w:pPr>
        <w:jc w:val="both"/>
        <w:rPr>
          <w:lang w:val="nl-NL"/>
        </w:rPr>
      </w:pPr>
    </w:p>
    <w:p w:rsidR="00E15C47" w:rsidRPr="00E15C47" w:rsidRDefault="00E15C47" w:rsidP="00E15C47">
      <w:pPr>
        <w:jc w:val="both"/>
        <w:rPr>
          <w:lang w:val="nl-NL"/>
        </w:rPr>
      </w:pPr>
    </w:p>
    <w:p w:rsidR="00E15C47" w:rsidRPr="00E15C47" w:rsidRDefault="00E15C47" w:rsidP="00E15C47">
      <w:pPr>
        <w:jc w:val="both"/>
        <w:rPr>
          <w:lang w:val="nl-NL"/>
        </w:rPr>
      </w:pPr>
    </w:p>
    <w:p w:rsidR="00E15C47" w:rsidRPr="00E15C47" w:rsidRDefault="00E15C47" w:rsidP="00E15C47">
      <w:pPr>
        <w:jc w:val="both"/>
        <w:rPr>
          <w:lang w:val="nl-NL"/>
        </w:rPr>
      </w:pPr>
    </w:p>
    <w:p w:rsidR="00E15C47" w:rsidRPr="00E15C47" w:rsidRDefault="00E15C47" w:rsidP="00E15C47">
      <w:pPr>
        <w:jc w:val="both"/>
        <w:rPr>
          <w:lang w:val="nl-NL"/>
        </w:rPr>
      </w:pPr>
    </w:p>
    <w:p w:rsidR="00E15C47" w:rsidRPr="00E15C47" w:rsidRDefault="00E15C47" w:rsidP="00E15C47">
      <w:pPr>
        <w:jc w:val="both"/>
        <w:rPr>
          <w:lang w:val="nl-NL"/>
        </w:rPr>
      </w:pPr>
    </w:p>
    <w:p w:rsidR="00E15C47" w:rsidRDefault="00E15C47" w:rsidP="00E15C47">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nl-NL"/>
        </w:rPr>
      </w:pPr>
    </w:p>
    <w:p w:rsidR="00E15C47" w:rsidRPr="00E15C47" w:rsidRDefault="000C560B" w:rsidP="00F76011">
      <w:pPr>
        <w:jc w:val="center"/>
        <w:rPr>
          <w:lang w:val="nl-NL"/>
        </w:rPr>
      </w:pPr>
      <w:r>
        <w:rPr>
          <w:b/>
          <w:lang w:val="nl-NL"/>
        </w:rPr>
        <w:t>10</w:t>
      </w:r>
      <w:r w:rsidR="00F76011">
        <w:rPr>
          <w:b/>
          <w:lang w:val="nl-NL"/>
        </w:rPr>
        <w:t xml:space="preserve">. </w:t>
      </w:r>
      <w:r w:rsidR="00E15C47" w:rsidRPr="00E15C47">
        <w:rPr>
          <w:b/>
          <w:lang w:val="nl-NL"/>
        </w:rPr>
        <w:t>AFSCHEIDSPREEK</w:t>
      </w:r>
    </w:p>
    <w:p w:rsidR="00273E61" w:rsidRDefault="00273E61" w:rsidP="00F76011">
      <w:pPr>
        <w:jc w:val="both"/>
        <w:rPr>
          <w:lang w:val="nl-NL"/>
        </w:rPr>
      </w:pPr>
    </w:p>
    <w:p w:rsidR="00E15C47" w:rsidRPr="00E15C47" w:rsidRDefault="00E15C47" w:rsidP="00F76011">
      <w:pPr>
        <w:jc w:val="both"/>
        <w:rPr>
          <w:lang w:val="nl-NL"/>
        </w:rPr>
      </w:pPr>
      <w:r w:rsidRPr="00E15C47">
        <w:rPr>
          <w:lang w:val="nl-NL"/>
        </w:rPr>
        <w:t>GEPREEKT IN</w:t>
      </w:r>
      <w:r w:rsidR="00F76011">
        <w:rPr>
          <w:lang w:val="nl-NL"/>
        </w:rPr>
        <w:t xml:space="preserve"> </w:t>
      </w:r>
      <w:r w:rsidRPr="00E15C47">
        <w:rPr>
          <w:lang w:val="nl-NL"/>
        </w:rPr>
        <w:t>DE VOORZIENIGHEIDSKAPEL, GRAY's INN LANE, LONDEN,</w:t>
      </w:r>
      <w:r w:rsidR="00F76011">
        <w:rPr>
          <w:lang w:val="nl-NL"/>
        </w:rPr>
        <w:t xml:space="preserve"> </w:t>
      </w:r>
      <w:r w:rsidRPr="00E15C47">
        <w:rPr>
          <w:lang w:val="nl-NL"/>
        </w:rPr>
        <w:t>OP WOENSDAGAVOND 9 JUNI 1813</w:t>
      </w:r>
    </w:p>
    <w:p w:rsidR="00E15C47" w:rsidRDefault="00E15C47" w:rsidP="00141813">
      <w:pPr>
        <w:spacing w:after="0" w:afterAutospacing="0"/>
        <w:jc w:val="both"/>
        <w:rPr>
          <w:lang w:val="nl-NL"/>
        </w:rPr>
      </w:pPr>
    </w:p>
    <w:p w:rsidR="007737C0" w:rsidRPr="00F930B9" w:rsidRDefault="007737C0" w:rsidP="007737C0">
      <w:pPr>
        <w:jc w:val="both"/>
        <w:rPr>
          <w:lang w:val="nl-NL"/>
        </w:rPr>
      </w:pPr>
      <w:r w:rsidRPr="00F930B9">
        <w:rPr>
          <w:lang w:val="nl-NL"/>
        </w:rPr>
        <w:t xml:space="preserve">Op de avond van woensdag 9 juni besloot </w:t>
      </w:r>
      <w:r>
        <w:rPr>
          <w:lang w:val="nl-NL"/>
        </w:rPr>
        <w:t>Huntington</w:t>
      </w:r>
      <w:r w:rsidRPr="00F930B9">
        <w:rPr>
          <w:lang w:val="nl-NL"/>
        </w:rPr>
        <w:t xml:space="preserve"> zijn lange en gezegende loopbaan met een indrukwekkende predicatie over Openbaring 3 : 3. Hij sprak met kracht en ernst en bracht zijn hoorders nog eens onder ogen wat volgens hem de fundamentele leerstellingen van het Christendom waren, en hij drong er bij zijn hoorders op aan, dat zij deze trouw zouden blijven. Hij besloot zijn preek met de plechtige opmerking: „Wat mij aangaat, ik heb niets voor u verborgen willen houden, maar ik heb u steeds de volle raad Gods willen verkondigen. Daarom - en hier sloeg hij met grote kracht op de preekstoel (wat helemaal zijn ge</w:t>
      </w:r>
      <w:r w:rsidRPr="00F930B9">
        <w:rPr>
          <w:lang w:val="nl-NL"/>
        </w:rPr>
        <w:softHyphen/>
        <w:t>woonte niet was) - ben ik vrij van het bloed van u allen.”</w:t>
      </w:r>
    </w:p>
    <w:p w:rsidR="007737C0" w:rsidRPr="00F930B9" w:rsidRDefault="007737C0" w:rsidP="007737C0">
      <w:pPr>
        <w:jc w:val="both"/>
        <w:rPr>
          <w:lang w:val="nl-NL"/>
        </w:rPr>
      </w:pPr>
      <w:r w:rsidRPr="00F930B9">
        <w:rPr>
          <w:lang w:val="nl-NL"/>
        </w:rPr>
        <w:t xml:space="preserve">De gemeente was diep ontroerd. Onder de aanwezigen bevonden zich Christopher Goulding en Cornelius Tozer, die beiden de preek stenografisch opnamen, Ds. </w:t>
      </w:r>
      <w:r w:rsidRPr="007737C0">
        <w:rPr>
          <w:lang w:val="en-GB"/>
        </w:rPr>
        <w:t xml:space="preserve">Samuel Turner, Ds. Thomas Burgess, John Eedes, John Keyt, en andere personen. </w:t>
      </w:r>
      <w:r w:rsidRPr="00F930B9">
        <w:rPr>
          <w:lang w:val="nl-NL"/>
        </w:rPr>
        <w:t>William Stevens kon niet aanwezig zijn, maar Keyt wandelde met, een vriend naar Stevens' huis om verslag uit te brengen over deze preek, en zij gaven met droefheid als hun mening te kennen, dat zij hun geliefde herder wel voor de laatste maal gehoord zouden hebben.</w:t>
      </w:r>
    </w:p>
    <w:p w:rsidR="007737C0" w:rsidRDefault="007737C0" w:rsidP="00141813">
      <w:pPr>
        <w:spacing w:after="0" w:afterAutospacing="0"/>
        <w:jc w:val="both"/>
        <w:rPr>
          <w:lang w:val="nl-NL"/>
        </w:rPr>
      </w:pPr>
    </w:p>
    <w:p w:rsidR="007737C0" w:rsidRPr="00E15C47" w:rsidRDefault="007737C0" w:rsidP="00141813">
      <w:pPr>
        <w:spacing w:after="0" w:afterAutospacing="0"/>
        <w:jc w:val="both"/>
        <w:rPr>
          <w:lang w:val="nl-NL"/>
        </w:rPr>
      </w:pPr>
    </w:p>
    <w:p w:rsidR="00E15C47" w:rsidRPr="00E15C47" w:rsidRDefault="00E15C47" w:rsidP="00141813">
      <w:pPr>
        <w:spacing w:after="0" w:afterAutospacing="0"/>
        <w:jc w:val="both"/>
        <w:rPr>
          <w:lang w:val="nl-NL"/>
        </w:rPr>
      </w:pPr>
      <w:r w:rsidRPr="00E15C47">
        <w:rPr>
          <w:b/>
          <w:i/>
          <w:lang w:val="nl-NL"/>
        </w:rPr>
        <w:t>"Gedenk dan, hoe gij het ontvangen en ge</w:t>
      </w:r>
      <w:r w:rsidRPr="00E15C47">
        <w:rPr>
          <w:b/>
          <w:i/>
          <w:lang w:val="nl-NL"/>
        </w:rPr>
        <w:softHyphen/>
        <w:t xml:space="preserve">hoord hebt en bewaar het en bekeer u. Indien gij dan niet waakt, zoo zal Ik over u komen als een dief en gij zult niet weten op wat ure Ik over u komen zal". </w:t>
      </w:r>
      <w:r w:rsidRPr="00E15C47">
        <w:rPr>
          <w:lang w:val="nl-NL"/>
        </w:rPr>
        <w:t>Openbaringen 3:3.</w:t>
      </w:r>
    </w:p>
    <w:p w:rsidR="00E15C47" w:rsidRPr="00E15C47" w:rsidRDefault="00E15C47" w:rsidP="00E15C47">
      <w:pPr>
        <w:jc w:val="both"/>
        <w:rPr>
          <w:lang w:val="nl-NL"/>
        </w:rPr>
      </w:pPr>
    </w:p>
    <w:p w:rsidR="00E15C47" w:rsidRPr="00E15C47" w:rsidRDefault="00E15C47" w:rsidP="00E15C47">
      <w:pPr>
        <w:jc w:val="both"/>
        <w:rPr>
          <w:lang w:val="nl-NL"/>
        </w:rPr>
      </w:pPr>
      <w:r w:rsidRPr="00E15C47">
        <w:rPr>
          <w:lang w:val="nl-NL"/>
        </w:rPr>
        <w:t>Sommige geleerde mannen verdelen het boek der Open</w:t>
      </w:r>
      <w:r w:rsidRPr="00E15C47">
        <w:rPr>
          <w:lang w:val="nl-NL"/>
        </w:rPr>
        <w:softHyphen/>
        <w:t xml:space="preserve">baring in twee delen, namelijk over </w:t>
      </w:r>
      <w:r w:rsidRPr="00E15C47">
        <w:rPr>
          <w:i/>
          <w:lang w:val="nl-NL"/>
        </w:rPr>
        <w:t>de brieven aan de gemeenten</w:t>
      </w:r>
      <w:r w:rsidRPr="00E15C47">
        <w:rPr>
          <w:lang w:val="nl-NL"/>
        </w:rPr>
        <w:t xml:space="preserve"> en </w:t>
      </w:r>
      <w:r w:rsidRPr="00E15C47">
        <w:rPr>
          <w:i/>
          <w:lang w:val="nl-NL"/>
        </w:rPr>
        <w:t>het profetische boek</w:t>
      </w:r>
      <w:r w:rsidRPr="00E15C47">
        <w:rPr>
          <w:lang w:val="nl-NL"/>
        </w:rPr>
        <w:t xml:space="preserve">. Het eerste is vervat in de drie eerste Kapittels en het tweede begint bij het vijfde Kapittel en beiden reiken tot aan het einde van de wereld. </w:t>
      </w:r>
    </w:p>
    <w:p w:rsidR="00E15C47" w:rsidRPr="00E15C47" w:rsidRDefault="00E15C47" w:rsidP="00E15C47">
      <w:pPr>
        <w:jc w:val="both"/>
        <w:rPr>
          <w:lang w:val="nl-NL"/>
        </w:rPr>
      </w:pPr>
      <w:r w:rsidRPr="00E15C47">
        <w:rPr>
          <w:lang w:val="nl-NL"/>
        </w:rPr>
        <w:t>De zeven Kerken in Azië, waaraan Johannes bevolen werd te schrijven, waren typen van de evangelische Kerk en vertegenwoordigen haar toestand in verschillende tijdperken van de dagen van de apostelen tot het einde van de tijd.</w:t>
      </w:r>
    </w:p>
    <w:p w:rsidR="00E15C47" w:rsidRPr="00E15C47" w:rsidRDefault="00F76011" w:rsidP="00E15C47">
      <w:pPr>
        <w:jc w:val="both"/>
        <w:rPr>
          <w:lang w:val="nl-NL"/>
        </w:rPr>
      </w:pPr>
      <w:r w:rsidRPr="00E15C47">
        <w:rPr>
          <w:lang w:val="nl-NL"/>
        </w:rPr>
        <w:t>Eféze</w:t>
      </w:r>
      <w:r w:rsidR="00E15C47" w:rsidRPr="00E15C47">
        <w:rPr>
          <w:lang w:val="nl-NL"/>
        </w:rPr>
        <w:t xml:space="preserve">, de eerste van de zeven, vertegenwoordigt haar in de tijd van de apostelen. Dit is duidelijk uit hetgeen tot haar gesproken werd, of tot de engel, dat zijn gezanten die tot haar preekten. "Schrijf aan den engel der gemeente van </w:t>
      </w:r>
      <w:r w:rsidRPr="00E15C47">
        <w:rPr>
          <w:lang w:val="nl-NL"/>
        </w:rPr>
        <w:t>Eféze</w:t>
      </w:r>
      <w:r w:rsidR="00E15C47" w:rsidRPr="00E15C47">
        <w:rPr>
          <w:lang w:val="nl-NL"/>
        </w:rPr>
        <w:t>: Dit zegt Hij, Die de zeven sterren in Zijn rechterhand houdt, Die in het midden der zeven gouden kandelaren wandelt: Ik weet uw werken en uw arbeid en uw lijdzaamheid en dat gij de kwaden niet kunt dragen en dat u beproefd hebt degenen, die uitgeven, dat zij</w:t>
      </w:r>
      <w:r w:rsidR="00E15C47" w:rsidRPr="00E15C47">
        <w:rPr>
          <w:b/>
          <w:lang w:val="nl-NL"/>
        </w:rPr>
        <w:t xml:space="preserve"> </w:t>
      </w:r>
      <w:r w:rsidR="00E15C47" w:rsidRPr="00E15C47">
        <w:rPr>
          <w:lang w:val="nl-NL"/>
        </w:rPr>
        <w:t>apostelen zijn en zij zijn het niet en u hebt ze leugenaars bevonden". Openbaring 2:1,2.</w:t>
      </w:r>
    </w:p>
    <w:p w:rsidR="00E15C47" w:rsidRPr="00E15C47" w:rsidRDefault="00E15C47" w:rsidP="00E15C47">
      <w:pPr>
        <w:jc w:val="both"/>
        <w:rPr>
          <w:lang w:val="nl-NL"/>
        </w:rPr>
      </w:pPr>
      <w:r w:rsidRPr="00E15C47">
        <w:rPr>
          <w:lang w:val="nl-NL"/>
        </w:rPr>
        <w:t>In geen andere tijden waren er zulke ambtelijke be</w:t>
      </w:r>
      <w:r w:rsidRPr="00E15C47">
        <w:rPr>
          <w:lang w:val="nl-NL"/>
        </w:rPr>
        <w:softHyphen/>
        <w:t xml:space="preserve">dieningen van apostelen, dan in de eerste vestiging van de Evangelie Kerk. En Paulus was de man die deze personen beproefde en na beproeving vertelt hij ons wat hij hen bevond te zijn: "Want zulke valse apostelen zijn bedrieglijke arbeiders, zich veranderende in apostelen van Christus" 2 Kor. 11:13. Dit is de vervulling van </w:t>
      </w:r>
      <w:r w:rsidR="00CF6494" w:rsidRPr="00E15C47">
        <w:rPr>
          <w:lang w:val="nl-NL"/>
        </w:rPr>
        <w:t>wat</w:t>
      </w:r>
      <w:r w:rsidRPr="00E15C47">
        <w:rPr>
          <w:lang w:val="nl-NL"/>
        </w:rPr>
        <w:t xml:space="preserve"> is gesproken tot de gemeente van </w:t>
      </w:r>
      <w:r w:rsidR="00F76011" w:rsidRPr="00E15C47">
        <w:rPr>
          <w:lang w:val="nl-NL"/>
        </w:rPr>
        <w:t>Eféze</w:t>
      </w:r>
      <w:r w:rsidRPr="00E15C47">
        <w:rPr>
          <w:lang w:val="nl-NL"/>
        </w:rPr>
        <w:t xml:space="preserve"> "dat gij  beproefd hebt degenen, die uitgeven dat zij apostelen zijn; en zij zijn het niet, en hebt hen leugenaars bevonden". </w:t>
      </w:r>
    </w:p>
    <w:p w:rsidR="00E15C47" w:rsidRPr="00E15C47" w:rsidRDefault="00E15C47" w:rsidP="00E15C47">
      <w:pPr>
        <w:jc w:val="both"/>
        <w:rPr>
          <w:lang w:val="nl-NL"/>
        </w:rPr>
      </w:pPr>
      <w:r w:rsidRPr="00E15C47">
        <w:rPr>
          <w:lang w:val="nl-NL"/>
        </w:rPr>
        <w:t xml:space="preserve">Zoals deze eerste gemeente een type is van de Kerk van Christus ten tijde van de apostelen, zo vertoont is de gemeente van Laodicéa, de laatste van de zeven, de </w:t>
      </w:r>
      <w:r w:rsidRPr="00E15C47">
        <w:rPr>
          <w:i/>
          <w:lang w:val="nl-NL"/>
        </w:rPr>
        <w:t>laatste staat van de strijdende Kerk</w:t>
      </w:r>
      <w:r w:rsidRPr="00E15C47">
        <w:rPr>
          <w:lang w:val="nl-NL"/>
        </w:rPr>
        <w:t xml:space="preserve">, want met deze zal het einde komen van de wereld. Daarom noemt Christus Zichzelf </w:t>
      </w:r>
      <w:r w:rsidRPr="00E15C47">
        <w:rPr>
          <w:i/>
          <w:lang w:val="nl-NL"/>
        </w:rPr>
        <w:t>de Amen</w:t>
      </w:r>
      <w:r w:rsidRPr="00E15C47">
        <w:rPr>
          <w:lang w:val="nl-NL"/>
        </w:rPr>
        <w:t xml:space="preserve"> bij die laatste gemeente, om ons te laten weten dat er nooit een andere Kerkstaat hier beneden komen zal. En wat tot de gemeente van Laodicéa wordt gezegd, toont ons duidelijk dat Christus' tweede komst zal zijn aan het einde van deze Kerkstaat, wat nauwkeurig overeenstemt met de tijd en omstan</w:t>
      </w:r>
      <w:r w:rsidRPr="00E15C47">
        <w:rPr>
          <w:lang w:val="nl-NL"/>
        </w:rPr>
        <w:softHyphen/>
        <w:t>digheden waarin de wijze en dwaze maagden leefden, beschreven in Mattheüs 25. Zo zegt Christus ook tot de gemeente van Laodicéa: "Zie Ik sta aan de deur en Ik klop; indien iemand Mijn stem zal horen en de deur opendoen, Ik zal tot hem in</w:t>
      </w:r>
      <w:r w:rsidRPr="00E15C47">
        <w:rPr>
          <w:lang w:val="nl-NL"/>
        </w:rPr>
        <w:softHyphen/>
        <w:t>komen en Ik zal met hem avondmaal houden en hij met Mij", kapittel 3:20.</w:t>
      </w:r>
    </w:p>
    <w:p w:rsidR="00E15C47" w:rsidRPr="00E15C47" w:rsidRDefault="00E15C47" w:rsidP="00E15C47">
      <w:pPr>
        <w:jc w:val="both"/>
        <w:rPr>
          <w:lang w:val="nl-NL"/>
        </w:rPr>
      </w:pPr>
    </w:p>
    <w:p w:rsidR="00E15C47" w:rsidRPr="00E15C47" w:rsidRDefault="00E15C47" w:rsidP="00E15C47">
      <w:pPr>
        <w:jc w:val="both"/>
        <w:rPr>
          <w:lang w:val="nl-NL"/>
        </w:rPr>
      </w:pPr>
      <w:r w:rsidRPr="00E15C47">
        <w:rPr>
          <w:lang w:val="nl-NL"/>
        </w:rPr>
        <w:t xml:space="preserve">Het </w:t>
      </w:r>
      <w:r w:rsidRPr="00E15C47">
        <w:rPr>
          <w:i/>
          <w:lang w:val="nl-NL"/>
        </w:rPr>
        <w:t>profetische boek,</w:t>
      </w:r>
      <w:r w:rsidRPr="00E15C47">
        <w:rPr>
          <w:lang w:val="nl-NL"/>
        </w:rPr>
        <w:t xml:space="preserve"> beginnende bij het vijfde kapittel, loopt gelijktijdig met de profetische typen van de Kerk.</w:t>
      </w:r>
    </w:p>
    <w:p w:rsidR="00E15C47" w:rsidRPr="00E15C47" w:rsidRDefault="00E15C47" w:rsidP="00E15C47">
      <w:pPr>
        <w:jc w:val="both"/>
        <w:rPr>
          <w:lang w:val="nl-NL"/>
        </w:rPr>
      </w:pPr>
      <w:r w:rsidRPr="00E15C47">
        <w:rPr>
          <w:i/>
          <w:lang w:val="nl-NL"/>
        </w:rPr>
        <w:t>Wanneer het zevende zegel, waarmee het boek was verzegeld, werd geopend, bracht het zeven engelen voort met zeven bazuinen</w:t>
      </w:r>
      <w:r w:rsidRPr="00E15C47">
        <w:rPr>
          <w:lang w:val="nl-NL"/>
        </w:rPr>
        <w:t xml:space="preserve">. Vijf van deze bazuinen hebben </w:t>
      </w:r>
      <w:r w:rsidR="00CF6494" w:rsidRPr="00E15C47">
        <w:rPr>
          <w:lang w:val="nl-NL"/>
        </w:rPr>
        <w:t>al</w:t>
      </w:r>
      <w:r w:rsidRPr="00E15C47">
        <w:rPr>
          <w:lang w:val="nl-NL"/>
        </w:rPr>
        <w:t xml:space="preserve"> gebazuind en we zijn nu onder de </w:t>
      </w:r>
      <w:r w:rsidRPr="00E15C47">
        <w:rPr>
          <w:i/>
          <w:lang w:val="nl-NL"/>
        </w:rPr>
        <w:t xml:space="preserve">zesde </w:t>
      </w:r>
      <w:r w:rsidRPr="00E15C47">
        <w:rPr>
          <w:lang w:val="nl-NL"/>
        </w:rPr>
        <w:t xml:space="preserve">bazuin, </w:t>
      </w:r>
      <w:r w:rsidRPr="00E15C47">
        <w:rPr>
          <w:i/>
          <w:lang w:val="nl-NL"/>
        </w:rPr>
        <w:t>welke de Turken in het Oost- Romeinse keizerrijk bracht,</w:t>
      </w:r>
      <w:r w:rsidRPr="00E15C47">
        <w:rPr>
          <w:lang w:val="nl-NL"/>
        </w:rPr>
        <w:t xml:space="preserve"> zoals wij lezen: "En de zesde engel heeft gebazuind en ik hoorde een stem uit de vier hoornen des gouden altaars, dat voor God was, zeggende tot de zesde engel, die de bazuin had: Ontbind de </w:t>
      </w:r>
      <w:r w:rsidRPr="00E15C47">
        <w:rPr>
          <w:i/>
          <w:lang w:val="nl-NL"/>
        </w:rPr>
        <w:t>vier</w:t>
      </w:r>
      <w:r w:rsidRPr="00E15C47">
        <w:rPr>
          <w:lang w:val="nl-NL"/>
        </w:rPr>
        <w:t xml:space="preserve"> engelen, die gebonden zijn bij de grote rivier, de Eufraat. </w:t>
      </w:r>
      <w:r w:rsidR="00CF6494" w:rsidRPr="00E15C47">
        <w:rPr>
          <w:lang w:val="nl-NL"/>
        </w:rPr>
        <w:t>En de vier engelen zijn ontbonden geworden -</w:t>
      </w:r>
      <w:r w:rsidR="00CF6494">
        <w:rPr>
          <w:lang w:val="nl-NL"/>
        </w:rPr>
        <w:t xml:space="preserve"> </w:t>
      </w:r>
      <w:r w:rsidR="00CF6494" w:rsidRPr="00E15C47">
        <w:rPr>
          <w:lang w:val="nl-NL"/>
        </w:rPr>
        <w:t>de weerhouding door de Voorzienigheid werden weggenomen</w:t>
      </w:r>
      <w:r w:rsidR="00CF6494">
        <w:rPr>
          <w:lang w:val="nl-NL"/>
        </w:rPr>
        <w:t xml:space="preserve"> </w:t>
      </w:r>
      <w:r w:rsidR="00CF6494" w:rsidRPr="00E15C47">
        <w:rPr>
          <w:lang w:val="nl-NL"/>
        </w:rPr>
        <w:t xml:space="preserve">-, welke bereid waren tegen de ure en dag en maand en jaar". </w:t>
      </w:r>
      <w:r w:rsidRPr="00E15C47">
        <w:rPr>
          <w:lang w:val="nl-NL"/>
        </w:rPr>
        <w:t>Openbaring 9:13-15.</w:t>
      </w:r>
    </w:p>
    <w:p w:rsidR="00E15C47" w:rsidRPr="00E15C47" w:rsidRDefault="00E15C47" w:rsidP="00E15C47">
      <w:pPr>
        <w:jc w:val="both"/>
        <w:rPr>
          <w:lang w:val="nl-NL"/>
        </w:rPr>
      </w:pPr>
      <w:r w:rsidRPr="00E15C47">
        <w:rPr>
          <w:lang w:val="nl-NL"/>
        </w:rPr>
        <w:t xml:space="preserve">Het is bijzonder en zeer opmerkenswaardig dat de Turken de rivier de Eufraat overstaken, toen zij eerst bezitting namen van hun tegenwoordig keizerrijk, onder het bevel van </w:t>
      </w:r>
      <w:r w:rsidRPr="00E15C47">
        <w:rPr>
          <w:i/>
          <w:lang w:val="nl-NL"/>
        </w:rPr>
        <w:t>vier</w:t>
      </w:r>
      <w:r w:rsidRPr="00E15C47">
        <w:rPr>
          <w:lang w:val="nl-NL"/>
        </w:rPr>
        <w:t xml:space="preserve"> generaals, Soleiman Shahum en zijn drie zonen.</w:t>
      </w:r>
      <w:r w:rsidRPr="00E15C47">
        <w:rPr>
          <w:rStyle w:val="FootnoteReference"/>
          <w:lang w:val="nl-NL"/>
        </w:rPr>
        <w:footnoteReference w:id="7"/>
      </w:r>
      <w:r w:rsidRPr="00E15C47">
        <w:rPr>
          <w:lang w:val="nl-NL"/>
        </w:rPr>
        <w:t xml:space="preserve"> De vader zelf, niet kennende de doorwaadbare plaatsen van de rivier, verdronk erin waardoor twee van zijn zoons zo bang werden dat zij naar Perzië terug gingen, maar de derde, Ortugules en zijn drie zonen -</w:t>
      </w:r>
      <w:r w:rsidR="00F76011">
        <w:rPr>
          <w:lang w:val="nl-NL"/>
        </w:rPr>
        <w:t xml:space="preserve"> </w:t>
      </w:r>
      <w:r w:rsidRPr="00E15C47">
        <w:rPr>
          <w:lang w:val="nl-NL"/>
        </w:rPr>
        <w:t xml:space="preserve">die samen </w:t>
      </w:r>
      <w:r w:rsidRPr="00E15C47">
        <w:rPr>
          <w:i/>
          <w:lang w:val="nl-NL"/>
        </w:rPr>
        <w:t>vier</w:t>
      </w:r>
      <w:r w:rsidRPr="00E15C47">
        <w:rPr>
          <w:lang w:val="nl-NL"/>
        </w:rPr>
        <w:t xml:space="preserve"> zijn</w:t>
      </w:r>
      <w:r w:rsidR="00F76011">
        <w:rPr>
          <w:lang w:val="nl-NL"/>
        </w:rPr>
        <w:t xml:space="preserve"> </w:t>
      </w:r>
      <w:r w:rsidRPr="00E15C47">
        <w:rPr>
          <w:lang w:val="nl-NL"/>
        </w:rPr>
        <w:t xml:space="preserve">- gingen verder aan het hoofd van hun legers. </w:t>
      </w:r>
    </w:p>
    <w:p w:rsidR="00E15C47" w:rsidRPr="00E15C47" w:rsidRDefault="00E15C47" w:rsidP="00E15C47">
      <w:pPr>
        <w:jc w:val="both"/>
        <w:rPr>
          <w:lang w:val="nl-NL"/>
        </w:rPr>
      </w:pPr>
      <w:r w:rsidRPr="00E15C47">
        <w:rPr>
          <w:lang w:val="nl-NL"/>
        </w:rPr>
        <w:t>Zoals de zesde bazuin de Turken in het Oost-Romeinse rijk bracht, zo zal de zesde fiool –</w:t>
      </w:r>
      <w:r w:rsidR="00F76011">
        <w:rPr>
          <w:lang w:val="nl-NL"/>
        </w:rPr>
        <w:t xml:space="preserve"> </w:t>
      </w:r>
      <w:r w:rsidRPr="00E15C47">
        <w:rPr>
          <w:lang w:val="nl-NL"/>
        </w:rPr>
        <w:t>onder de zevende bazuin</w:t>
      </w:r>
      <w:r w:rsidR="00F76011">
        <w:rPr>
          <w:lang w:val="nl-NL"/>
        </w:rPr>
        <w:t xml:space="preserve"> </w:t>
      </w:r>
      <w:r w:rsidRPr="00E15C47">
        <w:rPr>
          <w:lang w:val="nl-NL"/>
        </w:rPr>
        <w:t>- hen er uitbrengen, hun keizerrijk tot de ondergang brengen en de Oosterse Antichrist verstrooien</w:t>
      </w:r>
      <w:r w:rsidRPr="00E15C47">
        <w:rPr>
          <w:i/>
          <w:lang w:val="nl-NL"/>
        </w:rPr>
        <w:t xml:space="preserve">, wanneer het </w:t>
      </w:r>
      <w:r w:rsidR="00CF6494" w:rsidRPr="00E15C47">
        <w:rPr>
          <w:i/>
          <w:lang w:val="nl-NL"/>
        </w:rPr>
        <w:t>Mohammedanisme</w:t>
      </w:r>
      <w:r w:rsidRPr="00E15C47">
        <w:rPr>
          <w:i/>
          <w:lang w:val="nl-NL"/>
        </w:rPr>
        <w:t xml:space="preserve"> zal worden gezuiverd van de aarde en het Evangelie van de Zoon van God in deszelfs plaats zal worden bevestigd.</w:t>
      </w:r>
      <w:r w:rsidRPr="00E15C47">
        <w:rPr>
          <w:lang w:val="nl-NL"/>
        </w:rPr>
        <w:t xml:space="preserve"> </w:t>
      </w:r>
    </w:p>
    <w:p w:rsidR="00E15C47" w:rsidRPr="00E15C47" w:rsidRDefault="00E15C47" w:rsidP="00E15C47">
      <w:pPr>
        <w:jc w:val="both"/>
        <w:rPr>
          <w:lang w:val="nl-NL"/>
        </w:rPr>
      </w:pPr>
    </w:p>
    <w:p w:rsidR="00E15C47" w:rsidRPr="00E15C47" w:rsidRDefault="00E15C47" w:rsidP="00E15C47">
      <w:pPr>
        <w:jc w:val="both"/>
        <w:rPr>
          <w:lang w:val="nl-NL"/>
        </w:rPr>
      </w:pPr>
      <w:r w:rsidRPr="00E15C47">
        <w:rPr>
          <w:lang w:val="nl-NL"/>
        </w:rPr>
        <w:t xml:space="preserve">De zevende bazuin zal bazuinen bij de wederopstanding van de getuigen, wanneer de Geest des levens van God in hen zal komen. Dit zal het begin zijn van de heerlijke Kerkstaat waarvan de gemeente van Filadèlfia een type was. In deze Kerkstaat zullen de Joden bekeerd worden en de tweede maal levende ranken worden in Christus de ware Wijnstok. </w:t>
      </w:r>
    </w:p>
    <w:p w:rsidR="00E15C47" w:rsidRPr="00E15C47" w:rsidRDefault="00E15C47" w:rsidP="00E15C47">
      <w:pPr>
        <w:jc w:val="both"/>
        <w:rPr>
          <w:lang w:val="nl-NL"/>
        </w:rPr>
      </w:pPr>
      <w:r w:rsidRPr="00E15C47">
        <w:rPr>
          <w:lang w:val="nl-NL"/>
        </w:rPr>
        <w:t>Dat de zevende engel zijn bazuin zal doen horen bij het begin van Christus geestelijk Rijk is duidelijk, omdat het wordt aangekondigd met 'grote stemmen in de hemel'. (Dit zijn de toejuichingen en verheugingen van de heiligen, want de strijdende kerk op aarde wordt zeer algemeen hemel genoemd in heel dit boek, zoals Openb. 12:1, 3, 7 en 15:1 zullen laten zien.) "De koninkrijken der wereld zijn ge</w:t>
      </w:r>
      <w:r w:rsidRPr="00E15C47">
        <w:rPr>
          <w:lang w:val="nl-NL"/>
        </w:rPr>
        <w:softHyphen/>
        <w:t>worden onzes Heeren en van Zijnen Christus en Hij zal als Koning heersen in alle eeuwigheid", Openb. 11:15. Zoals dus de zevende engel zijn bazuin blaast bij de aanvang van Christus' geestelijke regering, zoo omvat het een tijdsbestek vanaf die tijd tot aan de ontbinding van alle dingen in de natuur; en zoo reiken de Kerk en het profetische boek tot aan het einde van de tijd.</w:t>
      </w:r>
    </w:p>
    <w:p w:rsidR="00E15C47" w:rsidRPr="00E15C47" w:rsidRDefault="00E15C47" w:rsidP="00E15C47">
      <w:pPr>
        <w:jc w:val="both"/>
        <w:rPr>
          <w:lang w:val="nl-NL"/>
        </w:rPr>
      </w:pPr>
      <w:r w:rsidRPr="00E15C47">
        <w:rPr>
          <w:lang w:val="nl-NL"/>
        </w:rPr>
        <w:t>Indien de zeven gemeenten in Azië een type waren van de Kerk van Christus vanaf de dagen der apostelen tot aan het einde van de wereld, wat zij ongetwijfeld zijn, zult u gereed zijn te vragen: In welke Kerkstaat leven wij</w:t>
      </w:r>
      <w:r w:rsidRPr="00E15C47">
        <w:rPr>
          <w:i/>
          <w:lang w:val="nl-NL"/>
        </w:rPr>
        <w:t>? De gemeente van Sardis is een type van de Kerkstaat in onze tijd.</w:t>
      </w:r>
      <w:r w:rsidRPr="00E15C47">
        <w:rPr>
          <w:lang w:val="nl-NL"/>
        </w:rPr>
        <w:t xml:space="preserve"> Deze begon bij de Hervorming van het Pausdom door middel van Luther en Calvijn. </w:t>
      </w:r>
      <w:r w:rsidR="00CF6494" w:rsidRPr="00E15C47">
        <w:rPr>
          <w:lang w:val="nl-NL"/>
        </w:rPr>
        <w:t>Zij die de overhand behielden in Thyatire, -</w:t>
      </w:r>
      <w:r w:rsidR="00CF6494">
        <w:rPr>
          <w:lang w:val="nl-NL"/>
        </w:rPr>
        <w:t xml:space="preserve"> </w:t>
      </w:r>
      <w:r w:rsidR="00CF6494" w:rsidRPr="00E15C47">
        <w:rPr>
          <w:lang w:val="nl-NL"/>
        </w:rPr>
        <w:t>de voorafgaande gemeente, welke afschaduwde de donkerste tijden van het Pausdom</w:t>
      </w:r>
      <w:r w:rsidR="00CF6494">
        <w:rPr>
          <w:lang w:val="nl-NL"/>
        </w:rPr>
        <w:t xml:space="preserve"> </w:t>
      </w:r>
      <w:r w:rsidR="00CF6494" w:rsidRPr="00E15C47">
        <w:rPr>
          <w:lang w:val="nl-NL"/>
        </w:rPr>
        <w:t xml:space="preserve">- hadden deze belofte gekregen: "Ik zal hem de Morgenster geven", als een voorspel van het groter licht, dat tevoorschijn trad bij de Hervorming. </w:t>
      </w:r>
      <w:r w:rsidRPr="00E15C47">
        <w:rPr>
          <w:lang w:val="nl-NL"/>
        </w:rPr>
        <w:t xml:space="preserve">Dit licht werd zeer schoon vergeleken wordt bij de </w:t>
      </w:r>
      <w:r w:rsidRPr="00E15C47">
        <w:rPr>
          <w:i/>
          <w:lang w:val="nl-NL"/>
        </w:rPr>
        <w:t>dageraad</w:t>
      </w:r>
      <w:r w:rsidRPr="00E15C47">
        <w:rPr>
          <w:lang w:val="nl-NL"/>
        </w:rPr>
        <w:t xml:space="preserve"> of bij de morgen toen de Kerk van Christus te voorschijn kwam, uit de grootste Roomse duisternis tot het wonderbaar Licht en kennis van het glorierijke Evangelie van de Zoon van God, toen Christus als de Dageraad begon te schijnen in de harten van zoo velen van Zijn leden, in het begin van deze Kerkstaat.</w:t>
      </w:r>
    </w:p>
    <w:p w:rsidR="00F76011" w:rsidRDefault="00F76011" w:rsidP="00141813">
      <w:pPr>
        <w:spacing w:after="0" w:afterAutospacing="0"/>
        <w:jc w:val="both"/>
        <w:rPr>
          <w:lang w:val="nl-NL"/>
        </w:rPr>
      </w:pPr>
    </w:p>
    <w:p w:rsidR="00E15C47" w:rsidRPr="00E15C47" w:rsidRDefault="00E15C47" w:rsidP="00E15C47">
      <w:pPr>
        <w:jc w:val="both"/>
        <w:rPr>
          <w:lang w:val="nl-NL"/>
        </w:rPr>
      </w:pPr>
      <w:r w:rsidRPr="00E15C47">
        <w:rPr>
          <w:lang w:val="nl-NL"/>
        </w:rPr>
        <w:t>Er zijn twee dingen waarvoor de gemeente van Sardis wordt berispt:</w:t>
      </w:r>
    </w:p>
    <w:p w:rsidR="00E15C47" w:rsidRPr="00E15C47" w:rsidRDefault="00E15C47" w:rsidP="002F35B1">
      <w:pPr>
        <w:jc w:val="both"/>
        <w:outlineLvl w:val="0"/>
        <w:rPr>
          <w:i/>
          <w:lang w:val="nl-NL"/>
        </w:rPr>
      </w:pPr>
      <w:r w:rsidRPr="00E15C47">
        <w:rPr>
          <w:lang w:val="nl-NL"/>
        </w:rPr>
        <w:t xml:space="preserve">Ten eerste: </w:t>
      </w:r>
      <w:r w:rsidRPr="00F76011">
        <w:rPr>
          <w:b/>
          <w:bCs/>
          <w:i/>
          <w:lang w:val="nl-NL"/>
        </w:rPr>
        <w:t>"Gij hebt de naam dat gij leeft en zijt dood".</w:t>
      </w:r>
    </w:p>
    <w:p w:rsidR="00E15C47" w:rsidRPr="00E15C47" w:rsidRDefault="00E15C47" w:rsidP="002F35B1">
      <w:pPr>
        <w:jc w:val="both"/>
        <w:outlineLvl w:val="0"/>
        <w:rPr>
          <w:i/>
          <w:lang w:val="nl-NL"/>
        </w:rPr>
      </w:pPr>
      <w:r w:rsidRPr="00E15C47">
        <w:rPr>
          <w:lang w:val="nl-NL"/>
        </w:rPr>
        <w:t xml:space="preserve">Ten tweede: </w:t>
      </w:r>
      <w:r w:rsidRPr="00F76011">
        <w:rPr>
          <w:b/>
          <w:bCs/>
          <w:lang w:val="nl-NL"/>
        </w:rPr>
        <w:t>"</w:t>
      </w:r>
      <w:r w:rsidRPr="00F76011">
        <w:rPr>
          <w:b/>
          <w:bCs/>
          <w:i/>
          <w:lang w:val="nl-NL"/>
        </w:rPr>
        <w:t>Ik heb uw werken niet vol gevonden voor God".</w:t>
      </w:r>
    </w:p>
    <w:p w:rsidR="00E15C47" w:rsidRPr="00E15C47" w:rsidRDefault="00E15C47" w:rsidP="00E15C47">
      <w:pPr>
        <w:jc w:val="both"/>
        <w:rPr>
          <w:i/>
          <w:lang w:val="nl-NL"/>
        </w:rPr>
      </w:pPr>
    </w:p>
    <w:p w:rsidR="00E15C47" w:rsidRPr="00E15C47" w:rsidRDefault="00E15C47" w:rsidP="00E15C47">
      <w:pPr>
        <w:jc w:val="both"/>
        <w:rPr>
          <w:lang w:val="nl-NL"/>
        </w:rPr>
      </w:pPr>
      <w:r w:rsidRPr="00E15C47">
        <w:rPr>
          <w:lang w:val="nl-NL"/>
        </w:rPr>
        <w:t>Ten eerste: "Gij hebt de naam dat gij leeft en gij zijt dood". Hoe toepasselijk is dit op</w:t>
      </w:r>
      <w:r w:rsidRPr="00E15C47">
        <w:rPr>
          <w:b/>
          <w:lang w:val="nl-NL"/>
        </w:rPr>
        <w:t xml:space="preserve"> </w:t>
      </w:r>
      <w:r w:rsidRPr="00E15C47">
        <w:rPr>
          <w:lang w:val="nl-NL"/>
        </w:rPr>
        <w:t>de toestand van de Kerk in onze tijd. Er is een grote kennis, en deze, louter gevormd door uit</w:t>
      </w:r>
      <w:r w:rsidRPr="00E15C47">
        <w:rPr>
          <w:lang w:val="nl-NL"/>
        </w:rPr>
        <w:softHyphen/>
        <w:t xml:space="preserve">wendige vertoningen, heeft van het menselijk oordeel dit loffelijke getuigenis gekregen: </w:t>
      </w:r>
      <w:r w:rsidRPr="00E15C47">
        <w:rPr>
          <w:i/>
          <w:lang w:val="nl-NL"/>
        </w:rPr>
        <w:t xml:space="preserve">"U leeft". </w:t>
      </w:r>
      <w:r w:rsidRPr="00E15C47">
        <w:rPr>
          <w:lang w:val="nl-NL"/>
        </w:rPr>
        <w:t>Maar de alwetende Rechter, Die het hart aanziet en niet oordeelt zoals een mens oordeelt, verklaart dat, de weinige namen in Sardis uitgezonderd</w:t>
      </w:r>
      <w:r w:rsidRPr="00E15C47">
        <w:rPr>
          <w:i/>
          <w:lang w:val="nl-NL"/>
        </w:rPr>
        <w:t>, zij dood is.</w:t>
      </w:r>
      <w:r w:rsidRPr="00E15C47">
        <w:rPr>
          <w:lang w:val="nl-NL"/>
        </w:rPr>
        <w:t xml:space="preserve"> "Gij hebt de naam dat gij leeft en gij zijt dood". En velen van u, die omgang hebben gehad met som</w:t>
      </w:r>
      <w:r w:rsidRPr="00E15C47">
        <w:rPr>
          <w:lang w:val="nl-NL"/>
        </w:rPr>
        <w:softHyphen/>
        <w:t xml:space="preserve">migen van de hedendaagse belijders, weten dat ze in het algemeen genomen, vervreemd zijn van het leven, er geen rekenschap van kunnen geven en niets verstaan de vertroostende invloed van Gods Geest op de ziel, maar zijn vervreemd van het leven dat daarin is, de gevoelens van de ziel die er uit voortkomen en vanzelf onwetend van de verdiensten van Christus de Gekruiste, Die alleen dit leven kan voeden en voldoen. En de levende heiligen, de weinige namen zelfs in Sardis, zijn heden in een geringe, zwakke en ziekelijke staat. Zeer weinigen van hen verheugen zich in de overvloed van het leven, wandelende in een levende belijdeis, of komen tot de maat van Paulus: "Doch de genade onzes Heeren is zeer overvloedig geweest over mij, met geloof en liefde, die er is in Christus Jezus", 1 Tim. 1:14. Er zijn zeer weinigen die deze maat ervaren of komen tot deze gestalte in de bevinding. En daarom wordt de engel van deze gemeente aangespoord om </w:t>
      </w:r>
      <w:r w:rsidRPr="00E15C47">
        <w:rPr>
          <w:i/>
          <w:lang w:val="nl-NL"/>
        </w:rPr>
        <w:t>wakende te zijn over dezen</w:t>
      </w:r>
      <w:r w:rsidRPr="00E15C47">
        <w:rPr>
          <w:lang w:val="nl-NL"/>
        </w:rPr>
        <w:t xml:space="preserve">, daar zij zwak zijn en geen meerdere genade in oefening hebben en daarom moet hij veel zorg en aandacht aan hen besteden: </w:t>
      </w:r>
      <w:r w:rsidRPr="00E15C47">
        <w:rPr>
          <w:i/>
          <w:lang w:val="nl-NL"/>
        </w:rPr>
        <w:t>"Wees wakende en versterk het overige, dat sterven zou".</w:t>
      </w:r>
      <w:r w:rsidRPr="00E15C47">
        <w:rPr>
          <w:lang w:val="nl-NL"/>
        </w:rPr>
        <w:t xml:space="preserve"> En, als dit het geval is met de weinige namen in Sardis, hoe waar is dan des Heeren getuigenis aangaande de rest van de belijders: "Gij hebt de naam dat gij leeft en gij zijt dood" </w:t>
      </w:r>
    </w:p>
    <w:p w:rsidR="00E15C47" w:rsidRPr="00E15C47" w:rsidRDefault="00E15C47" w:rsidP="00E15C47">
      <w:pPr>
        <w:jc w:val="both"/>
        <w:rPr>
          <w:lang w:val="nl-NL"/>
        </w:rPr>
      </w:pPr>
    </w:p>
    <w:p w:rsidR="00E15C47" w:rsidRPr="00E15C47" w:rsidRDefault="00E15C47" w:rsidP="00E15C47">
      <w:pPr>
        <w:jc w:val="both"/>
        <w:rPr>
          <w:lang w:val="nl-NL"/>
        </w:rPr>
      </w:pPr>
      <w:r w:rsidRPr="00E15C47">
        <w:rPr>
          <w:lang w:val="nl-NL"/>
        </w:rPr>
        <w:t>Zij wordt berispt, ten tweede "</w:t>
      </w:r>
      <w:r w:rsidRPr="00E15C47">
        <w:rPr>
          <w:i/>
          <w:lang w:val="nl-NL"/>
        </w:rPr>
        <w:t xml:space="preserve">Want Ik heb uw werken niet vol gevonden voor God". </w:t>
      </w:r>
      <w:r w:rsidRPr="00E15C47">
        <w:rPr>
          <w:lang w:val="nl-NL"/>
        </w:rPr>
        <w:t xml:space="preserve">Door de werken die hier worden aangeklaagd worden niet bedoeld de werken des geloofs en de arbeid der liefde, die vruchten en gevolgen zijn van des Heeren eigene ingeplante genade. </w:t>
      </w:r>
      <w:r w:rsidR="00CF6494" w:rsidRPr="00E15C47">
        <w:rPr>
          <w:lang w:val="nl-NL"/>
        </w:rPr>
        <w:t>Want, hoewel er een groot gebrek in deze is, -</w:t>
      </w:r>
      <w:r w:rsidR="00CF6494">
        <w:rPr>
          <w:lang w:val="nl-NL"/>
        </w:rPr>
        <w:t xml:space="preserve"> </w:t>
      </w:r>
      <w:r w:rsidR="00CF6494" w:rsidRPr="00E15C47">
        <w:rPr>
          <w:lang w:val="nl-NL"/>
        </w:rPr>
        <w:t>een groot verval daarin bij de heiligen in deze Kerkstaat</w:t>
      </w:r>
      <w:r w:rsidR="00CF6494">
        <w:rPr>
          <w:lang w:val="nl-NL"/>
        </w:rPr>
        <w:t xml:space="preserve"> </w:t>
      </w:r>
      <w:r w:rsidR="00CF6494" w:rsidRPr="00E15C47">
        <w:rPr>
          <w:lang w:val="nl-NL"/>
        </w:rPr>
        <w:t xml:space="preserve">- is het toch zo, waar ooit deze werken worden gevonden, dat zij aangenaam en Gode behaaglijk zijn. </w:t>
      </w:r>
      <w:r w:rsidRPr="00E15C47">
        <w:rPr>
          <w:lang w:val="nl-NL"/>
        </w:rPr>
        <w:t xml:space="preserve">Ze worden verklaard als goede werken, </w:t>
      </w:r>
      <w:r w:rsidRPr="00E15C47">
        <w:rPr>
          <w:i/>
          <w:lang w:val="nl-NL"/>
        </w:rPr>
        <w:t>die God tevoren, van eeuwigheid, verordineerd heeft, opdat al Zijn heiligen in dezelfde zoude wandelen.</w:t>
      </w:r>
      <w:r w:rsidRPr="00E15C47">
        <w:rPr>
          <w:lang w:val="nl-NL"/>
        </w:rPr>
        <w:t xml:space="preserve"> </w:t>
      </w:r>
    </w:p>
    <w:p w:rsidR="00E15C47" w:rsidRPr="00E15C47" w:rsidRDefault="00E15C47" w:rsidP="00CF6494">
      <w:pPr>
        <w:jc w:val="both"/>
        <w:rPr>
          <w:lang w:val="nl-NL"/>
        </w:rPr>
      </w:pPr>
      <w:r w:rsidRPr="00E15C47">
        <w:rPr>
          <w:lang w:val="nl-NL"/>
        </w:rPr>
        <w:t>Met de werken die hier aangeklaagd worden, zijn bedoeld: de Kerkelijke tucht en kerkregering. De Hervormers Luther en Calvijn, ontvingen en bewaarden bij hun Reformatie gezonde leringen. Dit bestond hoofd</w:t>
      </w:r>
      <w:r w:rsidRPr="00E15C47">
        <w:rPr>
          <w:lang w:val="nl-NL"/>
        </w:rPr>
        <w:softHyphen/>
        <w:t>zakelijk de zaligmakende leer die zij predikten, in geschriften uitgaven en aandrongen. Maar in de Kerkelijke tucht en</w:t>
      </w:r>
      <w:r w:rsidR="00CF6494">
        <w:rPr>
          <w:lang w:val="nl-NL"/>
        </w:rPr>
        <w:t xml:space="preserve"> </w:t>
      </w:r>
      <w:r w:rsidRPr="00E15C47">
        <w:rPr>
          <w:lang w:val="nl-NL"/>
        </w:rPr>
        <w:t xml:space="preserve">regering was er een groot gebrek in Luther instelling. Hij begon op een veel bredere basis dan Calvijn. Allen die de Roomse godsdienst hadden losgelaten, ontving hij bij elkaar in zijn gemeenschap. </w:t>
      </w:r>
    </w:p>
    <w:p w:rsidR="00E15C47" w:rsidRPr="00E15C47" w:rsidRDefault="00E15C47" w:rsidP="00E15C47">
      <w:pPr>
        <w:jc w:val="both"/>
        <w:rPr>
          <w:lang w:val="nl-NL"/>
        </w:rPr>
      </w:pPr>
      <w:r w:rsidRPr="00E15C47">
        <w:rPr>
          <w:lang w:val="nl-NL"/>
        </w:rPr>
        <w:t>Maar Calvijn vormde zijn Kerk te Genève meer naar de methode van de apostelen, niemand in zijn gemeenschap toelatende dan hen die hij op de belijdenis van hun geloof beschouwde als gelovigen in de Zoon van God. Dit was de regel die de apostelen hadden aangenomen, om de discipelen af te scheidden van de menigte, Hand. 19:9 en voor hen afzonderlijke vergaderin</w:t>
      </w:r>
      <w:r w:rsidRPr="00E15C47">
        <w:rPr>
          <w:lang w:val="nl-NL"/>
        </w:rPr>
        <w:softHyphen/>
        <w:t>gen vormden.</w:t>
      </w:r>
    </w:p>
    <w:p w:rsidR="00E15C47" w:rsidRPr="00E15C47" w:rsidRDefault="00E15C47" w:rsidP="00F76011">
      <w:pPr>
        <w:spacing w:after="0" w:afterAutospacing="0"/>
        <w:jc w:val="both"/>
        <w:rPr>
          <w:lang w:val="nl-NL"/>
        </w:rPr>
      </w:pPr>
    </w:p>
    <w:p w:rsidR="00E15C47" w:rsidRPr="00E15C47" w:rsidRDefault="00E15C47" w:rsidP="00E15C47">
      <w:pPr>
        <w:jc w:val="both"/>
        <w:rPr>
          <w:i/>
          <w:lang w:val="nl-NL"/>
        </w:rPr>
      </w:pPr>
      <w:r w:rsidRPr="00E15C47">
        <w:rPr>
          <w:lang w:val="nl-NL"/>
        </w:rPr>
        <w:t>Onze Engelse Hervormers ontvingen en bewaarden iedere wezenlijke waarheid die tot de zaligheid nodig is. Maar hun werken in Kerktucht en regering waren belast met dwalingen. Want hoeveel Roomse gebruiken en bijge</w:t>
      </w:r>
      <w:r w:rsidRPr="00E15C47">
        <w:rPr>
          <w:lang w:val="nl-NL"/>
        </w:rPr>
        <w:softHyphen/>
        <w:t xml:space="preserve">lovigheden zijn er in hen te vinden? Daarom wordt de engel van de gemeente Sardis in deze boodschap berispt: </w:t>
      </w:r>
      <w:r w:rsidRPr="00E15C47">
        <w:rPr>
          <w:i/>
          <w:lang w:val="nl-NL"/>
        </w:rPr>
        <w:t>"Ik heb uw werken niet vol gevonden voor God".</w:t>
      </w:r>
      <w:r w:rsidRPr="00E15C47">
        <w:rPr>
          <w:lang w:val="nl-NL"/>
        </w:rPr>
        <w:t xml:space="preserve"> Hier zou even goed acht op gegeven moeten worden, als op de Leer. Onze Hervormers gingen verder op de manier van Luther en stichtten de Staatskerk, parochiaal ingericht, en ontvingen in hun gemeenschap, evenals Luther, allen die zich met hen wilden verenigen. Maar dit werk wordt hier door Christus Zelf berispt, want de Kerk van Christus behoort niet Nationaal, noch parochiaal bestuurd te worden; maar zoals verklaard wordt in het 19</w:t>
      </w:r>
      <w:r w:rsidRPr="00E15C47">
        <w:rPr>
          <w:vertAlign w:val="superscript"/>
          <w:lang w:val="nl-NL"/>
        </w:rPr>
        <w:t>e</w:t>
      </w:r>
      <w:r w:rsidRPr="00E15C47">
        <w:rPr>
          <w:lang w:val="nl-NL"/>
        </w:rPr>
        <w:t xml:space="preserve"> artikel: </w:t>
      </w:r>
      <w:r w:rsidRPr="00E15C47">
        <w:rPr>
          <w:i/>
          <w:lang w:val="nl-NL"/>
        </w:rPr>
        <w:t>"De zichtbare Kerk van Christus is een vergadering van gelovige mensen, in welke het zuivere woord van God wordt gepredikt en de sacramenten behoorlijk worden bediend naar Christus' bevel".</w:t>
      </w:r>
    </w:p>
    <w:p w:rsidR="00E15C47" w:rsidRPr="00E15C47" w:rsidRDefault="00E15C47" w:rsidP="00F76011">
      <w:pPr>
        <w:spacing w:after="0" w:afterAutospacing="0"/>
        <w:jc w:val="both"/>
        <w:rPr>
          <w:i/>
          <w:lang w:val="nl-NL"/>
        </w:rPr>
      </w:pPr>
    </w:p>
    <w:p w:rsidR="00F76011" w:rsidRDefault="00CF6494" w:rsidP="00E15C47">
      <w:pPr>
        <w:jc w:val="both"/>
        <w:rPr>
          <w:lang w:val="nl-NL"/>
        </w:rPr>
      </w:pPr>
      <w:r w:rsidRPr="00E15C47">
        <w:rPr>
          <w:lang w:val="nl-NL"/>
        </w:rPr>
        <w:t>Doctor John Owen, die te Fordham in Essex woonde, waar mijn waardige vriend, de heer Dodd nu verblijft, en naderhand verhuisde naar Coggeshall -</w:t>
      </w:r>
      <w:r>
        <w:rPr>
          <w:lang w:val="nl-NL"/>
        </w:rPr>
        <w:t xml:space="preserve"> </w:t>
      </w:r>
      <w:r w:rsidRPr="00E15C47">
        <w:rPr>
          <w:lang w:val="nl-NL"/>
        </w:rPr>
        <w:t xml:space="preserve">waar hij een Kerk stichtte op </w:t>
      </w:r>
      <w:r w:rsidRPr="00F76011">
        <w:rPr>
          <w:b/>
          <w:bCs/>
          <w:i/>
          <w:iCs/>
          <w:lang w:val="nl-NL"/>
        </w:rPr>
        <w:t>Independe</w:t>
      </w:r>
      <w:r>
        <w:rPr>
          <w:b/>
          <w:bCs/>
          <w:i/>
          <w:iCs/>
          <w:lang w:val="nl-NL"/>
        </w:rPr>
        <w:t>n</w:t>
      </w:r>
      <w:r w:rsidRPr="00F76011">
        <w:rPr>
          <w:b/>
          <w:bCs/>
          <w:i/>
          <w:iCs/>
          <w:lang w:val="nl-NL"/>
        </w:rPr>
        <w:t xml:space="preserve">tische </w:t>
      </w:r>
      <w:r w:rsidRPr="00E15C47">
        <w:rPr>
          <w:lang w:val="nl-NL"/>
        </w:rPr>
        <w:t>wijze</w:t>
      </w:r>
      <w:r>
        <w:rPr>
          <w:lang w:val="nl-NL"/>
        </w:rPr>
        <w:t xml:space="preserve"> </w:t>
      </w:r>
      <w:r w:rsidRPr="00E15C47">
        <w:rPr>
          <w:lang w:val="nl-NL"/>
        </w:rPr>
        <w:t xml:space="preserve">- en doctor Thomas Goodwin, begonnen in de tijd van Cromwell, kerken te stichten volgens de Independentische grondslag, die niemand toelaat tot hun gemeenschap, dan hen die belijdenis van hun geloof deden en waarvan zij geloofden dat zij ware leden van Christus waren. </w:t>
      </w:r>
    </w:p>
    <w:p w:rsidR="00E15C47" w:rsidRPr="00E15C47" w:rsidRDefault="00E15C47" w:rsidP="00E15C47">
      <w:pPr>
        <w:jc w:val="both"/>
        <w:rPr>
          <w:i/>
          <w:lang w:val="nl-NL"/>
        </w:rPr>
      </w:pPr>
      <w:r w:rsidRPr="00E15C47">
        <w:rPr>
          <w:lang w:val="nl-NL"/>
        </w:rPr>
        <w:t xml:space="preserve">De vorming van gemeenten naar dit ontwerp is veel zuiverde dan de parochiale methode van de Staatskerk, omdat dit naar het voorbeeld van de apostelen is, zoals ik </w:t>
      </w:r>
      <w:r w:rsidR="00CF6494" w:rsidRPr="00E15C47">
        <w:rPr>
          <w:lang w:val="nl-NL"/>
        </w:rPr>
        <w:t>al</w:t>
      </w:r>
      <w:r w:rsidRPr="00E15C47">
        <w:rPr>
          <w:lang w:val="nl-NL"/>
        </w:rPr>
        <w:t xml:space="preserve"> gezegd heb. Daarom, met de werken die hier aangeklaagd worden, schijnt bedoelt te worden de gebreken in tucht en kerkregering, het toelaten van zo veel overgebleven bijgelovigheden en Roomse ceremonies, die strijdig zijn tegen Gods woord. "Wees waakzaam en versterk het overige dat sterven zou, </w:t>
      </w:r>
      <w:r w:rsidRPr="00E15C47">
        <w:rPr>
          <w:i/>
          <w:lang w:val="nl-NL"/>
        </w:rPr>
        <w:t>want Ik heb Uw werken niet vol gevonden voor God"</w:t>
      </w:r>
    </w:p>
    <w:p w:rsidR="00E15C47" w:rsidRPr="00E15C47" w:rsidRDefault="00E15C47" w:rsidP="00E15C47">
      <w:pPr>
        <w:jc w:val="both"/>
        <w:rPr>
          <w:lang w:val="nl-NL"/>
        </w:rPr>
      </w:pPr>
    </w:p>
    <w:p w:rsidR="00E15C47" w:rsidRPr="00E15C47" w:rsidRDefault="00E15C47" w:rsidP="00E15C47">
      <w:pPr>
        <w:jc w:val="both"/>
        <w:rPr>
          <w:lang w:val="nl-NL"/>
        </w:rPr>
      </w:pPr>
      <w:r w:rsidRPr="00E15C47">
        <w:rPr>
          <w:i/>
          <w:lang w:val="nl-NL"/>
        </w:rPr>
        <w:t xml:space="preserve">Ik kom nu tot de woorden van mijn tekst om u aan te tonen de leringen, die moeten worden </w:t>
      </w:r>
      <w:r w:rsidRPr="00E15C47">
        <w:rPr>
          <w:b/>
          <w:i/>
          <w:lang w:val="nl-NL"/>
        </w:rPr>
        <w:t>aangenomen en bewaard</w:t>
      </w:r>
      <w:r w:rsidRPr="00E15C47">
        <w:rPr>
          <w:i/>
          <w:lang w:val="nl-NL"/>
        </w:rPr>
        <w:t xml:space="preserve"> worden, zullen wij ooit zalig worden</w:t>
      </w:r>
      <w:r w:rsidRPr="00E15C47">
        <w:rPr>
          <w:lang w:val="nl-NL"/>
        </w:rPr>
        <w:t>.</w:t>
      </w:r>
    </w:p>
    <w:p w:rsidR="00F76011" w:rsidRDefault="00F76011" w:rsidP="00F76011">
      <w:pPr>
        <w:spacing w:after="0" w:afterAutospacing="0"/>
        <w:jc w:val="both"/>
        <w:rPr>
          <w:lang w:val="nl-NL"/>
        </w:rPr>
      </w:pPr>
    </w:p>
    <w:p w:rsidR="00E15C47" w:rsidRPr="00E15C47" w:rsidRDefault="00F76011" w:rsidP="00F76011">
      <w:pPr>
        <w:spacing w:after="0" w:afterAutospacing="0"/>
        <w:jc w:val="both"/>
        <w:rPr>
          <w:lang w:val="nl-NL"/>
        </w:rPr>
      </w:pPr>
      <w:r>
        <w:rPr>
          <w:lang w:val="nl-NL"/>
        </w:rPr>
        <w:t xml:space="preserve">1. </w:t>
      </w:r>
      <w:r w:rsidR="00E15C47" w:rsidRPr="00E15C47">
        <w:rPr>
          <w:lang w:val="nl-NL"/>
        </w:rPr>
        <w:t xml:space="preserve">De eerste is, </w:t>
      </w:r>
      <w:r w:rsidR="00E15C47" w:rsidRPr="00E15C47">
        <w:rPr>
          <w:i/>
          <w:lang w:val="nl-NL"/>
        </w:rPr>
        <w:t xml:space="preserve">de </w:t>
      </w:r>
      <w:r w:rsidR="00CF6494" w:rsidRPr="00E15C47">
        <w:rPr>
          <w:i/>
          <w:lang w:val="nl-NL"/>
        </w:rPr>
        <w:t xml:space="preserve">Drie-eenheid </w:t>
      </w:r>
      <w:r w:rsidR="00E15C47" w:rsidRPr="00E15C47">
        <w:rPr>
          <w:i/>
          <w:lang w:val="nl-NL"/>
        </w:rPr>
        <w:t>van Personen in de God</w:t>
      </w:r>
      <w:r w:rsidR="00E15C47" w:rsidRPr="00E15C47">
        <w:rPr>
          <w:i/>
          <w:lang w:val="nl-NL"/>
        </w:rPr>
        <w:softHyphen/>
        <w:t>heid.</w:t>
      </w:r>
      <w:r w:rsidR="00E15C47" w:rsidRPr="00E15C47">
        <w:rPr>
          <w:lang w:val="nl-NL"/>
        </w:rPr>
        <w:t xml:space="preserve"> Dit is een wezenlijke lering tot zaligheid die moet worden aangenomen en bewaard. Deze waarheid namen onze Hervormers aan en drongen er op aan. Het is deze waarheid die ieder van Gods huisgezin moet leren kennen zoals Paulus verklaart: "Want ik wil, dat gij weet, hoe grote strijd ik voor u heb en voor degenen die te Laodicéa zijn en zovelen er mijn</w:t>
      </w:r>
      <w:r w:rsidR="00E15C47" w:rsidRPr="00E15C47">
        <w:rPr>
          <w:b/>
          <w:lang w:val="nl-NL"/>
        </w:rPr>
        <w:t xml:space="preserve"> </w:t>
      </w:r>
      <w:r w:rsidR="00E15C47" w:rsidRPr="00E15C47">
        <w:rPr>
          <w:lang w:val="nl-NL"/>
        </w:rPr>
        <w:t xml:space="preserve">aangezicht in het vlees niet hebben gezien: opdat hun harten vertroost mogen worden en zij samengevoegd zijn in de liefde en dat tot alle rijkdom der volle verzekerdheid des verstands, tot kennis der verborgenheid van God en de Vader en van Christus", Col. 2:1,2. Hier wordt de Heilige Geest het eerst genoemd en tot de kennis van deze verborgenheid moeten wij allen komen. </w:t>
      </w:r>
    </w:p>
    <w:p w:rsidR="00E15C47" w:rsidRPr="00E15C47" w:rsidRDefault="00E15C47" w:rsidP="00E15C47">
      <w:pPr>
        <w:jc w:val="both"/>
        <w:rPr>
          <w:i/>
          <w:lang w:val="nl-NL"/>
        </w:rPr>
      </w:pPr>
      <w:r w:rsidRPr="00E15C47">
        <w:rPr>
          <w:lang w:val="nl-NL"/>
        </w:rPr>
        <w:t>Dat er drie onderscheiden Personen in de Godheid zijn, Welke bestaat in één onverdeeld Wezen, even gelijk in alle Goddelijke eigenschappen en volmaaktheden, wordt ontwijfel</w:t>
      </w:r>
      <w:r w:rsidRPr="00E15C47">
        <w:rPr>
          <w:lang w:val="nl-NL"/>
        </w:rPr>
        <w:softHyphen/>
        <w:t xml:space="preserve">baar bewezen door deze heerlijke </w:t>
      </w:r>
      <w:r w:rsidR="00CF6494" w:rsidRPr="00E15C47">
        <w:rPr>
          <w:lang w:val="nl-NL"/>
        </w:rPr>
        <w:t>Schriftplaats</w:t>
      </w:r>
      <w:r w:rsidRPr="00E15C47">
        <w:rPr>
          <w:lang w:val="nl-NL"/>
        </w:rPr>
        <w:t>: "Want Drie zijn er Die getuigen in de hemel: de Vader, het Woord en de Heilige Geest; en deze Drie zijn één", 1 Joh. 5 :7. Hier zien wij, dat er drie onderscheiden Personen zijn, Die ge</w:t>
      </w:r>
      <w:r w:rsidRPr="00E15C47">
        <w:rPr>
          <w:lang w:val="nl-NL"/>
        </w:rPr>
        <w:softHyphen/>
        <w:t xml:space="preserve">tuigen in de hemel en dat deze drie onderscheiden Personen, het éne Wezen Gods, één God zijn. Dit is de ware God. Alle anderen zijn afgoden of valse goden. Wanneer er wordt tegengeworpen, dat de Drie, Die getuigen in de hemel, slechts drie Namen zijn, antwoorden wij, dat </w:t>
      </w:r>
      <w:r w:rsidR="00CF6494" w:rsidRPr="00E15C47">
        <w:rPr>
          <w:lang w:val="nl-NL"/>
        </w:rPr>
        <w:t>lege</w:t>
      </w:r>
      <w:r w:rsidRPr="00E15C47">
        <w:rPr>
          <w:lang w:val="nl-NL"/>
        </w:rPr>
        <w:t xml:space="preserve"> namen nooit kunnen getuigen. Niemand kan dit doen als ware, eigenlijke, verstandige Personen. Daar moeten wezenlijke Personen zijn om de namen te vullen, opdat een wáár getuigenis kan gegeven worden. Onze Hervormers </w:t>
      </w:r>
      <w:r w:rsidRPr="00E15C47">
        <w:rPr>
          <w:i/>
          <w:lang w:val="nl-NL"/>
        </w:rPr>
        <w:t>ontvingen en bewaarden</w:t>
      </w:r>
      <w:r w:rsidRPr="00E15C47">
        <w:rPr>
          <w:lang w:val="nl-NL"/>
        </w:rPr>
        <w:t xml:space="preserve"> deze waarheid. Van toen af werd elke Persoon van de Drie-eenheid aangebeden. </w:t>
      </w:r>
      <w:r w:rsidRPr="00E15C47">
        <w:rPr>
          <w:i/>
          <w:lang w:val="nl-NL"/>
        </w:rPr>
        <w:t>"O God, Hemelse Vader, wees ons, ellendige zon</w:t>
      </w:r>
      <w:r w:rsidRPr="00E15C47">
        <w:rPr>
          <w:i/>
          <w:lang w:val="nl-NL"/>
        </w:rPr>
        <w:softHyphen/>
        <w:t>daren, genadig. O God, de Zoon, verlosser der wereld, wees ons genadig, ellendige zondaren! O God, de Heilige Geest, uitgaande van de Vader en de Zoon, wees ons, ellendige zondaren, genadig. O Heilige, gezegende en heerlijke Drie-eenheid, drie Personen in één God, wees ons, ellendige zon</w:t>
      </w:r>
      <w:r w:rsidRPr="00E15C47">
        <w:rPr>
          <w:i/>
          <w:lang w:val="nl-NL"/>
        </w:rPr>
        <w:softHyphen/>
        <w:t>daren genadig!"</w:t>
      </w:r>
    </w:p>
    <w:p w:rsidR="00E15C47" w:rsidRPr="00E15C47" w:rsidRDefault="00E15C47" w:rsidP="00E15C47">
      <w:pPr>
        <w:jc w:val="both"/>
        <w:rPr>
          <w:lang w:val="nl-NL"/>
        </w:rPr>
      </w:pPr>
    </w:p>
    <w:p w:rsidR="00E15C47" w:rsidRPr="00E15C47" w:rsidRDefault="00E15C47" w:rsidP="00E15C47">
      <w:pPr>
        <w:jc w:val="both"/>
        <w:rPr>
          <w:lang w:val="nl-NL"/>
        </w:rPr>
      </w:pPr>
      <w:r w:rsidRPr="00E15C47">
        <w:rPr>
          <w:lang w:val="nl-NL"/>
        </w:rPr>
        <w:t xml:space="preserve">Nog eens, op </w:t>
      </w:r>
      <w:r w:rsidRPr="00813338">
        <w:rPr>
          <w:i/>
          <w:iCs/>
          <w:lang w:val="nl-NL"/>
        </w:rPr>
        <w:t>het feest van de Heilige Drievuldigheid,</w:t>
      </w:r>
      <w:r w:rsidRPr="00E15C47">
        <w:rPr>
          <w:lang w:val="nl-NL"/>
        </w:rPr>
        <w:t xml:space="preserve"> worden deze woorden gebruikt: </w:t>
      </w:r>
      <w:r w:rsidRPr="00E15C47">
        <w:rPr>
          <w:i/>
          <w:lang w:val="nl-NL"/>
        </w:rPr>
        <w:t>"Welke is één God, één Heere, niet één Persoon, maar drie Personen in één Wezen. Want wat wij geloven van de heerlijkheid van de Vader, hetzelfde geloven wij van de Zoon en van de Heilige Geest, zonder enig verschil of onderscheid".</w:t>
      </w:r>
      <w:r w:rsidRPr="00E15C47">
        <w:rPr>
          <w:lang w:val="nl-NL"/>
        </w:rPr>
        <w:t xml:space="preserve"> </w:t>
      </w:r>
    </w:p>
    <w:p w:rsidR="00E15C47" w:rsidRPr="00E15C47" w:rsidRDefault="00E15C47" w:rsidP="00E15C47">
      <w:pPr>
        <w:jc w:val="both"/>
        <w:rPr>
          <w:lang w:val="nl-NL"/>
        </w:rPr>
      </w:pPr>
      <w:r w:rsidRPr="00E15C47">
        <w:rPr>
          <w:lang w:val="nl-NL"/>
        </w:rPr>
        <w:t xml:space="preserve">Indien u nog meer bewijzen wilt hebben, raadpleeg het </w:t>
      </w:r>
      <w:r w:rsidR="00CF6494" w:rsidRPr="00E15C47">
        <w:rPr>
          <w:lang w:val="nl-NL"/>
        </w:rPr>
        <w:t>nauwkeurige</w:t>
      </w:r>
      <w:r w:rsidRPr="00E15C47">
        <w:rPr>
          <w:lang w:val="nl-NL"/>
        </w:rPr>
        <w:t xml:space="preserve"> en bewonderenswaardig geloofsformulier, van de heilige Athanasius. Onze Hervormers waren geen Arianen. De Drie-eenheid is een leer die wij bij de hervorming hebben herkregen, die u, indien u ooit zalig zult worden, moet </w:t>
      </w:r>
      <w:r w:rsidRPr="00E15C47">
        <w:rPr>
          <w:i/>
          <w:lang w:val="nl-NL"/>
        </w:rPr>
        <w:t>ontvangen en bewaren</w:t>
      </w:r>
      <w:r w:rsidRPr="00E15C47">
        <w:rPr>
          <w:lang w:val="nl-NL"/>
        </w:rPr>
        <w:t xml:space="preserve">. </w:t>
      </w:r>
      <w:r w:rsidR="00CF6494" w:rsidRPr="00E15C47">
        <w:rPr>
          <w:lang w:val="nl-NL"/>
        </w:rPr>
        <w:t>En die leer wordt ook zeker bewaard door allen die ondervinding hebben van de vergeving, rechtvaardig</w:t>
      </w:r>
      <w:r w:rsidR="00CF6494" w:rsidRPr="00E15C47">
        <w:rPr>
          <w:lang w:val="nl-NL"/>
        </w:rPr>
        <w:softHyphen/>
        <w:t>making, heiligende genade van onzen Heere Jezus Christus, de eeuwige liefde van God de Vader en de innerlijke ve</w:t>
      </w:r>
      <w:r w:rsidR="00CF6494">
        <w:rPr>
          <w:lang w:val="nl-NL"/>
        </w:rPr>
        <w:t>rnieuwde invloed van de Heilige</w:t>
      </w:r>
      <w:r w:rsidR="00CF6494" w:rsidRPr="00E15C47">
        <w:rPr>
          <w:lang w:val="nl-NL"/>
        </w:rPr>
        <w:t xml:space="preserve"> Geest in hun hart, die hen geschikt maakt voor de hemel. </w:t>
      </w:r>
      <w:r w:rsidRPr="00E15C47">
        <w:rPr>
          <w:lang w:val="nl-NL"/>
        </w:rPr>
        <w:t>Die hebben een bevindelijke en een verlos</w:t>
      </w:r>
      <w:r w:rsidRPr="00E15C47">
        <w:rPr>
          <w:lang w:val="nl-NL"/>
        </w:rPr>
        <w:softHyphen/>
        <w:t xml:space="preserve">sende kennis van God in drie Personen, zoals Paulus de </w:t>
      </w:r>
      <w:r w:rsidR="00CF6494" w:rsidRPr="00E15C47">
        <w:rPr>
          <w:lang w:val="nl-NL"/>
        </w:rPr>
        <w:t>Korintiërs</w:t>
      </w:r>
      <w:r w:rsidRPr="00E15C47">
        <w:rPr>
          <w:lang w:val="nl-NL"/>
        </w:rPr>
        <w:t xml:space="preserve"> toewenst: "De genade van onzen Heere Jezus Christus, en de liefde Gods en de gemeenschap des Heiligen Geestes zij met U allen, Amen" 2 Cor. 13:13. Dit is een bevinding die uitsluitend behoort aan de kinderen Gods.</w:t>
      </w:r>
    </w:p>
    <w:p w:rsidR="00E15C47" w:rsidRPr="00E15C47" w:rsidRDefault="00E15C47" w:rsidP="00E15C47">
      <w:pPr>
        <w:jc w:val="both"/>
        <w:rPr>
          <w:lang w:val="nl-NL"/>
        </w:rPr>
      </w:pPr>
    </w:p>
    <w:p w:rsidR="00E15C47" w:rsidRPr="00E15C47" w:rsidRDefault="00E15C47" w:rsidP="00813338">
      <w:pPr>
        <w:jc w:val="both"/>
        <w:rPr>
          <w:lang w:val="nl-NL"/>
        </w:rPr>
      </w:pPr>
      <w:r w:rsidRPr="00E15C47">
        <w:rPr>
          <w:lang w:val="nl-NL"/>
        </w:rPr>
        <w:t>2</w:t>
      </w:r>
      <w:r w:rsidR="00813338">
        <w:rPr>
          <w:lang w:val="nl-NL"/>
        </w:rPr>
        <w:t xml:space="preserve">. </w:t>
      </w:r>
      <w:r w:rsidRPr="00E15C47">
        <w:rPr>
          <w:lang w:val="nl-NL"/>
        </w:rPr>
        <w:t xml:space="preserve">Ten tweede. Een andere leer, die </w:t>
      </w:r>
      <w:r w:rsidRPr="00E15C47">
        <w:rPr>
          <w:i/>
          <w:lang w:val="nl-NL"/>
        </w:rPr>
        <w:t xml:space="preserve">ontvangen en bewaard </w:t>
      </w:r>
      <w:r w:rsidRPr="00E15C47">
        <w:rPr>
          <w:lang w:val="nl-NL"/>
        </w:rPr>
        <w:t xml:space="preserve">moet worden omdat ze nodig is tot zaligheid, is de </w:t>
      </w:r>
      <w:r w:rsidRPr="00E15C47">
        <w:rPr>
          <w:i/>
          <w:lang w:val="nl-NL"/>
        </w:rPr>
        <w:t>wezenlijke Godheid van Christus.</w:t>
      </w:r>
      <w:r w:rsidRPr="00E15C47">
        <w:rPr>
          <w:lang w:val="nl-NL"/>
        </w:rPr>
        <w:t xml:space="preserve"> Indien Hij niet waarachtig en waarlijk God is, in het bezit van iedere eigenschap en volmaakt</w:t>
      </w:r>
      <w:r w:rsidRPr="00E15C47">
        <w:rPr>
          <w:lang w:val="nl-NL"/>
        </w:rPr>
        <w:softHyphen/>
        <w:t>heid, die de Godheid in het bijzonder eigen zijn, kan Hij nooit voor ons een Zaligmaker zijn. Maar Hij wordt na</w:t>
      </w:r>
      <w:r w:rsidRPr="00E15C47">
        <w:rPr>
          <w:lang w:val="nl-NL"/>
        </w:rPr>
        <w:softHyphen/>
        <w:t>drukkelijk en Persoonlijk genoemd: "De grote God en onze Zaligmaker" Titus 2:13. En zo Hij iets minder dan de ware almachtige God was, kon Hij ons nooit tot nut zijn. Let op deze twee gewichtige teksten die Zijn Godheid bewijzen: "Men noemt Zijnen Naam Wonderlijk, Raad, Sterke God, Vader der eeuwigheid, Vredevorst", Jesaja 9:5 en "Ik ben de Alfa en de Oméga, het Begin en het Einde, zegt de Heere, Die is, en Die was en Die komen zal, de Almachtige", Openbaring 1:8.</w:t>
      </w:r>
    </w:p>
    <w:p w:rsidR="00E15C47" w:rsidRPr="00E15C47" w:rsidRDefault="00E15C47" w:rsidP="00E15C47">
      <w:pPr>
        <w:jc w:val="both"/>
        <w:rPr>
          <w:lang w:val="nl-NL"/>
        </w:rPr>
      </w:pPr>
      <w:r w:rsidRPr="00E15C47">
        <w:rPr>
          <w:lang w:val="nl-NL"/>
        </w:rPr>
        <w:t>Allen die Hem niet meer dan een gewoon mens maken maar wèl hun vertrouwen in Hem stellen, zijn van God vervloekt. "Zo zegt de Heere: "Vervloekt is de man, die op een mens vertrouwt en vlees tot zijn arm stelt, en wiens hart van de</w:t>
      </w:r>
      <w:r w:rsidRPr="00E15C47">
        <w:rPr>
          <w:b/>
          <w:lang w:val="nl-NL"/>
        </w:rPr>
        <w:t xml:space="preserve"> </w:t>
      </w:r>
      <w:r w:rsidRPr="00E15C47">
        <w:rPr>
          <w:lang w:val="nl-NL"/>
        </w:rPr>
        <w:t>Heere afwijkt", Jer. 17:5. Indien Hij niet meer dan een schepsel is, dan kan er geen verlossing noch zaligheid wezen voor iemand van het menselijk geslacht. Niemand van hen zal zijn broeder immermeer kunnen verlossen; hij zal Gode zijn rantsoen niet kunnen geven". Psalm 49:8.</w:t>
      </w:r>
    </w:p>
    <w:p w:rsidR="00E15C47" w:rsidRPr="00E15C47" w:rsidRDefault="00CF6494" w:rsidP="00E15C47">
      <w:pPr>
        <w:jc w:val="both"/>
        <w:rPr>
          <w:lang w:val="nl-NL"/>
        </w:rPr>
      </w:pPr>
      <w:r w:rsidRPr="00E15C47">
        <w:rPr>
          <w:lang w:val="nl-NL"/>
        </w:rPr>
        <w:t>Maar dat Hij geen schepsel, doch de Schepper is en daarom de almachtige God, is duidelijk uit deze tekst: "In de</w:t>
      </w:r>
      <w:r>
        <w:rPr>
          <w:lang w:val="nl-NL"/>
        </w:rPr>
        <w:t>n</w:t>
      </w:r>
      <w:r w:rsidRPr="00E15C47">
        <w:rPr>
          <w:lang w:val="nl-NL"/>
        </w:rPr>
        <w:t xml:space="preserve"> beginne was het Woord en het Woord was bij God en het Woord was God. </w:t>
      </w:r>
      <w:r w:rsidR="00E15C47" w:rsidRPr="00E15C47">
        <w:rPr>
          <w:lang w:val="nl-NL"/>
        </w:rPr>
        <w:t xml:space="preserve">Alle dingen zijn door Hetzelve gemaakt en zonder Hetzelve is geen ding gemaakt, dat gemaakt is", Joh. 1:1,3. </w:t>
      </w:r>
      <w:r w:rsidRPr="00E15C47">
        <w:rPr>
          <w:lang w:val="nl-NL"/>
        </w:rPr>
        <w:t>"Want door Hem zijn alle dingen geschapen, die in de hemelen en die op de aarde zijn, die zienlijk en die onzienlijk zijn, hetzij tronen, hetzij heerschappijen, hetzij overheden, hetzij machten; alle dingen zijn door Hem en tot Hem geschapen; en Hij is vóór alle dingen -</w:t>
      </w:r>
      <w:r>
        <w:rPr>
          <w:lang w:val="nl-NL"/>
        </w:rPr>
        <w:t xml:space="preserve"> </w:t>
      </w:r>
      <w:r w:rsidRPr="00E15C47">
        <w:rPr>
          <w:lang w:val="nl-NL"/>
        </w:rPr>
        <w:t>zijnde de eeuwige God</w:t>
      </w:r>
      <w:r>
        <w:rPr>
          <w:lang w:val="nl-NL"/>
        </w:rPr>
        <w:t xml:space="preserve"> </w:t>
      </w:r>
      <w:r w:rsidRPr="00E15C47">
        <w:rPr>
          <w:lang w:val="nl-NL"/>
        </w:rPr>
        <w:t xml:space="preserve">- en alle dingen bestaan tezamen door Hem", Col. </w:t>
      </w:r>
      <w:r w:rsidR="00E15C47" w:rsidRPr="00E15C47">
        <w:rPr>
          <w:lang w:val="nl-NL"/>
        </w:rPr>
        <w:t>1:16,17.</w:t>
      </w:r>
    </w:p>
    <w:p w:rsidR="00E15C47" w:rsidRPr="00E15C47" w:rsidRDefault="00E15C47" w:rsidP="00E15C47">
      <w:pPr>
        <w:jc w:val="both"/>
        <w:rPr>
          <w:lang w:val="nl-NL"/>
        </w:rPr>
      </w:pPr>
    </w:p>
    <w:p w:rsidR="00E15C47" w:rsidRPr="00E15C47" w:rsidRDefault="00E15C47" w:rsidP="00E15C47">
      <w:pPr>
        <w:jc w:val="both"/>
        <w:rPr>
          <w:lang w:val="nl-NL"/>
        </w:rPr>
      </w:pPr>
      <w:r w:rsidRPr="00E15C47">
        <w:rPr>
          <w:lang w:val="nl-NL"/>
        </w:rPr>
        <w:t xml:space="preserve">Van het </w:t>
      </w:r>
      <w:r w:rsidRPr="00E15C47">
        <w:rPr>
          <w:i/>
          <w:lang w:val="nl-NL"/>
        </w:rPr>
        <w:t>ontvangen en bewaren</w:t>
      </w:r>
      <w:r w:rsidRPr="00E15C47">
        <w:rPr>
          <w:lang w:val="nl-NL"/>
        </w:rPr>
        <w:t xml:space="preserve"> van deze gezegende waarheid hangt onze eeuwige zaligheid af; want niemand die in Christus als een gewoon mens gelooft, zal ooit het koninkrijk der hemelen zien. Maar hij zal, zoo zeker er een God in de hemel is, verdoemd worden, zoo zeker er een woord van waarheid in de Bijbel staat. Hij heeft Zichzelf duidelijk verklaart en overweeg deze woorden goed, want dit is het punt waar het om draait: "Want indien gij niet gelooft, dat Ik die ben, (Die uit Mijzelf bestaat en de eeuwige God ben, Die Mozes zond om de kinderen Israëls uit Egypte te verlossen, Exod. 3:14) zult gij in uw zonde sterven; waar Ik heenga, kunt gijlieden niet komen", Joh. 8:21-24. Hier ziet u dat allen die niet geloven in de wezenlijke Godheid van Gods zoon, in hun zonde zullen sterven, en waar Hij is, zullen zij nooit komen. </w:t>
      </w:r>
      <w:r w:rsidR="00CF6494" w:rsidRPr="00E15C47">
        <w:rPr>
          <w:lang w:val="nl-NL"/>
        </w:rPr>
        <w:t xml:space="preserve">Indien dit zo is, dan zullen "dezulken tot straf lijden het eeuwig verderf, van het aangezicht des Heeren en van de heerlijkheid Zijner sterkte", 2 Thess. </w:t>
      </w:r>
      <w:r w:rsidRPr="00E15C47">
        <w:rPr>
          <w:lang w:val="nl-NL"/>
        </w:rPr>
        <w:t xml:space="preserve">1:9. Want indien Hij niet meer dan een mens is, kan er geen verlossing voor ons zijn door Zijn gehoorzaamheid en volbracht werk. Want alles wat Hij dan zou kunnen doen was vereist en nodig voor Zichzelf. Hij kon, als een gewoon mens, niets voor een ander verdienen. "Wanneer gij zult gedaan hebben al hetgeen u bevolen is, zoo zegt: Wij zijn onnutte dienstknechten, want wij hebben maar gedaan, hetgeen wij schuldig waren te doen", Lucas 17:10. De gehoorzaamheid van een mens kan niet verder gaan dan dit. Er kan geen verdienste zijn in slechts dat te doen wat wij bevolen waren. Oververdienste komt voort uit meer te doen dan hetgeen wij bevolen werden, wat geen mens kan volbrengen. Maar Christus, de waarachtige God en mens in één Persoon heeft door Zijn gehoorzaamheid zó n oneindige waarde toegebracht, door de vereniging van de Goddelijke natuur met Zijn mensheid, dat Hij met één offerande een eeuwige verlossing heeft teweeggebracht, voor allen die geloven in Zijn gezegende Naam. Door dit kostbare bloed is er een Fontein geopend die reinigt van alle zonden. En Zijn eeuwigdurende gerechtigheid is genoeg om al de uitverkorenen Gods volkomen van alle zonden te rechtvaardigen. </w:t>
      </w:r>
      <w:r w:rsidR="00CF6494" w:rsidRPr="00E15C47">
        <w:rPr>
          <w:lang w:val="nl-NL"/>
        </w:rPr>
        <w:t>Maar als Hij slechts een gewoon mens was, hoewel nog zo goed en nog zo rechtvaardig en heilig, -</w:t>
      </w:r>
      <w:r w:rsidR="00CF6494">
        <w:rPr>
          <w:lang w:val="nl-NL"/>
        </w:rPr>
        <w:t xml:space="preserve"> </w:t>
      </w:r>
      <w:r w:rsidR="00CF6494" w:rsidRPr="00E15C47">
        <w:rPr>
          <w:lang w:val="nl-NL"/>
        </w:rPr>
        <w:t>en als Mens was Hij dat volmaakt</w:t>
      </w:r>
      <w:r w:rsidR="00CF6494">
        <w:rPr>
          <w:lang w:val="nl-NL"/>
        </w:rPr>
        <w:t xml:space="preserve"> </w:t>
      </w:r>
      <w:r w:rsidR="00CF6494" w:rsidRPr="00E15C47">
        <w:rPr>
          <w:lang w:val="nl-NL"/>
        </w:rPr>
        <w:t xml:space="preserve">- kan er geen behoud in Hem zijn voor mij, een zondaar. </w:t>
      </w:r>
    </w:p>
    <w:p w:rsidR="00E15C47" w:rsidRPr="00E15C47" w:rsidRDefault="00E15C47" w:rsidP="00E15C47">
      <w:pPr>
        <w:jc w:val="both"/>
        <w:rPr>
          <w:i/>
          <w:lang w:val="nl-NL"/>
        </w:rPr>
      </w:pPr>
      <w:r w:rsidRPr="00E15C47">
        <w:rPr>
          <w:i/>
          <w:lang w:val="nl-NL"/>
        </w:rPr>
        <w:t xml:space="preserve">Deze leer ontvingen onze Hervormers zowel Luther als Calvijn, en bewaarden die; </w:t>
      </w:r>
      <w:r w:rsidRPr="00E15C47">
        <w:rPr>
          <w:lang w:val="nl-NL"/>
        </w:rPr>
        <w:t xml:space="preserve">en wij moeten hetzelfde doen zullen we ooit behouden worden. Hoort wat zij zeggen: </w:t>
      </w:r>
      <w:r w:rsidRPr="00E15C47">
        <w:rPr>
          <w:i/>
          <w:lang w:val="nl-NL"/>
        </w:rPr>
        <w:t>"Het is noodzakelijk tot de eeuwige zaligheid dat wij alzo recht geloven de menswording van onze Heere Jezus Christus. Want het rechte geloof is, dat wij geloven en belijden dat onze Heere Jezus Christus, de Zoon van God is, God en mens is, volmaakt God en volm</w:t>
      </w:r>
      <w:r w:rsidR="00813338">
        <w:rPr>
          <w:i/>
          <w:lang w:val="nl-NL"/>
        </w:rPr>
        <w:t xml:space="preserve">aakt mens, </w:t>
      </w:r>
      <w:r w:rsidRPr="00E15C47">
        <w:rPr>
          <w:i/>
          <w:lang w:val="nl-NL"/>
        </w:rPr>
        <w:t>bestaande uit een redelijke ziel en menselijk vlees. Dat Hij gelijk is aan de Vader, wat betreft Zijn Godheid en ondergeschikt aan Zijn Vader, wat betreft Zijn mensheid. Die toch, hoewel God en mens zijnde, geen twee, maar één Christus is. Eén,  niet door verwisseling van de Godheid in vlees, maar door aanneming van de mensheid door God. En zo, niet door vermenging van wezen, maar door enigheid van Persoon. Want evenals de redelijke ziel en lichaam één mens zijn, zo is God en mens, één in Christus".</w:t>
      </w:r>
    </w:p>
    <w:p w:rsidR="00E15C47" w:rsidRPr="00E15C47" w:rsidRDefault="00E15C47" w:rsidP="00E15C47">
      <w:pPr>
        <w:jc w:val="both"/>
        <w:rPr>
          <w:i/>
          <w:lang w:val="nl-NL"/>
        </w:rPr>
      </w:pPr>
    </w:p>
    <w:p w:rsidR="00E15C47" w:rsidRPr="00E15C47" w:rsidRDefault="00813338" w:rsidP="00813338">
      <w:pPr>
        <w:jc w:val="both"/>
        <w:rPr>
          <w:lang w:val="nl-NL"/>
        </w:rPr>
      </w:pPr>
      <w:r>
        <w:rPr>
          <w:lang w:val="nl-NL"/>
        </w:rPr>
        <w:t xml:space="preserve">3. </w:t>
      </w:r>
      <w:r w:rsidR="00E15C47" w:rsidRPr="00E15C47">
        <w:rPr>
          <w:lang w:val="nl-NL"/>
        </w:rPr>
        <w:t xml:space="preserve">Ten derde. Een andere wezenlijke leer tot zaligheid, </w:t>
      </w:r>
      <w:r w:rsidR="00E15C47" w:rsidRPr="00E15C47">
        <w:rPr>
          <w:i/>
          <w:lang w:val="nl-NL"/>
        </w:rPr>
        <w:t>die wij ontvangen hebben en bewaard moet worden, is Gods eeuwige verkiezing van</w:t>
      </w:r>
      <w:r w:rsidR="00E15C47" w:rsidRPr="00E15C47">
        <w:rPr>
          <w:b/>
          <w:i/>
          <w:lang w:val="nl-NL"/>
        </w:rPr>
        <w:t xml:space="preserve"> </w:t>
      </w:r>
      <w:r w:rsidR="00E15C47" w:rsidRPr="00E15C47">
        <w:rPr>
          <w:i/>
          <w:lang w:val="nl-NL"/>
        </w:rPr>
        <w:t>Zijn volk.</w:t>
      </w:r>
      <w:r w:rsidR="00E15C47" w:rsidRPr="00E15C47">
        <w:rPr>
          <w:lang w:val="nl-NL"/>
        </w:rPr>
        <w:t xml:space="preserve"> Verkiezing sluit vanzelf de verwerping in. Sommigen zijn verkoren en anderen niet. En het wordt duidelijk in de Schrift vastgesteld, dat slechts een gedeelte van het mense</w:t>
      </w:r>
      <w:r w:rsidR="00E15C47" w:rsidRPr="00E15C47">
        <w:rPr>
          <w:lang w:val="nl-NL"/>
        </w:rPr>
        <w:softHyphen/>
        <w:t>lijk geslacht is uitverkoren en verordineerd tot zaligheid. "Gezegend zij de God en Vader van onze Heere Jezus Christus, Die ons gezegend heeft met alle geestelijke zege</w:t>
      </w:r>
      <w:r w:rsidR="00E15C47" w:rsidRPr="00E15C47">
        <w:rPr>
          <w:lang w:val="nl-NL"/>
        </w:rPr>
        <w:softHyphen/>
        <w:t>ning in de hemel in Christus. Gelijk Hij ons uitverkoren heeft in Hem, vóór de grondlegging der wereld, opdat wij zoude heilig en onberispelijk zijn voor Hem in de liefde, Die ons tevoren verordineerd heeft tot aanneming tot kin</w:t>
      </w:r>
      <w:r w:rsidR="00E15C47" w:rsidRPr="00E15C47">
        <w:rPr>
          <w:lang w:val="nl-NL"/>
        </w:rPr>
        <w:softHyphen/>
        <w:t>deren, door Jezus Christus, in Zichzelf naar het wel</w:t>
      </w:r>
      <w:r w:rsidR="00E15C47" w:rsidRPr="00E15C47">
        <w:rPr>
          <w:lang w:val="nl-NL"/>
        </w:rPr>
        <w:softHyphen/>
        <w:t xml:space="preserve">behagen van Zijn wil, tot prijs der heerlijkheid Zijner genade", Ef. 1:3-6. Christus is het uitverkoren Hoofd van het verborgen lichaam, de Kerk, Jesaja 42:1, Matth. 12:18 en al de voorwerpen van des Vaders eeuwige liefde en verkiezing zijn in Hem verkoren, en in Hem gezegend met alle geestelijke zegeningen, naar het welbehagen van Zijn soevereine wil. Zijn onverdiende, vrijwillige liefde, genade en Zijn Eigen eer, is de enige oorzaak van de verkiezing van een zeker aantal van het zondige nageslacht van Adam, </w:t>
      </w:r>
      <w:r w:rsidR="00E15C47" w:rsidRPr="00E15C47">
        <w:rPr>
          <w:lang w:val="nl-NL"/>
        </w:rPr>
        <w:softHyphen/>
        <w:t>want in hen kan er geen verdienstelijke oorzaak zijn van zo'n zegening. Dezen worden allen in de tijd geroepen tot de gemeenschap van Christus en verlost in Hem met een eeuwige verlossing. Want die Hij -God de Vader- tevoren gekend heeft, met een kennis van liefde, van aan</w:t>
      </w:r>
      <w:r w:rsidR="00E15C47" w:rsidRPr="00E15C47">
        <w:rPr>
          <w:lang w:val="nl-NL"/>
        </w:rPr>
        <w:softHyphen/>
        <w:t>neming en verkiezing, "die heeft Hij ook tevoren verordineerd den beelde Zijns Zoons gelijkvormig te zijn, opdat Hij de Eerstgeborene zij onder vele broederen. En die Hij tevoren verordineerd heeft, dezen heeft Hij ook geroepen; en die Hij geroepen heeft, dezen heeft Hij ook gerechtvaardigd; en die Hij gerechtvaardigd heeft, dezen heeft Hij ook verheer</w:t>
      </w:r>
      <w:r w:rsidR="00E15C47" w:rsidRPr="00E15C47">
        <w:rPr>
          <w:lang w:val="nl-NL"/>
        </w:rPr>
        <w:softHyphen/>
        <w:t>lijkt". Rom. 8:29,30. Petrus spreekt ook zo over hen: "Uitverkoren naar de voorkennis van God de Vader, in de heiligmaking des Geestes, tot gehoorzaamheid en bespren</w:t>
      </w:r>
      <w:r w:rsidR="00E15C47" w:rsidRPr="00E15C47">
        <w:rPr>
          <w:lang w:val="nl-NL"/>
        </w:rPr>
        <w:softHyphen/>
        <w:t>ging des bloeds van Jezus Christus", 1 Petrus 1:2.</w:t>
      </w:r>
    </w:p>
    <w:p w:rsidR="00E15C47" w:rsidRPr="00E15C47" w:rsidRDefault="00E15C47" w:rsidP="00E15C47">
      <w:pPr>
        <w:tabs>
          <w:tab w:val="left" w:pos="720"/>
        </w:tabs>
        <w:jc w:val="both"/>
        <w:rPr>
          <w:lang w:val="nl-NL"/>
        </w:rPr>
      </w:pPr>
      <w:r w:rsidRPr="00E15C47">
        <w:rPr>
          <w:lang w:val="nl-NL"/>
        </w:rPr>
        <w:t>Hier zien wij dat eeuwige verkiezing het geloof verzekert, de vergeving van zonde schenkt, en een geschiktheid voor het konink</w:t>
      </w:r>
      <w:r w:rsidRPr="00E15C47">
        <w:rPr>
          <w:lang w:val="nl-NL"/>
        </w:rPr>
        <w:softHyphen/>
        <w:t xml:space="preserve">rijk der hemelen werkt in al de voorwerpen van Gods verkiezing en daarom leidt dit ons </w:t>
      </w:r>
      <w:r w:rsidRPr="00E15C47">
        <w:rPr>
          <w:i/>
          <w:lang w:val="nl-NL"/>
        </w:rPr>
        <w:t>uit</w:t>
      </w:r>
      <w:r w:rsidRPr="00E15C47">
        <w:rPr>
          <w:lang w:val="nl-NL"/>
        </w:rPr>
        <w:t xml:space="preserve">, maar niet </w:t>
      </w:r>
      <w:r w:rsidRPr="00E15C47">
        <w:rPr>
          <w:i/>
          <w:lang w:val="nl-NL"/>
        </w:rPr>
        <w:t>tot</w:t>
      </w:r>
      <w:r w:rsidRPr="00E15C47">
        <w:rPr>
          <w:lang w:val="nl-NL"/>
        </w:rPr>
        <w:t xml:space="preserve"> losbandigheid. </w:t>
      </w:r>
      <w:r w:rsidRPr="00E15C47">
        <w:rPr>
          <w:i/>
          <w:lang w:val="nl-NL"/>
        </w:rPr>
        <w:t>De uitverkorenen</w:t>
      </w:r>
      <w:r w:rsidRPr="00E15C47">
        <w:rPr>
          <w:lang w:val="nl-NL"/>
        </w:rPr>
        <w:t xml:space="preserve"> zijn uitverkoren in Christus "tot goede werken, welke God voorbereid heeft opdat wij in dezelve zouden wandelen", </w:t>
      </w:r>
      <w:r w:rsidR="00CF6494" w:rsidRPr="00E15C47">
        <w:rPr>
          <w:lang w:val="nl-NL"/>
        </w:rPr>
        <w:t>Eféze</w:t>
      </w:r>
      <w:r w:rsidRPr="00E15C47">
        <w:rPr>
          <w:lang w:val="nl-NL"/>
        </w:rPr>
        <w:t xml:space="preserve"> 2:10. Om hen te onderscheiden van de wijde wereld worden ze genoemd 'een overblijfsel naar de verkiezing der genade", Rom. 11:5. Een klein kuddeke, "Het is des Vaders welbehagen ulieden het koninkrijk der hemelen te geven", Luc. 12:32. Er zijn weinigen die uitverkoren zijn, die de enge poort en nauwe weg vinden, Matth. 20:16 en 7:14. Maar wanneer zij verzameld en bij elkaar zijn, dan zijn ze een grote schare die niemand tellen</w:t>
      </w:r>
      <w:r w:rsidRPr="00E15C47">
        <w:rPr>
          <w:b/>
          <w:lang w:val="nl-NL"/>
        </w:rPr>
        <w:t xml:space="preserve"> </w:t>
      </w:r>
      <w:r w:rsidRPr="00E15C47">
        <w:rPr>
          <w:lang w:val="nl-NL"/>
        </w:rPr>
        <w:t>kan", Openbaring 7:9. Want onze gezegende Zaligmaker, Die een wonderlijke Teller genoemd wordt, Ps. 56:8 roept ze allen daadwerkelijk bij elkaar, Joh. 10:3. En niemand dan dezen alleen, zullen eens met Christus wezen, of in vereniging met Hem komen, hetzij in de Kerk hier of in de eeuwige heerlijkheid; want er staat: "die met Hem zijn, de geroepenen en uitverkorenen en gelovigen", Openb. l7:14.</w:t>
      </w:r>
    </w:p>
    <w:p w:rsidR="00E15C47" w:rsidRPr="00E15C47" w:rsidRDefault="00E15C47" w:rsidP="00E15C47">
      <w:pPr>
        <w:tabs>
          <w:tab w:val="left" w:pos="720"/>
        </w:tabs>
        <w:jc w:val="both"/>
        <w:rPr>
          <w:lang w:val="nl-NL"/>
        </w:rPr>
      </w:pPr>
      <w:r w:rsidRPr="00E15C47">
        <w:rPr>
          <w:lang w:val="nl-NL"/>
        </w:rPr>
        <w:t>Hoe aanstotelijk deze wezenlijke waarheid ook zijn mag voor onze verdorven natuur, Christus verklaart die als de oorsprong en grondslag van alle ware, geestelijke en wezenlijke vreugde: "Doch verblijdt u daarin niet, dat de geesten u onderworpen zijn, maar verblijdt u veelmeer dat uw namen</w:t>
      </w:r>
      <w:r w:rsidRPr="00E15C47">
        <w:rPr>
          <w:b/>
          <w:lang w:val="nl-NL"/>
        </w:rPr>
        <w:t xml:space="preserve"> </w:t>
      </w:r>
      <w:r w:rsidRPr="00E15C47">
        <w:rPr>
          <w:lang w:val="nl-NL"/>
        </w:rPr>
        <w:t>geschreven zijn in de hemelen", Lucas</w:t>
      </w:r>
      <w:r w:rsidR="00813338">
        <w:rPr>
          <w:lang w:val="nl-NL"/>
        </w:rPr>
        <w:t xml:space="preserve"> </w:t>
      </w:r>
      <w:r w:rsidRPr="00E15C47">
        <w:rPr>
          <w:lang w:val="nl-NL"/>
        </w:rPr>
        <w:t>10:20. En dat de kennis van onze persoonlijke verkiezing in Christus is met trappen te verkrijgen in dit leven, door een gedurig gebedsleven en naarstig gebruik van de genademiddelen die God heeft gegeven. Dit is duidelijk uit de volgende tekst waar Petrus vermaant: Daarom broeders, benaarstigt u te meer om uw roeping en verkiezing vast te maken, want dat doende zult gij nimmermeer struikelen", 2 Petrus 1:10. En inderdaad, tot wij enigermate hiertoe komen, kan er geen echte vrede, duurzame blijdschap of hechte vastheid zijn.</w:t>
      </w:r>
    </w:p>
    <w:p w:rsidR="00E15C47" w:rsidRPr="00E15C47" w:rsidRDefault="00E15C47" w:rsidP="00E15C47">
      <w:pPr>
        <w:tabs>
          <w:tab w:val="left" w:pos="720"/>
        </w:tabs>
        <w:jc w:val="both"/>
        <w:rPr>
          <w:lang w:val="nl-NL"/>
        </w:rPr>
      </w:pPr>
      <w:r w:rsidRPr="00E15C47">
        <w:rPr>
          <w:lang w:val="nl-NL"/>
        </w:rPr>
        <w:t xml:space="preserve">De voorwerpen van Gods verkiezing worden alleen openbaar gemaakt in deze wereld door de </w:t>
      </w:r>
      <w:r w:rsidRPr="00E15C47">
        <w:rPr>
          <w:i/>
          <w:lang w:val="nl-NL"/>
        </w:rPr>
        <w:t>gave van de Geest en door Zijn invloed en werking in hen,</w:t>
      </w:r>
      <w:r w:rsidRPr="00E15C47">
        <w:rPr>
          <w:lang w:val="nl-NL"/>
        </w:rPr>
        <w:t xml:space="preserve"> gevende hun een bevinding in hun eigen harten van die geestelijke zegeningen, die hun in Christus waren gegeven van eeuwigheid. Dit is hetgeen waardoor zij openbaar worden dat zij tot Christus' zaad behoren, Jesaja 44:3-5.</w:t>
      </w:r>
    </w:p>
    <w:p w:rsidR="00E15C47" w:rsidRPr="00E15C47" w:rsidRDefault="00E15C47" w:rsidP="00E15C47">
      <w:pPr>
        <w:tabs>
          <w:tab w:val="left" w:pos="720"/>
        </w:tabs>
        <w:jc w:val="both"/>
        <w:rPr>
          <w:lang w:val="nl-NL"/>
        </w:rPr>
      </w:pPr>
      <w:r w:rsidRPr="00E15C47">
        <w:rPr>
          <w:lang w:val="nl-NL"/>
        </w:rPr>
        <w:t xml:space="preserve">Deze leer werd </w:t>
      </w:r>
      <w:r w:rsidRPr="00E15C47">
        <w:rPr>
          <w:i/>
          <w:lang w:val="nl-NL"/>
        </w:rPr>
        <w:t>ontvangen en bewaard</w:t>
      </w:r>
      <w:r w:rsidRPr="00E15C47">
        <w:rPr>
          <w:lang w:val="nl-NL"/>
        </w:rPr>
        <w:t xml:space="preserve"> tijdens de Reformatie, door Luther en Calvijn, en ook door ónze Hervormers. Van toen hebben ze God gebeden dat Hij het getal van Zijn uitverkorenen wilde toebrengen Zijn koninkrijk deed komen, dat Hij Zijn dienaars met gerech</w:t>
      </w:r>
      <w:r w:rsidRPr="00E15C47">
        <w:rPr>
          <w:lang w:val="nl-NL"/>
        </w:rPr>
        <w:softHyphen/>
        <w:t>tigheid zou bekleden en Zijn verkoren volk verblijden.</w:t>
      </w:r>
    </w:p>
    <w:p w:rsidR="00E15C47" w:rsidRPr="00E15C47" w:rsidRDefault="00E15C47" w:rsidP="00E15C47">
      <w:pPr>
        <w:tabs>
          <w:tab w:val="left" w:pos="720"/>
        </w:tabs>
        <w:jc w:val="both"/>
        <w:rPr>
          <w:lang w:val="nl-NL"/>
        </w:rPr>
      </w:pPr>
      <w:r w:rsidRPr="00E15C47">
        <w:rPr>
          <w:lang w:val="nl-NL"/>
        </w:rPr>
        <w:t xml:space="preserve"> </w:t>
      </w:r>
    </w:p>
    <w:p w:rsidR="00E15C47" w:rsidRPr="00E15C47" w:rsidRDefault="00E15C47" w:rsidP="00E15C47">
      <w:pPr>
        <w:tabs>
          <w:tab w:val="left" w:pos="720"/>
        </w:tabs>
        <w:jc w:val="both"/>
        <w:rPr>
          <w:lang w:val="nl-NL"/>
        </w:rPr>
      </w:pPr>
      <w:r w:rsidRPr="00E15C47">
        <w:rPr>
          <w:lang w:val="nl-NL"/>
        </w:rPr>
        <w:t>Het 17</w:t>
      </w:r>
      <w:r w:rsidRPr="00E15C47">
        <w:rPr>
          <w:vertAlign w:val="superscript"/>
          <w:lang w:val="nl-NL"/>
        </w:rPr>
        <w:t>e</w:t>
      </w:r>
      <w:r w:rsidRPr="00E15C47">
        <w:rPr>
          <w:lang w:val="nl-NL"/>
        </w:rPr>
        <w:t xml:space="preserve"> artikel is er ook vol van. Daarin wordt verklaard: </w:t>
      </w:r>
      <w:r w:rsidRPr="00E15C47">
        <w:rPr>
          <w:i/>
          <w:lang w:val="nl-NL"/>
        </w:rPr>
        <w:t>"De uit</w:t>
      </w:r>
      <w:r w:rsidRPr="00E15C47">
        <w:rPr>
          <w:i/>
          <w:lang w:val="nl-NL"/>
        </w:rPr>
        <w:softHyphen/>
        <w:t>verkiezing ten leven is het eeuwige voornemen Gods, waar</w:t>
      </w:r>
      <w:r w:rsidRPr="00E15C47">
        <w:rPr>
          <w:i/>
          <w:lang w:val="nl-NL"/>
        </w:rPr>
        <w:softHyphen/>
        <w:t>door, voordat de aarde was gegrondvest, Hij onherroepelijk had</w:t>
      </w:r>
      <w:r w:rsidRPr="00E15C47">
        <w:rPr>
          <w:b/>
          <w:i/>
          <w:lang w:val="nl-NL"/>
        </w:rPr>
        <w:t xml:space="preserve"> </w:t>
      </w:r>
      <w:r w:rsidRPr="00E15C47">
        <w:rPr>
          <w:i/>
          <w:lang w:val="nl-NL"/>
        </w:rPr>
        <w:t>bepaald in Zijn raad die voor ons verborgen is, te ver</w:t>
      </w:r>
      <w:r w:rsidRPr="00E15C47">
        <w:rPr>
          <w:i/>
          <w:lang w:val="nl-NL"/>
        </w:rPr>
        <w:softHyphen/>
        <w:t>lossen van vervloeking en verdoemenis, die, welke Hij uit de mensen verkoren had, en hen door Christus tot de eeuwige zaligheid te brengen, als vaten ter ere".</w:t>
      </w:r>
      <w:r w:rsidRPr="00E15C47">
        <w:rPr>
          <w:lang w:val="nl-NL"/>
        </w:rPr>
        <w:t xml:space="preserve"> </w:t>
      </w:r>
    </w:p>
    <w:p w:rsidR="00E15C47" w:rsidRPr="00E15C47" w:rsidRDefault="00E15C47" w:rsidP="00E15C47">
      <w:pPr>
        <w:tabs>
          <w:tab w:val="left" w:pos="720"/>
        </w:tabs>
        <w:jc w:val="both"/>
        <w:rPr>
          <w:lang w:val="nl-NL"/>
        </w:rPr>
      </w:pPr>
      <w:r w:rsidRPr="00E15C47">
        <w:rPr>
          <w:lang w:val="nl-NL"/>
        </w:rPr>
        <w:t xml:space="preserve">En verder wordt gezegd: </w:t>
      </w:r>
      <w:r w:rsidRPr="00E15C47">
        <w:rPr>
          <w:i/>
          <w:lang w:val="nl-NL"/>
        </w:rPr>
        <w:t>"De Godvruchtige overweging van de voorbeschikking en onze uitverkiezing in Christus is vol van zoete, aangename en onuitsprekelijke troost voor vromen en zulken die in zichzelf gevoelen de werking van de Geest van Christus, dodende de werken des vleses en hun aardse leden, en</w:t>
      </w:r>
      <w:r w:rsidRPr="00E15C47">
        <w:rPr>
          <w:b/>
          <w:i/>
          <w:lang w:val="nl-NL"/>
        </w:rPr>
        <w:t xml:space="preserve"> </w:t>
      </w:r>
      <w:r w:rsidRPr="00E15C47">
        <w:rPr>
          <w:i/>
          <w:lang w:val="nl-NL"/>
        </w:rPr>
        <w:t>hun geest optrek</w:t>
      </w:r>
      <w:r w:rsidRPr="00E15C47">
        <w:rPr>
          <w:i/>
          <w:lang w:val="nl-NL"/>
        </w:rPr>
        <w:softHyphen/>
        <w:t>kende tot hoge en hemelse dingen".</w:t>
      </w:r>
    </w:p>
    <w:p w:rsidR="00E15C47" w:rsidRPr="00E15C47" w:rsidRDefault="00E15C47" w:rsidP="00E15C47">
      <w:pPr>
        <w:tabs>
          <w:tab w:val="left" w:pos="720"/>
        </w:tabs>
        <w:jc w:val="both"/>
        <w:rPr>
          <w:lang w:val="nl-NL"/>
        </w:rPr>
      </w:pPr>
      <w:r w:rsidRPr="00E15C47">
        <w:rPr>
          <w:lang w:val="nl-NL"/>
        </w:rPr>
        <w:t>In deze ontzaglijk afvallige tijd waarin wij leven, is deze kostelijke, deze wezenlijke waarheid bijna algemeen overgegeven. Maar, als wij ooit het aangezicht Gods zullen zien en onze aanneming door Hem, moet deze leer worden ontvangen en bewaard.</w:t>
      </w:r>
    </w:p>
    <w:p w:rsidR="00E15C47" w:rsidRPr="00E15C47" w:rsidRDefault="00E15C47" w:rsidP="00E15C47">
      <w:pPr>
        <w:tabs>
          <w:tab w:val="left" w:pos="720"/>
        </w:tabs>
        <w:jc w:val="both"/>
        <w:rPr>
          <w:lang w:val="nl-NL"/>
        </w:rPr>
      </w:pPr>
    </w:p>
    <w:p w:rsidR="00E15C47" w:rsidRPr="00E15C47" w:rsidRDefault="00E15C47" w:rsidP="002F35B1">
      <w:pPr>
        <w:numPr>
          <w:ilvl w:val="0"/>
          <w:numId w:val="39"/>
        </w:numPr>
        <w:tabs>
          <w:tab w:val="clear" w:pos="360"/>
        </w:tabs>
        <w:ind w:left="0" w:firstLine="0"/>
        <w:jc w:val="both"/>
        <w:rPr>
          <w:lang w:val="nl-NL"/>
        </w:rPr>
      </w:pPr>
      <w:r w:rsidRPr="00E15C47">
        <w:rPr>
          <w:lang w:val="nl-NL"/>
        </w:rPr>
        <w:t>Ten vierde</w:t>
      </w:r>
      <w:r w:rsidRPr="00E15C47">
        <w:rPr>
          <w:i/>
          <w:lang w:val="nl-NL"/>
        </w:rPr>
        <w:t>: een andere wezenlijke lering tot zaligheid is die van persoonlijke verlossing. Ook deze leer werd ontvangen en bewaard bij de Reformatie,</w:t>
      </w:r>
      <w:r w:rsidRPr="00E15C47">
        <w:rPr>
          <w:lang w:val="nl-NL"/>
        </w:rPr>
        <w:t xml:space="preserve"> hoewel ze nu bijna verloren is en begraven ligt tussen de dwalingen die zo ontzaglijk veel zijn in onze dagen. De Heere Jezus Christus heeft van eeuwigheid op Zich genomen onze Verlosser te zijn, Jesaja 63:1,9 en in overeenstemming met Zijn eeuwig voornemen, was Hij daartoe bestemd en veror</w:t>
      </w:r>
      <w:r w:rsidRPr="00E15C47">
        <w:rPr>
          <w:lang w:val="nl-NL"/>
        </w:rPr>
        <w:softHyphen/>
        <w:t xml:space="preserve">dineerd door de Vader, van alle eeuwigheid, 1 Cor. 1:30. De onderwerpen van die verlossing Zijn de uitverkorenen van God en geen anderen, Jesaja 1:27. Dit is het wat persoonlijke verlossing een volstrekt wezenlijke waarheid tot de zaligheid maakt. </w:t>
      </w:r>
      <w:r w:rsidRPr="00E15C47">
        <w:rPr>
          <w:i/>
          <w:lang w:val="nl-NL"/>
        </w:rPr>
        <w:t>De betalende en verdienende oorzaak van in de Verzoening die Christus voor ons heeft aangebracht is Zijn dierbare bloed</w:t>
      </w:r>
      <w:r w:rsidRPr="00E15C47">
        <w:rPr>
          <w:lang w:val="nl-NL"/>
        </w:rPr>
        <w:t xml:space="preserve">, 1 Petrus 1:19. </w:t>
      </w:r>
      <w:r w:rsidRPr="00E15C47">
        <w:rPr>
          <w:i/>
          <w:lang w:val="nl-NL"/>
        </w:rPr>
        <w:t>Dit is de oneindige prijs die betaald is,</w:t>
      </w:r>
      <w:r w:rsidRPr="00E15C47">
        <w:rPr>
          <w:lang w:val="nl-NL"/>
        </w:rPr>
        <w:t xml:space="preserve"> en welke de eeuwige zaligheid verzekert van al de voorwerpen van Gods verkiezing; en </w:t>
      </w:r>
      <w:r w:rsidRPr="00E15C47">
        <w:rPr>
          <w:i/>
          <w:lang w:val="nl-NL"/>
        </w:rPr>
        <w:t>de verlossing</w:t>
      </w:r>
      <w:r w:rsidRPr="00E15C47">
        <w:rPr>
          <w:lang w:val="nl-NL"/>
        </w:rPr>
        <w:t xml:space="preserve"> welke Christus heeft teweeggebracht voor Zijn kinderen, duurt tot in eeuwigheid, Hebr.9:12.</w:t>
      </w:r>
    </w:p>
    <w:p w:rsidR="00E15C47" w:rsidRPr="00E15C47" w:rsidRDefault="00CF6494" w:rsidP="00E15C47">
      <w:pPr>
        <w:jc w:val="both"/>
        <w:rPr>
          <w:lang w:val="nl-NL"/>
        </w:rPr>
      </w:pPr>
      <w:r w:rsidRPr="00E15C47">
        <w:rPr>
          <w:lang w:val="nl-NL"/>
        </w:rPr>
        <w:t xml:space="preserve">Nu, als deze verzoening aan ons </w:t>
      </w:r>
      <w:r w:rsidRPr="00E15C47">
        <w:rPr>
          <w:i/>
          <w:lang w:val="nl-NL"/>
        </w:rPr>
        <w:t>toegepast</w:t>
      </w:r>
      <w:r w:rsidRPr="00E15C47">
        <w:rPr>
          <w:lang w:val="nl-NL"/>
        </w:rPr>
        <w:t xml:space="preserve"> wordt, verlost deze ons van onze ijdele wandeling, 1 Petrus 1:18,</w:t>
      </w:r>
      <w:r>
        <w:rPr>
          <w:lang w:val="nl-NL"/>
        </w:rPr>
        <w:t xml:space="preserve"> </w:t>
      </w:r>
      <w:r w:rsidRPr="00E15C47">
        <w:rPr>
          <w:lang w:val="nl-NL"/>
        </w:rPr>
        <w:t xml:space="preserve">19, van de heersende en verwoestende macht van Satan, Jer. </w:t>
      </w:r>
      <w:r w:rsidR="00E15C47" w:rsidRPr="00E15C47">
        <w:rPr>
          <w:lang w:val="nl-NL"/>
        </w:rPr>
        <w:t>31:11 en Ps. 106:10; van alle kwaad, Gen. 48:16; van zonde, Ef. 1:7; van de wet en de ver</w:t>
      </w:r>
      <w:r w:rsidR="00E15C47" w:rsidRPr="00E15C47">
        <w:rPr>
          <w:lang w:val="nl-NL"/>
        </w:rPr>
        <w:softHyphen/>
        <w:t xml:space="preserve">vloeking daarvan, Gal. 4 en 3:13; van de dood en het graf, </w:t>
      </w:r>
      <w:r w:rsidRPr="00E15C47">
        <w:rPr>
          <w:lang w:val="nl-NL"/>
        </w:rPr>
        <w:t>Hoséa</w:t>
      </w:r>
      <w:r w:rsidR="00E15C47" w:rsidRPr="00E15C47">
        <w:rPr>
          <w:lang w:val="nl-NL"/>
        </w:rPr>
        <w:t xml:space="preserve"> 13:14; van de verdoemenis der hel</w:t>
      </w:r>
      <w:r w:rsidR="00E15C47" w:rsidRPr="00E15C47">
        <w:rPr>
          <w:b/>
          <w:lang w:val="nl-NL"/>
        </w:rPr>
        <w:t xml:space="preserve">, </w:t>
      </w:r>
      <w:r w:rsidR="00E15C47" w:rsidRPr="00E15C47">
        <w:rPr>
          <w:lang w:val="nl-NL"/>
        </w:rPr>
        <w:t xml:space="preserve">Job. 33:24; van onder de mensen, Open. 14:4; ja, van alle verdoemenis, Rom. 3:24. </w:t>
      </w:r>
      <w:r w:rsidRPr="00E15C47">
        <w:rPr>
          <w:lang w:val="nl-NL"/>
        </w:rPr>
        <w:t xml:space="preserve">Indien dit de gezegende gevolgen zijn van de toegepaste Verlossing, en als deze de eeuwige heerlijkheid verzekeren aan allen die het ondervinden, dan is het toch duidelijk dat de </w:t>
      </w:r>
      <w:r w:rsidRPr="00E15C47">
        <w:rPr>
          <w:i/>
          <w:lang w:val="nl-NL"/>
        </w:rPr>
        <w:t xml:space="preserve">Verlossing nooit een algemene Verzoening </w:t>
      </w:r>
      <w:r w:rsidRPr="00E15C47">
        <w:rPr>
          <w:lang w:val="nl-NL"/>
        </w:rPr>
        <w:t xml:space="preserve">kan zijn, maar een persoonlijke, want de verlosten worden verklaard te zijn "gekocht uit de mensen", Openbaring 14:4. </w:t>
      </w:r>
      <w:r w:rsidR="00E15C47" w:rsidRPr="00E15C47">
        <w:rPr>
          <w:lang w:val="nl-NL"/>
        </w:rPr>
        <w:t>En, indien uit de mensen, dan worden alle mensen niet verlost. Christus verklaart ons dat Hij Zijn leven slechts aflegde voor Zijn schapen "Ik ben de goede Herder; de goede Herder stelt Zijn leven voor de schapen.</w:t>
      </w:r>
      <w:r w:rsidR="00E15C47" w:rsidRPr="00E15C47">
        <w:rPr>
          <w:b/>
          <w:lang w:val="nl-NL"/>
        </w:rPr>
        <w:t xml:space="preserve"> </w:t>
      </w:r>
      <w:r w:rsidR="00E15C47" w:rsidRPr="00E15C47">
        <w:rPr>
          <w:lang w:val="nl-NL"/>
        </w:rPr>
        <w:t xml:space="preserve">Gelijkerwijs de Vader Mij kent, alzo ken Ik ook de Vader, en Ik stel Mijn leven voor de schapen", Joh 10:11,15. Nu, omdat Christus Zijn leven alleen voor Zijn schapen heeft afgelegd, kunnen geen anderen ooit verlost of behouden worden, want </w:t>
      </w:r>
      <w:r w:rsidR="00E15C47" w:rsidRPr="00E15C47">
        <w:rPr>
          <w:i/>
          <w:lang w:val="nl-NL"/>
        </w:rPr>
        <w:t>schapen</w:t>
      </w:r>
      <w:r w:rsidR="00E15C47" w:rsidRPr="00E15C47">
        <w:rPr>
          <w:lang w:val="nl-NL"/>
        </w:rPr>
        <w:t xml:space="preserve"> sluiten niet allen in, slechts een deel van het menselijk geslacht. Want we lezen van honden, Fil.3:2 en Openbaring 22:15; van zwijnen, Matth. 7:6; van wolven, Luc.10:3, Hand. 20 29; van beren, Spr. 28:15; van leeuwen, Ps. 57:5; van vossen, Hooglied 2:15, Lucas 13:32; van bokken, Matth. 25:33; van een geslacht slangen en adders, die de helse verdoemenis niet kunnen ontvlieden, Matth. 23:33, van een geslacht, dat rein in zijn eigen ogen is, maar nooit van hun drek gewassen zijn, Spr. 30:12; van velen, die op de brede weg naar het verderf wandelen, Matth. 7:13.</w:t>
      </w:r>
    </w:p>
    <w:p w:rsidR="00E15C47" w:rsidRPr="00E15C47" w:rsidRDefault="00E15C47" w:rsidP="00E15C47">
      <w:pPr>
        <w:jc w:val="both"/>
        <w:rPr>
          <w:lang w:val="nl-NL"/>
        </w:rPr>
      </w:pPr>
      <w:r w:rsidRPr="00E15C47">
        <w:rPr>
          <w:lang w:val="nl-NL"/>
        </w:rPr>
        <w:t>Daarom, zoo lang als er een</w:t>
      </w:r>
      <w:r w:rsidRPr="00E15C47">
        <w:rPr>
          <w:b/>
          <w:lang w:val="nl-NL"/>
        </w:rPr>
        <w:t xml:space="preserve"> </w:t>
      </w:r>
      <w:r w:rsidRPr="00E15C47">
        <w:rPr>
          <w:lang w:val="nl-NL"/>
        </w:rPr>
        <w:t>verschil overblijft tussen al deze soorten en de schapen, en zo lang als er velen nooit van hun drek gewassen zijn, maar naar</w:t>
      </w:r>
      <w:r w:rsidRPr="00E15C47">
        <w:rPr>
          <w:b/>
          <w:lang w:val="nl-NL"/>
        </w:rPr>
        <w:t xml:space="preserve"> </w:t>
      </w:r>
      <w:r w:rsidRPr="00E15C47">
        <w:rPr>
          <w:lang w:val="nl-NL"/>
        </w:rPr>
        <w:t xml:space="preserve">het verderf gaan, zo lang kan algemene Verzoening nooit plaats hebben gevonden. De ware verlossing en betaling door Christus komt alleen aan schapen toe, geen anderen zijn er de onderwerpen van. Daarom worden zij allen eeuwig behouden en geen van hen zal verloren gaan. </w:t>
      </w:r>
      <w:r w:rsidR="00CF6494" w:rsidRPr="00E15C47">
        <w:rPr>
          <w:lang w:val="nl-NL"/>
        </w:rPr>
        <w:t>Want zo zegt onze God en Zaligmaker, Die de Waarheid Zelve is</w:t>
      </w:r>
      <w:r w:rsidR="00CF6494" w:rsidRPr="00E15C47">
        <w:rPr>
          <w:b/>
          <w:lang w:val="nl-NL"/>
        </w:rPr>
        <w:t xml:space="preserve">, </w:t>
      </w:r>
      <w:r w:rsidR="00CF6494" w:rsidRPr="00E15C47">
        <w:rPr>
          <w:lang w:val="nl-NL"/>
        </w:rPr>
        <w:t>en daarom niet kan liegen</w:t>
      </w:r>
      <w:r w:rsidR="00CF6494">
        <w:rPr>
          <w:lang w:val="nl-NL"/>
        </w:rPr>
        <w:t>:</w:t>
      </w:r>
      <w:r w:rsidR="00CF6494" w:rsidRPr="00E15C47">
        <w:rPr>
          <w:lang w:val="nl-NL"/>
        </w:rPr>
        <w:t xml:space="preserve"> "Mijn schapen horen Mijn stem en Ik ken ze, en zij volgen Mij en Ik geef hun het eeuwige leven; en zij zullen niet verloren gaan in der eeuwigheid; en niemand zal ze uit Mijne hand rukken. Mijn Vader, die ze Mij gege</w:t>
      </w:r>
      <w:r w:rsidR="00CF6494">
        <w:rPr>
          <w:lang w:val="nl-NL"/>
        </w:rPr>
        <w:t>ven heeft, is meerder dan allen</w:t>
      </w:r>
      <w:r w:rsidR="00CF6494" w:rsidRPr="00E15C47">
        <w:rPr>
          <w:lang w:val="nl-NL"/>
        </w:rPr>
        <w:t xml:space="preserve">; en niemand kan ze rukken uit de hand Mijns Vaders" Joh. </w:t>
      </w:r>
      <w:r w:rsidRPr="00E15C47">
        <w:rPr>
          <w:lang w:val="nl-NL"/>
        </w:rPr>
        <w:t xml:space="preserve">10:27-29. En, als de Heere ons vertelt "zij zullen niet verloren gaan", maar verlost worden 'met een eeuwige verlossing', Jesaja 45:17, dan heeft het geen betekenis wat goddeloze mensen mogen zeggen. In tegendeel, want "laat God waarachtig zijn; maar ieder mens is leugenachtig", die wederstaat en tegenspreekt wat Hij zegt. Indien de blinde leidslieden van onze dagen er op uit waren </w:t>
      </w:r>
      <w:r w:rsidRPr="00E15C47">
        <w:rPr>
          <w:i/>
          <w:lang w:val="nl-NL"/>
        </w:rPr>
        <w:t>de persoonlijke verlossing</w:t>
      </w:r>
      <w:r w:rsidRPr="00E15C47">
        <w:rPr>
          <w:lang w:val="nl-NL"/>
        </w:rPr>
        <w:t xml:space="preserve"> te preken, moesten ze zich</w:t>
      </w:r>
      <w:r w:rsidRPr="00E15C47">
        <w:rPr>
          <w:lang w:val="nl-NL"/>
        </w:rPr>
        <w:softHyphen/>
        <w:t xml:space="preserve">zelf buitensluiten; alleen door die algemeen te preken, kunnen zij zichzelf met de gehele rest insluiten. </w:t>
      </w:r>
    </w:p>
    <w:p w:rsidR="00E15C47" w:rsidRPr="00E15C47" w:rsidRDefault="00E15C47" w:rsidP="00E15C47">
      <w:pPr>
        <w:jc w:val="both"/>
        <w:rPr>
          <w:lang w:val="nl-NL"/>
        </w:rPr>
      </w:pPr>
      <w:r w:rsidRPr="00E15C47">
        <w:rPr>
          <w:lang w:val="nl-NL"/>
        </w:rPr>
        <w:t xml:space="preserve">Bovendien, als wij zien naar de uitwendige omstandigheden en de algemene toestand van de wereld beschouwen, die overstroomd is van zonde en leugen, zullen wij ook niets vinden om </w:t>
      </w:r>
      <w:r w:rsidRPr="00E15C47">
        <w:rPr>
          <w:i/>
          <w:lang w:val="nl-NL"/>
        </w:rPr>
        <w:t>algemene Verzoening</w:t>
      </w:r>
      <w:r w:rsidRPr="00E15C47">
        <w:rPr>
          <w:lang w:val="nl-NL"/>
        </w:rPr>
        <w:t xml:space="preserve"> aannemelijk te maken. Integendeel, iedere zaak bevestigt het als een onoverwinnelijke waarheid, dat de verzoening  persoonlijk, is wat maar door een zeer klein aantal mensen wordt gekend en ondervonden.</w:t>
      </w:r>
    </w:p>
    <w:p w:rsidR="00E15C47" w:rsidRPr="00E15C47" w:rsidRDefault="00E15C47" w:rsidP="00813338">
      <w:pPr>
        <w:spacing w:after="0" w:afterAutospacing="0"/>
        <w:jc w:val="both"/>
        <w:rPr>
          <w:lang w:val="nl-NL"/>
        </w:rPr>
      </w:pPr>
    </w:p>
    <w:p w:rsidR="00E15C47" w:rsidRPr="00E15C47" w:rsidRDefault="00E15C47" w:rsidP="00E15C47">
      <w:pPr>
        <w:jc w:val="both"/>
        <w:rPr>
          <w:lang w:val="nl-NL"/>
        </w:rPr>
      </w:pPr>
      <w:r w:rsidRPr="00E15C47">
        <w:rPr>
          <w:lang w:val="nl-NL"/>
        </w:rPr>
        <w:t xml:space="preserve">Maar, nog eens. Kijk naar de oordeelsdag en beschouw de omstandigheden van die gelegenheid en daar wordt het toch wel duidelijk geopenbaard dat er geen algemene verlossing is, maar </w:t>
      </w:r>
      <w:r w:rsidRPr="00E15C47">
        <w:rPr>
          <w:i/>
          <w:lang w:val="nl-NL"/>
        </w:rPr>
        <w:t>persoonlijk.</w:t>
      </w:r>
      <w:r w:rsidRPr="00E15C47">
        <w:rPr>
          <w:lang w:val="nl-NL"/>
        </w:rPr>
        <w:t xml:space="preserve"> </w:t>
      </w:r>
      <w:r w:rsidR="00CF6494" w:rsidRPr="00E15C47">
        <w:rPr>
          <w:lang w:val="nl-NL"/>
        </w:rPr>
        <w:t xml:space="preserve">"En wanneer de Zoon des mensen komen zal in Zijn heerlijkheid, en al de heilige engelen met Hem, dan zal Hij zitten op de troon Zijner heerlijkheid; en voor Hem zullen al de volken vergaderd worden -ieder persoonlijk van het menselijk geslacht-, en Hij zal ze van elkander scheiden, gelijk de herder de schapen van de bokken scheidt. </w:t>
      </w:r>
      <w:r w:rsidRPr="00E15C47">
        <w:rPr>
          <w:lang w:val="nl-NL"/>
        </w:rPr>
        <w:t>En Hij zal de schapen tot Zijn rechterhand zetten, maar de bokken tot Zijne linkerhand. Alsdan zal de Koning zeggen tot degenen, die tot Zijne rechterhand zijn -de schapen-: Komt gij gezegende Mijns Vaders, beërft dat Koninkrijk, hetwelk u bereid is van de grond</w:t>
      </w:r>
      <w:r w:rsidRPr="00E15C47">
        <w:rPr>
          <w:lang w:val="nl-NL"/>
        </w:rPr>
        <w:softHyphen/>
        <w:t>legging der wereld. Dan zal Hij zeggen ook tot degenen die ter linkerhand zijn -de bokken-: Gaat weg van Mij, gij vervloekten in het eeuwige vuur, hetwelk de duivel en zijn engelen bereid is. En dezen (de bokken) zullen gaan in de eeuwige pijn; maar de rechtvaardigen in het eeuwige leven". Matth. 25:31-46. Dit zijn de twee beslissende vonnissen, waarbij alleen de schapen eeuwig gelukkig en gezegend worden.</w:t>
      </w:r>
    </w:p>
    <w:p w:rsidR="00E15C47" w:rsidRPr="00E15C47" w:rsidRDefault="00E15C47" w:rsidP="00E15C47">
      <w:pPr>
        <w:jc w:val="both"/>
        <w:rPr>
          <w:lang w:val="nl-NL"/>
        </w:rPr>
      </w:pPr>
      <w:r w:rsidRPr="00E15C47">
        <w:rPr>
          <w:lang w:val="nl-NL"/>
        </w:rPr>
        <w:t>Die de algemene verlossing voorstaan, zeggen dat talrijke mensen zullen verloren gaan en vervloekt worden voor wie Christus gestorven is. Dit is dus de God der waarheid tot een leugenaar te verklaren, want Hij zegt: "zij zullen niet verloren gaan". En wat kan de duivel daarop zeggen?</w:t>
      </w:r>
    </w:p>
    <w:p w:rsidR="00E15C47" w:rsidRPr="00E15C47" w:rsidRDefault="00E15C47" w:rsidP="00E15C47">
      <w:pPr>
        <w:jc w:val="both"/>
        <w:rPr>
          <w:lang w:val="nl-NL"/>
        </w:rPr>
      </w:pPr>
      <w:r w:rsidRPr="00E15C47">
        <w:rPr>
          <w:lang w:val="nl-NL"/>
        </w:rPr>
        <w:t xml:space="preserve">Dus, allen die zo'n leugenachtige leer voortbrengen, </w:t>
      </w:r>
      <w:r w:rsidR="00CF6494" w:rsidRPr="00E15C47">
        <w:rPr>
          <w:lang w:val="nl-NL"/>
        </w:rPr>
        <w:t>verdedigen</w:t>
      </w:r>
      <w:r w:rsidRPr="00E15C47">
        <w:rPr>
          <w:lang w:val="nl-NL"/>
        </w:rPr>
        <w:t xml:space="preserve"> en beminnen, zullen zijn onder de honden, de tovenaars, de hoereerders, de doodslagers en de afgodendienaars. Ze worden buiten de hemelstad gesloten, terwijl Christus' schapen, "de vrijgekochten des Heeren, zullen wederkeren en tot Sion komen -de triomferende Kerk hierboven- met gejuich en eeuwige blijd</w:t>
      </w:r>
      <w:r w:rsidRPr="00E15C47">
        <w:rPr>
          <w:lang w:val="nl-NL"/>
        </w:rPr>
        <w:softHyphen/>
        <w:t>schap zullen zij verkrijgen, maar droefenis en zuchting zullen wegvlieden", Jesaja 35:10.</w:t>
      </w:r>
    </w:p>
    <w:p w:rsidR="00E15C47" w:rsidRPr="00E15C47" w:rsidRDefault="00E15C47" w:rsidP="00E15C47">
      <w:pPr>
        <w:jc w:val="both"/>
        <w:rPr>
          <w:lang w:val="nl-NL"/>
        </w:rPr>
      </w:pPr>
    </w:p>
    <w:p w:rsidR="00E15C47" w:rsidRPr="00E15C47" w:rsidRDefault="00E15C47" w:rsidP="002F35B1">
      <w:pPr>
        <w:numPr>
          <w:ilvl w:val="0"/>
          <w:numId w:val="39"/>
        </w:numPr>
        <w:tabs>
          <w:tab w:val="clear" w:pos="360"/>
        </w:tabs>
        <w:ind w:left="0" w:firstLine="0"/>
        <w:jc w:val="both"/>
        <w:rPr>
          <w:lang w:val="nl-NL"/>
        </w:rPr>
      </w:pPr>
      <w:r w:rsidRPr="00E15C47">
        <w:rPr>
          <w:lang w:val="nl-NL"/>
        </w:rPr>
        <w:t xml:space="preserve">Ten vijfde: </w:t>
      </w:r>
      <w:r w:rsidRPr="00E15C47">
        <w:rPr>
          <w:i/>
          <w:lang w:val="nl-NL"/>
        </w:rPr>
        <w:t>Een andere leerstelling die wezenlijk tot de zaligheid nodig is, is de rechtvaardiging uit het geloof of door de toegerekende gerechtigheid</w:t>
      </w:r>
      <w:r w:rsidRPr="00E15C47">
        <w:rPr>
          <w:lang w:val="nl-NL"/>
        </w:rPr>
        <w:t>. Dat niemand door iets van zijn eigen werken kan gerechtvaardigd worden, is duidelijk omdat "allen gezondigd hebben en derven de heerlijkheid Gods", Rom. 3:23. En daarom zal 'uit de werken der wet' of door onze</w:t>
      </w:r>
      <w:r w:rsidRPr="00E15C47">
        <w:rPr>
          <w:b/>
          <w:lang w:val="nl-NL"/>
        </w:rPr>
        <w:t xml:space="preserve"> </w:t>
      </w:r>
      <w:r w:rsidRPr="00E15C47">
        <w:rPr>
          <w:lang w:val="nl-NL"/>
        </w:rPr>
        <w:t>eigen persoonlijke gehoorzaamheid "geen vlees gerecht</w:t>
      </w:r>
      <w:r w:rsidRPr="00E15C47">
        <w:rPr>
          <w:lang w:val="nl-NL"/>
        </w:rPr>
        <w:softHyphen/>
        <w:t>vaardigd worden voor Hem", Rom. 3:20. En Gods getuigenis van heel het menselijk geslacht, sinds de val van Adam, is, 'dat er niemand rechtvaardig is, ook niet één', Rom. 3:10. "Allen zijn dienstknechten der zonde en vrij van de ge</w:t>
      </w:r>
      <w:r w:rsidRPr="00E15C47">
        <w:rPr>
          <w:lang w:val="nl-NL"/>
        </w:rPr>
        <w:softHyphen/>
        <w:t>rechtigheid", Rom. 6:20. En wanneer een Ethiopiër zijn huid kan veranderen en een luipaard zijn vlekken, dan kunnen wij, die geleerd zijn kwaad te doen, goed doen, Jer. 13:23. "Een kwade boom kan geen goede vruchten voortbrengen". Omdat wij dus allen zondaars zijn, wordt er ver</w:t>
      </w:r>
      <w:r w:rsidRPr="00E15C47">
        <w:rPr>
          <w:lang w:val="nl-NL"/>
        </w:rPr>
        <w:softHyphen/>
        <w:t xml:space="preserve">klaard dat rechtvaardiging </w:t>
      </w:r>
      <w:r w:rsidRPr="00E15C47">
        <w:rPr>
          <w:i/>
          <w:lang w:val="nl-NL"/>
        </w:rPr>
        <w:t>om niet</w:t>
      </w:r>
      <w:r w:rsidRPr="00E15C47">
        <w:rPr>
          <w:lang w:val="nl-NL"/>
        </w:rPr>
        <w:t xml:space="preserve"> is, uit Gods genade, Rom. 3:24, wat </w:t>
      </w:r>
      <w:r w:rsidRPr="00E15C47">
        <w:rPr>
          <w:i/>
          <w:lang w:val="nl-NL"/>
        </w:rPr>
        <w:t>door toegerekende gerechtigheid</w:t>
      </w:r>
      <w:r w:rsidRPr="00E15C47">
        <w:rPr>
          <w:lang w:val="nl-NL"/>
        </w:rPr>
        <w:t xml:space="preserve"> wordt geschonken en niet door werken is te verkrijgen. "Nu degene, die werkt, wordt het loon niet toegerekend naar genade, maar naar schuld. Doch degene, die niet werkt, maar gelooft in Hem, Die de goddelozen rechtvaardigt, wordt zijn geloof gerekend tot rechtvaardigheid. Gelijk ook David de mens zalig spreekt, welke de Heere de rechtvaardigheid toerekent zonder werken", Rom. 4:4-6. Hier is rechtvaardigheid door toerekening en op deze manier worden al de  uitverkorenen rechtvaardig voor God gemaakt.</w:t>
      </w:r>
    </w:p>
    <w:p w:rsidR="00E15C47" w:rsidRPr="00E15C47" w:rsidRDefault="00E15C47" w:rsidP="00E15C47">
      <w:pPr>
        <w:tabs>
          <w:tab w:val="left" w:pos="720"/>
        </w:tabs>
        <w:jc w:val="both"/>
        <w:rPr>
          <w:lang w:val="nl-NL"/>
        </w:rPr>
      </w:pPr>
      <w:r w:rsidRPr="00E15C47">
        <w:rPr>
          <w:lang w:val="nl-NL"/>
        </w:rPr>
        <w:t xml:space="preserve">Onze gezegende Zaligmaker is van eeuwigheid voor ons geworden </w:t>
      </w:r>
      <w:r w:rsidRPr="00E15C47">
        <w:rPr>
          <w:i/>
          <w:lang w:val="nl-NL"/>
        </w:rPr>
        <w:t>rechtvaardigheid van God,</w:t>
      </w:r>
      <w:r w:rsidRPr="00E15C47">
        <w:rPr>
          <w:lang w:val="nl-NL"/>
        </w:rPr>
        <w:t xml:space="preserve"> 1 Cor. 1:30. In de volheid des tijds kwam Hij om de Verzoening uit te werken en teweeg te brengen, zodat alle uitverkorenen gerechtvaardigd konden worden. In onze natuur, plaats en stand, als onze Borg, gaf Hij de </w:t>
      </w:r>
      <w:r w:rsidRPr="00E15C47">
        <w:rPr>
          <w:i/>
          <w:lang w:val="nl-NL"/>
        </w:rPr>
        <w:t>wet</w:t>
      </w:r>
      <w:r w:rsidRPr="00E15C47">
        <w:rPr>
          <w:lang w:val="nl-NL"/>
        </w:rPr>
        <w:t xml:space="preserve"> volmaakte gehoorzaamheid, en ieder </w:t>
      </w:r>
      <w:r w:rsidRPr="00E15C47">
        <w:rPr>
          <w:i/>
          <w:lang w:val="nl-NL"/>
        </w:rPr>
        <w:t>voorschrift</w:t>
      </w:r>
      <w:r w:rsidRPr="00E15C47">
        <w:rPr>
          <w:lang w:val="nl-NL"/>
        </w:rPr>
        <w:t xml:space="preserve"> werd volbracht. En omdat de dood de bedreigde straf was op de overtreding van de wet, doorstond Hij die, door te sterven. Hij de Rechtvaardige, voor de onrechtvaardigen, zoals de Vader beloofd had: "Hij zal Mijn wet grootmaken en zal hem verheerlijken", Engelse vertaling. Hij doorstond de vloek en wraak van God, die wij op onze hals hadden gehaald, deed verzoening voor de zonde, bevredigde de gerechtigheid en werd zoo "het einde der wet tot rechtvaardigheid een iegelijk die gelooft", Rom. 10:4. Hij bracht een eeuwige gerechtig</w:t>
      </w:r>
      <w:r w:rsidRPr="00E15C47">
        <w:rPr>
          <w:lang w:val="nl-NL"/>
        </w:rPr>
        <w:softHyphen/>
        <w:t xml:space="preserve">heid aan, Dan. 9:24. En deze eeuwige gerechtigheid of volmaakte gehoorzaamheid van Christus, nam God de Vader aan tot onze voordeel. God is hiermee zeer vergenoegd en plaatst die op rekening van al Zijn zaad. Nu, door en wegens deze alleen, worden zij </w:t>
      </w:r>
      <w:r w:rsidRPr="00E15C47">
        <w:rPr>
          <w:i/>
          <w:lang w:val="nl-NL"/>
        </w:rPr>
        <w:t>rechtvaardig gerekend.</w:t>
      </w:r>
      <w:r w:rsidRPr="00E15C47">
        <w:rPr>
          <w:lang w:val="nl-NL"/>
        </w:rPr>
        <w:t xml:space="preserve"> </w:t>
      </w:r>
    </w:p>
    <w:p w:rsidR="00E15C47" w:rsidRPr="00E15C47" w:rsidRDefault="00E15C47" w:rsidP="00E15C47">
      <w:pPr>
        <w:tabs>
          <w:tab w:val="left" w:pos="720"/>
        </w:tabs>
        <w:jc w:val="both"/>
        <w:rPr>
          <w:lang w:val="nl-NL"/>
        </w:rPr>
      </w:pPr>
      <w:r w:rsidRPr="00E15C47">
        <w:rPr>
          <w:lang w:val="nl-NL"/>
        </w:rPr>
        <w:t>Het geloof, door God gewerkt, neemt dit aan, past het zich toe en ontvangt dit tot onze rechtvaardigheid voor God. Deze gerechtigheid bevrijdt ons van alle beschuldiging en verdoemenis, hetzij van de wet, satan of ons geweten, en hierin zijn wij volmaakt, zien er geheel schoon uit, zonder vlek of rimpel of iets dergelijks. "Men zal van Mij zeggen, gewisselijk, in de Heere zijn gerechtigheden en sterkte," en: "In de Heere zullen gerechtvaardigd worden en zich</w:t>
      </w:r>
      <w:r w:rsidRPr="00E15C47">
        <w:rPr>
          <w:b/>
          <w:lang w:val="nl-NL"/>
        </w:rPr>
        <w:t xml:space="preserve"> </w:t>
      </w:r>
      <w:r w:rsidRPr="00E15C47">
        <w:rPr>
          <w:lang w:val="nl-NL"/>
        </w:rPr>
        <w:t>beroemen, het ganse zaad van Israël," Jesaja 45:24,25.</w:t>
      </w:r>
    </w:p>
    <w:p w:rsidR="00E15C47" w:rsidRPr="00E15C47" w:rsidRDefault="00E15C47" w:rsidP="00E15C47">
      <w:pPr>
        <w:tabs>
          <w:tab w:val="left" w:pos="720"/>
        </w:tabs>
        <w:jc w:val="both"/>
        <w:rPr>
          <w:lang w:val="nl-NL"/>
        </w:rPr>
      </w:pPr>
      <w:r w:rsidRPr="00E15C47">
        <w:rPr>
          <w:i/>
          <w:lang w:val="nl-NL"/>
        </w:rPr>
        <w:t>Waar deze ge</w:t>
      </w:r>
      <w:r w:rsidRPr="00E15C47">
        <w:rPr>
          <w:i/>
          <w:lang w:val="nl-NL"/>
        </w:rPr>
        <w:softHyphen/>
        <w:t>rechtigheid wordt toegepast</w:t>
      </w:r>
      <w:r w:rsidRPr="00E15C47">
        <w:rPr>
          <w:lang w:val="nl-NL"/>
        </w:rPr>
        <w:t xml:space="preserve">, is het een vrije gave, Rom. 5:17, en de enige bedekking die ons kan verbergen en die ons bevrijdt van onze schaamte, Openbaring 3:18. </w:t>
      </w:r>
      <w:r w:rsidR="00CF6494" w:rsidRPr="00E15C47">
        <w:rPr>
          <w:lang w:val="nl-NL"/>
        </w:rPr>
        <w:t>Dat het alleen de ge</w:t>
      </w:r>
      <w:r w:rsidR="00CF6494" w:rsidRPr="00E15C47">
        <w:rPr>
          <w:lang w:val="nl-NL"/>
        </w:rPr>
        <w:softHyphen/>
        <w:t>hoorzaamheid van Christus is die ons kan rechtvaardigen, wordt duidelijk geleerd in deze tekst:  "Want gelijk door de ongehoorzaamheid van dien éénen mens -van Adam, die werd toegerekend aan al zijn nakomelingen- ve</w:t>
      </w:r>
      <w:r w:rsidR="00CF6494">
        <w:rPr>
          <w:lang w:val="nl-NL"/>
        </w:rPr>
        <w:t>len tot zondaars gesteld zijn ge</w:t>
      </w:r>
      <w:r w:rsidR="00CF6494" w:rsidRPr="00E15C47">
        <w:rPr>
          <w:lang w:val="nl-NL"/>
        </w:rPr>
        <w:t>worden, alzo zullen ook door de gehoorzaamheid van Eénen -van Christus, toe</w:t>
      </w:r>
      <w:r w:rsidR="00CF6494" w:rsidRPr="00E15C47">
        <w:rPr>
          <w:lang w:val="nl-NL"/>
        </w:rPr>
        <w:softHyphen/>
        <w:t xml:space="preserve">gerekend aan al Zijn zaad- velen tot rechtvaardigen gesteld worden", Rom. </w:t>
      </w:r>
      <w:r w:rsidRPr="00E15C47">
        <w:rPr>
          <w:lang w:val="nl-NL"/>
        </w:rPr>
        <w:t xml:space="preserve">5:19. En een van de liefelijkste teksten van allen, over de toerekening is deze: "Dien Die geen zonde gekend heeft, heeft Hij zonde voor ons gemaakt". </w:t>
      </w:r>
    </w:p>
    <w:p w:rsidR="00E15C47" w:rsidRPr="00E15C47" w:rsidRDefault="00E15C47" w:rsidP="00E15C47">
      <w:pPr>
        <w:tabs>
          <w:tab w:val="left" w:pos="720"/>
        </w:tabs>
        <w:jc w:val="both"/>
        <w:rPr>
          <w:lang w:val="nl-NL"/>
        </w:rPr>
      </w:pPr>
      <w:r w:rsidRPr="00E15C47">
        <w:rPr>
          <w:lang w:val="nl-NL"/>
        </w:rPr>
        <w:t>Dus, al de zonde moest op Hem zijn,</w:t>
      </w:r>
      <w:r w:rsidRPr="00E15C47">
        <w:rPr>
          <w:b/>
          <w:lang w:val="nl-NL"/>
        </w:rPr>
        <w:t xml:space="preserve"> </w:t>
      </w:r>
      <w:r w:rsidRPr="00E15C47">
        <w:rPr>
          <w:lang w:val="nl-NL"/>
        </w:rPr>
        <w:t xml:space="preserve">door toerekening. En het behaagde de Vader de ongerechtigheid van ons allen op Hem te leggen, opdat wij door Zijn gehoorzaamheid, zouden worden, </w:t>
      </w:r>
      <w:r w:rsidRPr="00E15C47">
        <w:rPr>
          <w:i/>
          <w:lang w:val="nl-NL"/>
        </w:rPr>
        <w:t>rechtvaardigheid Gods in Hem</w:t>
      </w:r>
      <w:r w:rsidRPr="00E15C47">
        <w:rPr>
          <w:lang w:val="nl-NL"/>
        </w:rPr>
        <w:t>", 2 Cor. 5:21. Dit is de weg waardoor goddelozen worden gerechtvaardigd, bestaanbaar met waar</w:t>
      </w:r>
      <w:r w:rsidRPr="00E15C47">
        <w:rPr>
          <w:lang w:val="nl-NL"/>
        </w:rPr>
        <w:softHyphen/>
        <w:t>heid en gerechtigheid. En inderdaad, iedere eigenschap en volmaaktheid van de Godheid stemt overeen in de vervulling daarvan, door het geloof in Christus Jezus. Zo worden al de uitverkorenen Gods gerechtvaardigd. "Uw volk zullen allen tezamen rechtvaardigen zijn, een spruit Mijner plantingen, een werk Mijner handen, opdat Ik verheerlijkt worde", Jesaja 60:21. Eikenbomen der gerechtigheid, een planting des Heeren", Jesaja 61:3. En waar deze recht</w:t>
      </w:r>
      <w:r w:rsidRPr="00E15C47">
        <w:rPr>
          <w:lang w:val="nl-NL"/>
        </w:rPr>
        <w:softHyphen/>
        <w:t>vaardigheid ook wordt genoten, verdrijft die alle verdoemenis uit het geweten en wordt vergezeld met vrede. "Het werk der gerechtigheid zal vrede zijn, en de werking der ge</w:t>
      </w:r>
      <w:r w:rsidRPr="00E15C47">
        <w:rPr>
          <w:lang w:val="nl-NL"/>
        </w:rPr>
        <w:softHyphen/>
        <w:t>rechtigheid zal zijn gerustheid en zekerheid tot in eeuwig</w:t>
      </w:r>
      <w:r w:rsidRPr="00E15C47">
        <w:rPr>
          <w:lang w:val="nl-NL"/>
        </w:rPr>
        <w:softHyphen/>
        <w:t>heid" Jesaja 32:17; Rom. 5:12. Het wordt vergezeld met een verheuging in God, als de God van onze zaligheid. "Ik ben zeer vrolijk in de Heere; mijn ziel verheugt zich in mijn God; want Hij heeft mij bekleed met de klederen des heils, de mantel der gerechtigheid heeft Hij mij om</w:t>
      </w:r>
      <w:r w:rsidRPr="00E15C47">
        <w:rPr>
          <w:lang w:val="nl-NL"/>
        </w:rPr>
        <w:softHyphen/>
        <w:t xml:space="preserve">gedaan", Jesaja 61:10. Het geeft ons een recht en aanspraak op het koninkrijk der hemelen, want die God rechtvaardigt, deze zal Hij ook verheerlijken, Rom. </w:t>
      </w:r>
      <w:r w:rsidR="00CF6494" w:rsidRPr="00E15C47">
        <w:rPr>
          <w:lang w:val="nl-NL"/>
        </w:rPr>
        <w:t>8:30; en het geeft ons een ruime ingang erin: "Doe de poorten open, dat het rechtvaardige volk daarin ga, hetwelk de getrouwighede</w:t>
      </w:r>
      <w:r w:rsidR="00CF6494">
        <w:rPr>
          <w:lang w:val="nl-NL"/>
        </w:rPr>
        <w:t>n bewaart", Jesaja 26 :2</w:t>
      </w:r>
      <w:r w:rsidR="00CF6494" w:rsidRPr="00E15C47">
        <w:rPr>
          <w:lang w:val="nl-NL"/>
        </w:rPr>
        <w:t xml:space="preserve">. </w:t>
      </w:r>
      <w:r w:rsidRPr="00E15C47">
        <w:rPr>
          <w:lang w:val="nl-NL"/>
        </w:rPr>
        <w:t>"Dan zullen de rechtvaardigen blinken, gelijk de zon, in het koninkrijk huns Vaders", Matth. 13:43 en dat voor eeuwig.</w:t>
      </w:r>
    </w:p>
    <w:p w:rsidR="00E15C47" w:rsidRPr="00E15C47" w:rsidRDefault="00E15C47" w:rsidP="00E15C47">
      <w:pPr>
        <w:tabs>
          <w:tab w:val="left" w:pos="720"/>
        </w:tabs>
        <w:jc w:val="both"/>
        <w:rPr>
          <w:lang w:val="nl-NL"/>
        </w:rPr>
      </w:pPr>
      <w:r w:rsidRPr="00E15C47">
        <w:rPr>
          <w:lang w:val="nl-NL"/>
        </w:rPr>
        <w:t>Inklevende rechtvaardigheid is er nooit in één mens geweest, Christus Jezus, als mens, uitgezonderd, sinds Adam viel. En, omdat allen van nature veroordeelde mis</w:t>
      </w:r>
      <w:r w:rsidRPr="00E15C47">
        <w:rPr>
          <w:lang w:val="nl-NL"/>
        </w:rPr>
        <w:softHyphen/>
        <w:t>dadigers zijn, zijn alle werken in dezen staat verricht, dode werken. Want de werken kunnen zich nooit hoger verheffen dan de staat van de werkman. En denkt er aan, wij moeten gereinigd worden van dode werken, voordat wij de levende God aangenaam kunnen dienen. Wat voor middelen zulken mogen gebruiken, wat voor werken zij mogen verrichten, met het doel de hemel te verdienen en zichzelf aan te bevelen in de gunst van God, Hij zal hen allen</w:t>
      </w:r>
      <w:r w:rsidRPr="00E15C47">
        <w:rPr>
          <w:i/>
          <w:lang w:val="nl-NL"/>
        </w:rPr>
        <w:t>: werkers van ongerechtigheid noemen</w:t>
      </w:r>
      <w:r w:rsidRPr="00E15C47">
        <w:rPr>
          <w:lang w:val="nl-NL"/>
        </w:rPr>
        <w:t>; en hen dienovereenkomstig behandelen omdat zij geen gelovigen zijn in de Zoon van God en</w:t>
      </w:r>
      <w:r w:rsidRPr="00E15C47">
        <w:rPr>
          <w:b/>
          <w:lang w:val="nl-NL"/>
        </w:rPr>
        <w:t xml:space="preserve"> </w:t>
      </w:r>
      <w:r w:rsidRPr="00E15C47">
        <w:rPr>
          <w:lang w:val="nl-NL"/>
        </w:rPr>
        <w:t>gekleed zijn in Zijn rechtvaardigheid. "Gaat weg van Mij, gij die de ongerechtigheid werkt, Ik ken u niet", Matth. 7:23 en 25:12. "Vriend, hoe zijt gij hier gekomen, geen bruiloftskleed hebbende?" Door dit te missen, waarmee de toegerekende rechtvaardigheid bedoeld wordt, werd hij in zichzelf veroordeeld, het geweten beschuldigde hem, zonde en schuld knaagde aan hem, de wraak en ver</w:t>
      </w:r>
      <w:r w:rsidRPr="00E15C47">
        <w:rPr>
          <w:lang w:val="nl-NL"/>
        </w:rPr>
        <w:softHyphen/>
        <w:t xml:space="preserve">vloeking Gods werkten in hem en sloten zijn mond: "hij verstomde." En zo werd hij in zijn boeien of in zijn zonde, in de buitenste duisternis geworpen, waar wening zal zijn en knersing der tanden", Matth. 22:12,13. </w:t>
      </w:r>
    </w:p>
    <w:p w:rsidR="00E15C47" w:rsidRPr="00E15C47" w:rsidRDefault="00E15C47" w:rsidP="00E15C47">
      <w:pPr>
        <w:tabs>
          <w:tab w:val="left" w:pos="720"/>
        </w:tabs>
        <w:jc w:val="both"/>
        <w:rPr>
          <w:lang w:val="nl-NL"/>
        </w:rPr>
      </w:pPr>
    </w:p>
    <w:p w:rsidR="00E15C47" w:rsidRPr="00E15C47" w:rsidRDefault="00E15C47" w:rsidP="00E15C47">
      <w:pPr>
        <w:tabs>
          <w:tab w:val="left" w:pos="720"/>
        </w:tabs>
        <w:jc w:val="both"/>
        <w:rPr>
          <w:lang w:val="nl-NL"/>
        </w:rPr>
      </w:pPr>
      <w:r w:rsidRPr="00E15C47">
        <w:rPr>
          <w:lang w:val="nl-NL"/>
        </w:rPr>
        <w:t>Zo zal het gaan met iedereen die niet ontvangt en bewaart de gehoorzaamheid van Christus als hun recht</w:t>
      </w:r>
      <w:r w:rsidRPr="00E15C47">
        <w:rPr>
          <w:lang w:val="nl-NL"/>
        </w:rPr>
        <w:softHyphen/>
        <w:t xml:space="preserve">vaardigmaking voor God. De Arminiaan zal deze dan niet langer </w:t>
      </w:r>
      <w:r w:rsidRPr="00E15C47">
        <w:rPr>
          <w:i/>
          <w:lang w:val="nl-NL"/>
        </w:rPr>
        <w:t>toegerekende onzin</w:t>
      </w:r>
      <w:r w:rsidRPr="00E15C47">
        <w:rPr>
          <w:lang w:val="nl-NL"/>
        </w:rPr>
        <w:t xml:space="preserve"> noemen, want dan zal hij weten dat allen vergaan en voor eeuwig verloren zijn, die hier niet in zijn gekleed. Rechtvaardigmaking uit het geloof of door de toerekening van de gerechtigheid van Christus, is een leer tot zaligheid nodig, die moet worden ontvangen en bewaard, zoals het was bij de Hervormers. Luther in de brief aan de Galaten is er vol van. </w:t>
      </w:r>
    </w:p>
    <w:p w:rsidR="00E15C47" w:rsidRPr="00E15C47" w:rsidRDefault="00E15C47" w:rsidP="00E15C47">
      <w:pPr>
        <w:tabs>
          <w:tab w:val="left" w:pos="720"/>
        </w:tabs>
        <w:jc w:val="both"/>
        <w:rPr>
          <w:lang w:val="nl-NL"/>
        </w:rPr>
      </w:pPr>
      <w:r w:rsidRPr="00E15C47">
        <w:rPr>
          <w:lang w:val="nl-NL"/>
        </w:rPr>
        <w:t>En ook is het 11</w:t>
      </w:r>
      <w:r w:rsidRPr="00E15C47">
        <w:rPr>
          <w:vertAlign w:val="superscript"/>
          <w:lang w:val="nl-NL"/>
        </w:rPr>
        <w:t>e</w:t>
      </w:r>
      <w:r w:rsidRPr="00E15C47">
        <w:rPr>
          <w:lang w:val="nl-NL"/>
        </w:rPr>
        <w:t xml:space="preserve"> artikel van de Staatskerk: </w:t>
      </w:r>
      <w:r w:rsidRPr="00E15C47">
        <w:rPr>
          <w:i/>
          <w:lang w:val="nl-NL"/>
        </w:rPr>
        <w:t>"Wij worden rechtvaardig gerekend voor God alleen om de verdienste van onzen Heere en Zaligmaker Jezus Christus, door het geloof; en niet om onze eigene werken of verdiensten. Waarom dit, dat wij alléén door het geloof worden gerechtvaardigd, een meest heilzame leer is en zeer vol van troost, gelijk meer breedvoerig is uitgedrukt in de leerrede over de rechtvaardigmaking".</w:t>
      </w:r>
    </w:p>
    <w:p w:rsidR="00E15C47" w:rsidRPr="00E15C47" w:rsidRDefault="00E15C47" w:rsidP="00E15C47">
      <w:pPr>
        <w:tabs>
          <w:tab w:val="left" w:pos="720"/>
        </w:tabs>
        <w:jc w:val="both"/>
        <w:rPr>
          <w:lang w:val="nl-NL"/>
        </w:rPr>
      </w:pPr>
    </w:p>
    <w:p w:rsidR="00E15C47" w:rsidRPr="00E15C47" w:rsidRDefault="00E15C47" w:rsidP="002F35B1">
      <w:pPr>
        <w:numPr>
          <w:ilvl w:val="0"/>
          <w:numId w:val="39"/>
        </w:numPr>
        <w:tabs>
          <w:tab w:val="clear" w:pos="360"/>
        </w:tabs>
        <w:spacing w:after="0" w:afterAutospacing="0"/>
        <w:ind w:left="0" w:firstLine="0"/>
        <w:jc w:val="both"/>
        <w:rPr>
          <w:lang w:val="nl-NL"/>
        </w:rPr>
      </w:pPr>
      <w:r w:rsidRPr="00E15C47">
        <w:rPr>
          <w:lang w:val="nl-NL"/>
        </w:rPr>
        <w:t>Ten zesde</w:t>
      </w:r>
      <w:r w:rsidRPr="00E15C47">
        <w:rPr>
          <w:i/>
          <w:lang w:val="nl-NL"/>
        </w:rPr>
        <w:t>: Een andere leer wezenlijk tot zaligheid nodig, en die ontvangen en bewaard moet worden, zullen wij ooit het koninkrijk der hemelen ingaan, is de inwoning van de Geest en wedergeboorte door Hem.</w:t>
      </w:r>
      <w:r w:rsidRPr="00E15C47">
        <w:rPr>
          <w:lang w:val="nl-NL"/>
        </w:rPr>
        <w:t xml:space="preserve"> Er is geen leer die meer ergernis geeft dan deze en toch bevat deze ieder kenteken van zaligmakende kennis of bevinding die er ooit is geweest of ooit zijn zal, of genoten zal worden in deze wereld. Bij wie Gods Geest niet woont, waar Zijn invloeden en werkingen niet worden ondervonden, die zijn allen dienstknechten van de zonde en vrij van de gerechtigheid. "De sterk gewapende bewaakt zijn hof" en er is geen geestelijk verstand. "Hij, Die het gemaakt heeft, zal Zich deszelven niet ontfermen en Die het geformeerd heeft zal aan hetzelve geen genade bewijzen" Jesaja 27:11. Hoort dit bewijs van de inwoning van de Geest in de uitverkorenen Gods: "Die in het vlees zijn, kunnen Gode niet behagen. Doch gijlieden zijt niet in het vlees, maar in den Geest, zoo anders de Geest Gods in u woont. Maar zoo iemand de Geest van Christus niet heeft, die komt Hem niet toe", Rom. 8:8,9. Dit is Zijn in</w:t>
      </w:r>
      <w:r w:rsidRPr="00E15C47">
        <w:rPr>
          <w:lang w:val="nl-NL"/>
        </w:rPr>
        <w:softHyphen/>
        <w:t>woning, zonder welke er geen zaligheid is, omdat zulken Christus niet toekomen.</w:t>
      </w:r>
    </w:p>
    <w:p w:rsidR="00E15C47" w:rsidRPr="00E15C47" w:rsidRDefault="00E15C47" w:rsidP="00E15C47">
      <w:pPr>
        <w:tabs>
          <w:tab w:val="left" w:pos="720"/>
        </w:tabs>
        <w:jc w:val="both"/>
        <w:rPr>
          <w:lang w:val="nl-NL"/>
        </w:rPr>
      </w:pPr>
      <w:r w:rsidRPr="00E15C47">
        <w:rPr>
          <w:lang w:val="nl-NL"/>
        </w:rPr>
        <w:t xml:space="preserve">Nogmaals. "Of weet gij niet, dat ulieder lichaam een tempel is van de Heiligen Geest, die </w:t>
      </w:r>
      <w:r w:rsidRPr="00E15C47">
        <w:rPr>
          <w:i/>
          <w:lang w:val="nl-NL"/>
        </w:rPr>
        <w:t>in</w:t>
      </w:r>
      <w:r w:rsidRPr="00E15C47">
        <w:rPr>
          <w:lang w:val="nl-NL"/>
        </w:rPr>
        <w:t xml:space="preserve"> u is, Dien gij van God hebt en gij uws zelfs niet zijt" 1 Cor. 6 :19. En Christus zegt: "En Ik zal de Vader bidden en Hij zal u een anderen Trooster geven, opdat Hij bij u blijve in der eeuwigheid, namelijk de Geest der waarheid, Welken de wereld niet kan ontvangen; want zij ziet Hem niet, en kent Hem niet; maar gij kent Hem; want Hij blijft bij u blijven en zal in</w:t>
      </w:r>
      <w:r w:rsidRPr="00E15C47">
        <w:rPr>
          <w:b/>
          <w:lang w:val="nl-NL"/>
        </w:rPr>
        <w:t xml:space="preserve"> </w:t>
      </w:r>
      <w:r w:rsidRPr="00E15C47">
        <w:rPr>
          <w:lang w:val="nl-NL"/>
        </w:rPr>
        <w:t>u zijn", Joh. 14 :16,17. "Maar zoo wie ge</w:t>
      </w:r>
      <w:r w:rsidRPr="00E15C47">
        <w:rPr>
          <w:lang w:val="nl-NL"/>
        </w:rPr>
        <w:softHyphen/>
        <w:t>dronken zal hebben van het water, dat Ik hem geven zal, die zal in eeuwigheid niet dorsten; maar</w:t>
      </w:r>
      <w:r w:rsidRPr="00E15C47">
        <w:rPr>
          <w:b/>
          <w:lang w:val="nl-NL"/>
        </w:rPr>
        <w:t xml:space="preserve"> </w:t>
      </w:r>
      <w:r w:rsidRPr="00E15C47">
        <w:rPr>
          <w:lang w:val="nl-NL"/>
        </w:rPr>
        <w:t>het water, dat Ik hem</w:t>
      </w:r>
      <w:r w:rsidRPr="00E15C47">
        <w:rPr>
          <w:b/>
          <w:lang w:val="nl-NL"/>
        </w:rPr>
        <w:t xml:space="preserve"> </w:t>
      </w:r>
      <w:r w:rsidRPr="00E15C47">
        <w:rPr>
          <w:lang w:val="nl-NL"/>
        </w:rPr>
        <w:t>zal geven, zal in hem worden een fontein van water, springende tot in het eeuwige leven", Joh 4:14. De Heilige Geest woont of verblijft dus in alle gelovigen, in een zekere maat of trap, zoals deze tekst bewijst: "Ik zal Mijn Geest op uw zaad gieten, en Mijn zegen op uw nakomelingen. En zij zullen uitspruiten tussen in het gras, als de wilgen aan de waterbeken. Deze zal zeggen: Ik ben des Heeren; en die zal zich noemen met de naam van Jacob; en gene zal met zijne hand schrijven: Ik ben des Heeren; en zich toenoemen met de naam van Israël", Jesaja 44:3-5.</w:t>
      </w:r>
    </w:p>
    <w:p w:rsidR="00E15C47" w:rsidRPr="00E15C47" w:rsidRDefault="00E15C47" w:rsidP="00E15C47">
      <w:pPr>
        <w:tabs>
          <w:tab w:val="left" w:pos="720"/>
        </w:tabs>
        <w:jc w:val="both"/>
        <w:rPr>
          <w:lang w:val="nl-NL"/>
        </w:rPr>
      </w:pPr>
    </w:p>
    <w:p w:rsidR="00E15C47" w:rsidRPr="00E15C47" w:rsidRDefault="00E15C47" w:rsidP="00E15C47">
      <w:pPr>
        <w:tabs>
          <w:tab w:val="left" w:pos="720"/>
        </w:tabs>
        <w:jc w:val="both"/>
        <w:rPr>
          <w:lang w:val="nl-NL"/>
        </w:rPr>
      </w:pPr>
      <w:r w:rsidRPr="00E15C47">
        <w:rPr>
          <w:lang w:val="nl-NL"/>
        </w:rPr>
        <w:t>Al diegenen in wie de Geest woont, beïnvloedt en be</w:t>
      </w:r>
      <w:r w:rsidRPr="00E15C47">
        <w:rPr>
          <w:lang w:val="nl-NL"/>
        </w:rPr>
        <w:softHyphen/>
        <w:t>werkt Hij om hen</w:t>
      </w:r>
      <w:r w:rsidRPr="00E15C47">
        <w:rPr>
          <w:b/>
          <w:lang w:val="nl-NL"/>
        </w:rPr>
        <w:t xml:space="preserve"> </w:t>
      </w:r>
      <w:r w:rsidRPr="00E15C47">
        <w:rPr>
          <w:lang w:val="nl-NL"/>
        </w:rPr>
        <w:t>te bevrijden van de heersende en vernielende macht, beide van Satan, zonde en dood, opdat zij gebracht mogen worden tot een gepaste toestand en een geschiktheid voor de hemel. Dit werk van de Geest in de ziel, wordt als volgt beschreven: "Niet uit de werken der rechtvaardigheid, die wij gedaan hadden, maar naar Zijne barmhartigheid, door het bad der wedergeboorte en ver</w:t>
      </w:r>
      <w:r w:rsidRPr="00E15C47">
        <w:rPr>
          <w:lang w:val="nl-NL"/>
        </w:rPr>
        <w:softHyphen/>
        <w:t>nieuwing des Heiligen Geestes", Titus 3:5. Het is een kos</w:t>
      </w:r>
      <w:r w:rsidRPr="00E15C47">
        <w:rPr>
          <w:lang w:val="nl-NL"/>
        </w:rPr>
        <w:softHyphen/>
        <w:t>telijke verwisseling welke de heiligen in dit bad ondervinden, wanneer hun oude dingen worden afgewassen, de dingen die ons gewoon zijn in de natuurstaat, en de nieuwe dingen aankomen waarvan de Heilige Geest de Schepper is. Want onze vernieuwing moet in</w:t>
      </w:r>
      <w:r w:rsidRPr="00E15C47">
        <w:rPr>
          <w:b/>
          <w:lang w:val="nl-NL"/>
        </w:rPr>
        <w:t xml:space="preserve"> </w:t>
      </w:r>
      <w:r w:rsidRPr="00E15C47">
        <w:rPr>
          <w:lang w:val="nl-NL"/>
        </w:rPr>
        <w:t xml:space="preserve">zich sluiten, een </w:t>
      </w:r>
      <w:r w:rsidRPr="00E15C47">
        <w:rPr>
          <w:i/>
          <w:lang w:val="nl-NL"/>
        </w:rPr>
        <w:t>herstel</w:t>
      </w:r>
      <w:r w:rsidRPr="00E15C47">
        <w:rPr>
          <w:lang w:val="nl-NL"/>
        </w:rPr>
        <w:t xml:space="preserve"> tot iets wat tevoren aanwezig was. Dit is </w:t>
      </w:r>
      <w:r w:rsidRPr="00E15C47">
        <w:rPr>
          <w:i/>
          <w:lang w:val="nl-NL"/>
        </w:rPr>
        <w:t>het beeld Gods</w:t>
      </w:r>
      <w:r w:rsidRPr="00E15C47">
        <w:rPr>
          <w:lang w:val="nl-NL"/>
        </w:rPr>
        <w:t xml:space="preserve"> wat wij verloren zijn door de val, maar wij worden tot hetzelve weer hersteld 'door het bad der wedergeboorte en vernieuwing des Heiligen Geestes'. Hij verwijdert de dood uit onze zielen en maakt ons levend en geeft ons het ééuwig leven; verwijdert de duisternis uit ons</w:t>
      </w:r>
      <w:r w:rsidRPr="00E15C47">
        <w:rPr>
          <w:b/>
          <w:lang w:val="nl-NL"/>
        </w:rPr>
        <w:t xml:space="preserve"> </w:t>
      </w:r>
      <w:r w:rsidRPr="00E15C47">
        <w:rPr>
          <w:lang w:val="nl-NL"/>
        </w:rPr>
        <w:t>verstand en geeft het licht des levens; verwijdert de opstand en onbuigzaamheid uit de wil en brengt ons in berusting en onderwerping aan de hoogste wil van God; verwijdert wanhoop en twijfel en geeft ons een levendige hoop; verwijdert ongeloof en werkt geloof; verwijdert hardheid van hart en brengt zachtmoedigheid, Goddelijke droefheid en berouw ten leven; verwijdert vleselijkheid uit het gemoed en brengt geestelijke of hemelse gezindheid, vergezeld met leven en vrede; verwijdert dwalingen uit het verstand en voorziet het met waarheid. Hij is het zuivere op ons gesprenkelde Water, dat reinigt van alle vuil van</w:t>
      </w:r>
      <w:r w:rsidRPr="00E15C47">
        <w:rPr>
          <w:b/>
          <w:lang w:val="nl-NL"/>
        </w:rPr>
        <w:t xml:space="preserve"> </w:t>
      </w:r>
      <w:r w:rsidRPr="00E15C47">
        <w:rPr>
          <w:lang w:val="nl-NL"/>
        </w:rPr>
        <w:t>zonde en brengt vergeving en vrede in het hart. Hij verwijdert de veroordeling, door uitspreking van</w:t>
      </w:r>
      <w:r w:rsidRPr="00E15C47">
        <w:rPr>
          <w:b/>
          <w:lang w:val="nl-NL"/>
        </w:rPr>
        <w:t xml:space="preserve"> </w:t>
      </w:r>
      <w:r w:rsidRPr="00E15C47">
        <w:rPr>
          <w:lang w:val="nl-NL"/>
        </w:rPr>
        <w:t>het vonnis</w:t>
      </w:r>
      <w:r w:rsidRPr="00E15C47">
        <w:rPr>
          <w:b/>
          <w:lang w:val="nl-NL"/>
        </w:rPr>
        <w:t xml:space="preserve"> </w:t>
      </w:r>
      <w:r w:rsidRPr="00E15C47">
        <w:rPr>
          <w:lang w:val="nl-NL"/>
        </w:rPr>
        <w:t>van</w:t>
      </w:r>
      <w:r w:rsidRPr="00E15C47">
        <w:rPr>
          <w:b/>
          <w:lang w:val="nl-NL"/>
        </w:rPr>
        <w:t xml:space="preserve"> </w:t>
      </w:r>
      <w:r w:rsidRPr="00E15C47">
        <w:rPr>
          <w:lang w:val="nl-NL"/>
        </w:rPr>
        <w:t>rechtvaardiging in de vierschaar van de consciëntie, als de rechtvaardigheid van Christus door het geloof wordt ingeplant; verwijdert de vijandschap en stort de liefde Gods in onze harten;</w:t>
      </w:r>
      <w:r w:rsidRPr="00E15C47">
        <w:rPr>
          <w:b/>
          <w:lang w:val="nl-NL"/>
        </w:rPr>
        <w:t xml:space="preserve"> </w:t>
      </w:r>
      <w:r w:rsidRPr="00E15C47">
        <w:rPr>
          <w:lang w:val="nl-NL"/>
        </w:rPr>
        <w:t>verwijdert</w:t>
      </w:r>
      <w:r w:rsidRPr="00E15C47">
        <w:rPr>
          <w:b/>
          <w:lang w:val="nl-NL"/>
        </w:rPr>
        <w:t xml:space="preserve"> </w:t>
      </w:r>
      <w:r w:rsidRPr="00E15C47">
        <w:rPr>
          <w:lang w:val="nl-NL"/>
        </w:rPr>
        <w:t>de</w:t>
      </w:r>
      <w:r w:rsidRPr="00E15C47">
        <w:rPr>
          <w:b/>
          <w:lang w:val="nl-NL"/>
        </w:rPr>
        <w:t xml:space="preserve"> </w:t>
      </w:r>
      <w:r w:rsidRPr="00E15C47">
        <w:rPr>
          <w:lang w:val="nl-NL"/>
        </w:rPr>
        <w:t>afgoden uit onze genegenheden en leidt ons</w:t>
      </w:r>
      <w:r w:rsidRPr="00E15C47">
        <w:rPr>
          <w:b/>
          <w:lang w:val="nl-NL"/>
        </w:rPr>
        <w:t xml:space="preserve"> </w:t>
      </w:r>
      <w:r w:rsidRPr="00E15C47">
        <w:rPr>
          <w:lang w:val="nl-NL"/>
        </w:rPr>
        <w:t>ertoe om God boven alles lief te hebben; verwijdert dienstbaarheid onder zonde en slaafse vrees en brengt vrijheid; verwijdert twijfelingen, vrezen en overmatige zorg, door bezit van ons te nemen als een Trooster en als de Geest van aanneming, getuigende met onze geest dat wij de kinderen</w:t>
      </w:r>
      <w:r w:rsidRPr="00E15C47">
        <w:rPr>
          <w:b/>
          <w:lang w:val="nl-NL"/>
        </w:rPr>
        <w:t xml:space="preserve"> </w:t>
      </w:r>
      <w:r w:rsidRPr="00E15C47">
        <w:rPr>
          <w:lang w:val="nl-NL"/>
        </w:rPr>
        <w:t>Gods zijn. "Alle deze dingen werkt een en dezelfde Geest, delende aan een iegelijk in het bijzonder, gelijkerwijs Hij wil", 1 Cor. 12:11. Dit is het werk des Geestes wat ons een gepastheid geeft voor de hemel. Dit is ons zalig te maken door het bad der wedergeboorte. Dit is het vernieuwende werk van de Heili</w:t>
      </w:r>
      <w:r w:rsidRPr="00E15C47">
        <w:rPr>
          <w:lang w:val="nl-NL"/>
        </w:rPr>
        <w:softHyphen/>
        <w:t>ge</w:t>
      </w:r>
      <w:r w:rsidRPr="00E15C47">
        <w:rPr>
          <w:b/>
          <w:lang w:val="nl-NL"/>
        </w:rPr>
        <w:t xml:space="preserve"> </w:t>
      </w:r>
      <w:r w:rsidR="00CF6494">
        <w:rPr>
          <w:lang w:val="nl-NL"/>
        </w:rPr>
        <w:t>Geest</w:t>
      </w:r>
      <w:r w:rsidRPr="00E15C47">
        <w:rPr>
          <w:lang w:val="nl-NL"/>
        </w:rPr>
        <w:t>, wat volstrekt nodig is tot eeuwige zaligheid. Hierdoor wordt de Kerk een geschikte woonplaats voor God, want</w:t>
      </w:r>
      <w:r w:rsidRPr="00E15C47">
        <w:rPr>
          <w:b/>
          <w:lang w:val="nl-NL"/>
        </w:rPr>
        <w:t xml:space="preserve"> </w:t>
      </w:r>
      <w:r w:rsidRPr="00E15C47">
        <w:rPr>
          <w:lang w:val="nl-NL"/>
        </w:rPr>
        <w:t>het wordt zo ver</w:t>
      </w:r>
      <w:r w:rsidRPr="00E15C47">
        <w:rPr>
          <w:lang w:val="nl-NL"/>
        </w:rPr>
        <w:softHyphen/>
        <w:t>klaard: "Ook gij wordt mede gebouwd tot een woonstede Gods in de</w:t>
      </w:r>
      <w:r w:rsidRPr="00E15C47">
        <w:rPr>
          <w:b/>
          <w:lang w:val="nl-NL"/>
        </w:rPr>
        <w:t xml:space="preserve"> </w:t>
      </w:r>
      <w:r w:rsidRPr="00E15C47">
        <w:rPr>
          <w:lang w:val="nl-NL"/>
        </w:rPr>
        <w:t>Geest", Efeze 2:22.</w:t>
      </w:r>
    </w:p>
    <w:p w:rsidR="00E15C47" w:rsidRPr="00E15C47" w:rsidRDefault="00E15C47" w:rsidP="00E15C47">
      <w:pPr>
        <w:tabs>
          <w:tab w:val="left" w:pos="720"/>
        </w:tabs>
        <w:jc w:val="both"/>
        <w:rPr>
          <w:lang w:val="nl-NL"/>
        </w:rPr>
      </w:pPr>
      <w:r w:rsidRPr="00E15C47">
        <w:rPr>
          <w:lang w:val="nl-NL"/>
        </w:rPr>
        <w:t>Loochen de bezieling van de Geest, en er is geen Kerk, noch woonplaats voor God op aarde; maar de berg Sion, Zijn verkoren en verloste volk is Zijn rustplaats voor eeuwig. Hij heeft het begeerd tot Zijne woonplaats: "Hier zal ik wonen want Ik heb ze begeerd." En: "Uit Sion, de volkomenheid der schoon</w:t>
      </w:r>
      <w:r w:rsidRPr="00E15C47">
        <w:rPr>
          <w:lang w:val="nl-NL"/>
        </w:rPr>
        <w:softHyphen/>
        <w:t xml:space="preserve">heid, verschijnt God blinkende", Psalm 132:14 en 50:2. Deze inwoning en het wederbarende werk van de  Heilige Geest in de ziel, is een vaste waarheid, die moet </w:t>
      </w:r>
      <w:r w:rsidRPr="00E15C47">
        <w:rPr>
          <w:i/>
          <w:lang w:val="nl-NL"/>
        </w:rPr>
        <w:t>worden ontvangen, ondervonden, genoten en</w:t>
      </w:r>
      <w:r w:rsidRPr="00E15C47">
        <w:rPr>
          <w:b/>
          <w:i/>
          <w:lang w:val="nl-NL"/>
        </w:rPr>
        <w:t xml:space="preserve"> </w:t>
      </w:r>
      <w:r w:rsidRPr="00E15C47">
        <w:rPr>
          <w:i/>
          <w:lang w:val="nl-NL"/>
        </w:rPr>
        <w:t xml:space="preserve">bewaard, </w:t>
      </w:r>
      <w:r w:rsidRPr="00E15C47">
        <w:rPr>
          <w:lang w:val="nl-NL"/>
        </w:rPr>
        <w:t>zullen wij ooit het aangezicht Gods in</w:t>
      </w:r>
      <w:r w:rsidRPr="00E15C47">
        <w:rPr>
          <w:b/>
          <w:lang w:val="nl-NL"/>
        </w:rPr>
        <w:t xml:space="preserve"> </w:t>
      </w:r>
      <w:r w:rsidRPr="00E15C47">
        <w:rPr>
          <w:lang w:val="nl-NL"/>
        </w:rPr>
        <w:t>de hemel zien.</w:t>
      </w:r>
    </w:p>
    <w:p w:rsidR="00E15C47" w:rsidRPr="00E15C47" w:rsidRDefault="00E15C47" w:rsidP="00E15C47">
      <w:pPr>
        <w:jc w:val="both"/>
        <w:rPr>
          <w:lang w:val="nl-NL"/>
        </w:rPr>
      </w:pPr>
      <w:r w:rsidRPr="00E15C47">
        <w:rPr>
          <w:lang w:val="nl-NL"/>
        </w:rPr>
        <w:t>De invloeden van de Geest</w:t>
      </w:r>
      <w:r w:rsidRPr="00E15C47">
        <w:rPr>
          <w:i/>
          <w:lang w:val="nl-NL"/>
        </w:rPr>
        <w:t xml:space="preserve">, </w:t>
      </w:r>
      <w:r w:rsidRPr="00E15C47">
        <w:rPr>
          <w:lang w:val="nl-NL"/>
        </w:rPr>
        <w:t>die wij kunnen waarnemen, zijn verscheiden. Zijn werkingen moeten daarom niet beperkt worden tot de liefde en de troost, want Hij wordt genoemd: een Geest der openbaring en</w:t>
      </w:r>
      <w:r w:rsidRPr="00E15C47">
        <w:rPr>
          <w:b/>
          <w:lang w:val="nl-NL"/>
        </w:rPr>
        <w:t xml:space="preserve"> </w:t>
      </w:r>
      <w:r w:rsidRPr="00E15C47">
        <w:rPr>
          <w:lang w:val="nl-NL"/>
        </w:rPr>
        <w:t>des verstands; van kracht en van raad; van wijsheid en kennis; van de vreze des Heeren; van onderscheiding; van geloof; van genade en</w:t>
      </w:r>
      <w:r w:rsidRPr="00E15C47">
        <w:rPr>
          <w:b/>
          <w:lang w:val="nl-NL"/>
        </w:rPr>
        <w:t xml:space="preserve"> </w:t>
      </w:r>
      <w:r w:rsidRPr="00E15C47">
        <w:rPr>
          <w:lang w:val="nl-NL"/>
        </w:rPr>
        <w:t xml:space="preserve">der gebeden, enz. net zo wel als een Trooster of als de Geest der liefde. Maar wij houden het meest van Zijn inwoning als een Trooster: "Ik zal de Vader bidden en Hij zal u een andere Trooster geven, opdat Hij bij u blijve in eeuwigheid," Joh. 14:16. Niet dat Hij ons altijd </w:t>
      </w:r>
      <w:r w:rsidRPr="00E15C47">
        <w:rPr>
          <w:i/>
          <w:lang w:val="nl-NL"/>
        </w:rPr>
        <w:t>troost</w:t>
      </w:r>
      <w:r w:rsidRPr="00E15C47">
        <w:rPr>
          <w:lang w:val="nl-NL"/>
        </w:rPr>
        <w:t xml:space="preserve">, maar dat Hij altijd bij ons </w:t>
      </w:r>
      <w:r w:rsidRPr="00E15C47">
        <w:rPr>
          <w:i/>
          <w:lang w:val="nl-NL"/>
        </w:rPr>
        <w:t>woont</w:t>
      </w:r>
      <w:r w:rsidRPr="00E15C47">
        <w:rPr>
          <w:lang w:val="nl-NL"/>
        </w:rPr>
        <w:t xml:space="preserve"> als Trooster en Schepper van alles wat wij ondervinden.</w:t>
      </w:r>
    </w:p>
    <w:p w:rsidR="00E15C47" w:rsidRPr="00E15C47" w:rsidRDefault="00E15C47" w:rsidP="00E15C47">
      <w:pPr>
        <w:jc w:val="both"/>
        <w:rPr>
          <w:lang w:val="nl-NL"/>
        </w:rPr>
      </w:pPr>
      <w:r w:rsidRPr="00E15C47">
        <w:rPr>
          <w:lang w:val="nl-NL"/>
        </w:rPr>
        <w:t>Hij troost ons door verschillende werkingen, zoals: Door het ge</w:t>
      </w:r>
      <w:r w:rsidRPr="00E15C47">
        <w:rPr>
          <w:lang w:val="nl-NL"/>
        </w:rPr>
        <w:softHyphen/>
        <w:t>tuigen van Christus aan ons als onze eigen Zaligmaker, Rom. 15 :13. Door het nemen uit de dingen van Christus, die Hij ons toont en maakt ons Zijn volbrachte werk bekend. Door het geloof te vermeerderen tot een levende oefening, zodat wij geloven in de liefde Gods tot ons, 1 Joh. 4:16. Door ons in de waarheid te leiden en te openbaren de verborgenheden van het Koninkrijk, zodat wij bevindelijk genieten de zegeningen die wij in Hem hebben, Joh. 16:13-15. Door nabij te brengen de gerechtigheid van Christus en ons in staat stellend die door het geloof aan te nemen, Jesaja 46:13. Door ons het gevoelige genot van het onderpand der toekomstige erfenis in onze harten te geven, Ef.1:14. Door ons te eigenen als de Geest der aanneming en te getuigen met onze geest dat wij kinderen Gods zijn, Rom. 8:14-17. Dit troost ons wonderlijk. Door de beloften toe te passen, zo dat wij van de zegeningen daarin kunnen leven, als ons eigendom, Jesaja 66:11-13. Maar boven alles troost Hij ons door in het hart Gods eeuwige liefde tot ons in Christus, uit te storten waardoor alle vrees en pijn wordt uitgedreven. Onuit</w:t>
      </w:r>
      <w:r w:rsidRPr="00E15C47">
        <w:rPr>
          <w:lang w:val="nl-NL"/>
        </w:rPr>
        <w:softHyphen/>
        <w:t>sprekelijke troost ligt in het genot van deze liefde, 1 Joh. 4:18. En in deze liefde ligt de troost. "Mijn Vader zal u een ander Trooster geven, opdat Hij bij in u blijve in der eeuwigheid, namelijk de Geest der waarheid, Welken de wereld niet kan ontvangen; want zij ziet Hem niet, en kent Hem niet; maar gij kent Hem; want Hij blijft bij ulieden en zal in U zijn", Joh. 14:16-17. En op deze werking van Zijn inwoning moeten wij ons oog richten, want dit maakt boven alles 'de wegen der Wijs</w:t>
      </w:r>
      <w:r w:rsidRPr="00E15C47">
        <w:rPr>
          <w:lang w:val="nl-NL"/>
        </w:rPr>
        <w:softHyphen/>
        <w:t xml:space="preserve">heid lieflijk en al hare paden vrede'. En, indien wij nooit worden gebracht om die liefde te ondervinden, of dat die liefde uitgestort wordt in onze harten, wat voor gaven wij mogen hebben, welke kennis of verstand, of wat voor geloof we mogen bezitten, als deze liefde er niet mee vergezeld is, dan zijn wij niets dan een belijder in naam, hebbende wij een naam dat wij leven, maar zijn dood, 1 Cor. 13:2. De Geest plant iedere genade in de harten van Gods volk. Daarom wordt Hij de Geest der genade genoemd, Zach. 12:10. En Hij is het leven van hen allen. </w:t>
      </w:r>
    </w:p>
    <w:p w:rsidR="00E15C47" w:rsidRPr="00E15C47" w:rsidRDefault="00E15C47" w:rsidP="00E15C47">
      <w:pPr>
        <w:jc w:val="both"/>
        <w:rPr>
          <w:lang w:val="nl-NL"/>
        </w:rPr>
      </w:pPr>
      <w:r w:rsidRPr="00E15C47">
        <w:rPr>
          <w:lang w:val="nl-NL"/>
        </w:rPr>
        <w:t>Niemand kan ooit dit leven beoefenen, dan alleen als deze hemelse Wind op hen blaast en hen beïnvloedt, of, als dit levende Water hun wortel doet uit</w:t>
      </w:r>
      <w:r w:rsidRPr="00E15C47">
        <w:rPr>
          <w:lang w:val="nl-NL"/>
        </w:rPr>
        <w:softHyphen/>
        <w:t xml:space="preserve">spruiten. Zonder Hem is er geen dorsten naar de levende God; geen vurige begeerte naar de gekruiste Christus; geen hongeren naar de gerechtigheid; geen kinderlijke vrees; geen duurzame blijdschap; geen ruime hoop; geen levende oefening des geloofs; geen genieting van de vrede Gods die alle verstand te boven gaat; geen hemelsgezindheid; geen verandering van gedaante, tot de heerlijkheid van Christus; geen geduld en lijdzaamheid om onder langdurige verzoekingen en beproevingen het hoofd boven water te houden; geen zachtmoedigheid en Goddelijk berouw; geen bekering ten leven; geen verborgenheid des koninkrijks worden geopenbaard en verklaard; geen kennis van de gekruiste Christus; geen ontvangen zegeningen; geen overwinning bij God in het gebed; geen volle verzekerdheid des verstands; geen wijsheid of kennis, die 'de vastheid van Sions tijd' behoorde te wezen; geen onderpand van de toekomstige erfenis in onze harten; geen vruchtbaarheid voor God; geen overwinning over dwalingen, zonde, satan of de wereld; geen volmaakte liefde die de vrees uit het hart uitdrijft; geen verblijden in de hoop der heerlijkheid Gods; neen, alleen  als de Heilige Geest, de Geest aller genade, de Herschepper dit alles uitwerkt. "De vrucht des Geestes is in alle goedheid, en rechtvaardigheid en waarheid", Ef. 5:9. </w:t>
      </w:r>
    </w:p>
    <w:p w:rsidR="00E15C47" w:rsidRPr="00E15C47" w:rsidRDefault="00CF6494" w:rsidP="00E15C47">
      <w:pPr>
        <w:jc w:val="both"/>
        <w:rPr>
          <w:lang w:val="nl-NL"/>
        </w:rPr>
      </w:pPr>
      <w:r>
        <w:rPr>
          <w:lang w:val="nl-NL"/>
        </w:rPr>
        <w:t>En, indien dit z</w:t>
      </w:r>
      <w:r w:rsidRPr="00E15C47">
        <w:rPr>
          <w:lang w:val="nl-NL"/>
        </w:rPr>
        <w:t xml:space="preserve">o is, dan moeten allen voor eeuwig verloren gaan die de inblazing en het werk van de Geest op de zielen van mensen loochenen. </w:t>
      </w:r>
    </w:p>
    <w:p w:rsidR="00E15C47" w:rsidRPr="00E15C47" w:rsidRDefault="00E15C47" w:rsidP="00813338">
      <w:pPr>
        <w:spacing w:after="0" w:afterAutospacing="0"/>
        <w:jc w:val="both"/>
        <w:rPr>
          <w:lang w:val="nl-NL"/>
        </w:rPr>
      </w:pPr>
    </w:p>
    <w:p w:rsidR="00E15C47" w:rsidRPr="00E15C47" w:rsidRDefault="00E15C47" w:rsidP="00E15C47">
      <w:pPr>
        <w:jc w:val="both"/>
        <w:rPr>
          <w:lang w:val="nl-NL"/>
        </w:rPr>
      </w:pPr>
      <w:r w:rsidRPr="00E15C47">
        <w:rPr>
          <w:lang w:val="nl-NL"/>
        </w:rPr>
        <w:t xml:space="preserve">Deze waarheid werd </w:t>
      </w:r>
      <w:r w:rsidRPr="00E15C47">
        <w:rPr>
          <w:i/>
          <w:lang w:val="nl-NL"/>
        </w:rPr>
        <w:t>ontvangen en bewaard bij de reformatie</w:t>
      </w:r>
      <w:r w:rsidRPr="00E15C47">
        <w:rPr>
          <w:lang w:val="nl-NL"/>
        </w:rPr>
        <w:t>. En de artikelen, leerregels en het gebedenboek van de Staatskerk zijn hierin overvloedig. Onze Engelse Hervormers verklaren</w:t>
      </w:r>
      <w:r w:rsidRPr="00E15C47">
        <w:rPr>
          <w:i/>
          <w:lang w:val="nl-NL"/>
        </w:rPr>
        <w:t>: dat wij zonder de Geest noch kunnen denken noch enig ding recht kunnen  doen;</w:t>
      </w:r>
      <w:r w:rsidRPr="00E15C47">
        <w:rPr>
          <w:lang w:val="nl-NL"/>
        </w:rPr>
        <w:t xml:space="preserve"> en hierom bidden ze</w:t>
      </w:r>
      <w:r w:rsidRPr="00E15C47">
        <w:rPr>
          <w:i/>
          <w:lang w:val="nl-NL"/>
        </w:rPr>
        <w:t>: "reinig de gedachten onzer harten door de inblazing van Uw Heilige Geest".</w:t>
      </w:r>
      <w:r w:rsidRPr="00E15C47">
        <w:rPr>
          <w:lang w:val="nl-NL"/>
        </w:rPr>
        <w:t xml:space="preserve"> En ergens anders: </w:t>
      </w:r>
      <w:r w:rsidRPr="00E15C47">
        <w:rPr>
          <w:i/>
          <w:lang w:val="nl-NL"/>
        </w:rPr>
        <w:t>"Neem Uwen Heiligen Geest niet van ons".</w:t>
      </w:r>
      <w:r w:rsidRPr="00E15C47">
        <w:rPr>
          <w:lang w:val="nl-NL"/>
        </w:rPr>
        <w:t xml:space="preserve"> Bovendien dat: </w:t>
      </w:r>
      <w:r w:rsidRPr="00E15C47">
        <w:rPr>
          <w:i/>
          <w:lang w:val="nl-NL"/>
        </w:rPr>
        <w:t>"Het gehele lichaam der Kerk wordt gere</w:t>
      </w:r>
      <w:r w:rsidRPr="00E15C47">
        <w:rPr>
          <w:i/>
          <w:lang w:val="nl-NL"/>
        </w:rPr>
        <w:softHyphen/>
        <w:t>geerd en geheiligd door de Geest".</w:t>
      </w:r>
      <w:r w:rsidRPr="00E15C47">
        <w:rPr>
          <w:lang w:val="nl-NL"/>
        </w:rPr>
        <w:t xml:space="preserve"> En dat er geen ware christenen zijn</w:t>
      </w:r>
      <w:r w:rsidRPr="00E15C47">
        <w:rPr>
          <w:b/>
          <w:lang w:val="nl-NL"/>
        </w:rPr>
        <w:t xml:space="preserve"> </w:t>
      </w:r>
      <w:r w:rsidRPr="00E15C47">
        <w:rPr>
          <w:lang w:val="nl-NL"/>
        </w:rPr>
        <w:t>dan zulken die de gelukzalige deelgenoten des Geestes zijn. En de leerregels voor de Pinksterbelijdenis handelen overal in 't bijzonder over hetgeen gezegd is.</w:t>
      </w:r>
    </w:p>
    <w:p w:rsidR="00E15C47" w:rsidRPr="00E15C47" w:rsidRDefault="00E15C47" w:rsidP="00E15C47">
      <w:pPr>
        <w:jc w:val="both"/>
        <w:rPr>
          <w:lang w:val="nl-NL"/>
        </w:rPr>
      </w:pPr>
      <w:r w:rsidRPr="00E15C47">
        <w:rPr>
          <w:i/>
          <w:lang w:val="nl-NL"/>
        </w:rPr>
        <w:t>Dit zijn waarheden, mijn broederen, die u moet ont</w:t>
      </w:r>
      <w:r w:rsidRPr="00E15C47">
        <w:rPr>
          <w:i/>
          <w:lang w:val="nl-NL"/>
        </w:rPr>
        <w:softHyphen/>
        <w:t>vangen, bewaren en</w:t>
      </w:r>
      <w:r w:rsidRPr="00E15C47">
        <w:rPr>
          <w:b/>
          <w:i/>
          <w:lang w:val="nl-NL"/>
        </w:rPr>
        <w:t xml:space="preserve"> </w:t>
      </w:r>
      <w:r w:rsidRPr="00E15C47">
        <w:rPr>
          <w:i/>
          <w:lang w:val="nl-NL"/>
        </w:rPr>
        <w:t>erbij blijven, als u ooit zalig zult worden.</w:t>
      </w:r>
      <w:r w:rsidRPr="00E15C47">
        <w:rPr>
          <w:lang w:val="nl-NL"/>
        </w:rPr>
        <w:t xml:space="preserve"> Laat nooit een enkele ervan varen. U hebt ze gelovig uit mijn mond gehoord. En als u ertoe geleid wordt ze te gevoelen in de kracht en in het gelukzalige gebruik van de zegeningen daarin vervat, zult u ondervinden wanneer u op uw sterfbed ligt, dat het 't zachtste oorkussen verschaft, waar ooit een ziel zich op neer kan leggen.</w:t>
      </w:r>
    </w:p>
    <w:p w:rsidR="00E15C47" w:rsidRPr="00E15C47" w:rsidRDefault="00E15C47" w:rsidP="00E15C47">
      <w:pPr>
        <w:tabs>
          <w:tab w:val="left" w:pos="0"/>
          <w:tab w:val="right" w:pos="8928"/>
        </w:tabs>
        <w:jc w:val="both"/>
        <w:rPr>
          <w:lang w:val="nl-NL"/>
        </w:rPr>
      </w:pPr>
      <w:r w:rsidRPr="00E15C47">
        <w:rPr>
          <w:lang w:val="nl-NL"/>
        </w:rPr>
        <w:t>Maar, waar worden in onze dagen deze wezenlijke waar</w:t>
      </w:r>
      <w:r w:rsidRPr="00E15C47">
        <w:rPr>
          <w:lang w:val="nl-NL"/>
        </w:rPr>
        <w:softHyphen/>
        <w:t>heden gepreekt, gehoord, ontvangen en bewaard? Wij mogen wel zeggen, "Hoe is het goud zó verdonkerd, het goede fijne goud zó veranderd!" En vragen naar de oude paden: 'Waar is de goede weg? Waar zijn ze, die door de poorten gaan om de weg voor het volks te bereiden? Die de baan verhogen, de stenen wegruimen en een banier tot de volken omhoog steken? Deze herstellers van de bressen, van de oude paden om in te wandelen, zulke mannen die de waarheid verdedigen, zijn in</w:t>
      </w:r>
      <w:r w:rsidRPr="00E15C47">
        <w:rPr>
          <w:b/>
          <w:lang w:val="nl-NL"/>
        </w:rPr>
        <w:t xml:space="preserve"> </w:t>
      </w:r>
      <w:r w:rsidRPr="00E15C47">
        <w:rPr>
          <w:lang w:val="nl-NL"/>
        </w:rPr>
        <w:t>onze dagen kostbaarder dan het goud van Ofir. Want o Sardis, uw leiders zijn de oorzaak van uw dwalen en de weg Uwer paden keren zij om! Uw wachters zijn over het algemeen blind en deze leiden de blinden, tot ze samen in</w:t>
      </w:r>
      <w:r w:rsidRPr="00E15C47">
        <w:rPr>
          <w:b/>
          <w:lang w:val="nl-NL"/>
        </w:rPr>
        <w:t xml:space="preserve"> </w:t>
      </w:r>
      <w:r w:rsidRPr="00E15C47">
        <w:rPr>
          <w:lang w:val="nl-NL"/>
        </w:rPr>
        <w:t xml:space="preserve">de gracht vallen. </w:t>
      </w:r>
    </w:p>
    <w:p w:rsidR="00E15C47" w:rsidRPr="00E15C47" w:rsidRDefault="00E15C47" w:rsidP="00E15C47">
      <w:pPr>
        <w:tabs>
          <w:tab w:val="left" w:pos="0"/>
          <w:tab w:val="right" w:pos="8928"/>
        </w:tabs>
        <w:jc w:val="both"/>
        <w:rPr>
          <w:lang w:val="nl-NL"/>
        </w:rPr>
      </w:pPr>
      <w:r w:rsidRPr="00E15C47">
        <w:rPr>
          <w:lang w:val="nl-NL"/>
        </w:rPr>
        <w:t>De Ariaan, Sociniaan en Sabelliaan loochenen de ware God, Vader, Zoon en Heilige Geest; en houden niets over dan de afgoden van hun eigen inbeelding. De Sociniaan ontkent de voldoening van Christus, die Hij aan de Goddelijke gerechtigheid deed; ontkent ook dat Gods gerechtigheid die vorderde, dat die dus geheel en al nodig is. Zo maken ze God ontrouw aan Zijn woord, Die verklaart dat Hij de schuldige geenszins zal rechtvaardigen zonder een volkomen en volmaakte genoeg</w:t>
      </w:r>
      <w:r w:rsidRPr="00E15C47">
        <w:rPr>
          <w:lang w:val="nl-NL"/>
        </w:rPr>
        <w:softHyphen/>
        <w:t>doening. De Arminiaan en</w:t>
      </w:r>
      <w:r w:rsidRPr="00E15C47">
        <w:rPr>
          <w:b/>
          <w:lang w:val="nl-NL"/>
        </w:rPr>
        <w:t xml:space="preserve"> </w:t>
      </w:r>
      <w:r w:rsidRPr="00E15C47">
        <w:rPr>
          <w:lang w:val="nl-NL"/>
        </w:rPr>
        <w:t xml:space="preserve">andere geesteloze mensen loochenen de soevereiniteit Gods en maken de Allerhoogste afhankelijk aan de wil van het schepsel. Zij loochenen voorbeschikking en uitverkiezing en noemen, deze </w:t>
      </w:r>
      <w:r w:rsidRPr="00E15C47">
        <w:rPr>
          <w:i/>
          <w:lang w:val="nl-NL"/>
        </w:rPr>
        <w:t>afschuwelijke besluiten</w:t>
      </w:r>
      <w:r w:rsidRPr="00E15C47">
        <w:rPr>
          <w:lang w:val="nl-NL"/>
        </w:rPr>
        <w:t xml:space="preserve">; ontkennen toegerekende rechtvaardigheid en noemen die </w:t>
      </w:r>
      <w:r w:rsidRPr="00E15C47">
        <w:rPr>
          <w:i/>
          <w:lang w:val="nl-NL"/>
        </w:rPr>
        <w:t>toegerekende onzin</w:t>
      </w:r>
      <w:r w:rsidRPr="00E15C47">
        <w:rPr>
          <w:lang w:val="nl-NL"/>
        </w:rPr>
        <w:t xml:space="preserve">; ontkennen bijzondere verlossing en </w:t>
      </w:r>
      <w:r w:rsidRPr="00E15C47">
        <w:rPr>
          <w:i/>
          <w:lang w:val="nl-NL"/>
        </w:rPr>
        <w:t>verklaren dat Christus stierf voor velen die nu in de hel zijn;</w:t>
      </w:r>
      <w:r w:rsidRPr="00E15C47">
        <w:rPr>
          <w:lang w:val="nl-NL"/>
        </w:rPr>
        <w:t xml:space="preserve"> ontkennen de kracht</w:t>
      </w:r>
      <w:r w:rsidRPr="00E15C47">
        <w:rPr>
          <w:lang w:val="nl-NL"/>
        </w:rPr>
        <w:softHyphen/>
        <w:t>dadige, almachtige genade en de volharding der heiligen en zeggen dat vele deelge</w:t>
      </w:r>
      <w:r w:rsidRPr="00E15C47">
        <w:rPr>
          <w:lang w:val="nl-NL"/>
        </w:rPr>
        <w:softHyphen/>
        <w:t>noten van ware genade afvallen, omkomen en na alles worden verdoemd. En zo wordt, door die dieven of door anderen, iedere waarheid van het eeuwig Evangelie, in onze dagen openlijk gelasterd, veracht en tegengestaan. En elke verdoemelijke dwaling en</w:t>
      </w:r>
      <w:r w:rsidRPr="00E15C47">
        <w:rPr>
          <w:b/>
          <w:lang w:val="nl-NL"/>
        </w:rPr>
        <w:t xml:space="preserve"> </w:t>
      </w:r>
      <w:r w:rsidRPr="00E15C47">
        <w:rPr>
          <w:lang w:val="nl-NL"/>
        </w:rPr>
        <w:t>ketterij, die ooit door Satan werd voortgebracht, wordt openlijk in omloop gebracht, verdedigd en beschermd. "De waarheid struikelt op de stra</w:t>
      </w:r>
      <w:r w:rsidRPr="00E15C47">
        <w:rPr>
          <w:lang w:val="nl-NL"/>
        </w:rPr>
        <w:softHyphen/>
        <w:t>ten." En dat is de reden waarom oprechtheid of een goed geweten bij de mensen niet meer binnen kunnen komen.</w:t>
      </w:r>
    </w:p>
    <w:p w:rsidR="00E15C47" w:rsidRPr="00E15C47" w:rsidRDefault="00E15C47" w:rsidP="00813338">
      <w:pPr>
        <w:tabs>
          <w:tab w:val="left" w:pos="0"/>
          <w:tab w:val="right" w:pos="8928"/>
        </w:tabs>
        <w:spacing w:after="0" w:afterAutospacing="0"/>
        <w:jc w:val="both"/>
        <w:rPr>
          <w:lang w:val="nl-NL"/>
        </w:rPr>
      </w:pPr>
    </w:p>
    <w:p w:rsidR="00E15C47" w:rsidRPr="00E15C47" w:rsidRDefault="00E15C47" w:rsidP="00E15C47">
      <w:pPr>
        <w:tabs>
          <w:tab w:val="left" w:pos="0"/>
          <w:tab w:val="right" w:pos="8928"/>
        </w:tabs>
        <w:jc w:val="both"/>
        <w:rPr>
          <w:lang w:val="nl-NL"/>
        </w:rPr>
      </w:pPr>
      <w:r w:rsidRPr="00E15C47">
        <w:rPr>
          <w:lang w:val="nl-NL"/>
        </w:rPr>
        <w:t xml:space="preserve">De waarheden die ons Sardis bij de reformatie ontving in zuiverheid, in kracht en in genegenheid, worden bijna algemeen verworpen, overgegeven of verlaten. Maar, geprezen zij de Heere, er zijn enige weinige namen, zelfs in ons Sardis, die ze bewaren. Christus zegt van hen: </w:t>
      </w:r>
      <w:r w:rsidRPr="00E15C47">
        <w:rPr>
          <w:i/>
          <w:lang w:val="nl-NL"/>
        </w:rPr>
        <w:t>Zij hebben hunne klederen niet be</w:t>
      </w:r>
      <w:r w:rsidRPr="00E15C47">
        <w:rPr>
          <w:i/>
          <w:lang w:val="nl-NL"/>
        </w:rPr>
        <w:softHyphen/>
        <w:t>vlekt en zij zullen met Mij wandelen in witte klederen, overmits zij het waardig zijn</w:t>
      </w:r>
      <w:r w:rsidRPr="00E15C47">
        <w:rPr>
          <w:lang w:val="nl-NL"/>
        </w:rPr>
        <w:t xml:space="preserve">. </w:t>
      </w:r>
    </w:p>
    <w:p w:rsidR="00E15C47" w:rsidRPr="00E15C47" w:rsidRDefault="00E15C47" w:rsidP="00E15C47">
      <w:pPr>
        <w:tabs>
          <w:tab w:val="left" w:pos="0"/>
          <w:tab w:val="right" w:pos="8928"/>
        </w:tabs>
        <w:jc w:val="both"/>
        <w:rPr>
          <w:lang w:val="nl-NL"/>
        </w:rPr>
      </w:pPr>
      <w:r w:rsidRPr="00E15C47">
        <w:rPr>
          <w:lang w:val="nl-NL"/>
        </w:rPr>
        <w:t xml:space="preserve">Maar alle anderen zullen zich van de waarheid afkeren en zich tot fabelen begeven. </w:t>
      </w:r>
    </w:p>
    <w:p w:rsidR="00E15C47" w:rsidRPr="00E15C47" w:rsidRDefault="00E15C47" w:rsidP="00E15C47">
      <w:pPr>
        <w:tabs>
          <w:tab w:val="left" w:pos="0"/>
          <w:tab w:val="right" w:pos="8928"/>
        </w:tabs>
        <w:jc w:val="both"/>
        <w:rPr>
          <w:lang w:val="nl-NL"/>
        </w:rPr>
      </w:pPr>
      <w:r w:rsidRPr="00E15C47">
        <w:rPr>
          <w:lang w:val="nl-NL"/>
        </w:rPr>
        <w:t>Ik ken een persoon, die met deze wezenlijke waarheden be</w:t>
      </w:r>
      <w:r w:rsidRPr="00E15C47">
        <w:rPr>
          <w:lang w:val="nl-NL"/>
        </w:rPr>
        <w:softHyphen/>
        <w:t>gon en ze jaren heeft gepreekt, die hand in hand wandelde met de overleden heer August Toplady, maar die nu zó heeft overgegeven en laten varen, dat hij in zo'n blindheid en verwarring is gekomen, dat ik in mijn</w:t>
      </w:r>
      <w:r w:rsidRPr="00E15C47">
        <w:rPr>
          <w:b/>
          <w:lang w:val="nl-NL"/>
        </w:rPr>
        <w:t xml:space="preserve"> </w:t>
      </w:r>
      <w:r w:rsidRPr="00E15C47">
        <w:rPr>
          <w:lang w:val="nl-NL"/>
        </w:rPr>
        <w:t xml:space="preserve">hart geloof dat hij niet in staat is om één waarheid wezenlijk en helder tot zaligheid vast te stellen, te bevestigen of te beproeven. </w:t>
      </w:r>
    </w:p>
    <w:p w:rsidR="00E15C47" w:rsidRPr="00E15C47" w:rsidRDefault="00CF6494" w:rsidP="00E15C47">
      <w:pPr>
        <w:tabs>
          <w:tab w:val="left" w:pos="0"/>
          <w:tab w:val="right" w:pos="8928"/>
        </w:tabs>
        <w:jc w:val="both"/>
        <w:rPr>
          <w:lang w:val="nl-NL"/>
        </w:rPr>
      </w:pPr>
      <w:r w:rsidRPr="00E15C47">
        <w:rPr>
          <w:lang w:val="nl-NL"/>
        </w:rPr>
        <w:t>Een ander man, met een grote belijdenis, die eens zei: -ik geloof om mij aan te tasten</w:t>
      </w:r>
      <w:r>
        <w:rPr>
          <w:lang w:val="nl-NL"/>
        </w:rPr>
        <w:t xml:space="preserve"> </w:t>
      </w:r>
      <w:r w:rsidRPr="00E15C47">
        <w:rPr>
          <w:lang w:val="nl-NL"/>
        </w:rPr>
        <w:t>-</w:t>
      </w:r>
      <w:r>
        <w:rPr>
          <w:lang w:val="nl-NL"/>
        </w:rPr>
        <w:t xml:space="preserve"> </w:t>
      </w:r>
      <w:r w:rsidRPr="00E15C47">
        <w:rPr>
          <w:lang w:val="nl-NL"/>
        </w:rPr>
        <w:t xml:space="preserve">"weg met je innerlijke kieteling." </w:t>
      </w:r>
      <w:r w:rsidR="00E15C47" w:rsidRPr="00E15C47">
        <w:rPr>
          <w:lang w:val="nl-NL"/>
        </w:rPr>
        <w:t>Hij noemde de invloed van de Geest in verschillende wegen op ons werkende en ons gevende een verandering van gesteldheid en gevoelen, met zo'n verachtelijke naam. Toen hij op zijn sterfbed kwam, was hij in de grootste mate ellendig en weigerde volstrekt getroost te worden. O, weigerde getroost te worden! Hij had gezondigd tegen de Heilige Geest, dat was de reden. En daarom, welke troost kan er voor hen zijn? Na zijn dood werd zijn lichaam geopend, toen bleek hij een ongewoon en huiveringwekkend schouw</w:t>
      </w:r>
      <w:r w:rsidR="00E15C47" w:rsidRPr="00E15C47">
        <w:rPr>
          <w:lang w:val="nl-NL"/>
        </w:rPr>
        <w:softHyphen/>
        <w:t>spel te wezen, want verscheiden dingen in hem waren uit hun plaats bewogen. Zulke ontzag</w:t>
      </w:r>
      <w:r w:rsidR="00E15C47" w:rsidRPr="00E15C47">
        <w:rPr>
          <w:lang w:val="nl-NL"/>
        </w:rPr>
        <w:softHyphen/>
        <w:t>wekkende getuigenissen als deze verzegelen hun eigene verdoemenis. En het zwaarste wat kan worden opgelegd wacht hun, zoals onze Zaligmaker verklaard: "Daarom zeg Ik u: Alle zonde en lastering zal de mensen vergeven worden; maar de lastering tegen de Geest zal de mensen niet vergeven worden. En zoo wie enig woord gesproken zal hebben tegen de Zoon des mensen, het zal hem vergeven worden; maar zoo wie tegen de Heilige Geest zal gesproken hebben, het zal hem niet vergeven worden, noch in deze eeuw, noch in de toekomende", Matth. 12:31, 32</w:t>
      </w:r>
    </w:p>
    <w:p w:rsidR="00E15C47" w:rsidRPr="00E15C47" w:rsidRDefault="00E15C47" w:rsidP="00813338">
      <w:pPr>
        <w:tabs>
          <w:tab w:val="left" w:pos="0"/>
          <w:tab w:val="right" w:pos="8928"/>
        </w:tabs>
        <w:spacing w:after="0" w:afterAutospacing="0"/>
        <w:jc w:val="both"/>
        <w:rPr>
          <w:lang w:val="nl-NL"/>
        </w:rPr>
      </w:pPr>
    </w:p>
    <w:p w:rsidR="00813338" w:rsidRDefault="00E15C47" w:rsidP="00E15C47">
      <w:pPr>
        <w:tabs>
          <w:tab w:val="left" w:pos="0"/>
          <w:tab w:val="right" w:pos="8928"/>
        </w:tabs>
        <w:jc w:val="both"/>
        <w:rPr>
          <w:lang w:val="nl-NL"/>
        </w:rPr>
      </w:pPr>
      <w:r w:rsidRPr="00E15C47">
        <w:rPr>
          <w:lang w:val="nl-NL"/>
        </w:rPr>
        <w:t xml:space="preserve">Sommigen van u mogen zeggen, </w:t>
      </w:r>
      <w:r w:rsidRPr="00813338">
        <w:rPr>
          <w:i/>
          <w:iCs/>
          <w:lang w:val="nl-NL"/>
        </w:rPr>
        <w:t>dit is een harde prediking.</w:t>
      </w:r>
      <w:r w:rsidRPr="00E15C47">
        <w:rPr>
          <w:lang w:val="nl-NL"/>
        </w:rPr>
        <w:t xml:space="preserve"> </w:t>
      </w:r>
    </w:p>
    <w:p w:rsidR="00E15C47" w:rsidRPr="00E15C47" w:rsidRDefault="00E15C47" w:rsidP="00E15C47">
      <w:pPr>
        <w:tabs>
          <w:tab w:val="left" w:pos="0"/>
          <w:tab w:val="right" w:pos="8928"/>
        </w:tabs>
        <w:jc w:val="both"/>
        <w:rPr>
          <w:lang w:val="nl-NL"/>
        </w:rPr>
      </w:pPr>
      <w:r w:rsidRPr="00E15C47">
        <w:rPr>
          <w:lang w:val="nl-NL"/>
        </w:rPr>
        <w:t>Maar de waarheden die ik heb overgeleverd zijn die welke God Zelf in mij heeft gewerkt en mij daarin heeft onderwezen en ik heb besloten dat u ze allen ten volle zult horen. En door deze gelovig en ten volle aan u te verklaren heb ik mijn eigen ziel bevrijd. Ik ben vrij van het bloed van u allen, want ik heb niet nagelaten, u al de raad Gods te verklaren, zover als Hij ze mij heeft ge</w:t>
      </w:r>
      <w:r w:rsidRPr="00E15C47">
        <w:rPr>
          <w:lang w:val="nl-NL"/>
        </w:rPr>
        <w:softHyphen/>
        <w:t xml:space="preserve">openbaard en bekend gemaakt. "Gedenkt daarom hoe gij ze hebt ontvangen en gehoord." Onderzoekt of u deze dingen zó hebt </w:t>
      </w:r>
      <w:r w:rsidRPr="00E15C47">
        <w:rPr>
          <w:i/>
          <w:lang w:val="nl-NL"/>
        </w:rPr>
        <w:t>ge</w:t>
      </w:r>
      <w:r w:rsidRPr="00E15C47">
        <w:rPr>
          <w:i/>
          <w:lang w:val="nl-NL"/>
        </w:rPr>
        <w:softHyphen/>
        <w:t>hoord</w:t>
      </w:r>
      <w:r w:rsidRPr="00E15C47">
        <w:rPr>
          <w:lang w:val="nl-NL"/>
        </w:rPr>
        <w:t xml:space="preserve"> dat u ze hebt geloofd en begrepen en ze lief hebt; en of u ze bevindelijk en krachtdadig hebt </w:t>
      </w:r>
      <w:r w:rsidRPr="00E15C47">
        <w:rPr>
          <w:i/>
          <w:lang w:val="nl-NL"/>
        </w:rPr>
        <w:t>ontvangen</w:t>
      </w:r>
      <w:r w:rsidRPr="00E15C47">
        <w:rPr>
          <w:lang w:val="nl-NL"/>
        </w:rPr>
        <w:t xml:space="preserve">, om te genieten de verlossende weldaden en zegeningen daarin vervat. Ondervindt iemand ze zoodanig, dan hebt u ze waarlijk en </w:t>
      </w:r>
      <w:r w:rsidRPr="00E15C47">
        <w:rPr>
          <w:i/>
          <w:lang w:val="nl-NL"/>
        </w:rPr>
        <w:t>verlossend gehoord en ontvangen. Be</w:t>
      </w:r>
      <w:r w:rsidRPr="00E15C47">
        <w:rPr>
          <w:i/>
          <w:lang w:val="nl-NL"/>
        </w:rPr>
        <w:softHyphen/>
        <w:t>waart</w:t>
      </w:r>
      <w:r w:rsidRPr="00E15C47">
        <w:rPr>
          <w:lang w:val="nl-NL"/>
        </w:rPr>
        <w:t xml:space="preserve"> dan dezelve, wandelt in hen en blijft bij hen, en be</w:t>
      </w:r>
      <w:r w:rsidRPr="00E15C47">
        <w:rPr>
          <w:lang w:val="nl-NL"/>
        </w:rPr>
        <w:softHyphen/>
        <w:t>keert u van de lauwheid, liefdeloosheid en onverschilligheid waar u in verkeert. Belijdt dit voor God en roept Hem aan om Zijn</w:t>
      </w:r>
      <w:r w:rsidRPr="00E15C47">
        <w:rPr>
          <w:b/>
          <w:lang w:val="nl-NL"/>
        </w:rPr>
        <w:t xml:space="preserve"> </w:t>
      </w:r>
      <w:r w:rsidRPr="00E15C47">
        <w:rPr>
          <w:lang w:val="nl-NL"/>
        </w:rPr>
        <w:t xml:space="preserve">vergeving, ziende dat Hij beloofd heeft: "Ik zal </w:t>
      </w:r>
      <w:r w:rsidR="00CF6494" w:rsidRPr="00E15C47">
        <w:rPr>
          <w:lang w:val="nl-NL"/>
        </w:rPr>
        <w:t>hunlieder</w:t>
      </w:r>
      <w:r w:rsidRPr="00E15C47">
        <w:rPr>
          <w:lang w:val="nl-NL"/>
        </w:rPr>
        <w:t xml:space="preserve"> afkering genezen, Ik zal hen vrijwillig liefhebben", </w:t>
      </w:r>
      <w:r w:rsidR="00CF6494" w:rsidRPr="00E15C47">
        <w:rPr>
          <w:lang w:val="nl-NL"/>
        </w:rPr>
        <w:t>Hoséa</w:t>
      </w:r>
      <w:r w:rsidRPr="00E15C47">
        <w:rPr>
          <w:lang w:val="nl-NL"/>
        </w:rPr>
        <w:t xml:space="preserve"> 14:5.</w:t>
      </w:r>
    </w:p>
    <w:p w:rsidR="00E15C47" w:rsidRPr="00E15C47" w:rsidRDefault="00E15C47" w:rsidP="00E15C47">
      <w:pPr>
        <w:tabs>
          <w:tab w:val="left" w:pos="0"/>
          <w:tab w:val="right" w:pos="8928"/>
        </w:tabs>
        <w:jc w:val="both"/>
        <w:rPr>
          <w:lang w:val="nl-NL"/>
        </w:rPr>
      </w:pPr>
    </w:p>
    <w:p w:rsidR="00E15C47" w:rsidRPr="00813338" w:rsidRDefault="00E15C47" w:rsidP="00E15C47">
      <w:pPr>
        <w:tabs>
          <w:tab w:val="left" w:pos="0"/>
          <w:tab w:val="right" w:pos="8928"/>
        </w:tabs>
        <w:jc w:val="both"/>
        <w:rPr>
          <w:b/>
          <w:bCs/>
          <w:lang w:val="nl-NL"/>
        </w:rPr>
      </w:pPr>
      <w:r w:rsidRPr="00E15C47">
        <w:rPr>
          <w:lang w:val="nl-NL"/>
        </w:rPr>
        <w:t xml:space="preserve">Ik kom nu tot de waakzaamheid. </w:t>
      </w:r>
      <w:r w:rsidRPr="00813338">
        <w:rPr>
          <w:b/>
          <w:bCs/>
          <w:i/>
          <w:lang w:val="nl-NL"/>
        </w:rPr>
        <w:t>"Indien gij dan niet waakt, zoo zal Ik over u komen als een dief en gij zult niet weten op wat ure Ik over u komen zal."</w:t>
      </w:r>
      <w:r w:rsidRPr="00813338">
        <w:rPr>
          <w:b/>
          <w:bCs/>
          <w:lang w:val="nl-NL"/>
        </w:rPr>
        <w:t xml:space="preserve"> </w:t>
      </w:r>
    </w:p>
    <w:p w:rsidR="00E15C47" w:rsidRPr="00E15C47" w:rsidRDefault="00E15C47" w:rsidP="00E15C47">
      <w:pPr>
        <w:tabs>
          <w:tab w:val="left" w:pos="0"/>
          <w:tab w:val="right" w:pos="8928"/>
        </w:tabs>
        <w:jc w:val="both"/>
        <w:rPr>
          <w:lang w:val="nl-NL"/>
        </w:rPr>
      </w:pPr>
      <w:r w:rsidRPr="00E15C47">
        <w:rPr>
          <w:lang w:val="nl-NL"/>
        </w:rPr>
        <w:t xml:space="preserve">Wij moeten </w:t>
      </w:r>
      <w:r w:rsidRPr="00E15C47">
        <w:rPr>
          <w:i/>
          <w:lang w:val="nl-NL"/>
        </w:rPr>
        <w:t>de hand Gods op de aarde in Zijn werken onder de mensen gadeslaan</w:t>
      </w:r>
      <w:r w:rsidRPr="00E15C47">
        <w:rPr>
          <w:lang w:val="nl-NL"/>
        </w:rPr>
        <w:t xml:space="preserve"> en opmerken. "Omdat zij niet letten op de daden des Heeren noch op het werk Zijner handen, zal Hij hen afbreken en zal hen niet bouwen, Psalm 28:5; Jesaja 5:12. Geeft acht op Zijn hand in de Voorzienigheid; want zoals Hij gezegd heeft dat Hij al Zijn goedheid voor ons doet mee werken ten goede, maar als wij niet zorgvuldig zijn om Zijn ontvangen weldaden op te merken, zullen wij ze nooit met dankbaarheid erkennen  tot Gods eer.</w:t>
      </w:r>
    </w:p>
    <w:p w:rsidR="00E15C47" w:rsidRPr="00E15C47" w:rsidRDefault="00E15C47" w:rsidP="00E15C47">
      <w:pPr>
        <w:tabs>
          <w:tab w:val="left" w:pos="0"/>
          <w:tab w:val="right" w:pos="8928"/>
        </w:tabs>
        <w:jc w:val="both"/>
        <w:rPr>
          <w:lang w:val="nl-NL"/>
        </w:rPr>
      </w:pPr>
      <w:r w:rsidRPr="00E15C47">
        <w:rPr>
          <w:lang w:val="nl-NL"/>
        </w:rPr>
        <w:t xml:space="preserve">Houdt de wacht tegen </w:t>
      </w:r>
      <w:r w:rsidRPr="00E15C47">
        <w:rPr>
          <w:i/>
          <w:lang w:val="nl-NL"/>
        </w:rPr>
        <w:t>de zonde</w:t>
      </w:r>
      <w:r w:rsidRPr="00E15C47">
        <w:rPr>
          <w:lang w:val="nl-NL"/>
        </w:rPr>
        <w:t xml:space="preserve"> omdat die alleen een scheiding maken tussen God en uw ziel en de gemeenschap en deelgenootschap met Hem verhinderen.</w:t>
      </w:r>
    </w:p>
    <w:p w:rsidR="00E15C47" w:rsidRPr="00E15C47" w:rsidRDefault="00E15C47" w:rsidP="00E15C47">
      <w:pPr>
        <w:tabs>
          <w:tab w:val="left" w:pos="0"/>
          <w:tab w:val="right" w:pos="8928"/>
        </w:tabs>
        <w:jc w:val="both"/>
        <w:rPr>
          <w:lang w:val="nl-NL"/>
        </w:rPr>
      </w:pPr>
      <w:r w:rsidRPr="00E15C47">
        <w:rPr>
          <w:lang w:val="nl-NL"/>
        </w:rPr>
        <w:t xml:space="preserve">Waakt tegen </w:t>
      </w:r>
      <w:r w:rsidRPr="00E15C47">
        <w:rPr>
          <w:i/>
          <w:lang w:val="nl-NL"/>
        </w:rPr>
        <w:t>dwalingen</w:t>
      </w:r>
      <w:r w:rsidRPr="00E15C47">
        <w:rPr>
          <w:lang w:val="nl-NL"/>
        </w:rPr>
        <w:t xml:space="preserve"> opdat wij daardoor niet verstrikt worden, noch afgeleid van de waarheid, zoals die in Jezus is, noch vallen uit onze eerste stand</w:t>
      </w:r>
      <w:r w:rsidRPr="00E15C47">
        <w:rPr>
          <w:lang w:val="nl-NL"/>
        </w:rPr>
        <w:softHyphen/>
        <w:t>vastigheid.</w:t>
      </w:r>
    </w:p>
    <w:p w:rsidR="00E15C47" w:rsidRPr="00E15C47" w:rsidRDefault="00E15C47" w:rsidP="00E15C47">
      <w:pPr>
        <w:tabs>
          <w:tab w:val="left" w:pos="0"/>
          <w:tab w:val="right" w:pos="8928"/>
        </w:tabs>
        <w:jc w:val="both"/>
        <w:rPr>
          <w:lang w:val="nl-NL"/>
        </w:rPr>
      </w:pPr>
      <w:r w:rsidRPr="00E15C47">
        <w:rPr>
          <w:lang w:val="nl-NL"/>
        </w:rPr>
        <w:t xml:space="preserve">Waakt over het </w:t>
      </w:r>
      <w:r w:rsidRPr="00E15C47">
        <w:rPr>
          <w:i/>
          <w:lang w:val="nl-NL"/>
        </w:rPr>
        <w:t>werk der genade</w:t>
      </w:r>
      <w:r w:rsidRPr="00E15C47">
        <w:rPr>
          <w:lang w:val="nl-NL"/>
        </w:rPr>
        <w:t xml:space="preserve"> in ons eigen hart, om te zien hoe het verder gaat en dat wij in staat mogen zijn te onderscheiden tussen wat uit het vlees komt en wat  uit de Geest geboren is.</w:t>
      </w:r>
    </w:p>
    <w:p w:rsidR="00E15C47" w:rsidRPr="00E15C47" w:rsidRDefault="00E15C47" w:rsidP="00E15C47">
      <w:pPr>
        <w:tabs>
          <w:tab w:val="left" w:pos="0"/>
          <w:tab w:val="right" w:pos="8928"/>
        </w:tabs>
        <w:jc w:val="both"/>
        <w:rPr>
          <w:lang w:val="nl-NL"/>
        </w:rPr>
      </w:pPr>
      <w:r w:rsidRPr="00E15C47">
        <w:rPr>
          <w:lang w:val="nl-NL"/>
        </w:rPr>
        <w:t xml:space="preserve">Waakt </w:t>
      </w:r>
      <w:r w:rsidRPr="00E15C47">
        <w:rPr>
          <w:i/>
          <w:lang w:val="nl-NL"/>
        </w:rPr>
        <w:t>in het gebed</w:t>
      </w:r>
      <w:r w:rsidRPr="00E15C47">
        <w:rPr>
          <w:lang w:val="nl-NL"/>
        </w:rPr>
        <w:t>. Als wij bidden, moeten wij in het gebed waken, opdat de antwoorden niet over het hoofd worden gezien en dat iedere zaak die de Heere beloofd heeft en ons</w:t>
      </w:r>
      <w:r w:rsidRPr="00E15C47">
        <w:rPr>
          <w:b/>
          <w:lang w:val="nl-NL"/>
        </w:rPr>
        <w:t xml:space="preserve"> </w:t>
      </w:r>
      <w:r w:rsidRPr="00E15C47">
        <w:rPr>
          <w:lang w:val="nl-NL"/>
        </w:rPr>
        <w:t>in Christus is gegeven, tot ons mag komen in antwoord hierop.</w:t>
      </w:r>
    </w:p>
    <w:p w:rsidR="00E15C47" w:rsidRPr="00E15C47" w:rsidRDefault="00E15C47" w:rsidP="00E15C47">
      <w:pPr>
        <w:tabs>
          <w:tab w:val="left" w:pos="0"/>
          <w:tab w:val="right" w:pos="8928"/>
        </w:tabs>
        <w:jc w:val="both"/>
        <w:rPr>
          <w:lang w:val="nl-NL"/>
        </w:rPr>
      </w:pPr>
      <w:r w:rsidRPr="00E15C47">
        <w:rPr>
          <w:lang w:val="nl-NL"/>
        </w:rPr>
        <w:t xml:space="preserve">Waakt tegen </w:t>
      </w:r>
      <w:r w:rsidRPr="00E15C47">
        <w:rPr>
          <w:i/>
          <w:lang w:val="nl-NL"/>
        </w:rPr>
        <w:t>de Mens der zonde</w:t>
      </w:r>
      <w:r w:rsidRPr="00E15C47">
        <w:rPr>
          <w:lang w:val="nl-NL"/>
        </w:rPr>
        <w:t xml:space="preserve"> [de Antichrist] om te zien welke voortgang en nadering hij maakt in zijn macht en hoe zijn lichaam zich daaronder gedraagt. Wij moeten een waakzaam oog op hem houden, omdat allen aan hem gegeven zijn, behalve Gods Eigen getuigen. En daar het voorzegd is dat hij moeten heersen en overwinnen, is het ons voorrecht om hem van nabij te aanschouwen, "want hij nadert om te verstrooien de hand des heiligen volks", Daniël 12:7. Daarom moeten wij hem meten in al onze waarnemingen, met het woord Gods, want: "Wie is wijs? Die neme deze dingen waar; en dat zij </w:t>
      </w:r>
      <w:r w:rsidR="00CF6494">
        <w:rPr>
          <w:lang w:val="nl-NL"/>
        </w:rPr>
        <w:t>verstandig</w:t>
      </w:r>
      <w:r w:rsidRPr="00E15C47">
        <w:rPr>
          <w:lang w:val="nl-NL"/>
        </w:rPr>
        <w:t xml:space="preserve"> letten op de goeder</w:t>
      </w:r>
      <w:r w:rsidRPr="00E15C47">
        <w:rPr>
          <w:lang w:val="nl-NL"/>
        </w:rPr>
        <w:softHyphen/>
        <w:t xml:space="preserve">tierenheden des Heeren", Psalm 107:43.  </w:t>
      </w:r>
    </w:p>
    <w:p w:rsidR="00E15C47" w:rsidRPr="00E15C47" w:rsidRDefault="00E15C47" w:rsidP="00813338">
      <w:pPr>
        <w:tabs>
          <w:tab w:val="left" w:pos="0"/>
          <w:tab w:val="right" w:pos="8928"/>
        </w:tabs>
        <w:spacing w:after="0" w:afterAutospacing="0"/>
        <w:jc w:val="both"/>
        <w:rPr>
          <w:lang w:val="nl-NL"/>
        </w:rPr>
      </w:pPr>
    </w:p>
    <w:p w:rsidR="00E15C47" w:rsidRPr="00E15C47" w:rsidRDefault="00E15C47" w:rsidP="00E15C47">
      <w:pPr>
        <w:tabs>
          <w:tab w:val="left" w:pos="0"/>
          <w:tab w:val="right" w:pos="8928"/>
        </w:tabs>
        <w:jc w:val="both"/>
        <w:rPr>
          <w:lang w:val="nl-NL"/>
        </w:rPr>
      </w:pPr>
      <w:r w:rsidRPr="00E15C47">
        <w:rPr>
          <w:i/>
          <w:lang w:val="nl-NL"/>
        </w:rPr>
        <w:t xml:space="preserve">"Indien gij dan niet waakt, zo zal Ik over u komen als een dief." </w:t>
      </w:r>
      <w:r w:rsidRPr="00E15C47">
        <w:rPr>
          <w:lang w:val="nl-NL"/>
        </w:rPr>
        <w:t xml:space="preserve">Niet om te doden, te stelen en te verwoesten, maar door verrassing, plotseling, onverwacht en ongemerkt. </w:t>
      </w:r>
      <w:r w:rsidRPr="00E15C47">
        <w:rPr>
          <w:i/>
          <w:lang w:val="nl-NL"/>
        </w:rPr>
        <w:t xml:space="preserve">"En gij zult niet weten op wat ure Ik over u komen zal". </w:t>
      </w:r>
      <w:r w:rsidRPr="00E15C47">
        <w:rPr>
          <w:lang w:val="nl-NL"/>
        </w:rPr>
        <w:t xml:space="preserve">Deze ure is de ure der verzoeking, waarover mijn geest 5 jaar lang veel geoefend werd, tot de Heere mij vertelde op mijn bed: </w:t>
      </w:r>
      <w:r w:rsidRPr="00E15C47">
        <w:rPr>
          <w:i/>
          <w:lang w:val="nl-NL"/>
        </w:rPr>
        <w:t>"Dit is de ure der verzoeking".</w:t>
      </w:r>
      <w:r w:rsidRPr="00E15C47">
        <w:rPr>
          <w:lang w:val="nl-NL"/>
        </w:rPr>
        <w:t xml:space="preserve"> En ik geloof het met geheel mijn hart. En het is een ontzaglijke tijd geweest. Maar zij die gehoorzaam gebleven zijn aan de hogere machten en zich onder</w:t>
      </w:r>
      <w:r w:rsidRPr="00E15C47">
        <w:rPr>
          <w:lang w:val="nl-NL"/>
        </w:rPr>
        <w:softHyphen/>
        <w:t>wierpen aan de regel dat gezag en macht een ordening van God is, werden niet verrast als een dief. Terwijl zij die de geest van ontevredenheid en opstand tegen de machten die God verordineerd heeft, hebben ingedronken, plot</w:t>
      </w:r>
      <w:r w:rsidRPr="00E15C47">
        <w:rPr>
          <w:lang w:val="nl-NL"/>
        </w:rPr>
        <w:softHyphen/>
        <w:t xml:space="preserve">seling verrast werden, verstrikt en gebonden werden in hun zonde. Ik geloof dat deze </w:t>
      </w:r>
      <w:r w:rsidRPr="00E15C47">
        <w:rPr>
          <w:i/>
          <w:lang w:val="nl-NL"/>
        </w:rPr>
        <w:t>ure der ver</w:t>
      </w:r>
      <w:r w:rsidRPr="00E15C47">
        <w:rPr>
          <w:i/>
          <w:lang w:val="nl-NL"/>
        </w:rPr>
        <w:softHyphen/>
        <w:t>zoeking</w:t>
      </w:r>
      <w:r w:rsidRPr="00E15C47">
        <w:rPr>
          <w:lang w:val="nl-NL"/>
        </w:rPr>
        <w:t xml:space="preserve"> begon toen Tom Paine voor het eerst ging publiceren; en het is verwonderlijk hoe zijn revolutionaire beginselen zich verbreiden in de wereld, evenals een overstromende zondvloed.</w:t>
      </w:r>
    </w:p>
    <w:p w:rsidR="00E15C47" w:rsidRPr="00E15C47" w:rsidRDefault="00E15C47" w:rsidP="00E15C47">
      <w:pPr>
        <w:tabs>
          <w:tab w:val="left" w:pos="0"/>
          <w:tab w:val="right" w:pos="8928"/>
        </w:tabs>
        <w:jc w:val="both"/>
        <w:rPr>
          <w:lang w:val="nl-NL"/>
        </w:rPr>
      </w:pPr>
      <w:r w:rsidRPr="00E15C47">
        <w:rPr>
          <w:lang w:val="nl-NL"/>
        </w:rPr>
        <w:t>Het was een twistzaak in de oude tijden, of de Joden zich moesten onderwerpen aan heidense koningen, heersers, landvoogden en overheden. De apostelen echter, stonden erop dat het rècht was en dat ieder hen moest gehoorzamen. Onderwerping aan de hogere machten dringt het woord Gods sterk aan en zonder dit kunnen wij geen goede consciëntie hebben voor Gods aangezicht. Een duidelijker waarheid is er in de hele Bijbel niet beschreven. "Zijt dan alle menselijke ordening onderdanig, om des Heeren wil; hetzij de Koning, als de opperste macht hebbende; hetzij de stadhouderen, als die van hem ge</w:t>
      </w:r>
      <w:r w:rsidRPr="00E15C47">
        <w:rPr>
          <w:lang w:val="nl-NL"/>
        </w:rPr>
        <w:softHyphen/>
        <w:t>zonden worden, tot straf wel der kwaaddoeners, maar tot prijs dergenen, die goed doen. Eert een iegelijk; hebt de broederschap lief; vreest God; eert de koning", 1 Petrus 2:13, 14, 17. En hij noemt hen die de heerschappij verachten "kinderen der vervloeking", 2 Petrus 2 :10,14. Paulus opdracht aan Titus is: "Vermaan hun, dat zij aan de overheden en machten onderdanig zijn, dat zij hun gehoorzaam zijn, dat zij tot alle goed werk bereid zijn", Titus 3:1. Paulus zegt: "Alle ziel zij de machten over haar gesteld, onderworpen; want er is geen macht dan van God, en de machten die er zijn, die zijn van God geordineerd. Alzo dat die zich tegen de macht stelt, de ordinantie Gods wederstaat; en die ze wederstaan, zullen</w:t>
      </w:r>
      <w:r w:rsidRPr="00E15C47">
        <w:rPr>
          <w:b/>
          <w:lang w:val="nl-NL"/>
        </w:rPr>
        <w:t xml:space="preserve"> </w:t>
      </w:r>
      <w:r w:rsidRPr="00E15C47">
        <w:rPr>
          <w:lang w:val="nl-NL"/>
        </w:rPr>
        <w:t>over zichzelf een oordeel halen. Want de oversten zijn niet tot een vrees den goede werken, maar den kwaden. Wilt gij nu de macht niet vrezen, doe het goede, en gij zult lof van haar hebben; want zij is Gods dienares, u ten goede. Maar indien gij kwaad doet, zoo vrees; want zij draagt het, zwaard niet tevergeefs; want zij is Gods dienares, een wreekster tot straf degene die kwaad doet. Daarom is het nodig onderworpen te zijn, niet alleen om der straf, maar ook om des gewetens wil; want</w:t>
      </w:r>
      <w:r w:rsidRPr="00E15C47">
        <w:rPr>
          <w:b/>
          <w:lang w:val="nl-NL"/>
        </w:rPr>
        <w:t xml:space="preserve"> </w:t>
      </w:r>
      <w:r w:rsidRPr="00E15C47">
        <w:rPr>
          <w:lang w:val="nl-NL"/>
        </w:rPr>
        <w:t>daarom betaalt gij ook schattingen; want zij zijn dienaars van God, in ditzelve geduriglijk bezig zijnde. Zoo geeft dan een iegelijk wat gij schuldig zijt: schatting, dien gij de schatting, tol, dien gij de tol, vreze, dien gij de vreze, eer, dien gij</w:t>
      </w:r>
      <w:r w:rsidR="00813338">
        <w:rPr>
          <w:lang w:val="nl-NL"/>
        </w:rPr>
        <w:t xml:space="preserve"> de eer schuldig zijt", Rom. 13</w:t>
      </w:r>
      <w:r w:rsidRPr="00E15C47">
        <w:rPr>
          <w:lang w:val="nl-NL"/>
        </w:rPr>
        <w:t>:1-7.</w:t>
      </w:r>
    </w:p>
    <w:p w:rsidR="00E15C47" w:rsidRPr="00E15C47" w:rsidRDefault="00E15C47" w:rsidP="00E15C47">
      <w:pPr>
        <w:tabs>
          <w:tab w:val="left" w:pos="0"/>
          <w:tab w:val="right" w:pos="8928"/>
        </w:tabs>
        <w:jc w:val="both"/>
        <w:rPr>
          <w:lang w:val="nl-NL"/>
        </w:rPr>
      </w:pPr>
      <w:r w:rsidRPr="00E15C47">
        <w:rPr>
          <w:lang w:val="nl-NL"/>
        </w:rPr>
        <w:t xml:space="preserve">De ontevredenheid met, en opstand tegen de machten door God verordineerd, hebben bewezen dat </w:t>
      </w:r>
      <w:r w:rsidRPr="00E15C47">
        <w:rPr>
          <w:i/>
          <w:lang w:val="nl-NL"/>
        </w:rPr>
        <w:t>dit de ure der verzoeking was.</w:t>
      </w:r>
      <w:r w:rsidRPr="00E15C47">
        <w:rPr>
          <w:lang w:val="nl-NL"/>
        </w:rPr>
        <w:t xml:space="preserve"> En hoe velen zijn overrompeld als een dief en in deze strik gevangen? Indien wij overwegen dat zulken die in hoge ambten zijn en op vertrouwensposten; alle officieren in</w:t>
      </w:r>
      <w:r w:rsidRPr="00E15C47">
        <w:rPr>
          <w:b/>
          <w:lang w:val="nl-NL"/>
        </w:rPr>
        <w:t xml:space="preserve"> </w:t>
      </w:r>
      <w:r w:rsidRPr="00E15C47">
        <w:rPr>
          <w:lang w:val="nl-NL"/>
        </w:rPr>
        <w:t>het leger en de vloot; ambtenaren van de tol en accijnzen; politieagenten; burgerlijke overheden; gerechtsdienaars; ont</w:t>
      </w:r>
      <w:r w:rsidRPr="00E15C47">
        <w:rPr>
          <w:lang w:val="nl-NL"/>
        </w:rPr>
        <w:softHyphen/>
        <w:t>vangers van de belastingen en douaniers; soldaten en matrozen en alle andere dienaars, beide in</w:t>
      </w:r>
      <w:r w:rsidRPr="00E15C47">
        <w:rPr>
          <w:b/>
          <w:lang w:val="nl-NL"/>
        </w:rPr>
        <w:t xml:space="preserve"> </w:t>
      </w:r>
      <w:r w:rsidRPr="00E15C47">
        <w:rPr>
          <w:lang w:val="nl-NL"/>
        </w:rPr>
        <w:t xml:space="preserve">en buiten de Kerk, die allen </w:t>
      </w:r>
      <w:r w:rsidRPr="00E15C47">
        <w:rPr>
          <w:i/>
          <w:lang w:val="nl-NL"/>
        </w:rPr>
        <w:t>de eed van trouw aan de koning</w:t>
      </w:r>
      <w:r w:rsidRPr="00E15C47">
        <w:rPr>
          <w:lang w:val="nl-NL"/>
        </w:rPr>
        <w:t xml:space="preserve"> hebben gedaan, maar die door hun opstand tegen de koning en zijn regering, hun plicht verzaakt hebben, schuldig staan aan meineed, -worden zij in de Schrift op talrijke plaatsen veroordeeld en dat zij allen opstandelingen zijn tegen de troon des hemels, omdat zij Gods wil tegenstaan. Ik leer u, in de Naam van God, dat zulken als ze blijven leven en sterven in deze geest, nooit het koninkrijk der hemelen zullen ingaan. Hoe afschuwelijk deze geest is in de ogen Gods en hoe vreselijk Hij de verbreking van een eed van trouw wreekt, kunnen wij zien in Zijn handelingen met Zedekia en zijn volk, die ook hun eed van trouw aan de koning van Babel verbraken. De koning werd gegrepen in de vlakke velden van Jericho, gevoerd tot </w:t>
      </w:r>
      <w:r w:rsidR="00CF6494" w:rsidRPr="00E15C47">
        <w:rPr>
          <w:lang w:val="nl-NL"/>
        </w:rPr>
        <w:t>Nebukadnézar</w:t>
      </w:r>
      <w:r w:rsidRPr="00E15C47">
        <w:rPr>
          <w:lang w:val="nl-NL"/>
        </w:rPr>
        <w:t xml:space="preserve"> te Ribla, zijn zonen werden geslacht voor zijn ogen en</w:t>
      </w:r>
      <w:r w:rsidRPr="00E15C47">
        <w:rPr>
          <w:b/>
          <w:lang w:val="nl-NL"/>
        </w:rPr>
        <w:t xml:space="preserve"> </w:t>
      </w:r>
      <w:r w:rsidRPr="00E15C47">
        <w:rPr>
          <w:lang w:val="nl-NL"/>
        </w:rPr>
        <w:t>van</w:t>
      </w:r>
      <w:r w:rsidRPr="00E15C47">
        <w:rPr>
          <w:b/>
          <w:lang w:val="nl-NL"/>
        </w:rPr>
        <w:t xml:space="preserve"> </w:t>
      </w:r>
      <w:r w:rsidRPr="00E15C47">
        <w:rPr>
          <w:lang w:val="nl-NL"/>
        </w:rPr>
        <w:t>al de vorsten van Juda, zijn eigen ogen uitgestoken en hij werd in ketenen naar Babel gebracht. En van de overige mensen die de eed gebroken hadden, wordt gezegd: "Hun dode lichamen zullen het gevogelte des hemels en het gedierte der aarde tot spijze zijn", Jer. 34 en 39. Als u meer over het ongenoegen Gods tegen deze geest wilt zien, raadpleeg dan Mal. 3:5; Zach. 5:3, 4; Psalm 24:4.</w:t>
      </w:r>
    </w:p>
    <w:p w:rsidR="00E15C47" w:rsidRPr="00E15C47" w:rsidRDefault="00E15C47" w:rsidP="00813338">
      <w:pPr>
        <w:tabs>
          <w:tab w:val="left" w:pos="0"/>
          <w:tab w:val="right" w:pos="8928"/>
        </w:tabs>
        <w:spacing w:after="0" w:afterAutospacing="0"/>
        <w:jc w:val="both"/>
        <w:rPr>
          <w:lang w:val="nl-NL"/>
        </w:rPr>
      </w:pPr>
    </w:p>
    <w:p w:rsidR="00E15C47" w:rsidRPr="00E15C47" w:rsidRDefault="00E15C47" w:rsidP="00813338">
      <w:pPr>
        <w:tabs>
          <w:tab w:val="right" w:pos="8928"/>
        </w:tabs>
        <w:jc w:val="both"/>
        <w:rPr>
          <w:lang w:val="nl-NL"/>
        </w:rPr>
      </w:pPr>
      <w:r w:rsidRPr="00E15C47">
        <w:rPr>
          <w:lang w:val="nl-NL"/>
        </w:rPr>
        <w:t>Het is deze geest van tegenstand aan de wil van God, die nu het algemene Christelijke emancipatie streven ondersteunt. En wat moeten wij zeggen van die belijders in het Parle</w:t>
      </w:r>
      <w:r w:rsidRPr="00E15C47">
        <w:rPr>
          <w:lang w:val="nl-NL"/>
        </w:rPr>
        <w:softHyphen/>
        <w:t>ment, de V</w:t>
      </w:r>
      <w:r w:rsidRPr="00E15C47">
        <w:rPr>
          <w:i/>
          <w:lang w:val="nl-NL"/>
        </w:rPr>
        <w:t>rienden der mensheid,</w:t>
      </w:r>
      <w:r w:rsidRPr="00E15C47">
        <w:rPr>
          <w:lang w:val="nl-NL"/>
        </w:rPr>
        <w:t xml:space="preserve"> die veel jaren geleden met zo veel ijver arbeidden ten bate van negers en wilden, en voor hen zo'n medelijden, zo'n medegevoel, zo'n aandoening, zo'n sympathie aan de dag legden? Zij maken zich 'verdienstelijk' om een dankbetuiging te ontvangen voor het ondersteunen van een maatregel, die ons overgeeft in de handen van een wreed heer, wat iedere heilige van God tegenstaat. Want allen die de algemene Christelijke emancipatie begunstigen, ondersteunen die macht, welke eerlang zal verstrooien de hand des heiligen volks, Dan. 12:7 en de getuigen voor God en Zijn</w:t>
      </w:r>
      <w:r w:rsidRPr="00E15C47">
        <w:rPr>
          <w:b/>
          <w:lang w:val="nl-NL"/>
        </w:rPr>
        <w:t xml:space="preserve"> </w:t>
      </w:r>
      <w:r w:rsidRPr="00E15C47">
        <w:rPr>
          <w:lang w:val="nl-NL"/>
        </w:rPr>
        <w:t xml:space="preserve">waarheid zal doden, Openbaring 11:7 en 8. Zij geven hun macht en ondersteuning aan het Beest. Daarom, het beste wat wij kunnen zeggen van zulke belijders als dezen, is, dat zij </w:t>
      </w:r>
      <w:r w:rsidRPr="00E15C47">
        <w:rPr>
          <w:i/>
          <w:lang w:val="nl-NL"/>
        </w:rPr>
        <w:t>belijders</w:t>
      </w:r>
      <w:r w:rsidRPr="00E15C47">
        <w:rPr>
          <w:lang w:val="nl-NL"/>
        </w:rPr>
        <w:t xml:space="preserve"> zijn; en dat is alles. Dit toont dat "allen het Beest zullen aanbidden, welker namen niet zijn geschreven in het boek des levens des Lams, Dat geslacht is, van de grondlegging der wereld", Openbaring 13:8. Ofschoon dezen het merkteken van het Beest niet aan hun voorhoofden hebben en hem niet openlijk belijden, noch aanbidden, hebben toch allen die de algemeen Christelijke emancipatie ondersteunen, zijn merkteken aan hun handen en dragen het getal van zijn naam, Openb.13:16-17. </w:t>
      </w:r>
      <w:r w:rsidR="00CF6494">
        <w:rPr>
          <w:lang w:val="nl-NL"/>
        </w:rPr>
        <w:t>Wee hen allen!</w:t>
      </w:r>
      <w:r w:rsidR="00CF6494" w:rsidRPr="00E15C47">
        <w:rPr>
          <w:lang w:val="nl-NL"/>
        </w:rPr>
        <w:t xml:space="preserve"> </w:t>
      </w:r>
      <w:r w:rsidRPr="00E15C47">
        <w:rPr>
          <w:lang w:val="nl-NL"/>
        </w:rPr>
        <w:t>Openbaring 14:9-11.</w:t>
      </w:r>
    </w:p>
    <w:p w:rsidR="00E15C47" w:rsidRPr="00813338" w:rsidRDefault="00813338" w:rsidP="00813338">
      <w:pPr>
        <w:tabs>
          <w:tab w:val="right" w:pos="8928"/>
        </w:tabs>
        <w:jc w:val="both"/>
        <w:rPr>
          <w:i/>
          <w:iCs/>
          <w:lang w:val="nl-NL"/>
        </w:rPr>
      </w:pPr>
      <w:r w:rsidRPr="00813338">
        <w:rPr>
          <w:i/>
          <w:iCs/>
          <w:lang w:val="nl-NL"/>
        </w:rPr>
        <w:t>"</w:t>
      </w:r>
      <w:r w:rsidR="00E15C47" w:rsidRPr="00813338">
        <w:rPr>
          <w:i/>
          <w:iCs/>
          <w:lang w:val="nl-NL"/>
        </w:rPr>
        <w:t>Gedenk dan hoe gij het ontvangen en gehoord hebt en bewaar het en bekeer u. Indien gij dan niet waakt zo zal Ik over u komen als een dief en gij zult niet weten op wat ure Ik over u komen zal."</w:t>
      </w:r>
    </w:p>
    <w:p w:rsidR="00E15C47" w:rsidRPr="00E15C47" w:rsidRDefault="00E15C47" w:rsidP="00813338">
      <w:pPr>
        <w:tabs>
          <w:tab w:val="right" w:pos="8928"/>
        </w:tabs>
        <w:jc w:val="both"/>
        <w:rPr>
          <w:lang w:val="nl-NL"/>
        </w:rPr>
      </w:pPr>
      <w:r w:rsidRPr="00E15C47">
        <w:rPr>
          <w:lang w:val="nl-NL"/>
        </w:rPr>
        <w:t>God zegene de weinige wenken die gegeven zijn. Ik voeg er niet meer bij.</w:t>
      </w:r>
    </w:p>
    <w:p w:rsidR="00E15C47" w:rsidRPr="00E15C47" w:rsidRDefault="00813338" w:rsidP="002F35B1">
      <w:pPr>
        <w:tabs>
          <w:tab w:val="right" w:pos="8928"/>
        </w:tabs>
        <w:jc w:val="both"/>
        <w:outlineLvl w:val="0"/>
        <w:rPr>
          <w:lang w:val="nl-NL"/>
        </w:rPr>
      </w:pPr>
      <w:r>
        <w:rPr>
          <w:lang w:val="nl-NL"/>
        </w:rPr>
        <w:t>EINDE</w:t>
      </w:r>
    </w:p>
    <w:p w:rsidR="00E15C47" w:rsidRPr="00E15C47" w:rsidRDefault="00E15C47" w:rsidP="00E15C47">
      <w:pPr>
        <w:tabs>
          <w:tab w:val="left" w:pos="0"/>
          <w:tab w:val="right" w:pos="8928"/>
        </w:tabs>
        <w:jc w:val="both"/>
        <w:rPr>
          <w:lang w:val="nl-NL"/>
        </w:rPr>
      </w:pPr>
    </w:p>
    <w:p w:rsidR="00E15C47" w:rsidRPr="00E15C47" w:rsidRDefault="00E15C47" w:rsidP="00E15C47">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nl-NL"/>
        </w:rPr>
      </w:pPr>
    </w:p>
    <w:p w:rsidR="00E15C47" w:rsidRPr="00E15C47" w:rsidRDefault="00E15C47" w:rsidP="00E15C47">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nl-NL"/>
        </w:rPr>
      </w:pPr>
    </w:p>
    <w:p w:rsidR="00E15C47" w:rsidRPr="00E15C47" w:rsidRDefault="00E15C47" w:rsidP="00E15C47">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nl-NL"/>
        </w:rPr>
      </w:pPr>
    </w:p>
    <w:p w:rsidR="00E15C47" w:rsidRPr="00E15C47" w:rsidRDefault="00E15C47" w:rsidP="00E15C47">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nl-NL"/>
        </w:rPr>
      </w:pPr>
    </w:p>
    <w:p w:rsidR="00E15C47" w:rsidRPr="00E15C47" w:rsidRDefault="00E15C47" w:rsidP="00E15C47">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nl-NL"/>
        </w:rPr>
      </w:pPr>
    </w:p>
    <w:p w:rsidR="00E15C47" w:rsidRDefault="00E15C47" w:rsidP="00E15C47">
      <w:pPr>
        <w:jc w:val="both"/>
        <w:rPr>
          <w:lang w:val="nl-NL"/>
        </w:rPr>
      </w:pPr>
    </w:p>
    <w:p w:rsidR="009E02E7" w:rsidRDefault="009E02E7" w:rsidP="00E15C47">
      <w:pPr>
        <w:jc w:val="both"/>
        <w:rPr>
          <w:lang w:val="nl-NL"/>
        </w:rPr>
      </w:pPr>
    </w:p>
    <w:p w:rsidR="009E02E7" w:rsidRDefault="009E02E7" w:rsidP="00E15C47">
      <w:pPr>
        <w:jc w:val="both"/>
        <w:rPr>
          <w:lang w:val="nl-NL"/>
        </w:rPr>
      </w:pPr>
    </w:p>
    <w:p w:rsidR="009E02E7" w:rsidRDefault="009E02E7" w:rsidP="00E15C47">
      <w:pPr>
        <w:jc w:val="both"/>
        <w:rPr>
          <w:lang w:val="nl-NL"/>
        </w:rPr>
      </w:pPr>
    </w:p>
    <w:p w:rsidR="009E02E7" w:rsidRDefault="009E02E7" w:rsidP="00E15C47">
      <w:pPr>
        <w:jc w:val="both"/>
        <w:rPr>
          <w:lang w:val="nl-NL"/>
        </w:rPr>
      </w:pPr>
    </w:p>
    <w:p w:rsidR="009E02E7" w:rsidRDefault="009E02E7" w:rsidP="00E15C47">
      <w:pPr>
        <w:jc w:val="both"/>
        <w:rPr>
          <w:lang w:val="nl-NL"/>
        </w:rPr>
      </w:pPr>
    </w:p>
    <w:p w:rsidR="009E02E7" w:rsidRDefault="009E02E7" w:rsidP="00E15C47">
      <w:pPr>
        <w:jc w:val="both"/>
        <w:rPr>
          <w:lang w:val="nl-NL"/>
        </w:rPr>
      </w:pPr>
    </w:p>
    <w:p w:rsidR="009E02E7" w:rsidRDefault="009E02E7" w:rsidP="00E15C47">
      <w:pPr>
        <w:jc w:val="both"/>
        <w:rPr>
          <w:lang w:val="nl-NL"/>
        </w:rPr>
      </w:pPr>
    </w:p>
    <w:p w:rsidR="009E02E7" w:rsidRDefault="009E02E7" w:rsidP="00E15C47">
      <w:pPr>
        <w:jc w:val="both"/>
        <w:rPr>
          <w:lang w:val="nl-NL"/>
        </w:rPr>
      </w:pPr>
    </w:p>
    <w:p w:rsidR="009E02E7" w:rsidRDefault="009E02E7" w:rsidP="00E15C47">
      <w:pPr>
        <w:jc w:val="both"/>
        <w:rPr>
          <w:lang w:val="nl-NL"/>
        </w:rPr>
      </w:pPr>
    </w:p>
    <w:p w:rsidR="009E02E7" w:rsidRDefault="009E02E7" w:rsidP="00E15C47">
      <w:pPr>
        <w:jc w:val="both"/>
        <w:rPr>
          <w:lang w:val="nl-NL"/>
        </w:rPr>
      </w:pPr>
    </w:p>
    <w:p w:rsidR="009E02E7" w:rsidRDefault="009E02E7" w:rsidP="00E15C47">
      <w:pPr>
        <w:jc w:val="both"/>
        <w:rPr>
          <w:lang w:val="nl-NL"/>
        </w:rPr>
      </w:pPr>
    </w:p>
    <w:p w:rsidR="009E02E7" w:rsidRDefault="009E02E7" w:rsidP="00E15C47">
      <w:pPr>
        <w:jc w:val="both"/>
        <w:rPr>
          <w:lang w:val="nl-NL"/>
        </w:rPr>
      </w:pPr>
    </w:p>
    <w:p w:rsidR="009E02E7" w:rsidRDefault="009E02E7" w:rsidP="00E15C47">
      <w:pPr>
        <w:jc w:val="both"/>
        <w:rPr>
          <w:lang w:val="nl-NL"/>
        </w:rPr>
      </w:pPr>
    </w:p>
    <w:p w:rsidR="009E02E7" w:rsidRDefault="009E02E7" w:rsidP="00E15C47">
      <w:pPr>
        <w:jc w:val="both"/>
        <w:rPr>
          <w:lang w:val="nl-NL"/>
        </w:rPr>
      </w:pPr>
    </w:p>
    <w:p w:rsidR="009E02E7" w:rsidRDefault="009E02E7" w:rsidP="00E15C47">
      <w:pPr>
        <w:jc w:val="both"/>
        <w:rPr>
          <w:lang w:val="nl-NL"/>
        </w:rPr>
      </w:pPr>
    </w:p>
    <w:p w:rsidR="009E02E7" w:rsidRDefault="009E02E7" w:rsidP="00E15C47">
      <w:pPr>
        <w:jc w:val="both"/>
        <w:rPr>
          <w:lang w:val="nl-NL"/>
        </w:rPr>
      </w:pPr>
    </w:p>
    <w:p w:rsidR="009E02E7" w:rsidRDefault="009E02E7" w:rsidP="00E15C47">
      <w:pPr>
        <w:jc w:val="both"/>
        <w:rPr>
          <w:lang w:val="nl-NL"/>
        </w:rPr>
      </w:pPr>
    </w:p>
    <w:p w:rsidR="009E02E7" w:rsidRDefault="009E02E7" w:rsidP="00E15C47">
      <w:pPr>
        <w:jc w:val="both"/>
        <w:rPr>
          <w:lang w:val="nl-NL"/>
        </w:rPr>
      </w:pPr>
    </w:p>
    <w:p w:rsidR="009E02E7" w:rsidRDefault="009E02E7" w:rsidP="00E15C47">
      <w:pPr>
        <w:jc w:val="both"/>
        <w:rPr>
          <w:lang w:val="nl-NL"/>
        </w:rPr>
      </w:pPr>
    </w:p>
    <w:p w:rsidR="009E02E7" w:rsidRDefault="009E02E7" w:rsidP="00E15C47">
      <w:pPr>
        <w:jc w:val="both"/>
        <w:rPr>
          <w:lang w:val="nl-NL"/>
        </w:rPr>
      </w:pPr>
    </w:p>
    <w:p w:rsidR="009E02E7" w:rsidRDefault="009E02E7" w:rsidP="00E15C47">
      <w:pPr>
        <w:jc w:val="both"/>
        <w:rPr>
          <w:lang w:val="nl-NL"/>
        </w:rPr>
      </w:pPr>
    </w:p>
    <w:p w:rsidR="009E02E7" w:rsidRDefault="009E02E7" w:rsidP="00E15C47">
      <w:pPr>
        <w:jc w:val="both"/>
        <w:rPr>
          <w:lang w:val="nl-NL"/>
        </w:rPr>
      </w:pPr>
    </w:p>
    <w:p w:rsidR="009E02E7" w:rsidRDefault="009E02E7" w:rsidP="00E15C47">
      <w:pPr>
        <w:jc w:val="both"/>
        <w:rPr>
          <w:lang w:val="nl-NL"/>
        </w:rPr>
      </w:pPr>
    </w:p>
    <w:p w:rsidR="009E02E7" w:rsidRDefault="009E02E7" w:rsidP="00E15C47">
      <w:pPr>
        <w:jc w:val="both"/>
        <w:rPr>
          <w:lang w:val="nl-NL"/>
        </w:rPr>
      </w:pPr>
    </w:p>
    <w:p w:rsidR="009E02E7" w:rsidRDefault="009E02E7" w:rsidP="00E15C47">
      <w:pPr>
        <w:jc w:val="both"/>
        <w:rPr>
          <w:lang w:val="nl-NL"/>
        </w:rPr>
      </w:pPr>
    </w:p>
    <w:p w:rsidR="009E02E7" w:rsidRDefault="009E02E7" w:rsidP="00E15C47">
      <w:pPr>
        <w:jc w:val="both"/>
        <w:rPr>
          <w:lang w:val="nl-NL"/>
        </w:rPr>
      </w:pPr>
    </w:p>
    <w:p w:rsidR="009E02E7" w:rsidRDefault="009E02E7" w:rsidP="00E15C47">
      <w:pPr>
        <w:jc w:val="both"/>
        <w:rPr>
          <w:lang w:val="nl-NL"/>
        </w:rPr>
      </w:pPr>
    </w:p>
    <w:p w:rsidR="009E02E7" w:rsidRDefault="009E02E7" w:rsidP="00E15C47">
      <w:pPr>
        <w:jc w:val="both"/>
        <w:rPr>
          <w:lang w:val="nl-NL"/>
        </w:rPr>
      </w:pPr>
    </w:p>
    <w:p w:rsidR="009E02E7" w:rsidRDefault="009E02E7" w:rsidP="00E15C47">
      <w:pPr>
        <w:jc w:val="both"/>
        <w:rPr>
          <w:lang w:val="nl-NL"/>
        </w:rPr>
      </w:pPr>
    </w:p>
    <w:p w:rsidR="009E02E7" w:rsidRDefault="009E02E7" w:rsidP="00E15C47">
      <w:pPr>
        <w:jc w:val="both"/>
        <w:rPr>
          <w:lang w:val="nl-NL"/>
        </w:rPr>
      </w:pPr>
    </w:p>
    <w:p w:rsidR="009E02E7" w:rsidRDefault="009E02E7" w:rsidP="00E15C47">
      <w:pPr>
        <w:jc w:val="both"/>
        <w:rPr>
          <w:lang w:val="nl-NL"/>
        </w:rPr>
      </w:pPr>
    </w:p>
    <w:p w:rsidR="009E02E7" w:rsidRDefault="009E02E7" w:rsidP="00E15C47">
      <w:pPr>
        <w:jc w:val="both"/>
        <w:rPr>
          <w:lang w:val="nl-NL"/>
        </w:rPr>
      </w:pPr>
    </w:p>
    <w:p w:rsidR="009E02E7" w:rsidRDefault="009E02E7" w:rsidP="00E15C47">
      <w:pPr>
        <w:jc w:val="both"/>
        <w:rPr>
          <w:lang w:val="nl-NL"/>
        </w:rPr>
      </w:pPr>
    </w:p>
    <w:p w:rsidR="009E02E7" w:rsidRDefault="009E02E7" w:rsidP="00E15C47">
      <w:pPr>
        <w:jc w:val="both"/>
        <w:rPr>
          <w:lang w:val="nl-NL"/>
        </w:rPr>
      </w:pPr>
    </w:p>
    <w:p w:rsidR="009E02E7" w:rsidRDefault="009E02E7" w:rsidP="00E15C47">
      <w:pPr>
        <w:jc w:val="both"/>
        <w:rPr>
          <w:lang w:val="nl-NL"/>
        </w:rPr>
      </w:pPr>
    </w:p>
    <w:p w:rsidR="009E02E7" w:rsidRDefault="009E02E7" w:rsidP="00E15C47">
      <w:pPr>
        <w:jc w:val="both"/>
        <w:rPr>
          <w:lang w:val="nl-NL"/>
        </w:rPr>
      </w:pPr>
    </w:p>
    <w:p w:rsidR="009E02E7" w:rsidRDefault="009E02E7" w:rsidP="00E15C47">
      <w:pPr>
        <w:jc w:val="both"/>
        <w:rPr>
          <w:lang w:val="nl-NL"/>
        </w:rPr>
      </w:pPr>
    </w:p>
    <w:p w:rsidR="009E02E7" w:rsidRDefault="009E02E7" w:rsidP="00E15C47">
      <w:pPr>
        <w:jc w:val="both"/>
        <w:rPr>
          <w:lang w:val="nl-NL"/>
        </w:rPr>
      </w:pPr>
    </w:p>
    <w:p w:rsidR="009E02E7" w:rsidRDefault="009E02E7" w:rsidP="00E15C47">
      <w:pPr>
        <w:jc w:val="both"/>
        <w:rPr>
          <w:lang w:val="nl-NL"/>
        </w:rPr>
      </w:pPr>
    </w:p>
    <w:p w:rsidR="009E02E7" w:rsidRDefault="009E02E7" w:rsidP="00E15C47">
      <w:pPr>
        <w:jc w:val="both"/>
        <w:rPr>
          <w:lang w:val="nl-NL"/>
        </w:rPr>
      </w:pPr>
    </w:p>
    <w:p w:rsidR="009E02E7" w:rsidRDefault="009E02E7" w:rsidP="00E15C47">
      <w:pPr>
        <w:jc w:val="both"/>
        <w:rPr>
          <w:lang w:val="nl-NL"/>
        </w:rPr>
      </w:pPr>
    </w:p>
    <w:p w:rsidR="009E02E7" w:rsidRDefault="009E02E7" w:rsidP="00E15C47">
      <w:pPr>
        <w:jc w:val="both"/>
        <w:rPr>
          <w:lang w:val="nl-NL"/>
        </w:rPr>
      </w:pPr>
    </w:p>
    <w:p w:rsidR="009E02E7" w:rsidRDefault="009E02E7" w:rsidP="00E15C47">
      <w:pPr>
        <w:jc w:val="both"/>
        <w:rPr>
          <w:lang w:val="nl-NL"/>
        </w:rPr>
      </w:pPr>
    </w:p>
    <w:p w:rsidR="009E02E7" w:rsidRDefault="009E02E7" w:rsidP="00E15C47">
      <w:pPr>
        <w:jc w:val="both"/>
        <w:rPr>
          <w:lang w:val="nl-NL"/>
        </w:rPr>
      </w:pPr>
    </w:p>
    <w:p w:rsidR="009E02E7" w:rsidRDefault="009E02E7" w:rsidP="00E15C47">
      <w:pPr>
        <w:jc w:val="both"/>
        <w:rPr>
          <w:lang w:val="nl-NL"/>
        </w:rPr>
      </w:pPr>
    </w:p>
    <w:p w:rsidR="009E02E7" w:rsidRDefault="009E02E7" w:rsidP="00E15C47">
      <w:pPr>
        <w:jc w:val="both"/>
        <w:rPr>
          <w:lang w:val="nl-NL"/>
        </w:rPr>
      </w:pPr>
    </w:p>
    <w:p w:rsidR="009E02E7" w:rsidRDefault="009E02E7" w:rsidP="00E15C47">
      <w:pPr>
        <w:jc w:val="both"/>
        <w:rPr>
          <w:lang w:val="nl-NL"/>
        </w:rPr>
      </w:pPr>
      <w:r>
        <w:rPr>
          <w:lang w:val="nl-NL"/>
        </w:rPr>
        <w:t>.</w:t>
      </w:r>
    </w:p>
    <w:p w:rsidR="009E02E7" w:rsidRPr="00E15C47" w:rsidRDefault="009E02E7" w:rsidP="00E15C47">
      <w:pPr>
        <w:jc w:val="both"/>
        <w:rPr>
          <w:lang w:val="nl-NL"/>
        </w:rPr>
      </w:pPr>
    </w:p>
    <w:sectPr w:rsidR="009E02E7" w:rsidRPr="00E15C47" w:rsidSect="009341FA">
      <w:headerReference w:type="even" r:id="rId7"/>
      <w:headerReference w:type="default" r:id="rId8"/>
      <w:footerReference w:type="even" r:id="rId9"/>
      <w:footerReference w:type="default" r:id="rId10"/>
      <w:type w:val="oddPage"/>
      <w:pgSz w:w="11907" w:h="16840" w:code="9"/>
      <w:pgMar w:top="1077" w:right="1707" w:bottom="1077" w:left="1202" w:header="505" w:footer="505" w:gutter="50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583B" w:rsidRDefault="005A583B">
      <w:r>
        <w:separator/>
      </w:r>
    </w:p>
  </w:endnote>
  <w:endnote w:type="continuationSeparator" w:id="0">
    <w:p w:rsidR="005A583B" w:rsidRDefault="005A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45 Light">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24DC" w:rsidRDefault="008124DC" w:rsidP="000A4DA5">
    <w:pPr>
      <w:pStyle w:val="Footer"/>
      <w:pBdr>
        <w:top w:val="none" w:sz="0" w:space="0" w:color="auto"/>
      </w:pBdr>
      <w:jc w:val="left"/>
      <w:rPr>
        <w:rStyle w:val="PageNumber"/>
        <w:b w:val="0"/>
      </w:rPr>
    </w:pPr>
    <w:r>
      <w:rPr>
        <w:rStyle w:val="PageNumber"/>
        <w:b w:val="0"/>
      </w:rPr>
      <w:fldChar w:fldCharType="begin"/>
    </w:r>
    <w:r>
      <w:rPr>
        <w:rStyle w:val="PageNumber"/>
        <w:b w:val="0"/>
      </w:rPr>
      <w:instrText xml:space="preserve"> PAGE  </w:instrText>
    </w:r>
    <w:r>
      <w:rPr>
        <w:rStyle w:val="PageNumber"/>
        <w:b w:val="0"/>
      </w:rPr>
      <w:fldChar w:fldCharType="separate"/>
    </w:r>
    <w:r w:rsidR="002F35B1">
      <w:rPr>
        <w:rStyle w:val="PageNumber"/>
        <w:b w:val="0"/>
        <w:noProof/>
      </w:rPr>
      <w:t>4</w:t>
    </w:r>
    <w:r>
      <w:rPr>
        <w:rStyle w:val="PageNumber"/>
        <w:b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24DC" w:rsidRDefault="008124DC" w:rsidP="000A4DA5">
    <w:pPr>
      <w:pStyle w:val="Footer"/>
      <w:pBdr>
        <w:top w:val="none" w:sz="0" w:space="0" w:color="auto"/>
      </w:pBdr>
      <w:jc w:val="right"/>
      <w:rPr>
        <w:rStyle w:val="PageNumber"/>
        <w:b w:val="0"/>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sidR="002F35B1">
      <w:rPr>
        <w:rStyle w:val="PageNumber"/>
        <w:b w:val="0"/>
        <w:noProof/>
      </w:rPr>
      <w:t>3</w:t>
    </w:r>
    <w:r>
      <w:rPr>
        <w:rStyle w:val="PageNumber"/>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583B" w:rsidRDefault="005A583B">
      <w:r>
        <w:separator/>
      </w:r>
    </w:p>
  </w:footnote>
  <w:footnote w:type="continuationSeparator" w:id="0">
    <w:p w:rsidR="005A583B" w:rsidRDefault="005A583B">
      <w:r>
        <w:continuationSeparator/>
      </w:r>
    </w:p>
  </w:footnote>
  <w:footnote w:id="1">
    <w:p w:rsidR="00000000" w:rsidRDefault="008124DC" w:rsidP="008124DC">
      <w:pPr>
        <w:pStyle w:val="FootnoteText"/>
      </w:pPr>
      <w:r>
        <w:rPr>
          <w:rStyle w:val="FootnoteReference"/>
        </w:rPr>
        <w:footnoteRef/>
      </w:r>
      <w:r w:rsidRPr="008124DC">
        <w:rPr>
          <w:lang w:val="nl-NL"/>
        </w:rPr>
        <w:t xml:space="preserve"> </w:t>
      </w:r>
      <w:r>
        <w:rPr>
          <w:lang w:val="nl-NL"/>
        </w:rPr>
        <w:t>De kerk werd in de 2</w:t>
      </w:r>
      <w:r w:rsidRPr="00701F70">
        <w:rPr>
          <w:vertAlign w:val="superscript"/>
          <w:lang w:val="nl-NL"/>
        </w:rPr>
        <w:t>e</w:t>
      </w:r>
      <w:r>
        <w:rPr>
          <w:lang w:val="nl-NL"/>
        </w:rPr>
        <w:t xml:space="preserve"> Wereldoorlog gebombardeerd</w:t>
      </w:r>
    </w:p>
  </w:footnote>
  <w:footnote w:id="2">
    <w:p w:rsidR="00000000" w:rsidRDefault="008124DC">
      <w:pPr>
        <w:pStyle w:val="FootnoteText"/>
      </w:pPr>
      <w:r>
        <w:rPr>
          <w:rStyle w:val="FootnoteReference"/>
        </w:rPr>
        <w:footnoteRef/>
      </w:r>
      <w:r w:rsidRPr="000B06B8">
        <w:rPr>
          <w:lang w:val="nl-NL"/>
        </w:rPr>
        <w:t xml:space="preserve"> </w:t>
      </w:r>
      <w:r>
        <w:rPr>
          <w:lang w:val="nl-NL"/>
        </w:rPr>
        <w:t>Michaël schijnt hier voor te komen als Christus Zelf. Maar Judas vers 9 noemt Michaël een aartsengel.</w:t>
      </w:r>
    </w:p>
  </w:footnote>
  <w:footnote w:id="3">
    <w:p w:rsidR="00000000" w:rsidRDefault="008124DC" w:rsidP="00E15C47">
      <w:pPr>
        <w:pStyle w:val="FootnoteText"/>
      </w:pPr>
      <w:r>
        <w:rPr>
          <w:rStyle w:val="FootnoteReference"/>
        </w:rPr>
        <w:footnoteRef/>
      </w:r>
      <w:r w:rsidRPr="00E15C47">
        <w:rPr>
          <w:lang w:val="nl-NL"/>
        </w:rPr>
        <w:t xml:space="preserve"> Anderen verklaren dit als het sterrenbeeld 'de Draak'.</w:t>
      </w:r>
    </w:p>
  </w:footnote>
  <w:footnote w:id="4">
    <w:p w:rsidR="00000000" w:rsidRDefault="008124DC" w:rsidP="00E15C47">
      <w:pPr>
        <w:pStyle w:val="FootnoteText"/>
      </w:pPr>
      <w:r>
        <w:rPr>
          <w:rStyle w:val="FootnoteReference"/>
        </w:rPr>
        <w:footnoteRef/>
      </w:r>
      <w:r w:rsidRPr="00E15C47">
        <w:rPr>
          <w:lang w:val="nl-NL"/>
        </w:rPr>
        <w:t xml:space="preserve"> Een spotnaam die sommigen Huntington gaven.</w:t>
      </w:r>
    </w:p>
  </w:footnote>
  <w:footnote w:id="5">
    <w:p w:rsidR="00000000" w:rsidRDefault="008124DC" w:rsidP="007D7494">
      <w:pPr>
        <w:pStyle w:val="FootnoteText"/>
      </w:pPr>
      <w:r>
        <w:rPr>
          <w:rStyle w:val="FootnoteReference"/>
        </w:rPr>
        <w:footnoteRef/>
      </w:r>
      <w:r w:rsidRPr="007D7494">
        <w:rPr>
          <w:lang w:val="nl-NL"/>
        </w:rPr>
        <w:t xml:space="preserve"> Engels repentance is berouw, inkeer.</w:t>
      </w:r>
    </w:p>
  </w:footnote>
  <w:footnote w:id="6">
    <w:p w:rsidR="00000000" w:rsidRDefault="008124DC" w:rsidP="00E15C47">
      <w:pPr>
        <w:pStyle w:val="FootnoteText"/>
      </w:pPr>
      <w:r>
        <w:rPr>
          <w:rStyle w:val="FootnoteReference"/>
        </w:rPr>
        <w:footnoteRef/>
      </w:r>
      <w:r w:rsidRPr="00E15C47">
        <w:rPr>
          <w:lang w:val="nl-NL"/>
        </w:rPr>
        <w:t xml:space="preserve"> De Hebreeuwse naam Ruben is samengesteld uit ru en ben. ‘Zie, een zoon’.</w:t>
      </w:r>
    </w:p>
  </w:footnote>
  <w:footnote w:id="7">
    <w:p w:rsidR="00000000" w:rsidRDefault="008124DC" w:rsidP="00E15C47">
      <w:pPr>
        <w:pStyle w:val="FootnoteText"/>
      </w:pPr>
      <w:r>
        <w:rPr>
          <w:rStyle w:val="FootnoteReference"/>
        </w:rPr>
        <w:footnoteRef/>
      </w:r>
      <w:r w:rsidRPr="00E15C47">
        <w:rPr>
          <w:lang w:val="nl-NL"/>
        </w:rPr>
        <w:t xml:space="preserve"> Eén ervan was Ottoman, wiens nageslacht regeerde tot de val van het Turkse Rijk.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24DC" w:rsidRDefault="008124DC" w:rsidP="00A5144D">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24DC" w:rsidRDefault="008124DC" w:rsidP="00A5144D">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5C236A4"/>
    <w:lvl w:ilvl="0">
      <w:start w:val="1"/>
      <w:numFmt w:val="bullet"/>
      <w:pStyle w:val="font6"/>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0C241F74"/>
    <w:lvl w:ilvl="0">
      <w:start w:val="1"/>
      <w:numFmt w:val="bullet"/>
      <w:pStyle w:val="BdyTxtlvl2"/>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A5182F4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9"/>
    <w:multiLevelType w:val="singleLevel"/>
    <w:tmpl w:val="71D0A58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29A6B0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0399435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048D49A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04D04FA8"/>
    <w:multiLevelType w:val="singleLevel"/>
    <w:tmpl w:val="56381CBE"/>
    <w:lvl w:ilvl="0">
      <w:start w:val="1"/>
      <w:numFmt w:val="decimal"/>
      <w:lvlText w:val="%1."/>
      <w:lvlJc w:val="left"/>
      <w:pPr>
        <w:tabs>
          <w:tab w:val="num" w:pos="1080"/>
        </w:tabs>
        <w:ind w:left="1080" w:hanging="360"/>
      </w:pPr>
      <w:rPr>
        <w:rFonts w:cs="Times New Roman" w:hint="default"/>
      </w:rPr>
    </w:lvl>
  </w:abstractNum>
  <w:abstractNum w:abstractNumId="8" w15:restartNumberingAfterBreak="0">
    <w:nsid w:val="06396ADE"/>
    <w:multiLevelType w:val="singleLevel"/>
    <w:tmpl w:val="3026B248"/>
    <w:lvl w:ilvl="0">
      <w:start w:val="1"/>
      <w:numFmt w:val="decimal"/>
      <w:lvlText w:val="%1."/>
      <w:lvlJc w:val="left"/>
      <w:pPr>
        <w:tabs>
          <w:tab w:val="num" w:pos="2520"/>
        </w:tabs>
        <w:ind w:left="2520" w:hanging="360"/>
      </w:pPr>
      <w:rPr>
        <w:rFonts w:cs="Times New Roman" w:hint="default"/>
      </w:rPr>
    </w:lvl>
  </w:abstractNum>
  <w:abstractNum w:abstractNumId="9" w15:restartNumberingAfterBreak="0">
    <w:nsid w:val="074C15B7"/>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0B88197A"/>
    <w:multiLevelType w:val="singleLevel"/>
    <w:tmpl w:val="236C51F0"/>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103274CE"/>
    <w:multiLevelType w:val="hybridMultilevel"/>
    <w:tmpl w:val="07B87B3E"/>
    <w:lvl w:ilvl="0" w:tplc="36221488">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5A169B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1798447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18D55A95"/>
    <w:multiLevelType w:val="hybridMultilevel"/>
    <w:tmpl w:val="6766143E"/>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9E935FB"/>
    <w:multiLevelType w:val="singleLevel"/>
    <w:tmpl w:val="594C394E"/>
    <w:lvl w:ilvl="0">
      <w:start w:val="1"/>
      <w:numFmt w:val="decimal"/>
      <w:lvlText w:val="%1"/>
      <w:lvlJc w:val="left"/>
      <w:pPr>
        <w:tabs>
          <w:tab w:val="num" w:pos="2160"/>
        </w:tabs>
        <w:ind w:left="2160" w:hanging="720"/>
      </w:pPr>
      <w:rPr>
        <w:rFonts w:cs="Times New Roman" w:hint="default"/>
      </w:rPr>
    </w:lvl>
  </w:abstractNum>
  <w:abstractNum w:abstractNumId="16" w15:restartNumberingAfterBreak="0">
    <w:nsid w:val="1A740DF7"/>
    <w:multiLevelType w:val="singleLevel"/>
    <w:tmpl w:val="2036068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ABE1D9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1D377C9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9" w15:restartNumberingAfterBreak="0">
    <w:nsid w:val="1E83487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20C44917"/>
    <w:multiLevelType w:val="hybridMultilevel"/>
    <w:tmpl w:val="257ECBA0"/>
    <w:lvl w:ilvl="0" w:tplc="FFFFFFFF">
      <w:start w:val="1"/>
      <w:numFmt w:val="decimal"/>
      <w:pStyle w:val="List"/>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291D75E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31FD755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33797352"/>
    <w:multiLevelType w:val="singleLevel"/>
    <w:tmpl w:val="B2CE2CD8"/>
    <w:lvl w:ilvl="0">
      <w:start w:val="2"/>
      <w:numFmt w:val="upperRoman"/>
      <w:lvlText w:val="%1."/>
      <w:lvlJc w:val="left"/>
      <w:pPr>
        <w:tabs>
          <w:tab w:val="num" w:pos="1440"/>
        </w:tabs>
        <w:ind w:left="1440" w:hanging="720"/>
      </w:pPr>
      <w:rPr>
        <w:rFonts w:cs="Times New Roman" w:hint="default"/>
      </w:rPr>
    </w:lvl>
  </w:abstractNum>
  <w:abstractNum w:abstractNumId="24" w15:restartNumberingAfterBreak="0">
    <w:nsid w:val="346A09A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37AF04CA"/>
    <w:multiLevelType w:val="singleLevel"/>
    <w:tmpl w:val="CD32A14C"/>
    <w:lvl w:ilvl="0">
      <w:start w:val="1"/>
      <w:numFmt w:val="decimal"/>
      <w:pStyle w:val="ParagraphIndentedRegular"/>
      <w:lvlText w:val="%1."/>
      <w:lvlJc w:val="left"/>
      <w:pPr>
        <w:tabs>
          <w:tab w:val="num" w:pos="1368"/>
        </w:tabs>
        <w:ind w:left="1368" w:hanging="360"/>
      </w:pPr>
      <w:rPr>
        <w:rFonts w:ascii="Times New Roman" w:hAnsi="Times New Roman" w:cs="Times New Roman" w:hint="default"/>
        <w:b w:val="0"/>
        <w:i w:val="0"/>
        <w:color w:val="000000"/>
      </w:rPr>
    </w:lvl>
  </w:abstractNum>
  <w:abstractNum w:abstractNumId="26" w15:restartNumberingAfterBreak="0">
    <w:nsid w:val="399A7B94"/>
    <w:multiLevelType w:val="singleLevel"/>
    <w:tmpl w:val="44F8694E"/>
    <w:lvl w:ilvl="0">
      <w:start w:val="1"/>
      <w:numFmt w:val="upperRoman"/>
      <w:lvlText w:val="%1."/>
      <w:lvlJc w:val="left"/>
      <w:pPr>
        <w:tabs>
          <w:tab w:val="num" w:pos="1500"/>
        </w:tabs>
        <w:ind w:left="1500" w:hanging="720"/>
      </w:pPr>
      <w:rPr>
        <w:rFonts w:cs="Times New Roman" w:hint="default"/>
      </w:rPr>
    </w:lvl>
  </w:abstractNum>
  <w:abstractNum w:abstractNumId="27" w15:restartNumberingAfterBreak="0">
    <w:nsid w:val="3A045D23"/>
    <w:multiLevelType w:val="singleLevel"/>
    <w:tmpl w:val="A8D0A9EA"/>
    <w:lvl w:ilvl="0">
      <w:start w:val="1"/>
      <w:numFmt w:val="upperLetter"/>
      <w:lvlText w:val="%1."/>
      <w:lvlJc w:val="left"/>
      <w:pPr>
        <w:tabs>
          <w:tab w:val="num" w:pos="720"/>
        </w:tabs>
        <w:ind w:left="720" w:hanging="360"/>
      </w:pPr>
      <w:rPr>
        <w:rFonts w:cs="Times New Roman" w:hint="default"/>
      </w:rPr>
    </w:lvl>
  </w:abstractNum>
  <w:abstractNum w:abstractNumId="28" w15:restartNumberingAfterBreak="0">
    <w:nsid w:val="3A35557C"/>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9" w15:restartNumberingAfterBreak="0">
    <w:nsid w:val="484703B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0" w15:restartNumberingAfterBreak="0">
    <w:nsid w:val="49395439"/>
    <w:multiLevelType w:val="singleLevel"/>
    <w:tmpl w:val="04130001"/>
    <w:lvl w:ilvl="0">
      <w:start w:val="33"/>
      <w:numFmt w:val="bullet"/>
      <w:lvlText w:val=""/>
      <w:lvlJc w:val="left"/>
      <w:pPr>
        <w:tabs>
          <w:tab w:val="num" w:pos="360"/>
        </w:tabs>
        <w:ind w:left="360" w:hanging="360"/>
      </w:pPr>
      <w:rPr>
        <w:rFonts w:ascii="Symbol" w:hAnsi="Symbol" w:hint="default"/>
      </w:rPr>
    </w:lvl>
  </w:abstractNum>
  <w:abstractNum w:abstractNumId="31" w15:restartNumberingAfterBreak="0">
    <w:nsid w:val="4CBB5A32"/>
    <w:multiLevelType w:val="singleLevel"/>
    <w:tmpl w:val="CBE46AAE"/>
    <w:lvl w:ilvl="0">
      <w:start w:val="1"/>
      <w:numFmt w:val="bullet"/>
      <w:pStyle w:val="ParagraphIndentedBold"/>
      <w:lvlText w:val=""/>
      <w:lvlJc w:val="left"/>
      <w:pPr>
        <w:tabs>
          <w:tab w:val="num" w:pos="360"/>
        </w:tabs>
        <w:ind w:left="360" w:hanging="360"/>
      </w:pPr>
      <w:rPr>
        <w:rFonts w:ascii="Symbol" w:hAnsi="Symbol" w:hint="default"/>
        <w:sz w:val="22"/>
      </w:rPr>
    </w:lvl>
  </w:abstractNum>
  <w:abstractNum w:abstractNumId="32" w15:restartNumberingAfterBreak="0">
    <w:nsid w:val="4E2E730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3" w15:restartNumberingAfterBreak="0">
    <w:nsid w:val="4E530C9F"/>
    <w:multiLevelType w:val="singleLevel"/>
    <w:tmpl w:val="E4AE9208"/>
    <w:lvl w:ilvl="0">
      <w:numFmt w:val="bullet"/>
      <w:lvlText w:val=""/>
      <w:lvlJc w:val="left"/>
      <w:pPr>
        <w:tabs>
          <w:tab w:val="num" w:pos="1080"/>
        </w:tabs>
        <w:ind w:left="1080" w:hanging="360"/>
      </w:pPr>
      <w:rPr>
        <w:rFonts w:ascii="Symbol" w:hAnsi="Symbol" w:hint="default"/>
      </w:rPr>
    </w:lvl>
  </w:abstractNum>
  <w:abstractNum w:abstractNumId="34" w15:restartNumberingAfterBreak="0">
    <w:nsid w:val="51B12E8D"/>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35" w15:restartNumberingAfterBreak="0">
    <w:nsid w:val="56E9797F"/>
    <w:multiLevelType w:val="singleLevel"/>
    <w:tmpl w:val="9EE68630"/>
    <w:lvl w:ilvl="0">
      <w:start w:val="2"/>
      <w:numFmt w:val="upperLetter"/>
      <w:lvlText w:val="%1."/>
      <w:lvlJc w:val="left"/>
      <w:pPr>
        <w:tabs>
          <w:tab w:val="num" w:pos="1896"/>
        </w:tabs>
        <w:ind w:left="1896" w:hanging="456"/>
      </w:pPr>
      <w:rPr>
        <w:rFonts w:cs="Times New Roman" w:hint="default"/>
      </w:rPr>
    </w:lvl>
  </w:abstractNum>
  <w:abstractNum w:abstractNumId="36" w15:restartNumberingAfterBreak="0">
    <w:nsid w:val="5BA93A17"/>
    <w:multiLevelType w:val="singleLevel"/>
    <w:tmpl w:val="7AC08C28"/>
    <w:lvl w:ilvl="0">
      <w:start w:val="1"/>
      <w:numFmt w:val="upperLetter"/>
      <w:lvlText w:val="%1."/>
      <w:lvlJc w:val="left"/>
      <w:pPr>
        <w:tabs>
          <w:tab w:val="num" w:pos="1800"/>
        </w:tabs>
        <w:ind w:left="1800" w:hanging="360"/>
      </w:pPr>
      <w:rPr>
        <w:rFonts w:cs="Times New Roman" w:hint="default"/>
      </w:rPr>
    </w:lvl>
  </w:abstractNum>
  <w:abstractNum w:abstractNumId="37" w15:restartNumberingAfterBreak="0">
    <w:nsid w:val="60654EF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8" w15:restartNumberingAfterBreak="0">
    <w:nsid w:val="61D56B32"/>
    <w:multiLevelType w:val="singleLevel"/>
    <w:tmpl w:val="50ECF522"/>
    <w:lvl w:ilvl="0">
      <w:start w:val="1"/>
      <w:numFmt w:val="decimal"/>
      <w:lvlText w:val="%1."/>
      <w:lvlJc w:val="left"/>
      <w:pPr>
        <w:tabs>
          <w:tab w:val="num" w:pos="1080"/>
        </w:tabs>
        <w:ind w:left="1080" w:hanging="360"/>
      </w:pPr>
      <w:rPr>
        <w:rFonts w:cs="Times New Roman" w:hint="default"/>
      </w:rPr>
    </w:lvl>
  </w:abstractNum>
  <w:abstractNum w:abstractNumId="39" w15:restartNumberingAfterBreak="0">
    <w:nsid w:val="62DF6066"/>
    <w:multiLevelType w:val="hybridMultilevel"/>
    <w:tmpl w:val="33AA5C70"/>
    <w:lvl w:ilvl="0" w:tplc="D50E0D0E">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84337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1" w15:restartNumberingAfterBreak="0">
    <w:nsid w:val="7040214F"/>
    <w:multiLevelType w:val="singleLevel"/>
    <w:tmpl w:val="0994E78C"/>
    <w:lvl w:ilvl="0">
      <w:start w:val="3"/>
      <w:numFmt w:val="bullet"/>
      <w:lvlText w:val=""/>
      <w:lvlJc w:val="left"/>
      <w:pPr>
        <w:tabs>
          <w:tab w:val="num" w:pos="780"/>
        </w:tabs>
        <w:ind w:left="780" w:hanging="360"/>
      </w:pPr>
      <w:rPr>
        <w:rFonts w:ascii="Symbol" w:hAnsi="Symbol" w:hint="default"/>
      </w:rPr>
    </w:lvl>
  </w:abstractNum>
  <w:abstractNum w:abstractNumId="42" w15:restartNumberingAfterBreak="0">
    <w:nsid w:val="713E2A64"/>
    <w:multiLevelType w:val="singleLevel"/>
    <w:tmpl w:val="DC6A557C"/>
    <w:lvl w:ilvl="0">
      <w:start w:val="35"/>
      <w:numFmt w:val="bullet"/>
      <w:lvlText w:val="-"/>
      <w:lvlJc w:val="left"/>
      <w:pPr>
        <w:tabs>
          <w:tab w:val="num" w:pos="360"/>
        </w:tabs>
        <w:ind w:left="360" w:hanging="360"/>
      </w:pPr>
      <w:rPr>
        <w:rFonts w:hint="default"/>
      </w:rPr>
    </w:lvl>
  </w:abstractNum>
  <w:abstractNum w:abstractNumId="43" w15:restartNumberingAfterBreak="0">
    <w:nsid w:val="73845387"/>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4" w15:restartNumberingAfterBreak="0">
    <w:nsid w:val="79AE6642"/>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45" w15:restartNumberingAfterBreak="0">
    <w:nsid w:val="79F87C9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6" w15:restartNumberingAfterBreak="0">
    <w:nsid w:val="7C867E3B"/>
    <w:multiLevelType w:val="hybridMultilevel"/>
    <w:tmpl w:val="6D1411FC"/>
    <w:lvl w:ilvl="0" w:tplc="FFFFFFFF">
      <w:start w:val="1"/>
      <w:numFmt w:val="bullet"/>
      <w:pStyle w:val="ListBullet"/>
      <w:lvlText w:val=""/>
      <w:lvlJc w:val="left"/>
      <w:pPr>
        <w:tabs>
          <w:tab w:val="num" w:pos="1060"/>
        </w:tabs>
        <w:ind w:left="1060" w:hanging="360"/>
      </w:pPr>
      <w:rPr>
        <w:rFonts w:ascii="Symbol" w:hAnsi="Symbol" w:hint="default"/>
      </w:rPr>
    </w:lvl>
    <w:lvl w:ilvl="1" w:tplc="FFFFFFFF">
      <w:start w:val="1"/>
      <w:numFmt w:val="bulle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abstractNum w:abstractNumId="47" w15:restartNumberingAfterBreak="0">
    <w:nsid w:val="7F5C38CD"/>
    <w:multiLevelType w:val="singleLevel"/>
    <w:tmpl w:val="A470D624"/>
    <w:lvl w:ilvl="0">
      <w:start w:val="1"/>
      <w:numFmt w:val="decimal"/>
      <w:lvlText w:val="%1."/>
      <w:lvlJc w:val="left"/>
      <w:pPr>
        <w:tabs>
          <w:tab w:val="num" w:pos="1080"/>
        </w:tabs>
        <w:ind w:left="1080" w:hanging="360"/>
      </w:pPr>
      <w:rPr>
        <w:rFonts w:cs="Times New Roman" w:hint="default"/>
      </w:rPr>
    </w:lvl>
  </w:abstractNum>
  <w:num w:numId="1">
    <w:abstractNumId w:val="1"/>
  </w:num>
  <w:num w:numId="2">
    <w:abstractNumId w:val="0"/>
  </w:num>
  <w:num w:numId="3">
    <w:abstractNumId w:val="2"/>
  </w:num>
  <w:num w:numId="4">
    <w:abstractNumId w:val="3"/>
  </w:num>
  <w:num w:numId="5">
    <w:abstractNumId w:val="20"/>
  </w:num>
  <w:num w:numId="6">
    <w:abstractNumId w:val="28"/>
  </w:num>
  <w:num w:numId="7">
    <w:abstractNumId w:val="1"/>
  </w:num>
  <w:num w:numId="8">
    <w:abstractNumId w:val="0"/>
  </w:num>
  <w:num w:numId="9">
    <w:abstractNumId w:val="2"/>
  </w:num>
  <w:num w:numId="10">
    <w:abstractNumId w:val="31"/>
  </w:num>
  <w:num w:numId="11">
    <w:abstractNumId w:val="25"/>
  </w:num>
  <w:num w:numId="12">
    <w:abstractNumId w:val="16"/>
  </w:num>
  <w:num w:numId="13">
    <w:abstractNumId w:val="46"/>
  </w:num>
  <w:num w:numId="14">
    <w:abstractNumId w:val="42"/>
  </w:num>
  <w:num w:numId="15">
    <w:abstractNumId w:val="30"/>
  </w:num>
  <w:num w:numId="16">
    <w:abstractNumId w:val="4"/>
  </w:num>
  <w:num w:numId="17">
    <w:abstractNumId w:val="37"/>
  </w:num>
  <w:num w:numId="18">
    <w:abstractNumId w:val="19"/>
  </w:num>
  <w:num w:numId="19">
    <w:abstractNumId w:val="9"/>
  </w:num>
  <w:num w:numId="20">
    <w:abstractNumId w:val="34"/>
  </w:num>
  <w:num w:numId="21">
    <w:abstractNumId w:val="6"/>
  </w:num>
  <w:num w:numId="22">
    <w:abstractNumId w:val="17"/>
  </w:num>
  <w:num w:numId="23">
    <w:abstractNumId w:val="44"/>
  </w:num>
  <w:num w:numId="24">
    <w:abstractNumId w:val="24"/>
  </w:num>
  <w:num w:numId="25">
    <w:abstractNumId w:val="21"/>
  </w:num>
  <w:num w:numId="26">
    <w:abstractNumId w:val="5"/>
  </w:num>
  <w:num w:numId="27">
    <w:abstractNumId w:val="45"/>
  </w:num>
  <w:num w:numId="28">
    <w:abstractNumId w:val="10"/>
  </w:num>
  <w:num w:numId="29">
    <w:abstractNumId w:val="43"/>
  </w:num>
  <w:num w:numId="30">
    <w:abstractNumId w:val="12"/>
  </w:num>
  <w:num w:numId="31">
    <w:abstractNumId w:val="27"/>
  </w:num>
  <w:num w:numId="32">
    <w:abstractNumId w:val="7"/>
  </w:num>
  <w:num w:numId="33">
    <w:abstractNumId w:val="47"/>
  </w:num>
  <w:num w:numId="34">
    <w:abstractNumId w:val="38"/>
  </w:num>
  <w:num w:numId="35">
    <w:abstractNumId w:val="41"/>
  </w:num>
  <w:num w:numId="36">
    <w:abstractNumId w:val="26"/>
  </w:num>
  <w:num w:numId="37">
    <w:abstractNumId w:val="15"/>
  </w:num>
  <w:num w:numId="38">
    <w:abstractNumId w:val="8"/>
  </w:num>
  <w:num w:numId="39">
    <w:abstractNumId w:val="13"/>
  </w:num>
  <w:num w:numId="40">
    <w:abstractNumId w:val="14"/>
  </w:num>
  <w:num w:numId="41">
    <w:abstractNumId w:val="39"/>
  </w:num>
  <w:num w:numId="42">
    <w:abstractNumId w:val="11"/>
  </w:num>
  <w:num w:numId="43">
    <w:abstractNumId w:val="33"/>
  </w:num>
  <w:num w:numId="44">
    <w:abstractNumId w:val="36"/>
  </w:num>
  <w:num w:numId="45">
    <w:abstractNumId w:val="23"/>
  </w:num>
  <w:num w:numId="46">
    <w:abstractNumId w:val="35"/>
  </w:num>
  <w:num w:numId="47">
    <w:abstractNumId w:val="40"/>
  </w:num>
  <w:num w:numId="48">
    <w:abstractNumId w:val="32"/>
  </w:num>
  <w:num w:numId="49">
    <w:abstractNumId w:val="29"/>
  </w:num>
  <w:num w:numId="50">
    <w:abstractNumId w:val="18"/>
  </w:num>
  <w:num w:numId="51">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evenAndOddHeaders/>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403BD"/>
    <w:rsid w:val="00000E86"/>
    <w:rsid w:val="00010013"/>
    <w:rsid w:val="00011679"/>
    <w:rsid w:val="000468A7"/>
    <w:rsid w:val="000500A6"/>
    <w:rsid w:val="0007161B"/>
    <w:rsid w:val="00076E6D"/>
    <w:rsid w:val="000A4DA5"/>
    <w:rsid w:val="000B06B8"/>
    <w:rsid w:val="000B07D6"/>
    <w:rsid w:val="000B39D7"/>
    <w:rsid w:val="000C560B"/>
    <w:rsid w:val="000F3F03"/>
    <w:rsid w:val="00114C39"/>
    <w:rsid w:val="00115A4C"/>
    <w:rsid w:val="00141813"/>
    <w:rsid w:val="00156745"/>
    <w:rsid w:val="0017635A"/>
    <w:rsid w:val="00176A16"/>
    <w:rsid w:val="001B5B8C"/>
    <w:rsid w:val="001D5FC6"/>
    <w:rsid w:val="001E58C9"/>
    <w:rsid w:val="00207BD9"/>
    <w:rsid w:val="00223CA3"/>
    <w:rsid w:val="00246A9F"/>
    <w:rsid w:val="00247D8D"/>
    <w:rsid w:val="002573AE"/>
    <w:rsid w:val="00267804"/>
    <w:rsid w:val="00273E61"/>
    <w:rsid w:val="00280577"/>
    <w:rsid w:val="002F35B1"/>
    <w:rsid w:val="003447E8"/>
    <w:rsid w:val="00390190"/>
    <w:rsid w:val="00397A5B"/>
    <w:rsid w:val="003A40A2"/>
    <w:rsid w:val="003E1AE1"/>
    <w:rsid w:val="004072D8"/>
    <w:rsid w:val="004631CC"/>
    <w:rsid w:val="00463C43"/>
    <w:rsid w:val="00465D24"/>
    <w:rsid w:val="0047185A"/>
    <w:rsid w:val="004C0D37"/>
    <w:rsid w:val="005830E6"/>
    <w:rsid w:val="005A583B"/>
    <w:rsid w:val="005A7145"/>
    <w:rsid w:val="00600EE4"/>
    <w:rsid w:val="00626DD3"/>
    <w:rsid w:val="0064747D"/>
    <w:rsid w:val="00684DC6"/>
    <w:rsid w:val="00697702"/>
    <w:rsid w:val="00697D25"/>
    <w:rsid w:val="006C3497"/>
    <w:rsid w:val="006D31E2"/>
    <w:rsid w:val="00701F70"/>
    <w:rsid w:val="007403BD"/>
    <w:rsid w:val="00765FA7"/>
    <w:rsid w:val="007737C0"/>
    <w:rsid w:val="0079126A"/>
    <w:rsid w:val="007B2112"/>
    <w:rsid w:val="007B6DE8"/>
    <w:rsid w:val="007D0982"/>
    <w:rsid w:val="007D7494"/>
    <w:rsid w:val="008124DC"/>
    <w:rsid w:val="00813338"/>
    <w:rsid w:val="008615B6"/>
    <w:rsid w:val="00880B5E"/>
    <w:rsid w:val="008E0706"/>
    <w:rsid w:val="008F0254"/>
    <w:rsid w:val="008F2028"/>
    <w:rsid w:val="00922239"/>
    <w:rsid w:val="009341FA"/>
    <w:rsid w:val="009E02E7"/>
    <w:rsid w:val="00A21004"/>
    <w:rsid w:val="00A33BCB"/>
    <w:rsid w:val="00A5144D"/>
    <w:rsid w:val="00B0661C"/>
    <w:rsid w:val="00B975DB"/>
    <w:rsid w:val="00BF4B31"/>
    <w:rsid w:val="00CB2B3F"/>
    <w:rsid w:val="00CB36DB"/>
    <w:rsid w:val="00CF4259"/>
    <w:rsid w:val="00CF6494"/>
    <w:rsid w:val="00D06FA1"/>
    <w:rsid w:val="00D309E4"/>
    <w:rsid w:val="00D76D9E"/>
    <w:rsid w:val="00D81A8C"/>
    <w:rsid w:val="00DA2749"/>
    <w:rsid w:val="00DA4E04"/>
    <w:rsid w:val="00E15C47"/>
    <w:rsid w:val="00E459E5"/>
    <w:rsid w:val="00E53FC5"/>
    <w:rsid w:val="00EE37D6"/>
    <w:rsid w:val="00F46203"/>
    <w:rsid w:val="00F74A04"/>
    <w:rsid w:val="00F76011"/>
    <w:rsid w:val="00F930B9"/>
    <w:rsid w:val="00F96601"/>
    <w:rsid w:val="00FA083B"/>
    <w:rsid w:val="00FE231F"/>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spacing w:after="100" w:afterAutospacing="1"/>
    </w:pPr>
    <w:rPr>
      <w:rFonts w:ascii="Garamond" w:hAnsi="Garamond"/>
      <w:sz w:val="22"/>
      <w:szCs w:val="22"/>
    </w:rPr>
  </w:style>
  <w:style w:type="paragraph" w:styleId="Heading1">
    <w:name w:val="heading 1"/>
    <w:basedOn w:val="Normal"/>
    <w:next w:val="ParagraphX"/>
    <w:link w:val="Heading1Char"/>
    <w:uiPriority w:val="99"/>
    <w:pPr>
      <w:keepNext/>
      <w:pageBreakBefore/>
      <w:tabs>
        <w:tab w:val="right" w:pos="-2900"/>
        <w:tab w:val="left" w:pos="700"/>
      </w:tabs>
      <w:spacing w:before="320" w:after="160"/>
      <w:outlineLvl w:val="0"/>
    </w:pPr>
    <w:rPr>
      <w:b/>
      <w:sz w:val="32"/>
    </w:rPr>
  </w:style>
  <w:style w:type="paragraph" w:styleId="Heading2">
    <w:name w:val="heading 2"/>
    <w:basedOn w:val="Normal"/>
    <w:next w:val="Normal"/>
    <w:link w:val="Heading2Char"/>
    <w:uiPriority w:val="99"/>
    <w:pPr>
      <w:keepNext/>
      <w:spacing w:before="240" w:after="120"/>
      <w:outlineLvl w:val="1"/>
    </w:pPr>
    <w:rPr>
      <w:b/>
      <w:kern w:val="28"/>
      <w:sz w:val="28"/>
    </w:rPr>
  </w:style>
  <w:style w:type="paragraph" w:styleId="Heading3">
    <w:name w:val="heading 3"/>
    <w:basedOn w:val="Normal"/>
    <w:next w:val="Normal"/>
    <w:link w:val="Heading3Char"/>
    <w:uiPriority w:val="99"/>
    <w:pPr>
      <w:keepNext/>
      <w:spacing w:before="160" w:after="120"/>
      <w:outlineLvl w:val="2"/>
    </w:pPr>
    <w:rPr>
      <w:rFonts w:cs="Arial"/>
      <w:b/>
      <w:kern w:val="22"/>
    </w:rPr>
  </w:style>
  <w:style w:type="paragraph" w:styleId="Heading4">
    <w:name w:val="heading 4"/>
    <w:basedOn w:val="Normal"/>
    <w:next w:val="Normal"/>
    <w:link w:val="Heading4Char"/>
    <w:uiPriority w:val="99"/>
    <w:pPr>
      <w:keepNext/>
      <w:tabs>
        <w:tab w:val="right" w:pos="-2800"/>
      </w:tabs>
      <w:spacing w:before="240" w:after="60"/>
      <w:outlineLvl w:val="3"/>
    </w:pPr>
    <w:rPr>
      <w:b/>
      <w:kern w:val="22"/>
    </w:rPr>
  </w:style>
  <w:style w:type="paragraph" w:styleId="Heading5">
    <w:name w:val="heading 5"/>
    <w:basedOn w:val="Normal"/>
    <w:next w:val="Normal"/>
    <w:link w:val="Heading5Char"/>
    <w:uiPriority w:val="99"/>
    <w:pPr>
      <w:spacing w:before="240" w:after="60"/>
      <w:outlineLvl w:val="4"/>
    </w:pPr>
    <w:rPr>
      <w:b/>
      <w:kern w:val="22"/>
    </w:rPr>
  </w:style>
  <w:style w:type="paragraph" w:styleId="Heading6">
    <w:name w:val="heading 6"/>
    <w:basedOn w:val="Normal"/>
    <w:next w:val="Normal"/>
    <w:link w:val="Heading6Char"/>
    <w:uiPriority w:val="99"/>
    <w:pPr>
      <w:spacing w:before="240" w:after="60"/>
      <w:outlineLvl w:val="5"/>
    </w:pPr>
    <w:rPr>
      <w:i/>
      <w:kern w:val="22"/>
      <w:sz w:val="18"/>
    </w:rPr>
  </w:style>
  <w:style w:type="paragraph" w:styleId="Heading7">
    <w:name w:val="heading 7"/>
    <w:basedOn w:val="Normal"/>
    <w:next w:val="Normal"/>
    <w:link w:val="Heading7Char"/>
    <w:uiPriority w:val="99"/>
    <w:pPr>
      <w:spacing w:before="240" w:after="60"/>
      <w:outlineLvl w:val="6"/>
    </w:pPr>
    <w:rPr>
      <w:kern w:val="22"/>
      <w:sz w:val="18"/>
    </w:rPr>
  </w:style>
  <w:style w:type="paragraph" w:styleId="Heading8">
    <w:name w:val="heading 8"/>
    <w:basedOn w:val="Normal"/>
    <w:next w:val="Normal"/>
    <w:link w:val="Heading8Char"/>
    <w:uiPriority w:val="99"/>
    <w:pPr>
      <w:spacing w:before="240" w:after="60"/>
      <w:outlineLvl w:val="7"/>
    </w:pPr>
    <w:rPr>
      <w:i/>
      <w:kern w:val="22"/>
      <w:sz w:val="18"/>
    </w:rPr>
  </w:style>
  <w:style w:type="paragraph" w:styleId="Heading9">
    <w:name w:val="heading 9"/>
    <w:basedOn w:val="Normal"/>
    <w:next w:val="Normal"/>
    <w:link w:val="Heading9Char"/>
    <w:uiPriority w:val="99"/>
    <w:pPr>
      <w:spacing w:before="240" w:after="60"/>
      <w:outlineLvl w:val="8"/>
    </w:pPr>
    <w:rPr>
      <w:rFonts w:ascii="Arial" w:hAnsi="Arial"/>
      <w:b/>
      <w:i/>
      <w:kern w:val="22"/>
      <w:sz w:val="1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customStyle="1" w:styleId="ParagraphX">
    <w:name w:val="Paragraph (X)"/>
    <w:basedOn w:val="Normal"/>
    <w:uiPriority w:val="99"/>
    <w:pPr>
      <w:numPr>
        <w:numId w:val="6"/>
      </w:numPr>
      <w:tabs>
        <w:tab w:val="clear" w:pos="1008"/>
      </w:tabs>
      <w:spacing w:before="120" w:after="60"/>
      <w:ind w:left="720" w:right="60" w:firstLine="0"/>
      <w:jc w:val="both"/>
    </w:pPr>
    <w:rPr>
      <w:kern w:val="22"/>
    </w:rPr>
  </w:style>
  <w:style w:type="paragraph" w:customStyle="1" w:styleId="ListBulletedX">
    <w:name w:val="List Bulleted (X)"/>
    <w:basedOn w:val="List"/>
    <w:uiPriority w:val="99"/>
    <w:pPr>
      <w:numPr>
        <w:numId w:val="2"/>
      </w:numPr>
      <w:tabs>
        <w:tab w:val="left" w:pos="360"/>
      </w:tabs>
      <w:spacing w:after="60"/>
      <w:ind w:left="360" w:right="1008"/>
    </w:pPr>
    <w:rPr>
      <w:kern w:val="22"/>
    </w:rPr>
  </w:style>
  <w:style w:type="paragraph" w:styleId="List">
    <w:name w:val="List"/>
    <w:aliases w:val="(X1)"/>
    <w:basedOn w:val="Normal"/>
    <w:uiPriority w:val="99"/>
    <w:pPr>
      <w:numPr>
        <w:numId w:val="5"/>
      </w:numPr>
      <w:tabs>
        <w:tab w:val="clear" w:pos="720"/>
      </w:tabs>
      <w:ind w:left="360"/>
    </w:pPr>
  </w:style>
  <w:style w:type="paragraph" w:customStyle="1" w:styleId="ListNumberedX">
    <w:name w:val="List Numbered (X)"/>
    <w:basedOn w:val="Normal"/>
    <w:uiPriority w:val="99"/>
    <w:pPr>
      <w:numPr>
        <w:numId w:val="1"/>
      </w:numPr>
      <w:tabs>
        <w:tab w:val="num" w:pos="720"/>
      </w:tabs>
      <w:spacing w:before="60" w:after="60"/>
      <w:ind w:left="720" w:right="1080"/>
    </w:pPr>
    <w:rPr>
      <w:kern w:val="22"/>
    </w:rPr>
  </w:style>
  <w:style w:type="paragraph" w:customStyle="1" w:styleId="TableBulletedList">
    <w:name w:val="Table Bulleted List"/>
    <w:basedOn w:val="TableText"/>
    <w:uiPriority w:val="99"/>
    <w:pPr>
      <w:numPr>
        <w:numId w:val="6"/>
      </w:numPr>
      <w:spacing w:before="60"/>
      <w:ind w:left="360"/>
    </w:pPr>
  </w:style>
  <w:style w:type="paragraph" w:customStyle="1" w:styleId="TableText">
    <w:name w:val="Table Text"/>
    <w:basedOn w:val="Normal"/>
    <w:uiPriority w:val="99"/>
    <w:pPr>
      <w:spacing w:before="120" w:after="60"/>
    </w:pPr>
    <w:rPr>
      <w:kern w:val="18"/>
    </w:rPr>
  </w:style>
  <w:style w:type="paragraph" w:customStyle="1" w:styleId="ListNumbered">
    <w:name w:val="List Numbered"/>
    <w:basedOn w:val="Normal"/>
    <w:uiPriority w:val="99"/>
    <w:pPr>
      <w:numPr>
        <w:numId w:val="7"/>
      </w:numPr>
      <w:tabs>
        <w:tab w:val="num" w:pos="1368"/>
      </w:tabs>
      <w:spacing w:before="60" w:after="60"/>
      <w:ind w:left="1368" w:right="1080"/>
    </w:pPr>
    <w:rPr>
      <w:kern w:val="22"/>
    </w:rPr>
  </w:style>
  <w:style w:type="paragraph" w:styleId="ListBullet4">
    <w:name w:val="List Bullet 4"/>
    <w:basedOn w:val="Normal"/>
    <w:uiPriority w:val="99"/>
    <w:pPr>
      <w:numPr>
        <w:numId w:val="3"/>
      </w:numPr>
      <w:tabs>
        <w:tab w:val="num" w:pos="1440"/>
      </w:tabs>
      <w:spacing w:after="120"/>
      <w:ind w:left="1440"/>
    </w:pPr>
  </w:style>
  <w:style w:type="paragraph" w:styleId="ListBullet5">
    <w:name w:val="List Bullet 5"/>
    <w:basedOn w:val="Normal"/>
    <w:autoRedefine/>
    <w:uiPriority w:val="99"/>
    <w:pPr>
      <w:numPr>
        <w:numId w:val="4"/>
      </w:numPr>
      <w:tabs>
        <w:tab w:val="clear" w:pos="360"/>
        <w:tab w:val="num" w:pos="1800"/>
      </w:tabs>
      <w:ind w:left="1800"/>
    </w:pPr>
    <w:rPr>
      <w:sz w:val="18"/>
    </w:rPr>
  </w:style>
  <w:style w:type="paragraph" w:customStyle="1" w:styleId="leadbullet">
    <w:name w:val="lead bullet"/>
    <w:basedOn w:val="Normal"/>
    <w:autoRedefine/>
    <w:uiPriority w:val="99"/>
    <w:pPr>
      <w:numPr>
        <w:numId w:val="8"/>
      </w:numPr>
      <w:spacing w:before="40" w:after="120"/>
      <w:ind w:left="720"/>
    </w:pPr>
    <w:rPr>
      <w:rFonts w:ascii="Helvetica 45 Light" w:hAnsi="Helvetica 45 Light"/>
    </w:rPr>
  </w:style>
  <w:style w:type="paragraph" w:styleId="ListBullet3">
    <w:name w:val="List Bullet 3"/>
    <w:basedOn w:val="Normal"/>
    <w:autoRedefine/>
    <w:uiPriority w:val="99"/>
    <w:pPr>
      <w:numPr>
        <w:numId w:val="5"/>
      </w:numPr>
      <w:tabs>
        <w:tab w:val="num" w:pos="1080"/>
        <w:tab w:val="left" w:pos="1440"/>
        <w:tab w:val="left" w:pos="2880"/>
      </w:tabs>
      <w:ind w:left="1080"/>
    </w:pPr>
  </w:style>
  <w:style w:type="paragraph" w:customStyle="1" w:styleId="Heading3NoIndent">
    <w:name w:val="Heading 3 No Indent"/>
    <w:basedOn w:val="Heading3"/>
    <w:uiPriority w:val="99"/>
    <w:pPr>
      <w:tabs>
        <w:tab w:val="left" w:pos="1152"/>
      </w:tabs>
    </w:pPr>
    <w:rPr>
      <w:rFonts w:cs="Times New Roman"/>
    </w:rPr>
  </w:style>
  <w:style w:type="paragraph" w:styleId="ListBullet">
    <w:name w:val="List Bullet"/>
    <w:basedOn w:val="Normal"/>
    <w:uiPriority w:val="99"/>
    <w:pPr>
      <w:numPr>
        <w:numId w:val="13"/>
      </w:numPr>
    </w:pPr>
  </w:style>
  <w:style w:type="paragraph" w:customStyle="1" w:styleId="SpecHeading2">
    <w:name w:val="Spec Heading 2"/>
    <w:basedOn w:val="SpecHeading1"/>
    <w:next w:val="Paragraph"/>
    <w:uiPriority w:val="99"/>
    <w:pPr>
      <w:pageBreakBefore w:val="0"/>
      <w:spacing w:before="240" w:after="120"/>
    </w:pPr>
    <w:rPr>
      <w:kern w:val="24"/>
      <w:sz w:val="24"/>
    </w:rPr>
  </w:style>
  <w:style w:type="paragraph" w:customStyle="1" w:styleId="SpecHeading1">
    <w:name w:val="Spec Heading 1"/>
    <w:basedOn w:val="Heading1"/>
    <w:next w:val="Normal"/>
    <w:uiPriority w:val="99"/>
    <w:pPr>
      <w:outlineLvl w:val="9"/>
    </w:pPr>
    <w:rPr>
      <w:sz w:val="28"/>
    </w:rPr>
  </w:style>
  <w:style w:type="paragraph" w:customStyle="1" w:styleId="Paragraph">
    <w:name w:val="Paragraph"/>
    <w:basedOn w:val="Normal"/>
    <w:uiPriority w:val="99"/>
    <w:pPr>
      <w:spacing w:before="60" w:after="60"/>
      <w:ind w:left="720"/>
      <w:jc w:val="both"/>
    </w:pPr>
    <w:rPr>
      <w:rFonts w:cs="Arial"/>
      <w:kern w:val="22"/>
    </w:rPr>
  </w:style>
  <w:style w:type="paragraph" w:customStyle="1" w:styleId="TOC4">
    <w:name w:val="TOC4"/>
    <w:basedOn w:val="BdyTxtlvl1"/>
    <w:uiPriority w:val="99"/>
  </w:style>
  <w:style w:type="paragraph" w:customStyle="1" w:styleId="BdyTxtlvl1">
    <w:name w:val="Bdy_Txt_lvl_1"/>
    <w:basedOn w:val="Normal"/>
    <w:uiPriority w:val="99"/>
    <w:pPr>
      <w:widowControl w:val="0"/>
      <w:spacing w:after="120"/>
      <w:ind w:left="360"/>
    </w:pPr>
    <w:rPr>
      <w:sz w:val="18"/>
    </w:rPr>
  </w:style>
  <w:style w:type="paragraph" w:styleId="TOC1">
    <w:name w:val="toc 1"/>
    <w:basedOn w:val="Normal"/>
    <w:next w:val="Normal"/>
    <w:uiPriority w:val="99"/>
    <w:semiHidden/>
    <w:pPr>
      <w:tabs>
        <w:tab w:val="left" w:pos="400"/>
        <w:tab w:val="right" w:leader="dot" w:pos="9360"/>
      </w:tabs>
      <w:spacing w:before="120" w:after="120"/>
    </w:pPr>
    <w:rPr>
      <w:rFonts w:cs="Arial"/>
      <w:b/>
      <w:noProof/>
      <w:szCs w:val="32"/>
    </w:rPr>
  </w:style>
  <w:style w:type="paragraph" w:styleId="TOC2">
    <w:name w:val="toc 2"/>
    <w:basedOn w:val="Normal"/>
    <w:next w:val="Normal"/>
    <w:uiPriority w:val="99"/>
    <w:semiHidden/>
    <w:pPr>
      <w:tabs>
        <w:tab w:val="left" w:leader="dot" w:pos="200"/>
        <w:tab w:val="right" w:leader="dot" w:pos="9360"/>
      </w:tabs>
      <w:ind w:left="200"/>
    </w:pPr>
    <w:rPr>
      <w:smallCaps/>
    </w:rPr>
  </w:style>
  <w:style w:type="paragraph" w:styleId="TOC3">
    <w:name w:val="toc 3"/>
    <w:basedOn w:val="Normal"/>
    <w:next w:val="Normal"/>
    <w:uiPriority w:val="99"/>
    <w:semiHidden/>
    <w:pPr>
      <w:tabs>
        <w:tab w:val="left" w:pos="1200"/>
        <w:tab w:val="right" w:leader="dot" w:pos="9360"/>
      </w:tabs>
      <w:ind w:left="400"/>
    </w:pPr>
    <w:rPr>
      <w:i/>
      <w:noProof/>
    </w:rPr>
  </w:style>
  <w:style w:type="paragraph" w:styleId="TOC5">
    <w:name w:val="toc 5"/>
    <w:basedOn w:val="Normal"/>
    <w:next w:val="Normal"/>
    <w:autoRedefine/>
    <w:uiPriority w:val="99"/>
    <w:semiHidden/>
    <w:pPr>
      <w:ind w:left="960"/>
    </w:pPr>
    <w:rPr>
      <w:szCs w:val="24"/>
    </w:rPr>
  </w:style>
  <w:style w:type="paragraph" w:styleId="TOC40">
    <w:name w:val="toc 4"/>
    <w:basedOn w:val="Normal"/>
    <w:next w:val="Normal"/>
    <w:uiPriority w:val="99"/>
    <w:semiHidden/>
    <w:rPr>
      <w:b/>
    </w:rPr>
  </w:style>
  <w:style w:type="paragraph" w:styleId="TOC6">
    <w:name w:val="toc 6"/>
    <w:basedOn w:val="Normal"/>
    <w:next w:val="Normal"/>
    <w:autoRedefine/>
    <w:uiPriority w:val="99"/>
    <w:semiHidden/>
    <w:pPr>
      <w:ind w:left="1200"/>
    </w:pPr>
    <w:rPr>
      <w:szCs w:val="24"/>
    </w:rPr>
  </w:style>
  <w:style w:type="paragraph" w:styleId="TOC7">
    <w:name w:val="toc 7"/>
    <w:basedOn w:val="Normal"/>
    <w:next w:val="Normal"/>
    <w:autoRedefine/>
    <w:uiPriority w:val="99"/>
    <w:semiHidden/>
    <w:pPr>
      <w:ind w:left="1440"/>
    </w:pPr>
    <w:rPr>
      <w:szCs w:val="24"/>
    </w:rPr>
  </w:style>
  <w:style w:type="paragraph" w:styleId="TOC8">
    <w:name w:val="toc 8"/>
    <w:basedOn w:val="Normal"/>
    <w:next w:val="Normal"/>
    <w:autoRedefine/>
    <w:uiPriority w:val="99"/>
    <w:semiHidden/>
    <w:pPr>
      <w:ind w:left="1680"/>
    </w:pPr>
    <w:rPr>
      <w:szCs w:val="24"/>
    </w:rPr>
  </w:style>
  <w:style w:type="paragraph" w:styleId="TOC9">
    <w:name w:val="toc 9"/>
    <w:basedOn w:val="Normal"/>
    <w:next w:val="Normal"/>
    <w:autoRedefine/>
    <w:uiPriority w:val="99"/>
    <w:semiHidden/>
    <w:pPr>
      <w:ind w:left="1920"/>
    </w:pPr>
    <w:rPr>
      <w:szCs w:val="24"/>
    </w:rPr>
  </w:style>
  <w:style w:type="character" w:styleId="Hyperlink">
    <w:name w:val="Hyperlink"/>
    <w:basedOn w:val="DefaultParagraphFont"/>
    <w:uiPriority w:val="99"/>
    <w:rPr>
      <w:rFonts w:cs="Times New Roman"/>
      <w:color w:val="0000FF"/>
      <w:u w:val="single"/>
    </w:rPr>
  </w:style>
  <w:style w:type="paragraph" w:customStyle="1" w:styleId="ListBulleted">
    <w:name w:val="List Bulleted"/>
    <w:basedOn w:val="List"/>
    <w:uiPriority w:val="99"/>
    <w:pPr>
      <w:tabs>
        <w:tab w:val="num" w:pos="720"/>
      </w:tabs>
      <w:spacing w:before="60" w:after="60"/>
      <w:ind w:left="720" w:right="1008" w:hanging="432"/>
    </w:pPr>
    <w:rPr>
      <w:kern w:val="22"/>
    </w:rPr>
  </w:style>
  <w:style w:type="paragraph" w:customStyle="1" w:styleId="ListIndented">
    <w:name w:val="List Indented"/>
    <w:basedOn w:val="Normal"/>
    <w:uiPriority w:val="99"/>
    <w:pPr>
      <w:spacing w:before="60" w:after="60"/>
      <w:ind w:left="1440" w:right="720"/>
    </w:pPr>
    <w:rPr>
      <w:kern w:val="22"/>
    </w:rPr>
  </w:style>
  <w:style w:type="paragraph" w:customStyle="1" w:styleId="TableHeading">
    <w:name w:val="Table Heading"/>
    <w:basedOn w:val="Normal"/>
    <w:uiPriority w:val="99"/>
    <w:pPr>
      <w:spacing w:before="120" w:after="120"/>
    </w:pPr>
    <w:rPr>
      <w:b/>
      <w:kern w:val="20"/>
    </w:rPr>
  </w:style>
  <w:style w:type="paragraph" w:customStyle="1" w:styleId="ParagraphIndentedBold">
    <w:name w:val="Paragraph Indented Bold"/>
    <w:basedOn w:val="Paragraph"/>
    <w:uiPriority w:val="99"/>
    <w:pPr>
      <w:numPr>
        <w:numId w:val="10"/>
      </w:numPr>
      <w:tabs>
        <w:tab w:val="clear" w:pos="360"/>
      </w:tabs>
      <w:spacing w:before="120"/>
      <w:ind w:left="720" w:right="720" w:firstLine="0"/>
      <w:jc w:val="left"/>
    </w:pPr>
    <w:rPr>
      <w:b/>
    </w:rPr>
  </w:style>
  <w:style w:type="paragraph" w:customStyle="1" w:styleId="ParagraphIndentedRegular">
    <w:name w:val="Paragraph Indented Regular"/>
    <w:basedOn w:val="ParagraphIndentedBold"/>
    <w:uiPriority w:val="99"/>
    <w:pPr>
      <w:numPr>
        <w:numId w:val="11"/>
      </w:numPr>
      <w:tabs>
        <w:tab w:val="clear" w:pos="1368"/>
        <w:tab w:val="num" w:pos="1440"/>
      </w:tabs>
      <w:ind w:left="1440"/>
    </w:pPr>
    <w:rPr>
      <w:b w:val="0"/>
    </w:rPr>
  </w:style>
  <w:style w:type="paragraph" w:customStyle="1" w:styleId="BdyTxtlvl3">
    <w:name w:val="Bdy_Txt_lvl_3"/>
    <w:basedOn w:val="BdyTxtlvl2"/>
    <w:uiPriority w:val="99"/>
    <w:pPr>
      <w:ind w:left="720"/>
    </w:pPr>
  </w:style>
  <w:style w:type="paragraph" w:customStyle="1" w:styleId="BdyTxtlvl2">
    <w:name w:val="Bdy_Txt_lvl_2"/>
    <w:basedOn w:val="Normal"/>
    <w:uiPriority w:val="99"/>
    <w:pPr>
      <w:widowControl w:val="0"/>
      <w:numPr>
        <w:numId w:val="7"/>
      </w:numPr>
      <w:tabs>
        <w:tab w:val="clear" w:pos="1440"/>
      </w:tabs>
      <w:spacing w:before="60" w:after="40"/>
      <w:ind w:left="540" w:firstLine="0"/>
    </w:pPr>
    <w:rPr>
      <w:sz w:val="18"/>
    </w:rPr>
  </w:style>
  <w:style w:type="paragraph" w:customStyle="1" w:styleId="font6">
    <w:name w:val="font6"/>
    <w:basedOn w:val="Normal"/>
    <w:uiPriority w:val="99"/>
    <w:pPr>
      <w:numPr>
        <w:numId w:val="8"/>
      </w:numPr>
      <w:tabs>
        <w:tab w:val="clear" w:pos="1800"/>
      </w:tabs>
      <w:spacing w:before="100" w:beforeAutospacing="1"/>
      <w:ind w:left="0" w:firstLine="0"/>
    </w:pPr>
    <w:rPr>
      <w:rFonts w:cs="Arial"/>
      <w:sz w:val="18"/>
    </w:rPr>
  </w:style>
  <w:style w:type="paragraph" w:customStyle="1" w:styleId="Titlepgsubtitle">
    <w:name w:val="Title_pg_subtitle"/>
    <w:basedOn w:val="Normal"/>
    <w:uiPriority w:val="99"/>
    <w:pPr>
      <w:widowControl w:val="0"/>
    </w:pPr>
  </w:style>
  <w:style w:type="paragraph" w:styleId="Footer">
    <w:name w:val="footer"/>
    <w:basedOn w:val="Normal"/>
    <w:link w:val="FooterChar"/>
    <w:uiPriority w:val="99"/>
    <w:pPr>
      <w:pBdr>
        <w:top w:val="single" w:sz="4" w:space="1" w:color="auto"/>
      </w:pBdr>
      <w:tabs>
        <w:tab w:val="center" w:pos="5040"/>
        <w:tab w:val="left" w:pos="8820"/>
      </w:tabs>
      <w:jc w:val="center"/>
    </w:pPr>
    <w:rPr>
      <w:kern w:val="18"/>
      <w:sz w:val="16"/>
    </w:rPr>
  </w:style>
  <w:style w:type="character" w:customStyle="1" w:styleId="FooterChar">
    <w:name w:val="Footer Char"/>
    <w:basedOn w:val="DefaultParagraphFont"/>
    <w:link w:val="Footer"/>
    <w:uiPriority w:val="99"/>
    <w:semiHidden/>
    <w:rPr>
      <w:rFonts w:ascii="Garamond" w:hAnsi="Garamond"/>
      <w:sz w:val="22"/>
      <w:szCs w:val="22"/>
    </w:rPr>
  </w:style>
  <w:style w:type="paragraph" w:customStyle="1" w:styleId="SubHeading">
    <w:name w:val="Sub Heading"/>
    <w:basedOn w:val="Paragraph"/>
    <w:uiPriority w:val="99"/>
    <w:pPr>
      <w:keepNext/>
      <w:spacing w:before="180"/>
    </w:pPr>
    <w:rPr>
      <w:b/>
    </w:rPr>
  </w:style>
  <w:style w:type="paragraph" w:styleId="BodyText">
    <w:name w:val="Body Text"/>
    <w:aliases w:val="RFQ Text"/>
    <w:basedOn w:val="Normal"/>
    <w:link w:val="BodyTextChar"/>
    <w:uiPriority w:val="99"/>
    <w:rPr>
      <w:sz w:val="18"/>
    </w:rPr>
  </w:style>
  <w:style w:type="character" w:customStyle="1" w:styleId="BodyTextChar">
    <w:name w:val="Body Text Char"/>
    <w:aliases w:val="RFQ Text Char"/>
    <w:basedOn w:val="DefaultParagraphFont"/>
    <w:link w:val="BodyText"/>
    <w:uiPriority w:val="99"/>
    <w:semiHidden/>
    <w:rPr>
      <w:rFonts w:ascii="Garamond" w:hAnsi="Garamond"/>
      <w:sz w:val="22"/>
      <w:szCs w:val="22"/>
    </w:rPr>
  </w:style>
  <w:style w:type="paragraph" w:customStyle="1" w:styleId="ParagraphSecond">
    <w:name w:val="Paragraph Second+"/>
    <w:basedOn w:val="ParagraphFirst"/>
    <w:uiPriority w:val="99"/>
    <w:pPr>
      <w:spacing w:before="120" w:after="60"/>
    </w:pPr>
  </w:style>
  <w:style w:type="paragraph" w:customStyle="1" w:styleId="ParagraphFirst">
    <w:name w:val="Paragraph First"/>
    <w:basedOn w:val="Normal"/>
    <w:next w:val="ParagraphSecond"/>
    <w:uiPriority w:val="99"/>
    <w:pPr>
      <w:spacing w:before="240" w:after="120"/>
      <w:ind w:left="720" w:right="720"/>
    </w:pPr>
    <w:rPr>
      <w:kern w:val="22"/>
    </w:rPr>
  </w:style>
  <w:style w:type="paragraph" w:styleId="Header">
    <w:name w:val="header"/>
    <w:basedOn w:val="Normal"/>
    <w:link w:val="HeaderChar"/>
    <w:uiPriority w:val="99"/>
    <w:pPr>
      <w:pBdr>
        <w:bottom w:val="single" w:sz="4" w:space="1" w:color="auto"/>
      </w:pBdr>
      <w:tabs>
        <w:tab w:val="center" w:pos="-2880"/>
        <w:tab w:val="right" w:pos="9360"/>
      </w:tabs>
    </w:pPr>
    <w:rPr>
      <w:b/>
      <w:kern w:val="18"/>
    </w:rPr>
  </w:style>
  <w:style w:type="character" w:customStyle="1" w:styleId="HeaderChar">
    <w:name w:val="Header Char"/>
    <w:basedOn w:val="DefaultParagraphFont"/>
    <w:link w:val="Header"/>
    <w:uiPriority w:val="99"/>
    <w:semiHidden/>
    <w:rPr>
      <w:rFonts w:ascii="Garamond" w:hAnsi="Garamond"/>
      <w:sz w:val="22"/>
      <w:szCs w:val="22"/>
    </w:rPr>
  </w:style>
  <w:style w:type="character" w:styleId="PageNumber">
    <w:name w:val="page number"/>
    <w:basedOn w:val="DefaultParagraphFont"/>
    <w:uiPriority w:val="99"/>
    <w:rPr>
      <w:rFonts w:ascii="Times New Roman" w:hAnsi="Times New Roman" w:cs="Times New Roman"/>
      <w:b/>
      <w:sz w:val="20"/>
    </w:rPr>
  </w:style>
  <w:style w:type="character" w:styleId="FollowedHyperlink">
    <w:name w:val="FollowedHyperlink"/>
    <w:basedOn w:val="DefaultParagraphFont"/>
    <w:uiPriority w:val="99"/>
    <w:rPr>
      <w:rFonts w:cs="Times New Roman"/>
      <w:color w:val="800080"/>
      <w:u w:val="single"/>
    </w:rPr>
  </w:style>
  <w:style w:type="paragraph" w:styleId="NormalWeb">
    <w:name w:val="Normal (Web)"/>
    <w:basedOn w:val="Normal"/>
    <w:uiPriority w:val="99"/>
    <w:rPr>
      <w:szCs w:val="24"/>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rPr>
      <w:rFonts w:ascii="Garamond" w:hAnsi="Garamond"/>
      <w:sz w:val="22"/>
      <w:szCs w:val="22"/>
    </w:rPr>
  </w:style>
  <w:style w:type="paragraph" w:styleId="Caption">
    <w:name w:val="caption"/>
    <w:basedOn w:val="Normal"/>
    <w:next w:val="Normal"/>
    <w:uiPriority w:val="99"/>
    <w:pPr>
      <w:spacing w:before="120" w:after="120"/>
    </w:pPr>
    <w:rPr>
      <w:b/>
      <w:bCs/>
      <w:sz w:val="18"/>
    </w:rPr>
  </w:style>
  <w:style w:type="paragraph" w:styleId="CommentText">
    <w:name w:val="annotation text"/>
    <w:basedOn w:val="Normal"/>
    <w:link w:val="CommentTextChar"/>
    <w:uiPriority w:val="99"/>
    <w:semiHidden/>
    <w:rPr>
      <w:sz w:val="18"/>
    </w:rPr>
  </w:style>
  <w:style w:type="character" w:customStyle="1" w:styleId="CommentTextChar">
    <w:name w:val="Comment Text Char"/>
    <w:basedOn w:val="DefaultParagraphFont"/>
    <w:link w:val="CommentText"/>
    <w:uiPriority w:val="99"/>
    <w:semiHidden/>
    <w:rPr>
      <w:rFonts w:ascii="Garamond" w:hAnsi="Garamond"/>
    </w:rPr>
  </w:style>
  <w:style w:type="paragraph" w:styleId="EndnoteText">
    <w:name w:val="endnote text"/>
    <w:basedOn w:val="Normal"/>
    <w:link w:val="EndnoteTextChar"/>
    <w:uiPriority w:val="99"/>
    <w:semiHidden/>
    <w:rPr>
      <w:sz w:val="18"/>
    </w:rPr>
  </w:style>
  <w:style w:type="character" w:customStyle="1" w:styleId="EndnoteTextChar">
    <w:name w:val="Endnote Text Char"/>
    <w:basedOn w:val="DefaultParagraphFont"/>
    <w:link w:val="EndnoteText"/>
    <w:uiPriority w:val="99"/>
    <w:semiHidden/>
    <w:rPr>
      <w:rFonts w:ascii="Garamond" w:hAnsi="Garamond"/>
    </w:rPr>
  </w:style>
  <w:style w:type="paragraph" w:styleId="EnvelopeAddress">
    <w:name w:val="envelope address"/>
    <w:basedOn w:val="Normal"/>
    <w:uiPriority w:val="99"/>
    <w:pPr>
      <w:framePr w:w="7920" w:h="1980" w:hRule="exact" w:hSpace="180" w:wrap="auto" w:hAnchor="page" w:xAlign="center" w:yAlign="bottom"/>
      <w:ind w:left="2880"/>
    </w:pPr>
    <w:rPr>
      <w:rFonts w:cs="Arial"/>
      <w:sz w:val="18"/>
      <w:szCs w:val="24"/>
    </w:rPr>
  </w:style>
  <w:style w:type="paragraph" w:styleId="EnvelopeReturn">
    <w:name w:val="envelope return"/>
    <w:basedOn w:val="Normal"/>
    <w:uiPriority w:val="99"/>
    <w:rPr>
      <w:rFonts w:cs="Arial"/>
      <w:sz w:val="18"/>
    </w:rPr>
  </w:style>
  <w:style w:type="paragraph" w:styleId="FootnoteText">
    <w:name w:val="footnote text"/>
    <w:basedOn w:val="Normal"/>
    <w:link w:val="FootnoteTextChar"/>
    <w:uiPriority w:val="99"/>
    <w:semiHidden/>
    <w:rPr>
      <w:sz w:val="18"/>
    </w:rPr>
  </w:style>
  <w:style w:type="character" w:customStyle="1" w:styleId="FootnoteTextChar">
    <w:name w:val="Footnote Text Char"/>
    <w:basedOn w:val="DefaultParagraphFont"/>
    <w:link w:val="FootnoteText"/>
    <w:uiPriority w:val="99"/>
    <w:semiHidden/>
    <w:rPr>
      <w:rFonts w:ascii="Garamond" w:hAnsi="Garamond"/>
    </w:rPr>
  </w:style>
  <w:style w:type="character" w:styleId="HTMLCode">
    <w:name w:val="HTML Code"/>
    <w:basedOn w:val="DefaultParagraphFont"/>
    <w:uiPriority w:val="99"/>
    <w:rPr>
      <w:rFonts w:ascii="Courier New" w:hAnsi="Courier New" w:cs="Times New Roman"/>
      <w:sz w:val="20"/>
    </w:rPr>
  </w:style>
  <w:style w:type="character" w:styleId="HTMLKeyboard">
    <w:name w:val="HTML Keyboard"/>
    <w:basedOn w:val="DefaultParagraphFont"/>
    <w:uiPriority w:val="99"/>
    <w:rPr>
      <w:rFonts w:ascii="Courier New" w:hAnsi="Courier New" w:cs="Times New Roman"/>
      <w:sz w:val="20"/>
    </w:rPr>
  </w:style>
  <w:style w:type="paragraph" w:styleId="HTMLPreformatted">
    <w:name w:val="HTML Preformatted"/>
    <w:basedOn w:val="Normal"/>
    <w:link w:val="HTMLPreformattedChar"/>
    <w:uiPriority w:val="99"/>
    <w:rPr>
      <w:rFonts w:ascii="Courier New" w:hAnsi="Courier New" w:cs="Courier New"/>
      <w:sz w:val="18"/>
    </w:rPr>
  </w:style>
  <w:style w:type="character" w:customStyle="1" w:styleId="HTMLPreformattedChar">
    <w:name w:val="HTML Preformatted Char"/>
    <w:basedOn w:val="DefaultParagraphFont"/>
    <w:link w:val="HTMLPreformatted"/>
    <w:uiPriority w:val="99"/>
    <w:semiHidden/>
    <w:rPr>
      <w:rFonts w:ascii="Courier New" w:hAnsi="Courier New" w:cs="Courier New"/>
    </w:rPr>
  </w:style>
  <w:style w:type="character" w:styleId="HTMLTypewriter">
    <w:name w:val="HTML Typewriter"/>
    <w:basedOn w:val="DefaultParagraphFont"/>
    <w:uiPriority w:val="99"/>
    <w:rPr>
      <w:rFonts w:ascii="Courier New" w:hAnsi="Courier New" w:cs="Times New Roman"/>
      <w:sz w:val="20"/>
    </w:r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rPr>
  </w:style>
  <w:style w:type="character" w:customStyle="1" w:styleId="MacroTextChar">
    <w:name w:val="Macro Text Char"/>
    <w:basedOn w:val="DefaultParagraphFont"/>
    <w:link w:val="MacroText"/>
    <w:uiPriority w:val="99"/>
    <w:semiHidden/>
    <w:rPr>
      <w:rFonts w:ascii="Courier New" w:hAnsi="Courier New" w:cs="Courier New"/>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rPr>
      <w:rFonts w:ascii="Courier New" w:hAnsi="Courier New" w:cs="Courier New"/>
    </w:rPr>
  </w:style>
  <w:style w:type="paragraph" w:styleId="Subtitle">
    <w:name w:val="Subtitle"/>
    <w:basedOn w:val="Normal"/>
    <w:link w:val="SubtitleChar"/>
    <w:uiPriority w:val="99"/>
    <w:pPr>
      <w:spacing w:after="60"/>
      <w:jc w:val="center"/>
    </w:pPr>
    <w:rPr>
      <w:rFonts w:cs="Arial"/>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Title">
    <w:name w:val="Title"/>
    <w:basedOn w:val="Normal"/>
    <w:link w:val="TitleChar"/>
    <w:uiPriority w:val="99"/>
    <w:pPr>
      <w:spacing w:before="240" w:after="60"/>
      <w:jc w:val="center"/>
    </w:pPr>
    <w:rPr>
      <w:rFonts w:cs="Arial"/>
      <w:b/>
      <w:bCs/>
      <w:kern w:val="28"/>
      <w:sz w:val="24"/>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pPr>
      <w:spacing w:before="120"/>
    </w:pPr>
    <w:rPr>
      <w:rFonts w:cs="Arial"/>
      <w:b/>
      <w:bCs/>
      <w:szCs w:val="24"/>
    </w:rPr>
  </w:style>
  <w:style w:type="paragraph" w:customStyle="1" w:styleId="Appendix1">
    <w:name w:val="Appendix 1"/>
    <w:basedOn w:val="Normal"/>
    <w:next w:val="Normal"/>
    <w:uiPriority w:val="99"/>
    <w:pPr>
      <w:keepNext/>
      <w:pageBreakBefore/>
      <w:tabs>
        <w:tab w:val="right" w:pos="-2900"/>
        <w:tab w:val="left" w:pos="700"/>
      </w:tabs>
      <w:spacing w:before="320"/>
      <w:outlineLvl w:val="0"/>
    </w:pPr>
    <w:rPr>
      <w:b/>
      <w:kern w:val="28"/>
      <w:sz w:val="28"/>
    </w:rPr>
  </w:style>
  <w:style w:type="paragraph" w:customStyle="1" w:styleId="Appendix2">
    <w:name w:val="Appendix 2"/>
    <w:basedOn w:val="Normal"/>
    <w:next w:val="Normal"/>
    <w:uiPriority w:val="99"/>
    <w:pPr>
      <w:spacing w:before="240"/>
      <w:outlineLvl w:val="1"/>
    </w:pPr>
    <w:rPr>
      <w:b/>
      <w:kern w:val="28"/>
      <w:sz w:val="24"/>
    </w:rPr>
  </w:style>
  <w:style w:type="paragraph" w:customStyle="1" w:styleId="Appendix3">
    <w:name w:val="Appendix 3"/>
    <w:basedOn w:val="Normal"/>
    <w:next w:val="Normal"/>
    <w:uiPriority w:val="99"/>
    <w:pPr>
      <w:keepNext/>
      <w:spacing w:before="160"/>
      <w:outlineLvl w:val="2"/>
    </w:pPr>
    <w:rPr>
      <w:b/>
      <w:kern w:val="22"/>
    </w:rPr>
  </w:style>
  <w:style w:type="paragraph" w:customStyle="1" w:styleId="Preface1">
    <w:name w:val="Preface 1"/>
    <w:basedOn w:val="Normal"/>
    <w:next w:val="Normal"/>
    <w:uiPriority w:val="99"/>
    <w:pPr>
      <w:keepNext/>
      <w:pageBreakBefore/>
      <w:tabs>
        <w:tab w:val="right" w:pos="-2900"/>
        <w:tab w:val="left" w:pos="700"/>
      </w:tabs>
      <w:spacing w:before="320"/>
      <w:outlineLvl w:val="0"/>
    </w:pPr>
    <w:rPr>
      <w:b/>
      <w:sz w:val="28"/>
    </w:rPr>
  </w:style>
  <w:style w:type="paragraph" w:customStyle="1" w:styleId="Preface2">
    <w:name w:val="Preface 2"/>
    <w:basedOn w:val="Normal"/>
    <w:next w:val="Normal"/>
    <w:uiPriority w:val="99"/>
    <w:pPr>
      <w:keepNext/>
      <w:spacing w:before="240"/>
      <w:outlineLvl w:val="1"/>
    </w:pPr>
    <w:rPr>
      <w:b/>
      <w:kern w:val="28"/>
      <w:sz w:val="24"/>
    </w:rPr>
  </w:style>
  <w:style w:type="paragraph" w:customStyle="1" w:styleId="Preface3">
    <w:name w:val="Preface 3"/>
    <w:basedOn w:val="Normal"/>
    <w:next w:val="Normal"/>
    <w:uiPriority w:val="99"/>
    <w:pPr>
      <w:keepNext/>
      <w:spacing w:before="160"/>
      <w:outlineLvl w:val="2"/>
    </w:pPr>
    <w:rPr>
      <w:b/>
      <w:kern w:val="22"/>
    </w:rPr>
  </w:style>
  <w:style w:type="paragraph" w:styleId="BodyTextIndent">
    <w:name w:val="Body Text Indent"/>
    <w:basedOn w:val="Normal"/>
    <w:link w:val="BodyTextIndentChar"/>
    <w:uiPriority w:val="99"/>
    <w:rsid w:val="00E15C47"/>
    <w:pPr>
      <w:spacing w:after="120"/>
      <w:ind w:left="283"/>
    </w:pPr>
  </w:style>
  <w:style w:type="character" w:customStyle="1" w:styleId="BodyTextIndentChar">
    <w:name w:val="Body Text Indent Char"/>
    <w:basedOn w:val="DefaultParagraphFont"/>
    <w:link w:val="BodyTextIndent"/>
    <w:uiPriority w:val="99"/>
    <w:semiHidden/>
    <w:rPr>
      <w:rFonts w:ascii="Garamond" w:hAnsi="Garamond"/>
      <w:sz w:val="22"/>
      <w:szCs w:val="22"/>
    </w:rPr>
  </w:style>
  <w:style w:type="paragraph" w:styleId="BodyText3">
    <w:name w:val="Body Text 3"/>
    <w:basedOn w:val="Normal"/>
    <w:link w:val="BodyText3Char"/>
    <w:uiPriority w:val="99"/>
    <w:rsid w:val="00E15C47"/>
    <w:pPr>
      <w:spacing w:after="120"/>
    </w:pPr>
    <w:rPr>
      <w:sz w:val="16"/>
      <w:szCs w:val="16"/>
    </w:rPr>
  </w:style>
  <w:style w:type="character" w:customStyle="1" w:styleId="BodyText3Char">
    <w:name w:val="Body Text 3 Char"/>
    <w:basedOn w:val="DefaultParagraphFont"/>
    <w:link w:val="BodyText3"/>
    <w:uiPriority w:val="99"/>
    <w:semiHidden/>
    <w:rPr>
      <w:rFonts w:ascii="Garamond" w:hAnsi="Garamond"/>
      <w:sz w:val="16"/>
      <w:szCs w:val="16"/>
    </w:rPr>
  </w:style>
  <w:style w:type="character" w:styleId="FootnoteReference">
    <w:name w:val="footnote reference"/>
    <w:basedOn w:val="DefaultParagraphFont"/>
    <w:uiPriority w:val="99"/>
    <w:semiHidden/>
    <w:rsid w:val="00E15C47"/>
    <w:rPr>
      <w:rFonts w:cs="Times New Roman"/>
      <w:vertAlign w:val="superscript"/>
    </w:rPr>
  </w:style>
  <w:style w:type="paragraph" w:styleId="ListContinue">
    <w:name w:val="List Continue"/>
    <w:basedOn w:val="Normal"/>
    <w:uiPriority w:val="99"/>
    <w:rsid w:val="00E15C47"/>
    <w:pPr>
      <w:spacing w:after="120" w:afterAutospacing="0"/>
      <w:ind w:left="283"/>
    </w:pPr>
    <w:rPr>
      <w:rFonts w:ascii="Times New Roman" w:hAnsi="Times New Roman"/>
      <w:sz w:val="20"/>
      <w:szCs w:val="20"/>
      <w:lang w:eastAsia="nl-NL"/>
    </w:rPr>
  </w:style>
  <w:style w:type="paragraph" w:styleId="BodyTextIndent2">
    <w:name w:val="Body Text Indent 2"/>
    <w:basedOn w:val="Normal"/>
    <w:link w:val="BodyTextIndent2Char"/>
    <w:uiPriority w:val="99"/>
    <w:rsid w:val="00E15C47"/>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Garamond" w:hAnsi="Garamond"/>
      <w:sz w:val="22"/>
      <w:szCs w:val="22"/>
    </w:rPr>
  </w:style>
  <w:style w:type="character" w:customStyle="1" w:styleId="google-src-text1">
    <w:name w:val="google-src-text1"/>
    <w:basedOn w:val="DefaultParagraphFont"/>
    <w:uiPriority w:val="99"/>
    <w:rsid w:val="00E15C47"/>
    <w:rPr>
      <w:rFonts w:cs="Times New Roman"/>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515183">
      <w:marLeft w:val="0"/>
      <w:marRight w:val="0"/>
      <w:marTop w:val="0"/>
      <w:marBottom w:val="0"/>
      <w:divBdr>
        <w:top w:val="none" w:sz="0" w:space="0" w:color="auto"/>
        <w:left w:val="none" w:sz="0" w:space="0" w:color="auto"/>
        <w:bottom w:val="none" w:sz="0" w:space="0" w:color="auto"/>
        <w:right w:val="none" w:sz="0" w:space="0" w:color="auto"/>
      </w:divBdr>
    </w:div>
    <w:div w:id="1902515184">
      <w:marLeft w:val="0"/>
      <w:marRight w:val="0"/>
      <w:marTop w:val="0"/>
      <w:marBottom w:val="0"/>
      <w:divBdr>
        <w:top w:val="none" w:sz="0" w:space="0" w:color="auto"/>
        <w:left w:val="none" w:sz="0" w:space="0" w:color="auto"/>
        <w:bottom w:val="none" w:sz="0" w:space="0" w:color="auto"/>
        <w:right w:val="none" w:sz="0" w:space="0" w:color="auto"/>
      </w:divBdr>
    </w:div>
    <w:div w:id="1902515185">
      <w:marLeft w:val="0"/>
      <w:marRight w:val="0"/>
      <w:marTop w:val="0"/>
      <w:marBottom w:val="0"/>
      <w:divBdr>
        <w:top w:val="none" w:sz="0" w:space="0" w:color="auto"/>
        <w:left w:val="none" w:sz="0" w:space="0" w:color="auto"/>
        <w:bottom w:val="none" w:sz="0" w:space="0" w:color="auto"/>
        <w:right w:val="none" w:sz="0" w:space="0" w:color="auto"/>
      </w:divBdr>
    </w:div>
    <w:div w:id="19025151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LuPDF69.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LuLuPDF69</Template>
  <TotalTime>0</TotalTime>
  <Pages>3</Pages>
  <Words>137636</Words>
  <Characters>784531</Characters>
  <Application>Microsoft Office Word</Application>
  <DocSecurity>0</DocSecurity>
  <Lines>6537</Lines>
  <Paragraphs>1840</Paragraphs>
  <ScaleCrop>false</ScaleCrop>
  <Company>Lulu Press</Company>
  <LinksUpToDate>false</LinksUpToDate>
  <CharactersWithSpaces>920327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Craig Lightfoot</dc:creator>
  <cp:keywords/>
  <dc:description/>
  <cp:lastModifiedBy>Matthijs Bolier</cp:lastModifiedBy>
  <cp:revision>2</cp:revision>
  <cp:lastPrinted>2009-03-27T12:02:00Z</cp:lastPrinted>
  <dcterms:created xsi:type="dcterms:W3CDTF">2022-01-25T16:34:00Z</dcterms:created>
  <dcterms:modified xsi:type="dcterms:W3CDTF">2022-01-25T16:34:00Z</dcterms:modified>
</cp:coreProperties>
</file>