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57754F" w:rsidRDefault="009B2339" w:rsidP="009B2339">
      <w:pPr>
        <w:jc w:val="center"/>
        <w:rPr>
          <w:b/>
          <w:sz w:val="24"/>
          <w:lang w:val="nl-NL"/>
        </w:rPr>
      </w:pPr>
      <w:r w:rsidRPr="0057754F">
        <w:rPr>
          <w:b/>
          <w:sz w:val="24"/>
          <w:lang w:val="nl-NL"/>
        </w:rPr>
        <w:t>AL DE WERKEN VAN WILLIAM HUNTINGTON</w:t>
      </w:r>
    </w:p>
    <w:p w:rsidR="009B2339" w:rsidRPr="0057754F" w:rsidRDefault="009B2339" w:rsidP="009B2339">
      <w:pPr>
        <w:jc w:val="center"/>
        <w:rPr>
          <w:b/>
          <w:sz w:val="24"/>
          <w:lang w:val="nl-NL"/>
        </w:rPr>
      </w:pPr>
    </w:p>
    <w:p w:rsidR="009B2339" w:rsidRPr="0057754F" w:rsidRDefault="009B2339" w:rsidP="009B2339">
      <w:pPr>
        <w:jc w:val="center"/>
        <w:rPr>
          <w:b/>
          <w:sz w:val="24"/>
          <w:lang w:val="nl-NL"/>
        </w:rPr>
      </w:pPr>
      <w:r w:rsidRPr="0057754F">
        <w:rPr>
          <w:b/>
          <w:sz w:val="24"/>
          <w:lang w:val="nl-NL"/>
        </w:rPr>
        <w:t>PREKEN</w:t>
      </w:r>
      <w:r w:rsidR="00EA4458">
        <w:rPr>
          <w:b/>
          <w:sz w:val="24"/>
          <w:lang w:val="nl-NL"/>
        </w:rPr>
        <w:t>,</w:t>
      </w:r>
      <w:r w:rsidRPr="0057754F">
        <w:rPr>
          <w:b/>
          <w:sz w:val="24"/>
          <w:lang w:val="nl-NL"/>
        </w:rPr>
        <w:t xml:space="preserve"> VERHANDELINGEN EN BRIEVEN</w:t>
      </w:r>
    </w:p>
    <w:p w:rsidR="00EA4458" w:rsidRDefault="00EA4458" w:rsidP="009B2339">
      <w:pPr>
        <w:jc w:val="center"/>
        <w:rPr>
          <w:b/>
          <w:sz w:val="24"/>
          <w:lang w:val="nl-NL"/>
        </w:rPr>
      </w:pPr>
    </w:p>
    <w:p w:rsidR="009B2339" w:rsidRPr="0057754F" w:rsidRDefault="009B2339" w:rsidP="009B2339">
      <w:pPr>
        <w:jc w:val="center"/>
        <w:rPr>
          <w:b/>
          <w:sz w:val="24"/>
          <w:lang w:val="nl-NL"/>
        </w:rPr>
      </w:pPr>
      <w:r w:rsidRPr="0057754F">
        <w:rPr>
          <w:b/>
          <w:sz w:val="24"/>
          <w:lang w:val="nl-NL"/>
        </w:rPr>
        <w:t>10 VOLUMES</w:t>
      </w: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9B2339" w:rsidRDefault="009B2339" w:rsidP="009B2339">
      <w:pPr>
        <w:jc w:val="cente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48467C" w:rsidRPr="00EA4458" w:rsidRDefault="0048467C" w:rsidP="0048467C">
      <w:pPr>
        <w:jc w:val="center"/>
        <w:rPr>
          <w:sz w:val="24"/>
          <w:lang w:val="nl-NL"/>
        </w:rPr>
      </w:pPr>
    </w:p>
    <w:p w:rsidR="0048467C" w:rsidRPr="00EA4458" w:rsidRDefault="0048467C" w:rsidP="0048467C">
      <w:pPr>
        <w:jc w:val="center"/>
        <w:rPr>
          <w:b/>
          <w:sz w:val="24"/>
          <w:lang w:val="nl-NL"/>
        </w:rPr>
      </w:pPr>
      <w:r w:rsidRPr="00EA4458">
        <w:rPr>
          <w:b/>
          <w:sz w:val="24"/>
          <w:lang w:val="nl-NL"/>
        </w:rPr>
        <w:t>AL DE WERKEN VAN WILLIAM HUNTINGTON</w:t>
      </w:r>
    </w:p>
    <w:p w:rsidR="0048467C" w:rsidRPr="009B2339" w:rsidRDefault="0048467C" w:rsidP="0048467C">
      <w:pPr>
        <w:jc w:val="center"/>
        <w:rPr>
          <w:b/>
          <w:lang w:val="nl-NL"/>
        </w:rPr>
      </w:pPr>
    </w:p>
    <w:p w:rsidR="0048467C" w:rsidRPr="009B2339" w:rsidRDefault="0048467C" w:rsidP="0048467C">
      <w:pPr>
        <w:jc w:val="center"/>
        <w:rPr>
          <w:lang w:val="nl-NL"/>
        </w:rPr>
      </w:pPr>
    </w:p>
    <w:p w:rsidR="0048467C" w:rsidRPr="009B2339" w:rsidRDefault="0048467C" w:rsidP="0048467C">
      <w:pPr>
        <w:jc w:val="center"/>
        <w:rPr>
          <w:b/>
          <w:lang w:val="nl-NL"/>
        </w:rPr>
      </w:pPr>
    </w:p>
    <w:p w:rsidR="0048467C" w:rsidRPr="009B2339" w:rsidRDefault="0048467C" w:rsidP="0048467C">
      <w:pPr>
        <w:jc w:val="center"/>
        <w:rPr>
          <w:b/>
          <w:lang w:val="nl-NL"/>
        </w:rPr>
      </w:pPr>
      <w:r w:rsidRPr="009B2339">
        <w:rPr>
          <w:b/>
          <w:lang w:val="nl-NL"/>
        </w:rPr>
        <w:t>VOLUME V</w:t>
      </w:r>
    </w:p>
    <w:p w:rsidR="0048467C" w:rsidRPr="009B2339" w:rsidRDefault="0048467C" w:rsidP="0048467C">
      <w:pPr>
        <w:jc w:val="center"/>
        <w:rPr>
          <w:b/>
          <w:lang w:val="nl-NL"/>
        </w:rPr>
      </w:pPr>
    </w:p>
    <w:p w:rsidR="0048467C" w:rsidRDefault="0048467C" w:rsidP="0048467C">
      <w:pPr>
        <w:jc w:val="center"/>
        <w:rPr>
          <w:b/>
          <w:lang w:val="nl-NL"/>
        </w:rPr>
      </w:pPr>
      <w:r>
        <w:rPr>
          <w:b/>
          <w:lang w:val="nl-NL"/>
        </w:rPr>
        <w:t xml:space="preserve"> 20 </w:t>
      </w:r>
      <w:r w:rsidRPr="009B2339">
        <w:rPr>
          <w:b/>
          <w:lang w:val="nl-NL"/>
        </w:rPr>
        <w:t>SAMENSPRAK</w:t>
      </w:r>
      <w:r>
        <w:rPr>
          <w:b/>
          <w:lang w:val="nl-NL"/>
        </w:rPr>
        <w:t>EN</w:t>
      </w:r>
      <w:r w:rsidRPr="009B2339">
        <w:rPr>
          <w:b/>
          <w:lang w:val="nl-NL"/>
        </w:rPr>
        <w:t xml:space="preserve"> OVER </w:t>
      </w:r>
    </w:p>
    <w:p w:rsidR="0048467C" w:rsidRPr="009B2339" w:rsidRDefault="0048467C" w:rsidP="0048467C">
      <w:pPr>
        <w:jc w:val="center"/>
        <w:rPr>
          <w:b/>
          <w:lang w:val="nl-NL"/>
        </w:rPr>
      </w:pPr>
      <w:r>
        <w:rPr>
          <w:b/>
          <w:lang w:val="nl-NL"/>
        </w:rPr>
        <w:t xml:space="preserve">DE GESCHIEDENIS VAN </w:t>
      </w:r>
      <w:r w:rsidRPr="009B2339">
        <w:rPr>
          <w:b/>
          <w:lang w:val="nl-NL"/>
        </w:rPr>
        <w:t>KLEINGELOOF</w:t>
      </w:r>
    </w:p>
    <w:p w:rsidR="0048467C" w:rsidRDefault="0048467C" w:rsidP="0048467C">
      <w:pPr>
        <w:jc w:val="center"/>
        <w:rPr>
          <w:b/>
          <w:lang w:val="nl-NL"/>
        </w:rPr>
      </w:pPr>
    </w:p>
    <w:p w:rsidR="0048467C" w:rsidRPr="009B2339" w:rsidRDefault="0048467C" w:rsidP="0048467C">
      <w:pPr>
        <w:jc w:val="center"/>
        <w:rPr>
          <w:b/>
          <w:lang w:val="nl-NL"/>
        </w:rPr>
      </w:pPr>
      <w:r>
        <w:rPr>
          <w:b/>
          <w:lang w:val="nl-NL"/>
        </w:rPr>
        <w:t>EN</w:t>
      </w:r>
    </w:p>
    <w:p w:rsidR="0048467C" w:rsidRDefault="0048467C" w:rsidP="0048467C">
      <w:pPr>
        <w:spacing w:after="0" w:afterAutospacing="0"/>
        <w:jc w:val="center"/>
        <w:rPr>
          <w:b/>
          <w:sz w:val="24"/>
          <w:lang w:val="nl-NL"/>
        </w:rPr>
      </w:pPr>
      <w:r>
        <w:rPr>
          <w:b/>
          <w:sz w:val="24"/>
          <w:lang w:val="nl-NL"/>
        </w:rPr>
        <w:t xml:space="preserve">10 </w:t>
      </w:r>
      <w:r w:rsidRPr="009B2339">
        <w:rPr>
          <w:b/>
          <w:lang w:val="nl-NL"/>
        </w:rPr>
        <w:t>SAMENSPRAK</w:t>
      </w:r>
      <w:r>
        <w:rPr>
          <w:b/>
          <w:lang w:val="nl-NL"/>
        </w:rPr>
        <w:t>EN OVER:</w:t>
      </w:r>
      <w:r w:rsidRPr="00280788">
        <w:rPr>
          <w:b/>
          <w:sz w:val="24"/>
          <w:lang w:val="nl-NL"/>
        </w:rPr>
        <w:t xml:space="preserve"> </w:t>
      </w:r>
    </w:p>
    <w:p w:rsidR="0048467C" w:rsidRDefault="0048467C" w:rsidP="0048467C">
      <w:pPr>
        <w:spacing w:after="0" w:afterAutospacing="0"/>
        <w:jc w:val="center"/>
        <w:rPr>
          <w:b/>
          <w:sz w:val="24"/>
          <w:lang w:val="nl-NL"/>
        </w:rPr>
      </w:pPr>
    </w:p>
    <w:p w:rsidR="0048467C" w:rsidRPr="00280788" w:rsidRDefault="0048467C" w:rsidP="0048467C">
      <w:pPr>
        <w:spacing w:after="0" w:afterAutospacing="0"/>
        <w:jc w:val="center"/>
        <w:rPr>
          <w:b/>
          <w:sz w:val="24"/>
          <w:lang w:val="nl-NL"/>
        </w:rPr>
      </w:pPr>
      <w:r w:rsidRPr="00280788">
        <w:rPr>
          <w:b/>
          <w:sz w:val="24"/>
          <w:lang w:val="nl-NL"/>
        </w:rPr>
        <w:t xml:space="preserve">DE RECHTVAARDIGING </w:t>
      </w:r>
      <w:r>
        <w:rPr>
          <w:b/>
          <w:sz w:val="24"/>
          <w:lang w:val="nl-NL"/>
        </w:rPr>
        <w:t xml:space="preserve">VAN EEN ZONDAAR </w:t>
      </w:r>
      <w:r w:rsidRPr="00280788">
        <w:rPr>
          <w:b/>
          <w:sz w:val="24"/>
          <w:lang w:val="nl-NL"/>
        </w:rPr>
        <w:t>EN</w:t>
      </w:r>
      <w:r>
        <w:rPr>
          <w:b/>
          <w:sz w:val="24"/>
          <w:lang w:val="nl-NL"/>
        </w:rPr>
        <w:t xml:space="preserve"> </w:t>
      </w:r>
      <w:r w:rsidRPr="00280788">
        <w:rPr>
          <w:b/>
          <w:sz w:val="24"/>
          <w:lang w:val="nl-NL"/>
        </w:rPr>
        <w:t>SATANS RECHTSGEDING MET HEM</w:t>
      </w:r>
    </w:p>
    <w:p w:rsidR="0048467C" w:rsidRDefault="0048467C" w:rsidP="0048467C">
      <w:pPr>
        <w:jc w:val="center"/>
        <w:rPr>
          <w:b/>
          <w:lang w:val="nl-NL"/>
        </w:rPr>
      </w:pPr>
    </w:p>
    <w:p w:rsidR="0048467C" w:rsidRPr="009B2339" w:rsidRDefault="0048467C" w:rsidP="0048467C">
      <w:pPr>
        <w:jc w:val="center"/>
        <w:rPr>
          <w:b/>
          <w:lang w:val="nl-NL"/>
        </w:rPr>
      </w:pPr>
    </w:p>
    <w:p w:rsidR="0048467C" w:rsidRPr="009B2339" w:rsidRDefault="0048467C" w:rsidP="0048467C">
      <w:pPr>
        <w:jc w:val="center"/>
        <w:rPr>
          <w:b/>
          <w:lang w:val="nl-NL"/>
        </w:rPr>
      </w:pPr>
      <w:r w:rsidRPr="009B2339">
        <w:rPr>
          <w:b/>
          <w:lang w:val="nl-NL"/>
        </w:rPr>
        <w:t>Door</w:t>
      </w:r>
    </w:p>
    <w:p w:rsidR="0048467C" w:rsidRPr="009B2339" w:rsidRDefault="0048467C" w:rsidP="0048467C">
      <w:pPr>
        <w:jc w:val="center"/>
        <w:rPr>
          <w:b/>
          <w:lang w:val="nl-NL"/>
        </w:rPr>
      </w:pPr>
    </w:p>
    <w:p w:rsidR="0048467C" w:rsidRPr="009B2339" w:rsidRDefault="0048467C" w:rsidP="0048467C">
      <w:pPr>
        <w:jc w:val="center"/>
        <w:rPr>
          <w:b/>
          <w:lang w:val="nl-NL"/>
        </w:rPr>
      </w:pPr>
      <w:r w:rsidRPr="009B2339">
        <w:rPr>
          <w:b/>
          <w:lang w:val="nl-NL"/>
        </w:rPr>
        <w:t>WILLIAM HUNTINGTON, SS</w:t>
      </w:r>
    </w:p>
    <w:p w:rsidR="0048467C" w:rsidRPr="009B2339" w:rsidRDefault="0048467C" w:rsidP="0048467C">
      <w:pPr>
        <w:jc w:val="center"/>
        <w:rPr>
          <w:b/>
          <w:lang w:val="nl-NL"/>
        </w:rPr>
      </w:pPr>
      <w:r w:rsidRPr="009B2339">
        <w:rPr>
          <w:b/>
          <w:lang w:val="nl-NL"/>
        </w:rPr>
        <w:t>(SS = Saved Sinner; gezaligd zondaar)</w:t>
      </w:r>
    </w:p>
    <w:p w:rsidR="0048467C" w:rsidRPr="009B2339" w:rsidRDefault="0048467C" w:rsidP="0048467C">
      <w:pPr>
        <w:jc w:val="center"/>
        <w:rPr>
          <w:b/>
          <w:lang w:val="nl-NL"/>
        </w:rPr>
      </w:pPr>
    </w:p>
    <w:p w:rsidR="0048467C" w:rsidRPr="009B2339" w:rsidRDefault="0048467C" w:rsidP="0048467C">
      <w:pPr>
        <w:jc w:val="center"/>
        <w:rPr>
          <w:b/>
          <w:lang w:val="nl-NL"/>
        </w:rPr>
      </w:pPr>
      <w:r w:rsidRPr="009B2339">
        <w:rPr>
          <w:b/>
          <w:lang w:val="nl-NL"/>
        </w:rPr>
        <w:t>IN HET ENGELS UITGEGEVEN</w:t>
      </w:r>
    </w:p>
    <w:p w:rsidR="0048467C" w:rsidRPr="009B2339" w:rsidRDefault="0048467C" w:rsidP="0048467C">
      <w:pPr>
        <w:jc w:val="center"/>
        <w:rPr>
          <w:b/>
          <w:lang w:val="nl-NL"/>
        </w:rPr>
      </w:pPr>
      <w:r w:rsidRPr="009B2339">
        <w:rPr>
          <w:b/>
          <w:lang w:val="nl-NL"/>
        </w:rPr>
        <w:t>JOHN BENETT,</w:t>
      </w:r>
    </w:p>
    <w:p w:rsidR="0048467C" w:rsidRPr="009B2339" w:rsidRDefault="0048467C" w:rsidP="0048467C">
      <w:pPr>
        <w:jc w:val="center"/>
        <w:rPr>
          <w:b/>
          <w:lang w:val="nl-NL"/>
        </w:rPr>
      </w:pPr>
      <w:r w:rsidRPr="009B2339">
        <w:rPr>
          <w:b/>
          <w:lang w:val="nl-NL"/>
        </w:rPr>
        <w:t>LONDEN, 1835</w:t>
      </w:r>
    </w:p>
    <w:p w:rsidR="0048467C" w:rsidRPr="009B2339" w:rsidRDefault="0048467C" w:rsidP="0048467C">
      <w:pPr>
        <w:jc w:val="center"/>
        <w:rPr>
          <w:b/>
          <w:lang w:val="nl-NL"/>
        </w:rPr>
      </w:pPr>
    </w:p>
    <w:p w:rsidR="0048467C" w:rsidRPr="009B2339" w:rsidRDefault="0048467C" w:rsidP="0048467C">
      <w:pPr>
        <w:jc w:val="center"/>
        <w:rPr>
          <w:b/>
          <w:lang w:val="nl-NL"/>
        </w:rPr>
      </w:pPr>
    </w:p>
    <w:p w:rsidR="0048467C" w:rsidRPr="009B2339" w:rsidRDefault="0048467C" w:rsidP="0048467C">
      <w:pPr>
        <w:jc w:val="center"/>
        <w:rPr>
          <w:b/>
          <w:lang w:val="nl-NL"/>
        </w:rPr>
      </w:pPr>
      <w:r w:rsidRPr="009B2339">
        <w:rPr>
          <w:b/>
          <w:lang w:val="nl-NL"/>
        </w:rPr>
        <w:t>STICHTING DE GIHONBRON</w:t>
      </w:r>
    </w:p>
    <w:p w:rsidR="0048467C" w:rsidRPr="009B2339" w:rsidRDefault="0048467C" w:rsidP="0048467C">
      <w:pPr>
        <w:jc w:val="center"/>
        <w:rPr>
          <w:b/>
          <w:lang w:val="nl-NL"/>
        </w:rPr>
      </w:pPr>
      <w:r w:rsidRPr="009B2339">
        <w:rPr>
          <w:b/>
          <w:lang w:val="nl-NL"/>
        </w:rPr>
        <w:t>MIDDELBURG</w:t>
      </w:r>
    </w:p>
    <w:p w:rsidR="0048467C" w:rsidRPr="009B2339" w:rsidRDefault="0048467C" w:rsidP="0048467C">
      <w:pPr>
        <w:jc w:val="center"/>
        <w:rPr>
          <w:b/>
          <w:lang w:val="nl-NL"/>
        </w:rPr>
      </w:pPr>
      <w:r w:rsidRPr="009B2339">
        <w:rPr>
          <w:b/>
          <w:lang w:val="nl-NL"/>
        </w:rPr>
        <w:t>2012</w:t>
      </w:r>
    </w:p>
    <w:p w:rsidR="0048467C" w:rsidRPr="009B2339" w:rsidRDefault="0048467C" w:rsidP="0048467C">
      <w:pPr>
        <w:jc w:val="center"/>
        <w:rPr>
          <w:b/>
          <w:lang w:val="nl-NL"/>
        </w:rPr>
      </w:pPr>
    </w:p>
    <w:p w:rsidR="0048467C" w:rsidRPr="005D7616" w:rsidRDefault="0048467C" w:rsidP="0048467C">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9B2339" w:rsidRPr="005D7616" w:rsidRDefault="009B2339" w:rsidP="00EA4458">
      <w:pPr>
        <w:rPr>
          <w:lang w:val="nl-NL"/>
        </w:rPr>
      </w:pPr>
    </w:p>
    <w:p w:rsidR="00EA4458" w:rsidRPr="005D7616" w:rsidRDefault="00EA4458" w:rsidP="00EA4458">
      <w:pPr>
        <w:rPr>
          <w:sz w:val="24"/>
          <w:lang w:val="nl-NL"/>
        </w:rPr>
      </w:pPr>
    </w:p>
    <w:p w:rsidR="009B2339" w:rsidRPr="005D7616" w:rsidRDefault="009B2339" w:rsidP="00EA4458">
      <w:pPr>
        <w:jc w:val="center"/>
        <w:rPr>
          <w:b/>
          <w:sz w:val="24"/>
          <w:lang w:val="nl-NL"/>
        </w:rPr>
      </w:pPr>
      <w:r w:rsidRPr="005D7616">
        <w:rPr>
          <w:b/>
          <w:sz w:val="24"/>
          <w:lang w:val="nl-NL"/>
        </w:rPr>
        <w:t xml:space="preserve">INHOUD </w:t>
      </w:r>
      <w:r w:rsidR="00E81060" w:rsidRPr="005D7616">
        <w:rPr>
          <w:b/>
          <w:sz w:val="24"/>
          <w:lang w:val="nl-NL"/>
        </w:rPr>
        <w:t>5</w:t>
      </w:r>
      <w:r w:rsidRPr="005D7616">
        <w:rPr>
          <w:b/>
          <w:sz w:val="24"/>
          <w:vertAlign w:val="superscript"/>
          <w:lang w:val="nl-NL"/>
        </w:rPr>
        <w:t>e</w:t>
      </w:r>
      <w:r w:rsidRPr="005D7616">
        <w:rPr>
          <w:b/>
          <w:sz w:val="24"/>
          <w:lang w:val="nl-NL"/>
        </w:rPr>
        <w:t xml:space="preserve"> volume</w:t>
      </w:r>
    </w:p>
    <w:p w:rsidR="009B2339" w:rsidRPr="005D7616" w:rsidRDefault="009B2339" w:rsidP="009B2339">
      <w:pPr>
        <w:jc w:val="both"/>
        <w:rPr>
          <w:sz w:val="24"/>
          <w:lang w:val="nl-NL"/>
        </w:rPr>
      </w:pPr>
    </w:p>
    <w:p w:rsidR="002847C6" w:rsidRPr="005D7616" w:rsidRDefault="000A627C" w:rsidP="002847C6">
      <w:pPr>
        <w:pStyle w:val="Heading5"/>
        <w:jc w:val="both"/>
        <w:rPr>
          <w:sz w:val="24"/>
          <w:lang w:val="nl-NL"/>
        </w:rPr>
      </w:pPr>
      <w:r w:rsidRPr="005D7616">
        <w:rPr>
          <w:sz w:val="24"/>
          <w:lang w:val="nl-NL"/>
        </w:rPr>
        <w:t>1</w:t>
      </w:r>
      <w:r w:rsidR="002847C6" w:rsidRPr="005D7616">
        <w:rPr>
          <w:sz w:val="24"/>
          <w:lang w:val="nl-NL"/>
        </w:rPr>
        <w:t>. DE GESCHIEDENIS VAN KLEIN GELOOF</w:t>
      </w:r>
    </w:p>
    <w:p w:rsidR="002847C6" w:rsidRPr="005D7616" w:rsidRDefault="002847C6" w:rsidP="002847C6">
      <w:pPr>
        <w:jc w:val="both"/>
        <w:rPr>
          <w:sz w:val="24"/>
          <w:lang w:val="nl-NL"/>
        </w:rPr>
      </w:pPr>
      <w:r w:rsidRPr="005D7616">
        <w:rPr>
          <w:sz w:val="24"/>
          <w:lang w:val="nl-NL"/>
        </w:rPr>
        <w:t>Met een volledige beschrijving van zijn afkomst, geboorte, maagschap en opvoeding. Zijn leven, geaardheid en zijn gedrag. Zijn gestalte, wezenstrekken en eigenschappen. Met enige van zijn laatste gesprekken en belijdenissen.</w:t>
      </w:r>
    </w:p>
    <w:p w:rsidR="002847C6" w:rsidRPr="005D7616" w:rsidRDefault="002847C6" w:rsidP="002847C6">
      <w:pPr>
        <w:jc w:val="both"/>
        <w:rPr>
          <w:b/>
          <w:sz w:val="24"/>
          <w:lang w:val="nl-NL"/>
        </w:rPr>
      </w:pPr>
      <w:r w:rsidRPr="005D7616">
        <w:rPr>
          <w:b/>
          <w:sz w:val="24"/>
          <w:lang w:val="nl-NL"/>
        </w:rPr>
        <w:t>In 20 samenspraken tussen een herder en een rentmeester van de Koning.</w:t>
      </w:r>
    </w:p>
    <w:p w:rsidR="002F6496" w:rsidRPr="005D7616" w:rsidRDefault="002F6496" w:rsidP="009B2339">
      <w:pPr>
        <w:jc w:val="both"/>
        <w:rPr>
          <w:sz w:val="24"/>
          <w:lang w:val="nl-NL"/>
        </w:rPr>
      </w:pPr>
    </w:p>
    <w:p w:rsidR="0057754F" w:rsidRPr="005D7616" w:rsidRDefault="0057754F" w:rsidP="009B2339">
      <w:pPr>
        <w:jc w:val="both"/>
        <w:rPr>
          <w:sz w:val="24"/>
          <w:lang w:val="nl-NL"/>
        </w:rPr>
      </w:pPr>
    </w:p>
    <w:p w:rsidR="00280788" w:rsidRPr="005D7616" w:rsidRDefault="000A627C" w:rsidP="00040A45">
      <w:pPr>
        <w:jc w:val="both"/>
        <w:rPr>
          <w:b/>
          <w:sz w:val="24"/>
          <w:lang w:val="nl-NL"/>
        </w:rPr>
      </w:pPr>
      <w:r w:rsidRPr="005D7616">
        <w:rPr>
          <w:sz w:val="24"/>
          <w:lang w:val="nl-NL"/>
        </w:rPr>
        <w:t>2</w:t>
      </w:r>
      <w:r w:rsidR="00280788" w:rsidRPr="005D7616">
        <w:rPr>
          <w:sz w:val="24"/>
          <w:lang w:val="nl-NL"/>
        </w:rPr>
        <w:t xml:space="preserve">. </w:t>
      </w:r>
      <w:r w:rsidR="00280788" w:rsidRPr="005D7616">
        <w:rPr>
          <w:b/>
          <w:sz w:val="24"/>
          <w:lang w:val="nl-NL"/>
        </w:rPr>
        <w:t xml:space="preserve">DE RECHTVAARDIGING </w:t>
      </w:r>
      <w:r w:rsidR="00040A45" w:rsidRPr="005D7616">
        <w:rPr>
          <w:b/>
          <w:sz w:val="24"/>
          <w:lang w:val="nl-NL"/>
        </w:rPr>
        <w:t>VAN EEN</w:t>
      </w:r>
      <w:r w:rsidR="00280788" w:rsidRPr="005D7616">
        <w:rPr>
          <w:b/>
          <w:sz w:val="24"/>
          <w:lang w:val="nl-NL"/>
        </w:rPr>
        <w:t xml:space="preserve"> ZONDAAR EN</w:t>
      </w:r>
      <w:r w:rsidR="0057754F" w:rsidRPr="005D7616">
        <w:rPr>
          <w:b/>
          <w:sz w:val="24"/>
          <w:lang w:val="nl-NL"/>
        </w:rPr>
        <w:t xml:space="preserve"> </w:t>
      </w:r>
      <w:r w:rsidR="00280788" w:rsidRPr="005D7616">
        <w:rPr>
          <w:b/>
          <w:sz w:val="24"/>
          <w:lang w:val="nl-NL"/>
        </w:rPr>
        <w:t>SATANS RECHTSGEDING MET HEM</w:t>
      </w:r>
    </w:p>
    <w:p w:rsidR="00280788" w:rsidRPr="005D7616" w:rsidRDefault="00280788" w:rsidP="0057754F">
      <w:pPr>
        <w:jc w:val="both"/>
        <w:rPr>
          <w:bCs/>
          <w:sz w:val="24"/>
          <w:lang w:val="nl-NL"/>
        </w:rPr>
      </w:pPr>
      <w:r w:rsidRPr="005D7616">
        <w:rPr>
          <w:bCs/>
          <w:sz w:val="24"/>
          <w:lang w:val="nl-NL"/>
        </w:rPr>
        <w:t xml:space="preserve">VOORGESTELD IN </w:t>
      </w:r>
      <w:r w:rsidR="006B6629" w:rsidRPr="005D7616">
        <w:rPr>
          <w:bCs/>
          <w:sz w:val="24"/>
          <w:lang w:val="nl-NL"/>
        </w:rPr>
        <w:t>1</w:t>
      </w:r>
      <w:r w:rsidR="0057754F" w:rsidRPr="005D7616">
        <w:rPr>
          <w:bCs/>
          <w:sz w:val="24"/>
          <w:lang w:val="nl-NL"/>
        </w:rPr>
        <w:t>0</w:t>
      </w:r>
      <w:r w:rsidRPr="005D7616">
        <w:rPr>
          <w:bCs/>
          <w:sz w:val="24"/>
          <w:lang w:val="nl-NL"/>
        </w:rPr>
        <w:t xml:space="preserve"> SAMENSPRAK</w:t>
      </w:r>
      <w:r w:rsidR="0057754F" w:rsidRPr="005D7616">
        <w:rPr>
          <w:bCs/>
          <w:sz w:val="24"/>
          <w:lang w:val="nl-NL"/>
        </w:rPr>
        <w:t>EN</w:t>
      </w:r>
      <w:r w:rsidRPr="005D7616">
        <w:rPr>
          <w:bCs/>
          <w:sz w:val="24"/>
          <w:lang w:val="nl-NL"/>
        </w:rPr>
        <w:t xml:space="preserve"> TUSSEN TWEE MANNEN VAN VERSCHILLENDE ERVARINGEN</w:t>
      </w:r>
      <w:r w:rsidR="006B6629" w:rsidRPr="005D7616">
        <w:rPr>
          <w:bCs/>
          <w:sz w:val="24"/>
          <w:lang w:val="nl-NL"/>
        </w:rPr>
        <w:t>; CUSHI EN A</w:t>
      </w:r>
      <w:r w:rsidRPr="005D7616">
        <w:rPr>
          <w:bCs/>
          <w:sz w:val="24"/>
          <w:lang w:val="nl-NL"/>
        </w:rPr>
        <w:t>HIMA</w:t>
      </w:r>
      <w:r w:rsidR="006B6629" w:rsidRPr="005D7616">
        <w:rPr>
          <w:bCs/>
          <w:sz w:val="24"/>
          <w:lang w:val="nl-NL"/>
        </w:rPr>
        <w:t>Ä</w:t>
      </w:r>
      <w:r w:rsidRPr="005D7616">
        <w:rPr>
          <w:bCs/>
          <w:sz w:val="24"/>
          <w:lang w:val="nl-NL"/>
        </w:rPr>
        <w:t>Z.</w:t>
      </w:r>
    </w:p>
    <w:p w:rsidR="002F6496" w:rsidRPr="005D7616" w:rsidRDefault="002F6496" w:rsidP="009B2339">
      <w:pPr>
        <w:jc w:val="both"/>
        <w:rPr>
          <w:sz w:val="24"/>
          <w:lang w:val="nl-NL"/>
        </w:rPr>
      </w:pPr>
    </w:p>
    <w:p w:rsidR="002F6496" w:rsidRPr="005D7616" w:rsidRDefault="002F6496" w:rsidP="009B2339">
      <w:pPr>
        <w:jc w:val="both"/>
        <w:rPr>
          <w:sz w:val="24"/>
          <w:lang w:val="nl-NL"/>
        </w:rPr>
      </w:pPr>
    </w:p>
    <w:p w:rsidR="002F6496" w:rsidRPr="005D7616" w:rsidRDefault="002F6496" w:rsidP="009B2339">
      <w:pPr>
        <w:jc w:val="both"/>
        <w:rPr>
          <w:sz w:val="24"/>
          <w:lang w:val="nl-NL"/>
        </w:rPr>
      </w:pPr>
    </w:p>
    <w:p w:rsidR="002F6496" w:rsidRPr="009B2339" w:rsidRDefault="002F6496" w:rsidP="009B2339">
      <w:pPr>
        <w:jc w:val="both"/>
        <w:rPr>
          <w:lang w:val="nl-NL"/>
        </w:rPr>
      </w:pPr>
    </w:p>
    <w:p w:rsidR="002F6496" w:rsidRDefault="002F6496"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9B2339" w:rsidRDefault="009B2339" w:rsidP="009B2339">
      <w:pPr>
        <w:jc w:val="both"/>
        <w:rPr>
          <w:lang w:val="nl-NL"/>
        </w:rPr>
      </w:pPr>
    </w:p>
    <w:p w:rsidR="002847C6" w:rsidRDefault="002847C6" w:rsidP="009B2339">
      <w:pPr>
        <w:jc w:val="both"/>
        <w:rPr>
          <w:lang w:val="nl-NL"/>
        </w:rPr>
      </w:pPr>
    </w:p>
    <w:p w:rsidR="002847C6" w:rsidRDefault="002847C6" w:rsidP="009B2339">
      <w:pPr>
        <w:jc w:val="both"/>
        <w:rPr>
          <w:lang w:val="nl-NL"/>
        </w:rPr>
      </w:pPr>
    </w:p>
    <w:p w:rsidR="002847C6" w:rsidRDefault="002847C6" w:rsidP="009B2339">
      <w:pPr>
        <w:jc w:val="both"/>
        <w:rPr>
          <w:lang w:val="nl-NL"/>
        </w:rPr>
      </w:pPr>
    </w:p>
    <w:p w:rsidR="002847C6" w:rsidRDefault="002847C6" w:rsidP="009B2339">
      <w:pPr>
        <w:jc w:val="both"/>
        <w:rPr>
          <w:lang w:val="nl-NL"/>
        </w:rPr>
      </w:pPr>
    </w:p>
    <w:p w:rsidR="002847C6" w:rsidRDefault="002847C6" w:rsidP="009B2339">
      <w:pPr>
        <w:jc w:val="both"/>
        <w:rPr>
          <w:lang w:val="nl-NL"/>
        </w:rPr>
      </w:pPr>
    </w:p>
    <w:p w:rsidR="002847C6" w:rsidRPr="005D7616" w:rsidRDefault="002847C6" w:rsidP="009B2339">
      <w:pPr>
        <w:jc w:val="both"/>
        <w:rPr>
          <w:sz w:val="24"/>
          <w:lang w:val="nl-NL"/>
        </w:rPr>
      </w:pPr>
    </w:p>
    <w:p w:rsidR="000A627C" w:rsidRPr="005D7616" w:rsidRDefault="000A627C" w:rsidP="000A627C">
      <w:pPr>
        <w:pStyle w:val="Heading5"/>
        <w:jc w:val="center"/>
        <w:rPr>
          <w:sz w:val="24"/>
          <w:lang w:val="nl-NL"/>
        </w:rPr>
      </w:pPr>
      <w:r w:rsidRPr="005D7616">
        <w:rPr>
          <w:sz w:val="24"/>
          <w:lang w:val="nl-NL"/>
        </w:rPr>
        <w:t>DE GESCHIEDENIS VAN KLEIN GELOOF</w:t>
      </w:r>
    </w:p>
    <w:p w:rsidR="000A627C" w:rsidRPr="005D7616" w:rsidRDefault="000A627C" w:rsidP="000A627C">
      <w:pPr>
        <w:jc w:val="both"/>
        <w:rPr>
          <w:sz w:val="24"/>
          <w:lang w:val="nl-NL"/>
        </w:rPr>
      </w:pPr>
    </w:p>
    <w:p w:rsidR="000A627C" w:rsidRPr="005D7616" w:rsidRDefault="000A627C" w:rsidP="000A627C">
      <w:pPr>
        <w:jc w:val="both"/>
        <w:rPr>
          <w:sz w:val="24"/>
          <w:lang w:val="nl-NL"/>
        </w:rPr>
      </w:pPr>
      <w:r w:rsidRPr="005D7616">
        <w:rPr>
          <w:sz w:val="24"/>
          <w:lang w:val="nl-NL"/>
        </w:rPr>
        <w:t>Met een volledige beschrijving van zijn afkomst, geboorte, maagschap en opvoeding. Zijn leven, geaardheid en zijn gedrag. Zijn gestalte, wezenstrekken en eigenschappen. Met enige van zijn laatste gesprekken en belijdenissen.</w:t>
      </w:r>
    </w:p>
    <w:p w:rsidR="001E0662" w:rsidRPr="005D7616" w:rsidRDefault="000A627C" w:rsidP="000A627C">
      <w:pPr>
        <w:pStyle w:val="Heading5"/>
        <w:jc w:val="center"/>
        <w:rPr>
          <w:sz w:val="24"/>
          <w:lang w:val="nl-NL"/>
        </w:rPr>
      </w:pPr>
      <w:r w:rsidRPr="005D7616">
        <w:rPr>
          <w:sz w:val="24"/>
          <w:lang w:val="nl-NL"/>
        </w:rPr>
        <w:t xml:space="preserve">In 20 samenspraken tussen een herder en </w:t>
      </w:r>
    </w:p>
    <w:p w:rsidR="001E0662" w:rsidRPr="005D7616" w:rsidRDefault="000A627C" w:rsidP="000A627C">
      <w:pPr>
        <w:pStyle w:val="Heading5"/>
        <w:jc w:val="center"/>
        <w:rPr>
          <w:sz w:val="24"/>
          <w:lang w:val="nl-NL"/>
        </w:rPr>
      </w:pPr>
      <w:r w:rsidRPr="005D7616">
        <w:rPr>
          <w:sz w:val="24"/>
          <w:lang w:val="nl-NL"/>
        </w:rPr>
        <w:t>een rentmeester van de Koning</w:t>
      </w:r>
      <w:r w:rsidR="001E0662" w:rsidRPr="005D7616">
        <w:rPr>
          <w:sz w:val="24"/>
          <w:lang w:val="nl-NL"/>
        </w:rPr>
        <w:t xml:space="preserve">; </w:t>
      </w:r>
    </w:p>
    <w:p w:rsidR="000A627C" w:rsidRPr="005D7616" w:rsidRDefault="001E0662" w:rsidP="000A627C">
      <w:pPr>
        <w:pStyle w:val="Heading5"/>
        <w:jc w:val="center"/>
        <w:rPr>
          <w:b w:val="0"/>
          <w:sz w:val="24"/>
          <w:lang w:val="nl-NL"/>
        </w:rPr>
      </w:pPr>
      <w:r w:rsidRPr="005D7616">
        <w:rPr>
          <w:sz w:val="24"/>
          <w:lang w:val="nl-NL"/>
        </w:rPr>
        <w:t>gepubliceerd in 1790</w:t>
      </w:r>
    </w:p>
    <w:p w:rsidR="002847C6" w:rsidRPr="005D7616" w:rsidRDefault="002847C6" w:rsidP="009B2339">
      <w:pPr>
        <w:jc w:val="both"/>
        <w:rPr>
          <w:b/>
          <w:bCs/>
          <w:sz w:val="24"/>
          <w:lang w:val="nl-NL"/>
        </w:rPr>
      </w:pPr>
    </w:p>
    <w:p w:rsidR="002847C6" w:rsidRDefault="002847C6" w:rsidP="009B2339">
      <w:pPr>
        <w:jc w:val="both"/>
        <w:rPr>
          <w:b/>
          <w:bCs/>
          <w:lang w:val="nl-NL"/>
        </w:rPr>
      </w:pPr>
    </w:p>
    <w:p w:rsidR="002847C6" w:rsidRDefault="002847C6" w:rsidP="009B2339">
      <w:pPr>
        <w:jc w:val="both"/>
        <w:rPr>
          <w:b/>
          <w:bCs/>
          <w:lang w:val="nl-NL"/>
        </w:rPr>
      </w:pPr>
    </w:p>
    <w:p w:rsidR="002847C6" w:rsidRDefault="002847C6" w:rsidP="009B2339">
      <w:pPr>
        <w:jc w:val="both"/>
        <w:rPr>
          <w:b/>
          <w:bCs/>
          <w:lang w:val="nl-NL"/>
        </w:rPr>
      </w:pPr>
    </w:p>
    <w:p w:rsidR="002847C6" w:rsidRDefault="002847C6" w:rsidP="009B2339">
      <w:pPr>
        <w:jc w:val="both"/>
        <w:rPr>
          <w:b/>
          <w:bCs/>
          <w:lang w:val="nl-NL"/>
        </w:rPr>
      </w:pPr>
    </w:p>
    <w:p w:rsidR="002847C6" w:rsidRDefault="002847C6" w:rsidP="009B2339">
      <w:pPr>
        <w:jc w:val="both"/>
        <w:rPr>
          <w:b/>
          <w:bCs/>
          <w:lang w:val="nl-NL"/>
        </w:rPr>
      </w:pPr>
    </w:p>
    <w:p w:rsidR="002847C6" w:rsidRDefault="002847C6" w:rsidP="009B2339">
      <w:pPr>
        <w:jc w:val="both"/>
        <w:rPr>
          <w:b/>
          <w:bCs/>
          <w:lang w:val="nl-NL"/>
        </w:rPr>
      </w:pPr>
    </w:p>
    <w:p w:rsidR="002847C6" w:rsidRDefault="002847C6" w:rsidP="009B2339">
      <w:pPr>
        <w:jc w:val="both"/>
        <w:rPr>
          <w:b/>
          <w:bCs/>
          <w:lang w:val="nl-NL"/>
        </w:rPr>
      </w:pPr>
    </w:p>
    <w:p w:rsidR="002847C6" w:rsidRDefault="002847C6" w:rsidP="00D00C9E">
      <w:pPr>
        <w:pStyle w:val="Heading5"/>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D00C9E" w:rsidRDefault="00D00C9E" w:rsidP="00D00C9E">
      <w:pPr>
        <w:rPr>
          <w:lang w:val="nl-NL"/>
        </w:rPr>
      </w:pPr>
    </w:p>
    <w:p w:rsidR="002847C6" w:rsidRPr="005D7616" w:rsidRDefault="002847C6" w:rsidP="002847C6">
      <w:pPr>
        <w:pStyle w:val="Heading5"/>
        <w:jc w:val="center"/>
        <w:rPr>
          <w:sz w:val="24"/>
          <w:lang w:val="nl-NL"/>
        </w:rPr>
      </w:pPr>
      <w:r w:rsidRPr="005D7616">
        <w:rPr>
          <w:sz w:val="24"/>
          <w:lang w:val="nl-NL"/>
        </w:rPr>
        <w:t>DE GESCHIEDENIS VAN KLEIN GELOOF</w:t>
      </w:r>
    </w:p>
    <w:p w:rsidR="002847C6" w:rsidRPr="005D7616" w:rsidRDefault="002847C6" w:rsidP="002847C6">
      <w:pPr>
        <w:jc w:val="both"/>
        <w:rPr>
          <w:sz w:val="24"/>
          <w:lang w:val="nl-NL"/>
        </w:rPr>
      </w:pPr>
    </w:p>
    <w:p w:rsidR="002847C6" w:rsidRPr="005D7616" w:rsidRDefault="002847C6" w:rsidP="002847C6">
      <w:pPr>
        <w:jc w:val="both"/>
        <w:rPr>
          <w:sz w:val="24"/>
          <w:lang w:val="nl-NL"/>
        </w:rPr>
      </w:pPr>
      <w:r w:rsidRPr="005D7616">
        <w:rPr>
          <w:sz w:val="24"/>
          <w:lang w:val="nl-NL"/>
        </w:rPr>
        <w:t>Met een volledige beschrijving van zijn afkomst, geboorte, maagschap en opvoeding. Zijn leven, geaardheid en zijn gedrag. Zijn gestalte, wezenstrekken en eigenschappen. Met enige van zijn laatste gesprekken en belijdenissen.</w:t>
      </w:r>
    </w:p>
    <w:p w:rsidR="002847C6" w:rsidRPr="005D7616" w:rsidRDefault="002847C6" w:rsidP="002847C6">
      <w:pPr>
        <w:pStyle w:val="Heading5"/>
        <w:jc w:val="center"/>
        <w:rPr>
          <w:b w:val="0"/>
          <w:sz w:val="24"/>
          <w:lang w:val="nl-NL"/>
        </w:rPr>
      </w:pPr>
      <w:r w:rsidRPr="005D7616">
        <w:rPr>
          <w:sz w:val="24"/>
          <w:lang w:val="nl-NL"/>
        </w:rPr>
        <w:t>In 20 samenspraken tussen een herder en een rentmeester van de Koning</w:t>
      </w:r>
    </w:p>
    <w:p w:rsidR="002847C6" w:rsidRPr="009B2339" w:rsidRDefault="002847C6" w:rsidP="009B2339">
      <w:pPr>
        <w:jc w:val="both"/>
        <w:rPr>
          <w:b/>
          <w:bCs/>
          <w:lang w:val="nl-NL"/>
        </w:rPr>
      </w:pPr>
    </w:p>
    <w:p w:rsidR="002F6496" w:rsidRPr="009B2339" w:rsidRDefault="002F6496" w:rsidP="009B2339">
      <w:pPr>
        <w:jc w:val="both"/>
        <w:rPr>
          <w:lang w:val="nl-NL"/>
        </w:rPr>
      </w:pPr>
      <w:r w:rsidRPr="009B2339">
        <w:rPr>
          <w:b/>
          <w:bCs/>
          <w:lang w:val="nl-NL"/>
        </w:rPr>
        <w:t>VOORREDE</w:t>
      </w:r>
      <w:r w:rsidRPr="009B2339">
        <w:rPr>
          <w:lang w:val="nl-NL"/>
        </w:rPr>
        <w:t xml:space="preserve"> </w:t>
      </w:r>
    </w:p>
    <w:p w:rsidR="002F6496" w:rsidRPr="009B2339" w:rsidRDefault="002F6496" w:rsidP="00040A45">
      <w:pPr>
        <w:jc w:val="both"/>
        <w:rPr>
          <w:lang w:val="nl-NL"/>
        </w:rPr>
      </w:pPr>
      <w:r w:rsidRPr="009B2339">
        <w:rPr>
          <w:lang w:val="nl-NL"/>
        </w:rPr>
        <w:t xml:space="preserve">AAN DE VERZWAKTEN </w:t>
      </w:r>
      <w:r w:rsidRPr="009B2339">
        <w:rPr>
          <w:iCs/>
          <w:lang w:val="nl-NL"/>
        </w:rPr>
        <w:t>(Psalm 6: 3</w:t>
      </w:r>
      <w:r w:rsidRPr="009B2339">
        <w:rPr>
          <w:lang w:val="nl-NL"/>
        </w:rPr>
        <w:t xml:space="preserve">), KRANKEN </w:t>
      </w:r>
      <w:r w:rsidRPr="009B2339">
        <w:rPr>
          <w:iCs/>
          <w:lang w:val="nl-NL"/>
        </w:rPr>
        <w:t xml:space="preserve">(1 Kor. </w:t>
      </w:r>
      <w:r w:rsidR="00303FF6" w:rsidRPr="009B2339">
        <w:rPr>
          <w:iCs/>
          <w:lang w:val="nl-NL"/>
        </w:rPr>
        <w:t>11: 30</w:t>
      </w:r>
      <w:r w:rsidR="00303FF6" w:rsidRPr="009B2339">
        <w:rPr>
          <w:lang w:val="nl-NL"/>
        </w:rPr>
        <w:t xml:space="preserve">), HINKENDEN </w:t>
      </w:r>
      <w:r w:rsidR="00303FF6" w:rsidRPr="009B2339">
        <w:rPr>
          <w:iCs/>
          <w:lang w:val="nl-NL"/>
        </w:rPr>
        <w:t>(Psalm 38: 18</w:t>
      </w:r>
      <w:r w:rsidR="00303FF6" w:rsidRPr="009B2339">
        <w:rPr>
          <w:lang w:val="nl-NL"/>
        </w:rPr>
        <w:t xml:space="preserve">), TREURENDEN </w:t>
      </w:r>
      <w:r w:rsidR="00303FF6" w:rsidRPr="009B2339">
        <w:rPr>
          <w:iCs/>
          <w:lang w:val="nl-NL"/>
        </w:rPr>
        <w:t>(Jes</w:t>
      </w:r>
      <w:r w:rsidR="00303FF6">
        <w:rPr>
          <w:iCs/>
          <w:lang w:val="nl-NL"/>
        </w:rPr>
        <w:t>aja</w:t>
      </w:r>
      <w:r w:rsidR="00303FF6" w:rsidRPr="009B2339">
        <w:rPr>
          <w:iCs/>
          <w:lang w:val="nl-NL"/>
        </w:rPr>
        <w:t xml:space="preserve"> 61: 3</w:t>
      </w:r>
      <w:r w:rsidR="00303FF6" w:rsidRPr="009B2339">
        <w:rPr>
          <w:lang w:val="nl-NL"/>
        </w:rPr>
        <w:t xml:space="preserve">), BEZWIJKENDEN </w:t>
      </w:r>
      <w:r w:rsidR="00303FF6" w:rsidRPr="009B2339">
        <w:rPr>
          <w:iCs/>
          <w:lang w:val="nl-NL"/>
        </w:rPr>
        <w:t>(Spreuk</w:t>
      </w:r>
      <w:r w:rsidR="00303FF6">
        <w:rPr>
          <w:iCs/>
          <w:lang w:val="nl-NL"/>
        </w:rPr>
        <w:t>en</w:t>
      </w:r>
      <w:r w:rsidR="00303FF6" w:rsidRPr="009B2339">
        <w:rPr>
          <w:lang w:val="nl-NL"/>
        </w:rPr>
        <w:t xml:space="preserve"> </w:t>
      </w:r>
      <w:r w:rsidRPr="009B2339">
        <w:rPr>
          <w:iCs/>
          <w:lang w:val="nl-NL"/>
        </w:rPr>
        <w:t>24: 10</w:t>
      </w:r>
      <w:r w:rsidRPr="009B2339">
        <w:rPr>
          <w:lang w:val="nl-NL"/>
        </w:rPr>
        <w:t xml:space="preserve">), ZWAKKEN </w:t>
      </w:r>
      <w:r w:rsidRPr="009B2339">
        <w:rPr>
          <w:iCs/>
          <w:lang w:val="nl-NL"/>
        </w:rPr>
        <w:t>(Psalm 38:</w:t>
      </w:r>
      <w:r w:rsidRPr="009B2339">
        <w:rPr>
          <w:lang w:val="nl-NL"/>
        </w:rPr>
        <w:t xml:space="preserve">) EN VREESACHTIGEN </w:t>
      </w:r>
      <w:r w:rsidRPr="009B2339">
        <w:rPr>
          <w:iCs/>
          <w:lang w:val="nl-NL"/>
        </w:rPr>
        <w:t>(Jes</w:t>
      </w:r>
      <w:r w:rsidR="00040A45">
        <w:rPr>
          <w:iCs/>
          <w:lang w:val="nl-NL"/>
        </w:rPr>
        <w:t>aja</w:t>
      </w:r>
      <w:r w:rsidRPr="009B2339">
        <w:rPr>
          <w:iCs/>
          <w:lang w:val="nl-NL"/>
        </w:rPr>
        <w:t xml:space="preserve"> 35: 4</w:t>
      </w:r>
      <w:r w:rsidRPr="009B2339">
        <w:rPr>
          <w:lang w:val="nl-NL"/>
        </w:rPr>
        <w:t>);</w:t>
      </w:r>
      <w:r w:rsidR="002847C6">
        <w:rPr>
          <w:lang w:val="nl-NL"/>
        </w:rPr>
        <w:t xml:space="preserve"> </w:t>
      </w:r>
      <w:r w:rsidRPr="009B2339">
        <w:rPr>
          <w:lang w:val="nl-NL"/>
        </w:rPr>
        <w:t xml:space="preserve">BROEDERSCHAP VAN SION; HETZIJ ONDERSCHEIDEN DOOR DE NAAM VAN LAMMEREN </w:t>
      </w:r>
      <w:r w:rsidRPr="009B2339">
        <w:rPr>
          <w:iCs/>
          <w:lang w:val="nl-NL"/>
        </w:rPr>
        <w:t>(Joh. 21: 15</w:t>
      </w:r>
      <w:r w:rsidRPr="009B2339">
        <w:rPr>
          <w:lang w:val="nl-NL"/>
        </w:rPr>
        <w:t xml:space="preserve">), GEITEN </w:t>
      </w:r>
      <w:r w:rsidRPr="009B2339">
        <w:rPr>
          <w:iCs/>
          <w:lang w:val="nl-NL"/>
        </w:rPr>
        <w:t>(Hoogl</w:t>
      </w:r>
      <w:r w:rsidR="00040A45">
        <w:rPr>
          <w:iCs/>
          <w:lang w:val="nl-NL"/>
        </w:rPr>
        <w:t>ied</w:t>
      </w:r>
      <w:r w:rsidRPr="009B2339">
        <w:rPr>
          <w:iCs/>
          <w:lang w:val="nl-NL"/>
        </w:rPr>
        <w:t xml:space="preserve"> 1: 8</w:t>
      </w:r>
      <w:r w:rsidRPr="009B2339">
        <w:rPr>
          <w:lang w:val="nl-NL"/>
        </w:rPr>
        <w:t xml:space="preserve">), KINDERKENS </w:t>
      </w:r>
      <w:r w:rsidRPr="009B2339">
        <w:rPr>
          <w:iCs/>
          <w:lang w:val="nl-NL"/>
        </w:rPr>
        <w:t>(1</w:t>
      </w:r>
      <w:r w:rsidRPr="009B2339">
        <w:rPr>
          <w:lang w:val="nl-NL"/>
        </w:rPr>
        <w:t xml:space="preserve"> </w:t>
      </w:r>
      <w:r w:rsidRPr="009B2339">
        <w:rPr>
          <w:iCs/>
          <w:lang w:val="nl-NL"/>
        </w:rPr>
        <w:t>Joh. 2: 12</w:t>
      </w:r>
      <w:r w:rsidRPr="009B2339">
        <w:rPr>
          <w:lang w:val="nl-NL"/>
        </w:rPr>
        <w:t xml:space="preserve">), NIEUW GEBORENE KINDERKENS </w:t>
      </w:r>
      <w:r w:rsidRPr="009B2339">
        <w:rPr>
          <w:iCs/>
          <w:lang w:val="nl-NL"/>
        </w:rPr>
        <w:t>(1 Petrus 2:</w:t>
      </w:r>
      <w:r w:rsidRPr="009B2339">
        <w:rPr>
          <w:lang w:val="nl-NL"/>
        </w:rPr>
        <w:t xml:space="preserve"> </w:t>
      </w:r>
      <w:r w:rsidRPr="009B2339">
        <w:rPr>
          <w:iCs/>
          <w:lang w:val="nl-NL"/>
        </w:rPr>
        <w:t>2</w:t>
      </w:r>
      <w:r w:rsidRPr="009B2339">
        <w:rPr>
          <w:lang w:val="nl-NL"/>
        </w:rPr>
        <w:t xml:space="preserve">), DUIVEN </w:t>
      </w:r>
      <w:r w:rsidRPr="009B2339">
        <w:rPr>
          <w:iCs/>
          <w:lang w:val="nl-NL"/>
        </w:rPr>
        <w:t>(Jes</w:t>
      </w:r>
      <w:r w:rsidR="00040A45">
        <w:rPr>
          <w:iCs/>
          <w:lang w:val="nl-NL"/>
        </w:rPr>
        <w:t>aja</w:t>
      </w:r>
      <w:r w:rsidRPr="009B2339">
        <w:rPr>
          <w:iCs/>
          <w:lang w:val="nl-NL"/>
        </w:rPr>
        <w:t xml:space="preserve"> 60: 8</w:t>
      </w:r>
      <w:r w:rsidRPr="009B2339">
        <w:rPr>
          <w:lang w:val="nl-NL"/>
        </w:rPr>
        <w:t xml:space="preserve">), KONIJNEN </w:t>
      </w:r>
      <w:r w:rsidRPr="009B2339">
        <w:rPr>
          <w:iCs/>
          <w:lang w:val="nl-NL"/>
        </w:rPr>
        <w:t>(Spreuk</w:t>
      </w:r>
      <w:r w:rsidR="00040A45">
        <w:rPr>
          <w:iCs/>
          <w:lang w:val="nl-NL"/>
        </w:rPr>
        <w:t>en</w:t>
      </w:r>
      <w:r w:rsidRPr="009B2339">
        <w:rPr>
          <w:iCs/>
          <w:lang w:val="nl-NL"/>
        </w:rPr>
        <w:t xml:space="preserve"> 30: 26</w:t>
      </w:r>
      <w:r w:rsidRPr="009B2339">
        <w:rPr>
          <w:lang w:val="nl-NL"/>
        </w:rPr>
        <w:t xml:space="preserve">) OF MIEREN </w:t>
      </w:r>
      <w:r w:rsidRPr="009B2339">
        <w:rPr>
          <w:iCs/>
          <w:lang w:val="nl-NL"/>
        </w:rPr>
        <w:t>(Spreuk</w:t>
      </w:r>
      <w:r w:rsidR="00040A45">
        <w:rPr>
          <w:iCs/>
          <w:lang w:val="nl-NL"/>
        </w:rPr>
        <w:t>en</w:t>
      </w:r>
      <w:r w:rsidRPr="009B2339">
        <w:rPr>
          <w:iCs/>
          <w:lang w:val="nl-NL"/>
        </w:rPr>
        <w:t xml:space="preserve"> 30: 25</w:t>
      </w:r>
      <w:r w:rsidRPr="009B2339">
        <w:rPr>
          <w:lang w:val="nl-NL"/>
        </w:rPr>
        <w:t>), OF WELKE WEZENLIJKE OF FIGUURLIJKE NAAM ZIJ MOGEN DRAGEN IN DE GEESTELIJKE EN EINDELOZE GESLACHTSLIJST</w:t>
      </w:r>
    </w:p>
    <w:p w:rsidR="002F6496" w:rsidRPr="009B2339" w:rsidRDefault="002F6496" w:rsidP="009B2339">
      <w:pPr>
        <w:jc w:val="both"/>
        <w:rPr>
          <w:lang w:val="nl-NL"/>
        </w:rPr>
      </w:pPr>
      <w:r w:rsidRPr="009B2339">
        <w:rPr>
          <w:lang w:val="nl-NL"/>
        </w:rPr>
        <w:t xml:space="preserve">ZENDT HUN VRIEND EN NEDERIGEN DIENAAR GROETEN MET VOLMAAKTE VREDE, OP ZULK EEN TIJD. </w:t>
      </w:r>
    </w:p>
    <w:p w:rsidR="002F6496" w:rsidRPr="009B2339" w:rsidRDefault="002F6496" w:rsidP="009B2339">
      <w:pPr>
        <w:jc w:val="both"/>
        <w:rPr>
          <w:lang w:val="nl-NL"/>
        </w:rPr>
      </w:pPr>
    </w:p>
    <w:p w:rsidR="002F6496" w:rsidRPr="009B2339" w:rsidRDefault="002F6496" w:rsidP="009B2339">
      <w:pPr>
        <w:jc w:val="both"/>
        <w:rPr>
          <w:lang w:val="nl-NL"/>
        </w:rPr>
      </w:pPr>
      <w:r w:rsidRPr="009B2339">
        <w:rPr>
          <w:b/>
          <w:bCs/>
          <w:lang w:val="nl-NL"/>
        </w:rPr>
        <w:t>ZWAKKE LIEDEN!</w:t>
      </w:r>
      <w:r w:rsidRPr="009B2339">
        <w:rPr>
          <w:lang w:val="nl-NL"/>
        </w:rPr>
        <w:t xml:space="preserve"> </w:t>
      </w:r>
    </w:p>
    <w:p w:rsidR="002F6496" w:rsidRPr="009B2339" w:rsidRDefault="002F6496" w:rsidP="009B2339">
      <w:pPr>
        <w:jc w:val="both"/>
        <w:rPr>
          <w:lang w:val="nl-NL"/>
        </w:rPr>
      </w:pPr>
      <w:r w:rsidRPr="009B2339">
        <w:rPr>
          <w:lang w:val="nl-NL"/>
        </w:rPr>
        <w:t xml:space="preserve">Ik heb lang een sterke begeerte gehad om een kleine verhandeling uit te geven, welke (onder Gods zegen) u tot nut kan zijn. Een kennis van mijn eigen zwakheid, en de overvloedige berichten van de zwakken in het geloof, die in de Heilige Schrift vermeld zijn, hebben mij aangezet om een arbeid van deze aard te ondernemen. En wat enige aandrang aan mijn begeerte gaf, was, dat ik vele voortbrengselen, zowel oudere als nieuwere, tot dat einde bestemd, gelezen heb, die met gezonde Godgeleerdheid in strijd zijn. De schrijvers zijn van de leerstellingen van Christus afgeweken, en hebben de verzwakten in de verdorven grondbeginselen van de vrije wil gevolgd. Zij schijnen zover van de grondslag der waarheid verwijderd, als de verzwakten van de verzekering der rotsen; welke, in plaats van hen van de oude bodem af te brengen, hen daarop bevestigt. </w:t>
      </w:r>
    </w:p>
    <w:p w:rsidR="002F6496" w:rsidRPr="009B2339" w:rsidRDefault="002F6496" w:rsidP="009B2339">
      <w:pPr>
        <w:jc w:val="both"/>
        <w:rPr>
          <w:lang w:val="nl-NL"/>
        </w:rPr>
      </w:pPr>
      <w:r w:rsidRPr="009B2339">
        <w:rPr>
          <w:lang w:val="nl-NL"/>
        </w:rPr>
        <w:t xml:space="preserve">De waarheid voor hen te verbergen of achter te houden, of te trachten om hen op een grondslag buiten Christus te verzekeren, is hen te bevestigen, daar waar geen grond is. Zulk pleisteren moet uitgerukt, en ter neder geworpen, eer het hart ooit verzekerd kan worden. Job ontdekte zijn vrienden en vertroosters hieraan, zeggende: “Hoe dan, troost gij mij te vergeefs, ziende dat er in uwe antwoorden valsheid overblijft?” Job 21: 34. Dit is een opbouwen in de leugen, in plaats van de waarheid; en als nóch de grondslag, nóch het gebouw de toets van Gods woord kunnen weerstaan, hoe zullen zij dan “bestraffingen met vlammen vuurs” verduren! </w:t>
      </w:r>
      <w:r w:rsidR="00303FF6">
        <w:rPr>
          <w:lang w:val="nl-NL"/>
        </w:rPr>
        <w:t xml:space="preserve"> </w:t>
      </w:r>
    </w:p>
    <w:p w:rsidR="002F6496" w:rsidRPr="009B2339" w:rsidRDefault="002F6496" w:rsidP="009B2339">
      <w:pPr>
        <w:jc w:val="both"/>
        <w:rPr>
          <w:lang w:val="nl-NL"/>
        </w:rPr>
      </w:pPr>
      <w:r w:rsidRPr="009B2339">
        <w:rPr>
          <w:lang w:val="nl-NL"/>
        </w:rPr>
        <w:t xml:space="preserve">Sommigen verkiezen niet slechts de leerstukken van de Verkiezing God en de Voorverordinering achter te houden, maar er lichtvaardig over te spreken, opdat die dingen hun niet zouden verschrikken, ontzetten, of terug jagen; hetwelk een aanmoediging is van hun opstand tegen hun Formeerder, in plaats van hen op te, bouwen in hun allerheiligst geloof, door de waarheid van Gods uitverkiezing aan te dringen. </w:t>
      </w:r>
    </w:p>
    <w:p w:rsidR="002F6496" w:rsidRPr="009B2339" w:rsidRDefault="002F6496" w:rsidP="009B2339">
      <w:pPr>
        <w:jc w:val="both"/>
        <w:rPr>
          <w:lang w:val="nl-NL"/>
        </w:rPr>
      </w:pPr>
      <w:r w:rsidRPr="009B2339">
        <w:rPr>
          <w:lang w:val="nl-NL"/>
        </w:rPr>
        <w:t xml:space="preserve">De Zaligmaker gebood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zowel als al de overigen, zich “te verheugen omdat hun namen in de Hemelen geschreven waren; en verheugde zich in de, geest voor hen, omdat Zijn hemelse Vader deze dingen voor de wijzen en verstandigen verborgen had, en de kinderkens geopenbaard;” en omdat Hij ze Kinderkens noemt, schijnt het dat zij merendeels, zo niet allen, op die tijd kleingelovigen waren. En Petrus gelast de pasgeboren kinderkens, zowel als de anderen, om “hun roeping en verkiezing vast te maken. Want dat doende, zult gij nimmermeer struikelen.” Omdat de Zaligmaker deze dingen openbaarde als een zaak van vreugde, en Petrus, als hun veiligheid; wat bedoelen dan die heren, die ze tot niets dan struikelblokken en rotsen der ergernissen herscheppen? Als dit fundament Gods vast staat, hebben deze zegel, welke verzekering kunnen dan zulke lieden voorstaan; en welke geestelijke indruk kunnen zij verwachten, die geleerd worden om deze dingen te bespotten, en gebouwd zijn op een zandgrond, waar hun verderf zeker is, groot te zullen zijn? </w:t>
      </w:r>
    </w:p>
    <w:p w:rsidR="002F6496" w:rsidRPr="009B2339" w:rsidRDefault="002F6496" w:rsidP="009B2339">
      <w:pPr>
        <w:jc w:val="both"/>
        <w:rPr>
          <w:lang w:val="nl-NL"/>
        </w:rPr>
      </w:pPr>
      <w:r w:rsidRPr="009B2339">
        <w:rPr>
          <w:lang w:val="nl-NL"/>
        </w:rPr>
        <w:t>Wat mij betreft, (en ik spreek uit ondervinding) het zou mij niet verwonderen, wanneer een belijder die dusdanig misleid en verhard was, zijn dagen in een krankzinnigenhuis eindigende, of door zelfmoord ontkwam. Ik weet dat dit bij velen, het geval is geweest, die de strijd hebben gewaagd tegen de verkiezing en het voornemen Gods, totdat zij, in rechtvaardig oordeel, aan de duivel zijn overgegeven, gelijk Alexander de kopersmid, en Hymeneüs, die de waarheid tegenstonden, totdat zij beiden aan de satan werden overgegeven, opdat zij zouden leren niet meer te lasteren, 1 Tim. 1: 20. Voor zover ik voorgelicht ben om te zien, heb ik getracht nauw bij de waarheid te blijven. Want het is voor mij een genoegen, zowel als dit voor Johannes was, die zich verheugde als hij zag, dat niet alleen de uitverkoren vrouw, maar “ook haar kinderen in de waarheid wandelden.” 2 Joh. 1: 5.</w:t>
      </w:r>
    </w:p>
    <w:p w:rsidR="002F6496" w:rsidRPr="009B2339" w:rsidRDefault="002F6496" w:rsidP="009B2339">
      <w:pPr>
        <w:jc w:val="both"/>
        <w:rPr>
          <w:lang w:val="nl-NL"/>
        </w:rPr>
      </w:pPr>
      <w:r w:rsidRPr="009B2339">
        <w:rPr>
          <w:lang w:val="nl-NL"/>
        </w:rPr>
        <w:t xml:space="preserve">Ik was enige tijd in tweestrijd welke vorm ik zou aannemen om mijn gedachten onder u te zenden, en verschillende vormen werden ontworpen, totdat ik ten laatste besloot ze in de vorm van een samenspraak te geven, als zijnde de bevattelijkste wijze, waartoe ik aangemoedigd werd door het Hooglied. De personen die bestemd zijn om het voor te dragen zijn: </w:t>
      </w:r>
    </w:p>
    <w:p w:rsidR="002F6496" w:rsidRPr="009B2339" w:rsidRDefault="002F6496" w:rsidP="009B2339">
      <w:pPr>
        <w:jc w:val="both"/>
        <w:rPr>
          <w:lang w:val="nl-NL"/>
        </w:rPr>
      </w:pPr>
      <w:r w:rsidRPr="009B2339">
        <w:rPr>
          <w:lang w:val="nl-NL"/>
        </w:rPr>
        <w:t xml:space="preserve">Een </w:t>
      </w:r>
      <w:r w:rsidRPr="009B2339">
        <w:rPr>
          <w:b/>
          <w:bCs/>
          <w:lang w:val="nl-NL"/>
        </w:rPr>
        <w:t xml:space="preserve">Rentmeester </w:t>
      </w:r>
      <w:r w:rsidRPr="009B2339">
        <w:rPr>
          <w:lang w:val="nl-NL"/>
        </w:rPr>
        <w:t xml:space="preserve">van de Koninklijke Huishouding, en </w:t>
      </w:r>
    </w:p>
    <w:p w:rsidR="002F6496" w:rsidRPr="009B2339" w:rsidRDefault="002F6496" w:rsidP="009B2339">
      <w:pPr>
        <w:jc w:val="both"/>
        <w:rPr>
          <w:lang w:val="nl-NL"/>
        </w:rPr>
      </w:pPr>
      <w:r w:rsidRPr="009B2339">
        <w:rPr>
          <w:lang w:val="nl-NL"/>
        </w:rPr>
        <w:t xml:space="preserve">een </w:t>
      </w:r>
      <w:r w:rsidRPr="009B2339">
        <w:rPr>
          <w:b/>
          <w:bCs/>
          <w:lang w:val="nl-NL"/>
        </w:rPr>
        <w:t>Herder</w:t>
      </w:r>
      <w:r w:rsidRPr="009B2339">
        <w:rPr>
          <w:lang w:val="nl-NL"/>
        </w:rPr>
        <w:t xml:space="preserve"> van des Konings Kudde, </w:t>
      </w:r>
    </w:p>
    <w:p w:rsidR="002F6496" w:rsidRPr="009B2339" w:rsidRDefault="002F6496" w:rsidP="009B2339">
      <w:pPr>
        <w:jc w:val="both"/>
        <w:rPr>
          <w:lang w:val="nl-NL"/>
        </w:rPr>
      </w:pPr>
      <w:r w:rsidRPr="009B2339">
        <w:rPr>
          <w:lang w:val="nl-NL"/>
        </w:rPr>
        <w:t xml:space="preserve">welke beiden Schriftuurlijke beelden zijn, en aan de Rechtvaardigen goed bekend. </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Ik ben enigszins overvloedig geweest met het woord Gods, wetende dat zwakke zielen na hun eerste ontwaken, met grote omzichtigheid voortgaan, en niets durven wagen zonder geestelijke waarschuwing; geboden zijnde zich te ontzetten, hun weg te zuiveren, door daarop acht te geven in overeenstemming met Gods woord. </w:t>
      </w:r>
    </w:p>
    <w:p w:rsidR="002F6496" w:rsidRPr="009B2339" w:rsidRDefault="002F6496" w:rsidP="009B2339">
      <w:pPr>
        <w:jc w:val="both"/>
        <w:rPr>
          <w:lang w:val="nl-NL"/>
        </w:rPr>
      </w:pPr>
      <w:r w:rsidRPr="009B2339">
        <w:rPr>
          <w:lang w:val="nl-NL"/>
        </w:rPr>
        <w:t xml:space="preserve">Het is niet te verwachten dat een werk van deze aard van enig nut kan zijn voor gelovigen, die opgewassen zijn en bevestigd in de tegenwoordige waarheid, “zij die mannen zijn, doen de kinderachtige dingen ter zijde” of zij zouden begerig moeten zijn om een kaart van hun reizen te zien, of naar een doorlezing van het </w:t>
      </w:r>
      <w:r w:rsidRPr="009B2339">
        <w:rPr>
          <w:i/>
          <w:iCs/>
          <w:lang w:val="nl-NL"/>
        </w:rPr>
        <w:t xml:space="preserve">dagboek van hun </w:t>
      </w:r>
      <w:r w:rsidRPr="009B2339">
        <w:rPr>
          <w:lang w:val="nl-NL"/>
        </w:rPr>
        <w:t xml:space="preserve">kindse dagen, toen zij aan de leiband liepen. </w:t>
      </w:r>
    </w:p>
    <w:p w:rsidR="002F6496" w:rsidRPr="009B2339" w:rsidRDefault="002F6496" w:rsidP="009B2339">
      <w:pPr>
        <w:jc w:val="both"/>
        <w:rPr>
          <w:lang w:val="nl-NL"/>
        </w:rPr>
      </w:pPr>
      <w:r w:rsidRPr="009B2339">
        <w:rPr>
          <w:lang w:val="nl-NL"/>
        </w:rPr>
        <w:t xml:space="preserve">Er zijn te allen tijde enige van Gods kinderen geweest en er zullen er tot het einde der tijden zijn, die wankelen aan de beloften, en neergebogen gaan, uit vrees van mislukking, wie de rust der heiligen ontbreekt, of de genade Gods missen. Zulken wordt het daarom opgedragen, en voor dezulken is het bestemd; hopende, dat, omdat God ons geboden heeft “de zwakke handen te versterken, en de wankelende knieën te schragen”, het Hem mag behagen, het op de weg van velen van hun te werpen, en de lezing er van te zegenen tot de groei van hun ziel, troost, en bevestiging. </w:t>
      </w:r>
    </w:p>
    <w:p w:rsidR="002F6496" w:rsidRPr="009B2339" w:rsidRDefault="002F6496" w:rsidP="009B2339">
      <w:pPr>
        <w:jc w:val="both"/>
        <w:rPr>
          <w:lang w:val="nl-NL"/>
        </w:rPr>
      </w:pPr>
      <w:r w:rsidRPr="009B2339">
        <w:rPr>
          <w:lang w:val="nl-NL"/>
        </w:rPr>
        <w:t xml:space="preserve">Er worden er velen in de eenvoudigheid en kracht van het Evangelie gevonden, die zeer weinig licht bezitten in de grote dingen daarvan; en velen werden verlicht om grote dingen in de letter daarvan te ontdekken, die er nooit de eenvoudigheid van kenden noch de kracht er van gevoelde. </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Mijn doel in dit werk is niet om </w:t>
      </w:r>
      <w:r w:rsidRPr="009B2339">
        <w:rPr>
          <w:i/>
          <w:iCs/>
          <w:lang w:val="nl-NL"/>
        </w:rPr>
        <w:t xml:space="preserve">Klein Geloof </w:t>
      </w:r>
      <w:r w:rsidRPr="009B2339">
        <w:rPr>
          <w:lang w:val="nl-NL"/>
        </w:rPr>
        <w:t xml:space="preserve">te believen, noch om hem te dulden in zijn grillen, noch om zijn twijfelzucht aan te moedigen, noch om hem in valsheid op te bouwen, veel minder om hem in het ongeloof te bevestigen. Waar ik naar streef, is om hem te tonen wat Geloof is, en wat niet; waar hij recht in heeft, en waar hij ongelijk in heeft; wat in hem te rechtvaardigen is, en wat te berispen; wat hij van zich zelf zegt, en wat God van hem getuigt; wat God aan hem verricht heeft, en wat verwacht kan worden dat voor hem gedaan zal worden, overeenkomstig de belofte; en het verschil tussen een zuigeling in de genade en een verscheurende </w:t>
      </w:r>
      <w:r w:rsidRPr="009B2339">
        <w:rPr>
          <w:i/>
          <w:iCs/>
          <w:lang w:val="nl-NL"/>
        </w:rPr>
        <w:t xml:space="preserve">wolf; Klein Geloof, </w:t>
      </w:r>
      <w:r w:rsidRPr="009B2339">
        <w:rPr>
          <w:lang w:val="nl-NL"/>
        </w:rPr>
        <w:t xml:space="preserve">en een kleine vos; de oprechtheid van de één, en de inwendige list van de ander. De één heeft de waarheid lief, de andere haat haar; de één beeft voor het woord, de andere is er tegen verhard; de één komt tot het licht, de andere klemt zich aan de duisternis vast; de één eert hen die de Heere vrezen, en veracht slechten; de andere haat de rechtvaardigen, en spreekt goed van </w:t>
      </w:r>
      <w:r w:rsidRPr="009B2339">
        <w:rPr>
          <w:i/>
          <w:iCs/>
          <w:lang w:val="nl-NL"/>
        </w:rPr>
        <w:t xml:space="preserve">valse </w:t>
      </w:r>
      <w:r w:rsidRPr="009B2339">
        <w:rPr>
          <w:lang w:val="nl-NL"/>
        </w:rPr>
        <w:t xml:space="preserve">profeten en hierin worden de kinderen Gods en de kinderen des duivels openbaar. </w:t>
      </w:r>
    </w:p>
    <w:p w:rsidR="002F6496" w:rsidRPr="009B2339" w:rsidRDefault="002F6496" w:rsidP="009B2339">
      <w:pPr>
        <w:jc w:val="both"/>
        <w:rPr>
          <w:lang w:val="nl-NL"/>
        </w:rPr>
      </w:pPr>
      <w:r w:rsidRPr="009B2339">
        <w:rPr>
          <w:lang w:val="nl-NL"/>
        </w:rPr>
        <w:t xml:space="preserve">Er is enige melk, lezer, en enige vaste spijze; iets goeds voor de Heere de God van Israël, hetwelk is het geloof; en enige slechte dingen, zoals ongeloof, en verkleefdheid aan het vlees, hetwelk afkerig van Hem is. In het kort, u zult enigen van uw beste gestalten en enigen van uw slechtste gevoelens, uw beste en uw slechtste uren, edele daden, en ellendige misleidingen; moedige schoonheden, en bezwijkende toestanden; de waarheid der genade, en vleselijke zwakheden zien aangewezen. Dat de Heere er Zijn zegen op geve, en er vertroosting aan toevoege, is het gebed en de begeerte, </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KLEINE KUDDE! </w:t>
      </w:r>
    </w:p>
    <w:p w:rsidR="002F6496" w:rsidRPr="009B2339" w:rsidRDefault="002F6496" w:rsidP="009B2339">
      <w:pPr>
        <w:jc w:val="both"/>
        <w:rPr>
          <w:lang w:val="nl-NL"/>
        </w:rPr>
      </w:pPr>
      <w:r w:rsidRPr="009B2339">
        <w:rPr>
          <w:i/>
          <w:iCs/>
          <w:lang w:val="nl-NL"/>
        </w:rPr>
        <w:t>Van uw dienstwillige vriend en dienaar</w:t>
      </w:r>
      <w:r w:rsidRPr="009B2339">
        <w:rPr>
          <w:lang w:val="nl-NL"/>
        </w:rPr>
        <w:t xml:space="preserve"> </w:t>
      </w:r>
      <w:r w:rsidRPr="009B2339">
        <w:rPr>
          <w:i/>
          <w:iCs/>
          <w:lang w:val="nl-NL"/>
        </w:rPr>
        <w:t xml:space="preserve">in Christus Jezus, </w:t>
      </w:r>
    </w:p>
    <w:p w:rsidR="002F6496" w:rsidRPr="005D7616" w:rsidRDefault="002F6496" w:rsidP="009B2339">
      <w:pPr>
        <w:jc w:val="both"/>
        <w:rPr>
          <w:lang w:val="en-GB"/>
        </w:rPr>
      </w:pPr>
      <w:r w:rsidRPr="005D7616">
        <w:rPr>
          <w:lang w:val="en-GB"/>
        </w:rPr>
        <w:t xml:space="preserve">William HUNTINGTON. S. S. </w:t>
      </w:r>
    </w:p>
    <w:p w:rsidR="002F6496" w:rsidRPr="005D7616" w:rsidRDefault="002F6496" w:rsidP="009B2339">
      <w:pPr>
        <w:jc w:val="both"/>
        <w:rPr>
          <w:lang w:val="en-GB"/>
        </w:rPr>
      </w:pPr>
      <w:r w:rsidRPr="005D7616">
        <w:rPr>
          <w:i/>
          <w:iCs/>
          <w:lang w:val="en-GB"/>
        </w:rPr>
        <w:t>Winchester Row</w:t>
      </w:r>
      <w:r w:rsidRPr="005D7616">
        <w:rPr>
          <w:lang w:val="en-GB"/>
        </w:rPr>
        <w:t xml:space="preserve"> </w:t>
      </w:r>
    </w:p>
    <w:p w:rsidR="002F6496" w:rsidRPr="005D7616" w:rsidRDefault="002F6496" w:rsidP="009B2339">
      <w:pPr>
        <w:jc w:val="both"/>
        <w:rPr>
          <w:lang w:val="en-GB"/>
        </w:rPr>
      </w:pPr>
    </w:p>
    <w:p w:rsidR="002F6496" w:rsidRPr="005D7616" w:rsidRDefault="002F6496" w:rsidP="009B2339">
      <w:pPr>
        <w:jc w:val="both"/>
        <w:rPr>
          <w:lang w:val="en-GB"/>
        </w:rPr>
      </w:pPr>
    </w:p>
    <w:p w:rsidR="002F6496" w:rsidRPr="005D7616" w:rsidRDefault="002F6496" w:rsidP="009B2339">
      <w:pPr>
        <w:jc w:val="both"/>
        <w:rPr>
          <w:lang w:val="en-GB"/>
        </w:rPr>
      </w:pPr>
    </w:p>
    <w:p w:rsidR="002F6496" w:rsidRPr="005D7616" w:rsidRDefault="002F6496" w:rsidP="009B2339">
      <w:pPr>
        <w:jc w:val="both"/>
        <w:rPr>
          <w:lang w:val="en-GB"/>
        </w:rPr>
      </w:pPr>
    </w:p>
    <w:p w:rsidR="002F6496" w:rsidRPr="005D7616" w:rsidRDefault="002F6496" w:rsidP="009B2339">
      <w:pPr>
        <w:jc w:val="both"/>
        <w:rPr>
          <w:lang w:val="en-GB"/>
        </w:rPr>
      </w:pPr>
    </w:p>
    <w:p w:rsidR="002F6496" w:rsidRPr="005D7616" w:rsidRDefault="002F6496" w:rsidP="009B2339">
      <w:pPr>
        <w:jc w:val="both"/>
        <w:rPr>
          <w:lang w:val="en-GB"/>
        </w:rPr>
      </w:pPr>
    </w:p>
    <w:p w:rsidR="002F6496" w:rsidRPr="009B2339" w:rsidRDefault="005D7616" w:rsidP="009B2339">
      <w:pPr>
        <w:jc w:val="both"/>
        <w:rPr>
          <w:lang w:val="nl-NL"/>
        </w:rPr>
      </w:pPr>
      <w:r>
        <w:rPr>
          <w:b/>
          <w:bCs/>
          <w:lang w:val="nl-NL"/>
        </w:rPr>
        <w:br w:type="page"/>
      </w:r>
      <w:r w:rsidR="002F6496" w:rsidRPr="009B2339">
        <w:rPr>
          <w:b/>
          <w:bCs/>
          <w:lang w:val="nl-NL"/>
        </w:rPr>
        <w:t>EERSTE SAMENSPRAAK</w:t>
      </w:r>
      <w:r w:rsidR="002F6496" w:rsidRPr="009B2339">
        <w:rPr>
          <w:lang w:val="nl-NL"/>
        </w:rPr>
        <w:t xml:space="preserve"> </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Terwijl een rentmeester van Zijn Majesteits Huisgezin op zekere morgen voor zijn gezondheid rondwandelde, ontmoette hij een boerse herder, die hij op de volgende wijze aansprak: </w:t>
      </w:r>
    </w:p>
    <w:p w:rsidR="002F6496" w:rsidRPr="009B2339" w:rsidRDefault="002F6496" w:rsidP="009B2339">
      <w:pPr>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Ik</w:t>
      </w:r>
      <w:r w:rsidRPr="009B2339">
        <w:rPr>
          <w:i/>
          <w:iCs/>
          <w:lang w:val="nl-NL"/>
        </w:rPr>
        <w:t xml:space="preserve"> </w:t>
      </w:r>
      <w:r w:rsidRPr="009B2339">
        <w:rPr>
          <w:lang w:val="nl-NL"/>
        </w:rPr>
        <w:t xml:space="preserve">wens u goedemorgen, herder. </w:t>
      </w:r>
      <w:r w:rsidRPr="009B2339">
        <w:rPr>
          <w:i/>
          <w:iCs/>
          <w:lang w:val="nl-NL"/>
        </w:rPr>
        <w:t xml:space="preserve">Herder </w:t>
      </w:r>
      <w:r w:rsidRPr="009B2339">
        <w:rPr>
          <w:lang w:val="nl-NL"/>
        </w:rPr>
        <w:t xml:space="preserve">noem ik u. Want dit schijnt u te zijn, door de herdersstaf, die in uw hand is.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Herder.</w:t>
      </w:r>
      <w:r w:rsidRPr="009B2339">
        <w:rPr>
          <w:lang w:val="nl-NL"/>
        </w:rPr>
        <w:t xml:space="preserve"> Goedemorgen, mijnheer. U hebt mij recht genoemd. Want een herder ben ik van beroep, zo een als ik ben.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Zo’n bezigheid als de uw stelt de lieden aan allerlei soort van weer bloot nat en droog, koude en hitte; en zij vereist wijsheid en waakzaamheid, vooral wanneer een mens bezorgd is om “een deel te geven aan zeven, ja ook aan acht” (Pred. 11: 2).</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Het is waar; en hoe meer een mens zorg draagt voor zijn kudde, hoe minder hij in de wereld geacht wordt. Want het is in onze dagen gelijk het in de dagen van Jozef was “Alle schaapherder is den Egyptenaren een gruwel” (Gen. 46: 34).</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Het is</w:t>
      </w:r>
      <w:r w:rsidRPr="009B2339">
        <w:rPr>
          <w:i/>
          <w:iCs/>
          <w:lang w:val="nl-NL"/>
        </w:rPr>
        <w:t xml:space="preserve"> </w:t>
      </w:r>
      <w:r w:rsidRPr="009B2339">
        <w:rPr>
          <w:lang w:val="nl-NL"/>
        </w:rPr>
        <w:t xml:space="preserve">beter de Egyptenaren een gruwel te zijn, dan een gruwel voor Hem die hem bezigt. Zij die het opzicht over de kudde hebben, moeten het loon van de Opperherder ontvangen, wanneer Hij zal verschijnen. “De lammeren zullen, zijn tot uw kleding, en de bokken de prijs des velds” (Spr. 27: 26); of “een rantsoen voor de lammeren” (Spr. 21:18). “De eerstgenoemde zal op zekeren dag komen om uw loon; zo zal uw gerechtigheid in de toekomstige tijd voor u antwoorden” (Gen. 30: 33.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Dit is het, en dat het mij bij tijden vergund wordt een weinig zakgeld te ontvangen; maar anders is de behandeling die ik ontmoet heb, genoegzaam geweest om iedereen van zijn werk weg te jagen, die het uit eigen beweging op zich genomen heeft. Hoewel ik in de dagen vanouds veel heb horen spreken over </w:t>
      </w:r>
      <w:r w:rsidRPr="009B2339">
        <w:rPr>
          <w:i/>
          <w:iCs/>
          <w:lang w:val="nl-NL"/>
        </w:rPr>
        <w:t xml:space="preserve">stomme honden, </w:t>
      </w:r>
      <w:r w:rsidRPr="009B2339">
        <w:rPr>
          <w:lang w:val="nl-NL"/>
        </w:rPr>
        <w:t xml:space="preserve">heb ik er maar zeer weinigen van gevonden want hoewel zij al niet tegen de wolf konden blaffen, konden zij de schapen doen schreeuwen, en mij ook.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Zeg</w:t>
      </w:r>
      <w:r w:rsidRPr="009B2339">
        <w:rPr>
          <w:i/>
          <w:iCs/>
          <w:lang w:val="nl-NL"/>
        </w:rPr>
        <w:t xml:space="preserve"> </w:t>
      </w:r>
      <w:r w:rsidRPr="009B2339">
        <w:rPr>
          <w:lang w:val="nl-NL"/>
        </w:rPr>
        <w:t xml:space="preserve">mij eens, hoe groot is het getal van uw kudde?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Ik</w:t>
      </w:r>
      <w:r w:rsidRPr="009B2339">
        <w:rPr>
          <w:i/>
          <w:iCs/>
          <w:lang w:val="nl-NL"/>
        </w:rPr>
        <w:t xml:space="preserve"> </w:t>
      </w:r>
      <w:r w:rsidRPr="009B2339">
        <w:rPr>
          <w:lang w:val="nl-NL"/>
        </w:rPr>
        <w:t xml:space="preserve">kan het niet juist zeggen; de Opperherder houdt het boek van de namen en het aantal; maar ik geloof dat er wel over de duizend zijn.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En moet u die allen zelf weiden, en in de schaapskooi voeren?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Ja;</w:t>
      </w:r>
      <w:r w:rsidRPr="009B2339">
        <w:rPr>
          <w:i/>
          <w:iCs/>
          <w:lang w:val="nl-NL"/>
        </w:rPr>
        <w:t xml:space="preserve"> </w:t>
      </w:r>
      <w:r w:rsidRPr="009B2339">
        <w:rPr>
          <w:lang w:val="nl-NL"/>
        </w:rPr>
        <w:t xml:space="preserve">ik ben genoodzaakt ze te trekken, en ze ook alle twee of drie dagen te verwisselen. Want schapen gedragen zich nooit lang goed samen op weg; hoe meer zij veranderd worden hoe beter zij groeien.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U hebt er enige lammeren onder gelijk ik merk; en enige wijfjes die hoog zwanger zijn. Zij brengen toch niet regelmatig, noch liefelijk voort, is het wel zo?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Deze soort schapen zijn gelijk aan </w:t>
      </w:r>
      <w:r w:rsidRPr="009B2339">
        <w:rPr>
          <w:i/>
          <w:iCs/>
          <w:lang w:val="nl-NL"/>
        </w:rPr>
        <w:t>oranjebomen;</w:t>
      </w:r>
      <w:r w:rsidRPr="009B2339">
        <w:rPr>
          <w:lang w:val="nl-NL"/>
        </w:rPr>
        <w:t xml:space="preserve"> zij</w:t>
      </w:r>
      <w:r w:rsidRPr="009B2339">
        <w:rPr>
          <w:i/>
          <w:iCs/>
          <w:lang w:val="nl-NL"/>
        </w:rPr>
        <w:t xml:space="preserve"> </w:t>
      </w:r>
      <w:r w:rsidRPr="009B2339">
        <w:rPr>
          <w:lang w:val="nl-NL"/>
        </w:rPr>
        <w:t>zijn het ganse jaar door in de bloei of in het dragen.</w:t>
      </w:r>
    </w:p>
    <w:p w:rsidR="002F6496" w:rsidRPr="009B2339" w:rsidRDefault="002F6496" w:rsidP="002847C6">
      <w:pPr>
        <w:spacing w:after="0" w:afterAutospacing="0"/>
        <w:jc w:val="both"/>
        <w:rPr>
          <w:lang w:val="nl-NL"/>
        </w:rPr>
      </w:pPr>
      <w:r w:rsidRPr="009B2339">
        <w:rPr>
          <w:lang w:val="nl-NL"/>
        </w:rPr>
        <w:t xml:space="preserve">En enige van de zwakste lammeren geven mij meer moeite dan al de overigen; zij kruipen altijd door de </w:t>
      </w:r>
      <w:r w:rsidRPr="009B2339">
        <w:rPr>
          <w:i/>
          <w:iCs/>
          <w:lang w:val="nl-NL"/>
        </w:rPr>
        <w:t xml:space="preserve">horden. </w:t>
      </w:r>
      <w:r w:rsidRPr="009B2339">
        <w:rPr>
          <w:lang w:val="nl-NL"/>
        </w:rPr>
        <w:t>Ik ben bevreesd dat mijn Meester hen de hond Smut (vuilheid) na zal zenden. Want dat verslindend dier maakt zulk een verwoesting onder de zwakken, dat hij hun niets overlaat dan “twee schenkelen of een stukje van een oor” (Amos 3:12). En soms vrees ik zo op het gezicht daarvan, dat ik zou wensen liever alles te zijn geweest dan een schaapherder. Het is als een zwaard door mijn aderen, en ik ben genoodzaakt uit te roepen: “Red mijn ziel van het zwaard, mijn eenzame van het geweld des honds” (Ps. 22: 20).</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Tevreden</w:t>
      </w:r>
      <w:r w:rsidRPr="009B2339">
        <w:rPr>
          <w:i/>
          <w:iCs/>
          <w:lang w:val="nl-NL"/>
        </w:rPr>
        <w:t xml:space="preserve"> </w:t>
      </w:r>
      <w:r w:rsidRPr="009B2339">
        <w:rPr>
          <w:lang w:val="nl-NL"/>
        </w:rPr>
        <w:t xml:space="preserve">te zijn in onze stand is het beste. Er bestaat geen plaats van dienstbaarheid zonder haar moeilijkheden en onaangename omstandigheden. Waar iemand in geroepen is, laat hem daarin blijven. Op een rollende steen groeit geen mos. Ik word niet weinig bestreden, waar de grenzen van mijn verblijfplaats afgebakend zijn.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Als ik zo vrij</w:t>
      </w:r>
      <w:r w:rsidRPr="009B2339">
        <w:rPr>
          <w:i/>
          <w:iCs/>
          <w:lang w:val="nl-NL"/>
        </w:rPr>
        <w:t xml:space="preserve"> </w:t>
      </w:r>
      <w:r w:rsidRPr="009B2339">
        <w:rPr>
          <w:lang w:val="nl-NL"/>
        </w:rPr>
        <w:t xml:space="preserve">mag zijn, u te vragen mijnheer, zeg mij dan eens, wat kan uw roeping of bedrijf zijn? Noch uw handen, nóch uw gelaat duiden aan dat u hard werkt.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Er </w:t>
      </w:r>
      <w:r w:rsidRPr="009B2339">
        <w:rPr>
          <w:lang w:val="nl-NL"/>
        </w:rPr>
        <w:t xml:space="preserve">is een arbeid der ziel, en een arbeid des lichaams. Ik ben in beiden geoefend; en ik geloof dat het eerstgenoemde het zwaarste is.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Zorg en angst putten zeker een mens uit, of anders zou Jethro nooit Mozes geraden hebben om zulk een aantal mannen uit te kiezen, ten einde zijn last te helpen dragen.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Ik heb daar mijn aandeel van. Want het is mij ten deel gevallen een van de rentmeesters te zijn van het huishouden van Zijn Majesteit of wat gewoonlijk genoemd wordt een </w:t>
      </w:r>
      <w:r w:rsidRPr="009B2339">
        <w:rPr>
          <w:i/>
          <w:iCs/>
          <w:lang w:val="nl-NL"/>
        </w:rPr>
        <w:t xml:space="preserve">boekhouder over de keuken, </w:t>
      </w:r>
      <w:r w:rsidRPr="009B2339">
        <w:rPr>
          <w:lang w:val="nl-NL"/>
        </w:rPr>
        <w:t>zodat</w:t>
      </w:r>
      <w:r w:rsidRPr="009B2339">
        <w:rPr>
          <w:i/>
          <w:iCs/>
          <w:lang w:val="nl-NL"/>
        </w:rPr>
        <w:t xml:space="preserve"> </w:t>
      </w:r>
      <w:r w:rsidRPr="009B2339">
        <w:rPr>
          <w:lang w:val="nl-NL"/>
        </w:rPr>
        <w:t>de zorg van velen op mij rust; en u weet dat het van de rentmeesters wordt vereist, dat elk getrouw bevonden worde.” (1 Kor. 4: 2)</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Ja, u moet</w:t>
      </w:r>
      <w:r w:rsidRPr="009B2339">
        <w:rPr>
          <w:i/>
          <w:iCs/>
          <w:lang w:val="nl-NL"/>
        </w:rPr>
        <w:t xml:space="preserve"> </w:t>
      </w:r>
      <w:r w:rsidRPr="009B2339">
        <w:rPr>
          <w:lang w:val="nl-NL"/>
        </w:rPr>
        <w:t xml:space="preserve">rekenschap geven van de goederen van uw meesters, zowel als ik van mijn kudde; en, als wij ten volle overtuigd zijn, dat wij het met blijmoedigheid en niet met smart mogen doen, verwekt het troost en bevrediging aan ons gemoed. Maar het ambt van een rentmeester in de Koninklijke Familie moet een veel gemakkelijker plaats en een meer eervolle levensstand zijn dan die van een herder.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Hij is</w:t>
      </w:r>
      <w:r w:rsidRPr="009B2339">
        <w:rPr>
          <w:i/>
          <w:iCs/>
          <w:lang w:val="nl-NL"/>
        </w:rPr>
        <w:t xml:space="preserve"> </w:t>
      </w:r>
      <w:r w:rsidRPr="009B2339">
        <w:rPr>
          <w:lang w:val="nl-NL"/>
        </w:rPr>
        <w:t xml:space="preserve">de beste beoordelaar van het wringen van de schoen, die hem zelf draagt. Een rentmeester wordt veel benijd; velen van de bedienden zijn verplicht tot hem te komen om behoeften, raad en onderricht, en, als hij trouw met een elk handelt, zal iedereen op zijn beurt hem iets zoeken aan te merken.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Dat is zeer</w:t>
      </w:r>
      <w:r w:rsidRPr="009B2339">
        <w:rPr>
          <w:i/>
          <w:iCs/>
          <w:lang w:val="nl-NL"/>
        </w:rPr>
        <w:t xml:space="preserve"> </w:t>
      </w:r>
      <w:r w:rsidRPr="009B2339">
        <w:rPr>
          <w:lang w:val="nl-NL"/>
        </w:rPr>
        <w:t xml:space="preserve">waar, mijnheer. Ik vergiste mij geheel in mijn beoordeling van u. Ik zou u niet voor een bediende gehouden hebben; ik dacht naar uw edel voorkomen dat u een beroemd winkelier bent, iemand die voor uzelf zaken deed.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Dat zij verre! Want geen van onze familie heeft ooit voor zichzelf zaken begonnen, dan die tot de bedelstaf vervielen. Daarom wens ik nooit ontslagen te worden uit de dienst van mijn Majesteit, onafhankelijk van Hem te zijn, of een uur lang op mijn eigen handen te berusten, niettegenstaande de vele onaangename dingen, die mijn dienst vergezellen.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Ik bid u,</w:t>
      </w:r>
      <w:r w:rsidRPr="009B2339">
        <w:rPr>
          <w:i/>
          <w:iCs/>
          <w:lang w:val="nl-NL"/>
        </w:rPr>
        <w:t xml:space="preserve"> </w:t>
      </w:r>
      <w:r w:rsidRPr="009B2339">
        <w:rPr>
          <w:lang w:val="nl-NL"/>
        </w:rPr>
        <w:t xml:space="preserve">mijnheer, zeg mij eens wat kan voornamelijk uw bezigheid zijn?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Ik</w:t>
      </w:r>
      <w:r w:rsidRPr="009B2339">
        <w:rPr>
          <w:i/>
          <w:iCs/>
          <w:lang w:val="nl-NL"/>
        </w:rPr>
        <w:t xml:space="preserve"> </w:t>
      </w:r>
      <w:r w:rsidRPr="009B2339">
        <w:rPr>
          <w:lang w:val="nl-NL"/>
        </w:rPr>
        <w:t xml:space="preserve">voorzie voor een gedeelte van het huisgezin zulke dingen als Zijn Majesteit mij gebiedt voor hem te krijgen. Ik koop het vlees, de wijn, olie, melk, honig, boter en vruchten; ik onderzoek de kelder en de kleerkamer, en merk op de deuren en poorten; ik ontvang de bevelen en draag de grieven, klachten, verzoekschriften en dankbare erkentenissen, voor de Koning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Inderdaad!</w:t>
      </w:r>
      <w:r w:rsidRPr="009B2339">
        <w:rPr>
          <w:i/>
          <w:iCs/>
          <w:lang w:val="nl-NL"/>
        </w:rPr>
        <w:t xml:space="preserve"> </w:t>
      </w:r>
      <w:r w:rsidRPr="009B2339">
        <w:rPr>
          <w:lang w:val="nl-NL"/>
        </w:rPr>
        <w:t xml:space="preserve">U hebt veel op uw handen, en in uw hoofd ook, daar u een aantal rekeningen te ontwerpen, vele boeken bij te houden en af te sluiten en vele berekeningen te maken hebt. “Want dien veel toevertrouwd is, van die zal te meer geëist worden.” (Luk. 12)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Het is waar: en waar veel geschonken is, wordt veel geëist. Wanneer een mens niet stipt is, zal hij zijn ambt geen eer aandoen, en als hij eens zijn hoedanigheid verliest, dan is het tien tegen een, als hij nog van enig nut in het huisgezin is, schoon hij mocht slagen in het verkrijgen van een pensioen voor zichzelf. En wanneer Zijn Majesteit hem maar in het minst schijnt te eren of te begunstigen, zijn er velen die zijn wankelen gadeslaan. “Geef ons te kennen, zeggen zij, en wij zullen het te kennen geven!” (Jer. 20: 10).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Het verwondert mij dat Zijn Majesteit zulke mensen toelaat de Koninklijke vertrekken te naderen, want Hij is niet iemand die een ogendienaar begunstigt, of een kwaaddoener helpt, (Job. 8: 20).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Velen naderen tot hem, en naderen tot zijn tegenwoordigheid, die nimmer gunst in Zijn ogen vonden. In een groot huis zijn niet alleen gouden en zilveren, houten en aarden vaten, maar ook de beste en slechtste dienaren. Wij hebben een </w:t>
      </w:r>
      <w:r w:rsidRPr="009B2339">
        <w:rPr>
          <w:i/>
          <w:iCs/>
          <w:lang w:val="nl-NL"/>
        </w:rPr>
        <w:t>oude knaap</w:t>
      </w:r>
      <w:r w:rsidRPr="009B2339">
        <w:rPr>
          <w:lang w:val="nl-NL"/>
        </w:rPr>
        <w:t xml:space="preserve"> die vergund wordt over de plaats van het paleis rond te slenteren, die daar al een aantal jaren geweest is; die zich met iedereen, elke zaak en elk woord bemoeit.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Misschien wordt hij gehouden om zijn vroegere goede diensten. Als hij daar niet in gunst was, zou hij, dunkt mij, niet toegelaten worden onder het huishouden te verblijven.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Wat zijn goede diensten betreft, het is nooit in zijn vermogen geweest er enige te verrichten; ook is hij geen vriend van de Koning, noch de Koning van hem. Ik geloof, dat hij hoofdzakelijk daar toegelaten wordt ter beproeving van de getrouwe dienaren, gedurende het welbehagen des Konings. Velen hebben gewenst en gesmeekt om zijn finaal ontslag, of eindelijke verwoesting; maar hij is daar nog, en hij zal daar wel blijven.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Wel</w:t>
      </w:r>
      <w:r w:rsidRPr="009B2339">
        <w:rPr>
          <w:i/>
          <w:iCs/>
          <w:lang w:val="nl-NL"/>
        </w:rPr>
        <w:t xml:space="preserve"> </w:t>
      </w:r>
      <w:r w:rsidRPr="009B2339">
        <w:rPr>
          <w:lang w:val="nl-NL"/>
        </w:rPr>
        <w:t xml:space="preserve">mijnheer, “wat niet genezen kan worden moet verdragen worden.” Zeg mij eens, heeft Zijn Majesteit vele kinderen?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O ja!</w:t>
      </w:r>
      <w:r w:rsidRPr="009B2339">
        <w:rPr>
          <w:i/>
          <w:iCs/>
          <w:lang w:val="nl-NL"/>
        </w:rPr>
        <w:t xml:space="preserve"> </w:t>
      </w:r>
      <w:r w:rsidRPr="009B2339">
        <w:rPr>
          <w:lang w:val="nl-NL"/>
        </w:rPr>
        <w:t xml:space="preserve">Zij vermeerderen en vermenigvuldigen. De Koningin is altijd zwanger of in het kinderbed.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En zeg mij eens, wie zorgt er voor de kinderen? Ik veronderstel dat iedereen een bijzondere min en baker heeft; is het zo niet?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Iedereen</w:t>
      </w:r>
      <w:r w:rsidRPr="009B2339">
        <w:rPr>
          <w:i/>
          <w:iCs/>
          <w:lang w:val="nl-NL"/>
        </w:rPr>
        <w:t xml:space="preserve"> </w:t>
      </w:r>
      <w:r w:rsidRPr="009B2339">
        <w:rPr>
          <w:lang w:val="nl-NL"/>
        </w:rPr>
        <w:t xml:space="preserve">van het huisgezin die maar wil kan ze </w:t>
      </w:r>
      <w:r w:rsidRPr="009B2339">
        <w:rPr>
          <w:i/>
          <w:iCs/>
          <w:lang w:val="nl-NL"/>
        </w:rPr>
        <w:t xml:space="preserve">zogen, </w:t>
      </w:r>
      <w:r w:rsidRPr="009B2339">
        <w:rPr>
          <w:lang w:val="nl-NL"/>
        </w:rPr>
        <w:t xml:space="preserve">(Jes. 66: 22); </w:t>
      </w:r>
      <w:r w:rsidRPr="009B2339">
        <w:rPr>
          <w:i/>
          <w:iCs/>
          <w:lang w:val="nl-NL"/>
        </w:rPr>
        <w:t xml:space="preserve">op de handen dragen, </w:t>
      </w:r>
      <w:r w:rsidRPr="009B2339">
        <w:rPr>
          <w:lang w:val="nl-NL"/>
        </w:rPr>
        <w:t xml:space="preserve">(Klaagl. 2: 22); </w:t>
      </w:r>
      <w:r w:rsidRPr="009B2339">
        <w:rPr>
          <w:i/>
          <w:iCs/>
          <w:lang w:val="nl-NL"/>
        </w:rPr>
        <w:t xml:space="preserve">troetelen, </w:t>
      </w:r>
      <w:r w:rsidRPr="009B2339">
        <w:rPr>
          <w:lang w:val="nl-NL"/>
        </w:rPr>
        <w:t xml:space="preserve">(Jes. 66: 12); </w:t>
      </w:r>
      <w:r w:rsidRPr="009B2339">
        <w:rPr>
          <w:i/>
          <w:iCs/>
          <w:lang w:val="nl-NL"/>
        </w:rPr>
        <w:t>op de zijde dragen en wiegen</w:t>
      </w:r>
      <w:r w:rsidRPr="009B2339">
        <w:rPr>
          <w:lang w:val="nl-NL"/>
        </w:rPr>
        <w:t xml:space="preserve">. En die van het huisgezin, zelfs de jonge vorsten en vorstinnen, die nauwelijks zelf zonder leiband kunnen gaan, houden er van om hen rond te leiden. Ik heb er soms een gezien, die zelf van zwakte struikelde, pogende een ander te behoeden van in de sloot te vallen, en sommigen, die zo slecht van ogen zijn, dat zij niet in staat zijn om naar het kaarslicht te zien, veel minder naar de zon, trachten dikwijls anderen terug te brengen van, of te waarschuwen tegen het zwarte hol, of de afgrijselijke put.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Dat is een goede zaak. Het is met hen evenals met de lammeren; hoe meer zij rondspringen en spelen, hoe harder zij groeien, en hoe meer zij toenemen; en zo is het met de kinderen; hoe meer zij rondtuimelen hoe beter. Dat behoedt ze voor de Engelse ziekte; en sterkt hun leden, als zij hen niet te veel toegeven, noch hen te ruw behandelen.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Te</w:t>
      </w:r>
      <w:r w:rsidRPr="009B2339">
        <w:rPr>
          <w:i/>
          <w:iCs/>
          <w:lang w:val="nl-NL"/>
        </w:rPr>
        <w:t xml:space="preserve"> </w:t>
      </w:r>
      <w:r w:rsidRPr="009B2339">
        <w:rPr>
          <w:lang w:val="nl-NL"/>
        </w:rPr>
        <w:t xml:space="preserve">veel vingers bederven dikwijls de pastei; en te veel bakers bederven dikwijls het kind. Allen krijgen geen </w:t>
      </w:r>
      <w:r w:rsidRPr="009B2339">
        <w:rPr>
          <w:i/>
          <w:iCs/>
          <w:lang w:val="nl-NL"/>
        </w:rPr>
        <w:t xml:space="preserve">zuivere melk, </w:t>
      </w:r>
      <w:r w:rsidRPr="009B2339">
        <w:rPr>
          <w:lang w:val="nl-NL"/>
        </w:rPr>
        <w:t xml:space="preserve">die uit de borsten zuigen; sommigen zuigen het vergif </w:t>
      </w:r>
      <w:r w:rsidRPr="009B2339">
        <w:rPr>
          <w:i/>
          <w:iCs/>
          <w:lang w:val="nl-NL"/>
        </w:rPr>
        <w:t>der adderen</w:t>
      </w:r>
      <w:r w:rsidRPr="009B2339">
        <w:rPr>
          <w:lang w:val="nl-NL"/>
        </w:rPr>
        <w:t xml:space="preserve"> (Job 20: 16), dat hen in haar jeugd de groei belet; en het is een zeldzaamheid hen met gelijke hoofden te zien. Anderen voelen en koesteren hen weer als ware minnen, (1 Thess. 2:7). En wat de kinderen betreft, hun smaak is niet zeer scherp om het te onderscheiden (Job 6:30). Gestolen wateren zijn zoet (Spreuk. 9: 17), zowel als de honig, en wanneer zij de zoetigheid slechts proeven, is het hen genoeg, dan slikken zij alles in.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Maar zeg mij eens, mijnheer, hebt u de zorg over hen? Dat werk is meer geschikt voor vrouwen dan voor mannen.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De moeder en haar dochters zijn gelast haar te zogen en op haar zijden te dragen, zoals wij dikwijls aangemerkt hebben, maar zodra zij van de knie af zijn, heb ik de zorg over hen. Als rentmeester van het huishouden heb ik hen “ter rechter tijd het bescheiden deel spijze te geven” (Luk. 12:42); te letten op hun wegen, gewoonten en opvoeding en tegelijkertijd naar hun kleding: want er is “een bezoeking over de vorsten, en over de kinderen des Konings, en over allen die zich kleden met vreemde kleding” (Zef. 1: 8). En wanneer zij gebrekkig, ziekelijk, zwak, of door de Engelse ziekte gekweld worden, dan heb ik meer moeite met zulk een kind dan met al de overige huisgenoten. Ik heb er drie van deze tegelijk onder mijn zorg gehad en ik twijfelde altijd of zij wel ooit in staat zouden zijn alleen te gaan en zichzelf te spijzen of niet, maar twee daarvan zijn nu van mijn zorg ontslagen.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Zeg mij</w:t>
      </w:r>
      <w:r w:rsidRPr="009B2339">
        <w:rPr>
          <w:i/>
          <w:iCs/>
          <w:lang w:val="nl-NL"/>
        </w:rPr>
        <w:t xml:space="preserve"> </w:t>
      </w:r>
      <w:r w:rsidRPr="009B2339">
        <w:rPr>
          <w:lang w:val="nl-NL"/>
        </w:rPr>
        <w:t xml:space="preserve">eens, wat zijn hun namen? Staan zij in het Hofregister?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Ja;</w:t>
      </w:r>
      <w:r w:rsidRPr="009B2339">
        <w:rPr>
          <w:i/>
          <w:iCs/>
          <w:lang w:val="nl-NL"/>
        </w:rPr>
        <w:t xml:space="preserve"> </w:t>
      </w:r>
      <w:r w:rsidRPr="009B2339">
        <w:rPr>
          <w:lang w:val="nl-NL"/>
        </w:rPr>
        <w:t xml:space="preserve">de naam van de een </w:t>
      </w:r>
      <w:r w:rsidRPr="009B2339">
        <w:rPr>
          <w:i/>
          <w:iCs/>
          <w:lang w:val="nl-NL"/>
        </w:rPr>
        <w:t xml:space="preserve">is Zwak Hart, </w:t>
      </w:r>
      <w:r w:rsidRPr="009B2339">
        <w:rPr>
          <w:lang w:val="nl-NL"/>
        </w:rPr>
        <w:t xml:space="preserve">(Ezech. 16: 30), de andere </w:t>
      </w:r>
      <w:r w:rsidRPr="009B2339">
        <w:rPr>
          <w:i/>
          <w:iCs/>
          <w:lang w:val="nl-NL"/>
        </w:rPr>
        <w:t xml:space="preserve">Botte Duif, </w:t>
      </w:r>
      <w:r w:rsidRPr="009B2339">
        <w:rPr>
          <w:lang w:val="nl-NL"/>
        </w:rPr>
        <w:t xml:space="preserve">(Hoséa 7: 11) en de laatste </w:t>
      </w:r>
      <w:r w:rsidRPr="009B2339">
        <w:rPr>
          <w:i/>
          <w:iCs/>
          <w:lang w:val="nl-NL"/>
        </w:rPr>
        <w:t xml:space="preserve">Klein Geloof </w:t>
      </w:r>
      <w:r w:rsidRPr="009B2339">
        <w:rPr>
          <w:lang w:val="nl-NL"/>
        </w:rPr>
        <w:t xml:space="preserve">(Matth. 6: 30). Hetwelk bewijst dat de eerste een </w:t>
      </w:r>
      <w:r w:rsidRPr="009B2339">
        <w:rPr>
          <w:i/>
          <w:iCs/>
          <w:lang w:val="nl-NL"/>
        </w:rPr>
        <w:t>hart</w:t>
      </w:r>
      <w:r w:rsidRPr="009B2339">
        <w:rPr>
          <w:lang w:val="nl-NL"/>
        </w:rPr>
        <w:t xml:space="preserve"> heeft, hoewel zwak; de tweede een </w:t>
      </w:r>
      <w:r w:rsidRPr="009B2339">
        <w:rPr>
          <w:i/>
          <w:iCs/>
          <w:lang w:val="nl-NL"/>
        </w:rPr>
        <w:t xml:space="preserve">duif is, </w:t>
      </w:r>
      <w:r w:rsidRPr="009B2339">
        <w:rPr>
          <w:lang w:val="nl-NL"/>
        </w:rPr>
        <w:t>hoewel dom, en de</w:t>
      </w:r>
      <w:r w:rsidRPr="009B2339">
        <w:rPr>
          <w:i/>
          <w:iCs/>
          <w:lang w:val="nl-NL"/>
        </w:rPr>
        <w:t xml:space="preserve"> </w:t>
      </w:r>
      <w:r w:rsidRPr="009B2339">
        <w:rPr>
          <w:lang w:val="nl-NL"/>
        </w:rPr>
        <w:t xml:space="preserve">derde een </w:t>
      </w:r>
      <w:r w:rsidRPr="009B2339">
        <w:rPr>
          <w:i/>
          <w:iCs/>
          <w:lang w:val="nl-NL"/>
        </w:rPr>
        <w:t>geloof</w:t>
      </w:r>
      <w:r w:rsidRPr="009B2339">
        <w:rPr>
          <w:lang w:val="nl-NL"/>
        </w:rPr>
        <w:t xml:space="preserve"> heeft, hoewel slechts klein.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Ik merk</w:t>
      </w:r>
      <w:r w:rsidRPr="009B2339">
        <w:rPr>
          <w:i/>
          <w:iCs/>
          <w:lang w:val="nl-NL"/>
        </w:rPr>
        <w:t xml:space="preserve">, </w:t>
      </w:r>
      <w:r w:rsidRPr="009B2339">
        <w:rPr>
          <w:lang w:val="nl-NL"/>
        </w:rPr>
        <w:t xml:space="preserve">mijnheer, dat wij, beiden dezelfde Meester dienen, hoewel u in het huishouden, en ik in de weide ben. Zeg mij dus de reden waarom zovelen van de kinderen van Zijn Majesteit zo dikwijls door de Engelse ziekte aangetast, en zwak zijn. Men zou denken dat de Koning geen onkosten zou ontzien en daarom moest de Koningin de beste hulpmiddelen en haar kroost de beste verzorging hebben.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De schuld ligt niet aan de Koning, die geen onkosten ontziet, noch aan de Koningin, die een schone vrouw is (Jer. 6:2), maar zij, ligt hoofdzakelijk aan de regeerders van het huis, die dikwijls vooringenomen, niet getrouw aan het hen toevertrouwde, noch waakzaam zijn om er de indringers buiten te houden, maar dikwijls </w:t>
      </w:r>
      <w:r w:rsidRPr="009B2339">
        <w:rPr>
          <w:i/>
          <w:iCs/>
          <w:lang w:val="nl-NL"/>
        </w:rPr>
        <w:t xml:space="preserve">onwijze </w:t>
      </w:r>
      <w:r w:rsidRPr="009B2339">
        <w:rPr>
          <w:lang w:val="nl-NL"/>
        </w:rPr>
        <w:t xml:space="preserve">en onbekwame lieden aan de jeugdigen in het huisgezin aanbevelen, totdat het bij tijden meer lijkt naar Achab’s hof dan naar David’s paleis. Bovendien zijn de kermtijden, de tijden, waarop de oude dames alle in beweging zijn; zij zijn op zulke tijden altijd zeer druk en bezig en terwijl de Koningin in arbeid is, heeft zij genoeg te doen met onder haar smarten te baren en kan daarom niet zeggen wie er om haar persoon zijn, hetzij vrienden of vijanden. Zijn het de laatsten, dan ligt de schuld bij hen die de doophefsters geroepen hebben, of aan hen die zij hebben aanbevolen. U weet dat niet iedereen koningsgezind is, die de kandeel van de Koningin proeft; vele lieden komen rondom het kinderbed, waar iedereen haar gemoed vrij uitspreekt, en over het algemeen vrij vloeiende, nadat de kraamanijs is opgebruikt, totdat, na verloop van tijd, het geschreeuw gelijkt aan dat van de verwarde menigte te Eféze; sommigen zeggen dit, anderen weer wat anders, totdat de meesten niet weten waarom, en waartoe, zij samen zijn gekomen. Op die tijden gebruiken onbegenadigde personen een gemaakte taal, en rammelen wat in het wild, wat hen als bekenden in het huisgezin doet schijnen, en wanneer iemand getrouw is aan wat hem opgedragen is, en poogt ze er uit te krijgen, dan handelt weer een ander tegen zijn geweten, in het pogen om ze er in te houden; en er waren er te veel van die rondom de personen van de Koningin, terwijl zij in arbeid was </w:t>
      </w:r>
      <w:r w:rsidRPr="009B2339">
        <w:rPr>
          <w:i/>
          <w:iCs/>
          <w:lang w:val="nl-NL"/>
        </w:rPr>
        <w:t>met</w:t>
      </w:r>
      <w:r w:rsidRPr="009B2339">
        <w:rPr>
          <w:lang w:val="nl-NL"/>
        </w:rPr>
        <w:t xml:space="preserve"> </w:t>
      </w:r>
      <w:r w:rsidRPr="009B2339">
        <w:rPr>
          <w:i/>
          <w:iCs/>
          <w:lang w:val="nl-NL"/>
        </w:rPr>
        <w:t xml:space="preserve">Klein Geloof, Domme Duif </w:t>
      </w:r>
      <w:r w:rsidRPr="009B2339">
        <w:rPr>
          <w:lang w:val="nl-NL"/>
        </w:rPr>
        <w:t xml:space="preserve">en </w:t>
      </w:r>
      <w:r w:rsidRPr="009B2339">
        <w:rPr>
          <w:i/>
          <w:iCs/>
          <w:lang w:val="nl-NL"/>
        </w:rPr>
        <w:t>Zwak Hart.</w:t>
      </w:r>
      <w:r w:rsidRPr="009B2339">
        <w:rPr>
          <w:lang w:val="nl-NL"/>
        </w:rPr>
        <w:t xml:space="preserve">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Goed</w:t>
      </w:r>
      <w:r w:rsidRPr="009B2339">
        <w:rPr>
          <w:i/>
          <w:iCs/>
          <w:lang w:val="nl-NL"/>
        </w:rPr>
        <w:t xml:space="preserve"> </w:t>
      </w:r>
      <w:r w:rsidRPr="009B2339">
        <w:rPr>
          <w:lang w:val="nl-NL"/>
        </w:rPr>
        <w:t xml:space="preserve">mijnheer, maar laat die doophefsters zijn wat zij willen, haar Majesteit had ongetwijfeld haar vaste maagden of kamerdienaressen rondom haar, en ongetwijfeld haar geschikte vroedvrouw; en de zorg voor de persoon van de Koningin moet voornamelijk in zulke handen berusten.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In</w:t>
      </w:r>
      <w:r w:rsidRPr="009B2339">
        <w:rPr>
          <w:i/>
          <w:iCs/>
          <w:lang w:val="nl-NL"/>
        </w:rPr>
        <w:t xml:space="preserve"> </w:t>
      </w:r>
      <w:r w:rsidRPr="009B2339">
        <w:rPr>
          <w:lang w:val="nl-NL"/>
        </w:rPr>
        <w:t xml:space="preserve">onze dagen geeft elke mollenvanger voor, met het vak van de vroedvrouwen bekend te zijn; en elke onvruchtbare oude vrouw zal bij de weeklachten raad geven, welke niet eens weet wat wezenlijke bevruchting betekent, veel minder de bittere smarten van het kinderen baren. Deze verhaasten over het algemeen de geboorte, daar zij niets bij ervaring weten. Maar omdat zij van afluisteren enige klanken ingezogen hebben, willen zij dus de natuur niet met haar eigen zwakheid laten worstelen, noch de Voorzienigheid van Zijn raad laten uitvoeren.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Zulke zijn gelijk aan enige herders die ik gekend heb, die, door hun overzorgvuldigheid, meer kwaad dan goed in de lammerentijd doen. Als een ooi wat langdurig is in het werpen, zijn zij haar altijd voor in de lammeren te verlossen, uit vrees van het te verliezen; door welk middel menig lam een verstuikte, of uit zijn plaats getrokken schouder heeft, die het gedurende haar gehele leven of zwak of kreupel heeft doen zijn. Terwijl de beste manier is om haar kop naar de berg Sion, of naar de verhevene grond te draaien, en op te merken dat zij voordelig liggen, hen verzorgen, en over hen waken, de wilde dieren, en de dwaze herders, die niet verstaan kunnen (Jes. 56: 11), te beletten om er zich mede in te laten, en ze toe te vertrouwen aan Hem, die de lammeren in zijn schoot draagt, en de zogenden zachtjes leidt, (Jes. 40: 11).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U spreekt als een herder die kennis van zijn zaken heeft. De natuur, wil niet gedwongen worden; noch de Voorzienigheid verhaast. Blinde, onbekwame of onwetende mensen, die iets voorwenden, doen evenveel kwaad in het Koningshuishouden, als zulke dwaze herders in de weide uitrichten. Want als iemand van het huis geraakt is door bleekzucht, of met verlamming, het moeilijk heeft of misselijk is, hetzij de Koningin, of iemand van haar bijwijven, dienaressen of prinsessen dan wordt het alles als Sions arbeid erkent. Terwijl sommigen kermen onder een valse ontvangenis: “zij ontvangen moeite en baren ijdelheid, en haar buik richt bedrog aan” (Job 15: 35). Anderen zijn bevrucht geweest en hebben gearbeid en wind gebaard. Zij brachten geen behoudenis aan; noch werden zij zelfs verlost, totdat de belofte kwam: “uw doden zullen leven” (Jes. 26: 18, 19). Sommige, welke zich de naam van Koningin toe-eigenen, en Zijner Majesteits persoon aangrijpen, zien al haar heerlijkheid en glans verdwijnen, zodra zij haar handen op haar lendenen leggen. “Haar heerlijkheid zal wegvliegen als een vogel, van de geboorte, en van ‘s moeders buik, en van de ontvangenis af” (Hoséa 9: 11). Anderen baren, na een grote hoeveelheid nabootsingswerk, alleen om de aandacht van de doophefsters op te wekken, “een slak die wegsmelt”; het is, een misdracht, die de zon niet aanschouwt” (Psalm 58:9). Die allen gaan, in sommiger ogen, voor bevruchte vrouwen door; er worden toebereidselen gemaakt; handdoeken en kussens worden toebereid”; (Ezech. 13: 18) “de specerijhof wordt beroofd”; (Hoogl. 6: 2) “droombekers en vertroostingen vliegen rondom, zelfs voor de doden, voor zulken als de bruid niet zijn.” (Jes. 16:7, 8) En elke vroedvrouw vertroost de huichelaar, totdat de ontijdige geboorte de ontvangenis van de dienstbare vrouw openbaart; totdat “zij die verzadigd was, haar heeft verhuurd om brood” (1 Sam. 2:5) en daarna als zij dan een pest en een plaag wordt, voor elke koninklijke verblijfplaats in de bezittingen van Zijn Majesteit. Oude paleizen zowel als nieuwe, van het Koninklijk huisgezin van Abraham af tot op Salomo, en van Salomo af tot de laatste wettige regering van de Vorst des Vredes, werd het Huisgezin meer of min verpest door deze vreemde vrouwen.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 xml:space="preserve">Maar u denkt toch niet, Mijnheer, dat </w:t>
      </w:r>
      <w:r w:rsidRPr="009B2339">
        <w:rPr>
          <w:i/>
          <w:iCs/>
          <w:lang w:val="nl-NL"/>
        </w:rPr>
        <w:t>Zwak</w:t>
      </w:r>
      <w:r w:rsidRPr="009B2339">
        <w:rPr>
          <w:lang w:val="nl-NL"/>
        </w:rPr>
        <w:t xml:space="preserve"> </w:t>
      </w:r>
      <w:r w:rsidRPr="009B2339">
        <w:rPr>
          <w:i/>
          <w:iCs/>
          <w:lang w:val="nl-NL"/>
        </w:rPr>
        <w:t>Hart,</w:t>
      </w:r>
      <w:r w:rsidRPr="009B2339">
        <w:rPr>
          <w:lang w:val="nl-NL"/>
        </w:rPr>
        <w:t xml:space="preserve"> </w:t>
      </w:r>
      <w:r w:rsidRPr="009B2339">
        <w:rPr>
          <w:i/>
          <w:iCs/>
          <w:lang w:val="nl-NL"/>
        </w:rPr>
        <w:t xml:space="preserve">Domme Duif </w:t>
      </w:r>
      <w:r w:rsidRPr="009B2339">
        <w:rPr>
          <w:lang w:val="nl-NL"/>
        </w:rPr>
        <w:t xml:space="preserve">en </w:t>
      </w:r>
      <w:r w:rsidRPr="009B2339">
        <w:rPr>
          <w:i/>
          <w:iCs/>
          <w:lang w:val="nl-NL"/>
        </w:rPr>
        <w:t xml:space="preserve">Klein Geloof, </w:t>
      </w:r>
      <w:r w:rsidRPr="009B2339">
        <w:rPr>
          <w:lang w:val="nl-NL"/>
        </w:rPr>
        <w:t xml:space="preserve">kinderen van overspel, of een zaad van de valsheid zijn? Zij zijn niet uit overspel geboren, zijn zij wel? Als zij de kinderen van de bijwijven, of van de verlatene, die geen man heeft, waren, zou u er, dunkt mij, de zorg en last niet van hebben. Want het brood van Zijn Majesteit mag niet voor de honden of voor de vreemdelingen van Asdod geworpen worden (Neh. 13:24).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Het is waar, deze drie kinderen van het woud zijn niet onecht; zij zijn de uitspruitsels en nakomelingen Sions (Jes. 22:24) en worden de struikelenden van het huis Davids genoemd (Zach. 12: 8) en hun zwakheid is voornamelijk toe te schrijven aan de vroedvrouwen en doophefsters, die hare Majesteit in de verlossing bijstaan. Die geen schuld hebben om de geboorte haar loop te laten, noch wijsheid om te waken en de gebeurtenissen van de Voorzienigheid af te wachten, welke deze gewichtige vraag doet: “zoude ik de baarmoeder openen en niet genereren? Zou Ik die genereer, voortaan toesluiten?” zegt uw God (Jes. 66: 9). Het werk moest overgelaten worden aan Hem, Wiens werk het is; en Zijne hulp moest afgesmeekt, en Zijn tijd onderworpen worden aan Hem, die alle dingen een tijd gesteld heeft. Een tijd om geboren te worden, en een tijd om te sterven. Maar in plaats daarvan wordt de geboorte verhaast; bedreigingen gebezigd; ernstige waarschuwingen worden gegeven; verschillende raadgevingen worden opgevolgd; alle soorten van indringers worden binnengeroepen; eindeloze raad, waarvan sommige goed, en andere verkeerd wordt opgevolgd. Dikwijls wordt er geweld gebruikt, en wat worden zij met hun verschillende lange broeken, oorvijgen gevende tongen, en dwangmiddelen, gedwongen eer het besluit bare (Zef. 2:2). Ik geloof dat het beter is te lang (gelijk Efraïm) in de geboorte te blijven staan (Hos. 13: 13), dan (gelijk Ismaël) veertien jaren voor de tijd van de belofte een vertoning te maken. Want “de breuk zal zeker zijn op hem, die doorgebroken is” en zijn naam zal </w:t>
      </w:r>
      <w:r w:rsidRPr="009B2339">
        <w:rPr>
          <w:i/>
          <w:iCs/>
          <w:lang w:val="nl-NL"/>
        </w:rPr>
        <w:t>Perez</w:t>
      </w:r>
      <w:r w:rsidRPr="009B2339">
        <w:rPr>
          <w:lang w:val="nl-NL"/>
        </w:rPr>
        <w:t xml:space="preserve"> genoemd worden” (Gen. 38: 29).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Wij hebben juist zulke nieuwelingen onder de kudde gehad, als u in het Huisgezin hebt. Sommige lopen met voeder zodra het vee zich buigt om haar jongen</w:t>
      </w:r>
      <w:r w:rsidR="00ED19A2">
        <w:rPr>
          <w:lang w:val="nl-NL"/>
        </w:rPr>
        <w:t xml:space="preserve"> verder </w:t>
      </w:r>
      <w:r w:rsidRPr="009B2339">
        <w:rPr>
          <w:lang w:val="nl-NL"/>
        </w:rPr>
        <w:t xml:space="preserve">te brengen, en hun smarten uit te werpen; andere met warme dranken, en enigen die hen drenken met een hoorn, wat hen slechts overlast aandoen is. Want als zij in de smarten zijn, kunnen zij niet eten, slechts bij tussenpozen, als er een weinig verlichting van smart is. Om hen tijdig in de schuur te krijgen, als het weer koud is te verzorgen, en te bidden gelijk de Psalmdichter deed </w:t>
      </w:r>
      <w:r w:rsidRPr="009B2339">
        <w:rPr>
          <w:i/>
          <w:iCs/>
          <w:lang w:val="nl-NL"/>
        </w:rPr>
        <w:t>als onze kudde duizenden werpen, ja bij tienduizenden op onze hoeven vermenigvuldigen,</w:t>
      </w:r>
      <w:r w:rsidRPr="009B2339">
        <w:rPr>
          <w:lang w:val="nl-NL"/>
        </w:rPr>
        <w:t xml:space="preserve"> (Psalm 144: 13), is naar mijn oordeel, de beste manier om het te bespoedigen. En gelijk het met het vee is, zo is het ook in deze betrekking met het menselijk geslacht. Als de vrouw haar behoorlijke tijd niet voldragen is, moet haar nakomelingschap natuurlijk zwak zijn.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Rentmeester</w:t>
      </w:r>
      <w:r w:rsidRPr="009B2339">
        <w:rPr>
          <w:lang w:val="nl-NL"/>
        </w:rPr>
        <w:t>. Ik</w:t>
      </w:r>
      <w:r w:rsidRPr="009B2339">
        <w:rPr>
          <w:i/>
          <w:iCs/>
          <w:lang w:val="nl-NL"/>
        </w:rPr>
        <w:t xml:space="preserve"> </w:t>
      </w:r>
      <w:r w:rsidRPr="009B2339">
        <w:rPr>
          <w:lang w:val="nl-NL"/>
        </w:rPr>
        <w:t xml:space="preserve">twijfel echter niet of deze kleintjes zullen voor eeuwig leven; nochtans zijn zij te beklagen, omdat zij verwaarloosd waren. (Tit. 1: 13, 2 Kor. 13: 10). U weet </w:t>
      </w:r>
      <w:r w:rsidRPr="009B2339">
        <w:rPr>
          <w:i/>
          <w:iCs/>
          <w:lang w:val="nl-NL"/>
        </w:rPr>
        <w:t>dat er zijn die woorden als het steken van een zwaard onbedacht uitspreken; maar de tong van de wijzen is medicijn.</w:t>
      </w:r>
      <w:r w:rsidRPr="009B2339">
        <w:rPr>
          <w:lang w:val="nl-NL"/>
        </w:rPr>
        <w:t xml:space="preserve"> (Spr. 12: 18). Deze snijdt een kind van de wijsheid van het vlees af, en verwekt “een vrees in het hart, welke (gelijk de wijsheid zegt) medicijn voor zijn navel, en bevochtiging voor zijn beenderen zijn zal.” (Spr. 3: 8). De banden van de natuur zijn sterk; en het kind dat daarin verward is, kan zeker zijn uit het oude vat te drinken en achteruit gezet te worden. “Gaat achter mij”, zei de Koning tot </w:t>
      </w:r>
      <w:r w:rsidRPr="009B2339">
        <w:rPr>
          <w:i/>
          <w:iCs/>
          <w:lang w:val="nl-NL"/>
        </w:rPr>
        <w:t xml:space="preserve">Klein Geloof; </w:t>
      </w:r>
      <w:r w:rsidRPr="009B2339">
        <w:rPr>
          <w:lang w:val="nl-NL"/>
        </w:rPr>
        <w:t>“gij</w:t>
      </w:r>
      <w:r w:rsidRPr="009B2339">
        <w:rPr>
          <w:i/>
          <w:iCs/>
          <w:lang w:val="nl-NL"/>
        </w:rPr>
        <w:t xml:space="preserve"> </w:t>
      </w:r>
      <w:r w:rsidRPr="009B2339">
        <w:rPr>
          <w:lang w:val="nl-NL"/>
        </w:rPr>
        <w:t xml:space="preserve">zijt mij een aanstoot, want gij verzint niet de dingen die Gods zijn, maar die der mensen zijn.” (Matth. 16: 23). Vandaar de zware beschuldiging in de oude oorkonden “Aangaande uw geboorten: ten dage als gij geboren waart, werd uw navel niet afgesneden.” (Ezech. 16:4). De arme kinderen die dusdanig verward zitten in de strikken van de natuur, moeten onvermijdelijk voedsel uit vlees en bloed trekken. En waar dit het geval is, kan de geboorte niet helder zijn. Want “wij zijn niet geboren uit de bloede, noch uit de wille des vleses, maar uit God.” (Joh. 1: 13). Ja, en het is in onze dagen geen ongewone zaak een dienstbaar kind de hoogste ambten in het huisgezin van zijn Majesteit te zien innemen; het gehele huisgezin bevelen en onderrichtingen gevende, zich aan Hagars knieën vastklemmende in plaats van aan Sions schoot; vastklemmende aan de eerste Adam, in voorkeur boven de tweede. Waren nu de arme wichtjes behoorlijk behandeld toen zij kwamen, dan had men ze moeten brengen naar de fontein die voor het huis Davids geopend is, met dringend aanhouden, om gewassen en zacht, teer en minzaam te worden. Zij moesten besprengd zijn geworden met zout door de bediening van de genade; en gebakerd zijn met de gordel van de waarheid, die de lendenen van het gemoed opschort en hen voor wankelen bewaart. Maar, arme wichtjes! Zij vervielen in de handen van vroedvrouwen die geen kennis hadden, en geneesheren van geen waarde, en bakers zonder waarheid noch medelijden. En van de zodanige klaagt God: “Uw navel werd niet afgesneden en gij waart niet met water gewassen toen Ik u aanschouwde. Gij waart ook geenszins met zout gewreven, noch in windselen gewonden. Geen oog, had medelijden met u, om u een van deze dingen te doen.” (Ezech. 16: 4, 5).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Maar ik</w:t>
      </w:r>
      <w:r w:rsidRPr="009B2339">
        <w:rPr>
          <w:i/>
          <w:iCs/>
          <w:lang w:val="nl-NL"/>
        </w:rPr>
        <w:t xml:space="preserve"> </w:t>
      </w:r>
      <w:r w:rsidRPr="009B2339">
        <w:rPr>
          <w:lang w:val="nl-NL"/>
        </w:rPr>
        <w:t xml:space="preserve">bid u, mijnheer, zeg mij eens, wie werd er aangesteld om hen te verzorgen? Want, voorzeker als zij een deel zijn van het Koninklijk zaad, dan wordt er behoorlijk zorg gedragen, en geschikte personen tot het werk aangesteld.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Dat</w:t>
      </w:r>
      <w:r w:rsidRPr="009B2339">
        <w:rPr>
          <w:i/>
          <w:iCs/>
          <w:lang w:val="nl-NL"/>
        </w:rPr>
        <w:t xml:space="preserve"> </w:t>
      </w:r>
      <w:r w:rsidRPr="009B2339">
        <w:rPr>
          <w:lang w:val="nl-NL"/>
        </w:rPr>
        <w:t xml:space="preserve">zij van het Koninklijk zaad zijn betwijfel ik niet, omdat de Koningin kracht ontving om zaad te ontvangen (Hebr. 11: 11) en zij zou ook kracht ontvangen hebben om te baren (Jes. 66:9) als men haar alleen gelaten had. En dat er geschikte personen door de Koning aangesteld zijn om de kinderen te bakeren en te verzorgen, is ook waar. Maar sommigen die valselijk </w:t>
      </w:r>
      <w:r w:rsidRPr="009B2339">
        <w:rPr>
          <w:i/>
          <w:iCs/>
          <w:lang w:val="nl-NL"/>
        </w:rPr>
        <w:t>heersers</w:t>
      </w:r>
      <w:r w:rsidRPr="009B2339">
        <w:rPr>
          <w:lang w:val="nl-NL"/>
        </w:rPr>
        <w:t xml:space="preserve"> geheten worden, en sommigen die dat werkelijk zijn, stellen er velen aan, die zijn Majesteit nooit aangesteld heeft. Dezulke stelden in vorige dagen koningen aan, maar niet door Hem; en hoopten voor zichzelven leermeesters op, maar niet op zijn bevel; en ook bakers. Waarom staat anders de voornoemde klacht opgetekend in de oorkonden, aangaande dat zij niet met zout gewreven, gewassen, noch gebakerd waren? En sommigen worden de Koning bedrieglijk toegeschreven en met teerheid gebakerd, wanneer zij niet van Zijn zaad zijn en anderen die dat werkelijk zijn, worden dikwijls in ongeschikte handen gesteld, die noch vriendinnen van de Koning, noch van het vaderland zijn, en dat ter wille van hun dozijnen en het salaris. En té velen van onze heersers merken er op, en nemen alles voor waarheid aan, wat deze oude eervolle juffrouwen bij de arbeid en de geboorte zeggen. Als iemand van de openhartige dames daar uitroept: “Dit is er een van het beloofde zaad, het is het juiste beeld van Zijn Majesteit; - terwijl wij weten dat sommige hoffelijke dames dezelfde lofrede zouden houden op een aap, als die in de wieg lag; - zijn ze niet te vertrouwen, en hun oordeel is niet te erkennen. Iedereen moet in zijn eigen gemoed overtuigd zijn, en getuigenis in zijn eigen geweten omdragen, als hij oprecht handelt, als iemand die rekenschap moet afleggen. Want velen zullen uitroepen: Dit is een eigenlijk kind! Dat is een dierbaar zaad! En de andere is het eigen beeld van zijn Vader, neemt het in het Konings huisgezin op!” Hoewel, als u het in het licht brengt en het vergelijkt met de beeltenis des Konings (2 Kor. 3: 18) of met die Koningskinderen (Richt. 8: 18), wij wel mogen zeggen, wat een heer eens zei, die met mij in gezelschap was op een kerkplein in Kent, waar wij enige roemvolle opschriften en grafschriften op de zerken van enigen van het gezworen vroedschap, en andere grote mannen, die tot die maatschappij behoorden, lazen. Onder andere zeldzaamheden viel ons een bijzonder stuk beeldhouwerswerk in het oog, waarvan de bedoeling ons allen in verlegenheid bracht; maar na lang onderzoek begrepen wij dat de bedoeling van de kunstenaar het volgende was: “de tijd met zijn uurglas; de Rechter op de wolken; en de aarde welke haar doden wedergaf.” De heer maakte de gevolgtrekking, dat de vervaardiger het tweede gebod niet had overtreden, want hij had “geen gelijkenis gemaakt van iets dat boven in de hemel of beneden op de aarde is.” </w:t>
      </w:r>
    </w:p>
    <w:p w:rsidR="002F6496" w:rsidRPr="009B2339" w:rsidRDefault="002F6496" w:rsidP="002847C6">
      <w:pPr>
        <w:spacing w:after="0" w:afterAutospacing="0"/>
        <w:jc w:val="both"/>
        <w:rPr>
          <w:lang w:val="nl-NL"/>
        </w:rPr>
      </w:pPr>
      <w:r w:rsidRPr="009B2339">
        <w:rPr>
          <w:lang w:val="nl-NL"/>
        </w:rPr>
        <w:t xml:space="preserve">En zo mogen wij zeggen van sommigen, die zich gaarne als nieuwe schepselen willen vertonen; het geveinsde masker schendt het beeld van de aardse Adam, en er is geen indruk te vinden van het beeld van de hemelse Adam. Maar, helaas sommigen, die zolang gewoon zijn aan het huichelen van de Jacobitische hovelingen; en zo dikwijls vooringenomen zijn ten gunste van hun vrienden, zullen er velen voor nieuw geboren schepselen laten doorgaan, en voor zoogsters ook, die nooit met iets anders dan bedrog zwanger waren, maar de nabootsing en de taal door opmerking, en de bakerkunst op enige stelselmatige wijze geleerd hebben, (Hos. 9. 14). En zelfs als Hagar binnen komt, kan zij ze een teug geven als zij wil; en haar kinderen van de dienstbaarheid worden gezonden om met hen te spelen, het is evengelijk, als zij maar zonder schreeuwen kunnen gehouden worden.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Dan handelen sommigen van de heersers in het huishouden evenals Mozes deed toen hij de</w:t>
      </w:r>
      <w:r w:rsidRPr="009B2339">
        <w:rPr>
          <w:i/>
          <w:iCs/>
          <w:lang w:val="nl-NL"/>
        </w:rPr>
        <w:t xml:space="preserve"> </w:t>
      </w:r>
      <w:r w:rsidRPr="009B2339">
        <w:rPr>
          <w:lang w:val="nl-NL"/>
        </w:rPr>
        <w:t>kudde van Jethro weidde. Hoewel het niet</w:t>
      </w:r>
      <w:r w:rsidRPr="009B2339">
        <w:rPr>
          <w:i/>
          <w:iCs/>
          <w:lang w:val="nl-NL"/>
        </w:rPr>
        <w:t xml:space="preserve"> </w:t>
      </w:r>
      <w:r w:rsidRPr="009B2339">
        <w:rPr>
          <w:lang w:val="nl-NL"/>
        </w:rPr>
        <w:t xml:space="preserve">zeer te verwonderen is. Want een man die in een paleis opgevoed is, maakt in het begin met zijn herderstaf maar een onhandig figuur. Maar wat ik wilde opmerken, was, dat hij zijn kudde naar de achterzijde van Horeb voerde; welke naar het bericht in een dorre wildernis en een uitgedroogd land gelegen is. Ik durf vrijmoedig te verzekeren dat David nooit zijn kudde daarheen geleid heeft, toen hij de ooien volgde die voldragen waren. Want hoewel hij schapen in de woestijn hield, zocht hij, nochtans naar de valleien, als grazige en groene weiden, stromen en rivieren, gelijk zo dikwijls in zijn schriften vermeld is. Maar Mozes en enigen van uw heersers schijnen zeer goed overeen te komen: hij leidde de kudde naar de achterzijde van de berg. En als het de kinderen toegestaan wordt om naar Hagar te gaan, dan worden, zij er vlak voor gesteld. </w:t>
      </w:r>
    </w:p>
    <w:p w:rsidR="002F6496" w:rsidRPr="009B2339" w:rsidRDefault="002F6496" w:rsidP="002847C6">
      <w:pPr>
        <w:spacing w:after="0" w:afterAutospacing="0"/>
        <w:jc w:val="both"/>
        <w:rPr>
          <w:lang w:val="nl-NL"/>
        </w:rPr>
      </w:pPr>
      <w:r w:rsidRPr="009B2339">
        <w:rPr>
          <w:lang w:val="nl-NL"/>
        </w:rPr>
        <w:t xml:space="preserve">Welke klank van muziek is het die daar van de heuvels weerklinkt? Hoor!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O</w:t>
      </w:r>
      <w:r w:rsidRPr="009B2339">
        <w:rPr>
          <w:i/>
          <w:iCs/>
          <w:lang w:val="nl-NL"/>
        </w:rPr>
        <w:t xml:space="preserve">, </w:t>
      </w:r>
      <w:r w:rsidRPr="009B2339">
        <w:rPr>
          <w:lang w:val="nl-NL"/>
        </w:rPr>
        <w:t xml:space="preserve">lieve! Die klank wordt veroorzaakt door de zeven trompetters van zijn Majesteit. Daar het vandaag een hofdag is, hebben wij een feest op de heilige berg. Ik moet gaan lopen, want ik ben verplicht de tafel te dienen, maar ik zou u nog graag eens ontmoeten als zich een vrij uur mocht opdoen.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Herder. </w:t>
      </w:r>
      <w:r w:rsidRPr="009B2339">
        <w:rPr>
          <w:lang w:val="nl-NL"/>
        </w:rPr>
        <w:t>Ik zal</w:t>
      </w:r>
      <w:r w:rsidRPr="009B2339">
        <w:rPr>
          <w:i/>
          <w:iCs/>
          <w:lang w:val="nl-NL"/>
        </w:rPr>
        <w:t xml:space="preserve"> </w:t>
      </w:r>
      <w:r w:rsidRPr="009B2339">
        <w:rPr>
          <w:lang w:val="nl-NL"/>
        </w:rPr>
        <w:t xml:space="preserve">morgen om half één mijn kooi opgeslagen en mijn kudde gedrenkt hebben, en kan ze veilig binnen de omheiningen laten. En zal, zo God wil, u precies om één uur onder de vijgenboom, aan de hoek van de muur wachten.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r w:rsidRPr="009B2339">
        <w:rPr>
          <w:i/>
          <w:iCs/>
          <w:lang w:val="nl-NL"/>
        </w:rPr>
        <w:t xml:space="preserve">Rentmeester. </w:t>
      </w:r>
      <w:r w:rsidRPr="009B2339">
        <w:rPr>
          <w:lang w:val="nl-NL"/>
        </w:rPr>
        <w:t xml:space="preserve">Mijn tijd is mijn eigendom niet; maar als de Koning mij nergens anders heen zendt, zal ik daar zeker zijn. De Heere zij met u. </w:t>
      </w: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p>
    <w:p w:rsidR="002F6496" w:rsidRPr="009B2339" w:rsidRDefault="002F6496" w:rsidP="002847C6">
      <w:pPr>
        <w:spacing w:after="0" w:afterAutospacing="0"/>
        <w:jc w:val="both"/>
        <w:rPr>
          <w:lang w:val="nl-NL"/>
        </w:rPr>
      </w:pPr>
    </w:p>
    <w:p w:rsidR="002F6496" w:rsidRPr="009B2339" w:rsidRDefault="002F6496" w:rsidP="002847C6">
      <w:pPr>
        <w:jc w:val="both"/>
        <w:rPr>
          <w:lang w:val="nl-NL"/>
        </w:rPr>
      </w:pPr>
    </w:p>
    <w:p w:rsidR="002F6496" w:rsidRPr="009B2339" w:rsidRDefault="002F6496" w:rsidP="002847C6">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b/>
          <w:bCs/>
          <w:lang w:val="nl-NL"/>
        </w:rPr>
      </w:pPr>
    </w:p>
    <w:p w:rsidR="002847C6" w:rsidRDefault="002847C6" w:rsidP="009B2339">
      <w:pPr>
        <w:jc w:val="both"/>
        <w:rPr>
          <w:b/>
          <w:bCs/>
          <w:lang w:val="nl-NL"/>
        </w:rPr>
      </w:pPr>
    </w:p>
    <w:p w:rsidR="002847C6" w:rsidRDefault="002847C6" w:rsidP="009B2339">
      <w:pPr>
        <w:jc w:val="both"/>
        <w:rPr>
          <w:b/>
          <w:bCs/>
          <w:lang w:val="nl-NL"/>
        </w:rPr>
      </w:pPr>
    </w:p>
    <w:p w:rsidR="002847C6" w:rsidRDefault="002847C6" w:rsidP="009B2339">
      <w:pPr>
        <w:jc w:val="both"/>
        <w:rPr>
          <w:b/>
          <w:bCs/>
          <w:lang w:val="nl-NL"/>
        </w:rPr>
      </w:pPr>
    </w:p>
    <w:p w:rsidR="002F6496" w:rsidRPr="009B2339" w:rsidRDefault="002F6496" w:rsidP="009B2339">
      <w:pPr>
        <w:jc w:val="both"/>
        <w:rPr>
          <w:lang w:val="nl-NL"/>
        </w:rPr>
      </w:pPr>
      <w:r w:rsidRPr="009B2339">
        <w:rPr>
          <w:b/>
          <w:bCs/>
          <w:lang w:val="nl-NL"/>
        </w:rPr>
        <w:t>TWEEDE SAMENSPRAAK</w:t>
      </w:r>
      <w:r w:rsidRPr="009B2339">
        <w:rPr>
          <w:lang w:val="nl-NL"/>
        </w:rPr>
        <w:t xml:space="preserve"> </w:t>
      </w:r>
    </w:p>
    <w:p w:rsidR="002F6496" w:rsidRPr="009B2339" w:rsidRDefault="002F6496" w:rsidP="009B2339">
      <w:pPr>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Wel</w:t>
      </w:r>
      <w:r w:rsidRPr="009B2339">
        <w:rPr>
          <w:i/>
          <w:iCs/>
          <w:lang w:val="nl-NL"/>
        </w:rPr>
        <w:t xml:space="preserve"> </w:t>
      </w:r>
      <w:r w:rsidRPr="009B2339">
        <w:rPr>
          <w:lang w:val="nl-NL"/>
        </w:rPr>
        <w:t xml:space="preserve">mijnheer, u loopt totdat u geheel buiten adem bent.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Ja, ik ben een half uur over de bepaalde tijd, maar ik kon het niet helpen. Want juist toen ik weg, wilde gaan, kreeg </w:t>
      </w:r>
      <w:r w:rsidRPr="009B2339">
        <w:rPr>
          <w:i/>
          <w:iCs/>
          <w:lang w:val="nl-NL"/>
        </w:rPr>
        <w:t xml:space="preserve">Klein Geloof </w:t>
      </w:r>
      <w:r w:rsidRPr="009B2339">
        <w:rPr>
          <w:lang w:val="nl-NL"/>
        </w:rPr>
        <w:t xml:space="preserve">mij beet, zoals hij dat dikwijls doet. Want als er niets op de tafel is, dat hij kan eten, dan ben ik er zeker van dat hij mij volgt naar de spijskamer, de kelder, of de provisiekast, om te zien of ik niet een geheim brokje, of dropje vertroosting, voor hem bewaard heb; en als ik het heb, geef ik het hem gewoonlijk.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dacht gisteravond, dat als iemand, ons gesprek van gisteren gehoord had, het veel lachen onder de zotten zou veroorzaakt hebben. Ja, en als sommigen, die Herders en Rentmeesters genoemd worden, onze redevoering over barensnood, geboorte en dergelijke gehoord hadden, dan zouden zij ons gelasterd hebben als onbetamelijk en onkuis, zo niet bespot over het gebruiken van zulke onreine taal.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Hij die te rein in zijn mond is om de geheiligde woorden van de oorkonden des Konings te bezigen, is te verlaagd én te onrein in zijn gemoed, om in de dienst des Konings gebezigd te worden. De heilige oorkonden van Zijn Majesteit, en de woorden waarin zij uitgedrukt zijn, werden door de reinste Geest, die ooit bestond, ingegeven en door de heiligste mensen, die ooit bestonden, te boek gesteld. Daarom werpen zij, die de gezonde woorden van de heilige oorkonden lasteren als onpasselijk en onrein, hun zwadders op de Auteur van de stijl, en op de heilige familie welke de erfgenamen zijn van de belofte, en moeten door een verschillende geest van hun worden bestuurd, welke geen andere kan zijn dan die een vuile of onreine geest genoemd wordt.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Zo </w:t>
      </w:r>
      <w:r w:rsidRPr="009B2339">
        <w:rPr>
          <w:lang w:val="nl-NL"/>
        </w:rPr>
        <w:t xml:space="preserve">het Petrus niet toegelaten werd, de heidenen, die de Heere geheiligd had, gemeen of onrein te heten, welke vrijheden moeten zij dan nemen, die zulk een taal bezigen tegen de woorden van des Konings mond. “Zou een man reiner zijn dan zijn Maker?” (Job. 4: 17). “De redenen des Konings zijn reine woorden.” (Psalm 12: 7). “Ja gelouterd.” (Psalm 119: 140). “Elk woord is doorlouterd”, (Spreuk. 30: 5). “En zij zijn liefelijke redenen.” (Spreuk. 15: 26).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Zij </w:t>
      </w:r>
      <w:r w:rsidRPr="009B2339">
        <w:rPr>
          <w:lang w:val="nl-NL"/>
        </w:rPr>
        <w:t xml:space="preserve">die daar zeggen: “Houdt u bij uzelf en naak tot mij niet, want ik ben heiliger dan gij. Dezen zijn een rook in ‘s Konings neus, een vuur, de ganse dag brandende” (Jes. 65: 5). Welk vuur niet anders kan zijn dan het vuur van de zonde; en de rook is de vlam en de stank van de hoogmoed en van de onwetendheid, waarmee deze schepselen vervuld zijn. Evenwel, wij hebben een geslacht, dat rein is in zijn ogen; maar het ergste daarvan is, dat zij nooit van haar drek gewassen waren. (Spreuk. 30: 12).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Maar wij zullen voortgaan met onze goede gesprekken over de Koning, en gebruik maken van de woorden, die Zijn Geest onderwijst; en deze reinen overlaten aan de barmhartigheid of wraak, van Hem, die gezegd heeft: “Die het woord veracht, die zal verdorven worden.” (Spreuk. 13:13). En op de grote dag, wanneer de verborgenheid van de ongerechtigheid geopenbaard zal worden, zal hun reinheid aan het licht gebracht worden; en dan zullen wij de voldoening smaken van te zien wat het werkelijk is, en dienovereenkomstig te oordelen.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Toen </w:t>
      </w:r>
      <w:r w:rsidRPr="009B2339">
        <w:rPr>
          <w:lang w:val="nl-NL"/>
        </w:rPr>
        <w:t xml:space="preserve">wij gisteren scheiden, hebt u gesproken van de slechte opvoeding die </w:t>
      </w:r>
      <w:r w:rsidRPr="009B2339">
        <w:rPr>
          <w:i/>
          <w:iCs/>
          <w:lang w:val="nl-NL"/>
        </w:rPr>
        <w:t xml:space="preserve">Klein Geloof </w:t>
      </w:r>
      <w:r w:rsidRPr="009B2339">
        <w:rPr>
          <w:lang w:val="nl-NL"/>
        </w:rPr>
        <w:t xml:space="preserve">gehad heeft; en dat hij soms toegelaten werd naar Hagar te gaan om door de kinderen van de dienstbaarheid te worden rondgedragen. Als dat het geval is, dan verwondert mij de zwakheid van </w:t>
      </w:r>
      <w:r w:rsidRPr="009B2339">
        <w:rPr>
          <w:i/>
          <w:iCs/>
          <w:lang w:val="nl-NL"/>
        </w:rPr>
        <w:t xml:space="preserve">Klein Geloof </w:t>
      </w:r>
      <w:r w:rsidRPr="009B2339">
        <w:rPr>
          <w:lang w:val="nl-NL"/>
        </w:rPr>
        <w:t xml:space="preserve">niet. Ik zou denken dat vrije vrouwen, het Koninklijk zaad, en de vaste en aangestelde dienaren van het Huishouden het uitsluitend en gehele bestuur over de kinderen van de Koning moesten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Als Sara, of</w:t>
      </w:r>
      <w:r w:rsidRPr="009B2339">
        <w:rPr>
          <w:i/>
          <w:iCs/>
          <w:lang w:val="nl-NL"/>
        </w:rPr>
        <w:t xml:space="preserve"> </w:t>
      </w:r>
      <w:r w:rsidRPr="009B2339">
        <w:rPr>
          <w:lang w:val="nl-NL"/>
        </w:rPr>
        <w:t xml:space="preserve">de erfgenamen van de belofte, of één van Sara’s dochters die goed handelen, de gehele zorg over hen hadden, dan zou het niet zijn gelijk het is. Zodra, Izak geboren was, dreef Sara Hagar en ook haar zoon uit. Zij wilde nooit de dienstbare vrouw toestaan de erfgenaam van de belofte aan haar borst te leggen, opdat de melk uit het lichaam van de dienstmaagd haar beminde erfgenaam niet zou schaden; noch haar toestaan in het huis te blijven, opdat het kind haar slechte gewoonten niet zou aanleren: noch haar dierbaar kind evenmin. Izak moest de staat van zijn kindsheid zonder speelmakker doorbrengen liever dan van dat spottend kind des vleses het tollen of boogschieten te leren.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Hagar </w:t>
      </w:r>
      <w:r w:rsidRPr="009B2339">
        <w:rPr>
          <w:lang w:val="nl-NL"/>
        </w:rPr>
        <w:t xml:space="preserve">moet ongetwijfeld een eeuwige haat tegen Sara, en de Ismaëlieten tegen de Israëlieten hebben. Het huis van Saul was het nooit eens met het huis van David, noch de dienstbare vrouw met de gehuwde vrouw. Sinaï en Sion kunnen nooit overeenstemmen noch kan de verlaten Hefzibah goedkeuren: en zij die pogen hier verzoening te bewerken, staan in een bres die nooit toegemaakt kan worden; en verkondigen vriendschap waar de Koning vijandschap gesteld heeft, en maken vrede waar Hij beide een zwaard en een vuur gezonden heeft. Als iemand van de dienstbare kinderen te kort bij het hof van Sion komen, dan komen zij als spionnen, om de torens te tellen, de bolwerken te beschouwen of in te dringen in het bestuur van het Huishouden, in de regels daarvan, de wegen daarvan, en om een weinig te weten van de zuivere taal van het Hof. Alleen opdat zij in staat zouden zijn, om enige van de zonen en dochteren Sions te verstrikken. Egyptenaars zullen zich Egyptenaars betonen.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en wij weten dat Egypte de meest aan afgoderij en toverij overgegeven plaats onder de hemel was; en de apostelen verklaarden, dat al de kinderen van de genade in Galatië, die naar de zinnebeeldige Hagar gingen, betoverd waren. </w:t>
      </w:r>
      <w:r w:rsidRPr="009B2339">
        <w:rPr>
          <w:i/>
          <w:lang w:val="nl-NL"/>
        </w:rPr>
        <w:t>O, uitzinnige Galaten, wie heeft u betoverd!</w:t>
      </w:r>
      <w:r w:rsidRPr="009B2339">
        <w:rPr>
          <w:lang w:val="nl-NL"/>
        </w:rPr>
        <w:t xml:space="preserve"> Maar wij hebben er aan het Hof die Hagar hoog roemen, en over haar familie wenen, die zelfs zo vol vleselijke smaak zijn, dat zij hun bitse verwijten uitwerpen tegen die welke getrouw zijn aan ‘s Konings Huisgezin, en die sommigen het Vorstelijk zaad noemen die tot zelfmoord zijn gekomen, wanneer de wetten van Sion verklaren, dat geen moordenaar het eeuwige leven in hem blijvende heeft en zelfmoord is de ergste van alle moord.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Zo dit het geval is, moet het ongetwijfeld zwaar gaan met deze drie arme kinderen. Vergeef mijn onbescheidenheid, mijnheer, terwijl ik om inlichting vraag, wie is de vroedvrouw van Hare Majesteit? Of liever, wie zijn haar vroedvrouwen? Want ik veronderstel dat zij er meer dan één heeft.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Er zijn</w:t>
      </w:r>
      <w:r w:rsidRPr="009B2339">
        <w:rPr>
          <w:i/>
          <w:iCs/>
          <w:lang w:val="nl-NL"/>
        </w:rPr>
        <w:t xml:space="preserve"> </w:t>
      </w:r>
      <w:r w:rsidRPr="009B2339">
        <w:rPr>
          <w:lang w:val="nl-NL"/>
        </w:rPr>
        <w:t xml:space="preserve">er twee, en niet meer. De beroemdste is een juffrouw </w:t>
      </w:r>
      <w:r w:rsidRPr="009B2339">
        <w:rPr>
          <w:b/>
          <w:i/>
          <w:lang w:val="nl-NL"/>
        </w:rPr>
        <w:t>Liefde.</w:t>
      </w:r>
      <w:r w:rsidRPr="009B2339">
        <w:rPr>
          <w:lang w:val="nl-NL"/>
        </w:rPr>
        <w:t xml:space="preserve"> Haar stadswoning is binnen Jeruzalem, maar haar buitenverblijf is te En Rogel (1 Kon. 1: 9), dat zijn de tuinen des Konings, en ligt tussen Bethlehem en het dal Hinnoms. De andere is juffrouw </w:t>
      </w:r>
      <w:r w:rsidRPr="009B2339">
        <w:rPr>
          <w:b/>
          <w:i/>
          <w:lang w:val="nl-NL"/>
        </w:rPr>
        <w:t>Waarheid</w:t>
      </w:r>
      <w:r w:rsidRPr="009B2339">
        <w:rPr>
          <w:lang w:val="nl-NL"/>
        </w:rPr>
        <w:t xml:space="preserve">; zij is te vertrouwen, maar de andere is de beroemdste. Maar deze hebben personen die onder hen staan, maar zij zelf hebben altijd de opperheerschappij.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werd de Koningin door juffrouw Liefde </w:t>
      </w:r>
      <w:r w:rsidRPr="009B2339">
        <w:rPr>
          <w:i/>
          <w:iCs/>
          <w:lang w:val="nl-NL"/>
        </w:rPr>
        <w:t>van Zwak</w:t>
      </w:r>
      <w:r w:rsidRPr="009B2339">
        <w:rPr>
          <w:lang w:val="nl-NL"/>
        </w:rPr>
        <w:t xml:space="preserve"> </w:t>
      </w:r>
      <w:r w:rsidRPr="009B2339">
        <w:rPr>
          <w:i/>
          <w:iCs/>
          <w:lang w:val="nl-NL"/>
        </w:rPr>
        <w:t xml:space="preserve">Hart, Domme Duif en Klein Geloof </w:t>
      </w:r>
      <w:r w:rsidRPr="009B2339">
        <w:rPr>
          <w:lang w:val="nl-NL"/>
        </w:rPr>
        <w:t xml:space="preserve">verlost, of door de anderen.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Mejuffrouw Liefde was op haar buitenverblijf en gaf bevelen, en had er op een verborgen wijze een hand in, maar zij verscheen niet in persoon; als zij dat gedaan had, zouden de zaken beter bestuurd geworden zijn; dat wel nodig was, want de Koningin baarde deze drie kinderen zeer slecht. Zij was gedurende de gehele tijd van haar dracht zeer door ziekte gekweld; en nadat zij bevrucht was, had zij veel schrikken en plotselinge overvallen, die een zware somberheid op haar gemoed brachten, en haar aan veel dienstbaarheid en vrees onderwierpen; en wat de moeder aandoet, doet het kind evenees aan, want dat wordt uit haar fonteinen gespijzigd. Toen deze drie kinderen geboren werden, vertoonden zich onderscheiden kenmerken van ongesteldheden en schrikken van de moeder op hen, die juffrouw Liefde afzuivert en verdrijft met een weinig vreugdeolie. (Jes. 61: 3), gemengd met manna dat verborgen is (Openb. 2: 17). Er huisvest geen vrees in de liefde, maar de volmaakte liefde drijft de vrees buiten, want de vrees heeft pijn; en die vreest, is niet volmaakt in de liefde (1 Joh. 4: 18). De kinderen die volmaakt zijn in de liefde, zijn waarlijk wijs, want zij kennen hun Vader! “De liefde is uit God; en een iegelijk die lief heeft, is uit God geboren, en kent God” (1 Joh. 4: 7). En hij is “waarlijk een wijs kind die zijn eigen Vader kent”; zeggen zij die spreekwoorden bezigen; en ik geloof dat het zo is. Echter kunnen de wezens trekken van de familie meer vertrouwd worden, en zij zijn voor sommige huisvaders meer bevredigend, dan de stellige verzekeringen van de moeder, omdat het ondervonden is, dat er doodsbed belijdenissen zijn, die al zulke verzekeringen gelogenstraft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veronderstel ik dat het Juffrouw Waarheid was, die de Koningin van deze drie Verlost heeft; en u zegt dat zij een voorzichtige vroedvrouw is, hoewel de andere meer beroemd is; daarom kunnen deze kinderen volmaakt of volkomen in de waarheid zijn, hoewel niet vol maakt in de liefde.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Juffrouw Waarheid verloste de Koningin van die allen, en de indrukken van haar handen zijn op hen zichtbaar, en de Koning erkent ze. Want Hij zei: “Zij zijn immers Mijn volk, kinderen die niet liegen zullen? Alzo is Hij hun geworden, tot een Heiland” (Jes. 63: 8). En zeker is het dat de waarheid vrijmaakt (Joh. 8: 32). Vrij van de dood, hoewel niet altijd van de vrees daarvan. Want sommigen zullen verlost worden van de eeuwige dood, die, door de vrees daarvan, hun </w:t>
      </w:r>
      <w:r w:rsidRPr="009B2339">
        <w:rPr>
          <w:i/>
          <w:iCs/>
          <w:lang w:val="nl-NL"/>
        </w:rPr>
        <w:t xml:space="preserve">gehele leven </w:t>
      </w:r>
      <w:r w:rsidRPr="009B2339">
        <w:rPr>
          <w:lang w:val="nl-NL"/>
        </w:rPr>
        <w:t xml:space="preserve">door dienstbaarheid daaraan onderworpen waren. Dus maakt de Waarheid vrij; maar de volmaakte liefde dringt de vrees buiten, het kind der Waarheid is veilig, maar het kind dat in de liefde volmaakt is, is het gelukkigste.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blijkt het dat de Koning er sommigen als de zijnen kan toe eigenen, die vooralsnog Hem nooit konden omhelzen.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Ongetwijfeld kent Hij de zijnen, hetzij dat allen die de Zijnen zijn Hem kennen of niet. En zeker is het dat al het zaad Hem zal kennen, van de grootste tot de kleinste, eer zij heen gaan. Hij die de waarheid en de heiligen lief heeft, heeft inderdaad en in </w:t>
      </w:r>
      <w:r w:rsidRPr="009B2339">
        <w:rPr>
          <w:i/>
          <w:iCs/>
          <w:lang w:val="nl-NL"/>
        </w:rPr>
        <w:t xml:space="preserve">Waarheid </w:t>
      </w:r>
      <w:r w:rsidRPr="009B2339">
        <w:rPr>
          <w:lang w:val="nl-NL"/>
        </w:rPr>
        <w:t xml:space="preserve">lief. En kan daarom weten dat hij uit de </w:t>
      </w:r>
      <w:r w:rsidRPr="009B2339">
        <w:rPr>
          <w:i/>
          <w:iCs/>
          <w:lang w:val="nl-NL"/>
        </w:rPr>
        <w:t xml:space="preserve">Waarheid is, </w:t>
      </w:r>
      <w:r w:rsidRPr="009B2339">
        <w:rPr>
          <w:lang w:val="nl-NL"/>
        </w:rPr>
        <w:t xml:space="preserve">en kan zijn hart verzekeren voor Hem (1 Joh. 3: 18, 19). Maar hoewel de Koning hem kent en erkent, zo kent hij de Koning nochtans niet in de uitgebreidste zin; noch kan hij vredig Hem als zijn Vader omhelzen. Daarom heeft hij er de troost niet van, omdat, hoewel hij de Waarheid en de Heiligen liefheeft, hij niet volmaakt is in de liefde. En hij die niet lief heeft, kent God niet (1 Joh. 4: 8), hoewel God hem kent.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Ik dank u voor uw bevredigend besluit. Maar ik bid u, zeg mij Mijnheer, werden alle drie deze kinderen opgevoed in het paleis waar u zijt, of in een ander? Want ik weet dat de Koning verscheidene paleizen of verblijfplaatsen onder het volk heeft.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Zij </w:t>
      </w:r>
      <w:r w:rsidRPr="009B2339">
        <w:rPr>
          <w:lang w:val="nl-NL"/>
        </w:rPr>
        <w:t xml:space="preserve">werden niet allen in het Vorstelijk paleis in de grote Residentie opgevoed, hoewel zij daar een korte tijd waren. </w:t>
      </w:r>
      <w:r w:rsidRPr="009B2339">
        <w:rPr>
          <w:i/>
          <w:iCs/>
          <w:lang w:val="nl-NL"/>
        </w:rPr>
        <w:t xml:space="preserve">Zwak hart </w:t>
      </w:r>
      <w:r w:rsidRPr="009B2339">
        <w:rPr>
          <w:lang w:val="nl-NL"/>
        </w:rPr>
        <w:t xml:space="preserve">werd door de raad van enige bestuurders naar het Noorden gezonden, naar hetgeen het paleis van de Hogepriester genoemd wordt; waar hij ijzeren veren in zijn hals droeg, om zijn hoofd rechtop te doen houden, en beugels aan zijn benen en enkelen, om zijn leden in zijn fatsoen te zetten, en zijn kromme benen recht te krijgen, en hem behoorlijk voor de dag te doen komen, en zich te kunnen onderwerpen aan de ontelbare menselijke inzettingen vormen en bevelen van het huis: maar, uit gebrek aan een sterke borst, en een behoorlijke opvoeding in zijn jeugd, bleef hij lelijk, onevenredig en met de Engelse ziekte gekweld, tot op enige weinige dagen voor zijn dood, maar bij zijn verscheiden bleek hij een volkomen man te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ik bid u, zeg mij eens, wat is er van </w:t>
      </w:r>
      <w:r w:rsidRPr="009B2339">
        <w:rPr>
          <w:i/>
          <w:iCs/>
          <w:lang w:val="nl-NL"/>
        </w:rPr>
        <w:t>Botte Duif</w:t>
      </w:r>
      <w:r w:rsidRPr="009B2339">
        <w:rPr>
          <w:lang w:val="nl-NL"/>
        </w:rPr>
        <w:t xml:space="preserve"> geworden? Werd hij naar dezelfde plaats gezonden? Zo ja, dan durf ik wel zeggen dat het hem even slecht ging als de andere.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hij ging niet met zijn broeder mee, hij werd naar Bethel gezonden om te wonen, hetwelk in het zuidelijk land ligt, bij de beroemde stad die eens de verblijfplaats van Melchizédek was, waar de lucht zuiver en het land vlak is, waar overvloedig zon en warmte is, en dat toch beroemd is door haar koele winden op zekere jaargetijden. Hier was hij onder de leiding van een getrouwe uitmuntende leermeester en bestuurder die hem met Gods hulp, zo vooruit hielp, dat zijn gedrag, opgeruimd gelaat en de innige genegenheid van de Koning jegens hem in de eeuwige jaarboeken opgetekend staan als des Majesteits dierbare Zoon en Zijn troetelkind waarover Zijn ingewand rommelt, en over wie Hij zich zekerlijk ontfermd heeft (Jer. 31:20). Zodat de oude naam: </w:t>
      </w:r>
      <w:r w:rsidRPr="009B2339">
        <w:rPr>
          <w:i/>
          <w:iCs/>
          <w:lang w:val="nl-NL"/>
        </w:rPr>
        <w:t xml:space="preserve">Botte Duif, </w:t>
      </w:r>
      <w:r w:rsidRPr="009B2339">
        <w:rPr>
          <w:lang w:val="nl-NL"/>
        </w:rPr>
        <w:t xml:space="preserve">in een ieders mond wegstierf, en in de tijd geheel uitgewist werd.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Evenees gaat het met enigen van de kudde, die in de handen van zorgvuldige herders komen, die hen onder hoger bestuur geen gebrek doen lijden, maar hen doen neerliggen in grazige weiden en zachtjes voortvoeren aan zeer stille wateren (Ps. 23: 2), terwijl anderen toegelaten worden door de wolf verstrooid te worden, in talloze hoeken en heggen in deze dagen der wolken en der donkerheid (Ezech. 34: 12). Het verlorene wordt niet opgezocht, de weggedrevenen worden niet wedergebracht, de gebrokene worden niet verbonden, en de kranken worden niet gesterkt” (Ezech. 34:16). Een mens zonder geestelijk verstand is een dwaze herder; en als hij er een is die geen achting voor zijn kudde heeft, dan waren zij beter zonder hem dan met hem, want, wanneer zij allerwege verstrooid zijn als schapen die geen Herder hebben, dan zal de Eigenaar hen zelfs opzoeken, gelijk geschreven is: “Ik, ja Ik zal naar Mijne schapen vragen, en zal ze opzoeken” (Ezech. 34: 11). Anderen besteden de helft van hun tijd met hun, zoals men, het noemt, te kammen, wat gedaan wordt door een grote krukstok, in de vorm van een kapitale Y in de grond te slaan, terwijl het arme schaap met zijn nek achterover aan die kruk hangt aan een pen, die bovenaan door de twee krukken heen steekt en de herder knipt de losse, slingerende en verwarde wol af, om het schepsel tot op de ogen vol en rond te doen zien; wanneer het geraamte, als u het moest optillen, zo licht is als een uil, en haar ribben zijn als een speldenpapier en, als het slechts spreken kon, zou het schreeuwen: Ik word mager, ik word mager, de ganse dag door” (Jes. 24: 16). “U eet het vette, en bekleedt u met de wol; maar de schapen weidt u niet (Ezech. 34: 3). En wederom: “En de herders vraagden niet naar Mijn schapen; maar de herders weidden haarzelf, maar Mijne schapen weidden zij niet” (Ezech. 34: 8). Maar zeg, mijnheer, waar is </w:t>
      </w:r>
      <w:r w:rsidRPr="009B2339">
        <w:rPr>
          <w:i/>
          <w:iCs/>
          <w:lang w:val="nl-NL"/>
        </w:rPr>
        <w:t>Klein Geloof?</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Klein Geloof is in het</w:t>
      </w:r>
      <w:r w:rsidRPr="009B2339">
        <w:rPr>
          <w:i/>
          <w:iCs/>
          <w:lang w:val="nl-NL"/>
        </w:rPr>
        <w:t xml:space="preserve"> </w:t>
      </w:r>
      <w:r w:rsidRPr="009B2339">
        <w:rPr>
          <w:lang w:val="nl-NL"/>
        </w:rPr>
        <w:t xml:space="preserve">Stadspaleis.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Groeit hij wel iets? Is er enige waarschijnlijkheid dat zijn naam in de vergetelheid zal begraven worden, zoals die van zijn broeder </w:t>
      </w:r>
      <w:r w:rsidRPr="009B2339">
        <w:rPr>
          <w:i/>
          <w:iCs/>
          <w:lang w:val="nl-NL"/>
        </w:rPr>
        <w:t xml:space="preserve">Botte Duif? </w:t>
      </w:r>
      <w:r w:rsidRPr="009B2339">
        <w:rPr>
          <w:iCs/>
          <w:lang w:val="nl-NL"/>
        </w:rPr>
        <w:t>Of is hij nog</w:t>
      </w:r>
      <w:r w:rsidRPr="009B2339">
        <w:rPr>
          <w:i/>
          <w:iCs/>
          <w:lang w:val="nl-NL"/>
        </w:rPr>
        <w:t xml:space="preserve"> </w:t>
      </w:r>
      <w:r w:rsidRPr="009B2339">
        <w:rPr>
          <w:lang w:val="nl-NL"/>
        </w:rPr>
        <w:t xml:space="preserve">klein geloof, en klein van gestalte?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 is nog</w:t>
      </w:r>
      <w:r w:rsidRPr="009B2339">
        <w:rPr>
          <w:i/>
          <w:iCs/>
          <w:lang w:val="nl-NL"/>
        </w:rPr>
        <w:t xml:space="preserve"> </w:t>
      </w:r>
      <w:r w:rsidRPr="009B2339">
        <w:rPr>
          <w:lang w:val="nl-NL"/>
        </w:rPr>
        <w:t xml:space="preserve">klein geloof; en die naam is, tegelijkertijd, toepasselijk op sommigen die van een zeer groot geloof spreken, die niet meer lauwerkransen van hun overwinnende kracht en heldendaden te tonen hebben dan hij heeft.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w:t>
      </w:r>
      <w:r w:rsidRPr="009B2339">
        <w:rPr>
          <w:i/>
          <w:iCs/>
          <w:lang w:val="nl-NL"/>
        </w:rPr>
        <w:t xml:space="preserve"> </w:t>
      </w:r>
      <w:r w:rsidRPr="009B2339">
        <w:rPr>
          <w:lang w:val="nl-NL"/>
        </w:rPr>
        <w:t xml:space="preserve">iemand geloof heeft, moet hij het in de Koning hebben; en als hij, genoeg heeft om door te leven, te strijden, te arbeiden en te wandelen, dan is zulks genoeg; het wordt zelden gegeven om er op te roemen. Zijn Majesteit doet niets tevergeefs. Maar de reden waarom ik het vraag, is omdat somtijds de kinderen die in de groei belet zijn, uit gebrek aan goede opvoeding, en anderen die niet zeer gevoeglijk of ooglijk in hun jeugd of kindsheid zijn, daar in latere jaren door groeien, gelijk </w:t>
      </w:r>
      <w:r w:rsidRPr="009B2339">
        <w:rPr>
          <w:i/>
          <w:iCs/>
          <w:lang w:val="nl-NL"/>
        </w:rPr>
        <w:t xml:space="preserve">Botte Duif </w:t>
      </w:r>
      <w:r w:rsidRPr="009B2339">
        <w:rPr>
          <w:lang w:val="nl-NL"/>
        </w:rPr>
        <w:t xml:space="preserve">zulks deed.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Als </w:t>
      </w:r>
      <w:r w:rsidRPr="009B2339">
        <w:rPr>
          <w:lang w:val="nl-NL"/>
        </w:rPr>
        <w:t xml:space="preserve">een zwak kind eens in de handen van Hagar valt, en met de tijd deerlijk verzot op haar wordt, en haar borsten zuigt totdat zij die begeert boven alle anderen, en een speel- en schoolmakker met haar kinderen wordt, zijn de gevolgen niet spoedig kwijt te raken: sommigen krijgen de uitterende ziekte, die zo diep geweest is, dat hun vlees wegteerde, zodat het niet gezien kon worden; en hun beenderen die niet gezien werden uitstaken (Job 33: 21). En </w:t>
      </w:r>
      <w:r w:rsidRPr="009B2339">
        <w:rPr>
          <w:i/>
          <w:iCs/>
          <w:lang w:val="nl-NL"/>
        </w:rPr>
        <w:t>Klein Geloof</w:t>
      </w:r>
      <w:r w:rsidRPr="009B2339">
        <w:rPr>
          <w:lang w:val="nl-NL"/>
        </w:rPr>
        <w:t xml:space="preserve"> </w:t>
      </w:r>
      <w:r w:rsidRPr="009B2339">
        <w:rPr>
          <w:i/>
          <w:iCs/>
          <w:lang w:val="nl-NL"/>
        </w:rPr>
        <w:t xml:space="preserve">zelf, </w:t>
      </w:r>
      <w:r w:rsidRPr="009B2339">
        <w:rPr>
          <w:lang w:val="nl-NL"/>
        </w:rPr>
        <w:t xml:space="preserve">die geen kind in kennis is, hoewel hij klein is in het geloof, ziet de huichelarij van de oude vrouw, en de gevaarvolle toestand van haar familie, en kermt dikwijls onder de dienstbaarheid, waaraan hij tot op deze dag onder hen verbonden is, maar hij kan er niet van loskomen. Ook wil hij niet, voor dat het hem vergund wordt een kennelijk gezicht van het aangezicht van de Konings te hebben. En alhoewel velen van de ondergeschikten grotelijks te laken zijn, omdat zij, de kinderen der dienstbaarheid rondom het paleis lokken, en die toe te laten hem op te voeden die zo onverschillig zijn, dat zij er zich niet over bekommeren welke armen hem omhelzen, als zij hun salaris nu kregen; nochtans was </w:t>
      </w:r>
      <w:r w:rsidRPr="009B2339">
        <w:rPr>
          <w:i/>
          <w:iCs/>
          <w:lang w:val="nl-NL"/>
        </w:rPr>
        <w:t xml:space="preserve">Klein </w:t>
      </w:r>
      <w:r w:rsidRPr="009B2339">
        <w:rPr>
          <w:lang w:val="nl-NL"/>
        </w:rPr>
        <w:t xml:space="preserve">Geloof eertijds ook zelf te berispen. Want hij heeft veel gezonde raad en waarschuwing gekregen sinds dat hij bekwaam is geweest om die te ontvangen; en nochtans hunkerde hij naar de verblijfplaats van Hagar, en elke keer liep hij stil weg om een spelletje met de Hagarenen rond de berg te spelen; en soms geraakte hij, met hen aan het twisten, of liever spotten, over de dagorders van Sion, dat gelijk is aan die een hond bij de oren grijpt (Spreuk. 26:17), want zij hadden te veel van de wijsheid van de slang van </w:t>
      </w:r>
      <w:r w:rsidRPr="009B2339">
        <w:rPr>
          <w:i/>
          <w:iCs/>
          <w:lang w:val="nl-NL"/>
        </w:rPr>
        <w:t xml:space="preserve">Klein Geloof, </w:t>
      </w:r>
      <w:r w:rsidRPr="009B2339">
        <w:rPr>
          <w:lang w:val="nl-NL"/>
        </w:rPr>
        <w:t xml:space="preserve">die slechts uitgerust was met de onschuld van een duif; zodat zij hem in het hoofd vergiftigden. En hem met een verbroken oordeel naar huis zonden. Hun bedrieglijke redenering en Sions dagorders veroorzaakten een lang voor en tegen in zijn gemoed; zodat hij lang met elke wind heen en weer geschud werd (Efeze 4: 18), op geen enkele wijze versterkt, bevestigd noch verzekerd zijnde.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Goed, mijnheer, maar </w:t>
      </w:r>
      <w:r w:rsidRPr="009B2339">
        <w:rPr>
          <w:i/>
          <w:iCs/>
          <w:lang w:val="nl-NL"/>
        </w:rPr>
        <w:t xml:space="preserve">Klein Geloof is </w:t>
      </w:r>
      <w:r w:rsidRPr="009B2339">
        <w:rPr>
          <w:lang w:val="nl-NL"/>
        </w:rPr>
        <w:t xml:space="preserve">niet zonder de belofte van de Konings: “Zij die in de geest dwaalden zullen tot het verstand komen”; en als hij vergiftigd is geworden wordt er gezegd, dat als zij iets dodelijks eten, het hen niet zal schaden. Want u weet dat er balsem is in Gilead, en een heelmeester aldaar.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Zeer </w:t>
      </w:r>
      <w:r w:rsidRPr="009B2339">
        <w:rPr>
          <w:lang w:val="nl-NL"/>
        </w:rPr>
        <w:t xml:space="preserve">waar: maar als een onbedachtzaam, kind de Koning tergt om een vurige slang te zenden, kunt u verzekerd zijn, dat hij hem de beet zal doen gevoelen, en het venijn ook, eer Hij een geelkopere zal doen vertonen, of een bevel uitvaardigt om te leven door daarop te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Ik </w:t>
      </w:r>
      <w:r w:rsidRPr="009B2339">
        <w:rPr>
          <w:lang w:val="nl-NL"/>
        </w:rPr>
        <w:t xml:space="preserve">bid u, mijnheer, mij te zeggen wat de klachten van </w:t>
      </w:r>
      <w:r w:rsidRPr="009B2339">
        <w:rPr>
          <w:i/>
          <w:iCs/>
          <w:lang w:val="nl-NL"/>
        </w:rPr>
        <w:t xml:space="preserve">Klein Geloof </w:t>
      </w:r>
      <w:r w:rsidRPr="009B2339">
        <w:rPr>
          <w:lang w:val="nl-NL"/>
        </w:rPr>
        <w:t xml:space="preserve">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Zijn </w:t>
      </w:r>
      <w:r w:rsidRPr="009B2339">
        <w:rPr>
          <w:lang w:val="nl-NL"/>
        </w:rPr>
        <w:t xml:space="preserve">klachten zijn talrijk: want hij klaagt altijd. Maar de voornaamste zijn, dat hij zwak is in zijn knieën, los in zijn lenden, en iets van verlamming heeft in zijn handen, welke ze altijd doet neerhangen; en hij is schroomvallig in zijn gemoed, vreesachtig in zijn hart en zwak in zijn enkels, zodat hij zijn schoenen niet over zijn hielen kan krijgen: het is een zeldzaamheid om zijn voeten geschoeid te zien. (Efez. 6:15). En daar hij gestadig met Hagars jongens aan het spelen geweest is, heeft hij, hun verachtelijke, lage en onpasselijke manieren en wegen aangeleerd, waarom hij geruime tijd uit de eetzaal gehouden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Maar hij</w:t>
      </w:r>
      <w:r w:rsidRPr="009B2339">
        <w:rPr>
          <w:i/>
          <w:iCs/>
          <w:lang w:val="nl-NL"/>
        </w:rPr>
        <w:t xml:space="preserve"> </w:t>
      </w:r>
      <w:r w:rsidRPr="009B2339">
        <w:rPr>
          <w:lang w:val="nl-NL"/>
        </w:rPr>
        <w:t xml:space="preserve">is niet zonder zijn beloften, noch zonder de bevestigde liefde en toegenegenheid van zijn Vorstelijke Vader, die zijn dienaren gelast de zwakke handen te sterken, de wankelende knieën te schragen, de trage handen op te richten en tot de vreesachtige te zeggen: “Zijt sterk, vreest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maar daar zijn knieën zo zwak zijn, wankelt hij aan de belofte, door ongeloof. Zo dikwijls hij die verlamming in zijn handen heeft, kan hij geen vertroostende steun vasthouden. Want u weet dat het enige kracht vereist om het eeuwige leven aan te grijpen; en het vereist gestadige kracht om het getrouwe woord vast te houden, zoals het hem onderwezen is. Want de boze rooft dikwijls het goede zaad dat in het hart gezaaid is; en, als iemand van de Vorstelijke Familie in gevaar onder rovers komt, dan kan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zeker zijn, dat hij nooit ontsnapt. Want hij is vroeger al eens aan de poort van het paleis geplunderd geweest, en zelfs aan het hof des Konings werd hij beroofd. Zijn schroomvallig gemoed verergert zijn geheugen, dat evenals een spinnenweb is; het zou een vlieg kunnen bevatten, maar als een zware of gewichtige zaak, die hem van nut is, daarop valt, dan heeft hij het in een minuut verloren.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w:t>
      </w:r>
      <w:r w:rsidRPr="009B2339">
        <w:rPr>
          <w:i/>
          <w:iCs/>
          <w:lang w:val="nl-NL"/>
        </w:rPr>
        <w:t xml:space="preserve"> Klein Geloof </w:t>
      </w:r>
      <w:r w:rsidRPr="009B2339">
        <w:rPr>
          <w:lang w:val="nl-NL"/>
        </w:rPr>
        <w:t xml:space="preserve">de Koning niet kan vasthouden, dan zal de Koning hem behoeden. Niemand zal hem uit Zijn handen rukken, want het is het welbehagen niet van de grote en alwijze Beschikker der gebeurtenissen dat een van die kleinen zou omkomen. En u weet, dat </w:t>
      </w:r>
      <w:r w:rsidRPr="009B2339">
        <w:rPr>
          <w:i/>
          <w:iCs/>
          <w:lang w:val="nl-NL"/>
        </w:rPr>
        <w:t xml:space="preserve">Klein Geloof </w:t>
      </w:r>
      <w:r w:rsidRPr="009B2339">
        <w:rPr>
          <w:lang w:val="nl-NL"/>
        </w:rPr>
        <w:t xml:space="preserve">een kleintje is. Hij zal de zwakke handen versterken, en de wankelende knieën schragen, hoewel Hij zijn rentmeesters niet vergunnen wil dit te doen. Als Hij tot de geraakte zegt: “Strek uw hand uit, dan zal die genezen worden.” Als Hij tot het Ongeloof, gelijk van Lazarus grafkleren zegt: “Ontbind hem, en laat hem gaan”, dan zal de zwakste uit het huis zijn als David. De Koning zelf noemt </w:t>
      </w:r>
      <w:r w:rsidRPr="009B2339">
        <w:rPr>
          <w:i/>
          <w:iCs/>
          <w:lang w:val="nl-NL"/>
        </w:rPr>
        <w:t xml:space="preserve">hem Klein Geloof, </w:t>
      </w:r>
      <w:r w:rsidRPr="009B2339">
        <w:rPr>
          <w:lang w:val="nl-NL"/>
        </w:rPr>
        <w:t xml:space="preserve">wat te kennen geeft dat hij geloof bezit, hoewel niet veel; en geloof is een Goddelijk zaad, en een vrucht van Zijn Geest: “Die uit God geboren is, overwint de wereld; en dit is de overwinning, die de wereld overwint, namelijk ons geloof.” En, als Hij een rentmeester niet toestaat de lendenen van zijn gemoed op te schorten, dan is het om het geloof en de lijdzaamheid van de rentmeester, zowel als de oefening van het zwakke kindje te beproeven; en Hij heeft een welbehagen in de pogingen van Zijn dienaar, als er gebed en smeking bijgevoegd worden, schoon hij niet mag slagen. Het wordt verhaald als een lofrede op iemand: “Dat hij velen onderwezen, de slappe handen versterkt had; dat zijn woorden de struikelenden hebben opgericht, en dat hij de krommende knieën had vastgesteld.” (Job 4: 3, 4). Maar hij werd gelaakt, omdat hij verdrietig was toen dezelfde zaken over hem kwamen, en beroerd werd toen hij getroffen werd met dezelfde beproevingen.” (Job 4: 5). Niettemin prijst de Heere de tedere zorg, bijzondere oplettendheid, en ernstige pogingen van Zijn dienaren, omdat Hij weet dat het welslagen geheel van Hem afhankelijk is. Paulus mag planten, en Apollos nat maken, maar niemand dan de Koning kan het de wasdom geven; nochtans wordt het aangenomen als er een bereidvaardig gemoed is. Zijn werk is voor de Koning; en als Zijn Majesteit hem niet voorspoedig maakt, is hij, </w:t>
      </w:r>
      <w:r w:rsidRPr="009B2339">
        <w:rPr>
          <w:i/>
          <w:iCs/>
          <w:lang w:val="nl-NL"/>
        </w:rPr>
        <w:t xml:space="preserve">nochtans </w:t>
      </w:r>
      <w:r w:rsidRPr="009B2339">
        <w:rPr>
          <w:lang w:val="nl-NL"/>
        </w:rPr>
        <w:t xml:space="preserve">heerlijk in Zijn ogen. Ik heb soms een tweelinglam gehad, dat al mijn bekwaamheid en ondervinding bespotte. De moeder was teder, overvloedig met melk, het weer schoon, de weide goed. Ik heb getracht het eten in de kooi te leggen, en een hoek er voor opgericht, waar het zowel droog als warm was, naar het Goddelijk voorschrift: “Op een goede weide zal Ik ze weiden, en op de hoge bergen Israëls zal haar kooi zijn; daar zullen zij neerliggen; een goede kooi, en zij zullen weiden in een vette weide op de bergen” (Ezech. 34: 14). Maar dat alles hielp niet. U leest van schapen die uit de wachtstede opkomen; die alle samen tweelingen voortbrengen, en onder dezelve is er geen jongeloos” (Hoogl. 6:6). Maar hoewel de ooien niet onvruchtbaar waren, zegt het niet dat de lammeren niet zwak waren; wat dikwijls met tweelinglammeren het geval is. Sommigen daarvan ben ik verplicht geweest, de berg op te dragen; zij waagden het op mijn voeten wanneer zij haar eigen voeten niet durfden vertrouwen; zoals Eliza’s smekende weduwe, die even goed naar het Fonteinhoofd kon gegaan zijn, dan naar de Profeet toe te komen; maar toen zij schuilde achter een menselijk smeker, dacht zij dat zij veilig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Zoals</w:t>
      </w:r>
      <w:r w:rsidRPr="009B2339">
        <w:rPr>
          <w:i/>
          <w:iCs/>
          <w:lang w:val="nl-NL"/>
        </w:rPr>
        <w:t xml:space="preserve"> </w:t>
      </w:r>
      <w:r w:rsidRPr="009B2339">
        <w:rPr>
          <w:lang w:val="nl-NL"/>
        </w:rPr>
        <w:t xml:space="preserve">het met uw kudde is, zo is het met het huishouden, waarvan ik een bediende ben. Het is een zeldzame zaak, een tafel toe te richten zoals voor </w:t>
      </w:r>
      <w:r w:rsidRPr="009B2339">
        <w:rPr>
          <w:i/>
          <w:iCs/>
          <w:lang w:val="nl-NL"/>
        </w:rPr>
        <w:t xml:space="preserve">Klein Geloof om </w:t>
      </w:r>
      <w:r w:rsidRPr="009B2339">
        <w:rPr>
          <w:lang w:val="nl-NL"/>
        </w:rPr>
        <w:t xml:space="preserve">aan zijn deel te komen: is er een appel (Hoogl. 2:5), een tros druiven (Jes. 65: 8), een weinig maneschijn (Hoogl. 6: 10), of enig brokje behorend bij de nieuwe maanfeesten; een beuzeling, die maar een slechte zaak is in de ogen des Konings (2 Kon. 8: 18), een weinig honing (Spreuk. 24: 13), of melk (1 Kor. 3: 2), dan zal hij misschien een kruimeltje eten. Maar als het uit vaste spijzen bestaat, dat geschikt is voor volwassen personen (Hebr. 5: 14), dan beeft hij er voor, en begeert een gedeelte, maar kan zichzelf niet voeden uit gebrek aan kracht in zijn handen. En daarom is er, als wij, die gerechten op tafel hebben, niets voor hem; en hij roept uit: “Wee mij! Daar is geen druif om te eten!” (Micha 7: 1). En door op zulke zwakke dingen te leven, en vooral op melk, wordt hij dikbuikig en zwaar, dat hem achteruit zet: “want een elk die melk gebruikt is onhandig” in de regels en voorrechten van Zijner Majesteits huis. “want hij is een kind.” (Hebr. 5: 13). Naar zijn tijd te rekenen moest </w:t>
      </w:r>
      <w:r w:rsidRPr="009B2339">
        <w:rPr>
          <w:i/>
          <w:iCs/>
          <w:lang w:val="nl-NL"/>
        </w:rPr>
        <w:t xml:space="preserve">Klein Geloof </w:t>
      </w:r>
      <w:r w:rsidRPr="009B2339">
        <w:rPr>
          <w:lang w:val="nl-NL"/>
        </w:rPr>
        <w:t xml:space="preserve">de teugels van het bestuur in handen én als een Koning geregeerd hebben; maar in plaats daarvan verschilt deze erfgenaam, zolang hij een kind is, niets van een dienstknecht, hoewel hij een heer is van alles; maar hij is onder voogden en verzorgers; en daar moet hij blijven, tot de tijd, van de Vader te voren gesteld.” (Gal. 4. 1, 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Denkt u dat hij behoorlijk gebaard was door het Woord der Waarheid? (Jac. 1: 18), en dat het onvergankelijk zaad behoorlijk voortteelde? (1 Petrus 1: 23) en dat het ingeplante Woord in zachtmoedigheid ontvangen is? (Jac. 1: 21). Is dit zo, en is hij van het Vorstelijke zaad, en een Boom der Gerechtigheid, hoe wild de dorre stam van nature ook zij; hij zal een vruchtbaar veld worden, hoe droog en verschroeid het braakland ook in verleden tijden geweest mag zijn. Want dat zaad kan nooit onder de kluiten verrotten. (Joël 1:17). Ook zal hij niet altijd een dwerg blijven; maar zal, op de bepaalde tijd des Konings, zijn lengte bereiken.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Dat </w:t>
      </w:r>
      <w:r w:rsidRPr="009B2339">
        <w:rPr>
          <w:lang w:val="nl-NL"/>
        </w:rPr>
        <w:t xml:space="preserve">hij het kroost is van de algemene Opperheer, betwijfelt niemand van het Vorstelijk Huisgezin; daar zijn naam aangetekend staat in het dagboek van het Hof, en in de geslachtslijst van het Vorstelijk zaad. Want zij zijn allen het kroost van de </w:t>
      </w:r>
      <w:r w:rsidRPr="009B2339">
        <w:rPr>
          <w:i/>
          <w:iCs/>
          <w:lang w:val="nl-NL"/>
        </w:rPr>
        <w:t xml:space="preserve">Ouden van dagen, </w:t>
      </w:r>
      <w:r w:rsidRPr="009B2339">
        <w:rPr>
          <w:lang w:val="nl-NL"/>
        </w:rPr>
        <w:t xml:space="preserve">door het geloof in de waarschijnlijke Erfgenaam; en hij wordt uitdrukkelijk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getiteld, en dat door Zijn Majesteit zelf. Evenmin werd hij nooit door zijn eerwaarde Moeder, noch, door een van de zonen of dochters van Sion, noch door iemand van de familie, noch door enige bevestigde of ondergeschikte dienstbaren in het huishouden verloochend; zij hebben allen, van eeuw tot eeuw, een bijzondere zorg betoond, en de meeste eerbied aan de dag gelegd voor </w:t>
      </w:r>
      <w:r w:rsidRPr="009B2339">
        <w:rPr>
          <w:i/>
          <w:iCs/>
          <w:lang w:val="nl-NL"/>
        </w:rPr>
        <w:t xml:space="preserve">Klein Geloof, </w:t>
      </w:r>
      <w:r w:rsidRPr="009B2339">
        <w:rPr>
          <w:lang w:val="nl-NL"/>
        </w:rPr>
        <w:t xml:space="preserve">en hebben die kleine dikwijls ontvangen in de naam van de Konings, en hebben door dit te doen de Koning ontvangen. Want hoewel </w:t>
      </w:r>
      <w:r w:rsidRPr="009B2339">
        <w:rPr>
          <w:i/>
          <w:iCs/>
          <w:lang w:val="nl-NL"/>
        </w:rPr>
        <w:t xml:space="preserve">Klein Geloof </w:t>
      </w:r>
      <w:r w:rsidRPr="009B2339">
        <w:rPr>
          <w:lang w:val="nl-NL"/>
        </w:rPr>
        <w:t xml:space="preserve">zwak in zichzelf is, was nochtans zijn Woord gewichtig en krachtig voor anderen; en, wanneer zijn schroomvallige aanvallen over hem gekomen zijn, en in vrees geweest is, waar niet te vrezen was, en vluchtte waar geen vervolger was zo dikwijls het geval is hebben gehele Heidense volken een bevel en een bijzondere waarschuwing ontvangen aangaande zulke zwakken van het geslacht. “Brengt een raad aan, houdt gericht, maakt uw schaduw op het midden van de dag, gelijk die van de nacht; verbergt de verdrevenen en meldt de omzwervenden niet. Laat mijn verdrevenen niet onder u verkeren, o Moab! wees u hun een schuil plaats voor het aangezicht des verstoorders.” (Jes. 16: 3, 4). Dat Zijn Majesteit hem “uit Zijnen wil, heeft verwekt door het Woord der Waarheid”, betwijfelt niemand; en dat hij wedergeboren werd uit onvergankelijk zaad, dat leeft en blijft tot in eeuwigheid, kan nooit ontkend worden. Maar toch is zijn naam </w:t>
      </w:r>
      <w:r w:rsidRPr="009B2339">
        <w:rPr>
          <w:i/>
          <w:iCs/>
          <w:lang w:val="nl-NL"/>
        </w:rPr>
        <w:t xml:space="preserve">Klein Geloof; </w:t>
      </w:r>
      <w:r w:rsidRPr="009B2339">
        <w:rPr>
          <w:iCs/>
          <w:lang w:val="nl-NL"/>
        </w:rPr>
        <w:t>en toch is zijn geloof in</w:t>
      </w:r>
      <w:r w:rsidRPr="009B2339">
        <w:rPr>
          <w:lang w:val="nl-NL"/>
        </w:rPr>
        <w:t xml:space="preserve"> zekere zin niet klein. Want als Zijn Majesteit zijn banier oprichtte, dan was er niemand spoediger bij dan hij, liever dan bij de opstandelingen gesteld te worden. Als de Koning toornt, dan staat er niemand meer ontzet, noch op groter afstand; als Hij een donderend bevel uitvaardigt, dan is hij de eerste die voor Zijn Woord beeft en als een Vorstelijke dagorder uitgevaardigd wordt om een vijand te grijpen en te vangen, dan is hij de eerste die uitroept: “Ben ik het, Heere?” En beeft bij die gedachte. Zodat hij geen vijand is van de Koning, noch van enige huiselijke dienaar, noch, van iemand anders, zoals van zichzelf. Hij gelooft dat elk woord, dat uit de mond van de Koning komt, waarheid is, en dat met onwankelbaar geloof. Hij is ontzet over de wetten van het rijk; verwacht dikwijls, om de geringste overtreding onder het heetste misnoegen van de Goddelijke Wetgever te vervallen; en wordt voortdurend vervuld met verwondering, vermengd met wroeging en dankbaarheid; bij de overvloedige goedertierenheid van zijn gevreesde Vorst, in het uitstellen van de rechtvaardige uitvoering van het vonnis, dat hij weet dat toekomt aan hem in het bijzonder en aan de gehele familie in het algemeen.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w:t>
      </w:r>
      <w:r w:rsidRPr="009B2339">
        <w:rPr>
          <w:i/>
          <w:iCs/>
          <w:lang w:val="nl-NL"/>
        </w:rPr>
        <w:t xml:space="preserve"> </w:t>
      </w:r>
      <w:r w:rsidRPr="009B2339">
        <w:rPr>
          <w:lang w:val="nl-NL"/>
        </w:rPr>
        <w:t xml:space="preserve">dit het geval is, verwondert het mij, dat </w:t>
      </w:r>
      <w:r w:rsidRPr="009B2339">
        <w:rPr>
          <w:i/>
          <w:iCs/>
          <w:lang w:val="nl-NL"/>
        </w:rPr>
        <w:t>Klein</w:t>
      </w:r>
      <w:r w:rsidRPr="009B2339">
        <w:rPr>
          <w:lang w:val="nl-NL"/>
        </w:rPr>
        <w:t xml:space="preserve"> </w:t>
      </w:r>
      <w:r w:rsidRPr="009B2339">
        <w:rPr>
          <w:i/>
          <w:iCs/>
          <w:lang w:val="nl-NL"/>
        </w:rPr>
        <w:t xml:space="preserve">Geloof zo </w:t>
      </w:r>
      <w:r w:rsidRPr="009B2339">
        <w:rPr>
          <w:lang w:val="nl-NL"/>
        </w:rPr>
        <w:t xml:space="preserve">zwak is. Want niets sterkt zwakke kinderen meer dan vertrouwen, want hierdoor is het dat wij leven. </w:t>
      </w:r>
      <w:r w:rsidRPr="009B2339">
        <w:rPr>
          <w:i/>
          <w:iCs/>
          <w:lang w:val="nl-NL"/>
        </w:rPr>
        <w:t>Als Klein</w:t>
      </w:r>
      <w:r w:rsidRPr="009B2339">
        <w:rPr>
          <w:lang w:val="nl-NL"/>
        </w:rPr>
        <w:t xml:space="preserve"> </w:t>
      </w:r>
      <w:r w:rsidRPr="009B2339">
        <w:rPr>
          <w:i/>
          <w:iCs/>
          <w:lang w:val="nl-NL"/>
        </w:rPr>
        <w:t xml:space="preserve">Geloof </w:t>
      </w:r>
      <w:r w:rsidRPr="009B2339">
        <w:rPr>
          <w:lang w:val="nl-NL"/>
        </w:rPr>
        <w:t xml:space="preserve">het bericht gelooft, moeten de blijde klanken van het bericht, en de blijde boodschap die bericht wordt, door de hand van vertrouwen te huis gebracht worden en als zij te huis gebracht en toegepast wordt, moet het voedsel, waardoor de aandachtige </w:t>
      </w:r>
      <w:r w:rsidRPr="009B2339">
        <w:rPr>
          <w:i/>
          <w:iCs/>
          <w:lang w:val="nl-NL"/>
        </w:rPr>
        <w:t xml:space="preserve">hoorder en </w:t>
      </w:r>
      <w:r w:rsidRPr="009B2339">
        <w:rPr>
          <w:lang w:val="nl-NL"/>
        </w:rPr>
        <w:t xml:space="preserve">gehoorzame ontvanger moet leven, toenemen en groeien.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Dit is alles waar: maar dit is hier het </w:t>
      </w:r>
      <w:r w:rsidRPr="009B2339">
        <w:rPr>
          <w:lang w:val="nl-NL"/>
        </w:rPr>
        <w:t xml:space="preserve">geval niet. Want in zekere zin heeft </w:t>
      </w:r>
      <w:r w:rsidRPr="009B2339">
        <w:rPr>
          <w:i/>
          <w:iCs/>
          <w:lang w:val="nl-NL"/>
        </w:rPr>
        <w:t xml:space="preserve">Klein Geloof </w:t>
      </w:r>
      <w:r w:rsidRPr="009B2339">
        <w:rPr>
          <w:lang w:val="nl-NL"/>
        </w:rPr>
        <w:t xml:space="preserve">teveel geloof, en in een andere zin heeft hij teweinig. Indien iemand, hetzij vriend of vijand van de Koning met een boodschap in de naam van de Koning komt, hetzij, hij door Hem gezonden is of niet; als zij kwade tijding bevat, dat er een roede voor </w:t>
      </w:r>
      <w:r w:rsidRPr="009B2339">
        <w:rPr>
          <w:i/>
          <w:iCs/>
          <w:lang w:val="nl-NL"/>
        </w:rPr>
        <w:t>Klein</w:t>
      </w:r>
      <w:r w:rsidRPr="009B2339">
        <w:rPr>
          <w:lang w:val="nl-NL"/>
        </w:rPr>
        <w:t xml:space="preserve"> Geloof in het zout ligt, of dat de Koning toornig op hem is; of het beloopt, hetzij tot in beslagneming van goederen, aan de kaakstelling, verbanning, gevangenneming, ja de dood zelf; het wordt alles geloofd, en hij leeft in voortdurende verwachting van de volste uitoefening van straf; “zo gelooft de slechte alle woord”, (Spreuk. 14: 15) en hierin heeft hij teveel geloof. Maar, als u enig goed bericht van de Koning brengt, aangaande Zijn goedertierenheid; Zijn tedere zorg voor de kleinen van het huisgezin; de onpartijdigheid van Zijn liefde, dat de zwakken Hem even dierbaar zijn als de sterken, dat Hij, ze te bekwamer tijd sterken zal, “dat zij allen vroeger of later in de eetzaal zullen komen, dat zij allen Zijn aangezicht met vrolijkheid zullen aanschouwen, enz. enz., dat kan hij niet geloven. En in deze zin is zijn naam </w:t>
      </w:r>
      <w:r w:rsidRPr="009B2339">
        <w:rPr>
          <w:i/>
          <w:iCs/>
          <w:lang w:val="nl-NL"/>
        </w:rPr>
        <w:t xml:space="preserve">Klein Geloof, maar </w:t>
      </w:r>
      <w:r w:rsidRPr="009B2339">
        <w:rPr>
          <w:lang w:val="nl-NL"/>
        </w:rPr>
        <w:t xml:space="preserve">niet in de anderen. En met deze daden van wantrouwen, werpt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geen geringe oneer op zijn Vorstelijke Vader. De dienstbare of bastaardkinderen verbeelden zich, tevergeefs dat de Koning enkel goedertierenheid is, en ontbloten Hem in hun gedachten van Zijn vreselijke Majesteit. </w:t>
      </w:r>
      <w:r w:rsidRPr="009B2339">
        <w:rPr>
          <w:i/>
          <w:iCs/>
          <w:lang w:val="nl-NL"/>
        </w:rPr>
        <w:t xml:space="preserve">Klein Geloof </w:t>
      </w:r>
      <w:r w:rsidRPr="009B2339">
        <w:rPr>
          <w:lang w:val="nl-NL"/>
        </w:rPr>
        <w:t xml:space="preserve">gelooft dat Zijn Majesteit vreselijk, en dat Zijn goedertierenheid groot is, daar waar dat bewezen wordt; maar hij kan niet vast geloven dat de Koning hem genadig zal zijn, wat zowel zijn dwaasheid als zijn schade is. Eerstgenoemde is een bastaard, en een zot, en vernederd </w:t>
      </w:r>
      <w:r w:rsidRPr="009B2339">
        <w:rPr>
          <w:i/>
          <w:iCs/>
          <w:lang w:val="nl-NL"/>
        </w:rPr>
        <w:t xml:space="preserve">zijn </w:t>
      </w:r>
      <w:r w:rsidRPr="009B2339">
        <w:rPr>
          <w:lang w:val="nl-NL"/>
        </w:rPr>
        <w:t xml:space="preserve">Meester; de laatstgenoemde is een zoon, en deze onteert zijn Vader, door zijn dwaasheid te voeden. Bovendien is er in ons rijk een beruchte vijand van de Koning, die om een vroegere </w:t>
      </w:r>
      <w:r w:rsidRPr="009B2339">
        <w:rPr>
          <w:i/>
          <w:iCs/>
          <w:lang w:val="nl-NL"/>
        </w:rPr>
        <w:t>daad van</w:t>
      </w:r>
      <w:r w:rsidRPr="009B2339">
        <w:rPr>
          <w:lang w:val="nl-NL"/>
        </w:rPr>
        <w:t xml:space="preserve"> opstand voor eeuwig verbannen is van de aanschijn, gunst, en bescherming van de Koning. Deze vijand tooit de Koning in niets dan goedertierenheid op, voor het laag geboren geslacht, zijn listen, en stelt Hem aan de jonge prinsen niet anders voor dan als bekleed met vreselijke majesteit. En </w:t>
      </w:r>
      <w:r w:rsidRPr="009B2339">
        <w:rPr>
          <w:i/>
          <w:iCs/>
          <w:lang w:val="nl-NL"/>
        </w:rPr>
        <w:t>Klein Geloof</w:t>
      </w:r>
      <w:r w:rsidRPr="009B2339">
        <w:rPr>
          <w:lang w:val="nl-NL"/>
        </w:rPr>
        <w:t xml:space="preserve"> luistert, merkt op, en gelooft op een verborgen wijze de helft van wat deze vijand voorgeeft, zodat hij dikwijls harde gedachten van de Koning zelf koestert, in zoverre, dat Hij bij tijden nauwelijks als een genadig Vader, een vast verblijf in de gedachten, het hart, de genegenheden, of zelfs in het vertrouwen van </w:t>
      </w:r>
      <w:r w:rsidRPr="009B2339">
        <w:rPr>
          <w:i/>
          <w:iCs/>
          <w:lang w:val="nl-NL"/>
        </w:rPr>
        <w:t xml:space="preserve">klein Geloof </w:t>
      </w:r>
      <w:r w:rsidRPr="009B2339">
        <w:rPr>
          <w:lang w:val="nl-NL"/>
        </w:rPr>
        <w:t xml:space="preserve">kan vinden. Zijn Majesteit staat dikwijls aan de deur en klopt: Indien iemand Mijne stem zal horen en de deur opendoen “Ik zal tot Hem inkomen.” (Openb. 3: 20). Maar zo dikwijls Hij tot het verblijf van </w:t>
      </w:r>
      <w:r w:rsidRPr="009B2339">
        <w:rPr>
          <w:i/>
          <w:iCs/>
          <w:lang w:val="nl-NL"/>
        </w:rPr>
        <w:t>Klein Geloof</w:t>
      </w:r>
      <w:r w:rsidRPr="009B2339">
        <w:rPr>
          <w:lang w:val="nl-NL"/>
        </w:rPr>
        <w:t xml:space="preserve"> komt, vindt Hij hem gewoonlijk geheel aandachtig naar deze oproerling luisteren; hetwelk Hem tot naijver verwekt, hetwelk genoemd wordt de toornigheid tegen Zijn zonen en dochteren. (Deut. 32: 19). Daarom is het billijk, </w:t>
      </w:r>
      <w:r w:rsidRPr="009B2339">
        <w:rPr>
          <w:i/>
          <w:iCs/>
          <w:lang w:val="nl-NL"/>
        </w:rPr>
        <w:t>dat Klein</w:t>
      </w:r>
      <w:r w:rsidRPr="009B2339">
        <w:rPr>
          <w:lang w:val="nl-NL"/>
        </w:rPr>
        <w:t xml:space="preserve"> </w:t>
      </w:r>
      <w:r w:rsidRPr="009B2339">
        <w:rPr>
          <w:i/>
          <w:iCs/>
          <w:lang w:val="nl-NL"/>
        </w:rPr>
        <w:t xml:space="preserve">Geloof </w:t>
      </w:r>
      <w:r w:rsidRPr="009B2339">
        <w:rPr>
          <w:lang w:val="nl-NL"/>
        </w:rPr>
        <w:t xml:space="preserve">toegelaten wordt zijn buik vol te hebben van zulke raad, en te zien dat zijn aanhangen aan de vijand van zijn Vader voor hem in zijn ware kleuren ontdekt mag worden; en dat </w:t>
      </w:r>
      <w:r w:rsidRPr="009B2339">
        <w:rPr>
          <w:i/>
          <w:iCs/>
          <w:lang w:val="nl-NL"/>
        </w:rPr>
        <w:t>Klein Geloof</w:t>
      </w:r>
      <w:r w:rsidRPr="009B2339">
        <w:rPr>
          <w:lang w:val="nl-NL"/>
        </w:rPr>
        <w:t xml:space="preserve"> onder een toekomstig genadig bezoek van de Koning gebracht mag worden om zijn ongeloof te zien, te belijden en te betreuren, wat de grootste zonde is, waaraan </w:t>
      </w:r>
      <w:r w:rsidRPr="009B2339">
        <w:rPr>
          <w:i/>
          <w:iCs/>
          <w:lang w:val="nl-NL"/>
        </w:rPr>
        <w:t xml:space="preserve">Klein Geloof </w:t>
      </w:r>
      <w:r w:rsidRPr="009B2339">
        <w:rPr>
          <w:lang w:val="nl-NL"/>
        </w:rPr>
        <w:t xml:space="preserve">ooit schuldig was, sinds hij bestaat, en de grootste waaraan hij ooit schuldig zal zijn, al leefde hij duizend jaar. Want die niet gelooft, heeft de Algemene Gebieder tot een leugenaar gemaakt (1 Joh. 5: 10), en Hem door ongeloof tot een leugenaar te maken is Hem met de duivel gelijk te stellen, die een leugenaar en moordenaar was van de beginne.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Verontschuldig mij, mijn waarde heer; het is zes uren, en hoog tijd om mijn kudde te drenken. Als ik daar niet bij ben, dan zullen de schapen op honderd wegen verstrooid worden. Want de bron wordt altijd door valse Herders gekweld, en als daar niet een van de Herders van de Koning is, dan zullen zij zeker komen en ze van daar verdrijven. (Exod. 2. 17). Want het is in onze dagen gelijk het was in de dagen vanouds wanneer de Zoon en Erfgenaam van Abraham een put graaft, dan zullen de herders van Gezar zeker twisten om het water (Gen. 26: 20), of de put toestoppen.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Hoe lang zult u wegblijven?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Ongeveer twee uren.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Als het u aangenaam is, zal ik u om half negen op deze plek wachten, daar het heden een vrije avond voor mij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w:t>
      </w:r>
      <w:r w:rsidRPr="009B2339">
        <w:rPr>
          <w:i/>
          <w:iCs/>
          <w:lang w:val="nl-NL"/>
        </w:rPr>
        <w:t xml:space="preserve"> </w:t>
      </w:r>
      <w:r w:rsidRPr="009B2339">
        <w:rPr>
          <w:lang w:val="nl-NL"/>
        </w:rPr>
        <w:t>niets onvoorzien het mij belet, zal ik daar zeker zijn. Het aangezicht van de Koning zij met u!</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5D7616" w:rsidRDefault="005D7616" w:rsidP="009B2339">
      <w:pPr>
        <w:jc w:val="both"/>
        <w:rPr>
          <w:b/>
          <w:bCs/>
          <w:lang w:val="nl-NL"/>
        </w:rPr>
      </w:pPr>
    </w:p>
    <w:p w:rsidR="002F6496" w:rsidRPr="009B2339" w:rsidRDefault="005D7616" w:rsidP="009B2339">
      <w:pPr>
        <w:jc w:val="both"/>
        <w:rPr>
          <w:lang w:val="nl-NL"/>
        </w:rPr>
      </w:pPr>
      <w:r>
        <w:rPr>
          <w:b/>
          <w:bCs/>
          <w:lang w:val="nl-NL"/>
        </w:rPr>
        <w:br w:type="page"/>
      </w:r>
      <w:r w:rsidR="002F6496" w:rsidRPr="009B2339">
        <w:rPr>
          <w:b/>
          <w:bCs/>
          <w:lang w:val="nl-NL"/>
        </w:rPr>
        <w:t>DERDE SAMENSPRAAK.</w:t>
      </w:r>
      <w:r w:rsidR="002F6496" w:rsidRPr="009B2339">
        <w:rPr>
          <w:lang w:val="nl-NL"/>
        </w:rPr>
        <w:t xml:space="preserve"> </w:t>
      </w:r>
    </w:p>
    <w:p w:rsidR="002F6496" w:rsidRPr="009B2339" w:rsidRDefault="002F6496" w:rsidP="009B2339">
      <w:pPr>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Wel, u keert spoediger terug dan u gedacht had: het is nauwelijks twee uren gel</w:t>
      </w:r>
      <w:r w:rsidR="006F0781">
        <w:rPr>
          <w:lang w:val="nl-NL"/>
        </w:rPr>
        <w:t>eden, sinds u van hier vertrok.</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Wanneer de steen van de mond van de put afgewenteld is (Gen. 29: 3) dan tracht ik al mijn troggen, als ik kan, te vullen; en als ik al genoeg water gehaald heb, is het drenken spoedig, met gemak en genoegen afgelopen. Het zwaarste werk is om de steen af te wentelen. En soms is het werk om water te putten, want de put is diep en allerontzettendst diep als de fonteinen laag zijn. Zeg mij eens, bent u hier al de tijd geweest?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Al</w:t>
      </w:r>
      <w:r w:rsidRPr="009B2339">
        <w:rPr>
          <w:lang w:val="nl-NL"/>
        </w:rPr>
        <w:t xml:space="preserve"> die tijd; en ik ben bijna verwonderd dat </w:t>
      </w:r>
      <w:r w:rsidRPr="009B2339">
        <w:rPr>
          <w:i/>
          <w:iCs/>
          <w:lang w:val="nl-NL"/>
        </w:rPr>
        <w:t>Klein Geloof mij niet</w:t>
      </w:r>
      <w:r w:rsidRPr="009B2339">
        <w:rPr>
          <w:lang w:val="nl-NL"/>
        </w:rPr>
        <w:t xml:space="preserve"> ontdekt heeft, want hij houdt zich meer aan mijn slippen vast, dan iemand van het huisgezin.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iCs/>
          <w:lang w:val="nl-NL"/>
        </w:rPr>
        <w:t>. Ik was</w:t>
      </w:r>
      <w:r w:rsidRPr="009B2339">
        <w:rPr>
          <w:lang w:val="nl-NL"/>
        </w:rPr>
        <w:t xml:space="preserve">, terwijl ik voortliep, aan het denken over wat u zei over de ellendige zonde van het ongeloof en haar ontzettende gevolgen. En ik denk dat dit de hoofdader van de verdorven boom is, die het menselijk gemoed aangreep, toen de wederpartijder de bijl aan de harten van onze eerste ouders lag. Want het menselijk gemoed is nooit zonder natuurlijk geloof, want als de Koning van de bodemloze put, of een van zijn kinderen, een duizendtal onmogelijkheden, zelfs tegenstrijdigheden, uitstekende en blinkende valsheden te voorschijn brengt, zullen zij vertrouwen krijgen als zij slechts verguld of vernist zijn. Als iemand voorgeeft dat </w:t>
      </w:r>
      <w:r w:rsidRPr="009B2339">
        <w:rPr>
          <w:i/>
          <w:lang w:val="nl-NL"/>
        </w:rPr>
        <w:t>de satan</w:t>
      </w:r>
      <w:r w:rsidRPr="009B2339">
        <w:rPr>
          <w:lang w:val="nl-NL"/>
        </w:rPr>
        <w:t xml:space="preserve"> de satan uit kan werpen, wordt dat geloofd. Als de gemene soldaten Herodes vertellen, dat de discipelen van de Zaligmaker Hem gestolen hebben, terwijl zij sliepen, dan is Herodes overtuigd, en vertrouwt het getuigenis van een ooggetuige, die vast sliep. Simon Magus verwierf het vertrouwen en de genegenheid van een gehele stad, en gaat door voor de grote kracht Gods, maar als de Koning komt, wordt hij Beëlzebub genoemd. Zo kwam de Heere in de naam van Zijn Vader, en werd niet ontvangen; een ander komt in zijn eigen naam, en hem ontvangen zij allen. Hieruit blijkt het dat het Ongeloof alleen de God der Waarheid tot onderwerp heeft; zij deinst terug om iemand anders dan God tot leugenaar te maken. Want huichelaars, schelmen, tovenaars en duivels kunnen geloof op aarde vinden, om, alles aan te nemen wat in de hel uitgebroeid wordt, maar een goddelijke boodschap vindt bij ons geen plaats, voordat een Goddelijke kracht een toegang en verblijfplaats schenkt.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Dat is wat ik u te voren zei dat het Ongeloof God tot een leugenaar maakt; en het is de eerste zonde die ooit het gemoed, hetzij van mensen of gevallen engelen doordrong. Duivelen geloven in een toekomende toorn, en sidderen; maar zij kunnen geen vertrouwen op Goddelijke goedertierenheid oefenen, uit gebrek aan een Goddelijk bevel, of een gegeven offer, of een aangekondigde belofte. Maar de kinderen der mensen hebben een stem, die tot hen gericht is, maar zij kunnen die niet ontvangen, want zij zijn allen onder het ongeloof besloten. Nochtans zullen de erfgenamen der belofte zeker geloven. Want de belofte brengt niet slechts de zegeningen, maar ook het vertrouwen met zich en dit ondervindt en gevoelt </w:t>
      </w:r>
      <w:r w:rsidRPr="009B2339">
        <w:rPr>
          <w:i/>
          <w:iCs/>
          <w:lang w:val="nl-NL"/>
        </w:rPr>
        <w:t>Klein Geloof</w:t>
      </w:r>
      <w:r w:rsidRPr="009B2339">
        <w:rPr>
          <w:lang w:val="nl-NL"/>
        </w:rPr>
        <w:t xml:space="preserve"> soms, niettegenstaande de slechte handen en het wreedaardig bestuur dat hij ondervonden heeft.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 Ik zie nu</w:t>
      </w:r>
      <w:r w:rsidRPr="009B2339">
        <w:rPr>
          <w:lang w:val="nl-NL"/>
        </w:rPr>
        <w:t xml:space="preserve"> het geval van </w:t>
      </w:r>
      <w:r w:rsidRPr="009B2339">
        <w:rPr>
          <w:i/>
          <w:iCs/>
          <w:lang w:val="nl-NL"/>
        </w:rPr>
        <w:t>Klein Geloof</w:t>
      </w:r>
      <w:r w:rsidRPr="009B2339">
        <w:rPr>
          <w:lang w:val="nl-NL"/>
        </w:rPr>
        <w:t xml:space="preserve"> duidelijker dan ooit in: maar ik geloof dat de dienaren, die de huichelachtige doophefsters, bij de arbeid der Koningin, van Sinaï brachten, het meeste te laken waren; ik bedoel die, welke de geboorte van </w:t>
      </w:r>
      <w:r w:rsidRPr="009B2339">
        <w:rPr>
          <w:i/>
          <w:iCs/>
          <w:lang w:val="nl-NL"/>
        </w:rPr>
        <w:t>Klein Geloof</w:t>
      </w:r>
      <w:r w:rsidRPr="009B2339">
        <w:rPr>
          <w:lang w:val="nl-NL"/>
        </w:rPr>
        <w:t xml:space="preserve"> verhaasten; die, welke hem rond het Paleis lokten, en voedden; en die, welke deze aannamen; en de min zelf die Hagar toeliet het kind te zogen, want elk verstandig mens moest geweten hebben, dat welke besmetting een vrouw ook heeft, deze haar melk aandoet, en onvermijdelijk het kind besmet dat er op leeft; en ik geloof dat het beter voor </w:t>
      </w:r>
      <w:r w:rsidRPr="009B2339">
        <w:rPr>
          <w:i/>
          <w:iCs/>
          <w:lang w:val="nl-NL"/>
        </w:rPr>
        <w:t>Klein Geloof</w:t>
      </w:r>
      <w:r w:rsidRPr="009B2339">
        <w:rPr>
          <w:lang w:val="nl-NL"/>
        </w:rPr>
        <w:t xml:space="preserve"> geweest, zou zijn, op de melk van de woudezel, die aan de woestijn gewoon is, te leven; in haar maand zullen zij ze vinden (Jer. 2: 24), dan op de melk van de dienstbare vrouw, die overeenkomstig de oude oorkonden nooit gezuiverd, noch gereinigd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Die dienaren zijn ongetwijfeld berispelijk; ook zal haar gedrag niet, zonder kwalijk genomen te worden, voorbij gezien worden, noch zij zelf zonder bestraffing blijven. Want wat ook voor de kleintjes van zijn Majesteit gedaan wordt om hen te schaden, wordt alles beschouwd als aan Hem gedaan. En was het mogelijk, dat niet het geval is, </w:t>
      </w:r>
      <w:r w:rsidRPr="009B2339">
        <w:rPr>
          <w:i/>
          <w:iCs/>
          <w:lang w:val="nl-NL"/>
        </w:rPr>
        <w:t>voor Klein Geloof om</w:t>
      </w:r>
      <w:r w:rsidRPr="009B2339">
        <w:rPr>
          <w:lang w:val="nl-NL"/>
        </w:rPr>
        <w:t xml:space="preserve"> te sterven, zijn bloed zou geëist worden van de handen van de dienaren; zij zouden als moordenaars worden terecht gesteld, voor het toelaten dat zijn volk omkwam uit gebrek aan kennis, en zouden als de zodanigen in deze of in de toekomende wereld gestraft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 Zo was het in</w:t>
      </w:r>
      <w:r w:rsidRPr="009B2339">
        <w:rPr>
          <w:lang w:val="nl-NL"/>
        </w:rPr>
        <w:t xml:space="preserve"> de dagen vanouds, met een beroemd persoon in mijn vak, wiens eerlijke belijdenis in de aloude Gedenkschriften opgetekend staat: “Deze twintig jaren ben ik bij u geweest, uw ooien en uw geiten hebben niet misdragen. En de rammen van uw kudde heb ik niet gegeten. Het verscheurde heb ik tot u niet gebracht, ik heb het geboet, u hebt het van mijn hand geëist; het ware des daags gestolen, of des nachts gestolen” (Gen. 31: 38, 39). En het is ook bij de dienaren van het Huishouden van Zijn Majesteit die gebezigd worden om de broederschap van Sion op te bouwen: “Een iegelijks werk zal openbaar worden. Want de dag zal het verklaren, omdat het door vuur ontdekt wordt. En hoedanig een ieders werk is, zal het vuur beproeven. Zo iemands werk blijft, dat hij daarop gebouwd heeft, die zal loon ontvangen. Zo iemands werk zal verbrand worden, die zal schade lijden” (1 Kor. 3: 13, 14, 15). Weinigen zijn hiervan bewust, die zichzelf indringen, of door anderen ingedrongen worden, in de dienst van de Koning; die de voornaamste oorzaken zijn van het lijden van mensen als </w:t>
      </w:r>
      <w:r w:rsidRPr="009B2339">
        <w:rPr>
          <w:i/>
          <w:iCs/>
          <w:lang w:val="nl-NL"/>
        </w:rPr>
        <w:t>Klein Geloof.</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Dat zijn zij; echter zoals wij</w:t>
      </w:r>
      <w:r w:rsidRPr="009B2339">
        <w:rPr>
          <w:lang w:val="nl-NL"/>
        </w:rPr>
        <w:t xml:space="preserve"> te voren hebben aangemerkt, is </w:t>
      </w:r>
      <w:r w:rsidRPr="009B2339">
        <w:rPr>
          <w:i/>
          <w:iCs/>
          <w:lang w:val="nl-NL"/>
        </w:rPr>
        <w:t>Klein Geloof zelfs</w:t>
      </w:r>
      <w:r w:rsidRPr="009B2339">
        <w:rPr>
          <w:lang w:val="nl-NL"/>
        </w:rPr>
        <w:t xml:space="preserve"> zeer te berispen om zijn weglopen van de overige Koningskinderen, terwijl hij beter wist. En om zijn voortdurend spelen met de jongens van Hagar, waar hij zoveel van hun verachtelijke taal aanleerde. En zijn hoofd met oudwijfse fabels opvulde. En hun fabelachtige geschiedenissen van geesten, spookverschijningen en gedaanten, van Koos de reuzendoder, van het oproepen van de duivel, van dwaallichten, kabouters, heksen en nachtmerrie; samen met vertellingen van tovenaars, dromers, duivelskunstenaars, waarzeggers, bezweerders, sterrenkijkers, gelukvoorspellers, planeetlezers en sterrenwichelaars, die voorgeven geboorte-uren te berekenen, en uit de stand der planeten het toekomstig geluk of de rampzaligheid van de stervelingen te verzekeren; dat velen tot een zorgeloos, los en wanhopig leven heeft gebracht.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Drie zulke lieden heb ik gekend, en God vergold hen voor hun gehoor geven aan zulke dingen, die boosheid, duivelskunstenarij, ijdelheden en leugens zijn. Deze dingen omringden </w:t>
      </w:r>
      <w:r w:rsidRPr="009B2339">
        <w:rPr>
          <w:i/>
          <w:iCs/>
          <w:lang w:val="nl-NL"/>
        </w:rPr>
        <w:t>Klein Geloof</w:t>
      </w:r>
      <w:r w:rsidRPr="009B2339">
        <w:rPr>
          <w:lang w:val="nl-NL"/>
        </w:rPr>
        <w:t xml:space="preserve"> </w:t>
      </w:r>
      <w:r w:rsidRPr="009B2339">
        <w:rPr>
          <w:iCs/>
          <w:lang w:val="nl-NL"/>
        </w:rPr>
        <w:t>met legio’s</w:t>
      </w:r>
      <w:r w:rsidRPr="009B2339">
        <w:rPr>
          <w:lang w:val="nl-NL"/>
        </w:rPr>
        <w:t xml:space="preserve"> van ingebeelde angsten en verschrikkingen, zodat hij dikwijls bevreesd is achter zich om te zien, of zelfs zijn hand uit het bed te steken. En daar hij door deze ingebeelde ijdelheden gejaagd wordt, is hij dikwijls een schrik voor zich zelf. Ons wordt door de Koning geboden, niet naar zulke profeten, noch waarzeggers, noch dromers, noch huichelaars, noch tovenaars te horen, die tot ons spreken, want zij voorspellen leugens. (Jer. 27:9, 10). “En wederom”, zo zegt Jehovah, “leert de weg der heidenen niet, en ontzet u niet voor de tekenen des hemels, omdat zich de heidenen voor dezelve ontzetten.”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Want de inzettingen der volkeren zijn ijdelheid (Jer. 10: 2, 3). Hij gaf zich </w:t>
      </w:r>
      <w:r w:rsidRPr="009B2339">
        <w:rPr>
          <w:iCs/>
          <w:lang w:val="nl-NL"/>
        </w:rPr>
        <w:t>ook</w:t>
      </w:r>
      <w:r w:rsidRPr="009B2339">
        <w:rPr>
          <w:lang w:val="nl-NL"/>
        </w:rPr>
        <w:t xml:space="preserve"> over tot het lezen van enige romans, die door de Hagarenen uitgegeven werden, totdat hij meer leek op een Athener dan op een Prins. En raakte dikwijls met hen in geschil. En hield er in het geheim van, om iets nieuws te horen en te vertellen.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Als een kind eenmaal aan die dingen gewend is, zal hij er meer of minder aan gehecht zijn, zolang als hij leeft. Bovendien vernederen zij het gemoed, en houden het laag en verachtelijk, en er is een tijd lang een verborgen achting voor het bastaard geslacht, wat gewoonlijk een liefdadige beschouwing of beoordeling van hen wordt genoemd. Zodat </w:t>
      </w:r>
      <w:r w:rsidRPr="009B2339">
        <w:rPr>
          <w:i/>
          <w:iCs/>
          <w:lang w:val="nl-NL"/>
        </w:rPr>
        <w:t>Klein Geloof</w:t>
      </w:r>
      <w:r w:rsidRPr="009B2339">
        <w:rPr>
          <w:lang w:val="nl-NL"/>
        </w:rPr>
        <w:t xml:space="preserve"> hen niet op een behoorlijke afstand hield, toen hij hen doorgrondde; noch zijn eigen waardigheid in acht nam, noch overeenkomstig daarmee leefde; wat onteren van de Koning is. En daarom wordt hij, hoewel een erfgenaam, billijk onder voogden en opzieners gesteld, dat hij een tijdlang niets van een dienst knecht scheen te verschillen; omdat hij zijn Zoonschap vernederde tot de geringe stand der dienstbaarheid.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Ja, en sinds dat hij beter geweten heeft, en het misnoegen van de Koning over zijn vroegere dwaasheid heeft gevoeld, is hij nog niet lang geleden uitgegaan, als er maar een gerucht verspreid werd van enig heraut, klokluider, stadskorporaal, of gewone omroeper, die uitgezonden zouden zijn met een dagorder van Sinaï, zodat hij buiten bereik blijft van de belofte, die dus volgt: Welgelukzalig is de mens die naar Mij hoort, dagelijks wakende aan Mijne poorten, waarnemende de posten Mijner deuren.” (Spreuk. 8: 34). Maar hij was niet dagelijks aan de poorten der dwazen, zo niet aan de poorten der hel. En dikwijls aan Hagar’s kasteel, in plaats van te waken aan de posten van de deuren der Wijsheid.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Als hij Hagar en haar jongens liefheeft, is het een sterke hand. Zulk een ijver verwekt kinderen, maar niet goed, ja zij zouden hen uit de gunst van de Koning willen uitsluiten, opdat zij over hen zouden ijveren.” (Gal. 4: 17). Wat niet beter is dan de praktijk van die bedelaars, die in London kinderen stelen en hun de ogen uitsteken, ten einde hun een noodgeschrei te verschaffen in het bedelen voor een blind kind, opdat zij hun brood zouden hebben, en in luiheid leven.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Evenwel lijdt </w:t>
      </w:r>
      <w:r w:rsidRPr="009B2339">
        <w:rPr>
          <w:i/>
          <w:iCs/>
          <w:lang w:val="nl-NL"/>
        </w:rPr>
        <w:t>Klein</w:t>
      </w:r>
      <w:r w:rsidRPr="009B2339">
        <w:rPr>
          <w:lang w:val="nl-NL"/>
        </w:rPr>
        <w:t xml:space="preserve"> Geloof daar nu voor, en ik durf zeggen, dat hij de lange lijst van zijn dwaasheden onder de roede, die hem drukt, leest. Want zoals u te voren hebt aangemerkt, kan hij het bericht van het misnoegen van de Koning geloven, hoewel het bericht van Zijn genade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Zeker is het dat de hele geslachtslinie van Hagar, die dikwijls rond de muren van Sion zwermen en dwalen, tot geen ander doel komen, dan om de vrijheid van de Koningskinderen na te speuren, opdat zij hen bedriegen, misleiden, verleiden, en hen in slavernij, die hij onder hen heeft aangedaan, en dat tot op deze dag; maar zij zullen hem niet gemakkelijk meer bedriegen. Want zoals te voren is gezegd, hij heeft een sterk geloof in de gerechtigheid, de waarheid, de heiligheid, de onveranderlijkheid en de vreselijke Majesteit van de Koning; hieraan wankelt hij niet. Maar aan Zijn liefde, barmhartigheid, ontferming, traagheid tot toorn, de overvloed van Zijn goedertierenheid en de volheid van Zijn verlossing, wankelt hij dikwijls. Hij beeft voor het woord der Waarheid, (Jes. 66: 5), en twijfelt aan de belofte door ongeloof. (Rom. 4: 20).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lang w:val="nl-NL"/>
        </w:rPr>
        <w:t xml:space="preserve"> bid u, zeg mij, koestert Klein </w:t>
      </w:r>
      <w:r w:rsidRPr="009B2339">
        <w:rPr>
          <w:i/>
          <w:iCs/>
          <w:lang w:val="nl-NL"/>
        </w:rPr>
        <w:t>Geloof in</w:t>
      </w:r>
      <w:r w:rsidRPr="009B2339">
        <w:rPr>
          <w:lang w:val="nl-NL"/>
        </w:rPr>
        <w:t xml:space="preserve"> het geheim een opstandige geest? Weerstaat hij de vrijmacht, de verkiezing, de raad en het besluit van zijn Vrijmachtige Vader? Twist hij ooit hardnekkig tegen de verkiezende daden van de Koning, die dagelijks zichtbaar zijn, in sommige oproerigen tot gehoorzaamheid om te zetten, en in de toepassing van strenge gerechtigheid aan anderen?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Hij die dit doet is geen </w:t>
      </w:r>
      <w:r w:rsidRPr="009B2339">
        <w:rPr>
          <w:i/>
          <w:iCs/>
          <w:lang w:val="nl-NL"/>
        </w:rPr>
        <w:t>Klein Geloof</w:t>
      </w:r>
      <w:r w:rsidRPr="009B2339">
        <w:rPr>
          <w:lang w:val="nl-NL"/>
        </w:rPr>
        <w:t xml:space="preserve">, maar een kleine vos (Hoogl. 2: 15). Hij is geen kind der Waarheid, maar een zaad der valsheid; geen heilige, maar een bedrieglijke redetwister; geen kind van God, maar een kind des duivels. (1 Joh. 3: 10). Wie overtreedt, en niet blijft in de leer van Christus, heeft God niet. (2 Joh. 1: 9). En, als God zijn Vader niet is, dan is het de duivel, en zo zal het vroeger of later blijken. Het kenmerk van het zaad van de Koning is, dat zij zowel leerzaam als handelbaar zijn, wat zij ook vroeger mogen geweest zijn: “de wolf zal met het lam verkeren, en de luipaard bij de geitenbok neerliggen, en het kalf en de jonge leeuw, en het mestvee te zamen. En een klein jongske zal ze drijven.” (Jes. 11: 6).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Zeg</w:t>
      </w:r>
      <w:r w:rsidRPr="009B2339">
        <w:rPr>
          <w:lang w:val="nl-NL"/>
        </w:rPr>
        <w:t xml:space="preserve"> mij eens, hebt u de zorg voor Klein </w:t>
      </w:r>
      <w:r w:rsidRPr="009B2339">
        <w:rPr>
          <w:i/>
          <w:iCs/>
          <w:lang w:val="nl-NL"/>
        </w:rPr>
        <w:t>Geloofs</w:t>
      </w:r>
      <w:r w:rsidRPr="009B2339">
        <w:rPr>
          <w:lang w:val="nl-NL"/>
        </w:rPr>
        <w:t xml:space="preserve"> opvoeding? Of, wie is zijn leermeester?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Zijn Majesteit</w:t>
      </w:r>
      <w:r w:rsidRPr="009B2339">
        <w:rPr>
          <w:lang w:val="nl-NL"/>
        </w:rPr>
        <w:t xml:space="preserve"> neemt het opzicht voor het onderwijs van hen allen op zich; zij worden allen door Hem onderwezen; maar Hij houdt verschillende onderleermeesters, die Hij roept, bekwaam maakt, en gelast te onderwijzen. En deze ontvangen dagelijks hun lessen van de Koning, die hun gebiedt te gaan en aldus te spreken. En zij die Zijn boodschappen overbrengen, en leren in overeenstemming met Zijn lessen, deze zijn Zijne aangestelde leermeesters, en geen anderen.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Maar is het niet vreemd dat Zijn Majesteit zijn dienaren, of zij die voorgeven dat te zijn, toelaat, en zulke minnen en leermeesters toelaat om Zijn kinderen te schaden, vooral mensen als </w:t>
      </w:r>
      <w:r w:rsidRPr="009B2339">
        <w:rPr>
          <w:i/>
          <w:iCs/>
          <w:lang w:val="nl-NL"/>
        </w:rPr>
        <w:t>Klein Geloof?</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Het wordt toegelaten zo te zijn; opdat zij diegenen samen vergaderen, die opstandelingen zijn tegen Zijn Regering; opdat zij rijp zouden worden tegen de dag der wrake. En opdat zij zelf ook, door hun geveinsdheid en huichelarij Zijn voornemen zouden vervullen, die hen goddelozen noemt, van oudsher tot deze veroordeling bestemd. (Judas vers 4). Maar wat Zijn uitverkoren zaad, betreft, zij zullen nooit ten volle bedrogen worden, noch volkomen ter zijde worden afgeleid. </w:t>
      </w:r>
      <w:r w:rsidRPr="009B2339">
        <w:rPr>
          <w:i/>
          <w:iCs/>
          <w:lang w:val="nl-NL"/>
        </w:rPr>
        <w:t>Klein Geloof</w:t>
      </w:r>
      <w:r w:rsidRPr="009B2339">
        <w:rPr>
          <w:lang w:val="nl-NL"/>
        </w:rPr>
        <w:t xml:space="preserve"> is hier een levend getuige van, dat geen een van deze kleinen kan omkomen.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Het is een zeldzaamheid hem aan het kasteel der Hagarenen te vinden. En als er een van hen naar het paleis komt, is hij bereid zijn oren te sluiten als die zijn mond open doet. </w:t>
      </w:r>
      <w:r w:rsidRPr="009B2339">
        <w:rPr>
          <w:i/>
          <w:iCs/>
          <w:lang w:val="nl-NL"/>
        </w:rPr>
        <w:t>Klein Geloof</w:t>
      </w:r>
      <w:r w:rsidRPr="009B2339">
        <w:rPr>
          <w:lang w:val="nl-NL"/>
        </w:rPr>
        <w:t xml:space="preserve"> is zeer teder, en ontvangt zijn onderwijs vrij goed en heeft een redelijk onderscheidingsvermogen, en zijn oordeel is gezonder dan verwacht kan worden, maar zijn knieën en handen zijn zeer zwak.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Hebt u ooit beproefd om hem een bad te geven in de rivier des levens? De Profeet ging er over tot zijn enkels, knieën en lenden in, en kon er in gezwommen hebben als hem dat behaagd had. (Ezech. 47: 4, 6). En ik heb soms gedacht dat de Profeet, op die tijd, enige wankelingen in zijn gemoed kan gehad hebben, aangaande de toekomstige toestand van de Israëlietische gemeente, en haar herstel na de vervulling van haar langdurige ballingschap. Als hij die gehad heeft, zoals ik veronderstel, moet hij wonderlijk gesterkt en ondersteund zijn door geestelijke kracht in de inwendige mens, na drie malen door de rivier te zijn gebracht. U weet dat de Koning niets tevergeefs doet.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iCs/>
          <w:lang w:val="nl-NL"/>
        </w:rPr>
        <w:t>is</w:t>
      </w:r>
      <w:r w:rsidRPr="009B2339">
        <w:rPr>
          <w:lang w:val="nl-NL"/>
        </w:rPr>
        <w:t xml:space="preserve"> zo vreesachtig dat hij beangst is, zijn hele zwaarte daaraan over te geven, of zich geheel aan de kracht daarvan toe te vertrouwen, twijfelend of het hem zal dragen of niet: hoewel ik hem dikwijls aan de oever daarvan gezien heb, het water proevende, en het wagende er een weinig in te spartelen, ver genoeg om zijn voeten nat te maken, en dan scheen hij zeer gelukkig te zijn, en heeft dikwijls voor een paar minuten gedacht, dat hij over de onpeilbaarste diepte ervan kon zwemmen. Zijn aangezicht is zo verhelderd geweest, dat hij degenen niet benijdde, die er tot aan de hals in waren.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En verondersteld, dat </w:t>
      </w:r>
      <w:r w:rsidRPr="009B2339">
        <w:rPr>
          <w:i/>
          <w:iCs/>
          <w:lang w:val="nl-NL"/>
        </w:rPr>
        <w:t>Klein Geloof</w:t>
      </w:r>
      <w:r w:rsidRPr="009B2339">
        <w:rPr>
          <w:lang w:val="nl-NL"/>
        </w:rPr>
        <w:t xml:space="preserve"> er in gezonken en verdronken was, dan zou hij niet verloren geweest zijn, want die rivier is geen verwoesting noch verderfenis. “Daar zal Hij, de heerlijke </w:t>
      </w:r>
      <w:r w:rsidRPr="009B2339">
        <w:rPr>
          <w:i/>
          <w:iCs/>
          <w:lang w:val="nl-NL"/>
        </w:rPr>
        <w:t>Jehovah ons</w:t>
      </w:r>
      <w:r w:rsidRPr="009B2339">
        <w:rPr>
          <w:lang w:val="nl-NL"/>
        </w:rPr>
        <w:t xml:space="preserve"> een land van brede rivieren en stromen zijn.” (Jes. 33: 21). En hij die het daar waagt, zal, als hij zinkt, en tot in alle eeuwigheid er in ligt, niet wensen boven, noch er uit te 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Het is waar, maar </w:t>
      </w:r>
      <w:r w:rsidRPr="009B2339">
        <w:rPr>
          <w:i/>
          <w:iCs/>
          <w:lang w:val="nl-NL"/>
        </w:rPr>
        <w:t>Klein Geloof</w:t>
      </w:r>
      <w:r w:rsidRPr="009B2339">
        <w:rPr>
          <w:lang w:val="nl-NL"/>
        </w:rPr>
        <w:t xml:space="preserve"> vordert met meer omzichtigheid, hij kijkt eer hij voorloopt. Hij wil getuigenis van zijn ogen. Bovendien, als </w:t>
      </w:r>
      <w:r w:rsidRPr="009B2339">
        <w:rPr>
          <w:i/>
          <w:iCs/>
          <w:lang w:val="nl-NL"/>
        </w:rPr>
        <w:t>Klein Geloof</w:t>
      </w:r>
      <w:r w:rsidRPr="009B2339">
        <w:rPr>
          <w:lang w:val="nl-NL"/>
        </w:rPr>
        <w:t xml:space="preserve"> enige oefeningen aan de oever van de rivier gemaakt heeft, en er een aangename beschouwing van heeft genomen, het heeft geproefd, en er een weinig in gesparteld, heeft hij dikwijls ondervonden, dat zodra hij de rivier uit het gezicht kwijt is, en de zon haar stralen heeft ingetrokken, dat de wolken zwaar om zijn hoofd samenpakken, de mist schielijk op zijn hielen vergaderde, en dan scheen hij verder dan ooit van de rivier af te zijn, en de vijand bezoekt </w:t>
      </w:r>
      <w:r w:rsidRPr="009B2339">
        <w:rPr>
          <w:i/>
          <w:iCs/>
          <w:lang w:val="nl-NL"/>
        </w:rPr>
        <w:t>Klein Geloof</w:t>
      </w:r>
      <w:r w:rsidRPr="009B2339">
        <w:rPr>
          <w:lang w:val="nl-NL"/>
        </w:rPr>
        <w:t xml:space="preserve"> altijd als de wolken en de mist rondom hem zijn; op welke tijd hij zeker zijn aandacht tot zich trekt, en dan blaast hij altijd in: “dat het voorbarigheid en eigenwaan van hem was, om er zich zo nabij te wagen als hij gedaan had. En dat het wonder was dat hij niet was verdelgd, om zijn vermetel wagen, om maar een droppel uit de rivier des heils voor zich zelf te nemen, daar noch de uitnodiging van de Koning, noch Zijn gunst, belofte, noch beloofde gelukzaligheid op enige wijze, of in enige betrekking, voor hem bestemd is.” </w:t>
      </w:r>
    </w:p>
    <w:p w:rsidR="002F6496" w:rsidRPr="009B2339" w:rsidRDefault="002F6496" w:rsidP="006F0781">
      <w:pPr>
        <w:spacing w:after="0" w:afterAutospacing="0"/>
        <w:jc w:val="both"/>
        <w:rPr>
          <w:lang w:val="nl-NL"/>
        </w:rPr>
      </w:pPr>
      <w:r w:rsidRPr="009B2339">
        <w:rPr>
          <w:lang w:val="nl-NL"/>
        </w:rPr>
        <w:t xml:space="preserve">En nadat </w:t>
      </w:r>
      <w:r w:rsidRPr="009B2339">
        <w:rPr>
          <w:i/>
          <w:iCs/>
          <w:lang w:val="nl-NL"/>
        </w:rPr>
        <w:t>Klein Geloof</w:t>
      </w:r>
      <w:r w:rsidRPr="009B2339">
        <w:rPr>
          <w:lang w:val="nl-NL"/>
        </w:rPr>
        <w:t xml:space="preserve"> zo door de wolken en de mist is verduisterd, en door de vijand aangevochten, nadert hij met meer omzichtigheid dan ooit; smeekt om schuldvergiffenis voor zijn voorbarigheid, en belooft zich nooit meer te zullen schuldig maken aan het op zich zelf toepassen van enige gunst, weldaad, of Vorstelijke vergunning, op generlei wijze of generlei voorwaarden, of op generlei aandrang of uitnodiging hoegenaamd; maar dat hij zou zeggen om zijn haasten, dat alle mensen (Rentmeesters zowel als de andere) leugenaars zijn, liever dan geloven, dat er enige gunst, medelijden, of ontferming aan hem bewezen kon worden, aan hem, die in geen geval waardig is een Koningszoon te heten of onder de huurlingen te worden gesteld, of zelfs te worden zoals gesteld met de honden van zijn kudde. (Job 30: 1). </w:t>
      </w:r>
    </w:p>
    <w:p w:rsidR="002F6496" w:rsidRPr="009B2339" w:rsidRDefault="002F6496" w:rsidP="006F0781">
      <w:pPr>
        <w:spacing w:after="0" w:afterAutospacing="0"/>
        <w:jc w:val="both"/>
        <w:rPr>
          <w:lang w:val="nl-NL"/>
        </w:rPr>
      </w:pPr>
      <w:r w:rsidRPr="009B2339">
        <w:rPr>
          <w:lang w:val="nl-NL"/>
        </w:rPr>
        <w:t xml:space="preserve">Niettegenstaande al die geheime eden en beloften, na zulke scherpe verzoekingen, is </w:t>
      </w:r>
      <w:r w:rsidRPr="009B2339">
        <w:rPr>
          <w:i/>
          <w:iCs/>
          <w:lang w:val="nl-NL"/>
        </w:rPr>
        <w:t>Klein Geloof</w:t>
      </w:r>
      <w:r w:rsidRPr="009B2339">
        <w:rPr>
          <w:lang w:val="nl-NL"/>
        </w:rPr>
        <w:t xml:space="preserve"> soms alles vergeten; en, eer hij het merkt, omdat zijn gemoed in het heiligdom werkzaam is geweest, zijn de wateren ten tweeden male van onder de dorpel des huizes uitgevloeid (Ezech. 47: 1). En daar hij niet op zijn hoede was, bevond hij zich, voordat hij het zichzelf bewust was, weer aan de oevers van de rivier, en was zo verheugd en verkwikt als ooit; in die mate dat hij zijn vroegere wederpartijder vergat, omdat hij door de Koning geantwoord werd in de blijdschap van zijn hart; maar, zodra een gedachte zijn gemoed doorkruiste, aangaande een toekomstige bewolkte en donkere dag, is hij al aan het beven voor de verwijdering van de wederpartijder. En door het peinzen over, en het ter halverwege ontmoeten van zijn moeiten, ontmoet hem de wederpartijder, die half door klein </w:t>
      </w:r>
      <w:r w:rsidRPr="009B2339">
        <w:rPr>
          <w:i/>
          <w:iCs/>
          <w:lang w:val="nl-NL"/>
        </w:rPr>
        <w:t>Geloof</w:t>
      </w:r>
      <w:r w:rsidRPr="009B2339">
        <w:rPr>
          <w:lang w:val="nl-NL"/>
        </w:rPr>
        <w:t xml:space="preserve"> zelf genodigd is. En berooft hem, en ketent al zijn gedachten aan de “overdenking van verschrikkingen” (Jes. 33:18).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Hij is in</w:t>
      </w:r>
      <w:r w:rsidRPr="009B2339">
        <w:rPr>
          <w:lang w:val="nl-NL"/>
        </w:rPr>
        <w:t xml:space="preserve"> waarheid een </w:t>
      </w:r>
      <w:r w:rsidRPr="009B2339">
        <w:rPr>
          <w:i/>
          <w:iCs/>
          <w:lang w:val="nl-NL"/>
        </w:rPr>
        <w:t xml:space="preserve">Klein Geloof; </w:t>
      </w:r>
      <w:r w:rsidRPr="009B2339">
        <w:rPr>
          <w:lang w:val="nl-NL"/>
        </w:rPr>
        <w:t xml:space="preserve">want hij noemt zijn hoogste daden van gehoorzaamheid een vermetelheid. En dat zal hij ten laatste ondervinden: want, hoewel hij deze dingen in tijden van verzoeking ver van zich afstoot, moet hij ze echter huisvesten, en ze allen rondom zich verzamelen ook, in tijden van ziekten. Het zijn zulke vermetele daden als deze zoals hij ze valselijk noemt die hem in de blijde tegenwoordigheid van zijn Vorst moeten brengen, en niets anders, laat hij gaan waar hij ook wil. Maar ik zie dat het in het Huishouden van de Koning net zo gesteld is als bij de kudde van een Herder; er zijn verschillende groten, ouderdom en soorten. Ik heb rammen (Gen. 31: 10); schapen (Joh. 10: 4); zogenden (Jes. 40: 11). En lammeren te weiden en ook te verzorgen (Joh. 21: 15). En u hebt ouden en jongen, sterken en zwakken te verzorgen en te bewaken.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Het</w:t>
      </w:r>
      <w:r w:rsidRPr="009B2339">
        <w:rPr>
          <w:lang w:val="nl-NL"/>
        </w:rPr>
        <w:t xml:space="preserve"> huisgezin bestaat uit vaders, (1 Joh. 2. 13); jongelingen (1 Joh. 2. 14), kinderkens (1 Joh. 5: 21), en nieuw geboren kinderen (1 Petrus 2: 2). Maar wat </w:t>
      </w:r>
      <w:r w:rsidRPr="009B2339">
        <w:rPr>
          <w:i/>
          <w:iCs/>
          <w:lang w:val="nl-NL"/>
        </w:rPr>
        <w:t>Klein Geloof</w:t>
      </w:r>
      <w:r w:rsidRPr="009B2339">
        <w:rPr>
          <w:lang w:val="nl-NL"/>
        </w:rPr>
        <w:t xml:space="preserve"> betreft, ik weet niet wat ik hem moet noemen: hij is oud genoeg om een vader te zijn, en behoorde naar zijn tijd al een leermeester te wezen. Want, in het verstaan en het onderscheiden is hij een man; in onnozelheid een klein kind; maar in de beoefening van het geloof een nieuw geboren kind. Er is van elke trap iets bij hem; maar hij is in geen trap volkomen. In het woud van de Koning zijn er niet slechts “eikenbomen, welker zaad in hem is” (Jes. 6: 13). En cederen, pijnbomen, palmbomen (Hoogl. 7: 8). En olijven; maar ook de busboom, (Jes. 41: 19). En mirten die in potten gezet en op een dames toilettafel geplaatst kunnen worden. En het is ter vertroosting van </w:t>
      </w:r>
      <w:r w:rsidRPr="009B2339">
        <w:rPr>
          <w:i/>
          <w:iCs/>
          <w:lang w:val="nl-NL"/>
        </w:rPr>
        <w:t xml:space="preserve">Klein Geloof, </w:t>
      </w:r>
      <w:r w:rsidRPr="009B2339">
        <w:rPr>
          <w:lang w:val="nl-NL"/>
        </w:rPr>
        <w:t xml:space="preserve">en andere gebrekkigen, dat de Koning op een rood paard verschenen is, en gestaan heeft “tussen de mirten, die in de diepte waren” (Zach. 1:8), zodat deze niet zonder Zijn machtige, hoewel vaak zonder Zijn vertroostende tegenwoordigheid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En ik bid u, zeg mij eens, waar kruipt </w:t>
      </w:r>
      <w:r w:rsidRPr="009B2339">
        <w:rPr>
          <w:i/>
          <w:iCs/>
          <w:lang w:val="nl-NL"/>
        </w:rPr>
        <w:t>Klein Geloof</w:t>
      </w:r>
      <w:r w:rsidRPr="009B2339">
        <w:rPr>
          <w:lang w:val="nl-NL"/>
        </w:rPr>
        <w:t xml:space="preserve"> heen, wanneer zijn hoofd in de wolken geraakt?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Hij is niet zonder zijn schuilhoeken, en evenmin zonder zijn gevangenhuizen (Jes. 42: 22). Want, toen hij gewoon was, met Hagars jongens te spelen, vermaakten zij zich dikwijls zoals dwaze kinderen doen, met het oprichten van kleine huisjes op het zand (Matth. 7: 26). En aan die zandbank klemt hij zich tot op deze dag vast. Laat er enige storm over </w:t>
      </w:r>
      <w:r w:rsidRPr="009B2339">
        <w:rPr>
          <w:i/>
          <w:iCs/>
          <w:lang w:val="nl-NL"/>
        </w:rPr>
        <w:t>Klein Geloof</w:t>
      </w:r>
      <w:r w:rsidRPr="009B2339">
        <w:rPr>
          <w:lang w:val="nl-NL"/>
        </w:rPr>
        <w:t xml:space="preserve"> samenpakken; enige schaduw van een wolk hem naderen; enige vurige pijl naar hem geschoten worden; enige bestraffing aan hem worden gegeven, enig ongenoegen van de Koning gevoeld worden; enige ingebeelde moeite door hem verwacht worden; of zelfs een hard woord, een afkeurende blik, of de kleinste berisping, van iemand van het Huisgezin. Hij maakt geen beweging meer, maar hij verzamelt alles wat rondom hem is, pakt en omhelst al zijn wezenlijk ingebeelde bezwaren samen, en kruipt in zijn hol in de zandbank, en u mag hem er weder uittillen als u kunt. Dat is zijn schuilhoek, dat is zijn toevlucht, dat is zijn laatste wijkplaats; de vos heeft zijn hol, en </w:t>
      </w:r>
      <w:r w:rsidRPr="009B2339">
        <w:rPr>
          <w:i/>
          <w:iCs/>
          <w:lang w:val="nl-NL"/>
        </w:rPr>
        <w:t>Klein Geloof</w:t>
      </w:r>
      <w:r w:rsidRPr="009B2339">
        <w:rPr>
          <w:lang w:val="nl-NL"/>
        </w:rPr>
        <w:t xml:space="preserve"> heeft ook zijn konijnenhol. Hij is niet zonder zijn toevluchtsoord in de wereld. De Koning bezit niet slechts de overvloed der zeeën, maar ook de schatten die in het zand verborgen zijn (Deut. 33: 19). En </w:t>
      </w:r>
      <w:r w:rsidRPr="009B2339">
        <w:rPr>
          <w:i/>
          <w:iCs/>
          <w:lang w:val="nl-NL"/>
        </w:rPr>
        <w:t>Klein</w:t>
      </w:r>
      <w:r w:rsidRPr="009B2339">
        <w:rPr>
          <w:lang w:val="nl-NL"/>
        </w:rPr>
        <w:t xml:space="preserve"> </w:t>
      </w:r>
      <w:r w:rsidRPr="009B2339">
        <w:rPr>
          <w:i/>
          <w:iCs/>
          <w:lang w:val="nl-NL"/>
        </w:rPr>
        <w:t>Geloof</w:t>
      </w:r>
      <w:r w:rsidRPr="009B2339">
        <w:rPr>
          <w:lang w:val="nl-NL"/>
        </w:rPr>
        <w:t xml:space="preserve"> is er een deel van.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 Klein Geloof</w:t>
      </w:r>
      <w:r w:rsidRPr="009B2339">
        <w:rPr>
          <w:lang w:val="nl-NL"/>
        </w:rPr>
        <w:t xml:space="preserve"> is niet de enige die zich aan de zandbank vastklemt; daarop bouwen er meer dan op de Rots. Maar zeg mij eens, hoelang blijft hij wel in dat stofferig verblijf, eer hij weer te voorschijn komt.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Niets brengt hem weer te voorschijn dan de warme stralen van de zon, wanneer zij verrijst met genezing onder haar vleugels; dan gaat hij uit, en schijnt toe te nemen als een mestkalf (Mal. 4: 2). Maar op hetzelfde ogenblik dat de stralen ingetrokken worden, is hij weer weg zoals een schaduw die verdwijnt, en dan wordt hij op en neer geslingerd zoals een sprinkhaan (Ps. 109: 23).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Het verwondert mij dat hij zich nooit in zijn overijlend vluchten vergist, en zich verbergt in de spleet van der Rots in plaats van in de zandbank. Maar ik veronderstel dat hij over de Rots denkt, zoals Lot over de berg, dat die te ver verwijderd is. Hij kan daar niet vluchten, opdat hem geen kwaad overkome en hij sterve; maar de zandbank is, zoals Zoar, kort bij om heen te vluchten (Gen. 19: 20).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 Naar</w:t>
      </w:r>
      <w:r w:rsidRPr="009B2339">
        <w:rPr>
          <w:lang w:val="nl-NL"/>
        </w:rPr>
        <w:t xml:space="preserve"> zijn mening, is hij dikwijls ver van de Rots af, hoewel de Rots nooit ver van hem af is, ook is er geen waarschijnlijkheid voor, dat hij zich zal vergissen in de Rots voor het zand te nemen. Want iemand zal de Rots omhelzen, uit gebrek aan schuilplaats, voordat zij geleid zijn door de onzichtbare hand van Hem, die sterker is dan zij. Maar dit alles is daaraan te wijten, dat het hem toegelaten is te spelen met de dienstbare kinderen. Hagar’s jongens en hij waren voortdurend aan het zoekertje spelen in de donkere kelders van het Hagareense kasteel, wat het gemoed verlaagt beneden de toestand der stervelingen, en dat zodanig, dat hij meer lijkt op een onderaards bewoner van de sombere verblijven van de vijanden dan op een kind van het Licht. Toen </w:t>
      </w:r>
      <w:r w:rsidRPr="009B2339">
        <w:rPr>
          <w:i/>
          <w:iCs/>
          <w:lang w:val="nl-NL"/>
        </w:rPr>
        <w:t>Klein Geloof</w:t>
      </w:r>
      <w:r w:rsidRPr="009B2339">
        <w:rPr>
          <w:lang w:val="nl-NL"/>
        </w:rPr>
        <w:t xml:space="preserve"> eerst naar het Vorstelijk verblijf kwam, kon hij nauwelijks de lichtstralen van een kaars verdragen. Hij blikte uit de duister en uit de donkerheid, zoals een verlegen en beschaamde, en mompelde een woest geluid dat noch Hebreeuws, noch Asdodisch was, zodat wij nauwelijks het kind konden verstaan.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Ik weet dat al de Hagarenen van hun jeugd af sluiers dragen. En zelfs hun woonplaats is in zwartheid en duisternis (Hebr. 12: 18). Zodat het </w:t>
      </w:r>
      <w:r w:rsidRPr="009B2339">
        <w:rPr>
          <w:i/>
          <w:iCs/>
          <w:lang w:val="nl-NL"/>
        </w:rPr>
        <w:t xml:space="preserve">Klein Geloof, </w:t>
      </w:r>
      <w:r w:rsidRPr="009B2339">
        <w:rPr>
          <w:lang w:val="nl-NL"/>
        </w:rPr>
        <w:t xml:space="preserve">toen hij bij zijn Vader thuis kwam, moet geweest zijn, alsof hij in een nieuwe wereld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Dat was hij ook, en toen hij de vertoning zag welke de andere kinderen maakten, om de taal van het Hof te horen, en de wijsheid en de voorspoed van het gezin ontdekte, scheen hij verslagen, zichzelf als een vijand onder hen beschouwend, en niet kunnende geloven dat hij één van het Vorstelijk zaad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Wat kunnen arme kinderen bedorven worden door slechte bakers, ruwe speelmakkers en slecht onderrichtende leermeesters, zelfs totdat niet alleen hun grondbeginselen en manieren verdorven, maar zelfs hun Vermogens verlaagd en onedel gemaakt zijn, en het glansrijk evenbeeld van de familie betrekkelijk verduisterd en ontsierd is! En ik bid u, zeg mij nu eens mijnheer, hoe leeft hij nu?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 Zijn</w:t>
      </w:r>
      <w:r w:rsidRPr="009B2339">
        <w:rPr>
          <w:lang w:val="nl-NL"/>
        </w:rPr>
        <w:t xml:space="preserve"> leven is waarlijk voorbeeldig. Hij wandelt met waakzaamheid, teerheid en vrees, en maakt van alles een gewetenszaak. Zijn vrees bestaat grotendeels uit een dienstbare of slaafse geest; deze boeien schijnen evenwel soms te breken. Maar spoedig daarop hernieuwen zij zich weer, wat dikwijls het geval is, totdat een kind zijn eigen weg ziet, het gebruik van zijn eigen ledematen gevoelt; de toeknikkingen van zijn Vorstelijke Vader geniet, en volkomen berust op Zijn lief de, wijsheid en macht. Bovendien heeft </w:t>
      </w:r>
      <w:r w:rsidRPr="009B2339">
        <w:rPr>
          <w:i/>
          <w:iCs/>
          <w:lang w:val="nl-NL"/>
        </w:rPr>
        <w:t>Klein Geloof</w:t>
      </w:r>
      <w:r w:rsidRPr="009B2339">
        <w:rPr>
          <w:lang w:val="nl-NL"/>
        </w:rPr>
        <w:t xml:space="preserve"> een wetboek van inzettingen en regels van zijn eigen maaksel, en anderen, die hij ingezogen heeft door talloze boekdelen van menselijke geboden te doorzoeken, waarvan er geen één wortel of grondslag in de oorkonden van Sion heeft. Sommigen daarvan zijn bij hem gewichtige zaken, en zij, die hem zien en kennen, laten hem ongestoord zijn moeskruiden eten, en dragen zorg hem niet te doen struikelen door vlees te laten eten in de tempel van een afgod, wetende dat als hij een man wordt, hij de kinderachtige dingen ter zijde zal stellen. Wat betreft het “raak niet, en smaak niet en roer niet aan”, welke dingen wij weten, dat allen verderven door het gebruik naar de geboden en leringen der mensen (Col. 2. 21, 22).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Het is verwonderlijk dat hij zo zwak blijft, na zo veel gezonde raad en onderwijzing, daar hij zolang oor en ooggetuige geweest is van de lankmoedigheid en onmetelijke ontferming van de Koning. En dat, nadat er zoveel ongegronde verwachtingen van toom, gevangenneming en verbanning herhaaldelijk zijn afgesneden en vernietigd, waardoor de vijand voortdurend bleek een leugenaar te zijn, en zijn ongeloof zo dikwijls beschaamd werd.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Het is niet te verwonderen, als de zaken behoorlijk overwogen worden. Zijn eigen moeder was, toen zij zwanger van hem was, maar zeer weinig beter, want zodra zij een stem van de troon hoorde, zeggende, “Juicht, u hemelen! en verheugt u, u aarde! en u bergen! maakt gedreun met gejuich. Want de Heere heeft zijn volk getroost, en Hij zal zich over Zijn ellendigen ontfermen” (Jes. 49: 13), dan gaf het ongeloof dit antwoord uit haar mond terug, Sion zegt: “de Heere heeft mij verlaten, en de Heere heeft mij vergeten” (Jes.</w:t>
      </w:r>
      <w:r w:rsidR="00112A39">
        <w:rPr>
          <w:lang w:val="nl-NL"/>
        </w:rPr>
        <w:t xml:space="preserve">: </w:t>
      </w:r>
      <w:r w:rsidRPr="009B2339">
        <w:rPr>
          <w:lang w:val="nl-NL"/>
        </w:rPr>
        <w:t xml:space="preserve">14). Haar geloof gaf haar ongeloof en ook haar mond de leugen, toen zij die uitsprak. Zij noemt Hem mijn Heere; terwijl het als Hij haar verlaten en haar vergeten had, niet bedacht kon worden dat hij een Heere voor haar was. Maar oude suffende vrouwen zeggen, als zij een gemelijke bui hebben, alles behalve de waarheid en, als zij zulk een tegenstrijdige taal kon mompelen tegen de beste van de echtgenoten, die een afkeer van het wegjagen heeft, dan is het geen wonder als kinderen hetzelfde doen tegen de beste der vaders: “Een ieder die spreekwoorden gebruikt, zal van haar dit spreekwoord gebruiken, zeggende: zo de moeder is zo is ook de dochter” (Ezech. 16: 44). Dat zij leugens vertelde is duidelijk uit het antwoord, dat haar door de Koning gegeven werd. En als zij leugens zei, behoorde het haar te worden bekend gemaakt: “Kan ook een vrouw haar zuigeling vergeten, dat zij haar niet ontferme over de zoon haars buiks? Ofschoon deze vergate, zo zal ik toch van uw niet vergeten, zegt de Koning” (Jes. 49: 15). Dat laat de Koning waarachtig zijn, maar elke vrouw een leugenaarster.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iCs/>
          <w:lang w:val="nl-NL"/>
        </w:rPr>
        <w:t>. Ik</w:t>
      </w:r>
      <w:r w:rsidRPr="009B2339">
        <w:rPr>
          <w:lang w:val="nl-NL"/>
        </w:rPr>
        <w:t xml:space="preserve"> veronderstel als al de Rentmeesters en de getrouwe dienaren van het huishouden van Zijn Majesteit zouden overeenstemmen, ten einde </w:t>
      </w:r>
      <w:r w:rsidRPr="009B2339">
        <w:rPr>
          <w:i/>
          <w:iCs/>
          <w:lang w:val="nl-NL"/>
        </w:rPr>
        <w:t>Klein Geloof op</w:t>
      </w:r>
      <w:r w:rsidRPr="009B2339">
        <w:rPr>
          <w:lang w:val="nl-NL"/>
        </w:rPr>
        <w:t xml:space="preserve"> zijn voeten te zetten, en hem te doen staan door het vertrouwen op de onveranderlijke liefde van zijn vader, zij niet in staat zouden zijn, om hem geheel vrij te krijgen van de zandbank, noch zijn twijfelzucht in het stof te leggen.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En als dezelfde samenspanning hun verenigde pogingen in het werk stelde om te bewijzen dat </w:t>
      </w:r>
      <w:r w:rsidRPr="009B2339">
        <w:rPr>
          <w:i/>
          <w:iCs/>
          <w:lang w:val="nl-NL"/>
        </w:rPr>
        <w:t>Klein Geloof</w:t>
      </w:r>
      <w:r w:rsidRPr="009B2339">
        <w:rPr>
          <w:lang w:val="nl-NL"/>
        </w:rPr>
        <w:t xml:space="preserve"> een onechte, in schande geborene, of slechts een huichelaar was, en niet tot het Vorstelijke zaad behoorde; dientengevolge een erfgenaam van de gunst, eigendom, troon of heerlijkheid van Zijn Majesteit was, dan mochten zij wankelingen over hem brengen, een diepe zucht of een zware klacht uit zijn hart boren. Maar hij zou juist blijven staan waar hij was. </w:t>
      </w:r>
      <w:r w:rsidRPr="009B2339">
        <w:rPr>
          <w:i/>
          <w:iCs/>
          <w:lang w:val="nl-NL"/>
        </w:rPr>
        <w:t>Klein Geloof</w:t>
      </w:r>
      <w:r w:rsidRPr="009B2339">
        <w:rPr>
          <w:lang w:val="nl-NL"/>
        </w:rPr>
        <w:t xml:space="preserve"> kan niet gejaagd worden; noch kan hij grotelijks, veel minder geheel bewogen worden. “Zij die vertrouwen (hetzij zwakken of sterken) zijn zoals de berg Sion die niet bewogen kan worden.” </w:t>
      </w:r>
      <w:r w:rsidRPr="009B2339">
        <w:rPr>
          <w:i/>
          <w:iCs/>
          <w:lang w:val="nl-NL"/>
        </w:rPr>
        <w:t>Klein</w:t>
      </w:r>
      <w:r w:rsidRPr="009B2339">
        <w:rPr>
          <w:lang w:val="nl-NL"/>
        </w:rPr>
        <w:t xml:space="preserve"> </w:t>
      </w:r>
      <w:r w:rsidRPr="009B2339">
        <w:rPr>
          <w:i/>
          <w:iCs/>
          <w:lang w:val="nl-NL"/>
        </w:rPr>
        <w:t>Geloof’s</w:t>
      </w:r>
      <w:r w:rsidRPr="009B2339">
        <w:rPr>
          <w:lang w:val="nl-NL"/>
        </w:rPr>
        <w:t xml:space="preserve"> belijdenis is al uit de mond van de Koning uitgegaan, en als de Koning hem gelast uit te spreken, zal het weldra bekend worden, welke kracht deze kleine bezit: “De zwakke zegge: Ik ben een held” (Joël 3: 10). “De Koning verkwikte de verwoeste over de sterken” (Amos 5: 9). En Hij zal niet achterblijven aangaande Zijn belofte, hoewel Klein </w:t>
      </w:r>
      <w:r w:rsidRPr="009B2339">
        <w:rPr>
          <w:i/>
          <w:iCs/>
          <w:lang w:val="nl-NL"/>
        </w:rPr>
        <w:t>Geloof</w:t>
      </w:r>
      <w:r w:rsidRPr="009B2339">
        <w:rPr>
          <w:lang w:val="nl-NL"/>
        </w:rPr>
        <w:t xml:space="preserve"> traag van harte is om die te geloven.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 Klein Geloof</w:t>
      </w:r>
      <w:r w:rsidRPr="009B2339">
        <w:rPr>
          <w:lang w:val="nl-NL"/>
        </w:rPr>
        <w:t xml:space="preserve"> is een zonderling raadsel. Want naar uw bericht, is hij zelden of nooit op de berg, en staat nochtans als de eeuwige bergen. Een der ouden zei, toen hij de top van zekere berg bereikt had, “Ik zal nooit bewogen worden, U Heere, hebt uit uw goedheid mijn berg zo vast gesteld!” Maar dat iemand zo vast staat, dat hij zelden of ooit van de berg afdaalt, is mij een raadsel.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Het is niet wat </w:t>
      </w:r>
      <w:r w:rsidRPr="009B2339">
        <w:rPr>
          <w:i/>
          <w:iCs/>
          <w:lang w:val="nl-NL"/>
        </w:rPr>
        <w:t>Klein Geloof</w:t>
      </w:r>
      <w:r w:rsidRPr="009B2339">
        <w:rPr>
          <w:lang w:val="nl-NL"/>
        </w:rPr>
        <w:t xml:space="preserve"> zegt, in zijn vlagen van ongeloof, dat hem voor eeuwig zal doen zinken; noch wat een voortvarend kind mag zeggen in deze dagen van voorspoed, dat hem onveranderlijk zal bevestigen. Het is het woord van de Koning, en niet hun eigen woord, dat die beiden bevestigt Jehova zegt: “zij zullen Mij allen kennen van hun kleinsten tot hun grootsten.” “De zwakke zal in die dag zijn als David.” “En Hij zal te dien dage een beloning geven aan Zijn knechten, de profeten, en allen die Zijn naam vrezen, klein en groot. Het is dat de een naar de rots geleidt, en de ander van de golf terughoudt. En wanneer Jehovah in Zijn eed ontrouw kan worden, ophouden waarachtig te zijn, feilen in Zijn getrouwheid, vergeten genadig te zijn, veranderen in Zijn voornemen en onbestemde blijken in Zijn wil, dan kan deze kleine omkomen en niet eer. Daarom staat </w:t>
      </w:r>
      <w:r w:rsidRPr="009B2339">
        <w:rPr>
          <w:i/>
          <w:iCs/>
          <w:lang w:val="nl-NL"/>
        </w:rPr>
        <w:t>Klein Geloof</w:t>
      </w:r>
      <w:r w:rsidRPr="009B2339">
        <w:rPr>
          <w:lang w:val="nl-NL"/>
        </w:rPr>
        <w:t xml:space="preserve"> niet slechts als de eeuwige heuvels, maar hij staat zo vast in het Vorstelijk hoofd, als de troon van God in de Hemel.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U</w:t>
      </w:r>
      <w:r w:rsidRPr="009B2339">
        <w:rPr>
          <w:lang w:val="nl-NL"/>
        </w:rPr>
        <w:t xml:space="preserve"> spreekt enigermate met warmte, mijn broeder!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Omdat u</w:t>
      </w:r>
      <w:r w:rsidRPr="009B2339">
        <w:rPr>
          <w:lang w:val="nl-NL"/>
        </w:rPr>
        <w:t xml:space="preserve"> mij op een slinkse wijze schijnt te ondervragen.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iCs/>
          <w:lang w:val="nl-NL"/>
        </w:rPr>
        <w:t>. Ik</w:t>
      </w:r>
      <w:r w:rsidRPr="009B2339">
        <w:rPr>
          <w:lang w:val="nl-NL"/>
        </w:rPr>
        <w:t xml:space="preserve"> erken dat er grote eigendommelijkheid bestaat in hetgeen u hebt voorgesteld; de veiligheid voor de hele familie ligt ongetwijfeld in de onveranderlijkheid van Jehova’s besluit, Zijn belofte, Zijn opgericht verbond. En in het Verbondshoofd, met wie de koop was gesloten, en in wie het onvermijdelijk staan moet als de dagen des Hemels. Maar wat mij het meeste verwonderde, was dat </w:t>
      </w:r>
      <w:r w:rsidRPr="009B2339">
        <w:rPr>
          <w:i/>
          <w:iCs/>
          <w:lang w:val="nl-NL"/>
        </w:rPr>
        <w:t xml:space="preserve">Klein Geloof, </w:t>
      </w:r>
      <w:r w:rsidRPr="009B2339">
        <w:rPr>
          <w:lang w:val="nl-NL"/>
        </w:rPr>
        <w:t xml:space="preserve">die weifelt aan elke belofte, bekwaam zou zijn te staan, tegenover de verenigde pogingen van al de dienaren van de Koning, als er zulk een verbintenis kon worden aangegaan.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Een der ouden heeft in zijn vlagen van ongeloof verklaard: “Indien ik roep, (dat is, in het gebed) en Hij mij antwoordt (dat is, als God hem geantwoord had), ik zal niet </w:t>
      </w:r>
      <w:r w:rsidRPr="009B2339">
        <w:rPr>
          <w:i/>
          <w:iCs/>
          <w:lang w:val="nl-NL"/>
        </w:rPr>
        <w:t>geloven dat</w:t>
      </w:r>
      <w:r w:rsidRPr="009B2339">
        <w:rPr>
          <w:lang w:val="nl-NL"/>
        </w:rPr>
        <w:t xml:space="preserve"> Hij mijn stem ter ore genomen heeft” (Job 9:16). Ik weet dat U mij niet onschuldig zult houden. Ik zal gaan van waar ik niet zal wederkeren, in het land der duisternis en der schaduw des doods; een stikdonker land, als de duisternis zelf, de schaduw des doods, en zonder ordeningen” (Job 10: 21, 22). Maar zodra zijn drie vrienden in dezelfde beschuldiging samen stemden, “de een hem zei dat zijn boosheid groot was, en dat er aan zijn ongerechtigheden geen einde was” (Job 22: 5); een ander hem verklaarde “zo u zuiver en recht zijt, gewisselijk zou Hij nu opwaken, om uwentwil, en Hij zou de woning van uw gerechtigheid vol maken” (Job 8: 6); een ander zei, “dat hij het gewicht der goddelozen had vervuld; dat het gericht en het recht hem vasthielden” (Job 36: 17); weer een ander zei: “Want u hebt uw broederen zonder oorzaak pand afgenomen, en de klederen der naakten hebt u uitgetogen” (Job 22: 6). Evenwel beweegt hem dit alles niet, Ik ben niet minder dan u”, zei hij, “wat weet u dat ik niet weet? Ik weet dat ik gerechtvaardigd zal worden; wie zal mij verdoemen? Wanneer ik gelouterd ben, zal ik zoals het goud te voorschijn komen. Mijn getuige is in de hemel, mijn getuigenis is omhoog. Ik weet dat mijn Verlosser leeft. Ik zal God zelf aanschouwen, en niet een vreemde.” Dus blijkt het dat zij hem noch op konden heffen, noch neder konden stoten. Hij is standvastig tegenover al hun vertroostingen en tegen al hun beschuldigingen; en, wat dezulken ook mogen zeggen in hun vlagen van ongeloof, zij geloven het zelf niet in hun harten. En als u </w:t>
      </w:r>
      <w:r w:rsidR="00F51A28">
        <w:rPr>
          <w:lang w:val="nl-NL"/>
        </w:rPr>
        <w:t>zou</w:t>
      </w:r>
      <w:r w:rsidRPr="009B2339">
        <w:rPr>
          <w:lang w:val="nl-NL"/>
        </w:rPr>
        <w:t xml:space="preserve"> zeggen, zoals het ongeloof van </w:t>
      </w:r>
      <w:r w:rsidRPr="009B2339">
        <w:rPr>
          <w:i/>
          <w:iCs/>
          <w:lang w:val="nl-NL"/>
        </w:rPr>
        <w:t>Klein Geloof</w:t>
      </w:r>
      <w:r w:rsidRPr="009B2339">
        <w:rPr>
          <w:lang w:val="nl-NL"/>
        </w:rPr>
        <w:t xml:space="preserve"> zegt en trachten zijn ongelooflijke belijdenis te bevestigen, dan zou hij uw beweringen in zijn hart tegenstaan. En u </w:t>
      </w:r>
      <w:r w:rsidR="00F51A28">
        <w:rPr>
          <w:lang w:val="nl-NL"/>
        </w:rPr>
        <w:t>zou</w:t>
      </w:r>
      <w:r w:rsidRPr="009B2339">
        <w:rPr>
          <w:lang w:val="nl-NL"/>
        </w:rPr>
        <w:t xml:space="preserve"> er geen een van in zijn geweten kunnen inprenten. “Dengenen nu die zwak is </w:t>
      </w:r>
      <w:r w:rsidRPr="009B2339">
        <w:rPr>
          <w:iCs/>
          <w:lang w:val="nl-NL"/>
        </w:rPr>
        <w:t>in</w:t>
      </w:r>
      <w:r w:rsidRPr="009B2339">
        <w:rPr>
          <w:lang w:val="nl-NL"/>
        </w:rPr>
        <w:t xml:space="preserve"> </w:t>
      </w:r>
      <w:r w:rsidRPr="009B2339">
        <w:rPr>
          <w:iCs/>
          <w:lang w:val="nl-NL"/>
        </w:rPr>
        <w:t>het geloof</w:t>
      </w:r>
      <w:r w:rsidRPr="009B2339">
        <w:rPr>
          <w:lang w:val="nl-NL"/>
        </w:rPr>
        <w:t xml:space="preserve"> neemt aan. Want God heeft hem </w:t>
      </w:r>
      <w:r w:rsidRPr="009B2339">
        <w:rPr>
          <w:iCs/>
          <w:lang w:val="nl-NL"/>
        </w:rPr>
        <w:t>aangenomen</w:t>
      </w:r>
      <w:r w:rsidRPr="009B2339">
        <w:rPr>
          <w:lang w:val="nl-NL"/>
        </w:rPr>
        <w:t xml:space="preserve">.” Wie, zijn zij dan, die een ander zijn huisknecht oordelen? Hij staat of valt zijn eigen heer: doch hij zal vastgesteld worden, want God is machtig hem vast te stellen” (Rom. 14: 1, 2, 3, 4). En staan doet hij, tot spijt van zich zelf, tot spijt van de duivel, tot spijt van het ongeloof en tot spijt van de hele wereld; ja al vermaakte hij zich over het hol van een adder, of stak zijn hand in de kuil van de basilisk, kon hij nergens leed gedaan noch verdorven worden (Jes. 11: 8, 9). “Want deze jongeling zal tot aan zijn graf komen in vrede, en zal sterven honderd jaren oud zijnde” (Jes. 65: 20), omdat in hem wat goeds voor de Heere, de God Israëls, gevonden wordt” (1 Kon. 14. 13).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En, zeg mij eens, houdt </w:t>
      </w:r>
      <w:r w:rsidRPr="009B2339">
        <w:rPr>
          <w:i/>
          <w:iCs/>
          <w:lang w:val="nl-NL"/>
        </w:rPr>
        <w:t>Klein Geloof zich</w:t>
      </w:r>
      <w:r w:rsidRPr="009B2339">
        <w:rPr>
          <w:lang w:val="nl-NL"/>
        </w:rPr>
        <w:t xml:space="preserve"> kort bij het hof van de Koning, in weerwil van al deze ontmoedigingen, en vele teleurstellingen om het aangezicht van de Koning te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Er is een tijd geweest dat hij dit niet deed, maar nu is er geen meer koningsgezind, geen meer standvastig in zijn bezoeken als </w:t>
      </w:r>
      <w:r w:rsidRPr="009B2339">
        <w:rPr>
          <w:i/>
          <w:iCs/>
          <w:lang w:val="nl-NL"/>
        </w:rPr>
        <w:t>Klein Geloof. Op</w:t>
      </w:r>
      <w:r w:rsidRPr="009B2339">
        <w:rPr>
          <w:lang w:val="nl-NL"/>
        </w:rPr>
        <w:t xml:space="preserve"> hofdagen, feestdagen, receptiedagen, vastendagen, dinerdagen, verjaardagen, huwelijksdagen, of treurdagen, gezelschapsdagen, dagen van voorspoed en dagen van tegenspoed hetzij er oorlog verklaard of vrede verkondigd wordt </w:t>
      </w:r>
      <w:r w:rsidRPr="009B2339">
        <w:rPr>
          <w:i/>
          <w:iCs/>
          <w:lang w:val="nl-NL"/>
        </w:rPr>
        <w:t>Klein Geloof</w:t>
      </w:r>
      <w:r w:rsidRPr="009B2339">
        <w:rPr>
          <w:lang w:val="nl-NL"/>
        </w:rPr>
        <w:t xml:space="preserve"> is er zeker bij tegenwoordig. Het is een zeer zeldzame zaak voor iemand om van hem te zeggen, wat Saul van de zoon van Jesse zei, dat zijn plaats leeg stond. Hij heeft zijn inwendige veranderingen zoals de maan; echter is hij in zijn gewone bewegingen, lichamelijke ongesteldheid uitgezonderd, zo standvastig als de hemelse lichten. Want Jehovah zelf geleidt hem, hoewel het is in een weg die hij niet kent; “en Hij zal op de een of andere dag, de duisternis tot licht voor hem maken, en het kromme recht.”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Dat bewijst de overgebogenheid van zijn hart, en het moet met enige mate van moeite zijn dat </w:t>
      </w:r>
      <w:r w:rsidRPr="009B2339">
        <w:rPr>
          <w:i/>
          <w:iCs/>
          <w:lang w:val="nl-NL"/>
        </w:rPr>
        <w:t>Klein Geloof</w:t>
      </w:r>
      <w:r w:rsidRPr="009B2339">
        <w:rPr>
          <w:lang w:val="nl-NL"/>
        </w:rPr>
        <w:t xml:space="preserve"> zijn voortdurende bezoeken aan de hoven van Sion brengt. Want hij rijdt niet in de wagen, die van binnen met liefde bespreid is, zoals de dochters van Jeruzalem (Hoogl. 3: 10); noch beklimt hij zijn paard, om zoals Efraïm te rijden.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Het doet er niet toe hoe hij gaat, hij is daar voortdurend, en hij zal daar zijn, want hij heeft voorgenomen er zowel het ergste als het beste van te weten, en zeker is het dat zij niet beschaamd zullen zijn, die de Koning verwachten, of de wacht rond Hem houden. Want Hij heeft nooit tegen iemand van het Zaad gezegd: “zoek mij tevergeefs.” Hij verkondigt altijd “dingen in gerechtigheid.”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Dan heeft </w:t>
      </w:r>
      <w:r w:rsidRPr="009B2339">
        <w:rPr>
          <w:i/>
          <w:iCs/>
          <w:lang w:val="nl-NL"/>
        </w:rPr>
        <w:t>Klein Geloof</w:t>
      </w:r>
      <w:r w:rsidRPr="009B2339">
        <w:rPr>
          <w:lang w:val="nl-NL"/>
        </w:rPr>
        <w:t xml:space="preserve"> een goed aanzien aan het hof?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Niemand meer dan hij. Allen die hem kennen zullen hem op zijn woord vertrouwen, of hem betrouwen, of hem in alles geloven. Niemand betwijfelt zijn getrouwheid, of nauwkeurigheid. Want hij munt boven anderen uit in vrees, ijver, en nauwgezetheid, zoveel, of meer, dan enigen hem overtreffen in vertrouwen, geluk en wijsheid. Zijn zwakheid, ziekte, gebrek, en omringende zonde, is ongeloof, uit welke oorzaak Zijn Majesteit meer dan eens gezegd heeft: “O gij kleingelovige!” Was hij maar eenmaal deze zonde meester, dan zou hij een man zijn met een getuigenis!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Enige van het vorstelijk zaad hebben horens van ijzer, en klauwen van koper (Micha, 4: 13). Andere worden leeuwen geheten (Spr. 28: 1). Jehovah’s beste paard in de strijd (Zach. 10: 3). Anderen “de roede van Zijn erfenis” (Jer. 51: 19). Andere “Zijn strijdbijl, en Zijn oorlogswapen, waarmee Hij volkeren en koninkrijken in stukken breekt, waarmee Hij het paard en zijn ruiter, de wagen en zijn ruiter in stukken slaat, en door welke Hij in stukken slaat de man en de vrouw, de oude en de jonge, de jongeling en de jonkvrouw, de valse herder en zijn kudde, de akkerman en zijn juk ossen, de landvoogd en de overheden” </w:t>
      </w:r>
      <w:r w:rsidRPr="009B2339">
        <w:rPr>
          <w:iCs/>
          <w:lang w:val="nl-NL"/>
        </w:rPr>
        <w:t>Jer. 51: 20, 21, 22, 23</w:t>
      </w:r>
      <w:r w:rsidRPr="009B2339">
        <w:rPr>
          <w:lang w:val="nl-NL"/>
        </w:rPr>
        <w:t xml:space="preserve">). Maar Klein Geloof wordt onder die allen niet genoemd. Hij schijnt een flauwe overeenkomst te hebben met een leeuw, een strijdpaard, een strijdbijl, een oorlogswagen, een slaande roede, een drukkende steen, een geel koperen pilaar, of een ijzeren muur, en moet dus een zeer armoedige vertoning maken in de dag van de strijd; want, zoals u erkend hebt, is hij dikwijls in vrees waar niet te vrezen is, en vlucht dikwijls waar niemand hem volgt, en als dit zo is, wat zou hij dan doen zo hij werkelijk vervolgd werd? Want als hij met voetknechten gelopen heeft, en zij hem vermoeid hebben, hoe zal hij het dan maken als hij met paarden te strijden heeft? En als hij vermoeid is in een land van vrede, wat zou hij dan verrichten in de stromen der Jordaan?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U spreekt nu niet zeer zoals een Herder. U leest van een Herder, die de lammeren in Zijn armen vergadert en in Zijn schoot draagt, en is dit zo, dan zijn zij zo na aan het hart van de Herder, en zo veilig in Zijn armen, als de rammen met hun ijzeren horens en geelkoperen klauwen, die dikwijls in het heetste van de strijd gedrongen worden. Zulken </w:t>
      </w:r>
      <w:r w:rsidRPr="009B2339">
        <w:rPr>
          <w:i/>
          <w:iCs/>
          <w:lang w:val="nl-NL"/>
        </w:rPr>
        <w:t>als Klein Geloof</w:t>
      </w:r>
      <w:r w:rsidRPr="009B2339">
        <w:rPr>
          <w:lang w:val="nl-NL"/>
        </w:rPr>
        <w:t xml:space="preserve"> worden vergeleken bij enige weinige haren die verborgen zijn in de slippen van de Zoon des Mensen (Ezech. 5: 3) en worden het haar des Heeren genoemd, wat is “als een kudde geiten die uit Gilead verschijnen” (Hoogl. 6: 5). Zij schijnen allen een getuigenis gedragen te hebben ten hunne behoeve, door de gehele hoop, of de gehele wolk van getuigen, wat het woord Gilead betekent. En u moet weten dat de haren nader aan het hoofd groeien dan enige andere leden hoegenaamd, en zo de haren van het hoofd van een heilige allen geteld zijn, zodat er niet een zal op aarde vallen, zonder ‘s Heeren wil, wat moeten die dan zijn, welke in het Verbondshoofd groeien, en verborgen zijn met de slippen van de Zoon des mensen. Het is waar dat </w:t>
      </w:r>
      <w:r w:rsidRPr="009B2339">
        <w:rPr>
          <w:i/>
          <w:iCs/>
          <w:lang w:val="nl-NL"/>
        </w:rPr>
        <w:t>Klein Geloof</w:t>
      </w:r>
      <w:r w:rsidRPr="009B2339">
        <w:rPr>
          <w:lang w:val="nl-NL"/>
        </w:rPr>
        <w:t xml:space="preserve"> zegt: Ik waak en ben geworden als een eenzame mus op het dak” (Psalm 102: 8). Nochtans weten wij dat, hoewel twee musjes verkocht worden voor een penningske (Matth. 10: 29), er echter geen van hen op aarde zal vallen zonder de wil van onze Hemelse Vader.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 Ik</w:t>
      </w:r>
      <w:r w:rsidRPr="009B2339">
        <w:rPr>
          <w:lang w:val="nl-NL"/>
        </w:rPr>
        <w:t xml:space="preserve"> ontdek dat u een standvastig advocaat zijt </w:t>
      </w:r>
      <w:r w:rsidRPr="009B2339">
        <w:rPr>
          <w:iCs/>
          <w:lang w:val="nl-NL"/>
        </w:rPr>
        <w:t>voor</w:t>
      </w:r>
      <w:r w:rsidRPr="009B2339">
        <w:rPr>
          <w:lang w:val="nl-NL"/>
        </w:rPr>
        <w:t xml:space="preserve"> </w:t>
      </w:r>
      <w:r w:rsidRPr="009B2339">
        <w:rPr>
          <w:i/>
          <w:iCs/>
          <w:lang w:val="nl-NL"/>
        </w:rPr>
        <w:t xml:space="preserve">Klein Geloof, </w:t>
      </w:r>
      <w:r w:rsidRPr="009B2339">
        <w:rPr>
          <w:lang w:val="nl-NL"/>
        </w:rPr>
        <w:t xml:space="preserve">en de oorkonden van Sion voorzien u van talrijke en gewichtige bewijsredenen ten gunste van hem, daarom zal ik in het vervolg niet op de loer liggen, daar ik over uw zorg en gevoel kan oordelen uit wat ik gevoeld heb, toen de hond </w:t>
      </w:r>
      <w:r w:rsidRPr="009B2339">
        <w:rPr>
          <w:i/>
          <w:iCs/>
          <w:lang w:val="nl-NL"/>
        </w:rPr>
        <w:t>Smut</w:t>
      </w:r>
      <w:r w:rsidRPr="009B2339">
        <w:rPr>
          <w:lang w:val="nl-NL"/>
        </w:rPr>
        <w:t xml:space="preserve"> gezonden is om een afzwervend lam terug te halen, dat van de schaapskooi afgedwaald was. Ik was gereed met de dichter uit te roepen: “Red mijn ziel van het zwaard, mijn eenzame van het geweld des honds” (Psalm 22: 21).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Ik hoop dat ik nooit toegelaten zal worden “onrecht te spreken voor God”, of “bedriegerij te spreken voor Hem” (Job 13: 7), noch toegelaten “de rechtvaardigen te verdoemen” of “de goddeloze te rechtvaardigen, want die beiden zijn een gruwel voor God” (Spr. 17: 15). Maar, aangezien ik </w:t>
      </w:r>
      <w:r w:rsidRPr="009B2339">
        <w:rPr>
          <w:i/>
          <w:iCs/>
          <w:lang w:val="nl-NL"/>
        </w:rPr>
        <w:t>Klein Geloof’s</w:t>
      </w:r>
      <w:r w:rsidRPr="009B2339">
        <w:rPr>
          <w:lang w:val="nl-NL"/>
        </w:rPr>
        <w:t xml:space="preserve"> naam, kenmerk en gedrag in de eeuwige geslachtslijst vermeld vind, heb ik besloten, zijn geboorte en afkomst tot het uiterste te verdedigen, wetende dat, alhoewel </w:t>
      </w:r>
      <w:r w:rsidRPr="009B2339">
        <w:rPr>
          <w:i/>
          <w:iCs/>
          <w:lang w:val="nl-NL"/>
        </w:rPr>
        <w:t xml:space="preserve">Klein Geloof, </w:t>
      </w:r>
      <w:r w:rsidRPr="009B2339">
        <w:rPr>
          <w:lang w:val="nl-NL"/>
        </w:rPr>
        <w:t xml:space="preserve">in schijn, dikwijls gelijkt op een ouderloos kind, nochtans de belofte is: Ik zal u geen wezen laten” (Joh. 14: 18). Want “een rechter der weduwen en een Vader der wezen is God, in de woonstede Zijner heiligheid” (Ps. 68: 6). Ik zal niet meer ten behoeve van </w:t>
      </w:r>
      <w:r w:rsidRPr="009B2339">
        <w:rPr>
          <w:i/>
          <w:iCs/>
          <w:lang w:val="nl-NL"/>
        </w:rPr>
        <w:t>Klein Geloof</w:t>
      </w:r>
      <w:r w:rsidRPr="009B2339">
        <w:rPr>
          <w:lang w:val="nl-NL"/>
        </w:rPr>
        <w:t xml:space="preserve"> zeggen dan waarvoor ik schriftuurlijk grond zie. Zo God mij genade en de tong der waarheid schenkt, zoals ik hoop dat Hij doen zal, heb ik voorgenomen dat mijn hart mij hierover niet zal veroordelen zo lang ik leef” (Job 27: 3, 5), noch mijn tong bedrog uitspreken (Job 27: 4), “Want ik zoude niet durven iets zeggen, ‘t welk Christus voor mij niet gewrocht heeft, tot gehoorzaamheid van </w:t>
      </w:r>
      <w:r w:rsidRPr="009B2339">
        <w:rPr>
          <w:i/>
          <w:iCs/>
          <w:lang w:val="nl-NL"/>
        </w:rPr>
        <w:t>Klein Geloof</w:t>
      </w:r>
      <w:r w:rsidRPr="009B2339">
        <w:rPr>
          <w:lang w:val="nl-NL"/>
        </w:rPr>
        <w:t xml:space="preserve"> met woord en werk” (Rom. 15: 18).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Om van de waarheid te wijken, ten einde zwakken op te bouwen in vlees en bloed, of om te trachten hen te sterken door valselijk tot hen te spreken, is hun tot de satan te leiden in plaats van tot Christus. Hij is zeker “te vertroosten met ijdelheid, in wiens antwoorden overtreding is” (Job 21: 34). Ik bid u mij te zeggen of </w:t>
      </w:r>
      <w:r w:rsidRPr="009B2339">
        <w:rPr>
          <w:i/>
          <w:iCs/>
          <w:lang w:val="nl-NL"/>
        </w:rPr>
        <w:t>Klein Geloof</w:t>
      </w:r>
      <w:r w:rsidRPr="009B2339">
        <w:rPr>
          <w:lang w:val="nl-NL"/>
        </w:rPr>
        <w:t xml:space="preserve"> een weldoener is van de Rentmeester van het huis of van het Vorstelijk zaad?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Een groot begunstiger van hen die getrouw en waarachtig voor de Koning zijn; hoewel niemand meer beeft noch ontzet is dan hij, wanneer enige boodschap van Zijn Majesteit aan de familie gebracht wordt. In zijn ogen is de verworpene veracht, maar hij eert degenen die de Koning vrezen” (Ps. 15: 4). Dit is een waar kenmerk van een zoon van Sion. En wat het Vorstelijk zaad betreft, hij beschouwt hen als volmaakte schoonheden, en verschijnt voor hen in zijn eigen ogen, in niets als misvormdheid, en het is het heilige zaad en zij alleen “die anderen uitnemender achten dan zichzelf” (Philipp. 2: 3). Hij wordt soms met jaloersheid gekweld en benijdt dikwijls de overvloedige gelukzaligheid van sommigen en zucht en zegt in het verborgene voortdurend. “O, dat ik het aangezicht van de Koning slechts kon aanschouwen! O, dat ik slechts het tiende deel van hun gelukzaligheid bezat. Waarlijk, ik zou mijn mond in het stof steken, misschien dat er hoop bestond” (Klaagl. 3: 29). “Maar mijn ziel is verre van de vrede, ik heb het goede vergeten, mijn sterkte en mijn hope is vergaan van de Koning!” (Klaagl. 3: 17, 18). Zo treurt hij dikwijls in de stilte.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Heeft </w:t>
      </w:r>
      <w:r w:rsidRPr="009B2339">
        <w:rPr>
          <w:i/>
          <w:iCs/>
          <w:lang w:val="nl-NL"/>
        </w:rPr>
        <w:t>Klein Geloof</w:t>
      </w:r>
      <w:r w:rsidRPr="009B2339">
        <w:rPr>
          <w:lang w:val="nl-NL"/>
        </w:rPr>
        <w:t xml:space="preserve"> die oude maar allerheerlijkste en genadigste reden overwogen, die uitgegeven is door de Evangelische Heraut in de Joodse Tijdkring. “En de vreemde die zich tot de Koning gevoegd heeft, spreke niet, zeggende: de Heere heeft mij gans en al van Zijn volk gescheiden. En de gesnedene zegge niet: Zie, ik ben een dorre boom! Ook vreemden, die zich tot de Heere voegen, om Hem te dienen en om Zijn naam lief te hebben, om Hem tot knechten te zijn; al wie de Sabbat houdt, dat hij dien niet ontheilige, en die aan Mijn verbond vasthouden, die zal ik ook brengen tot Mijnen Heiligen berg” (Jes. 56:2, 6, 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Er is nauwelijks een verordening, gebod, oordeel of getuigenis, genadige spreuk, afkondiging, uitnodiging of besturing, of </w:t>
      </w:r>
      <w:r w:rsidRPr="009B2339">
        <w:rPr>
          <w:i/>
          <w:iCs/>
          <w:lang w:val="nl-NL"/>
        </w:rPr>
        <w:t>Klein Geloof</w:t>
      </w:r>
      <w:r w:rsidRPr="009B2339">
        <w:rPr>
          <w:lang w:val="nl-NL"/>
        </w:rPr>
        <w:t xml:space="preserve"> heeft die doorlezen, en in zijn hart overpeinsd. Hij is zeer leerzaam en voortdurend in de oude oorkonde aan het doorlezen en is er zo mee bekend, dat, als een heraut dwaalt, in de afkondiging van een gedeelte daarvan het tien tegen een is, of </w:t>
      </w:r>
      <w:r w:rsidRPr="009B2339">
        <w:rPr>
          <w:i/>
          <w:iCs/>
          <w:lang w:val="nl-NL"/>
        </w:rPr>
        <w:t>Klein Geloof</w:t>
      </w:r>
      <w:r w:rsidRPr="009B2339">
        <w:rPr>
          <w:lang w:val="nl-NL"/>
        </w:rPr>
        <w:t xml:space="preserve"> zal het opmerken, want hij brengt alles tot zijn eigen gevoel, en als de woorden van de Koning zo behandeld worden, dat de kracht wordt weersproken, dan wordt het zeker door hem gemerkt, of hij er over spreekt of niet. Want als de heraut soms op de berg schijnt te verblijven, of in het minste naar het Hagareense kasteel schijnt te wijzen, dan gevoelt </w:t>
      </w:r>
      <w:r w:rsidRPr="009B2339">
        <w:rPr>
          <w:i/>
          <w:iCs/>
          <w:lang w:val="nl-NL"/>
        </w:rPr>
        <w:t>Klein Geloof</w:t>
      </w:r>
      <w:r w:rsidRPr="009B2339">
        <w:rPr>
          <w:lang w:val="nl-NL"/>
        </w:rPr>
        <w:t xml:space="preserve"> hem, en ziet of hij geheel oog, oor en enkel aandacht was en zodra hij zijn wenkbrauwen begint te fronsen, is het geheel gedaan. Hij verwijdert zich en verlaat het Hof neerslachtig en beangst. Want hij is die berg lang genoeg voorbij gegaan. Dus kunt u ontdekken dat hij in kennis niet groeit.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Het is wonderbaar dat zulk een leergierig, handelbaar, ijverig, getrouw kind, zo dikwijls en zo lang van de tegenwoordigheid van de Koning moet worden gehouden, die de beste en lankmoedigste Vader is die bestaat. Want het is slechts zelden dat </w:t>
      </w:r>
      <w:r w:rsidRPr="009B2339">
        <w:rPr>
          <w:i/>
          <w:iCs/>
          <w:lang w:val="nl-NL"/>
        </w:rPr>
        <w:t>Klein Geloof</w:t>
      </w:r>
      <w:r w:rsidRPr="009B2339">
        <w:rPr>
          <w:lang w:val="nl-NL"/>
        </w:rPr>
        <w:t xml:space="preserve"> begunstigd wordt met een blik van het aangezicht van zijn Majesteit.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 Klein Geloof</w:t>
      </w:r>
      <w:r w:rsidRPr="009B2339">
        <w:rPr>
          <w:lang w:val="nl-NL"/>
        </w:rPr>
        <w:t xml:space="preserve"> heeft zulk een slechte dunk van zichzelf en staat, naar zijn eigen mening, op zulk een oneindige afstand van de Koning en is schroomvallig, dat hij dikwijls zelfs weigert wat hij ten zeerste behoeft. “Mijn stem is tot God, en ik roep; mijn stem is tot God, en Hij zal het oor tot mij neigen. “Ten dage mijner benauwdheid zocht ik de Heere: mijn hand was des nachts uitgestrekt, en liet niet af; mijn ziel weigerde getroost te worden” (Ps. 77: 2, 3). Hier belijdt hij dat hij bad, en dat God het oor tot zijn gebed neigde, zelfs terwijl zijn hand uitgestrekt was en de balsem van Gilead zo zeer behoefd werd; nochtans weigert hij getroost te worden hoewel hij gedwongen is te erkennen, dat hij in het gebed overmocht. Deze kleinen zijn van zulk een zonderling samenstel, dat het niet gemakkelijk verklaard kan worden, hoewel zij dikwijls de gehele dag door treurend lopen, zeggende: “O, dat ik des Konings aanschijn maar kon zien!” nochtans als Hij tot hen genaakt, zullen zij of weglopen, of Hem op zij zetten. Een van deze stempel, die getroffen was bij de betoning der Almacht viel voor de knieën van de Konings neer, zeggende: “Heere, ga uit van mij, want ik ben een zondig mens! “ (Luk. 5: 8). Als hij een zondig mens of een mens vol zonde was, moet hij een zeer gepast voorwerp voor de barmhartigheid van de Koning geweest zijn. En daar Hij deze wereld bezocht om zondaren tot bekering te roepen, en zondaars te behouden, waarom zou </w:t>
      </w:r>
      <w:r w:rsidRPr="009B2339">
        <w:rPr>
          <w:i/>
          <w:iCs/>
          <w:lang w:val="nl-NL"/>
        </w:rPr>
        <w:t>Klein Geloof</w:t>
      </w:r>
      <w:r w:rsidRPr="009B2339">
        <w:rPr>
          <w:lang w:val="nl-NL"/>
        </w:rPr>
        <w:t xml:space="preserve"> Hem bidden van hem uit te gaan?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Volgens uw bericht van </w:t>
      </w:r>
      <w:r w:rsidRPr="009B2339">
        <w:rPr>
          <w:i/>
          <w:iCs/>
          <w:lang w:val="nl-NL"/>
        </w:rPr>
        <w:t>Klein Geloof</w:t>
      </w:r>
      <w:r w:rsidRPr="009B2339">
        <w:rPr>
          <w:lang w:val="nl-NL"/>
        </w:rPr>
        <w:t xml:space="preserve">, heeft het woord van de Konings een plaats in zijn gedachten, hart en genegenheden. En het is mij vreemd dat de vertroostingen van Israël door het ongeloof buiten gesloten zouden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Met betrekking tot het woord der waarheid, en met betrekking tot elk bericht betreffende de naam, natuur, ambten, majesteit en heerlijkheid van de Koning, heeft </w:t>
      </w:r>
      <w:r w:rsidRPr="009B2339">
        <w:rPr>
          <w:i/>
          <w:iCs/>
          <w:lang w:val="nl-NL"/>
        </w:rPr>
        <w:t>Klein Geloof</w:t>
      </w:r>
      <w:r w:rsidRPr="009B2339">
        <w:rPr>
          <w:lang w:val="nl-NL"/>
        </w:rPr>
        <w:t xml:space="preserve"> niet minder dan een volle verzekering. “Toen zei de Koning tot de twaalven: wilt gijlieden ook niet weggaan?” En </w:t>
      </w:r>
      <w:r w:rsidRPr="009B2339">
        <w:rPr>
          <w:i/>
          <w:iCs/>
          <w:lang w:val="nl-NL"/>
        </w:rPr>
        <w:t>Klein Geloof</w:t>
      </w:r>
      <w:r w:rsidRPr="009B2339">
        <w:rPr>
          <w:lang w:val="nl-NL"/>
        </w:rPr>
        <w:t xml:space="preserve"> antwoordde Hem: “Heere, tot wien zullen wij gaan? U hebt de woorden des eeuwigen levens, en wij hebben geloofd en bekend dat U zijt de Christus, de Zoon des levenden Gods” (Joh. 6: 67, 68, 69). Hier is geloof en verzekering en evenwel wordt deze edele belijder </w:t>
      </w:r>
      <w:r w:rsidRPr="009B2339">
        <w:rPr>
          <w:i/>
          <w:iCs/>
          <w:lang w:val="nl-NL"/>
        </w:rPr>
        <w:t>Klein Geloof</w:t>
      </w:r>
      <w:r w:rsidRPr="009B2339">
        <w:rPr>
          <w:lang w:val="nl-NL"/>
        </w:rPr>
        <w:t xml:space="preserve"> genoemd en dat door de Koning zelf (Matth. 14: 31).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Hij is inderdaad een raadsel! Een man met zwakke handen, wankelende knieën en klein geloof, en toch zegt u, dat hij een verzekering bezit!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Het is niet meer raadselachtig dan waar hij geloofde en was verzekerd: er was evenees waarheid als wezenlijkheid in zijn geloof, en zij was toen werkzaam. </w:t>
      </w:r>
      <w:r w:rsidRPr="009B2339">
        <w:rPr>
          <w:i/>
          <w:iCs/>
          <w:lang w:val="nl-NL"/>
        </w:rPr>
        <w:t>Klein</w:t>
      </w:r>
      <w:r w:rsidRPr="009B2339">
        <w:rPr>
          <w:lang w:val="nl-NL"/>
        </w:rPr>
        <w:t xml:space="preserve"> </w:t>
      </w:r>
      <w:r w:rsidRPr="009B2339">
        <w:rPr>
          <w:i/>
          <w:iCs/>
          <w:lang w:val="nl-NL"/>
        </w:rPr>
        <w:t>Geloof</w:t>
      </w:r>
      <w:r w:rsidRPr="009B2339">
        <w:rPr>
          <w:lang w:val="nl-NL"/>
        </w:rPr>
        <w:t xml:space="preserve"> twijfelt zelden of ooit aan de wezenlijkheid der erkende zaken; hoewel hij dikwijls twijfelt omtrent zijn aandeel aan de dingen, welke hij zeker is dat bestaan, en genoten kunnen worden. Aangaande dit deel of lot in de liefde van de Koning, en in het toekomend Koninkrijk, twijfelt hij dikwijls en met betrekking tot de toe-eigende daden des geloofs zijn zijne handen slap, een vrees voor mislukking, of tekortkoming is de grondslag van zijn twijfelingen. En met betrekking tot het aangrijpen, vastklemmen en toepassen op zich zelf, is hij een kleingelovige.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En vindt u die kleinen opgenomen in de raad, het verbond, en de belofte der dagen vanouds?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Ja, </w:t>
      </w:r>
      <w:r w:rsidRPr="009B2339">
        <w:rPr>
          <w:lang w:val="nl-NL"/>
        </w:rPr>
        <w:t xml:space="preserve">zij worden in die allen kleinen, kleinsten, en minsten geheten: “En zij zullen niet langer een iegelijk zijnen naasten leren, zeggende, kent de Heere, want zij zullen u allen kennen, van haar kleinsten tot haar grootsten, zegt de Heere. Want Ik zal hun ongerechtigheid vergeven, en van hun zonde zal Ik niet meer gedenken” (Jer. 31:34), “Hij zal degenen zegenen die de Heere vrezen, de kleinen en de groten” (Ps. 115: 13). “Hij zal een loon geven aan Zijn dienstknechten de profeten en de heiligen, en degenen die Zijn naam vrezen, de kleinen en de groten” (Openb. 11: 18). “Die de minste onder u allen is, die zal groot zijn” (Luk 9: 48). Dus blijkt het dat </w:t>
      </w:r>
      <w:r w:rsidRPr="009B2339">
        <w:rPr>
          <w:i/>
          <w:iCs/>
          <w:lang w:val="nl-NL"/>
        </w:rPr>
        <w:t>Klein Geloof</w:t>
      </w:r>
      <w:r w:rsidRPr="009B2339">
        <w:rPr>
          <w:lang w:val="nl-NL"/>
        </w:rPr>
        <w:t xml:space="preserve"> </w:t>
      </w:r>
      <w:r w:rsidRPr="009B2339">
        <w:rPr>
          <w:i/>
          <w:iCs/>
          <w:lang w:val="nl-NL"/>
        </w:rPr>
        <w:t>in</w:t>
      </w:r>
      <w:r w:rsidRPr="009B2339">
        <w:rPr>
          <w:lang w:val="nl-NL"/>
        </w:rPr>
        <w:t xml:space="preserve"> miniatuur zelfs in het voornemen, de belofte en het verbond staat. En tevens onder de burgers van de Berg Sion.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Hij is het nazaad van de Ouden van dagen, een van het Vorstelijk zaad, en van de dierbare zonen van Sion (Klaagl. 4: 2). En het onverderfelijk zaad is in hem. De Koning verhoort zijn gebeden zoals aangetoond is. En dat is meer dan sommigen kunnen zeggen, die op groot geloof roemen. “Heere! behoud mij, of ik verga!” riep </w:t>
      </w:r>
      <w:r w:rsidRPr="009B2339">
        <w:rPr>
          <w:i/>
          <w:iCs/>
          <w:lang w:val="nl-NL"/>
        </w:rPr>
        <w:t xml:space="preserve">Klein Geloof, </w:t>
      </w:r>
      <w:r w:rsidRPr="009B2339">
        <w:rPr>
          <w:lang w:val="nl-NL"/>
        </w:rPr>
        <w:t xml:space="preserve">en hij werd in één minuut gehoord en geantwoord. “De Koning geeft de moede kracht, en Hij vermenigvuldigt de sterkte, degene, die ze niet heeft.” Een kindje in de genade staat vast, wanneer de jongelingen gewisselijk vallen. (Jes. 40: 29, 30). “Kan een vrouw haar zuigeling vergeten, dat zij zich niet ontfermen zou over de zoon van haar schoots? Indien zij ze vergat, zo, zal Ik Sion niet vergeten, noch de kinderen van haar buik.” Dus is het geslachtsregister van </w:t>
      </w:r>
      <w:r w:rsidRPr="009B2339">
        <w:rPr>
          <w:i/>
          <w:iCs/>
          <w:lang w:val="nl-NL"/>
        </w:rPr>
        <w:t>Klein Geloof</w:t>
      </w:r>
      <w:r w:rsidRPr="009B2339">
        <w:rPr>
          <w:lang w:val="nl-NL"/>
        </w:rPr>
        <w:t xml:space="preserve"> opgespoord, zijn geboorte en verwantschap zijn genoegzaam bewezen. En met betrekking tot zijn opvoeding vordert hij al grotelijks. Zijn leven is voorbeeldig; zijn wezens trekken zijn helder. En zijn bezoeken aan het hof met zijn gedrag aldaar, zijn zodanig als hem oprecht, oplettend, waakzaam, zedig, ijverig, rechtschapen, en gehoorzaam aan Zijn Majesteit doen noemen; teerhartig jegens elk rechtschapen hoveling en aangesteld dienaar, in het kort jegens al het Vorstelijk zaad, van de kleinste tot de grootste daar hij zot verliefd is op de getrouwen; bereid en gewillig om ieder in het huisgezin bij te staan. En met zielsdroefheid getroffen bij het minste wangedrag, hetzij van een der dienaren, of van het zaad van de Koning. Hetwelk alle wezenstrekken zijn van het ware zaad der hogere heilige en hemelse geboorten. Ik bid u, zeg mij eens, Herder, weet u hoe laat het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Nee mijnheer. En ik bekommer er mij niet om. Want het is tijd om te slapen en dat noem ik mijn eigen tijd, en wanneer ik de halve nacht in overdenking, in goed gezelschap, in goede gesprekken, of in het nagaan van enige gunst, verlossing, of genade van de dag doorbreng, dan noem ik dit “de tijd uitkopen.”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Ik moet terugkeren, want wij hebben een avondoffer te offeren. En ik ben aangesteld om die te zegenen, en de toewijding en bescherming van de hemels over de familie af te smeken, eer zij zich ter ruste begeven.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 Daar</w:t>
      </w:r>
      <w:r w:rsidRPr="009B2339">
        <w:rPr>
          <w:lang w:val="nl-NL"/>
        </w:rPr>
        <w:t xml:space="preserve"> de Koning elke zaak op Zijn tijd heerlijk gemaakt heeft, zo moeten onze bijeenkomsten op geschikte gelegenheden plaats hebben. Maar morgen zal het een drukke dag voor mij zijn; ik moet de gehele kudde nauwkeurig onderzoeken. Het weer is zeer heet, en de vliegen zijn zeer bezig. Ik heb mijn staf, mijn schaar, mijn schurftwater, mijn teer en terpentijn al klaar.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lang w:val="nl-NL"/>
        </w:rPr>
        <w:t xml:space="preserve"> Wat doet u daarmee?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Wij gebruiken een grote hoeveelheid van het sap van de pijnboom, voornamelijk als de “vliegen bezig zijn” (Pred. 10: 1). En ik vind het geen gemakkelijke zaak om een wispelturig, eigenzinnig, ingebeeld hoofd te genezen van luimen; als de schaar niet gebruikt werd, dan zou u de halve kudde levend met haar zien kruipen. En als dit eens het geval is, kruipen ze altijd in de heggen en u kunt ze nauwelijks vinden.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Nu,</w:t>
      </w:r>
      <w:r w:rsidRPr="009B2339">
        <w:rPr>
          <w:i/>
          <w:iCs/>
          <w:lang w:val="nl-NL"/>
        </w:rPr>
        <w:t xml:space="preserve"> </w:t>
      </w:r>
      <w:r w:rsidRPr="009B2339">
        <w:rPr>
          <w:lang w:val="nl-NL"/>
        </w:rPr>
        <w:t xml:space="preserve">daar het morgen een drukke dag voor u zal zijn, zult u de volgende dag vrij zijn, omdat dit ook voor mij een vrije dag zal zijn? </w:t>
      </w: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lang w:val="nl-NL"/>
        </w:rPr>
        <w:t xml:space="preserve"> kan de voormiddag bij u doorbrengen, daar u het gemakkelijk kunt maken met naar mijn tent te komen, die aan de voet van de heuvel is, juist boven de tenten van Kedar. </w:t>
      </w: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Zo</w:t>
      </w:r>
      <w:r w:rsidRPr="009B2339">
        <w:rPr>
          <w:lang w:val="nl-NL"/>
        </w:rPr>
        <w:t xml:space="preserve"> de hemel het mij vergunt, zal ik daar zijn. Vaartwel! </w:t>
      </w: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2F6496" w:rsidRPr="009B2339" w:rsidRDefault="00D00C9E" w:rsidP="006F0781">
      <w:pPr>
        <w:spacing w:after="0" w:afterAutospacing="0"/>
        <w:jc w:val="both"/>
        <w:rPr>
          <w:lang w:val="nl-NL"/>
        </w:rPr>
      </w:pPr>
      <w:r>
        <w:rPr>
          <w:b/>
          <w:bCs/>
          <w:lang w:val="nl-NL"/>
        </w:rPr>
        <w:br w:type="page"/>
      </w:r>
      <w:r w:rsidR="002F6496" w:rsidRPr="009B2339">
        <w:rPr>
          <w:b/>
          <w:bCs/>
          <w:lang w:val="nl-NL"/>
        </w:rPr>
        <w:t>VIERDE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wens u goeden morgen, Herder!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Goedemorgen, mijnheer! Vond u de weg nog al gemakkelijk?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Ik </w:t>
      </w:r>
      <w:r w:rsidRPr="009B2339">
        <w:rPr>
          <w:lang w:val="nl-NL"/>
        </w:rPr>
        <w:t xml:space="preserve">merk dat ik over de top van de heuvel moest gekomen zijn. Maar in plaats daarvan keerde ik links om en rond de helling komende, kwam ik voort: ook kon ik u niet zien, voor dat ik er vlak voor stond.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U moest </w:t>
      </w:r>
      <w:r w:rsidRPr="009B2339">
        <w:rPr>
          <w:lang w:val="nl-NL"/>
        </w:rPr>
        <w:t xml:space="preserve">over de heuvel gekomen zijn. Vele zijn er rondom gegaan en verdwaald ook, liever dan dat zij het waagden om de kruin te beklimmen. Ik bid u, zeg mij eens, hoe is het met de familie? en hoe maakt het </w:t>
      </w:r>
      <w:r w:rsidRPr="009B2339">
        <w:rPr>
          <w:i/>
          <w:iCs/>
          <w:lang w:val="nl-NL"/>
        </w:rPr>
        <w:t xml:space="preserve">Klein Geloof? </w:t>
      </w:r>
      <w:r w:rsidRPr="009B2339">
        <w:rPr>
          <w:lang w:val="nl-NL"/>
        </w:rPr>
        <w:t xml:space="preserve">Hebt u hem gezien?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familie is wel, en </w:t>
      </w:r>
      <w:r w:rsidRPr="009B2339">
        <w:rPr>
          <w:i/>
          <w:iCs/>
          <w:lang w:val="nl-NL"/>
        </w:rPr>
        <w:t xml:space="preserve">Klein Geloof </w:t>
      </w:r>
      <w:r w:rsidRPr="009B2339">
        <w:rPr>
          <w:lang w:val="nl-NL"/>
        </w:rPr>
        <w:t xml:space="preserve">scheen gisteren avond vrij opgeruimd want een der bedienden, die nog al te vertrouwen is, en van wie </w:t>
      </w:r>
      <w:r w:rsidRPr="009B2339">
        <w:rPr>
          <w:i/>
          <w:iCs/>
          <w:lang w:val="nl-NL"/>
        </w:rPr>
        <w:t xml:space="preserve">Klein, Geloof </w:t>
      </w:r>
      <w:r w:rsidRPr="009B2339">
        <w:rPr>
          <w:lang w:val="nl-NL"/>
        </w:rPr>
        <w:t xml:space="preserve">een zeer grote dunk heeft, en wiens geluk hij dikwijls gade geslagen heeft met een begerig en verlangend oog, is kort geleden ziek geweest. En in zijn verdrukking werd zijn geloof zwaar beproefd, en hij wankelde ook grotelijks, en zei: “Mijn hart en mijn vlees bezwijken.” </w:t>
      </w:r>
      <w:r w:rsidRPr="009B2339">
        <w:rPr>
          <w:i/>
          <w:iCs/>
          <w:lang w:val="nl-NL"/>
        </w:rPr>
        <w:t xml:space="preserve">Klein Geloof </w:t>
      </w:r>
      <w:r w:rsidRPr="009B2339">
        <w:rPr>
          <w:lang w:val="nl-NL"/>
        </w:rPr>
        <w:t xml:space="preserve">hoorde daarvan, en was er wel wat van verwonderd, en scheen er een weinig door bemoedigd te worden. De dienstknecht is nu op, maar zeer zwak en machteloos. Gisteren avond waren </w:t>
      </w:r>
      <w:r w:rsidRPr="009B2339">
        <w:rPr>
          <w:i/>
          <w:iCs/>
          <w:lang w:val="nl-NL"/>
        </w:rPr>
        <w:t xml:space="preserve">Klein Geloof </w:t>
      </w:r>
      <w:r w:rsidRPr="009B2339">
        <w:rPr>
          <w:lang w:val="nl-NL"/>
        </w:rPr>
        <w:t xml:space="preserve">en hij samen in het portaal, en ik geloof dat zij hun aantekeningen vergeleken, want ik vond dat </w:t>
      </w:r>
      <w:r w:rsidRPr="009B2339">
        <w:rPr>
          <w:i/>
          <w:iCs/>
          <w:lang w:val="nl-NL"/>
        </w:rPr>
        <w:t xml:space="preserve">Klein Geloof het </w:t>
      </w:r>
      <w:r w:rsidRPr="009B2339">
        <w:rPr>
          <w:lang w:val="nl-NL"/>
        </w:rPr>
        <w:t xml:space="preserve">opgeruimdste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Tijden van ziekte en tijden van beproeving, bewijzen wat echt vertrouwen en wat zelfvertrouwen is. Hij is een standvastig gelovige, die door het geloof in dagen van tegenspoed alles kan verrichten, wat hij in de dagen van voorspoed heeft gesproken.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Maar dit is niet altijd het geval; een dienstknecht, die een tijd lang van beproevingen ontslagen is, vindt </w:t>
      </w:r>
      <w:r w:rsidRPr="009B2339">
        <w:rPr>
          <w:i/>
          <w:iCs/>
          <w:lang w:val="nl-NL"/>
        </w:rPr>
        <w:t xml:space="preserve">Klein Geloof </w:t>
      </w:r>
      <w:r w:rsidRPr="009B2339">
        <w:rPr>
          <w:lang w:val="nl-NL"/>
        </w:rPr>
        <w:t xml:space="preserve">slechts klinken als een ontstemde snaar voor zijn vrolijk hart. Evenwel zal de Koning “het gekrookte riet niet verbreken.” Deze dienstknecht heeft nu en dan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een scherpe geselslag gegeven met de roede der tong. Maar nu kan hij zich neerbuigen tot een lage trap. Maar niemand mishandelt </w:t>
      </w:r>
      <w:r w:rsidRPr="009B2339">
        <w:rPr>
          <w:i/>
          <w:iCs/>
          <w:lang w:val="nl-NL"/>
        </w:rPr>
        <w:t xml:space="preserve">Klein Geloof </w:t>
      </w:r>
      <w:r w:rsidRPr="009B2339">
        <w:rPr>
          <w:lang w:val="nl-NL"/>
        </w:rPr>
        <w:t xml:space="preserve">met zoveel geweld als zij die in het geheel geen geloof bezitten, of een geloof dat nooit beproefd werd. Deze bezigen het woord geloof alleen om er anderen mee te bespotten. Want wanneer u hun vraagt om een beschrijving te geven van de natuur, de werkingen, of de voornaamste kenmerken daarvan, dan spreken zij onzin.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geloof wordt beter opgemerkt door wat het verricht, dan door hetgeen het is. Het wordt de mens geschonken om er door te leven, niet om er op te roemen, veel minder om er anderen mee te kwellen. “Hebt u geloof?” zei een oude heraut, “hebt het bij u zelf voor God.” En als de moeder van </w:t>
      </w:r>
      <w:r w:rsidRPr="009B2339">
        <w:rPr>
          <w:i/>
          <w:iCs/>
          <w:lang w:val="nl-NL"/>
        </w:rPr>
        <w:t xml:space="preserve">Klein Geloof in </w:t>
      </w:r>
      <w:r w:rsidRPr="009B2339">
        <w:rPr>
          <w:lang w:val="nl-NL"/>
        </w:rPr>
        <w:t xml:space="preserve">betere handen geweest was, en hij in het eerste behoorlijk verzorgd was geworden, dan zou hij wellicht zulk een verzekerde gelovige geweest zijn, als iemand in het huisgezin.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want zoals de juffrouwen die spreekwoorden gebruiken, zeggen: “een wederinstorting is erger dan een kraambed.” Of soms wordt het zo uitgedrukt: “Een tweede kraambed is erger dan het eerste.” Het welk in dit geval waarheid is. Geloofsbedelingen, handelingen of leidingen, vurige gebeden en gezonde woorden der waarheid, uit een gezalfd hart, zijn wat de hemel bestemd heeft, om als Sions kermingen te worden gebezigd. Dit blijkt uit de oude oorkonden; “de kinderen zijn gekomen tot aan de geboorte, en er is geen kracht om te baren. Heft dan een gebed op voor het overblijfsel dat gevonden wordt (2 Kon. 19: 3, 4). Zij zonden naar de evangelische profeet om een boodschap van waarheid, en verwachtten dat die in getrouwheid overgebracht zou worden, en dat zijn gebed zou worden opgezonden voor dat zwakke overblijfsel, dat toen tot aan de geboorte gekomen was. Maar deze middelen werden niet aangewend bij de geboorte van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wat oorzaak was van zijn langdurig verblijf in plaats van in kinderen uit te breken (Hos. 13: 13).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Des te meer is het te beklagen! Een behoorlijk gebruik van de middelen is het enige middel om de zegen te krijgen. De getrouwe vroedvrouwen in Egypte verklaarden de koning, dat de Hebreeuwse vrouwen veel sterker dan de Egyptische vrouwen waren, dat zij sterk waren en gebaard hadden, eer de vroedvrouwen tot haar kwamen. (Ex. 1: 19). Als de Hebreeuwse vrouwen zo sterk waren, wat moet Sion dan zijn, zo zij behoorlijk verzorgd en haar geschikt voedsel toegediend wordt. Er wordt van haar gezegd wat van een Hebreeuwse gehuwde vrouw nooit gezegd werd. “Zodra Sion in arbeid was baarde zij kinderen, ja, eer zij in arbeid was baarde zij, eer haar smarten kwamen ontving zij een mannelijk zaad. Wie heeft zulke dingen gehoord? Zal een volk op een dag gebaard worden, of zal de aarde op een dag gemaakt worden, dat zij voortbrenge?’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Verwaarlozing van de gepaste middelen en ontrouwe behandeling is de oorzaak van de langdurige arbeid van de moeder, en </w:t>
      </w:r>
      <w:r w:rsidRPr="009B2339">
        <w:rPr>
          <w:i/>
          <w:iCs/>
          <w:lang w:val="nl-NL"/>
        </w:rPr>
        <w:t xml:space="preserve">van Klein Geloof’s </w:t>
      </w:r>
      <w:r w:rsidRPr="009B2339">
        <w:rPr>
          <w:lang w:val="nl-NL"/>
        </w:rPr>
        <w:t xml:space="preserve">zwakheid en misvormdheid, want de beeltenis van de Koning bestaat in wijsheid, rechtvaardigheid en ware heiligheid. En als onwetende, ongerechtvaardigde en ongeheiligde lieden toegestaan worden, zich op zulke tijden te vermengen onder de bedienden en kinderen des Konings, kan het niet verwacht worden dat haar kinderen vlug en gezond zijn, of dat de beeltenis van de Koning op de nakomelingschap uitgedrukt zou zijn, of dat de taal van het kind of zijn kindschap rein of echt zou zijn; ziende dat hij in zulke handen gesteld was om gebakerd te worden, en toegestaan werd met al de kinderen der dienstbaarheid in de stad om te gaan. Evenwel zijn “de zwakke leden nodig” (1 Kor. 12:22). En hoewel sommigen hen “voor minder eerbaar houden, moesten wij dezulken overvloediger eer bewijzen”, want de Koning heeft over de wereld een wee uitgesproken over de ergernissen, en allen gelast toe te zien, dat zij niet een van deze kleinen ergeren die in Hem geloven; ja zelfs dat die zulk een kleine ontvangt in Zijn naam, Hem ontvangt. Daarom blijkt het, dat wij Hem des te meer eer zouden aandoen.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Zeg mij</w:t>
      </w:r>
      <w:r w:rsidRPr="009B2339">
        <w:rPr>
          <w:i/>
          <w:iCs/>
          <w:lang w:val="nl-NL"/>
        </w:rPr>
        <w:t xml:space="preserve"> </w:t>
      </w:r>
      <w:r w:rsidRPr="009B2339">
        <w:rPr>
          <w:lang w:val="nl-NL"/>
        </w:rPr>
        <w:t xml:space="preserve">eens, welk een soort van mens is </w:t>
      </w:r>
      <w:r w:rsidRPr="009B2339">
        <w:rPr>
          <w:i/>
          <w:iCs/>
          <w:lang w:val="nl-NL"/>
        </w:rPr>
        <w:t>Klein Geloof</w:t>
      </w:r>
      <w:r w:rsidRPr="009B2339">
        <w:rPr>
          <w:lang w:val="nl-NL"/>
        </w:rPr>
        <w:t xml:space="preserve"> </w:t>
      </w:r>
      <w:r w:rsidRPr="009B2339">
        <w:rPr>
          <w:i/>
          <w:iCs/>
          <w:lang w:val="nl-NL"/>
        </w:rPr>
        <w:t xml:space="preserve">in </w:t>
      </w:r>
      <w:r w:rsidRPr="009B2339">
        <w:rPr>
          <w:lang w:val="nl-NL"/>
        </w:rPr>
        <w:t xml:space="preserve">persoon? Is hij gespierd of zwak? Lang van gestalte of een dwerg, bevallig of lelijk, evenredig in zijn wezenstrekken of onregelmatig, goed of slecht gehumeurd?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Met betrekking tot zijn lengte is hij een dwerg. Het is een zeldzaamheid zijn hoofd boven de wolk, boven de mist of boven de rook uit te zien, veel minder boven de maan. Zij moeten met de zon bekleed zijn, die de nieuwe maanfeesten en al de Joodse en Roomse plechtigheden met haar aangroeiingen en afnemingen, haar vol zijn en veranderingen onder haar voeten hebben (Openb. 12: 1). Wat zijn lengte betreft, hij heeft daarvan zelf een beschrijving gegeven: “Want de Heere is hoog, nochtans ziet Hij de nederige aan” (Ps. 138: 6). Zijn gang is enigszins gebogen, of liever, hij is geneigd zijn schouders te krommen, wat gemakkelijk te verklaren is, om twee redenen. </w:t>
      </w:r>
    </w:p>
    <w:p w:rsidR="002F6496" w:rsidRPr="009B2339" w:rsidRDefault="002F6496" w:rsidP="006F0781">
      <w:pPr>
        <w:spacing w:after="0" w:afterAutospacing="0"/>
        <w:jc w:val="both"/>
        <w:rPr>
          <w:lang w:val="nl-NL"/>
        </w:rPr>
      </w:pPr>
      <w:r w:rsidRPr="009B2339">
        <w:rPr>
          <w:lang w:val="nl-NL"/>
        </w:rPr>
        <w:t xml:space="preserve">Vooreerst, omdat hij zo gewoon is aan de lage cellen van het Hagareense kasteel, en door het aanwennen van zijn altijddurend schuilen in de zandbank, wat nimmer een mens verhoogt. </w:t>
      </w:r>
    </w:p>
    <w:p w:rsidR="002F6496" w:rsidRPr="009B2339" w:rsidRDefault="002F6496" w:rsidP="006F0781">
      <w:pPr>
        <w:spacing w:after="0" w:afterAutospacing="0"/>
        <w:jc w:val="both"/>
        <w:rPr>
          <w:lang w:val="nl-NL"/>
        </w:rPr>
      </w:pPr>
      <w:r w:rsidRPr="009B2339">
        <w:rPr>
          <w:lang w:val="nl-NL"/>
        </w:rPr>
        <w:t xml:space="preserve">Ten tweede, zich gewennen aan het oude wettische juk, wat een natuurlijke strekking heeft om het hoofd te krommen, ook kan geen mens rechtop lopen voordat dit er af genomen is, zoals geschreven is: Ik ben de Heere, uw God, die u uit het land der Egyptenaars uitgevoerd heb, opdat u hun slaven niet </w:t>
      </w:r>
      <w:r w:rsidR="00F51A28">
        <w:rPr>
          <w:lang w:val="nl-NL"/>
        </w:rPr>
        <w:t>zou</w:t>
      </w:r>
      <w:r w:rsidRPr="009B2339">
        <w:rPr>
          <w:lang w:val="nl-NL"/>
        </w:rPr>
        <w:t xml:space="preserve"> zijn, en Ik heb de disselbomen van uw juk verbroken en heb u rechtop doen gaan (Lev. 26: 13). Dit juk, en een ander dat even slecht is, maken altijd dat die het dragen, krom en gebukt gaan. U hebt daarvan een klacht in de volgende rede: “Het juk mijner overtredingen is aangebonden door Zijn hand, zij zijn samen gevlochten, zij zijn op mijn hals geklommen” (Klaagl. 1: 14). Deze dingen maken dat een mens, hetzij jong of oud, kromme schouders krijgt. Dus ziet u dat zijn gestalte kort of laag en zijn gang zeer gebukt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Hoe is </w:t>
      </w:r>
      <w:r w:rsidRPr="009B2339">
        <w:rPr>
          <w:i/>
          <w:iCs/>
          <w:lang w:val="nl-NL"/>
        </w:rPr>
        <w:t xml:space="preserve">Klein Geloof </w:t>
      </w:r>
      <w:r w:rsidRPr="009B2339">
        <w:rPr>
          <w:lang w:val="nl-NL"/>
        </w:rPr>
        <w:t xml:space="preserve">gebouwd? Zijn zijne leden sterk?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Zijn </w:t>
      </w:r>
      <w:r w:rsidRPr="009B2339">
        <w:rPr>
          <w:lang w:val="nl-NL"/>
        </w:rPr>
        <w:t xml:space="preserve">handen, zoals al vroeger is aangemerkt, hangen gewoonlijk slap; zijn lendenen zijn los en zwak en zijn knieën wankelend, wat hem in het lopen kreupel of mank doet schijnen. Vandaar zijn klacht: “Want ik ben tot hinken gereed, en mijn smart is steeds voor mij” (Ps. 38: 18). Maar de Koning verdoet alle zijn verdrukkers en Hij zal de hinkenden behoeden” (Zef. 3. 19).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Arme </w:t>
      </w:r>
      <w:r w:rsidRPr="009B2339">
        <w:rPr>
          <w:lang w:val="nl-NL"/>
        </w:rPr>
        <w:t xml:space="preserve">man! Zijn ziel moet dikwijls ontmoedigd worden door de weg, want de weg tot het Koninkrijk is door grote verdrukking, door donkerheid en licht, ruwe plaatsen en gebaande; over bergen en door dalen, en door onderscheiden draaien, bochten engten en hoeken, zodat een mens behoefte heeft beide aan kracht en aan ledematen.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Koning leidt de blinden, zoals al is aangemerkt, in wegen die zij niet kennen, en draagt ze als op adelaarsvleugelen, Hij maakt een dwaze vertoning op de wegen van Sion, die alleen kan gaan. Wee hem die valt als hij alleen, is; wat hij zeker zal doen als hij alleen wandelt.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Het is waar, mijnheer; om op zijn eigen verstand te betrouwen, om te worden geleid, of op zijn eigen hart te steunen, om te worden geschraagd, is de rol van een zot te spelen. Ik hoop dat de oude bede nooit uit mijn hart of uit mijn mond mag zijn: “Onderschraag mij, zo zal ik veilig zijn. Verontschuldig mij dat ik de loop van uw gesprek stoor, mijnheer. Ga</w:t>
      </w:r>
      <w:r w:rsidR="00ED19A2">
        <w:rPr>
          <w:lang w:val="nl-NL"/>
        </w:rPr>
        <w:t xml:space="preserve"> verder </w:t>
      </w:r>
      <w:r w:rsidRPr="009B2339">
        <w:rPr>
          <w:lang w:val="nl-NL"/>
        </w:rPr>
        <w:t xml:space="preserve">met uw beschrijving </w:t>
      </w:r>
      <w:r w:rsidRPr="009B2339">
        <w:rPr>
          <w:i/>
          <w:iCs/>
          <w:lang w:val="nl-NL"/>
        </w:rPr>
        <w:t xml:space="preserve">van Klein Geloof”, </w:t>
      </w:r>
      <w:r w:rsidRPr="009B2339">
        <w:rPr>
          <w:lang w:val="nl-NL"/>
        </w:rPr>
        <w:t xml:space="preserve">want ik heb enig vermoeden dat ik hem gezien heb.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Er zijn, geloof ik, weinig wezenlijke Herders, die hem de een of anderen tijd niet hebben gezien. Want hij is altijd van binnen te vinden als hij van buiten niet gezien kan worden. Het gelaat van </w:t>
      </w:r>
      <w:r w:rsidRPr="009B2339">
        <w:rPr>
          <w:i/>
          <w:iCs/>
          <w:lang w:val="nl-NL"/>
        </w:rPr>
        <w:t xml:space="preserve">Klein Geloof </w:t>
      </w:r>
      <w:r w:rsidRPr="009B2339">
        <w:rPr>
          <w:lang w:val="nl-NL"/>
        </w:rPr>
        <w:t xml:space="preserve">is tot zwaarmoedigheid geneigd, voornamelijk in de winter, maar, als de lente aanbreekt, “wanneer de winter voorbij is, en de plasregen over en voorbijgegaan is, wanneer de zang tijd der vogelen genaakt, en de stem der tortelduif gehoord worde in de lande” (Hoogl. 2:11, 12), dan verheldert het soms een weinig. Bovendien was hij gewoon, toen hij in het kasteel van Hagar was, een sluier te dragen, en de tekens daarvan blijven tot op deze dag aan zijn voorhoofd. Het hele geslacht Van Hagar, zowel als roomse nonnen, nemen de sluier aan, en dragen die ook, (2 Kor. 3 14). Ook kan het niet anders weggenomen, of de rimpels onzichtbaar gemaakt worden, dan door het gelaat van de Koning te zien: “Wanneer het tot de Heere zal bekeerd zijn, zo wordt het deksel weggenomen.” (2 Kor. 3: 16). “Want hij is de verlossing onzes aangezichts” ,( Psalm 42: 11). Er is één zaak die </w:t>
      </w:r>
      <w:r w:rsidRPr="009B2339">
        <w:rPr>
          <w:i/>
          <w:iCs/>
          <w:lang w:val="nl-NL"/>
        </w:rPr>
        <w:t xml:space="preserve">Klein Geloof </w:t>
      </w:r>
      <w:r w:rsidRPr="009B2339">
        <w:rPr>
          <w:lang w:val="nl-NL"/>
        </w:rPr>
        <w:t xml:space="preserve">veel hindert, en dat is, dat hij kortzichtig is, of hetgeen gemeenlijk bijziende genoemd wordt. “Hij kan van verre niet zien” (2 Petrus 1: 9). Hij behoeft een sterk brandpunt, een verheven standpunt, een vergezicht, en een heldere dag, ja, hij moet “in de hoogte wonen die de Koning in Zijn schoonheid ziet, en het vergelegen land zal zien.” (Jes. 33: 17).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Maar het wordt</w:t>
      </w:r>
      <w:r w:rsidRPr="009B2339">
        <w:rPr>
          <w:i/>
          <w:iCs/>
          <w:lang w:val="nl-NL"/>
        </w:rPr>
        <w:t xml:space="preserve"> </w:t>
      </w:r>
      <w:r w:rsidRPr="009B2339">
        <w:rPr>
          <w:lang w:val="nl-NL"/>
        </w:rPr>
        <w:t xml:space="preserve">in het algemeen, naar ik geloof, toegestemd, dat de kortzichtigen de sterkste ogen hebben wanneer iets binnen het bereik van hun gezicht komt. En wanneer het licht van de </w:t>
      </w:r>
      <w:r w:rsidRPr="009B2339">
        <w:rPr>
          <w:i/>
          <w:iCs/>
          <w:lang w:val="nl-NL"/>
        </w:rPr>
        <w:t xml:space="preserve">dag </w:t>
      </w:r>
      <w:r w:rsidRPr="009B2339">
        <w:rPr>
          <w:lang w:val="nl-NL"/>
        </w:rPr>
        <w:t xml:space="preserve">ingetrokken is, dan kunnen zij in het donker veel beter zien dan een helderziend mens.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wanneer een zaak of een persoon </w:t>
      </w:r>
      <w:r w:rsidRPr="009B2339">
        <w:rPr>
          <w:iCs/>
          <w:lang w:val="nl-NL"/>
        </w:rPr>
        <w:t>kort bij</w:t>
      </w:r>
      <w:r w:rsidRPr="009B2339">
        <w:rPr>
          <w:i/>
          <w:iCs/>
          <w:lang w:val="nl-NL"/>
        </w:rPr>
        <w:t xml:space="preserve"> Klein Geloof </w:t>
      </w:r>
      <w:r w:rsidRPr="009B2339">
        <w:rPr>
          <w:lang w:val="nl-NL"/>
        </w:rPr>
        <w:t xml:space="preserve">komt, zal hij zo spoedig als, de meesten de zaak doorzien of de persoon doorgronden, want hij is door vele valse zaken ter zijde afgeleid, en door vele valse lieden bedrogen, wat hem zeer waakzaam gemaakt heeft. En het leven waar dat hij beter dan een scherpziend mens in het donker kan zien. Het werk en de omleidingen van de satan, van de oude mens van de zonde, en de toestand van de dwazen, welke allen, zowel als hun werken, in het duistere, of de duisternis zelf zijn, zien helderder dan </w:t>
      </w:r>
      <w:r w:rsidRPr="009B2339">
        <w:rPr>
          <w:i/>
          <w:iCs/>
          <w:lang w:val="nl-NL"/>
        </w:rPr>
        <w:t xml:space="preserve">Klein Geloof, </w:t>
      </w:r>
      <w:r w:rsidRPr="009B2339">
        <w:rPr>
          <w:lang w:val="nl-NL"/>
        </w:rPr>
        <w:t xml:space="preserve">en wij vertrouwen dat hij, als de zon aan de horizon verrijst, diepe dingen uit de donkerheid zal ontdekken, en schaduwen van de dood in het licht voortbrengen. (Job. 12: 22). Maar wat betreft zijn zien in een spiegel, het zien van zijn getuige in de hemel, zijn gedachtenis in de hoge, zijn naam in het boek des levens, en het aanschijn van Hem die onzienlijk is, is </w:t>
      </w:r>
      <w:r w:rsidRPr="009B2339">
        <w:rPr>
          <w:i/>
          <w:iCs/>
          <w:lang w:val="nl-NL"/>
        </w:rPr>
        <w:t xml:space="preserve">Klein Geloof </w:t>
      </w:r>
      <w:r w:rsidRPr="009B2339">
        <w:rPr>
          <w:lang w:val="nl-NL"/>
        </w:rPr>
        <w:t xml:space="preserve">zeer kortzichtig.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Is hij </w:t>
      </w:r>
      <w:r w:rsidRPr="009B2339">
        <w:rPr>
          <w:lang w:val="nl-NL"/>
        </w:rPr>
        <w:t xml:space="preserve">een aanhoudend smeker? Als hij boven het smeken verheven is, zal hij waarschijnlijk niet verhoogd worden, “want de Koning verheft de geringe uit het stof, en de nooddruftige verhoogt hij uit de drek, om te doen zitten bij de Vorsten” (1 Sam. 2: 8). Hetwelk bewijst dat er zulk een zaak als zitten onder vorsten niet bestaat, voordat wij onze armoede in het stof gevoelen, en vernederd zijn om te bedelen op de mesthoop.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en uw werking is schoon. En het is even </w:t>
      </w:r>
      <w:r w:rsidRPr="009B2339">
        <w:rPr>
          <w:i/>
          <w:iCs/>
          <w:lang w:val="nl-NL"/>
        </w:rPr>
        <w:t xml:space="preserve">waar dat Klein Geloof </w:t>
      </w:r>
      <w:r w:rsidRPr="009B2339">
        <w:rPr>
          <w:lang w:val="nl-NL"/>
        </w:rPr>
        <w:t xml:space="preserve">een voortdurend bedelaar is, maar te vormelijk in zijn toespraken, en hij heeft </w:t>
      </w:r>
      <w:r w:rsidRPr="009B2339">
        <w:rPr>
          <w:i/>
          <w:iCs/>
          <w:lang w:val="nl-NL"/>
        </w:rPr>
        <w:t xml:space="preserve">daarbij </w:t>
      </w:r>
      <w:r w:rsidRPr="009B2339">
        <w:rPr>
          <w:lang w:val="nl-NL"/>
        </w:rPr>
        <w:t xml:space="preserve">een zeer kleine mond, wat hem zeer hinderlijk is; want, hoewel hij zo dikwijls onder de wijnstokken en onder de vijgenboom is en de Koning hem gebiedt, zeggende. “doet uw mond wijd open, en ik zal dien vervullen” (Ps. 81: 11), toch zal, al schudt men de boom boven zijn hoofd, de vrucht “niet op de mond vallen van zulk een eter” (Nah. 3: 12), “omdat hij nauw in zijn ingewanden is” (2 Kor. 6: 12), en ook nauw in zijn mond.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Heeft hij goede tanden? Evenwel is dit maar van weinig aanbelang. Want als zijn eetlust klein is, en zijn gestel zwak en teer, hindert het niet veel of de kiezen veel of weinig zijn, want zij verwaarlozen </w:t>
      </w:r>
      <w:r w:rsidRPr="009B2339">
        <w:rPr>
          <w:i/>
          <w:iCs/>
          <w:lang w:val="nl-NL"/>
        </w:rPr>
        <w:t xml:space="preserve">bij Klein Geloof, </w:t>
      </w:r>
      <w:r w:rsidRPr="009B2339">
        <w:rPr>
          <w:lang w:val="nl-NL"/>
        </w:rPr>
        <w:t xml:space="preserve">omdat zij weinig vermalen. (Pred. 2: 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Zijn </w:t>
      </w:r>
      <w:r w:rsidRPr="009B2339">
        <w:rPr>
          <w:lang w:val="nl-NL"/>
        </w:rPr>
        <w:t xml:space="preserve">tanden zijn zo goed als verwacht zou kunnen worden. “Gestolen wateren waren hem vroeger zoet” (Spreuk. 9: 17), en niets is schadelijker voor de tanden dan zulke zoetigheden, evenwel, kan hij, druiven, (Deut. 23: 24) en appelen (Hoogl. 2: 5) eten. En wanneer hij in de notenhof is afgegaan (Hoogl. 6: 11), heb ik ze hem zien kraken, en anderen zien geven. Maar het is een zeldzaamheid, om er hem zelf een te zien eten. “Dit”, zegt hij, “komt u toe, en dat behoort aan zodanig een. Maar hetzij verre van mij, mij te vermeten om de beste vruchten uit het land te nemen. Balsem en honig, specerijen en mirre, noten en amandelen (Gen. 43: 11) zijn voor Jozef, niet voor mij en ik zou ze liever de koning van Egypte voorzetten, dan ze zelf te nemen.”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Denkt u niet dat de somberheid van zijn gelaat zo samengetrokken is door het gestadig zien naar de berg en de zandbank? Ik geloof dat het zo is. Waarom anders worden wij gelast naar de bergen te zien van waar onze hulp komt, en zelfs van de einden der aarde naar de Koning te zien. Ja, en de Koning zegt zelfs: “toont Mij uw gedaante, doet Mij uw stem horen. Want uw stem is zoet, en uw gedaante is lieflijk” (Hoog. 2: 14). En een der oude Rentmeesters van Zijn Majesteit verklaart dat “terwijl wij, zien als in een spiegel in een duistere rede, wij naar hetzelfde beeld in gedaante veranderd worden van heerlijkheid tot heerlijkheid” (2 Kor. 3: 18).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Dit is </w:t>
      </w:r>
      <w:r w:rsidRPr="009B2339">
        <w:rPr>
          <w:lang w:val="nl-NL"/>
        </w:rPr>
        <w:t xml:space="preserve">waar, maar </w:t>
      </w:r>
      <w:r w:rsidRPr="009B2339">
        <w:rPr>
          <w:i/>
          <w:iCs/>
          <w:lang w:val="nl-NL"/>
        </w:rPr>
        <w:t xml:space="preserve">Klein Geloof </w:t>
      </w:r>
      <w:r w:rsidRPr="009B2339">
        <w:rPr>
          <w:lang w:val="nl-NL"/>
        </w:rPr>
        <w:t xml:space="preserve">heeft te veel vertrouwen in het doen, en te weinig in het zien. Hoewel hij weet dat hij zich niet in de gunst van de Koning kan werken, nochtans heeft hij een gewone neiging naar die kant. En zo is het in anderen zowel als in </w:t>
      </w:r>
      <w:r w:rsidRPr="009B2339">
        <w:rPr>
          <w:i/>
          <w:iCs/>
          <w:lang w:val="nl-NL"/>
        </w:rPr>
        <w:t>Klein Geloof.</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is het zowel zijn dwaasheid als zijn schade, want hij berooft zijn ziel van het goede.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doet hij; evenwel zal de Koning </w:t>
      </w:r>
      <w:r w:rsidRPr="009B2339">
        <w:rPr>
          <w:i/>
          <w:iCs/>
          <w:lang w:val="nl-NL"/>
        </w:rPr>
        <w:t>Klein Geloof</w:t>
      </w:r>
      <w:r w:rsidRPr="009B2339">
        <w:rPr>
          <w:lang w:val="nl-NL"/>
        </w:rPr>
        <w:t xml:space="preserve"> niet in zijn hoop teleurgesteld doen zijn, noch zijn verwachting afsnijden, aangaande het zien van het aangezicht van de Koning. Echter zal Hij hem laten worstelen in zijn eigen kracht, totdat hij bekend gemaakt is wat deze zijn werkzame hand voor zich verrichten kan. En als hij ontdekt dat zijn hele kracht vervlogen, en dat er niemand meer opgesloten is dan hij, en hij bezwijkt en flauw valt, zal het anders zijn; “want Hij geeft de moede kracht, en vermenigvuldigt de sterkte dergenen die ze niet heeft” (Jes. 40: 29). Volgens welk bericht zijn kracht geheel uitgeput moet zijn. Hij moet bezwijken onder zijn ijdele hulp, en geen kracht overhouden. En dan zal kracht gegeven en sterkte vermenigvuldigd worden. Dit is de allergenadigste taal van de Koning, die zekerlijk zal vervuld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Is </w:t>
      </w:r>
      <w:r w:rsidRPr="009B2339">
        <w:rPr>
          <w:lang w:val="nl-NL"/>
        </w:rPr>
        <w:t xml:space="preserve">het gehoor </w:t>
      </w:r>
      <w:r w:rsidRPr="009B2339">
        <w:rPr>
          <w:i/>
          <w:iCs/>
          <w:lang w:val="nl-NL"/>
        </w:rPr>
        <w:t xml:space="preserve">van Klein Geloof </w:t>
      </w:r>
      <w:r w:rsidRPr="009B2339">
        <w:rPr>
          <w:lang w:val="nl-NL"/>
        </w:rPr>
        <w:t xml:space="preserve">goed?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Beter dan men verwachten zou, in aanmerking nemende, hoe lang hij bij de berg vertoefde, waar hij niets dan vuur, zwartheid en donkerheid zag, en niets hoorde dan “het onweder, het geklank der bazuin en de stemme der woorden” (Hebr. 12: 18, 19). Het trommelvlies van zijn oor is zo aangedaan en geschokt door voortdurende donderslagen” dat het lang duurde eer hij “de stem der belezers die ervaren zijn met bezweringen om te gaan” (Ps. 58: 6) kon horen of verdragen. De klank van de zilveren bazuin, de bazuin van het Jubilé, en de muziek van Sions harp, genoten in het eerst nauwelijks zijn opmerking. Maar nu beproeft zijn oor het woord evenals de mond de spijze proeft. Maar hij kan nog niet veel liefelijke klanken uit zijn hart voortbrengen, hoewel hij “het blijde geklank hoort en kent” (Ps. 89:19), en verheugd is door de “blijde tijding uit het verre land” (Spreuk. 25: 25), want zijn gemoed wordt zelfs op deze dag toe voortdurend geslingerd door de oude storm. </w:t>
      </w:r>
    </w:p>
    <w:p w:rsidR="002F6496" w:rsidRPr="009B2339" w:rsidRDefault="002F6496" w:rsidP="006F0781">
      <w:pPr>
        <w:spacing w:after="0" w:afterAutospacing="0"/>
        <w:jc w:val="both"/>
        <w:rPr>
          <w:lang w:val="nl-NL"/>
        </w:rPr>
      </w:pPr>
      <w:r w:rsidRPr="009B2339">
        <w:rPr>
          <w:lang w:val="nl-NL"/>
        </w:rPr>
        <w:t xml:space="preserve">Dus, Herder, heb ik u een kleine omschrijving van de persoon van </w:t>
      </w:r>
      <w:r w:rsidRPr="009B2339">
        <w:rPr>
          <w:i/>
          <w:iCs/>
          <w:lang w:val="nl-NL"/>
        </w:rPr>
        <w:t>Klein Geloof</w:t>
      </w:r>
      <w:r w:rsidRPr="009B2339">
        <w:rPr>
          <w:lang w:val="nl-NL"/>
        </w:rPr>
        <w:t xml:space="preserve"> gegeven. Zijn gestalte is kort, zijn gang gebogen, zijn leden zijn schraal, zijn lendenen los, zijn knieën zwak, en hij heeft een wankelende of kreupele tred in zijn lopen. Zijn gelaat is zodanig als hem laat aanzien; oprecht en vroom maar wat somber; zijn ogen zijn vol. Hij is kortzichtig, en ziet een weinig scheel; zijn </w:t>
      </w:r>
      <w:r w:rsidRPr="009B2339">
        <w:rPr>
          <w:i/>
          <w:iCs/>
          <w:lang w:val="nl-NL"/>
        </w:rPr>
        <w:t xml:space="preserve">mond is </w:t>
      </w:r>
      <w:r w:rsidRPr="009B2339">
        <w:rPr>
          <w:lang w:val="nl-NL"/>
        </w:rPr>
        <w:t xml:space="preserve">zeer klein, en zijn tanden zijn middelmatig. Zijn neus is ver van plat; dit blijkt daaruit dat hem toegestaan </w:t>
      </w:r>
      <w:r w:rsidRPr="009B2339">
        <w:rPr>
          <w:iCs/>
          <w:lang w:val="nl-NL"/>
        </w:rPr>
        <w:t xml:space="preserve">wordt </w:t>
      </w:r>
      <w:r w:rsidRPr="009B2339">
        <w:rPr>
          <w:lang w:val="nl-NL"/>
        </w:rPr>
        <w:t xml:space="preserve">tot </w:t>
      </w:r>
      <w:r w:rsidRPr="009B2339">
        <w:rPr>
          <w:iCs/>
          <w:lang w:val="nl-NL"/>
        </w:rPr>
        <w:t>het</w:t>
      </w:r>
      <w:r w:rsidRPr="009B2339">
        <w:rPr>
          <w:i/>
          <w:iCs/>
          <w:lang w:val="nl-NL"/>
        </w:rPr>
        <w:t xml:space="preserve"> </w:t>
      </w:r>
      <w:r w:rsidRPr="009B2339">
        <w:rPr>
          <w:lang w:val="nl-NL"/>
        </w:rPr>
        <w:t xml:space="preserve">altaar te naderen, wat een mens met een platte neus niet mag doen (Lev. 21:18). Zijn neus is welgevormd, “en de adem des levens is in zijn neusgaten geblazen, welke de reuk van zijn neus als appelen maakt” (Hoog. 7: 8). De huid van zijn gelaat is schoon, maar enigszins bleek, en het is maar zeer zelden dat “zijn aangezicht blinkt” (Exod. 34: 29). Zijn wangen zijn zeer ingevallen; zoals hij zelf klaagt, “u hebt mij rimpelachtig gemaakt; wat is tot een getuige tegen mij. En mijn magerheid staat tegen mij op, zij getuigt in mijn aangezicht.” (Job. 16: 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Verschoon </w:t>
      </w:r>
      <w:r w:rsidRPr="009B2339">
        <w:rPr>
          <w:lang w:val="nl-NL"/>
        </w:rPr>
        <w:t xml:space="preserve">mij dat ik u zo in uw gesprek stoor. Wat ik wilde aanmerken was dat de arme man treurig in het nauw gebracht moet worden, om een spijs voor de zalige toestand van zijn ziel te bekomen, als hij genoodzaakt was te vluchten tot zijn magerheid, en naar de rimpels in zijn gelaat, als bewijzen.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Wat </w:t>
      </w:r>
      <w:r w:rsidRPr="009B2339">
        <w:rPr>
          <w:lang w:val="nl-NL"/>
        </w:rPr>
        <w:t xml:space="preserve">kon hij uitrichten? God heeft zijn getuigenis gegeven dat Job een volmaakt en oprecht man was. En de Geest had in zijn geweten getuigt dat zijn Getuige in de hemel en zijn gedachtenis omhoog was, zodat het ongeloof ten einde raad gebracht werd door een getuige te vinden, en ten laatste worden er twee aangebracht; de eerste is Jobs magerheid die oprijst, de andere, de rimpels in zijn gelaat; beide stomme getuigen. Maar zo is het, als het ongeloof eens heerschappij voert, dan heeft zij iets tegen God in te brengen. Job neemt de toevlucht tot de snelle gang van een postbode, en naar de gang van een weversspoel, om de kortstondigheid van zijn dagen af te meten. En zo is het hier, liever als zonder getuige te verschijnen, neemt hij de toevlucht tot de plooien van zijn gelaat. En het zou mij niet verwonderd hebben, als hij de toevlucht had genomen tot de bruine kleur van zijn wenkbrauwen.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Ga</w:t>
      </w:r>
      <w:r w:rsidRPr="009B2339">
        <w:rPr>
          <w:i/>
          <w:iCs/>
          <w:lang w:val="nl-NL"/>
        </w:rPr>
        <w:t xml:space="preserve"> </w:t>
      </w:r>
      <w:r w:rsidRPr="009B2339">
        <w:rPr>
          <w:lang w:val="nl-NL"/>
        </w:rPr>
        <w:t>nu</w:t>
      </w:r>
      <w:r w:rsidR="00ED19A2">
        <w:rPr>
          <w:lang w:val="nl-NL"/>
        </w:rPr>
        <w:t xml:space="preserve"> verder </w:t>
      </w:r>
      <w:r w:rsidRPr="009B2339">
        <w:rPr>
          <w:lang w:val="nl-NL"/>
        </w:rPr>
        <w:t xml:space="preserve">met een beschrijving van zijn gelaat, want ik geloof werkelijk dat ik hem 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 geloof</w:t>
      </w:r>
      <w:r w:rsidRPr="009B2339">
        <w:rPr>
          <w:i/>
          <w:iCs/>
          <w:lang w:val="nl-NL"/>
        </w:rPr>
        <w:t xml:space="preserve"> </w:t>
      </w:r>
      <w:r w:rsidRPr="009B2339">
        <w:rPr>
          <w:lang w:val="nl-NL"/>
        </w:rPr>
        <w:t xml:space="preserve">niet dat er een mens in de wereld bestaat die zich zelf kent, of zij kennen hem. Wat zijn gelaat betreft, er zijn enige witte vlekken op, die ten onrechte worden aangezien voor littekens der melaatsheid: maar zij worden genoemd “witte puisten die in het vel uitgebot zijn van lieden die rein zijn.” (Lev. 13: 39). En zeker is het dat </w:t>
      </w:r>
      <w:r w:rsidRPr="009B2339">
        <w:rPr>
          <w:i/>
          <w:iCs/>
          <w:lang w:val="nl-NL"/>
        </w:rPr>
        <w:t>Klein Geloof</w:t>
      </w:r>
      <w:r w:rsidRPr="009B2339">
        <w:rPr>
          <w:lang w:val="nl-NL"/>
        </w:rPr>
        <w:t xml:space="preserve"> rein is door het woord dat de Koning tot hem gesproken heeft, (Joh. 15: 3), hoewel hij het zelden geniet.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U</w:t>
      </w:r>
      <w:r w:rsidRPr="009B2339">
        <w:rPr>
          <w:i/>
          <w:iCs/>
          <w:lang w:val="nl-NL"/>
        </w:rPr>
        <w:t xml:space="preserve"> </w:t>
      </w:r>
      <w:r w:rsidRPr="009B2339">
        <w:rPr>
          <w:lang w:val="nl-NL"/>
        </w:rPr>
        <w:t xml:space="preserve">hebt mij een zeer bijzonder en voldoend bericht gegeven van zijn persoon; en, ik geloof dat ik hem dikwijls gezien en ook dikwijls gevoeld heb. Ik bid u, zeg mij eens, bemind hij de eenzaamheid?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Zeer veel. Want hij komt zelden in enig gezelschap, vroom of onvroom, of hij krijgt een wonde, of een, op de een of andere wijze verborgen schade; er wordt een scheur in zijn vrede gegeven; of enige van zijn gedachten worden verstrooid, zijn twijfelingen aangemoedigd, zijn verschrikkingen opgewekt. Er is bij </w:t>
      </w:r>
      <w:r w:rsidRPr="009B2339">
        <w:rPr>
          <w:i/>
          <w:iCs/>
          <w:lang w:val="nl-NL"/>
        </w:rPr>
        <w:t xml:space="preserve">Klein Geloof </w:t>
      </w:r>
      <w:r w:rsidRPr="009B2339">
        <w:rPr>
          <w:lang w:val="nl-NL"/>
        </w:rPr>
        <w:t xml:space="preserve">altijd iets verwrongen of uit het lid. Want als zielen blijmoedig spreken over des Konings liefdebewijzen, of gunst, of genot, in zijn tegenwoordigheid, dan verwekt het hem dikwijls tot afgunst, of hij beschouwt het als lichtvaardigheid of lichtzinnigheid. Hij bekomt slechts weinig vertroosting in een gezelschap dat “kan eten en vrolijk zijn” (Luk. 15: 29), omdat hij zo zelden een brokje krijgt. Ja zelfs, als hij zich zelf maar eens vergeet, en zelfs glimlacht bij levendig en vrolijk gezelschap, dan bestraft hem zijn oude wederpartijder daarover, en beschuldigt hem van te zondigen tegen licht en kennis; hem zeggende, dat hij al zijn dagen “een man van smart en met droefheden bekend” moest zijn, zoals de Koning zelf eertijds was. En dat het, voor lieden, “die blijde zijn in het huis des gebeds, het treurgewaad afleggen en met blijdschap worden aangegord; de ballingschap omgewend, hun mond met lachen, en hun tong met juichen vervuld zien, zo drinken dat men de armoede vergeet, en de ellende niet meer gedenkt”, weinig beter is dan spotten met vorstelijke dingen. Het is, zich opgeruimd te vertonen, waar het gelaat met somberheid moest gesluierd zijn, en het hart beladen met eenzaamheid, die te vergelijken is met een vracht lood.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heeft </w:t>
      </w:r>
      <w:r w:rsidRPr="009B2339">
        <w:rPr>
          <w:i/>
          <w:iCs/>
          <w:lang w:val="nl-NL"/>
        </w:rPr>
        <w:t xml:space="preserve">Klein Geloof </w:t>
      </w:r>
      <w:r w:rsidRPr="009B2339">
        <w:rPr>
          <w:lang w:val="nl-NL"/>
        </w:rPr>
        <w:t xml:space="preserve">geen begrip van “te eten voor de Koning, in de plaats die Hij verkiezen zal, met zijn zonen, zijn dochteren, zijn dienstknechten en dienstmaagden, en de Levieten. En in het juichen voor de Koning, in alles waaraan Hij zijn handen slaat” (Deut. 16: 16). En wederom: “Omdat de Koning u zegenen zal in al uw inkomen, en in al het werk van uw handen, daarom zult u zeker vrolijk zijn” (Deut. 16: 15). “De Koning bemint een zangvogel zowel als een kirrende duif; het zingen der vogelen en de stem der tortelduif zouden om beurten gehoord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moet zijn eigen weg voortgaan. Als hij in nood is “dat hij bidde, als hij goedsmoeds is, dat hij psalmzinge.” “Een vrolijk hart is een gedurige maaltijd, en daarentegen door de droefheid van het aangezicht wordt het hart gebeterd. Dagen van tegenspoed en dagen van voorspoed zijn tegenover elkander gesteld, laat hem in de eerstgenoemde opmerken en in de laatstgenoemde juichen.” Ik geloof dat hij meer opvoeding gehad heeft dan duizenden, die nu in de gewesten der zaligheid zijn, maar niettegenstaande denkt hij nog. En zegt dikwijls, dat hij de laatste is die ooit de schitterende woningen van het hemelse paleis aanschouwen zal, nochtans weten wij dat er laatsten zijn die de eersten, en eersten die de laatsten zullen zijn “want velen zijn geroepen maar weinigen uitverkoren.”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Hij is </w:t>
      </w:r>
      <w:r w:rsidRPr="009B2339">
        <w:rPr>
          <w:lang w:val="nl-NL"/>
        </w:rPr>
        <w:t xml:space="preserve">een der zwakken van onze geestelijke Jacob, en moet niet overjaagd, maar zachtzinnig gevolgd worden, al naar dat hij in staat is het werk uit te houden. Wij zeiden vroeger, dat dames, die spreekwoorden bezigden, verzekerden dat een “tweede kraambed” of een instorting “erger is dan het eerste.” Ik weet dat er geen klanken zonder betekenis zijn, en ik houd het voor geoorloofd dat bovengenoemd spreekwoord haar bedoeling heeft, wanneer ik bekend was met een van die eervolle huismoeders, die er mij de zin van konden meedelen. Maar welke uitlegging er ook in de spreekwijze en het oordeel van vrouwen aan gegeven wordt, en hoe waar het zijn mag in de natuurlijke arbeid, is het ook niet op enige wijze van toepassing op de arbeiders van Sion?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Ongetwijfeld, want de spreekwoorden van de vrouwen zijn zo doortrokken van waarheid en kennis, “dat het slechts nodig is zonder twijfel Abel te vragen, en de zaak is volbracht” (2 Sam. 20:18). Wat de arbeiders betreft, zij zijn onderscheiden. Enige zijn zeer voorspoedig; zodra Sion barensnood had heeft zij gebaard, eer haar smarte overkwam, zo is zij van een knechtje verlost (Jes. 66:7). Andere wederom zijn langdurig en verwijlende, vermengd met tussenpozen en vleselijke rust, op welke tijden het gebed zonder ernst is, en de bedroefden schijnen, alsof zij zonder bewustheid waren van een tegenovergesteld beginsel, om de bewegingen der verdorvenheid tegen te staan, totdat nieuwe smart hen met een andere smeekbede naar de Koning voert: “Heere, in benauwdheid hebben zij U gezocht, zij hebben haar stil gebed uitgestort, als Uwe tuchtiging over hen was. Gelijk een bevruchte vrouw, als zij nadert tot het baren, smarten heeft, en schreeuwt in haar weeën, alzo zijn wij geweest, o Heere, vanwege uw aangezicht. Wij waren bevrucht, wij hadden smarte, maar wij hebben niet als wind gebaard, wij deden de lande geen behoudenis aan: </w:t>
      </w:r>
      <w:r w:rsidRPr="009B2339">
        <w:rPr>
          <w:i/>
          <w:iCs/>
          <w:lang w:val="nl-NL"/>
        </w:rPr>
        <w:t>“uw doden</w:t>
      </w:r>
      <w:r w:rsidRPr="009B2339">
        <w:rPr>
          <w:lang w:val="nl-NL"/>
        </w:rPr>
        <w:t xml:space="preserve"> </w:t>
      </w:r>
      <w:r w:rsidRPr="009B2339">
        <w:rPr>
          <w:i/>
          <w:iCs/>
          <w:lang w:val="nl-NL"/>
        </w:rPr>
        <w:t>zullen leven”</w:t>
      </w:r>
      <w:r w:rsidRPr="009B2339">
        <w:rPr>
          <w:lang w:val="nl-NL"/>
        </w:rPr>
        <w:t xml:space="preserve"> (Jes. 26:16-19). Andere weer blijven in de geboorte steken, zoals </w:t>
      </w:r>
      <w:r w:rsidRPr="009B2339">
        <w:rPr>
          <w:i/>
          <w:iCs/>
          <w:lang w:val="nl-NL"/>
        </w:rPr>
        <w:t xml:space="preserve">Klein Geloof: </w:t>
      </w:r>
      <w:r w:rsidRPr="009B2339">
        <w:rPr>
          <w:lang w:val="nl-NL"/>
        </w:rPr>
        <w:t xml:space="preserve">“Efraïms ongerechtigheid is samen gebonden, zijn zonde is opgelegd. Smarten ener barende vrouw zullen hem aankomen, hij is een onwijs kind, want anders zou hij </w:t>
      </w:r>
      <w:r w:rsidRPr="009B2339">
        <w:rPr>
          <w:i/>
          <w:iCs/>
          <w:lang w:val="nl-NL"/>
        </w:rPr>
        <w:t xml:space="preserve">geen </w:t>
      </w:r>
      <w:r w:rsidRPr="009B2339">
        <w:rPr>
          <w:lang w:val="nl-NL"/>
        </w:rPr>
        <w:t xml:space="preserve">tijd in de </w:t>
      </w:r>
      <w:r w:rsidRPr="009B2339">
        <w:rPr>
          <w:i/>
          <w:iCs/>
          <w:lang w:val="nl-NL"/>
        </w:rPr>
        <w:t xml:space="preserve">kindergeboorte </w:t>
      </w:r>
      <w:r w:rsidRPr="009B2339">
        <w:rPr>
          <w:lang w:val="nl-NL"/>
        </w:rPr>
        <w:t xml:space="preserve">blijven staan. Ik zal ze van het geweld der hel verlossen, Ik zal ze vrij maken van de dood” (Hos. 13:12, 13, 14). Als u wel opmerkt dan wordt zowel de langdurige arbeid van Sion, als de geboorte van Efraïm welke blijft steken, gesteund met een volstrekte en onvoorwaardelijk belofte. Tot het langverwijlend arbeidende Sion wordt gezegd: “uw doden zullen leven” en tot Efraïm, die in de geboorte bleef staan: “Ik zal ze van het geweld der hel verlossen, Ik zal ze vrij maken van de dood.” Dat de belofte dus zo nauw achter de arbeid gesteld wordt, is om aan te duiden dat de arbeid en het zwoegen van het gemoed dient om het geschenk van het leven, de verlossing van de ziel en het </w:t>
      </w:r>
      <w:r w:rsidRPr="009B2339">
        <w:rPr>
          <w:iCs/>
          <w:lang w:val="nl-NL"/>
        </w:rPr>
        <w:t>redden</w:t>
      </w:r>
      <w:r w:rsidRPr="009B2339">
        <w:rPr>
          <w:i/>
          <w:iCs/>
          <w:lang w:val="nl-NL"/>
        </w:rPr>
        <w:t xml:space="preserve"> </w:t>
      </w:r>
      <w:r w:rsidRPr="009B2339">
        <w:rPr>
          <w:lang w:val="nl-NL"/>
        </w:rPr>
        <w:t xml:space="preserve">van het lichaam van het graf te vergewissen, welke, wanneer zij zeker is, het zoonschap doet openbaren, en als zij de beloofde zegeningen deelachtig zijn geworden, worden zij uitdrukkelijke erfgenamen der belofte geheten. Sion is nooit zonder haar beloften. Het wordt erkend door allen, die het ernstig ondervonden hebben, en door de meesten die er oog en oorgetuigen van waren, dat zielenarbeid de gevaarlijkste arbeid van allen is. Nochtans zal Sion behouden worden in het kinderen baren, omdat zij zeker is te blijven in het geloof, de liefde en de heiligmaking, met matigheid.” (1 Tim. 2: 15).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Deze dingen schijnen mij duidelijk. Uw verslag van de voorspoedige en van de langdurige arbeid van Sion, en van de belemmerde geboorte van Efraïm, hebben ongetwijfeld haar grond in de Goddelijke waarheid. Maar geen een van deze zaken zijn een voldoende uitlegging om de echtheid te bewijzen, of de waarde te bepalen van het spreekwoord van de doophefdames; namelijk, dat een tweede kraambed “erger is dan het eerste.” Allen komen in de wereld door de weeën van de natuurlijke smarten, en in de geestelijke wereld door een geboorte, die zuiver geestelijk is. Maar is er zo iets als wederarbeid, of een hergeboorte in de laatstgenoemde? Niet dat ik de waarheid betwijfel van deze eervolle dames, in de zin waarin zij dat bedoelen. Want ik ben onderricht dat hun spreekwoorden op klaagbijeenkomsten gewoonlijk voorgedragen worden met een uitdrukking, die haar bijzonder eigen is. En meestal uitgesproken met een bijzondere klem, en opgedrongen met een blik en een toon van gewicht, wanneer zij voornemens zijn het oor te bestormen van een stille, onschuldige en onbesproken echtgenoot.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Iets hiervan is opgemerkt in de geboorte van enkele zonen van Sion. Sion zelfs heeft dikwijls weer gearbeid met een en hetzelfde kind. Enkele mensen zijn voor de tweede maal in geestelijken arbeid gevallen. En zelfs Sions wachters hebben de pijnen gevoeld, en hun deel van de weeën gedragen. “Mijn kinderkens! Die ik </w:t>
      </w:r>
      <w:r w:rsidRPr="009B2339">
        <w:rPr>
          <w:iCs/>
          <w:lang w:val="nl-NL"/>
        </w:rPr>
        <w:t xml:space="preserve">wederom </w:t>
      </w:r>
      <w:r w:rsidRPr="009B2339">
        <w:rPr>
          <w:lang w:val="nl-NL"/>
        </w:rPr>
        <w:t xml:space="preserve">arbeide te baren, totdat Christus een gestalte in u krijge” (Gal. 4: 19). Die grote man in het land van Uz was vroeg geteeld door het woord van de waarheid, en in zijn vroege dagen levend gemaakt door de Geest. Goddelijke indrukken werden gevoeld, en de arbeid slaagde. Hij kwam bij tijden zo ver voort, als het voor de gelaatstrekken van het nieuwe schepsel denkbaar is: hij kwam zelfs ver genoeg in de nieuwe wereld om een blik te hebben van Hem, die onzienlijk is. Maar het was een blik van vreselijke Majesteit, waarbij hij terugdeinsde, zeggende: “Het verderf Gods was mij een schrik, en ik vermocht niet vanwege Zijn hoogheid” (Job 31: 23). Het gevaarlijkste gedeelte van de arbeid hoopte hij ontkomen te zijn, maar het overviel hem voor de tweede maal. “De zaak die ik vreesde is op mij aan gekomen, en wat ik schroomde is mij overkomen. Ik was niet gerust, en was niet stil, en rustte niet, en de beroering is gekomen” (Job 3:25, 26). Vandaar blijkt het, dat zijn eerste leven en arbeid genoegzaam waren om zichtbare kennis en wezenstrekken van de Godheid op zijn gemoed achter te laten, wat bevestigd wordt door het getuigenis van de Hemel, dat hij volmaakt was in de </w:t>
      </w:r>
      <w:r w:rsidRPr="009B2339">
        <w:rPr>
          <w:iCs/>
          <w:lang w:val="nl-NL"/>
        </w:rPr>
        <w:t>Vader,</w:t>
      </w:r>
      <w:r w:rsidRPr="009B2339">
        <w:rPr>
          <w:i/>
          <w:iCs/>
          <w:lang w:val="nl-NL"/>
        </w:rPr>
        <w:t xml:space="preserve"> </w:t>
      </w:r>
      <w:r w:rsidRPr="009B2339">
        <w:rPr>
          <w:lang w:val="nl-NL"/>
        </w:rPr>
        <w:t xml:space="preserve">en oprecht uit kracht van vereniging met Hem, en Goddelijke bijstand van Hem, een die zijn Regeerder vreesde, en het kwaad haatte. Evenwel behaagde het de Allerhoogste, die een vrijmachtig Uitvoerder is, om hem voor de tweede maal zijn handen op zijn lendenen te doen leggen. En zijn vrienden droegen, ten minste zeven jaren lang, een deel van zijn arbeid. </w:t>
      </w:r>
    </w:p>
    <w:p w:rsidR="002F6496" w:rsidRPr="009B2339" w:rsidRDefault="002F6496" w:rsidP="006F0781">
      <w:pPr>
        <w:spacing w:after="0" w:afterAutospacing="0"/>
        <w:jc w:val="both"/>
        <w:rPr>
          <w:lang w:val="nl-NL"/>
        </w:rPr>
      </w:pPr>
      <w:r w:rsidRPr="009B2339">
        <w:rPr>
          <w:lang w:val="nl-NL"/>
        </w:rPr>
        <w:t xml:space="preserve">Maar daarna handelden zij zoals sommigen deden bij de geboorte van </w:t>
      </w:r>
      <w:r w:rsidRPr="009B2339">
        <w:rPr>
          <w:i/>
          <w:iCs/>
          <w:lang w:val="nl-NL"/>
        </w:rPr>
        <w:t xml:space="preserve">Klein Geloof; </w:t>
      </w:r>
      <w:r w:rsidRPr="009B2339">
        <w:rPr>
          <w:lang w:val="nl-NL"/>
        </w:rPr>
        <w:t>sommigen riepen dit, anderen weer wat anders, en het merendeel bezigde middelen van geweld. En sommigen wanhoopten aan de verlossing. Maar op de bepaalde tijd kwam het nietige schepsel te voorschijn in al zijn schoonheid en beminnelijkheid; God wendde de gevangenis van Job; de volmaakte liefde drong de vrees buiten, en stelde hem vrij. En “die liefheeft is uit God geboren, en kent God.” Nu vergeleek hij de vrucht van de eerste arbeid met het blote horen met het oor. Maar het laatste als het gevolg van het ziende oog. “Maar nu ziet u mijn oog, daarom verfoei ik mij, en heb berouw in stof en as,” (Job 42: 5, 6). Nu aanschouwden zijn ogen, hoorden zijn oren en tastten zijn handen het Woord des levens. Zo vrezen sommigen, die een weinig geestelijke arbeid gevoeld hebben, grotelijks het dragen van de smarten, welke, zoals Job erkende, over hem kwamen; terwijl anderen voortsleurende gaan in verwachting van vreselijke dingen, en komen ten laatsten</w:t>
      </w:r>
      <w:r w:rsidR="00ED19A2">
        <w:rPr>
          <w:lang w:val="nl-NL"/>
        </w:rPr>
        <w:t xml:space="preserve"> verder </w:t>
      </w:r>
      <w:r w:rsidRPr="009B2339">
        <w:rPr>
          <w:lang w:val="nl-NL"/>
        </w:rPr>
        <w:t xml:space="preserve">eer zij weten waar zij zijn; hun verlossing lijkt een droom, en hun langdurige, ingebeelde verschrikkingen onder de aanvechtingen van de satans, zijn tienmaal vreselijker dan de wezenlijke.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Dit brengt mij in herinnering wat vermeld wordt van een vromen Koning van de Hebreeën, “dat hij deed wat goed, en recht, en waarachtig was voor het aangezicht van de Heere zijn God en in alle werk, dat hij begon in de dienst van het huis van God, en in de wet, en in het gebod, om zijn God te zoeken, hij deed het met zijn hele hart, en was voorspoedig” (2 Kron. 31:20, 21). En de Heere was met hem, zoals hij zelfs voor de Hebreeën erkende: Zijt sterk en heb goede moed. En vreest niet, noch ontzet u voor het aangezicht des Konings van Assyrië, noch voor het aangezicht der hele menigte die met hem is, want die met ons zijn, zijn meer dan die tegen ons zijn. Met hem is een vleselijke arm, maar met ons is de Heere onze God, om ons te helpen” (2 Kron. 32. 7, 8). Nochtans gaf God hem over in de zaak van de afgezanten van de vorsten van Babel, om hem te beproeven, opdat hij mocht kennen, al wat in zijn hart was” (2 Kron. 32. 31).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En </w:t>
      </w:r>
      <w:r w:rsidRPr="009B2339">
        <w:rPr>
          <w:lang w:val="nl-NL"/>
        </w:rPr>
        <w:t xml:space="preserve">als God een mens overgeeft, om hem te beproeven en om hem te doen kennen al wat in zijn hart is, zal hij zielenarbeid genoeg hebben, want het is een gezicht van inwendige verdorvenheid en een kennis van de kwaal van het hart, als men verlicht wordt om te zien, en levend gemaakt ten einde te gevoelen, wie de arbeid veroorzaakt. En dit was het geval bij Hiskia. Want welke wettische arbeid hij te voren verricht mocht hebben, “ik ben verzekerd dat het tweede kraambed erger was dan het eerste”, vooral toen de Evangelische profeet, die zijn boezemvriend was, tot hem kwam met een: “Alzo zegt Jehovah, bereid uw huis, want u zult sterven en niet leven,” (Jes. 38: 1). Hij erkende, toen hij in vrijheid uitgeleid was, dat hij voor vrede grote bitterheid had. Maar deze laatste arbeid baarde schuldvergeving, en bracht het leven en de onverderfelijkheid aan het licht: “U hebt, uit liefde tot mijn ziel, mij, </w:t>
      </w:r>
      <w:r w:rsidRPr="009B2339">
        <w:rPr>
          <w:iCs/>
          <w:lang w:val="nl-NL"/>
        </w:rPr>
        <w:t xml:space="preserve">verlost </w:t>
      </w:r>
      <w:r w:rsidRPr="009B2339">
        <w:rPr>
          <w:lang w:val="nl-NL"/>
        </w:rPr>
        <w:t xml:space="preserve">uit de groeve der vertering. Want U hebt al mijn zonden achter Uw rug geworpen. Bij deze dingen </w:t>
      </w:r>
      <w:r w:rsidRPr="009B2339">
        <w:rPr>
          <w:iCs/>
          <w:lang w:val="nl-NL"/>
        </w:rPr>
        <w:t>leeft</w:t>
      </w:r>
      <w:r w:rsidRPr="009B2339">
        <w:rPr>
          <w:lang w:val="nl-NL"/>
        </w:rPr>
        <w:t xml:space="preserve"> men, en in dit alles is het </w:t>
      </w:r>
      <w:r w:rsidRPr="009B2339">
        <w:rPr>
          <w:iCs/>
          <w:lang w:val="nl-NL"/>
        </w:rPr>
        <w:t xml:space="preserve">leven </w:t>
      </w:r>
      <w:r w:rsidRPr="009B2339">
        <w:rPr>
          <w:lang w:val="nl-NL"/>
        </w:rPr>
        <w:t xml:space="preserve">van mijn geest. Want U zult mij gezond maken, en mij doen </w:t>
      </w:r>
      <w:r w:rsidRPr="009B2339">
        <w:rPr>
          <w:iCs/>
          <w:lang w:val="nl-NL"/>
        </w:rPr>
        <w:t>leven.”</w:t>
      </w:r>
      <w:r w:rsidRPr="009B2339">
        <w:rPr>
          <w:lang w:val="nl-NL"/>
        </w:rPr>
        <w:t xml:space="preserve"> (Jes. 38: 16, 17).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Wat kunnen de oorzaken zijn dat zovelen in de geboorte blijven steken, en dat anderen door de tweede zielenarbeid gaan, eer de geboorte hen duidelijk wordt?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De eerste oorzaken moeten gezocht worden in de wil van de Koning, daar het is, naar dat het Hem behaagd, een grotere of kleinere mate van Zijn Geest te schenken. Allen verzamelen dat verborgen manna niet gelijk; sommigen vergaderen meer, anderen minder. Maar zij die veel vergaderen houden niets over, en zij die slechts weinig verzamelen, hebben geen gebrek. Goddelijke indrukken zijn bij sommigen ondiep, bij anderen diep gaande; in het hart van de een verrijst de Dageraad en de Morgenster, bij de anderen schijnt het licht rondom hen, en door hen. Waar de lichtstraal zwak is, en de indruk ondiep, wordt vrees en beving geboren; er volgt een bewustheid op, en een kracht wordt ondervonden, waaronder de zonden worden geschuwd, en de Heere met ijver gezocht. Zo heeft er een zichtbare hervorming plaats, terwijl een langdurige arbeid het gemoed oefent, totdat het ongeloof ontdekt, twijfelingen en slaafse vrezen worden aangebracht, en dienstbaarheid hen vasthoudt. Zulken geloven de waarheid en onveranderlijkheid van het woord, de rechtvaardigheid, heiligheid onveranderlijkheid van hun Maker, en de getuigenis welke Hij van Zijn Zoon heeft gegeven. Maar worden overweldigd met misleidingen van het hart, zodat zij de Verlosser niet troostvol kunnen omhelzen; evenwel worden zij buiten de wereld, en in een wakende toestand gehouden, zijn zeer onderzoekend, en zeer gewillig om te leren, en voortdurend kennis zoekende, En dikwijls vallen zulke zielen in handen van tien blinde leidslieden, eer zij er een ontdekken die een brandend en schijnend licht is; en, daar zij geen genoegzame genade bezitten om tegen het wettische gemoed op te wegen, grijpt een blote bedrieger, of wettische leermeester, onder de invloed van Lucifer, en onder de toelating van Jehovah, hen gewoonlijk aan, door wie zij geweldig worden aangegrepen, daar zij door hem ijverig zijn aangedaan. Daar de lege en beweeglijke redevoering van zulk een Boanerges op het wettisch gemoed past, verwart het hen in de geboorte en brengt hen in de banden. Dus gaat zo iemand</w:t>
      </w:r>
      <w:r w:rsidR="00ED19A2">
        <w:rPr>
          <w:lang w:val="nl-NL"/>
        </w:rPr>
        <w:t xml:space="preserve"> verder </w:t>
      </w:r>
      <w:r w:rsidRPr="009B2339">
        <w:rPr>
          <w:lang w:val="nl-NL"/>
        </w:rPr>
        <w:t xml:space="preserve">totdat er onder Goddelijke bearbeiding een diepere indruk wordt gevoeld en een helderder licht wordt meegedeeld aan de duistere schuilhoeken en onderscheiden verblijven van de wettische geest. In dit licht en onder zulke gevoelens wordt de misleider, bedrieger en verleider gewoonlijk ontdekt; elk woord uit zijn mond wordt in zijn hart opgespoord, waaruit het ontsproot; terwijl de toestand van zijn gemoed, en de grondslag waarop het gevestigd is, tentoongesteld worden. En zijn schone en valse voorwendsels worden opengelegd met al haar verachtelijke drijfveren, verderfelijke mikpunten en vreselijke doeleinden. Van die tijd af aan is het zwakke kind ontdekt; de Koning heeft de huichelaar geopenbaard, en zijn nakomelingschap in staat gesteld om alle dingen te onderscheiden; echter wordt hij zelf van niemand onderscheiden. (1 Kor. 2:15).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zonderbaar dat de mens zo ver kan zijn in de hoogmoed, zo onversaagd in opstand, zo geneigd tot bedriegen en bedrogen te worden, dat hij volhardt in openlijke vijandschap van majesteit, waarheid en geweten en zich zelf blootstelt aan elke pijl uit Jehovah’s pijlkoker (Hd. 13: 10, Deut. 32: 23). Dit alles moet ongetwijfeld ontstaan uit een afschuwelijke oorlog tussen het gemoed van de oproerling en zijn formeerder; welke, onder de tussenkomst van een onfeilbare bemiddeling, in eeuwige verwoesting moet uitlopen. </w:t>
      </w:r>
      <w:r w:rsidRPr="009B2339">
        <w:rPr>
          <w:i/>
          <w:iCs/>
          <w:lang w:val="nl-NL"/>
        </w:rPr>
        <w:t xml:space="preserve">Klein Geloof </w:t>
      </w:r>
      <w:r w:rsidRPr="009B2339">
        <w:rPr>
          <w:lang w:val="nl-NL"/>
        </w:rPr>
        <w:t xml:space="preserve">kan nooit ten volle bedrogen worden, want hij bestaat in de rommelende ingewanden van de onsterfelijke liefde; noch zal de Vader der barmhartigheden en de fontein van vertroosting zijn zwakke broederschap als wezen laten, of toelaten dat zijn uitverkoren geslacht misleid, verdorven en ten prooi overgelaten wordt aan de voorwerpen van Zijn rechtmatige haat. Hij heeft een wee over de wereld uitgesproken uit oorzaak van de ergernissen (Matth. 18: 7). En heeft een bevel gegeven aan elke landvoogd, heerser en dienaar in Zijn rijk, dat zij zouden toezien dat zij niet een van deze kleinen verachtten (Matth. 18: 10), die door goddelijk vertrouwen op Zijn arm leunen. En heeft zelfs verklaard dat hun engelen in de hemelen altijd het aangezicht van Zijn Vader zien (Matth. 18: 10). Het staat aangetekend dat de bergen die de stad Dothan omringden, bedekt waren met vurige wagens en paarden van de onsterfelijke Majesteit, ten einde een enkele afgezant te beschutten (2 Kon. 6:17) en zij worden, om zijn standvastigheid in het geloof “wagen Israëls en zijn ruiteren” genoemd (2 Kon. 13:14). Als een kampvechter, te vergelijken bij een oorlogswagen en een strijdpaard, zo verzorgd en beschermd wordt, welke verzorging en bescherming moet Klein </w:t>
      </w:r>
      <w:r w:rsidRPr="009B2339">
        <w:rPr>
          <w:i/>
          <w:iCs/>
          <w:lang w:val="nl-NL"/>
        </w:rPr>
        <w:t xml:space="preserve">Geloof </w:t>
      </w:r>
      <w:r w:rsidRPr="009B2339">
        <w:rPr>
          <w:lang w:val="nl-NL"/>
        </w:rPr>
        <w:t xml:space="preserve">dan hebben, die altijd in gevaar is en die, als zijn vlagen van twijfelzucht hem overvallen, noch strijden, noch vluchten kan? Amaleks naam werd onder de hemel uitgedelgd (Deut. 25:19), en zijn uiterste was ten verderve (Num. 24: 20), om het uitwerpen van alle vrees, en het afsnijden van alle zwakken en vermoeiden van de Israëlietische stammen (Deut. 25: 18), die door nationale aanneming kinderen van de Koning waren, welk misnoegen moeten zij dan over zich halen, die arbeiden om hen te verleiden, te bedriegen en te misleiden, die door wedergeboorte Zijn nakomelingen zijn! En als zij hen niet kunnen bedriegen, dan verachten, haten, bespotten en vloeken zij hen, zoals geschreven is: “Wee mij, mijn moeder! dat gij mij gebaard hebt, een man van twist, en van krakeel den gansen lande! Want een iegelijk van hen vloekt mij” (Jer. 15: 10). Als de schutsengelen van die kleine, Jehovah’s aangezicht aanschouwen, dan weten zij zeker hoe Zijn gelaat tot hen gericht is. En ik ben zeker dat deze vogels van de lucht de vloek van de zondaar zullen dragen, en die gevleugelde boodschappers zouden het woord te kennen geven (Pred. 10: 20). En als deze paradijsvogels het niet doen, </w:t>
      </w:r>
      <w:r w:rsidRPr="009B2339">
        <w:rPr>
          <w:iCs/>
          <w:lang w:val="nl-NL"/>
        </w:rPr>
        <w:t xml:space="preserve">zal </w:t>
      </w:r>
      <w:r w:rsidRPr="009B2339">
        <w:rPr>
          <w:i/>
          <w:iCs/>
          <w:lang w:val="nl-NL"/>
        </w:rPr>
        <w:t xml:space="preserve">Klein Geloof </w:t>
      </w:r>
      <w:r w:rsidRPr="009B2339">
        <w:rPr>
          <w:iCs/>
          <w:lang w:val="nl-NL"/>
        </w:rPr>
        <w:t>het wel</w:t>
      </w:r>
      <w:r w:rsidRPr="009B2339">
        <w:rPr>
          <w:lang w:val="nl-NL"/>
        </w:rPr>
        <w:t xml:space="preserve"> doen. Want hij is een vogel, hij is een duif (Hoogl. 2: 12). En weldra zal hij zijn vleugels krijgen. Want hoewel hij tussen rijen stenen gelegen heeft, zo zal </w:t>
      </w:r>
      <w:r w:rsidRPr="009B2339">
        <w:rPr>
          <w:i/>
          <w:iCs/>
          <w:lang w:val="nl-NL"/>
        </w:rPr>
        <w:t>hij toch</w:t>
      </w:r>
      <w:r w:rsidRPr="009B2339">
        <w:rPr>
          <w:lang w:val="nl-NL"/>
        </w:rPr>
        <w:t xml:space="preserve"> worden als vleugels van een duif, overdekt met zilver, en waarvan de veren zijn met de geelheid van uitgegraven goud (Ps. 68: 14). Deze zullen de zaak zeggen, </w:t>
      </w:r>
      <w:r w:rsidRPr="009B2339">
        <w:rPr>
          <w:iCs/>
          <w:lang w:val="nl-NL"/>
        </w:rPr>
        <w:t>want als</w:t>
      </w:r>
      <w:r w:rsidRPr="009B2339">
        <w:rPr>
          <w:lang w:val="nl-NL"/>
        </w:rPr>
        <w:t xml:space="preserve"> </w:t>
      </w:r>
      <w:r w:rsidRPr="009B2339">
        <w:rPr>
          <w:iCs/>
          <w:lang w:val="nl-NL"/>
        </w:rPr>
        <w:t>zij</w:t>
      </w:r>
      <w:r w:rsidRPr="009B2339">
        <w:rPr>
          <w:i/>
          <w:iCs/>
          <w:lang w:val="nl-NL"/>
        </w:rPr>
        <w:t xml:space="preserve"> Klein</w:t>
      </w:r>
      <w:r w:rsidRPr="009B2339">
        <w:rPr>
          <w:lang w:val="nl-NL"/>
        </w:rPr>
        <w:t xml:space="preserve"> </w:t>
      </w:r>
      <w:r w:rsidRPr="009B2339">
        <w:rPr>
          <w:i/>
          <w:iCs/>
          <w:lang w:val="nl-NL"/>
        </w:rPr>
        <w:t xml:space="preserve">Geloof </w:t>
      </w:r>
      <w:r w:rsidRPr="009B2339">
        <w:rPr>
          <w:lang w:val="nl-NL"/>
        </w:rPr>
        <w:t xml:space="preserve">vloeken, vloeken zij de Koning zelf.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Ongetwijfeld zullen zij. En de middelen, die zij bezigen, om de zwakke kleinen te verschrikken, zijn verachtelijk ook. Zij weten dat kinderen gewoonlijk genoegen scheppen in muziek en gezang; daarom pogen zij hun gemoederen te strelen en te lokken, of te stillen, door instrumentale en vocale klanken. Orgels, doedelzakken, lieren, violen worden bespeeld, onder een schoonschijnend voorgeven van de dingen van Zijn Majesteit te verheerlijken, te eren en te strelen; terwijl het bestemd wordt om aan hetzelfde doel te beantwoorden, waarvoor het leger van de Koning gebruikt werd in de vlakten van Dura, enkel om het gemoed te vermaken en te verrukken, totdat eerbewijzen toegebracht werden aan de satan, aan de grillen van de konings, en aan het gouden beeld dat hij had opgericht. Spotters worden gebruikt om te zingen, en fluitspelers om te strelen, teneinde hen van de gids van hun jeugd af te trekken, en het Verbond van hun Alregeerder uit hun gedachten te verdrijven. Zijn Majesteit neemt geen welgevallen in degenen die op het geklank der luit </w:t>
      </w:r>
      <w:r w:rsidRPr="009B2339">
        <w:rPr>
          <w:iCs/>
          <w:lang w:val="nl-NL"/>
        </w:rPr>
        <w:t xml:space="preserve">kwinkeleren, </w:t>
      </w:r>
      <w:r w:rsidRPr="009B2339">
        <w:rPr>
          <w:lang w:val="nl-NL"/>
        </w:rPr>
        <w:t xml:space="preserve">en zichzelf muziekinstrumenten bedenken (Amos 6. 5), maar, zegt integendeel. “Doe het getier van uw liederen van mij weg ook mag ik uw luitenspel </w:t>
      </w:r>
      <w:r w:rsidRPr="009B2339">
        <w:rPr>
          <w:iCs/>
          <w:lang w:val="nl-NL"/>
        </w:rPr>
        <w:t>niet</w:t>
      </w:r>
      <w:r w:rsidRPr="009B2339">
        <w:rPr>
          <w:lang w:val="nl-NL"/>
        </w:rPr>
        <w:t xml:space="preserve"> </w:t>
      </w:r>
      <w:r w:rsidRPr="009B2339">
        <w:rPr>
          <w:iCs/>
          <w:lang w:val="nl-NL"/>
        </w:rPr>
        <w:t xml:space="preserve">horen.” </w:t>
      </w:r>
      <w:r w:rsidRPr="009B2339">
        <w:rPr>
          <w:lang w:val="nl-NL"/>
        </w:rPr>
        <w:t xml:space="preserve">(Amos 5:23). Ja zelfs zwervende landlopers, worden dikwijls uitgenodigd of gehuurd, om geveinsde lofzangen tot verachting van Zijn Majesteit te zingen. Want het is voor Hem meer verwerpelijk dan het bulken van een stier, of het huilen van een hond. De Koning keurt geen muziek goed, behalve innerlijke klanken. Het zingen met genade, en een zoet geluid in het hart te maken, worden een Goddelijk welgevallen en aangekondigde goedkeuring: “Toon mij uw gedaante, laat Mij Uw stem horen. Want Uw stem is zoet, en Uw gedaante is liefelijk.” (Hoogl. 2. 14). </w:t>
      </w:r>
      <w:r w:rsidRPr="009B2339">
        <w:rPr>
          <w:i/>
          <w:iCs/>
          <w:lang w:val="nl-NL"/>
        </w:rPr>
        <w:t xml:space="preserve">Klein Geloof </w:t>
      </w:r>
      <w:r w:rsidRPr="009B2339">
        <w:rPr>
          <w:lang w:val="nl-NL"/>
        </w:rPr>
        <w:t xml:space="preserve">heeft de gevolgen van het vaderlijk misnoegen ondervonden door het toegeven aan de voornoemde verlokkingen. En anderen hebben hun liederen verwisseld voor wening en knaging, en knersing der tanden (Matth. 13: 42). De muzikanten en speellieden moeten plaats maken en uitgeworpen worden, ook voor dat de Koning de doden opwekt. (Matth. 9: 24, 25).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Gebruikt</w:t>
      </w:r>
      <w:r w:rsidRPr="009B2339">
        <w:rPr>
          <w:i/>
          <w:iCs/>
          <w:lang w:val="nl-NL"/>
        </w:rPr>
        <w:t xml:space="preserve"> </w:t>
      </w:r>
      <w:r w:rsidRPr="009B2339">
        <w:rPr>
          <w:lang w:val="nl-NL"/>
        </w:rPr>
        <w:t xml:space="preserve">Zijn Majesteit gestrengheid over zijn kinderen en is Hij bijzonder opmerkzaam op hun gedrag?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Hij gebruikt vaderlijke gestrengheid over hen die ondeugend zijn, en is zeer nauwlettend op hun gedrag. En niets mishaagt Hem meer, dan hen van de weg te zien afdwalen. Hij heeft een weg voor hen verhoogd en toebereid en heeft er al de struikelblokken van weggenomen (Jes. 57: 14), opdat zij zich daar zouden verlustigen en veilig wandelen. En de weg is zo effen, en zo afgebakend met steenhopen van getuigenissen, handwijzers en bakens, dat zelfs de dwaze niet zal dwalen, als hij daarop wandelt. Maar zo zeker als </w:t>
      </w:r>
      <w:r w:rsidRPr="009B2339">
        <w:rPr>
          <w:i/>
          <w:iCs/>
          <w:lang w:val="nl-NL"/>
        </w:rPr>
        <w:t xml:space="preserve">Klein Geloof </w:t>
      </w:r>
      <w:r w:rsidRPr="009B2339">
        <w:rPr>
          <w:lang w:val="nl-NL"/>
        </w:rPr>
        <w:t xml:space="preserve">ooit uit de weg geraakt is, wat dikwijls het geval was, merkt de Koning hem op, volgt hem na, slaat zijn pad gade, volgt zijn spoor (Job 13: 27), en eer </w:t>
      </w:r>
      <w:r w:rsidRPr="009B2339">
        <w:rPr>
          <w:i/>
          <w:iCs/>
          <w:lang w:val="nl-NL"/>
        </w:rPr>
        <w:t xml:space="preserve">Klein Geloof </w:t>
      </w:r>
      <w:r w:rsidRPr="009B2339">
        <w:rPr>
          <w:lang w:val="nl-NL"/>
        </w:rPr>
        <w:t xml:space="preserve">het bemerkt, ligt hij met zijn voeten in de stok (Job 33: 11).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Arme</w:t>
      </w:r>
      <w:r w:rsidRPr="009B2339">
        <w:rPr>
          <w:i/>
          <w:iCs/>
          <w:lang w:val="nl-NL"/>
        </w:rPr>
        <w:t xml:space="preserve"> </w:t>
      </w:r>
      <w:r w:rsidRPr="009B2339">
        <w:rPr>
          <w:lang w:val="nl-NL"/>
        </w:rPr>
        <w:t xml:space="preserve">kleine knaap! Dat moet voor hem een vreselijke straf zijn; men zou denken, genoeg om zijn hart te breken!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wordt tot dat einde gedaan. Want “een verbroken en verslagen hart is een zaak, welke de Koning nooit zal verachten” (Psalm 51:19). Maar wat </w:t>
      </w:r>
      <w:r w:rsidRPr="009B2339">
        <w:rPr>
          <w:i/>
          <w:iCs/>
          <w:lang w:val="nl-NL"/>
        </w:rPr>
        <w:t>Klein Geloof</w:t>
      </w:r>
      <w:r w:rsidRPr="009B2339">
        <w:rPr>
          <w:lang w:val="nl-NL"/>
        </w:rPr>
        <w:t xml:space="preserve"> het meeste smart is, dat de jeugdige prinsen en prinsessen gelast worden om hem te gaan opzoeken, want de stok is tot dat einde kort bij de weg geplaatst.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veronderstel dat zij gelast worden om de vreselijke straf die uitgeoefend is te gaan zien, ten einde hen te weerhouden door grote vrees over zovelen, als deze dingen horen en zien te brengen. En het moet </w:t>
      </w:r>
      <w:r w:rsidRPr="009B2339">
        <w:rPr>
          <w:i/>
          <w:iCs/>
          <w:lang w:val="nl-NL"/>
        </w:rPr>
        <w:t xml:space="preserve">Klein Geloof </w:t>
      </w:r>
      <w:r w:rsidRPr="009B2339">
        <w:rPr>
          <w:lang w:val="nl-NL"/>
        </w:rPr>
        <w:t xml:space="preserve">grotelijks smarten, en hem tot jaloersheid verwekken, de overigen van het Vorstelijk zaad in de ruimte te zien lopen, terwijl hij wordt tentoongesteld als een toonbeeld dat gekluisterd ligt. Kom! Hoe ziet hij er uit, en hoe gedraagt hij zich terwijl hij gevangen zit? Spreekt hij, tot zijn broeders en zusters?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Hij ziet er uit zoals een dief gewoonlijk is, wanneer hij gevonden wordt (Jer. 2: 26). Want “het gelaat van Zijn aangezicht getuigt tegen hem,” (Jes. 3: 9). Maar hij zegt weinig alleen “zien zij zijn ontzetting, en zijn bevreesd.” (Job 6: 21).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Ik </w:t>
      </w:r>
      <w:r w:rsidRPr="009B2339">
        <w:rPr>
          <w:lang w:val="nl-NL"/>
        </w:rPr>
        <w:t xml:space="preserve">veronderstel dat </w:t>
      </w:r>
      <w:r w:rsidRPr="009B2339">
        <w:rPr>
          <w:i/>
          <w:iCs/>
          <w:lang w:val="nl-NL"/>
        </w:rPr>
        <w:t xml:space="preserve">Klein Geloof in </w:t>
      </w:r>
      <w:r w:rsidRPr="009B2339">
        <w:rPr>
          <w:lang w:val="nl-NL"/>
        </w:rPr>
        <w:t xml:space="preserve">vroeger dagen dikwijls in de stok gezeten heeft?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Niet dikwijls. De Koning heeft onderscheiden manieren van kastijden, en de voornaamste straf, die op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toegepast werd, is wat men noemt “drukken aan de poort.”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Drukken aan de poort! Kom! Wat is dat?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Er staat vlak voor het Paleis een poort, welke de enge poort genoemd wordt (Matth. 7: 13). Aan de linkerzijde is een donker hol, of tent (Job 18:15), en ter rechterzijde is een ruime zaal (Ps. 31: 8), welke de gezichtszaal, de plaats van audiëntie is, waar personen en smeekschriften worden ontvangen, en waar de Koning zijn aangezicht toont. Aan deze poort is </w:t>
      </w:r>
      <w:r w:rsidRPr="009B2339">
        <w:rPr>
          <w:i/>
          <w:iCs/>
          <w:lang w:val="nl-NL"/>
        </w:rPr>
        <w:t xml:space="preserve">Klein </w:t>
      </w:r>
      <w:r w:rsidRPr="009B2339">
        <w:rPr>
          <w:lang w:val="nl-NL"/>
        </w:rPr>
        <w:t xml:space="preserve">Geloof maanden achtereen gestraft, met een begerig oog naar de aangezichtszaal, en met vrees en beving naar het zwarte hol ziende. Ongeloof en slaafse vrees dringen hem naar de ene zijde voort, en uitgestelde hoop maakt zijn hart ziek van heilig verlangen naar het andere. Zodat hij in een strijd tussen beiden is, en toch durft hij niet te klagen noch te murmureren, uit vrees voor het zwarte hol. Maar wat hem het diepste verwondt is, dat hij dikwijls die beklaaglijke stem aan zijn linkerzijde vernomen heeft. “Ik ben besloten, en kan er niet uitkomen.” (Psalm 88: 9). En aan de andere zijde ziet hij er velen verheugd in en uit de gelaatskamer gaan, wat zijn toestand verergert.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Waarover kan Zijn Majesteit misnoegd zijn, dat Hij hem zolang aan de enge poort laat blijven?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Koning wil al Zijn kinderen van Hem afhankelijk doen zijn in elke zaak, en tegelijk nederig voor Hem. Want dat kind, wat het nederigste is, “is het grootste in Zijn hele rijk” (Matth. 18: 4). Maar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drong, door het vroeger spelen met Hagars kinderen, diep in de geest, en zoog diep de verborgen beginselen in van hetgeen vals vrije wil genoemd wordt; hetgeen inderdaad de misdaad en ondergang van Absalom, de zoon van David, was, want het is een onverantwoordelijke twist om opperheerschappij, welke, in de hoogste zin van het woord, aan niemand behalve aan een toegestaan wordt; en, in de laagste zin, aan niemand, behalve door gemachtigd recht en macht, wat altijd bezeten moet worden door de vergunning van de Koning, onder Zijn toezicht, door Zijn bevel en in Zijn naam uitgeoefend, met een vertrouwen op zijn Schepper, wijsheid en arm, en tot de eer van Zijn persoon, zoals die welke aan Hem verantwoordelijk zijn voor alles wat in de hemelse zaken verkeerd is. En het was deze misdaad die het verderf had kunnen zijn van hem, die de verloren zoon genoemd wordt; die “het deel dat hem toekwam eiste, en aftrok naar een ver verwijderd land.” Dat is, ver van de Koning, opdat hij als onafhankelijk, voor zichzelf mocht handelen; dat hem ten laatste vernederde als de zwijnen, hem blootstelde aan de pijlen van gebrek, en hem een voorsmaak op de hals deed halen van het omkomen door het eeuwig verderf.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Uw</w:t>
      </w:r>
      <w:r w:rsidRPr="009B2339">
        <w:rPr>
          <w:i/>
          <w:iCs/>
          <w:lang w:val="nl-NL"/>
        </w:rPr>
        <w:t xml:space="preserve"> </w:t>
      </w:r>
      <w:r w:rsidRPr="009B2339">
        <w:rPr>
          <w:lang w:val="nl-NL"/>
        </w:rPr>
        <w:t xml:space="preserve">opmerking is waarlijk juist, “dat de grondbeginselen van de vrije wil vals zo genoemd worden.” Want het is niets dan stugheid: zij zijn stijfhoofdige opstandelingen, geen vrije werkers. Het is een brutaal weerstaan van de wil van hun Schepper, en kan bij de beesten opgemerkt worden. Ik heb lammeren eigenhandig opgevoed die, wanneer, zij schapen geworden waren, hun horens tegen mij bezigden, en het zelfs waagden mij te stoten. En tot het uiterste weerstonden, als ik trachtte ze met de herdersstaf te vangen en tegen te houden wat mij een afbeelding was, dat iedereen beestachtig is, die de Goede Herder durft te weerstaan, zoals deze mij deden. Maar ik heb weldra opgemerkt dat de hond Smut, op bevel van de Koning, onder hen gezonden werd, die hen aangreep bij de oren, en hen sleepte over veld en weide, omheining, kreupelbos en plaats, en over elke heg, sloot, greb, en laan door de hele boerderij.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En niets ziet er meer verachtelijk uit, noch is meer veroordelenswaardig, dan dat schepselen hun Schepper en Eigenaar weerstaan (Rom. 9:19), terwijl zij door de duivel gevangen zijn genomen tot zijn wil (2 Tim. 2: 26). Maar zo is het, zij voeren krijg tegen Eerstgenoemde, maar zijn genoodzaakt zich te onderwerpen aan de laatste.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Maar, kom! Mijnheer, is die straf van het dringen aan de poort niet een streng iets?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Zeer </w:t>
      </w:r>
      <w:r w:rsidRPr="009B2339">
        <w:rPr>
          <w:lang w:val="nl-NL"/>
        </w:rPr>
        <w:t xml:space="preserve">streng. De gewaarwordingen daaronder zijn enigszins zoals die, welke veroorzaakt worden door een nauw vest. Hij worstelt hevig. En hoe meer hij worstelt hoe meer hij gekneld wordt. Hij is zoals een der ouden die de Koning niet kon naderen door het gedrang.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dan de andere kinderen hun hofbezoeken te zien brengen, en, blijmoedig in en uit te zien gaan, moet een verschrikkelijke vernedering zijn. Bovendien durf ik te zeggen dat er in de grote zaal een ruim onthaal is. En dan zo gedrongen te worden, en tevens uitgehongerd te zijn, dat moet ongetwijfeld de ellende vermeerderen.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Er is daar een goed onthaal, en dat weet </w:t>
      </w:r>
      <w:r w:rsidRPr="009B2339">
        <w:rPr>
          <w:i/>
          <w:iCs/>
          <w:lang w:val="nl-NL"/>
        </w:rPr>
        <w:t>Klein</w:t>
      </w:r>
      <w:r w:rsidRPr="009B2339">
        <w:rPr>
          <w:lang w:val="nl-NL"/>
        </w:rPr>
        <w:t xml:space="preserve"> </w:t>
      </w:r>
      <w:r w:rsidRPr="009B2339">
        <w:rPr>
          <w:i/>
          <w:iCs/>
          <w:lang w:val="nl-NL"/>
        </w:rPr>
        <w:t>Geloof. Maar</w:t>
      </w:r>
      <w:r w:rsidRPr="009B2339">
        <w:rPr>
          <w:lang w:val="nl-NL"/>
        </w:rPr>
        <w:t xml:space="preserve"> die daarin gaat moet inwendig arm zijn, dat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weet, en hem door de Koning zelf gezegd is: “Hij zal de ellendige in zijn ellende vrijmaken. Zo zou Hij ook u afgekeerd hebben van de mond des angstes, tot de ruimte, onder welke geen benauwing zoude geweest zijn. En het gericht van uw tafel zoude vol vettigheids geweest zijn” (Job 36: 15, 16). Dit is de volstrekte en onveranderlijke verklaring van de Koning.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D00C9E">
        <w:rPr>
          <w:iCs/>
          <w:lang w:val="nl-NL"/>
        </w:rPr>
        <w:t xml:space="preserve">Ik </w:t>
      </w:r>
      <w:r w:rsidRPr="009B2339">
        <w:rPr>
          <w:lang w:val="nl-NL"/>
        </w:rPr>
        <w:t xml:space="preserve">moet gaan lopen. Ik heb vele opzieners gezien die zich meer bemoeien met op mij te letten, dan in het bedenken van hun eigen zaken. En als zij mij op de bepaalde uren van de arbeid afwezig vonden, zouden zij tot mij zeggen even als Farao tegen de Hebreeën: “Gijlieden gaat ledig, ledig gaat u, daarom zegt u, laat ons gaan en laat ons offeren.” (Exod. 5: 17).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Waar zult u morgenavond zijn, nadat u gedaan hebt met voederen en opsluiten?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Na het voederen en opsluiten kunt u zeker zijn, mij op het teken der harp, twee of drie uren lang, bij de beken der wilgen te vinden. (Jes. 15: 7; Psalm 131: 2). </w:t>
      </w:r>
    </w:p>
    <w:p w:rsidR="002F6496" w:rsidRPr="009B2339" w:rsidRDefault="002F6496" w:rsidP="006F0781">
      <w:pPr>
        <w:spacing w:after="0" w:afterAutospacing="0"/>
        <w:jc w:val="both"/>
        <w:rPr>
          <w:lang w:val="nl-NL"/>
        </w:rPr>
      </w:pPr>
    </w:p>
    <w:p w:rsidR="00D00C9E"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versta u, vermoeiing en uitputting moet die soort van werkzaamheid volgen, maar de Koning geeft spijze aan de spijziger en verklaart dat zij die drenken zelf gedrenkt zullen worden, De fontein des levens zal weer ontspringen. </w:t>
      </w:r>
    </w:p>
    <w:p w:rsidR="002F6496" w:rsidRPr="009B2339" w:rsidRDefault="002F6496" w:rsidP="006F0781">
      <w:pPr>
        <w:spacing w:after="0" w:afterAutospacing="0"/>
        <w:jc w:val="both"/>
        <w:rPr>
          <w:lang w:val="nl-NL"/>
        </w:rPr>
      </w:pPr>
      <w:r w:rsidRPr="009B2339">
        <w:rPr>
          <w:lang w:val="nl-NL"/>
        </w:rPr>
        <w:t xml:space="preserve">Ik zal u daar opzoeken. </w:t>
      </w:r>
    </w:p>
    <w:p w:rsidR="002F6496" w:rsidRPr="009B2339" w:rsidRDefault="002F6496" w:rsidP="006F0781">
      <w:pPr>
        <w:spacing w:after="0" w:afterAutospacing="0"/>
        <w:jc w:val="both"/>
        <w:rPr>
          <w:lang w:val="nl-NL"/>
        </w:rPr>
      </w:pPr>
      <w:r w:rsidRPr="009B2339">
        <w:rPr>
          <w:lang w:val="nl-NL"/>
        </w:rPr>
        <w:t>De beste der zegeningen vergezellen de Herder en de kudde!</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2F6496" w:rsidRPr="009B2339" w:rsidRDefault="00D00C9E" w:rsidP="006F0781">
      <w:pPr>
        <w:spacing w:after="0" w:afterAutospacing="0"/>
        <w:jc w:val="both"/>
        <w:rPr>
          <w:lang w:val="nl-NL"/>
        </w:rPr>
      </w:pPr>
      <w:r>
        <w:rPr>
          <w:b/>
          <w:bCs/>
          <w:lang w:val="nl-NL"/>
        </w:rPr>
        <w:br w:type="page"/>
      </w:r>
      <w:r w:rsidR="002F6496" w:rsidRPr="009B2339">
        <w:rPr>
          <w:b/>
          <w:bCs/>
          <w:lang w:val="nl-NL"/>
        </w:rPr>
        <w:t>VIJFDE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Zo </w:t>
      </w:r>
      <w:r w:rsidRPr="009B2339">
        <w:rPr>
          <w:lang w:val="nl-NL"/>
        </w:rPr>
        <w:t xml:space="preserve">heb ik u dan gevonden op de oude plaats!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Daar is geen vrees voor: ik kruip hier altijd als de kruik ledig is. Want na de tijd van het kooien vergelijk ik mij zelf bij niemand anders dan bij die Nazireeër, die door de Filistijnen van zijn kracht beroofd was, want ik heb er een afkeer van, iemand in het aangezicht te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Gelijk </w:t>
      </w:r>
      <w:r w:rsidRPr="009B2339">
        <w:rPr>
          <w:lang w:val="nl-NL"/>
        </w:rPr>
        <w:t xml:space="preserve">ijzer ijzer scherpt, zo scherpt het gelaat van een vriend een terneer gebogen broeder door hartelijke raad.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Ik </w:t>
      </w:r>
      <w:r w:rsidRPr="009B2339">
        <w:rPr>
          <w:lang w:val="nl-NL"/>
        </w:rPr>
        <w:t xml:space="preserve">heb, sinds wij de laatste maal scheidden, tussen beiden nagedacht over die Aziatische bergbewoners; hun karakter en gedrag is zonderling.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zijn zij, zij zijn bijna, zo niet ten volle drie duizend jaren, lang een plaag en pest geweest voor elk vorstelijk zaad en elk getrouw dienaar die verschenen is in het gebied van Zijn Majesteit.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Welk nut kan de moeder en de kinderen verkrijgen door rond het paleis te slenteren? Daar er een onverzoenlijke haat tussen hen bestaat, moeten zij, bij tijden, al hun vooroordelen opgewekt zien, en tot op de laagste trap in zichzelf ellendig gemaakt worden. En de onaangename gewaarwordingen, veroorzaakt door de herhaalde bestraffingen en berispingen die zij krijgen, zouden, dunkt mij, genoegzaam zijn, hen te beletten om ooit de plaats van het paleis te naderen.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een oproerig geslacht, zij kunnen met rusten. En daar zij zelf nóch rust noch vrede hebben, kunnen zij het niet dulden dat zoiets door anderen wordt genoten. En daar zij gezworen, vijanden van de regering zijn, worden zij dikwijls tot bedaren gebracht, als zij slechts een van de kinderen van de Koning kunnen kwellen of benauwen, of zelfs een dienaar die waarlijk en van harte aan Zijn Majesteit getrouw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Waren enige van hun voorgangers ooit dienstbaar in de Vorstelijke Familie, dat zij zulk een pest voor het Hof zijn? Zo niet, dan zou ik denken, dat zij, volkomen vreemdelingen van het Huishouden, en van de orde der familie moeten zijn. En daarom hun afstand door onkunde bewaren. En geen acht op hen slaan, even als duizenden doen, die, zoals Gallio, zich over geen van deze dingen bekommeren.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Een zeker prins en prinses, van overoude tijd, die uit Vorstelijk Bloed waren, ontmoetten op hun reizen door het rijk van Mitzraim, of het land van Cham, gemeenschappelijk Hagar, de over-over-over-overgrootmoeder van deze Hagarenen, en huurde haar als een dienstmaagd voor allerlei werk; in welke lage toestand zij zich lang, schijnbaar met grote getrouwheid, gedroeg, tot dat zij, na verloop van tijd zich zo in de genegenheden van de prinses indrong, dat deze haar beschouwde als haar eigen dienstmaagd, om hoofdzakelijk haar persoon te dienen als een statiedame.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Voorspoed zal zeker de oprechtheid van de personen beproeven, en de drijfveren ontdekken die hen besturen. Als een wijs kind zoals de kleine Hebreeër die door zijn broeders verkocht werd in Egypte vooruit komt, wordt zijn dankbaarheid aan zijn weldoener aangezet. Hij wordt onder zulke kinderlijke banden van verplichting gelegd, dat hij liever onverdiende gevangenschap wilde verduren dan hem beledigen. Maar als dwazen voorspoedig zijn, dan loopt hun voorspoed uit tot hun verderf. De voorspoed der zotten zal ze verderven. (Spreuk. 1: 32).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spreuk wordt bevestigd door de zaak die nu behandeld wordt, daar Hagar ruim twaalf jaren in het huisgezin was geweest, verheven tot de hoge rang van statiedame, en in groot aanzien bij de prinses stond, zo werd zij bijna haars gelijke. Het blijkt, dat de bezittingen van dit vorstelijk paar door Goddelijke aanwijzing zeer uitgestrekt waren, en zij wisten beiden dat hun namen en hun geslacht nooit uitgewist zouden worden, en daar de prinses zelf onvruchtbaar was terwijl een toekomstige erfgenaam grotelijks begeerd werd, en, wanhopende aan een opvolger, verlaat zij het onvruchtbare bed, in de hoop het vruchtbaar te maken (Hoogl. 3: 1) door haar statiedame, en overreedt haar prins tot het toegeven, daar het werd gedaan in de hoop van een, erfgenaam, welke zij besloten had aan te nemen. (Gen. 16: 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was waarlijk een zonderlinge afwijking. De grenzen van de vrouw overschrijdende, en zoiets moet de oprechtheid van de statiedame op de proef gesteld hebben tot een getuigenis!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deed het, want zij werd bevrucht en toen zij dit merkte, verachtte zij haar weldoenster, en trachtte zich in haar stand te vestigen. Toen deze behandeling de prins ter oor kwam, weigerde hij in de stoel te verschijnen, maar gelastte de prinses die zelf te beklimmen, en tegen haar maagd te getuigen naar de inzettingen en wetten van haar eigen huis waarin zij terstond toestemde, en getuigde tegen haar, zonder vrederechter, getuigen, gezworen gerechtsdienaar, heraut, of scherprechter. De prinses was zowel beschuldigster als verdedigster: zij droeg het getuigenis, bracht haar eigen beschuldiging in, sprak zelf haar vonnis uit, en bracht het zelf ten uitvoer. Maar of het eindigde in geseling of andere lijfstraf, kunnen wij niet verzekeren, evenwel harde maatregelen, ruwe behandelingen, en verbanning zijn op schrift bewaard.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Ik </w:t>
      </w:r>
      <w:r w:rsidRPr="009B2339">
        <w:rPr>
          <w:lang w:val="nl-NL"/>
        </w:rPr>
        <w:t xml:space="preserve">dacht wel dat het zo zou eindigen, want zoals de Wijsheid zegt: “Om drie dingen ontroert zich de aarde, ja om vier, die zij niet dragen kan. Om een knecht, als hij regeert en een dwaas, als hij van brood verzadigd is. Om een hatelijke vrouw, als zij getrouwd wordt en een dienstmaagd, als zij erfgename is van haar vrouw.” (Spreuk. 30: 21, 22, 23). Kom! Waarheen is zij verbannen? Wat was haar toevluchtsoord ten gevolge van het heerszuchtig vonnis der prinses?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Daar de prinses de enige uitvoerster was, verjoeg zij haar uit de tent in de woestijn en zond haar hare verwijten en enige donderende volzinnen achterna, maar kon haar niet vervolgen, door gebreken en ouderdom.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waagde zij het nooit uit haar ballingschap weer te keren?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zij vergat nooit het heftig verhoor, want het wordt aangenomen, dat er tegen haar gerechtelijk tekeer gegaan is met de uiterste gestrengheid van vrouwelijke hevigheid. In zulke handen kan de booswicht, vooral in zulke gevallen waar het recht op de stoel betwist wordt, door een mededingster naar het bed, in zulke gevallen, en in zulke handen, zeg ik, is het onmogelijk dat enige toegeeflijkheid betoond, voorspraak of verzachting verwacht kan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zo is zij nooit weergekeerd?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Niet uit eigen beweging. Maar de Hogere Machten traden tussen beiden, en riepen haar bij de benaming van Sara’s dienstmaagd, ten einde haar te vernederen, en om af te snijden dat haar zaad erfgenaam van het koninkrijk zou worden. Haar werd gezegd dat haar zoon een wilde man zou zijn; </w:t>
      </w:r>
      <w:r w:rsidRPr="009B2339">
        <w:rPr>
          <w:i/>
          <w:lang w:val="nl-NL"/>
        </w:rPr>
        <w:t>zijn hand zou tegen iedereen zijn, en de hand van iedereen tegen hem.</w:t>
      </w:r>
      <w:r w:rsidRPr="009B2339">
        <w:rPr>
          <w:lang w:val="nl-NL"/>
        </w:rPr>
        <w:t xml:space="preserve"> Toen werd haar geboden huiswaarts te keren, en zich aan haar wettige vrouw te onderwerpen.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Dit moet</w:t>
      </w:r>
      <w:r w:rsidRPr="009B2339">
        <w:rPr>
          <w:i/>
          <w:iCs/>
          <w:lang w:val="nl-NL"/>
        </w:rPr>
        <w:t xml:space="preserve"> </w:t>
      </w:r>
      <w:r w:rsidRPr="009B2339">
        <w:rPr>
          <w:lang w:val="nl-NL"/>
        </w:rPr>
        <w:t xml:space="preserve">de prinses levend hebben beproefd. Want het is, in uitvoering, het heerszuchtig vonnis opheffen.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raad van de Hogere Machten moet bestaan. Dit werd gedaan om de prinses om haar ongelovigheid te vernederen, opdat zij verslagenheid zou ontmoeten uit haar eigen uitvindingen, en om haar te tonen dat de Hogere Machten geraadpleegd hadden moeten worden, eer de misdadige veroordeeld was geworden, en Hun goed- of afkeuring ingeroepen, eer het vonnis zo heftig ten uitvoer was gebracht. En voorts, om haar te verootmoedigen om het geringschatten van haar waardigheid, haar van boven opgedragen, door haar slavin te verheffen tot gelijke rang met zichzelf op de stoel des bevels, en nog meer door haar recht af te staan tot het bed en de omhelzingen van de prins.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Hoelang bleef zij in de vorstelijke tent na haar terugkomst uit de ballingschap?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Ruim veertien jaren, maar in betrekking als een dienstbare tot alle verrichtingen. Maar toen de zoon gebaard was, trok hij de genegenheden van de prins tot zich, wat een vernieuwde vernedering voor de prinses was. Maar na de tijd van twee jaren baarde de prinses zelf een zoon.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Wondervolle</w:t>
      </w:r>
      <w:r w:rsidRPr="009B2339">
        <w:rPr>
          <w:i/>
          <w:iCs/>
          <w:lang w:val="nl-NL"/>
        </w:rPr>
        <w:t xml:space="preserve"> </w:t>
      </w:r>
      <w:r w:rsidRPr="009B2339">
        <w:rPr>
          <w:lang w:val="nl-NL"/>
        </w:rPr>
        <w:t xml:space="preserve">werken der Hogere Machten, die “de onvruchtbare tot een blijde moeder maakt.”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was zij. Want bij haar verlossing zei zij: “de Allerhoogste heeft mij een lachen gemaakt zodat allen die het horen met mij zullen lachen.” Maar zodra de dienstmaagd de aanstaande erfgenaam zag, en de genegenheden van de prins dagelijks op de erfgenaam der belofte zag overgaan, barstte zij, op de grote feestdag, op de dag van het spenen, voor het gehele gezelschap doophefsters, vroedvrouw, vrienden en buren openlijke verachting uit. En haar zoon zette een grote mond op, en bespotte de aanstaande erfgenaam. Deze verachting en bespotting troffen de Hogere Machten, die de prinses bovennatuurlijke kracht hadden verleend, en uit kracht van Wiens belofte en beloofde kracht de erfgenaam verwekt was, en hun die “dus de spot drijven, worden de banden vaster gemaakt.” (Jes. 28: 22)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werd het haar daarna nog vergund in de vorstelijke tent te blijven? Ik zou gedacht hebben, dat op dit grote feest, toen al de moeders, die het spenen bijwoonden, tegenwoordig waren, zij een vrouwelijke rechtbank en een rechter die gezworen was, zouden hebben doen inschrijven en op een herhaling en wederuitvoering van het vonnis der verbanning hebben aangedrongen.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Of </w:t>
      </w:r>
      <w:r w:rsidRPr="009B2339">
        <w:rPr>
          <w:lang w:val="nl-NL"/>
        </w:rPr>
        <w:t xml:space="preserve">de prinses, op de dag van het speenmaal, raad van een van de dames aan het Hof kreeg of niet, is onzeker; evenwel werd het vonnis herhaald en door de Hogere Machten goedgekeurd. En zowel de moeder als de zoon werden voor eeuwig van de vorstelijke tent verbannen. Sinds die tijd heeft zij geen andere naam gedragen dan “de dienstbare vrouw een dienstbare slavin”, die als bijzit gebruikt is geweest, en om haar onbeschaamdheid verbannen werd en het kind wordt genoemd: “Een kind des vleses, een zoon der dienstbare vrouw, een dienstknecht”, omdat zijn moeder niet vrij was, en een onecht kind of bastaard.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is noch Hagar, noch iemand van haar nakomelingen, sinds die tijd ooit door de Hogere Machten toegestaan de vorstelijke tent binnen te gaan?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het vonnis is nooit herroepen, maar is sinds die tijd opgehelderd en weer bekrachtigd, waardoor zij verstoken zijn, niet alleen van in de vorstelijke tent te komen, maar ook zelfs van de vorstelijke kapel, en dat door een eeuwige inzetting: “Geen bastaard zal in de vergaderingen des Heeren komen; zelfs van de vorstelijke kapel, zijn tiende geslacht zal in de vergaderingen des Heeren niet komen” (Deut. 23: 2). Dus strekt zich het gebod uit tot het tiende geslacht en vergunt of duldt het dan nog geen verdraagzaamheid.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Dit geeft gemakkelijk verklaring aan het gedrag der Hagarenen. Ongetwijfeld zijn sommige overblijfselen van de taal van het hof, en van de inzettingen van het Paleis, het huishoudelijk bestuur, en uitwendige voorrechten zoals de besnijdenis, offeranden, huichelachtige verzoekschriften, vormelijke vroomheid en bedrieglijke feestviering door overlevering van eeuw tot eeuw meegedeeld, welke hen in staat moeten stellen om zelfs het vorstelijk zaad te bedriegen, zolang zij in een toestand van minderjarigheid of onmondigheid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Hun overgrootmoeder bedroog de prinses zelf. Want toen zij, op last van de Hogere Machten, uit haar ballingschap thuis kwam en hun bevelen in de oren der prinses herhaald had, heeft zij haar jaren lang verontrust, en haar dienstbare kinderen hebben de erfgenamen der belofte tot op deze dag zo zeer gekweld als hun overgrootmoeder ooit de vrije vrouw verontrusten kon.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Maar daar hij een wild mens moest zijn, “en zijn hand tegen iedereen moest zijn, en de hand van iedereen tegen hem (Gen. 16: 12), is het zo onmogelijk deze twee partijen te verzoenen, of een vereniging tot stand te brengen, als het is om schapen en bokken in een kooi te doen verkeren. En het moet een voorbarige onderneming zijn om te pogen dit ten uitvoer te brengen.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Een woest mens is hij, en woest zal hij blijven, vrijmachtig recht zal nooit hem of de zijn temmen. Hij wordt een kind van het vlees genoemd; en “de kinderen des vleses zijn de kinderen des Konings niet, maar der beloften (in tegenoverstelling van hen) worden voor het zaad gerekend” (Rom. 9:8). Vandaar de Goddelijke bekendmaking: Ik ben de Jehovah Abrahams, Izaks en Jakobs. Dit is Mijn Naam eeuwig, en dit is Mijn gedachtenis van geslacht tot geslacht” (Ex. 3: 15). Van welke Naam en gedachtenis de Hagarenen en Ismaël heten voor eeuwig buitengesloten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evenwel, toen de Koning der koningen het Laagland Paleis bezocht, vond Hij velen van hen in het huis; ja zelfs geloof ik dat het paleis daarvan vol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waar, maar Hij zei hen dat de dienstknecht niet eeuwig in het huis blijft, maar dat de zoon er eeuwig in blijft (Joh. 8: 35), En Hij was zo goed als Zijn woord. Want Hij verliet Jeruzalem in dienstbaarheid met haar kinderen, en liet haar ten laatste haar huis woest, in hetzelfde geval met Hagar, die er een voorbeeld van was, totdat Hij er ten uiterste over vertoornd was. En toen verbrandde Hij het paleis boven hun hoofd, en een menigte van hen er in. En ging toen in een ander land, bouwde een ander, en bezocht eindelijk dit ons land. En breidde Zijn koninklijke tent over ons uit, in deze onze heerlijke, heilige berg tussen de zeeën, waar de Antichrist zolang de tabernakelen van zijn paleizen wenste te vestigen, welke plaats de kinderen nu twisten, en die intijds voor hun vader overwonnen zal worden. En dan zal hij aan zijn einde komen, en niemand zal hem helpen (Dan. 11: 45). En, daarna, zal de Koning een stad bouwen, en een woning, die voor altijd het Vorstelijk zaad zal beveiligen tegen de Hagarenen.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Waarom werd de spotter </w:t>
      </w:r>
      <w:r w:rsidRPr="009B2339">
        <w:rPr>
          <w:i/>
          <w:lang w:val="nl-NL"/>
        </w:rPr>
        <w:t>een woest mens</w:t>
      </w:r>
      <w:r w:rsidRPr="009B2339">
        <w:rPr>
          <w:lang w:val="nl-NL"/>
        </w:rPr>
        <w:t xml:space="preserve"> geheten?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Voornamelijk </w:t>
      </w:r>
      <w:r w:rsidRPr="009B2339">
        <w:rPr>
          <w:lang w:val="nl-NL"/>
        </w:rPr>
        <w:t xml:space="preserve">omdat de Hagarenen nooit door genade te temmen waren. Hun oorsprong was woest. Zij moesten boswachters in de woestijn zijn in een woeste en onbebouwde streek; op een woeste voet leven, door roverij en afzetterij, wat een woeste en buitensporige levenswijze is. Zij zijn woest in hun manieren, praktijken en gewoonten; in hun taal. En woest in hun geesten, die nooit getemd, vernederd, noch met het vorstelijk zaad verzoend werden en echter bezigen zij alle kunsten en listen om hen te verstrikken; om bastaarden bij de Koning binnen te moffelen, en het paleis daarmede te vullen.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echter tenslotte moeten zij weten dat zij de kinderen van de Konings nooit geheel en al kunnen bedriegen noch verderven, veel minder de Koning zelf. En wanneer zij dit alles weten zoals ik veronderstel dat zij moeten, doordat de Koning ze allen ontdekt, die door hen bedrogen werden, en door het blootleggen der huichelarij en het voeren tot een vreselijk einde van zulk een aantal bastaarden die Hem toegevoerd zijn te volharden in het weerstaan van alle bewijzen, en alle overtuigingen, die bij hen verwekt zijn, en dat voor zulk een aantal jaren achtereen, bewijst dat zij zo onvermoeid en onuitputtelijk in het kwaad zijn als de hond Smut zelf, die, als hij een schaap of een lam bij het oor beet krijgt, nooit zijn beet loslaat totdat zijn tanden doorgebeten hebben, en zijn beet er uit gescheurd is, tenzij hij er afgeroepen, of afgeschud wordt. En hij blaft en gromt, hopende daardoor het trommelvlies van hun oor te doen springen. Ik heb een arm lam, nadat de hond er afgeroepen was, zien staan en hijgen naar de adem, zien haspelen en strompelen als een dronkaard, en in zulk een verschrikking en verwarring, dat het niet wist waar het was, noch in maanden lang in staat was rustig te eten.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Als </w:t>
      </w:r>
      <w:r w:rsidRPr="009B2339">
        <w:rPr>
          <w:lang w:val="nl-NL"/>
        </w:rPr>
        <w:t xml:space="preserve">hij hun oren op zulk een wijze verscheurt, moesten zijn tanden uitgebroken worden. De meeste herders breken de tanden van hun honden uit.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Wij</w:t>
      </w:r>
      <w:r w:rsidRPr="009B2339">
        <w:rPr>
          <w:i/>
          <w:iCs/>
          <w:lang w:val="nl-NL"/>
        </w:rPr>
        <w:t xml:space="preserve"> </w:t>
      </w:r>
      <w:r w:rsidRPr="009B2339">
        <w:rPr>
          <w:lang w:val="nl-NL"/>
        </w:rPr>
        <w:t xml:space="preserve">hebben twee honden. Mijn Meester heeft de tanden van de Leeuw uitgebroken (Psalm 58: 7), maar niet de tanden van Smut. Wat naar ik veronderstel nagelaten is, opdat hij ze eens vrij hevig zou kunnen schudden en als een prooi voor zijn tanden worden geslingerd,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Maar om tot ons onderwerp over de Hagarenen terug te keren. Het is mij duidelijk, mijnheer, uit wat u eerst gezegd hebt, dat Hagars eerste misdaad bestond in het staan naar de regering en de heerschappij.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Zodra </w:t>
      </w:r>
      <w:r w:rsidRPr="009B2339">
        <w:rPr>
          <w:lang w:val="nl-NL"/>
        </w:rPr>
        <w:t xml:space="preserve">zij bevrucht was wat slechts een vleselijke en op het best genomen een onwettige bevruchting was, was de eerste misdaad welke zij pleegde, dat zij de gezegende Moeder van vele volkeren verachtte, die door de Koning gezegend en alzo gesteld was. De verlatene, die geen Goddelijke man had, verachtte de gehuwde vrouw. En deze verlating wordt toegepast op allen die de vrij geboren dochters van Sarah geheten worden tot op de huidige dag. </w:t>
      </w:r>
      <w:r w:rsidRPr="009B2339">
        <w:rPr>
          <w:i/>
          <w:lang w:val="nl-NL"/>
        </w:rPr>
        <w:t>Die de rechtvaardige haten, zullen verlaten worden</w:t>
      </w:r>
      <w:r w:rsidRPr="009B2339">
        <w:rPr>
          <w:lang w:val="nl-NL"/>
        </w:rPr>
        <w:t xml:space="preserve"> (Psalm 36:21).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blijkt mij, dat de volgende zaak welke zij op het oog had, heerschappij was; zij dong naar de zetel om te gebieden. Want zij bespotte haar meerdere, en ook haar bestuur.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deed zij en door dit te doen, veranderde zij de stoel van de heuvel in een stoel van spotternij, en werd er overeenkomstig met haar gehandeld. In het kort: </w:t>
      </w:r>
      <w:r w:rsidRPr="009B2339">
        <w:rPr>
          <w:i/>
          <w:iCs/>
          <w:lang w:val="nl-NL"/>
        </w:rPr>
        <w:t xml:space="preserve">Eigen wil </w:t>
      </w:r>
      <w:r w:rsidRPr="009B2339">
        <w:rPr>
          <w:lang w:val="nl-NL"/>
        </w:rPr>
        <w:t xml:space="preserve">was haar wet; zij poogde naar gelijkheid met de Prins; van de prinses van het huishouden had zij een afkeer; naar de volstrekte regering in de vorstelijke tent stond zij, en omdat zij zich verhoogde, werd zij vernederd.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het blijkt dat haar zoon dezelfde rol speelde. Hij eiste een recht op de prins als zijn opvolger, en verwachtte zijn erfgenaam te worden, de erfgenaam van zijn waardigheid, zijn zegeningen, beloften, verbonden, weldadigheid, rijk en persoonlijk eigendom en dat door onwettige en vleselijke afkomst. Want hij was op het best beschouwd maar een onecht kind van het vlees, of een bastaard. Voorwaar, een schone erfgenaam, om de schatten van vrijmachtige genade, en de weldaden van de Goddelijke Voorzienigheid te beërven! De wilde man zou een edele vertoning gemaakt hebben in het hemelse rijk, en in de stad, die fundamenten heeft, wiens Kunstenaar en Bouwmeester God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Vrije wil heeft zijn wet; trotsheid en begeerlijkheid waren zijn motieven. Hij stond naar de heerschappij, en toen de erfgenaam van de belofte, de toekomstige erfgenaam, de type van de grote Koning verscheen, liet hij niet na het kind te bespotten, en door die </w:t>
      </w:r>
      <w:r w:rsidRPr="009B2339">
        <w:rPr>
          <w:i/>
          <w:iCs/>
          <w:lang w:val="nl-NL"/>
        </w:rPr>
        <w:t xml:space="preserve">kleine </w:t>
      </w:r>
      <w:r w:rsidRPr="009B2339">
        <w:rPr>
          <w:lang w:val="nl-NL"/>
        </w:rPr>
        <w:t xml:space="preserve">te verachten, verachtte hij de Koning, Die hem gezonden had; en werd hij voor eeuwig verbannen.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Ik zie de reden waarom Hagar </w:t>
      </w:r>
      <w:r w:rsidRPr="009B2339">
        <w:rPr>
          <w:i/>
          <w:lang w:val="nl-NL"/>
        </w:rPr>
        <w:t>de verlatene</w:t>
      </w:r>
      <w:r w:rsidRPr="009B2339">
        <w:rPr>
          <w:lang w:val="nl-NL"/>
        </w:rPr>
        <w:t xml:space="preserve"> genoemd wordt; het is omdat zij zonder God is, zoals Sinaï, waarvan zij het beeld is en Ismaël wordt de dienstbare zoon genoemd, omdat hij dienstbaar is aan de wet, en als dit zo is, moet hij onder haar vloek liggen. Eigen wil en heerschappijverachting waren de val en het verderf voor beiden, moeder en zoon.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waren zij. En u hebt op haar kenmerken gewezen, die beschreven werden tot een waarschuwing voor alle geslachten. Zij worden </w:t>
      </w:r>
      <w:r w:rsidRPr="009B2339">
        <w:rPr>
          <w:i/>
          <w:lang w:val="nl-NL"/>
        </w:rPr>
        <w:t>kinderen van het vlees</w:t>
      </w:r>
      <w:r w:rsidRPr="009B2339">
        <w:rPr>
          <w:lang w:val="nl-NL"/>
        </w:rPr>
        <w:t xml:space="preserve"> genoemd. En worden gezegd </w:t>
      </w:r>
      <w:r w:rsidRPr="009B2339">
        <w:rPr>
          <w:i/>
          <w:lang w:val="nl-NL"/>
        </w:rPr>
        <w:t>naar het vlees te wandelen</w:t>
      </w:r>
      <w:r w:rsidRPr="009B2339">
        <w:rPr>
          <w:lang w:val="nl-NL"/>
        </w:rPr>
        <w:t xml:space="preserve"> in plaats van </w:t>
      </w:r>
      <w:r w:rsidRPr="009B2339">
        <w:rPr>
          <w:i/>
          <w:lang w:val="nl-NL"/>
        </w:rPr>
        <w:t>te wandelen naar de Geest;</w:t>
      </w:r>
      <w:r w:rsidRPr="009B2339">
        <w:rPr>
          <w:lang w:val="nl-NL"/>
        </w:rPr>
        <w:t xml:space="preserve"> de heerschappij te verachten en onderwerping te weigeren aan de Koning der koningen. Vermetel zijn zij; zij vermeten zich zonder Goddelijke toelating, en wagen het hun hoop te bouwen, en vooruit te komen en te verzekeren zonder een Goddelijke waarschuwing. Eigenzinnig, bespotten en weerstaan, verachten en belasteren zij de vrijmachtige wil van hun Formeerder, de besluiten en de raad daarvan, verheffen zichzelf tot de heerschappij, en maken van eigen wil hun wet. “Zij schromen niet de heerlijkheden te lasteren” (2 Petrus 2: 10). Zij zijn niet bevreesd kwaad te spreken over de onweerstaanbare macht en het vrijmachtig gezag van de Koning der heiligen. En de opgedragen macht van de uitverkorenen, die tot koningen en priesters gemaakt zijn; ja, van beiden wordt zonder vrees kwaad gesproken, en zelfs aan Abaddon toegeschreven!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Hij is</w:t>
      </w:r>
      <w:r w:rsidRPr="009B2339">
        <w:rPr>
          <w:i/>
          <w:iCs/>
          <w:lang w:val="nl-NL"/>
        </w:rPr>
        <w:t xml:space="preserve"> </w:t>
      </w:r>
      <w:r w:rsidRPr="009B2339">
        <w:rPr>
          <w:lang w:val="nl-NL"/>
        </w:rPr>
        <w:t xml:space="preserve">inderdaad een wild mens! En het wilde mens schijnt in al de kinderen te leven, en ik ben verzekerd dat de profetie tot het einde van de tijd in vervulling zal blijven. Want hij kan noch zijn beginselen noch zijn praktijk laten varen, voordat God Zijn voorspelling intrekt en daarom zal zijn hand tegen elke getrouwe of koningsgezinde zijn, en elke getrouwe zal zijn hand tegen hem hebben, zo lang de wereld bestaat.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langer ook. Want hij zal het vorstelijke zaad zelfs in de sombere verblijven haten, evenmin zullen de kinderen Sions iets beminnelijks aan hen vinden, hoewel in de gewesten der gelukzaligheid met onsterfelijke zielen vervuld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Dit verklaart hun rondkruipen door het vorstelijk paleis; het is om de kinderen eigenzinnig te maken; hen aan te zetten, om de opperheerschappij en regering van hun vorstelijke Vader te verachten; om de wetten van Sion te bespotten. En om het vorstelijk gewaad van Mordechaï te verachten, door wie het welzijn van Israël wordt gezocht, en door wie hij van vrede spreekt tot al zijn zaad.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In het kort, dat is hun gehele werk, behalve het ondermijnen van de muren van Sion en het verlagen van de vorstelijke familie tot op gelijke trap met zichzelf. Deze punten worden bevorderd door al de tovenaars, goochelaars, sterrenkijkers en waarzeggers, die ooit verschenen, of ooit verschijnen zullen, in de synagogen der Hagarenen. En ik weet, dat er geen prins noch prinses in het gehele huisgezin van de Koning is, of zij zouden weten, als zij zorgvuldig opmerkten, dat hun dezelfde dingen in het geheim ingegeven worden, zelfs door Abaddon zelf, wat een zeker bewijs is, dat hij de oorsprong is van die oproerige en verderfelijke leerstellingen, en de hoofdonderwijzer van die leerlingen van de academie.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Ik geloof dat u gelijk hebt, hoewel Abaddon soms verschijnt als een engel des lichts, en deze dingen voorwendt, terwijl hij het bloed in beweging brengt, de vleselijke gevoelens prikkelt, de driften aanzet, de verdorven lusten (Rom. 1: 26) der natuur in beweging brengt, en het gelaat in tranen verdrinkt. Evenwel koken opstand, eigen wil en heerschappij miskenning op de bodem. En dikwijls, als hij waarschijnlijk niet met eerlijkheid slaagt, voert hij dezelfde zaken met woede en geweld aan, en als hij ze niet in het hart kan bevestigen, zal hij er het gemoed mee aanvechten, tot dat hij het ongeschikt maakt om op iets anders te letten.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zal hij. Maar de meest gewone wijze is door een beweging aan de vleselijke driften te geven, vergezeld van de aanprikkeling van de beweeglijke aandoeningen van de natuur en dan wordt de pil, dit brood des bedrogs, met eerlijkheid verguld, ingeslikt, maar “daarna zal de mond vol zandsteentjes zijn” (Spreuk. 20: 17). En ik weet, uit zuivere ondervinding, dat dit met hysop, moet uitgewist worden, voor dat zij ooit </w:t>
      </w:r>
      <w:r w:rsidRPr="009B2339">
        <w:rPr>
          <w:i/>
          <w:iCs/>
          <w:lang w:val="nl-NL"/>
        </w:rPr>
        <w:t>ruste in hun buik vinden</w:t>
      </w:r>
      <w:r w:rsidRPr="009B2339">
        <w:rPr>
          <w:lang w:val="nl-NL"/>
        </w:rPr>
        <w:t xml:space="preserve"> (Job 20: 20).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Of </w:t>
      </w:r>
      <w:r w:rsidRPr="009B2339">
        <w:rPr>
          <w:lang w:val="nl-NL"/>
        </w:rPr>
        <w:t xml:space="preserve">Smut gromt of vleit, ik weet dat hij op niets doelt dan op het bijten, verwoesten en verslinden beide van schapen en lammeren.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ik weet dat de Hagarenen en Athalia beide in samenzwering overeenstemmen. Want er wordt niets minder bedoeld dan “al het koninklijke zaad om te brengen” (2 Kon. 11:1). Wat mij betreft, het smart mij evenzeer, als ik een van die kinderen van de Konings met de jongens van Hagar zie, als het u smart, een lam in de kaken van Smut te zien. Ik heb vroeger </w:t>
      </w:r>
      <w:r w:rsidRPr="009B2339">
        <w:rPr>
          <w:i/>
          <w:iCs/>
          <w:lang w:val="nl-NL"/>
        </w:rPr>
        <w:t>Klein Geloof</w:t>
      </w:r>
      <w:r w:rsidRPr="009B2339">
        <w:rPr>
          <w:lang w:val="nl-NL"/>
        </w:rPr>
        <w:t xml:space="preserve"> gadegeslagen, nadat hij weggeslopen was om bij hen te komen, als hij thuis kwam, zelfs toen hij nog een klein ding was, dat hij dan tegen mij worstelde en mompelde om mij te overtuigen waar hij geweest was, en om de ellendige opstand te ontdekken, die zij in het gemoed van het kind hadden ingeprent.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Wel,</w:t>
      </w:r>
      <w:r w:rsidRPr="009B2339">
        <w:rPr>
          <w:i/>
          <w:iCs/>
          <w:lang w:val="nl-NL"/>
        </w:rPr>
        <w:t xml:space="preserve"> </w:t>
      </w:r>
      <w:r w:rsidRPr="009B2339">
        <w:rPr>
          <w:lang w:val="nl-NL"/>
        </w:rPr>
        <w:t xml:space="preserve">wat kon zulk een rode mier zeggen?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Zeggen!</w:t>
      </w:r>
      <w:r w:rsidRPr="009B2339">
        <w:rPr>
          <w:i/>
          <w:iCs/>
          <w:lang w:val="nl-NL"/>
        </w:rPr>
        <w:t xml:space="preserve"> </w:t>
      </w:r>
      <w:r w:rsidRPr="009B2339">
        <w:rPr>
          <w:lang w:val="nl-NL"/>
        </w:rPr>
        <w:t xml:space="preserve">Dan trok hij zijn mond deftig, vonkelde met zijn ogen, zag heen en weer, en begon dan: “Het verwondert mij dat de Koning niet meer kinderen heeft. Waarom neemt hij niet enige andere soorten jongens aan? Waarom neemt hij ze niet allen aan? Ik gevoel liefde tot hen en, als ik ze liefheb, hoe veel te meer moet Hij ze dan liefhebben, Wiens naam en natuur liefde is! Zoals u zelf soms erkend hebt, mijnheer </w:t>
      </w:r>
      <w:r w:rsidRPr="009B2339">
        <w:rPr>
          <w:i/>
          <w:iCs/>
          <w:lang w:val="nl-NL"/>
        </w:rPr>
        <w:t>Rentmeester?”</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beschouwt </w:t>
      </w:r>
      <w:r w:rsidRPr="009B2339">
        <w:rPr>
          <w:i/>
          <w:iCs/>
          <w:lang w:val="nl-NL"/>
        </w:rPr>
        <w:t xml:space="preserve">Klein Geloof </w:t>
      </w:r>
      <w:r w:rsidRPr="009B2339">
        <w:rPr>
          <w:lang w:val="nl-NL"/>
        </w:rPr>
        <w:t xml:space="preserve">“de Koning voor even zo iemand als hij zelf is” (Ps. 50: 21). En kom! Welk antwoord hebt u de kleine stijfkop gegeven?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iCs/>
          <w:lang w:val="nl-NL"/>
        </w:rPr>
        <w:t>. Ik</w:t>
      </w:r>
      <w:r w:rsidRPr="009B2339">
        <w:rPr>
          <w:i/>
          <w:iCs/>
          <w:lang w:val="nl-NL"/>
        </w:rPr>
        <w:t xml:space="preserve"> </w:t>
      </w:r>
      <w:r w:rsidRPr="009B2339">
        <w:rPr>
          <w:lang w:val="nl-NL"/>
        </w:rPr>
        <w:t xml:space="preserve">zei hem dat “waarom” en “waarvoor” geen voegzame woorden voor kinderen waren. En dat noch de Koningin, noch de kinderen, noch de dienaren geoorloofd werden ze te gebruiken; vooral op een oproerige wijze, als zij iets aan te merken hadden op de uitvoeringen van Zijn Majesteit, “die alle dingen bestuurt naar de raad van Zijn wil.” En ik gebood hem zijn tong te breidelen en toe te zien, dat hij geen oproerig complot veroorzaakte, geen geest van samenzwering voedde, het bestuur van zijn Vader niet verachtte, en zelf naar het bewind staan, totdat hij aan een eik ophing, en in zijn opstand omkwam, zoals Absalom.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hoe nam hij dat op? Kon zijn gelaat het verdragen?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w:t>
      </w:r>
      <w:r w:rsidRPr="009B2339">
        <w:rPr>
          <w:i/>
          <w:iCs/>
          <w:lang w:val="nl-NL"/>
        </w:rPr>
        <w:t xml:space="preserve"> </w:t>
      </w:r>
      <w:r w:rsidRPr="009B2339">
        <w:rPr>
          <w:lang w:val="nl-NL"/>
        </w:rPr>
        <w:t xml:space="preserve">kon gemakkelijk ontdekken dat ik wist waar hij geweest was. En dat ik een antwoord gaf op hetgeen er in zijn hart was, zowel als op hetgeen uit zijn mond kwam. Wat betreft zijn blikken, zij geleken op een hond die zijn staart in de kokskeuken verbrand had, en naar zijn hok wegkroop met een zweep achter hem.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Dit bewijst dat hun eigen geweten rechtstreeks tegen hun opstand staat, zowel als de Koning en de oorkonde van Sion. Want het gelaat, zelfs van een kind, kan voor een dagvaarding van Beiden niet bestaan.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Er was</w:t>
      </w:r>
      <w:r w:rsidRPr="009B2339">
        <w:rPr>
          <w:i/>
          <w:iCs/>
          <w:lang w:val="nl-NL"/>
        </w:rPr>
        <w:t xml:space="preserve"> </w:t>
      </w:r>
      <w:r w:rsidRPr="009B2339">
        <w:rPr>
          <w:lang w:val="nl-NL"/>
        </w:rPr>
        <w:t xml:space="preserve">nooit een Hagareen in de wereld, noch ooit iemand van het vorstelijke zaad, wanneer Zij door hen misleid zijn, die ooit een minuut voor de rechtbank van hun geweten gerechtvaardigd konden staan; ofschoon hij verwachten mag voor de troon van het Goddelijk gericht te bestaan, denkende dat er minder nauwkeurigheid of gestrengheid bij de vreselijke Majesteit zal bestaan, dan er gevonden of verkregen wordt in een gerechtshof van onpartijdigheid. “Wanneer een mens tegen een mens zondigt, zo zal de rechter hem oordelen, maar wanneer hij tegen de Koning zondigt, wie zal voor hem bidden?” (1 Sam. 2:25).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Zonden zij </w:t>
      </w:r>
      <w:r w:rsidRPr="009B2339">
        <w:rPr>
          <w:i/>
          <w:iCs/>
          <w:lang w:val="nl-NL"/>
        </w:rPr>
        <w:t xml:space="preserve">Klein Geloof </w:t>
      </w:r>
      <w:r w:rsidRPr="009B2339">
        <w:rPr>
          <w:lang w:val="nl-NL"/>
        </w:rPr>
        <w:t xml:space="preserve">nooit huiswaarts, morrende over de kleding van het Hof? Want zij zijn daarover zeer verwoed.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Dat is</w:t>
      </w:r>
      <w:r w:rsidRPr="009B2339">
        <w:rPr>
          <w:i/>
          <w:iCs/>
          <w:lang w:val="nl-NL"/>
        </w:rPr>
        <w:t xml:space="preserve"> </w:t>
      </w:r>
      <w:r w:rsidRPr="009B2339">
        <w:rPr>
          <w:lang w:val="nl-NL"/>
        </w:rPr>
        <w:t xml:space="preserve">gemakkelijk te verklaren want zij worden uitdrukkelijk de “kinderen des vleses, het nakroost van de aardse vader genoemd, en zoals het aardse hoofd is, zodanig zijn ook zij die aards zijn.” Terwijl hun overgrootvader in het vlees was, droeg hij geen gewaad behalve dat van zijn eigen maaksel, maar toen hij in het gericht gebracht werd, van zijn bekleedsel ontbloot, en de schande van zijn naaktheid ten toon gesteld, ontving hij er een dat al gemaakt was, hem door een ander vrijwillig geschonken, en liefdevol aangedaan; ook vond hij vóór die tijd geen vrede.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Ik </w:t>
      </w:r>
      <w:r w:rsidRPr="009B2339">
        <w:rPr>
          <w:lang w:val="nl-NL"/>
        </w:rPr>
        <w:t xml:space="preserve">zeg, morde </w:t>
      </w:r>
      <w:r w:rsidRPr="009B2339">
        <w:rPr>
          <w:i/>
          <w:iCs/>
          <w:lang w:val="nl-NL"/>
        </w:rPr>
        <w:t xml:space="preserve">Klein Geloof </w:t>
      </w:r>
      <w:r w:rsidRPr="009B2339">
        <w:rPr>
          <w:lang w:val="nl-NL"/>
        </w:rPr>
        <w:t xml:space="preserve">nooit tegen de vorstelijke klederen als hij van het Hagareense kasteel gewoon was huiswaarts te 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Veeltijds</w:t>
      </w:r>
      <w:r w:rsidRPr="009B2339">
        <w:rPr>
          <w:lang w:val="nl-NL"/>
        </w:rPr>
        <w:t xml:space="preserve">. Ik herinner mij, dat hij mij eens zei, dat hij vond dat de Hagarenen even goed gekleed waren als de Kinderen van de Koning. En wat Koos en Karel en Thomas betrof, hij had hen horen zeggen dat zij nooit gevallen waren noch hun klederen hadden bemorst, gedurende hun leven; ook is er tot op deze dag geen vlek op hen.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Een waarschijnlijke zaak, dat kinderen schoner en reiner zouden zijn die het gehele jaar door over de zandbank rollen dan die welke in het Koninklijk paleis bewaard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wat de vorstelijke klederen betreft”, zegt </w:t>
      </w:r>
      <w:r w:rsidRPr="009B2339">
        <w:rPr>
          <w:i/>
          <w:iCs/>
          <w:lang w:val="nl-NL"/>
        </w:rPr>
        <w:t xml:space="preserve">Klein Geloof, zij </w:t>
      </w:r>
      <w:r w:rsidRPr="009B2339">
        <w:rPr>
          <w:lang w:val="nl-NL"/>
        </w:rPr>
        <w:t xml:space="preserve">lachen er om. En mij dunkt, dat zij ruim zo goed gekleed zijn als een van mijn broeders en zusters, “Bovendien”, zegt hij, als wij allen eendere klederen dragen, zullen wij de een uit de anderen niet kunnen onderscheiden. Hagars jongens dragen elk hun eigen klederen, en zij schijnen altijd goed gekleed; en, wat mij betreft, mij zou het best bevallen als ik mijn eigen gewaad mocht dragen (Jes. 4: 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wat zei u tegen het, kleine, onbescheiden bedorven ding?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Ik </w:t>
      </w:r>
      <w:r w:rsidRPr="009B2339">
        <w:rPr>
          <w:lang w:val="nl-NL"/>
        </w:rPr>
        <w:t xml:space="preserve">gaf het hem altijd als ik hem alleen had. Ik zei hem, dat hij eerlang buikpijn zou krijgen. En dat hij dan zou uitroepen: “O dat ik het aangezicht des Konings kon zien! Hij kust mij nooit zoals Hij de andere kinderen doet.” Ik zei hem, dat, terwijl hij de kleding van de Hagarenen beminde, hij nooit zou weten wat een kus van zijn Vader, noch zelfs een genadige toeknik van Hem betekent. Want de Koning omhelsde noch kuste nooit enig kind in het hele paleis, voordat hij van zijn oude klederen ontbloot was en zich onderworpen had om “het beste kleed te worden aangedaan, een ring aan zijn vinger en schoenen aan zijn voeten” (Luk. 15: 22). Het beste kleed gaat altijd gepaard met de liefkozingen en de kussen. En hij had zelfs eens de brutaliteit mij te zeggen, dat de Hagarenen nooit worden gestraft, gekastijd noch geslagen, zoals de kinderen van het paleis; zij wisten niet wat het was te worden bedroefd of gekweld, gerost of gezweept, of hun gehele leven door een striem over hun rug te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ben verwonderd over de vermetelheid van </w:t>
      </w:r>
      <w:r w:rsidRPr="009B2339">
        <w:rPr>
          <w:i/>
          <w:iCs/>
          <w:lang w:val="nl-NL"/>
        </w:rPr>
        <w:t>Klein</w:t>
      </w:r>
      <w:r w:rsidRPr="009B2339">
        <w:rPr>
          <w:lang w:val="nl-NL"/>
        </w:rPr>
        <w:t xml:space="preserve"> </w:t>
      </w:r>
      <w:r w:rsidRPr="009B2339">
        <w:rPr>
          <w:i/>
          <w:iCs/>
          <w:lang w:val="nl-NL"/>
        </w:rPr>
        <w:t xml:space="preserve">Geloof. Welk </w:t>
      </w:r>
      <w:r w:rsidRPr="009B2339">
        <w:rPr>
          <w:lang w:val="nl-NL"/>
        </w:rPr>
        <w:t xml:space="preserve">antwoord kon u hem geven? Het is gewis een juiste opmerking van de Wijsheid, dat “de dwaasheid in het hart der jongen wordt gevonden, en dat de roede der tucht ze verre weg zal doen” (Spr. 22: 15). “U zult hem met de roede slaan”, zegt de Wijsheid, “en zijn ziel van de hel redden” (Spr. 23: 14).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Naar de macht die mij tot stichting gegeven is, “heb ik hem met de roede bezocht (1 Kor. 4: 21), en hem verteld, dat de dingen die hij vreesde, hem waarschijnlijk zouden overkomen.” Hij was bevreesd een bastaard te zullen worden genoemd. Maar “als hij zonder kastijding was, van welke alle kinderen van de Konings deelgenoten waren, hij dan een bastaard en geen zoon was,” (Hebr. 12: 8). En dat wat hij gezegd had, bewees, dat al de Hagarenen bastaarden waren; zij hadden geen veranderingen, en vreesden daarom de Koning niet. Ik heb hem bedreigd, bestraft en geslagen tot dat hij weer schreeuwde. En hij achter de kolommen der zaal, onder de trap, achter de deur, onder de zitplaatsen of ergens anders kroop, om slechts uit mijn gezicht te komen. Maar ik wist, dat hij er geen klacht aan de Koning over durfde brengen, noch ooit weg lopen. Ook kon hij nooit buiten het bereik van mijn tong komen, noch uit het gezicht van mijn oog, noch van de slagen die ik hem gegeven had, noch van de beschuldigingen, die ik tegen hem had ingebracht.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 durf</w:t>
      </w:r>
      <w:r w:rsidRPr="009B2339">
        <w:rPr>
          <w:i/>
          <w:iCs/>
          <w:lang w:val="nl-NL"/>
        </w:rPr>
        <w:t xml:space="preserve"> </w:t>
      </w:r>
      <w:r w:rsidRPr="009B2339">
        <w:rPr>
          <w:lang w:val="nl-NL"/>
        </w:rPr>
        <w:t xml:space="preserve">zeggen dat hij u in zijn hart gehaat heeft, En ongetwijfeld hebben anderen in het huishouden zijn wond geheeld, en hem vrede toegeroepen, eer de Koning van vrede had gesproken (Jer. 6:14), en u voorgesteld als (zoals Mozes) te veel op u nemende en te grote gestrengheid gebruikende. Maar dit herstelt nooit de buikpijn.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kende het welbehagen van de Konings aangaande hem; bezigde zijn inzettingen met betrekking tot mijn handelingen met hem; zond in het geheim mijn verzoekschriften ten zijn behoeve op, en verwachtte de vervulling van de belofte van de Koning, namelijk, “dat die hem bestraft, daarna gunste zal vinden, meer dan die met de tong vleit (Spr. 28: 23). En zo heb ik het altijd bevonden. En verder zei ik hem, dat de Hagarenen roemden op hun gave ruggen. Maar dat zij hem nooit verteld hadden met hoeveel slagen de bastaarden geslagen worden in het zwarte hol, als zij in de buitenste duisternis waren geworpen.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Dit is de muren van Sion met een getuigenis afbreken, de kinderen door de breuken leiden, en de vorstelijke familie ontsieren, tot dat zij nauwelijks van de inwoners van Mesech te onderscheiden zijn, die rond de tenten van Kedar vertoeven. Een van de vorstelijke familie, kermde in de oude tijd in de geest, alleen bij het gezicht van deze woeste jongens: “O wee mij! Dat ik vreemdeling ben in Mesech, dat ik in de tenten Kedars wone” (Ps. 120: 5). Ja, hij verklaarde zelfs dat hij “liever een dorpelwachter in des Konings huis wilde zijn, dan te wonen in de tenten der goddelozen.” Hoe vreselijk moeten dus de zeden van </w:t>
      </w:r>
      <w:r w:rsidRPr="009B2339">
        <w:rPr>
          <w:i/>
          <w:iCs/>
          <w:lang w:val="nl-NL"/>
        </w:rPr>
        <w:t xml:space="preserve">Klein Geloof </w:t>
      </w:r>
      <w:r w:rsidRPr="009B2339">
        <w:rPr>
          <w:lang w:val="nl-NL"/>
        </w:rPr>
        <w:t xml:space="preserve">verdorven zijn, als hij de omgang en het gewaad der Hagarenen goedkeurde, en zelfs bewonderde!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Hij was werkelijk vreselijk bedorven, en dat is wat zij bedoelen. Wanneer iemand van de jonge prinsen of prinsessen een van de meer beschaafden of meer verfijnden uit Hagar’s familie heeft uitgenodigd, om op een van de feesten van de Koning tegenwoordig te zijn; dan spreken wij met eerbied van getrouwheid van de rentmeester, zeggende dat hij verzekerd is, dat hij de tafel zal voorzien van alles wat de Koning vergunt, dat hij niets achter houdt, noch iets voor zich zelf opzij zet.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Verschoon mijn plotseling storen maar wat ik wilde zeggen is, dat dezelfde zaken welke zij opnoemen als beweegredenen om hem in te leiden, dezelfde zaken zijn welke hun ziel haat. Zij kunnen nooit feest houden op zulke dingen als die zijn, noch hun gestolen brok genieten, terwijl zulke gerechten voor hun staan. “Zotten kunnen slechts op dwaasheid leven” (Spr. 15: 14). Vaste spijzen bekomt nooit goed bij hen, die hun “buik voeden met de oostenwind” (Job 15. 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inderdaad niet. Want ik heb opgemerkt, wanneer ik de jonge prinsen en prinsessen hen heb zien geleiden door de kleerzalen naar de eetzaal, dat zodra zij hun blik gevestigd hadden op de vorstelijke klederen, zij zulke verborgen, sluwe, verachtelijke, ingekankerde blikken wierpen, dat ik hun gezichten bij niets anders kon vergelijken dan bij het beeld van de duivel dat ik eens zag, die voorgesteld wordt als loerende van onder de tinne van de hoofdkerk. En, zelfs aan de tafel konden zij niets van des Konings spijzen nuttigen. Zij handelden zoals hun Gibionitische betrekkingen zoiets deden toen zij tot Jozua kwamen. Zij kwamen niet om het verbond van de Koning, dat al opgericht was, te omhelzen, maar om “een verbond met hem te sluiten” (Joz. 9: 6). En daarom brachten zij hun oude schoenen, oude klederen en hun beschimmeld brood mede (Joz. 9: 5). Om hun voeten geschoeid, hun zielen gevoed, en zichzelf bekleed te hebben, ten koste van de Koning, daarmee konden zij het niet eens worden. Evenzo handelen deze Hagareense dames; zij dragen haar eigen korst in haar reiszakken, en zitten die zoals een eekhoorn af te knabbelen, terwijl haar harten, zoals een pruilende duif, van, verontwaardiging opzwellen over elk gerecht dat voor haar staat, zelfs tegen de arme dienaar, die de tafel bedient. In het kort, zij willen niets van de Koning behalve Zijn naam, noch enige gunst van Hem, dan om haar hoogmoed te voeden en geëerd te worden door de oudsten van het volk. De algemene taal van elke Hagareen staat dus in de oorkonden beschreven: Te dien dagen zullen zeven vrouwen een man aangrijpen, zeggende: “Ons brood zullen wij eten, en met onze klederen zullen wij bekleed zijn laat ons alleenlijk naar Uwen naam genoemd worden, neemt onze smaadheid weg” (Jes. 4: 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mij een wonder dat de jonge prinsen en prinsessen zulke lieden niet doorzien, want enige van de kinderen van de Koning zijn zeer scherpziende.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Als iemand der Hagarenen in het paleis komt, verschijnen zij nooit zonder een masker of een sluier. De boetvaardige Jodin aan de voeten van de Messias verscheen nooit in meer eenvoudigheid, oprechtheid, berouw en toewijding, dan zij doen. Zij zijn snel om te horen, traag om te spreken. Over getrouwheid en liefde tot de Koning spreken zij, over hun onwaardigheid klagen zij, op overvloedige gehoorzaamheid maken zij aanspraak en op al wat men zegt geven zij een betrekkelijke toestemming, als zij iemand aan de tafel ontdekken die gave bezit om de geesten te onderscheiden (1 Kor. 12: 10). Met dit masker, deze sluier, dit kleed, deze voorgewende bekering en met deze betrekkelijke erkenning en toestemming misleiden zij er legioenen, door zich in te dringen in hun genegenheden, en een goede dunk van hen te verkrijgen, in zoverre dat de oproerkreten en waarschuwingen van de wachters, de aankondigingen en verklaringen van de Koning, samen met de raad en het onderricht van de bedienden van de Koning, nauwelijks vertrouwen zal verwerven, als zij alarm slaan en getuigen zouden tegen die aartsbedriegers.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Dat</w:t>
      </w:r>
      <w:r w:rsidRPr="009B2339">
        <w:rPr>
          <w:i/>
          <w:iCs/>
          <w:lang w:val="nl-NL"/>
        </w:rPr>
        <w:t xml:space="preserve"> </w:t>
      </w:r>
      <w:r w:rsidRPr="009B2339">
        <w:rPr>
          <w:lang w:val="nl-NL"/>
        </w:rPr>
        <w:t xml:space="preserve">is waarlijk de enige manier om het zaad van de Koning op een lijn met het bastaardgeslacht te stellen, want als zij de kinderen van de Koning van hun versierselen hebben beroofd, hen in een oproerige geest geleid en zich zelf in hun maskeradekleed opgetooid, dan moeten de laatsten, in uitwendige schijn, de beste vertoning maken. Men zou het onmogelijk achten, om onder het doordringend oog van de Koning, het gewaad, de taal, het gelaat en de versierselen van het Vorstelijk zaad tot op zulk een mate als die na te bootsen.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wordt gedaan tot op de hoogste trap van bedrog, en dient om ons aan te tonen, dat er in de ware godsdienst een ongewone schoonheid bestaat, waarvan onze vijanden zelf de beoordelaars zijn, of anders zouden de slechtste mensen zich zoveel moeite niet berokkenen, en zulke gevaarlijke waagstukken ondernemen, alleen om in een nagebootst kleed te verschijnen. Herders zijn in het landelijk leven vreemdelingen van de kunsten en wetenschappen, die in de hoofdsteden gekend worden. Het is niet onmogelijk in de openbare straten, een bedrijvige gedaante van een vrouw te ontmoeten, die schijnbaar de veertigjarige ouderdom niet overtreft, waarmee u zo in liefde brandende waart, en het voorwerp huwde, in de morgen even zo bedrogen </w:t>
      </w:r>
      <w:r w:rsidR="00F51A28">
        <w:rPr>
          <w:lang w:val="nl-NL"/>
        </w:rPr>
        <w:t>zou</w:t>
      </w:r>
      <w:r w:rsidRPr="009B2339">
        <w:rPr>
          <w:lang w:val="nl-NL"/>
        </w:rPr>
        <w:t xml:space="preserve"> kunnen zijn als Jacob, die Rachel huwde, en met Lea bedrogen werd. Haar tanden zouden door de tandmeester gemaakt; haar versierd haar, van een vreemde genomen, door de kapper opgemaakt en gekleurd, haar blank, of blozend gelaat de kunst van de parfum, haar heupen bij de modemaakster gekocht, en haar voeten aangevuld door het vernuft van Sint Crispyn, op zulk een wijze, dat u alles wat aan haar was, en de helft van hetgeen u huwde, in de lorrenzak </w:t>
      </w:r>
      <w:r w:rsidR="00F51A28">
        <w:rPr>
          <w:lang w:val="nl-NL"/>
        </w:rPr>
        <w:t>zou</w:t>
      </w:r>
      <w:r w:rsidRPr="009B2339">
        <w:rPr>
          <w:lang w:val="nl-NL"/>
        </w:rPr>
        <w:t xml:space="preserve"> kunnen werpen. En het weinige dat er overbleef kon op de proef oud genoeg bevonden worden, om uw moeder te zijn. Ogen, wenkbrauwen, tanden, haar, armen en handen, benen en voeten, werden in de fabriek zowel als in het Paradijs vervaardigd.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Zo </w:t>
      </w:r>
      <w:r w:rsidRPr="009B2339">
        <w:rPr>
          <w:lang w:val="nl-NL"/>
        </w:rPr>
        <w:t xml:space="preserve">dit het geval is, ziet het er uit alsof de meeste mensen hun eigen makers, of ten minste herscheppers wilden zijn. En zo alles wat u zegt waarheid is, dan zou ik zo ik ooit in een van die grote steden moest zijn, elk bedrijvig persoon als een werktuigelijk beeld beschouwen, in plaats van als het maaksel van Jehovah’s, handen.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Wijzere</w:t>
      </w:r>
      <w:r w:rsidRPr="009B2339">
        <w:rPr>
          <w:i/>
          <w:iCs/>
          <w:lang w:val="nl-NL"/>
        </w:rPr>
        <w:t xml:space="preserve"> </w:t>
      </w:r>
      <w:r w:rsidRPr="009B2339">
        <w:rPr>
          <w:lang w:val="nl-NL"/>
        </w:rPr>
        <w:t xml:space="preserve">lieden dan u en ik zijn misleid. En u bent een bijzonder gelukkig herder als u nooit een wolf in schaapskleding onder uw kudde gehad hebt. Alles wat ik gezegd heb over het uitwendige bedrog, wordt niet kunstmatiger voortgezet, dan het uitwendig vermommen van de Hagareense juffrouwen. Ik heb dikwijls opgemerkt, wanneer iemand van de jeugdige prinsessen een van de meer beschaafde onder hen op de vorstelijke feestmalen hadden genodigd, als een van de leermeesters iets vermeldden aangaande de vrijmacht van Zijn Majesteit, Zijn eeuwige en onveranderlijke liefde, de Vorstelijke wet van de vrijheid, dat de wil van Zijn Majesteit de regel van de kinderen is, de onveranderlijkheid van de raad en de eisen van de Koning, van de Vorstelijke klederen van de familie, de zekerheid, dat allen, die uit vorstelijk bloed zijn, zullen komen om het koninkrijk en de troon der heerlijkheid te beërven, dat het genoeg was. … Af viel het masker, het geblankette gelaat verbleekte zichtbaar, de klopping van het hart werd hoorbaar, het schaapskleed week, de versierselen, de spelden, armbanden en sluiers vielen geheel en al af. En in plaats van opgetooid haar was er kaalheid; in plaats van een gordel was er een scheur, in plaats van strikken een gordel des zaks en brandende toorn, in plaats van Sions schoonheid” (Jes. 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is zulk spreken het beste dat te voorschijn gebracht </w:t>
      </w:r>
      <w:r w:rsidRPr="009B2339">
        <w:rPr>
          <w:iCs/>
          <w:lang w:val="nl-NL"/>
        </w:rPr>
        <w:t>kan</w:t>
      </w:r>
      <w:r w:rsidRPr="009B2339">
        <w:rPr>
          <w:i/>
          <w:iCs/>
          <w:lang w:val="nl-NL"/>
        </w:rPr>
        <w:t xml:space="preserve"> </w:t>
      </w:r>
      <w:r w:rsidRPr="009B2339">
        <w:rPr>
          <w:lang w:val="nl-NL"/>
        </w:rPr>
        <w:t xml:space="preserve">worden, ten einde hen te ontdekken en te weren.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het, want het geneest hen, of maakt hen slechter. De Koning haat een gehuichelde getrouwe, of een lauwe belijdenis van Zijn naam en Zijn zaak en zegt dat Hij wilde, dat zij koud of heet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weet dat zij getrouw aan Hem of aan de Mammon moeten zijn. Zij moeten een van beiden haten, en de andere aankleven. Kom! zag u ooit iemand van hen daar, als de dienstknechten het beste kleed van de kinderen brachten?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iCs/>
          <w:lang w:val="nl-NL"/>
        </w:rPr>
        <w:t>. Ja. En</w:t>
      </w:r>
      <w:r w:rsidRPr="009B2339">
        <w:rPr>
          <w:i/>
          <w:iCs/>
          <w:lang w:val="nl-NL"/>
        </w:rPr>
        <w:t xml:space="preserve"> </w:t>
      </w:r>
      <w:r w:rsidRPr="009B2339">
        <w:rPr>
          <w:lang w:val="nl-NL"/>
        </w:rPr>
        <w:t xml:space="preserve">ik heb hun gelaat nauwkeurig gadegeslagen, en de verachtelijke blikken opgemerkt, die zij er op vestigden, terwijl hun harten van verontwaardiging zwelden, evenals het hart van Haman, de vijand der Joden, die, niettegenstaande al zijn voorspoed, zijn toenemen in rijkdommen, in kinderen en gunst bij de Koning, niet tevreden was, zolang Mordechaï de Jood aan de poort zat. Het is de hamer van de waarheid, die het ei verbreekt, de slang te voorschijn brengt, en hun heenzendt zoals Haman, treurende en met het hoofd bedekt (Esth. 6: 12).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moet het, vooral als zij het gebod van de Koning horen, en dat door de Koning kwaad over hen besloten is (Esth. 7: 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Zij </w:t>
      </w:r>
      <w:r w:rsidRPr="009B2339">
        <w:rPr>
          <w:lang w:val="nl-NL"/>
        </w:rPr>
        <w:t xml:space="preserve">zullen handelen zoals Haman op het laatst deed: opstaan om aan de Koningin te vragen om levensbehoud. En ook olie van het vorstelijk zaad vragen als de Koning in persoon verschijnt. Want hun lampen zullen uitgaan, zodra de bazuin van de Archangel hun gewetens verontrust, en de naderende komst van de Koning verkondigt.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“Zo </w:t>
      </w:r>
      <w:r w:rsidRPr="009B2339">
        <w:rPr>
          <w:lang w:val="nl-NL"/>
        </w:rPr>
        <w:t xml:space="preserve">de rechtvaardigheid van de Koning de enige glans van de kinderen is, en Zijn verlossing hun enige lamp die brand (Jes. 62: 1), dan kunnen geen vonken van menselijke verlichting voor de heilige glans branden, of hun vlam voor goddelijke zaligheid onderhouden, welk een eeuwige lamp is. Zon, maan en sterren, zullen alle verduisteren wanneer de Zon der Gerechtigheid verschijnt. En kunnen wij verwachten, dat vreemde vuur zal bestaan voor de flikkering van de Goddelijke wraak, als het werk van Jehova’s handen, de lichten des hemels, bezwijken? Nee. “Zie (zegt de Koning), gij allen, die een vuur aansteekt, die u met spranken omgordt, wandelt in de vlam van uw vuur, en in de spranken, die u ontstoken hebt. Dat geschiedt u van Mijn hand, in smart zult gijlieden liggen (Jes. 50: 11).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het voorspelde vreselijke einde, en het bepaalde ontzettende vonnis, waarin zij zelfs de erfgenamen der belofte willen storten, door opstand in hun gemoed te verwekken, die zij nooit bedwingen kunnen en welke zij in zoverre slaagden, dat zij hen voor een tijd ontevreden maakten, wat hen aan verscheidene straffen blootgesteld heeft, maar nooit aan verbanning of onterving. Verbeuring van de dagelijkse benodigdheden, en verboden te worden het Hof te naderen, zijn de zwaarste straffen, die ooit op het Vorstelijk zaad zijn toegepast. Israël is nooit van zijn Vorst verlaten, evenmin hebben de erfgenamen van de belofte ooit hun recht verloren.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goed voor mensen zoals de arme </w:t>
      </w:r>
      <w:r w:rsidRPr="009B2339">
        <w:rPr>
          <w:i/>
          <w:iCs/>
          <w:lang w:val="nl-NL"/>
        </w:rPr>
        <w:t xml:space="preserve">Klein </w:t>
      </w:r>
      <w:r w:rsidRPr="009B2339">
        <w:rPr>
          <w:lang w:val="nl-NL"/>
        </w:rPr>
        <w:t xml:space="preserve">Geloof, dat de Koning oneindig wijs is, en dus Zijn eigen kinderen kent, en dat Hij de Getrouwe is, daarom kan niemand Hem doen veranderen.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iCs/>
          <w:lang w:val="nl-NL"/>
        </w:rPr>
        <w:t>woont</w:t>
      </w:r>
      <w:r w:rsidRPr="009B2339">
        <w:rPr>
          <w:i/>
          <w:iCs/>
          <w:lang w:val="nl-NL"/>
        </w:rPr>
        <w:t xml:space="preserve"> </w:t>
      </w:r>
      <w:r w:rsidRPr="009B2339">
        <w:rPr>
          <w:lang w:val="nl-NL"/>
        </w:rPr>
        <w:t xml:space="preserve">in de schoot van de Eeuwige Liefde. Zij mogen hem beroven van zijn versierselen, vrede en gelukzaligheid, en hem van de aangezichtszaal aftrekken en van de poorten van het paleis wegvoeren, maar nooit van de gunst van de Koning, want die is eeuwig; noch van de beloofde erfenis, want die is zeker voor al het zaad.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zij moeten dit, zowel als u, gewaar zijn geworden, want hun vruchteloze arbeid moet hen dit bericht hebben; bovendien, als zij zichzelf voor een tijd in het hart en in de genegenheden van zijn vijanden kunnen verbergen, dan is het slechts zoals aan de onbestendige genegenheden van een bakerkind, dat iedereen “pa” en “ma” noemt die het voeden. Maar als het bij de ouders thuis gebracht wordt, is alles vergeten.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Zo </w:t>
      </w:r>
      <w:r w:rsidRPr="009B2339">
        <w:rPr>
          <w:lang w:val="nl-NL"/>
        </w:rPr>
        <w:t xml:space="preserve">is het met het zaad van de Koning; allen die hen liefde toedragen, worden door hen bewonderd. En die om hun hart en hun genegenheden streeft, is verzekerd die te verkrijgen. Maar zodra de Koning hen toeknikt, keren hart, ziel en alles wenend weer tot de Koning terug, zeggende: “Heere onze God! Andere heren, behalve Gij, hebben over ons geheerst, doch door </w:t>
      </w:r>
      <w:r w:rsidRPr="009B2339">
        <w:rPr>
          <w:iCs/>
          <w:lang w:val="nl-NL"/>
        </w:rPr>
        <w:t>U alleen</w:t>
      </w:r>
      <w:r w:rsidRPr="009B2339">
        <w:rPr>
          <w:i/>
          <w:iCs/>
          <w:lang w:val="nl-NL"/>
        </w:rPr>
        <w:t xml:space="preserve"> </w:t>
      </w:r>
      <w:r w:rsidRPr="009B2339">
        <w:rPr>
          <w:lang w:val="nl-NL"/>
        </w:rPr>
        <w:t xml:space="preserve">gedenken wij Uw Naam.” (Jes. 26. 13).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het is, ten beste genomen, de Koning zelf van hun liefde beroven. Want dezelfde wet, waarvoor deze Hagarenen strijden, gebiedt hen, dat zij hun Koning en Schepper zullen liefhebben met hun gehele hart, en ziel, en gemoed, en kracht; zodat zij verbrekers zijn van de wettische regels, en de hele tijd dat zij er voor strijden, dieven van de Koning zelf.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Zij</w:t>
      </w:r>
      <w:r w:rsidRPr="009B2339">
        <w:rPr>
          <w:i/>
          <w:iCs/>
          <w:lang w:val="nl-NL"/>
        </w:rPr>
        <w:t xml:space="preserve"> </w:t>
      </w:r>
      <w:r w:rsidRPr="009B2339">
        <w:rPr>
          <w:lang w:val="nl-NL"/>
        </w:rPr>
        <w:t xml:space="preserve">zijn dieven en moordenaars, en de Koning geeft hen geen betere namen.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Ook </w:t>
      </w:r>
      <w:r w:rsidRPr="009B2339">
        <w:rPr>
          <w:lang w:val="nl-NL"/>
        </w:rPr>
        <w:t xml:space="preserve">verdienen zij geen betere, want ik zie duidelijk, dat het gehele doel van die Hagarenen in al hun bewegingen, is om te bedriegen. En zij schijnen daarin zo wanhopig en onvermoeid te zijn, als hij die ze uitgezonden heeft en hun aan het werk houdt.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zo. En de grenzen te bewegen die de vrijmachtige Majesteit gesteld heeft, ten einde alles te ontbloten, en de geslachten van de hemel en van de hel op één lijn te plaatsen, is het beoogde doel; waarom worden er anders zoveel bastaards vermomd in de familie ingedrongen? En waarom worden er anders zoveel strikken uitgezet, om het Vorstelijk zaad te verstikken, en hen naar het kasteel weg te voeren?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als zij een van die zwakke kleinen van ‘s Konings zaad wegvoeren, wat voeren zij daar dan mee uit?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eerste wat zij beproeven is, hun de ogen te verblinden. De Hagarenen kunnen niets met hen uitvoeren, tenzij zij hen kunnen verblinden. Hij, die het gezicht van zijn ogen bezit, zal goed merken op zijn eigen weg. De blinden worden niet toegelaten anderen dan blinden te leiden. Zij gebruiken dikwijls sterrenkundige lezingen, die hun opleiden tot het bewonderen van de dwaalsterren. En dit duidt aan, wie de redenaars zendt, want “het is de God dezer eeuw die de zinnen verblindt, van degenen die niet geloven”, wie ook de eer mag hebben van zulke werktuigen te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dan dienen zij hen, geloof ik, zoals sommige Herders een omzwervend schaap gediend hebben, dat van mijn kooi afgedwaald was. Zij misvormde het gewis; zij hebben het geschoren, en zichzelf met de wol bekleed. Maar zij hebben het nooit gespijzigd, ook konden zij dat niet, want zij leden zelf honger.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Ik heb </w:t>
      </w:r>
      <w:r w:rsidRPr="009B2339">
        <w:rPr>
          <w:i/>
          <w:iCs/>
          <w:lang w:val="nl-NL"/>
        </w:rPr>
        <w:t xml:space="preserve">Klein Geloof </w:t>
      </w:r>
      <w:r w:rsidRPr="009B2339">
        <w:rPr>
          <w:lang w:val="nl-NL"/>
        </w:rPr>
        <w:t xml:space="preserve">in dezelfde gehavende toestand thuis zien komen; bleek en mager, met een ingevallen gelaat en een hongerige buik; zijn kleed van ootmoed half aan en half uit; zijn schoenen uitgegleden, en met zere hielen, zoals een jongen die vogelnestjes gestoord had, met grote gaten in zijn kousen; ja, zij hebben “de enkelen ontbloot, en de schenkelen ontdekt” (Jes. 47:). En dat zodanig dat hij “naakt wandelde, en men zijn schaamte zag.” (Openb. 16: 15).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wat deed u met hem? Liet u hem in het paleis komen in zulk een kleding als die, met al zijn “onreinheid in haar zomen?” (Klaagl. 1:9). Welk een vertroosting moet hij maken onder de andere kinderen Zij moeten rondom hem geschaard zijn als “een zwerm vogels.” Hij moet geleken hebben op een gesprenkelde vogel in hun midden.” (Jer. 12: 9). Vandaar de klacht van de Koning, in het volgende vers: “Vele herders hebben Mijn wijngaard verdorven, ze hebben Mijn akker vertreden.” (Jer. 12: 10).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w:t>
      </w:r>
      <w:r w:rsidRPr="009B2339">
        <w:rPr>
          <w:i/>
          <w:iCs/>
          <w:lang w:val="nl-NL"/>
        </w:rPr>
        <w:t xml:space="preserve"> </w:t>
      </w:r>
      <w:r w:rsidRPr="009B2339">
        <w:rPr>
          <w:lang w:val="nl-NL"/>
        </w:rPr>
        <w:t xml:space="preserve">zou inderdaad niet openlijk in het gezelschap van de Koningskinderen komen. Want hij zou de trappen opklauteren of rondslenteren over de gangen of ergens anders, om uit het gezicht te komen. En als hij slechts een naald kon lenen of stelen, trachtte hij de gaten dicht te halen of te stoppen, door een nieuwe lap op een oud kleed te zetten, wat het gat slechts groter maakte.” (Matth. 9: 16). Ik heb hem wel eens met zijn benen kruiselings betrapt. “Wat”, zei ik, bent u kleermaker geworden? Bent u aan het werk van uw grootvader en grootmoeder? U naait uw vijgenbladen aan elkander.” (Gen. 3:7). “Wee over hem die zich met zulk een bedekking bedekt.” (Jes. 30: 1). De Koning zal u ontbloten, dat zal Hij. Denkt u in de tegenwoordigheid van de Koning te kunnen staan, zoals een meisje in een voorschoot (Gen. 3:7). “Klederen, klederen (Jes. 61: 10). “U zult het aangezicht van de Koning nooit met vreugde aanschouwen zonder het beste kleed.” (Luk. 15:22).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Wel, u</w:t>
      </w:r>
      <w:r w:rsidRPr="009B2339">
        <w:rPr>
          <w:lang w:val="nl-NL"/>
        </w:rPr>
        <w:t xml:space="preserve"> schijnt op de hoogte van al zijn streken te zijn. In zijn geweten moet hij u rechtvaardigen, maar in zijn hoogmoed moet hij u haten. En echter moet hij u als een getrouwe dienstknecht vrezen en voor u beven, want er is majesteit en kracht in trouw en eerlijkheid; daarom verklaart de vrijheid dat “een getrouwe gezant medicijn is” (Spr. 13: 17) en waar gezondheid bestaat, moet ook kracht en uitwerking bestaan.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Ik wist </w:t>
      </w:r>
      <w:r w:rsidRPr="009B2339">
        <w:rPr>
          <w:lang w:val="nl-NL"/>
        </w:rPr>
        <w:t xml:space="preserve">waar hij geweest was, en wat hij dan voornemens was, zo goed als hij zelf, want ik was vroeger aan hetzelfde vruchteloze zwoegen en onnutte arbeiden geweest. En als ik hem ontdekte, dan kleurde hij voor mij, en keek als diegenen, die de overspelige vrouw voor de Koning beschuldigden “toen Hij hen, die zonder zonden waren, gelastte de eersten steen te werpen”; ja zelfs, als hij bij de overige kinderen kwam, hield hij vol dat sommige van hen vertellingen uit de school hadden verhaald, en dat de rentmeester het niet kon geweten hebben, zonder dat het hem gezegd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Arme Klein </w:t>
      </w:r>
      <w:r w:rsidRPr="009B2339">
        <w:rPr>
          <w:lang w:val="nl-NL"/>
        </w:rPr>
        <w:t xml:space="preserve">Geloof! Hij neemt niet in aanmerking dat, als “de wachter hem niet vindt” (Hoogl. 3:3), noch de rentmeester hem ontdekt, “de zonde hem zeker vinden zal” (Num. 32: 23). En als de buikpijn hem eens aantast, zal “het gelaat zijns aangezichts tegen hem getuigen” (Jes. 3: 9).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Gewis. En</w:t>
      </w:r>
      <w:r w:rsidRPr="009B2339">
        <w:rPr>
          <w:i/>
          <w:iCs/>
          <w:lang w:val="nl-NL"/>
        </w:rPr>
        <w:t xml:space="preserve"> </w:t>
      </w:r>
      <w:r w:rsidRPr="009B2339">
        <w:rPr>
          <w:lang w:val="nl-NL"/>
        </w:rPr>
        <w:t xml:space="preserve">het aangezicht van Klein </w:t>
      </w:r>
      <w:r w:rsidRPr="009B2339">
        <w:rPr>
          <w:i/>
          <w:iCs/>
          <w:lang w:val="nl-NL"/>
        </w:rPr>
        <w:t xml:space="preserve">Geloof </w:t>
      </w:r>
      <w:r w:rsidRPr="009B2339">
        <w:rPr>
          <w:lang w:val="nl-NL"/>
        </w:rPr>
        <w:t xml:space="preserve">is even zeker bode als Noachs duif zulks was, hetzij de boodschappen vrede of oorlog, krankheid of gezondheid, hoop of vertwijfeling zijn, want wij weten dat hij nooit zulk een aangezicht krijgt, of naakt verschijnt, terwijl hij op de Koning ziet, of Hem verwacht om “goud, beproefd, komende uit het vuur, opdat hij rijk worde en om witte klederen, opdat hij worde bekleed, opdat de schande zijner naaktheid niet openbaar worde” (Openb. 3: 18).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Mijn tijd is verstreken; de schapen zullen wel rondzien, want zij zijn vandaag allen in de woeste heide.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Wat laat u de schapen ooit over de heide lopen?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O</w:t>
      </w:r>
      <w:r w:rsidRPr="009B2339">
        <w:rPr>
          <w:i/>
          <w:iCs/>
          <w:lang w:val="nl-NL"/>
        </w:rPr>
        <w:t xml:space="preserve"> </w:t>
      </w:r>
      <w:r w:rsidRPr="009B2339">
        <w:rPr>
          <w:lang w:val="nl-NL"/>
        </w:rPr>
        <w:t xml:space="preserve">ja, twee of drie dagen in de week, waar zij weinig of niets krijgen, tenzij ze in het een of ander besloten veld kruipen waarvan het hek open gebleven is, en zo een enkele bete onder enige anderen van de kudde van de Koning krijgen. Dit doet hen goed, het geeft eetlust, en doet hen scherp bijten, en hoe korter zij het afbijten, hoe zoeter het gras is, en hoe vetter zij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Wel, ik dacht dat zij nooit uit de weide waren, behalve op de maaltijd van de Koning (Amos 7: 1), hoewel zij dikwijls buiten de kooi zijn. Bovendien, wat zegt de landeigenaar wel, als hij hen daar ziet? Want u weet dat hij de god dezer wereld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schapen van de Koning gaan in en uit en vinden weide. Uit zowel als in. En zij worden niet alleen over de heide gevoerd, maar zij lopen soms ook onder het kaf en zullen dat doen, totdat het geheel afgebrand is (Mal. 4: 1). Als de schapen altijd in grazige weiden moesten legeren, zouden zij geneigd zijn, om te handelen zoals slechte herders doen, namelijk het met hun voeten vertreden (Ezech. 34:19). Om dat te beletten, worden zij in de heide geleid onder het onkruid en de doornen (Hebr. 6: 8) en in de korenstoppelen, onder de distelen (Hos. 10: 8). Dit verwekt zulk een honger bij hen, dat zij gretig zijn, om de bast der vijgenboom af te kauwen (Joël 1: 7). Als hun eetlust dus opgewekt is, kunt u ze, in de tijd van het opsluiten in de kooi, samen zien legeren, zoals duiven aan de vensters. Als zij in de grazige weiden ongeveer twee uren uitgeleid zijn, voeden zij zich, en leggen zich neer om stil te rusten. En als zij zo op een goede weide geweid zijn, maken zij altijd een goede kooi (Ezech, 34: 14). Wat hun in staat stelt in het akkerwerk van de Koning te arbeiden (1 Kor. 3: 9), en het braakland te mesten (Jer. 4: 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Ik zou </w:t>
      </w:r>
      <w:r w:rsidRPr="009B2339">
        <w:rPr>
          <w:lang w:val="nl-NL"/>
        </w:rPr>
        <w:t xml:space="preserve">denken dat u ze nauwelijks meer zou kennen.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w:t>
      </w:r>
      <w:r w:rsidRPr="009B2339">
        <w:rPr>
          <w:i/>
          <w:iCs/>
          <w:lang w:val="nl-NL"/>
        </w:rPr>
        <w:t xml:space="preserve"> </w:t>
      </w:r>
      <w:r w:rsidRPr="009B2339">
        <w:rPr>
          <w:lang w:val="nl-NL"/>
        </w:rPr>
        <w:t xml:space="preserve">ik ze niet ken, dan toch de Koning wel; evenzeer de hond Smut. En als zij niet dood tot de kooi terugkeren, haalt de Koning hen gewoonlijk, of jaagt hen de hond Smut achterna en als deze hen beet krijgt, komen zij zeker terug, hoewel de hond nooit voornemens is ze daar te brengen.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Zijn vreselijk blaffen in hun oren verontrust hen, een bewustheid van hun gevaar doet hen naar de kooi uitzien, de Koning richt hun pad, en Smut doet hen haar schreden verhaasten.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Maar, ik zeg</w:t>
      </w:r>
      <w:r w:rsidRPr="009B2339">
        <w:rPr>
          <w:i/>
          <w:iCs/>
          <w:lang w:val="nl-NL"/>
        </w:rPr>
        <w:t xml:space="preserve">, </w:t>
      </w:r>
      <w:r w:rsidRPr="009B2339">
        <w:rPr>
          <w:lang w:val="nl-NL"/>
        </w:rPr>
        <w:t xml:space="preserve">wat zegt de opperste heer, de heer van de lage heerlijkheid, over het lopen van de schapen op de heide? Ik veronderstel dat hij zou wensen, dat al de bokken zouden komen om de heide af te weiden, tot het laatste uit zichzelf opgegroeide plantje.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zou hij zeker, maar het moet zo niet zijn. De meeste vetweiders erkennen, dat het voor ander vee gezond is, er enige bokken bij te hebben en de Koning houdt het er ook voor, of anders zou Hij het niet toelaten. En het is zeker, dat de schapen bij elkaar blijven, hoewel zij op een en hetzelfde veld zijn, en dikwijls eten wat de bokken laten staan. En de reuk van de kudde de hele dag in haar neusgaten hebbende, doet het hen een afkeer hebben van samen te weiden. Want niets stinkt meer in de neusgaten van het schaap dan een oude harige bok. (Dan. 8: 21).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Niettegenstaande de reuk der bokken, erkent u dat sommigen van de schaapskooi afdwalen en bijgevolg van de goede Herder en Eigenaar van de schapen. En waar kunnen zij anders heen gaan dan onder de bokken? Dat vertoornt de Eigenaar, waarom Hij zich van hen moet onttrekken. En ik geloof dat dit bewezen wordt, door dat de hond onder hen gezonden wordt.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is waar. En het spreekwoord wordt bevestigd: “Als zij de goede Meester verlaten, vinden zij zelden een betere.” Maar de schapen komen gewoonlijk schielijker naar de kooi terug, dan zij doen als zij er van afdwalen. Smut is er zeker van, dat hij ze zal doen lopen.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Toen hij “de arme Gadarener onder de graven bezat, die met ketenen en boeien gekluisterd was, brak de Heere ze, en werd de satan door de duivel in de woestijn gedreven” (Luk. 8: 29). En toen hij in de zwijnen voer, liep de gehele kudde geweldig van een steilte in het meer.” (Luk. 8: 33). Of het een mens, een schaap, of een zwijn is, hij moet noodgedwongen gaan waar de duivel heen drijft.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Steeds </w:t>
      </w:r>
      <w:r w:rsidRPr="009B2339">
        <w:rPr>
          <w:lang w:val="nl-NL"/>
        </w:rPr>
        <w:t xml:space="preserve">voorwaarts. En op zekere dag zal hij de bokken met evenveel geweld doen lopen in het tegenbeeldige van de Asphalitus [dode zee] (Openb. 19: 20); evenzo als hij de zwijnen in het meer Gennezareth deed storten.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wordt gezegd, dat de zwijnen die de duivel dreef, allen in de wateren omkwamen. (Matth. 8: 32). En als de bokken en de zwijnen, die de satan drijft, in de poel des vuurs omkomen, en in verwoesting en verderf verdronken zullen worden, dan zal het oude spreekwoord een vreselijke vervulling hebben, en zonder scherts herinnerd worden, namelijk, dat “de duivel zijn zwijnen naar een schone markt gebracht heeft!” </w:t>
      </w: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moet gaan. </w:t>
      </w: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Hoe dikwijls kooit u in de week? </w:t>
      </w: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Vijf</w:t>
      </w:r>
      <w:r w:rsidRPr="009B2339">
        <w:rPr>
          <w:i/>
          <w:iCs/>
          <w:lang w:val="nl-NL"/>
        </w:rPr>
        <w:t xml:space="preserve"> </w:t>
      </w:r>
      <w:r w:rsidRPr="009B2339">
        <w:rPr>
          <w:lang w:val="nl-NL"/>
        </w:rPr>
        <w:t xml:space="preserve">en dikwijls zes malen per week. </w:t>
      </w: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Zal </w:t>
      </w:r>
      <w:r w:rsidRPr="009B2339">
        <w:rPr>
          <w:lang w:val="nl-NL"/>
        </w:rPr>
        <w:t xml:space="preserve">Vrijdag een Vrijdag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Even zoveel als elke andere dag van de week, want de schapen zullen gewis zowel Vrijdag als Zaterdag in de heide zijn. Maar de laatste is voor mij een drukke dag, door het water halen om de troggen te vullen en de weiden te overzien.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Wilt</w:t>
      </w:r>
      <w:r w:rsidRPr="009B2339">
        <w:rPr>
          <w:i/>
          <w:iCs/>
          <w:lang w:val="nl-NL"/>
        </w:rPr>
        <w:t xml:space="preserve"> </w:t>
      </w:r>
      <w:r w:rsidRPr="009B2339">
        <w:rPr>
          <w:lang w:val="nl-NL"/>
        </w:rPr>
        <w:t xml:space="preserve">u Vrijdagnamiddag als niets onvoorziens het belet, aan het paleis komen? Vraag aan iedereen naar de klerk van de keuken, en hetzij vriend of vijand, zij zullen u naar de zaal van de Rentmeester wijzen hetzij met een verachtelijke glimlach, of met een blik van goedkeuring.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Ik zal </w:t>
      </w:r>
      <w:r w:rsidRPr="009B2339">
        <w:rPr>
          <w:lang w:val="nl-NL"/>
        </w:rPr>
        <w:t xml:space="preserve">zorgen daar te zijn, als de goede Voorzienigheid mijn weg richt. Tot dan. Mag de Heere Zijn Engel voor de Rentmeester heen zenden, en hem voorspoedig maken in het werk van zijn meester Abraham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mag de Fontein van alle vrede die de grote Herder der schapen wederbracht uit de doden, door het bloed van het eeuwige </w:t>
      </w:r>
      <w:r w:rsidR="006F0781">
        <w:rPr>
          <w:lang w:val="nl-NL"/>
        </w:rPr>
        <w:t>Verbond</w:t>
      </w:r>
      <w:r w:rsidRPr="009B2339">
        <w:rPr>
          <w:lang w:val="nl-NL"/>
        </w:rPr>
        <w:t xml:space="preserve">, met u zijn en u volmake in elke afdeling van uw herderlijk werk, om Zijn wil te doen, in u datgene werkende, wat welbehaaglijk is in Zijn oog! </w:t>
      </w:r>
    </w:p>
    <w:p w:rsidR="002F6496" w:rsidRPr="009B2339" w:rsidRDefault="002F6496" w:rsidP="006F0781">
      <w:pPr>
        <w:spacing w:after="0" w:afterAutospacing="0"/>
        <w:jc w:val="both"/>
        <w:rPr>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D00C9E" w:rsidRDefault="00D00C9E" w:rsidP="006F0781">
      <w:pPr>
        <w:spacing w:after="0" w:afterAutospacing="0"/>
        <w:jc w:val="both"/>
        <w:rPr>
          <w:b/>
          <w:bCs/>
          <w:lang w:val="nl-NL"/>
        </w:rPr>
      </w:pPr>
    </w:p>
    <w:p w:rsidR="002F6496" w:rsidRPr="009B2339" w:rsidRDefault="00D00C9E" w:rsidP="006F0781">
      <w:pPr>
        <w:spacing w:after="0" w:afterAutospacing="0"/>
        <w:jc w:val="both"/>
        <w:rPr>
          <w:lang w:val="nl-NL"/>
        </w:rPr>
      </w:pPr>
      <w:r>
        <w:rPr>
          <w:b/>
          <w:bCs/>
          <w:lang w:val="nl-NL"/>
        </w:rPr>
        <w:br w:type="page"/>
      </w:r>
      <w:r w:rsidR="002F6496" w:rsidRPr="009B2339">
        <w:rPr>
          <w:b/>
          <w:bCs/>
          <w:lang w:val="nl-NL"/>
        </w:rPr>
        <w:t>ZESDE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Kom</w:t>
      </w:r>
      <w:r w:rsidRPr="009B2339">
        <w:rPr>
          <w:i/>
          <w:iCs/>
          <w:lang w:val="nl-NL"/>
        </w:rPr>
        <w:t xml:space="preserve"> </w:t>
      </w:r>
      <w:r w:rsidRPr="009B2339">
        <w:rPr>
          <w:lang w:val="nl-NL"/>
        </w:rPr>
        <w:t xml:space="preserve">binnen u gezegende des Heeren; staat u buiten? U bent welkom in de zaal van de Rentmeester en tot elke maaltijd en verversing daarin.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geloof ik, anders zou ik niet gekomen zijn. De wijsheid vermeldt van de huichelaar, dat hij zegt: </w:t>
      </w:r>
      <w:r w:rsidRPr="009B2339">
        <w:rPr>
          <w:i/>
          <w:lang w:val="nl-NL"/>
        </w:rPr>
        <w:t>eet en drink, maar zijn hart stemt niet met u overeen.</w:t>
      </w:r>
      <w:r w:rsidRPr="009B2339">
        <w:rPr>
          <w:lang w:val="nl-NL"/>
        </w:rPr>
        <w:t xml:space="preserve"> Daarom, wanneer ik door een kennis uitgenodigd word, beproef ik doorgaans zijn hart met het mijne, want als mijn hart niet met hem is, kan ik niet verwachten, dat het zijne met mij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zoals in het water het aangezicht zich afspiegelt, zo ook het menselijk hart in het hart. Kom! Hoe bent u binnen gekomen?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 kwam er in door</w:t>
      </w:r>
      <w:r w:rsidRPr="009B2339">
        <w:rPr>
          <w:i/>
          <w:iCs/>
          <w:lang w:val="nl-NL"/>
        </w:rPr>
        <w:t xml:space="preserve"> </w:t>
      </w:r>
      <w:r w:rsidRPr="009B2339">
        <w:rPr>
          <w:lang w:val="nl-NL"/>
        </w:rPr>
        <w:t xml:space="preserve">het verblijf van de deurwachter.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Sprak</w:t>
      </w:r>
      <w:r w:rsidRPr="009B2339">
        <w:rPr>
          <w:i/>
          <w:iCs/>
          <w:lang w:val="nl-NL"/>
        </w:rPr>
        <w:t xml:space="preserve"> </w:t>
      </w:r>
      <w:r w:rsidRPr="009B2339">
        <w:rPr>
          <w:lang w:val="nl-NL"/>
        </w:rPr>
        <w:t xml:space="preserve">de deurwachter tegen 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Ja,</w:t>
      </w:r>
      <w:r w:rsidRPr="009B2339">
        <w:rPr>
          <w:i/>
          <w:iCs/>
          <w:lang w:val="nl-NL"/>
        </w:rPr>
        <w:t xml:space="preserve"> </w:t>
      </w:r>
      <w:r w:rsidRPr="009B2339">
        <w:rPr>
          <w:lang w:val="nl-NL"/>
        </w:rPr>
        <w:t xml:space="preserve">hij zag naar de herdersstaf, die ik in mijn hand had en vroeg mij of ik een herder was. Toen ik hem zei dat ik dat was, vroeg hij mij of ik de schapen van de bokken onderscheiden kon. Ik antwoordde dat ik dat hoopte. Hij zei dat er velen waren, die zichzelf herders noemden, die dat niet konden. Ik zei hem, ‘dat ik geloofde dat er zulke waren. Maar dat ik zo onder de kudde gewend was, dat ik geloofde, dat wanneer mijn handen waren afgezet, en ik aan beide ogen blind was, ik dan nog door de reuk een bok van een schaap zou kunnen onderscheiden.’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Welk </w:t>
      </w:r>
      <w:r w:rsidRPr="009B2339">
        <w:rPr>
          <w:lang w:val="nl-NL"/>
        </w:rPr>
        <w:t xml:space="preserve">antwoord gaf hij?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Hij</w:t>
      </w:r>
      <w:r w:rsidRPr="009B2339">
        <w:rPr>
          <w:i/>
          <w:iCs/>
          <w:lang w:val="nl-NL"/>
        </w:rPr>
        <w:t xml:space="preserve"> </w:t>
      </w:r>
      <w:r w:rsidRPr="009B2339">
        <w:rPr>
          <w:lang w:val="nl-NL"/>
        </w:rPr>
        <w:t xml:space="preserve">zei mij dat hem dat verwonderde, daar ik zoveel snuif gebruikte. Ik antwoordde, dat ik meer dan een neus had, want dat ik anders nooit zou geweten hebben, zoals ik nu doe, dat al de klederen van zijn vorstelijke Meester ruiken naar mirre, aloë en cassie uit de ivoren paleizen. (Psalm 45:9).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Wat </w:t>
      </w:r>
      <w:r w:rsidRPr="009B2339">
        <w:rPr>
          <w:lang w:val="nl-NL"/>
        </w:rPr>
        <w:t xml:space="preserve">zei hij daarop?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Hij vroeg mij, met een glimlach, </w:t>
      </w:r>
      <w:r w:rsidRPr="009B2339">
        <w:rPr>
          <w:i/>
          <w:lang w:val="nl-NL"/>
        </w:rPr>
        <w:t>wie ik moest hebben?</w:t>
      </w:r>
      <w:r w:rsidRPr="009B2339">
        <w:rPr>
          <w:lang w:val="nl-NL"/>
        </w:rPr>
        <w:t xml:space="preserve"> </w:t>
      </w:r>
    </w:p>
    <w:p w:rsidR="002F6496" w:rsidRPr="009B2339" w:rsidRDefault="002F6496" w:rsidP="006F0781">
      <w:pPr>
        <w:spacing w:after="0" w:afterAutospacing="0"/>
        <w:jc w:val="both"/>
        <w:rPr>
          <w:lang w:val="nl-NL"/>
        </w:rPr>
      </w:pPr>
      <w:r w:rsidRPr="009B2339">
        <w:rPr>
          <w:lang w:val="nl-NL"/>
        </w:rPr>
        <w:t xml:space="preserve">Ik antwoordde, de klerk van de keuken. Hij antwoordde, dat hij dat dacht en wees mij naar uw deur, maar terwijl ik voortging, ontdekte ik twee deuren, vrij kort bij elkaar, en wist niet aan welke ik moest kloppen. Dus ging ik naar een oude man toe, die aan het wieden was op het bestraatte gangpad en vroeg hem welke van de twee deuren naar de zaal van de Rentmeester geleide? </w:t>
      </w:r>
    </w:p>
    <w:p w:rsidR="002F6496" w:rsidRPr="009B2339" w:rsidRDefault="002F6496" w:rsidP="006F0781">
      <w:pPr>
        <w:spacing w:after="0" w:afterAutospacing="0"/>
        <w:jc w:val="both"/>
        <w:rPr>
          <w:lang w:val="nl-NL"/>
        </w:rPr>
      </w:pPr>
      <w:r w:rsidRPr="009B2339">
        <w:rPr>
          <w:lang w:val="nl-NL"/>
        </w:rPr>
        <w:t xml:space="preserve">Hij zei dat hij niet wist, dat er enig ander bijzonder vertrek voor de Rentmeester was, dan voor iemand anders. De benedenvertrekken waren vrij voor iedereen, die er gebruik van wilde maken. Maar als uw hart, zei hij “op een bijzonder vertrek gesteld is, kunt u naar de deur aan de rechterzijde gaan, en daar zult u een Rentmeester vinden en een vertrek ook, juist zo smal als u zelf bent.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deurwachter is elke duim breed een getrouwe. Maar die oude man wordt sterk door de Hagarenen beheerst en is een wonderlijk voorspreker voor algemene liefde, hoewel ik geloof, dat hij evenveel troost in zijn hart zou krijgen, als ik dood was, als Ezau ooit kreeg door zijn voornemen om zijn broeder te doden. Echter zeg ik nooit iets tegen hem, hij gaat zijn eigen weg voort. Hij is, voor zover ik weet, al zeven jaar bezig, dit gangpad te wieden, en het is nu evenzeer met onkruid begroeid, als toen hij eerst begon, en ik geloof nog erger.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nutteloos ploegen op een rots. En Hij die nooit dwaalde heeft ons gezegd dat alle moeite tevergeefs in het werk gesteld is, die aan de steengrond ten koste wordt gelegd.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zo zal die arme oude ziel het eindelijk bevinden, want het is ten beste slechts ogendienst, Hij begeeft zich altijd in het gezicht van de ramen en ziet tussenbeiden op, om te zien of iemand uit de familie zijn vlijt opmerkt, niet overwegende dat de Koning let op de deugdelijkheid van het werk, en de overgebogenheid van het hart, niet op de beweging van het lichaam. Echter droomt hij dwaas over het beweren van de gunst van de Koning door deze vruchteloze arbeid, terwijl de Koning geen welgevallen heeft, behalve in het werk van Zijn eigen handen, in de harten van Zijn kinderen, en in de getrouwheid en liefde van Zijn onderdanige dienaren. Ik dacht gisterenavond, dat ik mij niet herinner ooit een hond bij u te hebben gezien. Het is een zeldzame zaak een herder zonder hond te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een duidelijk bewijs, dat u uw ogen niet veel rondom u hebt geslagen, want ik geloof dat ik zelden lang achtereen zonder hem ben, hoewel al te zeer tegen mijn wil, want ik haat hem met een volkomen haat en ik geloof dat hij mij evenzeer haat als ik hem.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Kunt u hem dan niet opsluiten?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Nee, en u evenmin. Ik heb hem gedreigd, bestraft, ik heb beproefd hem dood te laten hongeren, en hem dikwijls verjaagd, maar toch kruipt hij mij achterna en dat zal hij blijven doen in spijt van mij, zolang ik één schaap te weiden, of kracht heb om mijn herdersstaf te dragen,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geloof dat hij nu en dan insluipt om een dode beet, in vochtige jaargetijden, wanneer het bederf onder de kudde komt; anders zou men nauwelijks kunnen denken, dat hij u zo op de voet zou volgen, als hij niets voor zijn moeite kreeg dan zulk een behandeling,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Hij volgt </w:t>
      </w:r>
      <w:r w:rsidRPr="009B2339">
        <w:rPr>
          <w:lang w:val="nl-NL"/>
        </w:rPr>
        <w:t xml:space="preserve">niet voor niet. Als een schaap afdwaalt, heeft hij er zeker enig bloed uitgezogen eer het terugkeert en als een der ooien zich met enig ander geslacht vermengd, dan valt de misgeboren vrucht aan Smut ten deel en de wolf in schaapskleding wordt gewis een prooi voor zijn tanden. Al de muilezels, de halfslachtige, of misgeboorten, zijn Smuts lekkerste spijs en hij verbreekt zekerlijk hun beenderen, eer zij op de bodem van zijn hok komen. Het is een waar zeggen: “Honden eten honden.” Menige hond die tegen de herder heeft geblaft, verliet de schapen en is, tot zijn uitbraaksel weergekeerd zijnde, door Smut verscheurd.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te betreuren, dat zulk een verslindend dier toegelaten wordt vrij rond te lopen, want, staat hij op, zo is men zijn leven niet zeker, (Job 24: 22).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Hij is </w:t>
      </w:r>
      <w:r w:rsidRPr="009B2339">
        <w:rPr>
          <w:lang w:val="nl-NL"/>
        </w:rPr>
        <w:t xml:space="preserve">geketend, maar de ketting is zo lang, dat hij over de gehele hoeve kan rondlopen, ja, schapen van de weiden van de Koning, die nabij de uiterste grenzen zijn van het gebied van de Koning (maar niet buiten haar grenzen), hebben hem binnen een paar voeten van hen af, ontdekt en dat met zulk een geweld, dat, als hij de laatste schalm van zijn ketting uitgelopen had, hij de volle afstand van een boogschot terugsprong, alleen door de ruk van zijn ketting. En de arme schapen verschrikt, verwilderd en bevende achterliet, zodat zij vele dagen achtereen noch rustig eten, noch drinken konden.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Waarom</w:t>
      </w:r>
      <w:r w:rsidRPr="009B2339">
        <w:rPr>
          <w:i/>
          <w:iCs/>
          <w:lang w:val="nl-NL"/>
        </w:rPr>
        <w:t xml:space="preserve"> </w:t>
      </w:r>
      <w:r w:rsidRPr="009B2339">
        <w:rPr>
          <w:lang w:val="nl-NL"/>
        </w:rPr>
        <w:t xml:space="preserve">smeekt u de Koning niet hem gevangen te zetten?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Velen</w:t>
      </w:r>
      <w:r w:rsidRPr="009B2339">
        <w:rPr>
          <w:i/>
          <w:iCs/>
          <w:lang w:val="nl-NL"/>
        </w:rPr>
        <w:t xml:space="preserve"> </w:t>
      </w:r>
      <w:r w:rsidRPr="009B2339">
        <w:rPr>
          <w:lang w:val="nl-NL"/>
        </w:rPr>
        <w:t xml:space="preserve">hebben het begeerd en er naar verlangd, doch de Koning zegt dat Hij hem weldra, duizend jaren lang zal gevangen houden, en een zegel op hem drukken (Openb. 20: 2, 3), maar nu nog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ongetwijfeld, om aan zeker doel te beantwoorden, dat het hem toegelaten wordt te woeden, zoals dat hij dat doet, want het is zeker, dat de Koning niets tevergeefs doet.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Ik </w:t>
      </w:r>
      <w:r w:rsidRPr="009B2339">
        <w:rPr>
          <w:lang w:val="nl-NL"/>
        </w:rPr>
        <w:t xml:space="preserve">heb soms wel gedacht, dat als het niet om Smut was, de schapen meer zouden rondzoeken en afdwalen dan zij nu doen. Maar als zij dat vreselijk, brullend geblaf gehoord en de kracht van zijn tanden gevoeld hebben, zullen zij zeker de strijd gedenken. (Job 41: 5).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geloof dat er geen gevaar voor hen is, zolang de schapen op de paden van de Koning blijven, maar als zij door de heg kruipen, zal de slang hen bijten (Pred. 10: 8), als Smut dat niet doet. Een heggenkruiper kan voor Smut niet bestaan, veel minder voor de </w:t>
      </w:r>
      <w:r w:rsidRPr="009B2339">
        <w:rPr>
          <w:i/>
          <w:iCs/>
          <w:lang w:val="nl-NL"/>
        </w:rPr>
        <w:t>Opperherder.</w:t>
      </w:r>
      <w:r w:rsidRPr="009B2339">
        <w:rPr>
          <w:lang w:val="nl-NL"/>
        </w:rPr>
        <w:t xml:space="preserve"> “Niemand is zo heftig, dat hij hem durft op te wekken; Wie dan is in staat om voor Mij te bestaan?” (Job 41: 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Zeker</w:t>
      </w:r>
      <w:r w:rsidRPr="009B2339">
        <w:rPr>
          <w:i/>
          <w:iCs/>
          <w:lang w:val="nl-NL"/>
        </w:rPr>
        <w:t xml:space="preserve"> </w:t>
      </w:r>
      <w:r w:rsidRPr="009B2339">
        <w:rPr>
          <w:lang w:val="nl-NL"/>
        </w:rPr>
        <w:t xml:space="preserve">zullen zij de goedertierenheden van de Koning prijzen, die een zichtbare verlossing van Smut ondervonden hebben met de huid van hun tanden. (Job 19. 20). Sommigen zijn zo verdraaid in hun ingewanden, zo in hun spieren verwrongen, in hun keel gesmoord en in hun hersens verward, dat hun hoofden een tijd lang schenen te draaien als een tol. Smut kan ze scheuren. (Luk. 9: 42) binden, (Luk. 13: 16) worgen, (Job 7: 19) en verbijsteren, (Ps. 88: 17). De zodanigen zullen zeker, wanneer zij behoorlijk gekleed en op hun rechte plaats zijn, zich nauw aan de voeten van de Opperste Herder vastklemmen. </w:t>
      </w:r>
    </w:p>
    <w:p w:rsidR="002F6496" w:rsidRPr="009B2339" w:rsidRDefault="002F6496" w:rsidP="006F0781">
      <w:pPr>
        <w:spacing w:after="0" w:afterAutospacing="0"/>
        <w:jc w:val="both"/>
        <w:rPr>
          <w:lang w:val="nl-NL"/>
        </w:rPr>
      </w:pPr>
      <w:r w:rsidRPr="009B2339">
        <w:rPr>
          <w:lang w:val="nl-NL"/>
        </w:rPr>
        <w:t xml:space="preserve">Kom! Hoe is het met </w:t>
      </w:r>
      <w:r w:rsidRPr="009B2339">
        <w:rPr>
          <w:i/>
          <w:iCs/>
          <w:lang w:val="nl-NL"/>
        </w:rPr>
        <w:t xml:space="preserve">Klein Geloof? </w:t>
      </w:r>
      <w:r w:rsidRPr="009B2339">
        <w:rPr>
          <w:iCs/>
          <w:lang w:val="nl-NL"/>
        </w:rPr>
        <w:t>Is hij</w:t>
      </w:r>
      <w:r w:rsidRPr="009B2339">
        <w:rPr>
          <w:i/>
          <w:iCs/>
          <w:lang w:val="nl-NL"/>
        </w:rPr>
        <w:t xml:space="preserve"> </w:t>
      </w:r>
      <w:r w:rsidRPr="009B2339">
        <w:rPr>
          <w:lang w:val="nl-NL"/>
        </w:rPr>
        <w:t xml:space="preserve">zoals het zwijn? Is hij nog in de poort?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het is </w:t>
      </w:r>
      <w:r w:rsidRPr="009B2339">
        <w:rPr>
          <w:i/>
          <w:iCs/>
          <w:lang w:val="nl-NL"/>
        </w:rPr>
        <w:t xml:space="preserve">Klein Geloof </w:t>
      </w:r>
      <w:r w:rsidRPr="009B2339">
        <w:rPr>
          <w:lang w:val="nl-NL"/>
        </w:rPr>
        <w:t xml:space="preserve">binnenkort vergund een gesprek en een vertroostend gezicht van het aangezicht van de Koning te genieten. De laatste keer, dat hij aan de poort geperst werd, was hij zo naar van de buikpijn en het hartbranden, dat hij zijn gewone plichten niet kon verrichten, hij was zo verward en verbijsterd, dat zijn geliefkoosde vormen hem lastig en nutteloos waren en dat wel zodanig dat hij ze geheel en al voor de mollen en vleermuizen wierp en het waagde te smeken zonder smeekschrift en te lopen zonder krukken, uitroepende: “Mijn hoop is van de Koning vergaan. Ik ben afgesneden van mijn deel! O, dat ik het aangezicht van de Koning kon aanschouwen”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Dat</w:t>
      </w:r>
      <w:r w:rsidRPr="009B2339">
        <w:rPr>
          <w:i/>
          <w:iCs/>
          <w:lang w:val="nl-NL"/>
        </w:rPr>
        <w:t xml:space="preserve"> </w:t>
      </w:r>
      <w:r w:rsidRPr="009B2339">
        <w:rPr>
          <w:lang w:val="nl-NL"/>
        </w:rPr>
        <w:t xml:space="preserve">is de beste stap die </w:t>
      </w:r>
      <w:r w:rsidRPr="009B2339">
        <w:rPr>
          <w:i/>
          <w:iCs/>
          <w:lang w:val="nl-NL"/>
        </w:rPr>
        <w:t xml:space="preserve">Klein Geloof </w:t>
      </w:r>
      <w:r w:rsidRPr="009B2339">
        <w:rPr>
          <w:lang w:val="nl-NL"/>
        </w:rPr>
        <w:t xml:space="preserve">ooit genomen heeft. Zij blijven nooit lang in de poort, die op deze wijze te werk gaan. De Koning verheft de bedelaar uit de drek, om te doen zitten bij de vorsten (1 Sam. 2: 8), en er smeken er geen met ernst, dan diegenen welke doordrongen zijn met de boze pijl van het gebrek; ook pleiten er geen met meer welsprekendheid dan zij, die door het hartbranden er heen gedreven zijn. In deze zin maakt het hart de mond van een wijze verstandig en zal op zijn lippen de leerling vermeerderen. (Spr. 16: 23). In wanhopige gevallen geraken </w:t>
      </w:r>
      <w:r w:rsidRPr="009B2339">
        <w:rPr>
          <w:i/>
          <w:iCs/>
          <w:lang w:val="nl-NL"/>
        </w:rPr>
        <w:t>Klein Geloof’s</w:t>
      </w:r>
      <w:r w:rsidRPr="009B2339">
        <w:rPr>
          <w:lang w:val="nl-NL"/>
        </w:rPr>
        <w:t xml:space="preserve"> menselijke regels en wettische vormen en vleselijke samenstellingen, oude hofgewoonten en onsamenhangende plechtig</w:t>
      </w:r>
      <w:r w:rsidR="00303FF6">
        <w:rPr>
          <w:lang w:val="nl-NL"/>
        </w:rPr>
        <w:t>-</w:t>
      </w:r>
      <w:r w:rsidRPr="009B2339">
        <w:rPr>
          <w:lang w:val="nl-NL"/>
        </w:rPr>
        <w:t xml:space="preserve">heden uit het gebruik en uit de mode,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er bestaat geen naderen tot de tegenwoordigheid van de koning, voor dat deze spinnenwebben afgeborsteld zijn. En zo heeft </w:t>
      </w:r>
      <w:r w:rsidRPr="009B2339">
        <w:rPr>
          <w:i/>
          <w:iCs/>
          <w:lang w:val="nl-NL"/>
        </w:rPr>
        <w:t xml:space="preserve">Klein Geloof </w:t>
      </w:r>
      <w:r w:rsidRPr="009B2339">
        <w:rPr>
          <w:lang w:val="nl-NL"/>
        </w:rPr>
        <w:t xml:space="preserve">het ondervonden, want zodra zijn verzoek verhoord werd, viel zijn nauw vest af en de poort, die uit de gevangenis leidde, opende zich van zelf voor hem, (Hand. 12: 10).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Hij </w:t>
      </w:r>
      <w:r w:rsidRPr="009B2339">
        <w:rPr>
          <w:lang w:val="nl-NL"/>
        </w:rPr>
        <w:t xml:space="preserve">moet een vreemde vertoning in de toegangzaal gemaakt hebben, veronderstellende dat hij en ik kon gekomen zijn met zijn voorschoot van vijgenbladeren en zijn hoofd, met stof bedekt (zoals het hoofd van een bestuifde molenaar), door zolang over de zandbank te slenteren en te tuimelen.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Waarlijk </w:t>
      </w:r>
      <w:r w:rsidRPr="009B2339">
        <w:rPr>
          <w:lang w:val="nl-NL"/>
        </w:rPr>
        <w:t xml:space="preserve">een vreemde vertoning! Maar zulke figuren zullen nooit in ‘s Konings tegenwoordigheid verschijnen, Zij, die daar verschijnen, moeten opwaken, opwaken uit hun liefelijke dromen, hun sierlijke klederen aandoen, zich uit het stof schudden, zich losmaken van de </w:t>
      </w:r>
      <w:r w:rsidRPr="009B2339">
        <w:rPr>
          <w:i/>
          <w:iCs/>
          <w:lang w:val="nl-NL"/>
        </w:rPr>
        <w:t xml:space="preserve">banden </w:t>
      </w:r>
      <w:r w:rsidRPr="009B2339">
        <w:rPr>
          <w:lang w:val="nl-NL"/>
        </w:rPr>
        <w:t xml:space="preserve">van hun hals, en uitkomen uit de gevangenis, (Jes. 52: 1, 2) eer zij het aangezicht van de Koning met vreugde kunnen aanschouwen.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vond </w:t>
      </w:r>
      <w:r w:rsidRPr="009B2339">
        <w:rPr>
          <w:i/>
          <w:iCs/>
          <w:lang w:val="nl-NL"/>
        </w:rPr>
        <w:t xml:space="preserve">Klein Geloof </w:t>
      </w:r>
      <w:r w:rsidRPr="009B2339">
        <w:rPr>
          <w:lang w:val="nl-NL"/>
        </w:rPr>
        <w:t xml:space="preserve">toegang tot de toegangzaal? Geleidde de kwekeling van de zwarte roede hem zo, dat hij nabijheid en toenadering tot van de Koning tegenwoordigheid vond?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 xml:space="preserve">en nimmer werd iemand van het vorstelijk zaad met een aangenamer onderhoud begunstigd, noch met een hartelijker ontvangst bij Zijn Majesteit, noch met beminnelijker omhelzingen van genegenheid, teerheid, liefde, dan de arme, kreupele, waggelende, weifelende, twijfelende en vrezende </w:t>
      </w:r>
      <w:r w:rsidRPr="009B2339">
        <w:rPr>
          <w:i/>
          <w:iCs/>
          <w:lang w:val="nl-NL"/>
        </w:rPr>
        <w:t xml:space="preserve">Klein Geloof, </w:t>
      </w:r>
      <w:r w:rsidRPr="009B2339">
        <w:rPr>
          <w:lang w:val="nl-NL"/>
        </w:rPr>
        <w:t xml:space="preserve">zeggende: Is </w:t>
      </w:r>
      <w:r w:rsidRPr="009B2339">
        <w:rPr>
          <w:i/>
          <w:lang w:val="nl-NL"/>
        </w:rPr>
        <w:t xml:space="preserve">Klein </w:t>
      </w:r>
      <w:r w:rsidRPr="009B2339">
        <w:rPr>
          <w:i/>
          <w:iCs/>
          <w:lang w:val="nl-NL"/>
        </w:rPr>
        <w:t xml:space="preserve">Geloof </w:t>
      </w:r>
      <w:r w:rsidRPr="009B2339">
        <w:rPr>
          <w:iCs/>
          <w:lang w:val="nl-NL"/>
        </w:rPr>
        <w:t>Mij</w:t>
      </w:r>
      <w:r w:rsidRPr="009B2339">
        <w:rPr>
          <w:i/>
          <w:iCs/>
          <w:lang w:val="nl-NL"/>
        </w:rPr>
        <w:t xml:space="preserve"> </w:t>
      </w:r>
      <w:r w:rsidRPr="009B2339">
        <w:rPr>
          <w:lang w:val="nl-NL"/>
        </w:rPr>
        <w:t xml:space="preserve">niet een dierbare zoon? Is hij Mij niet een troetelkind? Is hij niet de zoon van Mijn liefde, en de zoon van Mijn belofte? Geef aan de vrouwen uw </w:t>
      </w:r>
      <w:r w:rsidRPr="009B2339">
        <w:rPr>
          <w:iCs/>
          <w:lang w:val="nl-NL"/>
        </w:rPr>
        <w:t>kracht</w:t>
      </w:r>
      <w:r w:rsidRPr="009B2339">
        <w:rPr>
          <w:i/>
          <w:iCs/>
          <w:lang w:val="nl-NL"/>
        </w:rPr>
        <w:t xml:space="preserve"> </w:t>
      </w:r>
      <w:r w:rsidRPr="009B2339">
        <w:rPr>
          <w:lang w:val="nl-NL"/>
        </w:rPr>
        <w:t xml:space="preserve">niet, mijn zoon, noch uw wegen aan dat wat Koningen verdelgt.” (Spreuk. 31: 3). </w:t>
      </w:r>
    </w:p>
    <w:p w:rsidR="002F6496" w:rsidRPr="009B2339" w:rsidRDefault="002F6496" w:rsidP="006F0781">
      <w:pPr>
        <w:spacing w:after="0" w:afterAutospacing="0"/>
        <w:jc w:val="both"/>
        <w:rPr>
          <w:lang w:val="nl-NL"/>
        </w:rPr>
      </w:pPr>
      <w:r w:rsidRPr="009B2339">
        <w:rPr>
          <w:lang w:val="nl-NL"/>
        </w:rPr>
        <w:t xml:space="preserve">Wat een zachte berisping was voor zijn aankleven aan Hagar en het geheime indringen van de Hagareense dames en tevens een duidelijk bericht van zijn gemachtigd recht tot de troon der Hemelse Majesteit, wat gemakkelijk getrokken kan worden uit het laatste gedeelte van de Konings allergenadigste toespraak. “Geeft aan de vrouwen uw kracht niet, noch uw wegen aan dat </w:t>
      </w:r>
      <w:r w:rsidRPr="009B2339">
        <w:rPr>
          <w:iCs/>
          <w:lang w:val="nl-NL"/>
        </w:rPr>
        <w:t>wat Koningen</w:t>
      </w:r>
      <w:r w:rsidRPr="009B2339">
        <w:rPr>
          <w:i/>
          <w:iCs/>
          <w:lang w:val="nl-NL"/>
        </w:rPr>
        <w:t xml:space="preserve"> </w:t>
      </w:r>
      <w:r w:rsidRPr="009B2339">
        <w:rPr>
          <w:lang w:val="nl-NL"/>
        </w:rPr>
        <w:t xml:space="preserve">verdelgt.” Het is dus duidelijk dat de weg der Hagarenen gewis zal verderven. Maar, </w:t>
      </w:r>
      <w:r w:rsidRPr="009B2339">
        <w:rPr>
          <w:i/>
          <w:iCs/>
          <w:lang w:val="nl-NL"/>
        </w:rPr>
        <w:t xml:space="preserve">als Klein Geloof </w:t>
      </w:r>
      <w:r w:rsidRPr="009B2339">
        <w:rPr>
          <w:lang w:val="nl-NL"/>
        </w:rPr>
        <w:t xml:space="preserve">geen toekomstige erfgenaam was geweest, hoewel het hem als een mens verdelgd kon hebben, kon het hem evenwel niet verdelgd hebben als een koning.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waar. Maar worden er geen inzettingen of oude oorkonden van het rijk op zulke tijden gelezen, om een onkundig onderdaan, een ontevreden kind, of een misleide koningsgezinde te overtuigen van zijn dwalingen, teneinde hem in zijn volgend gedrag te waarschuwen, te ontdekken en te besturen?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Zeker</w:t>
      </w:r>
      <w:r w:rsidRPr="009B2339">
        <w:rPr>
          <w:lang w:val="nl-NL"/>
        </w:rPr>
        <w:t xml:space="preserve">. Er werd overluid een oude oorkonde afgekondigd bij de samenkomst van </w:t>
      </w:r>
      <w:r w:rsidRPr="009B2339">
        <w:rPr>
          <w:i/>
          <w:iCs/>
          <w:lang w:val="nl-NL"/>
        </w:rPr>
        <w:t xml:space="preserve">Klein Geloof, </w:t>
      </w:r>
      <w:r w:rsidRPr="009B2339">
        <w:rPr>
          <w:lang w:val="nl-NL"/>
        </w:rPr>
        <w:t xml:space="preserve">door een van de wapenkoningen, genoegzaam om hem van zijn dwalingen te overtuigen, zoals geschreven is: “Zij maken listig een heimelijke aanslag tegen Uw volk, en beraadslagen zich tegen Uw verborgene. Zij hebben gezegd: Komt, laat ze ons uitroeien, dat zij geen volk meer zijn, dat des naam van Israël met meer gedacht wordt. Want zij hebben in het hart tezamen beraadslaagd; tegen U hebben zij een verbond gemaakt. De tenten van Edom en van de Ismaëlieten, Moab, en de Hagarenen, Gebal, en Ammon, en Amalek, Palestina, met de inwoners van Tyrus. Ook heeft zich Assur bij hen gevoegd; zij zijn de kinderen van Lot tot een arm geweest. Doet hen als Midian, als Sisera, als Jabin, aan de beek van Sison. Die verdelgd zijn te Endor, zijn geworden tot drek van de aarde. Maakt haar en haar Prinsen als Oreb en als Zeeb en al haar vorsten als Zebak, en als Zalmuna, Die zei: Laat ons de schone woningen van de Koning voor ons in erfelijke bezittingen nemen. Mijn Koning, maakt ze als een wervel, als stoppelen voor de wind, vervolgt ze alzo met uw onweder, en verschrikt ze met uw wervelwind.” (Psalm 83).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Dit </w:t>
      </w:r>
      <w:r w:rsidRPr="009B2339">
        <w:rPr>
          <w:lang w:val="nl-NL"/>
        </w:rPr>
        <w:t xml:space="preserve">moet een snijdend verhaal voor </w:t>
      </w:r>
      <w:r w:rsidRPr="009B2339">
        <w:rPr>
          <w:i/>
          <w:iCs/>
          <w:lang w:val="nl-NL"/>
        </w:rPr>
        <w:t>Klein Geloof</w:t>
      </w:r>
      <w:r w:rsidRPr="009B2339">
        <w:rPr>
          <w:lang w:val="nl-NL"/>
        </w:rPr>
        <w:t xml:space="preserve"> zijn, het moet zijn vroegere dwaasheid diep doorploegen en de grens van zijn twee voren openleggen. (Hos. 10: 10).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deed het, maar het gelaat van de Koning was zo zichtbaar in Zijn gunst, en Zijn zielroerende taal zo aandoenlijk en aanmoedigend voor </w:t>
      </w:r>
      <w:r w:rsidRPr="009B2339">
        <w:rPr>
          <w:i/>
          <w:iCs/>
          <w:lang w:val="nl-NL"/>
        </w:rPr>
        <w:t xml:space="preserve">Klein Geloof, </w:t>
      </w:r>
      <w:r w:rsidRPr="009B2339">
        <w:rPr>
          <w:lang w:val="nl-NL"/>
        </w:rPr>
        <w:t xml:space="preserve">dat het onmogelijk was de schitterende glans van zijn gelaat te bedekken of te verdonkeren, wat zo zichtbaar bleek bij dit hofbezoek.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gunstige blikken van Zijn Hemelse Majesteit zijn wondervol aangenaam, verrukkend, verlevendigend en vernieuwend; dit weet ik uit zalige en gelukkige ervaring. Maar overdenkingen over zijn vorige daden van ontrouw zijn hem dikwijls een tegenwicht.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zijn zij. Maar dit was het geval niet </w:t>
      </w:r>
      <w:r w:rsidRPr="009B2339">
        <w:rPr>
          <w:i/>
          <w:iCs/>
          <w:lang w:val="nl-NL"/>
        </w:rPr>
        <w:t>met</w:t>
      </w:r>
      <w:r w:rsidRPr="009B2339">
        <w:rPr>
          <w:lang w:val="nl-NL"/>
        </w:rPr>
        <w:t xml:space="preserve"> </w:t>
      </w:r>
      <w:r w:rsidRPr="009B2339">
        <w:rPr>
          <w:i/>
          <w:iCs/>
          <w:lang w:val="nl-NL"/>
        </w:rPr>
        <w:t xml:space="preserve">Klein Geloof. </w:t>
      </w:r>
      <w:r w:rsidRPr="009B2339">
        <w:rPr>
          <w:lang w:val="nl-NL"/>
        </w:rPr>
        <w:t xml:space="preserve">De rimpels en die diepe groeven van Sinaï, die diep in zijn gelaat waren gegrift, werden onzichtbaar, zijn wangen werden vol en rond, zijn gelaat opgebeurd, een levendigheid, vlugheid en vrolijkheid bleek zichtbaar op zijn gelaat, zijn hinkende, of zwakke tred was onmerkbaar, er werd levendigheid zichtbaar in zijn armen en in al zijn leden, zijn gang was geheel veranderd, zijn spraak verwisseld, zijn gedrag en omgang werden aangenaam en zijn gesprekken verwonderlijk onderhoudend. In het kort, wij wisten nauwelijks of wij hem </w:t>
      </w:r>
      <w:r w:rsidRPr="009B2339">
        <w:rPr>
          <w:i/>
          <w:iCs/>
          <w:lang w:val="nl-NL"/>
        </w:rPr>
        <w:t xml:space="preserve">“Klein Geloof </w:t>
      </w:r>
      <w:r w:rsidRPr="009B2339">
        <w:rPr>
          <w:lang w:val="nl-NL"/>
        </w:rPr>
        <w:t xml:space="preserve">in de zandbank”, of “de schoonheid van Israël op de hoogten” moesten noemen.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oude voorspelling werd in arme Klein </w:t>
      </w:r>
      <w:r w:rsidRPr="009B2339">
        <w:rPr>
          <w:i/>
          <w:iCs/>
          <w:lang w:val="nl-NL"/>
        </w:rPr>
        <w:t>Geloof</w:t>
      </w:r>
      <w:r w:rsidRPr="009B2339">
        <w:rPr>
          <w:lang w:val="nl-NL"/>
        </w:rPr>
        <w:t xml:space="preserve"> verwezenlijkt, “Zijn vlees zal frisser worden dan het was in de jeugd, hij zal tot de Koning ernstig bidden, die in hem een welbehagen nemen zal, en zijn aangezicht met gejuich aanzien.” (Job 33. 25, 26).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Dat </w:t>
      </w:r>
      <w:r w:rsidRPr="009B2339">
        <w:rPr>
          <w:lang w:val="nl-NL"/>
        </w:rPr>
        <w:t xml:space="preserve">deed hij en een blijder onderhoud en liefelijker ontvangst, </w:t>
      </w:r>
      <w:r w:rsidRPr="009B2339">
        <w:rPr>
          <w:iCs/>
          <w:lang w:val="nl-NL"/>
        </w:rPr>
        <w:t>zo als</w:t>
      </w:r>
      <w:r w:rsidRPr="009B2339">
        <w:rPr>
          <w:i/>
          <w:iCs/>
          <w:lang w:val="nl-NL"/>
        </w:rPr>
        <w:t xml:space="preserve"> Klein Geloof </w:t>
      </w:r>
      <w:r w:rsidRPr="009B2339">
        <w:rPr>
          <w:lang w:val="nl-NL"/>
        </w:rPr>
        <w:t xml:space="preserve">genoot, hebben weinigen ondervonden.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Wat zegt</w:t>
      </w:r>
      <w:r w:rsidRPr="009B2339">
        <w:rPr>
          <w:i/>
          <w:iCs/>
          <w:lang w:val="nl-NL"/>
        </w:rPr>
        <w:t xml:space="preserve"> Klein Geloof </w:t>
      </w:r>
      <w:r w:rsidRPr="009B2339">
        <w:rPr>
          <w:lang w:val="nl-NL"/>
        </w:rPr>
        <w:t xml:space="preserve">nu over de klederen van Koos, Thomas, Charles? Beschouwt hij zijn gevangenisklederen geschikt voor zulk een hofbezoek? Of als om in een hofgewaad te staan voor zijn Hemelse Majesteit?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Hij </w:t>
      </w:r>
      <w:r w:rsidRPr="009B2339">
        <w:rPr>
          <w:lang w:val="nl-NL"/>
        </w:rPr>
        <w:t xml:space="preserve">heeft nu echter zijn klederen aan, en hij schijnt er in grote mate mee verheugd te zijn. De eerste nacht sliep hij in het statiebed bij de Koning en de Koningin, en had zestig helden daarom heen. De volgende dag ging hij naar het wijnhuis en zat onder de banier van de Koning. De daarop volgende dag werd hij in de vorstelijke tuinen geleid en was onder de appelboom gezeten.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Dat zijn waarlijk</w:t>
      </w:r>
      <w:r w:rsidRPr="009B2339">
        <w:rPr>
          <w:i/>
          <w:iCs/>
          <w:lang w:val="nl-NL"/>
        </w:rPr>
        <w:t xml:space="preserve"> </w:t>
      </w:r>
      <w:r w:rsidRPr="009B2339">
        <w:rPr>
          <w:lang w:val="nl-NL"/>
        </w:rPr>
        <w:t xml:space="preserve">rustdagen voor </w:t>
      </w:r>
      <w:r w:rsidRPr="009B2339">
        <w:rPr>
          <w:i/>
          <w:iCs/>
          <w:lang w:val="nl-NL"/>
        </w:rPr>
        <w:t xml:space="preserve">Klein Geloof </w:t>
      </w:r>
      <w:r w:rsidRPr="009B2339">
        <w:rPr>
          <w:lang w:val="nl-NL"/>
        </w:rPr>
        <w:t xml:space="preserve">en als iets, onder de zon de zandbank en het Hagareens kasteel uit zijn hart en hoofd verdreef, dan zou men denken dat deze dingen het gedaan zouden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Valse schuilplaatsen</w:t>
      </w:r>
      <w:r w:rsidRPr="009B2339">
        <w:rPr>
          <w:i/>
          <w:iCs/>
          <w:lang w:val="nl-NL"/>
        </w:rPr>
        <w:t xml:space="preserve"> </w:t>
      </w:r>
      <w:r w:rsidRPr="009B2339">
        <w:rPr>
          <w:lang w:val="nl-NL"/>
        </w:rPr>
        <w:t xml:space="preserve">en toevluchten der leugens verschijnen doorgaans in haar ware kleuren en geraken buiten gunst, als wezenlijkheden ontdekt en genoten worden. Ik zal horen wat hij straks zegt, maar op dit ogenblik is hij druk bezig, want de Koning heeft een van zijn dienaren, Mr. Verlichting genoemd, gelast om een van de verrekijkers van de Koning te nemen en de hoogte van Sion met </w:t>
      </w:r>
      <w:r w:rsidRPr="009B2339">
        <w:rPr>
          <w:i/>
          <w:iCs/>
          <w:lang w:val="nl-NL"/>
        </w:rPr>
        <w:t xml:space="preserve">Klein Geloof </w:t>
      </w:r>
      <w:r w:rsidRPr="009B2339">
        <w:rPr>
          <w:lang w:val="nl-NL"/>
        </w:rPr>
        <w:t xml:space="preserve">te beklimmen en hem een vergezicht over die hoogte te geven, teneinde hem het rijk van Zijn Majesteit in de Laaglanden, ook zijn eigen vorstendom en de benedenste grenzen van het hemelrijk te tonen.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zal zijn scheelzien genezen. Het is tien tegen een, als hij ooit na deze tijd meer twee wegen tegelijk ziet, want zijn ogen moeten gezalfd zijn met de ogenzalf van de Koning, eer hij de onzichtbare dingen kan zien. (Openb. 3:18).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Schele ogen en stekeblinde ogen zijn op deze wijze genezen. Maar zij werden nooit en zullen nooit op een andere wijze genezen worden, en ik geloof </w:t>
      </w:r>
      <w:r w:rsidRPr="009B2339">
        <w:rPr>
          <w:i/>
          <w:iCs/>
          <w:lang w:val="nl-NL"/>
        </w:rPr>
        <w:t>dat Klein Geloof</w:t>
      </w:r>
      <w:r w:rsidRPr="009B2339">
        <w:rPr>
          <w:lang w:val="nl-NL"/>
        </w:rPr>
        <w:t xml:space="preserve"> er al iets van gevoeld. Want ik zag hem de berg opklimmen </w:t>
      </w:r>
      <w:r w:rsidRPr="009B2339">
        <w:rPr>
          <w:i/>
          <w:iCs/>
          <w:lang w:val="nl-NL"/>
        </w:rPr>
        <w:t xml:space="preserve">zo </w:t>
      </w:r>
      <w:r w:rsidRPr="009B2339">
        <w:rPr>
          <w:lang w:val="nl-NL"/>
        </w:rPr>
        <w:t xml:space="preserve">vlug als een vogel met zijn kroon op het hoofd en tot op zijn voeten bekleed. De dienstknecht had hem aan de hand vast en vele van de vorstelijke familie zagen hem nu en juichten in zijn tegenwoordige voorspoed.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Wat moet</w:t>
      </w:r>
      <w:r w:rsidRPr="009B2339">
        <w:rPr>
          <w:i/>
          <w:iCs/>
          <w:lang w:val="nl-NL"/>
        </w:rPr>
        <w:t xml:space="preserve"> </w:t>
      </w:r>
      <w:r w:rsidRPr="009B2339">
        <w:rPr>
          <w:lang w:val="nl-NL"/>
        </w:rPr>
        <w:t xml:space="preserve">de dienaar </w:t>
      </w:r>
      <w:r w:rsidRPr="009B2339">
        <w:rPr>
          <w:iCs/>
          <w:lang w:val="nl-NL"/>
        </w:rPr>
        <w:t xml:space="preserve">aan </w:t>
      </w:r>
      <w:r w:rsidRPr="009B2339">
        <w:rPr>
          <w:i/>
          <w:iCs/>
          <w:lang w:val="nl-NL"/>
        </w:rPr>
        <w:t xml:space="preserve">Klein Geloof </w:t>
      </w:r>
      <w:r w:rsidRPr="009B2339">
        <w:rPr>
          <w:iCs/>
          <w:lang w:val="nl-NL"/>
        </w:rPr>
        <w:t>laten</w:t>
      </w:r>
      <w:r w:rsidRPr="009B2339">
        <w:rPr>
          <w:i/>
          <w:iCs/>
          <w:lang w:val="nl-NL"/>
        </w:rPr>
        <w:t xml:space="preserve"> </w:t>
      </w:r>
      <w:r w:rsidRPr="009B2339">
        <w:rPr>
          <w:lang w:val="nl-NL"/>
        </w:rPr>
        <w:t xml:space="preserve">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kan het niet juist zeggen. Het vorstelijk zaad krijgt doorgaans een gezicht van Sinaï en Hagar’s kasteel, want deze dingen kunnen nooit in hun wezenlijk licht gezien worden, dan op de berg. De berg Sion wordt hen aan de vier zijden getoond, de schoonheid van haar ligging, haar fondamenten, vestingen, forten, torens, bolwerken en paviljoenen; het paleis van de Koning en de ivoren troon; het dal Baca en de rivier des levens; Jacobs ladder en Israëls reizen, de geelkoperen slang en hetgeen er door afgebeeld wordt. Zij krijgen ook een gezicht op de donkere bergen en een blik op de bovenste streken.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Denkt u dat hij een vergezicht van het paradijs zal krijgen?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Alle kinderen van de Koning worden hierin evenzeer begunstigd. Sommigen hebben de hoge troonhemel zien openen en het tweede voorhangsel zien scheiden, terwijl in een heilige vlam van onsterfelijk licht onuitsprekelijke dingen zijn gezien en gevoeld. Dit is aan sommigen vergund, teneinde hen te versterken en te vervrijmoedigen in toekomstige strijd en beproeving, opdat zij te voren het verblijf mochten zien waarnaar zij zochten, en tot het genot waarvan zij door vurige beproeving, geschikt gemaakt moesten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is waar, mijnheer. En zulken worden gewoonlijk daarna hevig beproefd, teneinde hun gemoed in evenwicht te houden, anders zouden hun verrukte zielen met zulk een onmatig verlangen naar het hemelse rijk smachten, dat het hen onvatbaar zou doen zijn voor strijdende zaken. Mijn tijd is verstreken, en ik moet heengaan, want ik wil geen vijand billijke oorzaak geven om kwaad van mij te spreken, als ik het kan beletten.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Zult u het overige gedeelte van de week bezig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Nog al druk, daar de scheertijd aanbreekt, en ik de schaar geslepen en de pennen klaar moet krijgen.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Hoe dikwijls scheert u ze per jaar?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Onze</w:t>
      </w:r>
      <w:r w:rsidRPr="009B2339">
        <w:rPr>
          <w:i/>
          <w:iCs/>
          <w:lang w:val="nl-NL"/>
        </w:rPr>
        <w:t xml:space="preserve"> </w:t>
      </w:r>
      <w:r w:rsidRPr="009B2339">
        <w:rPr>
          <w:lang w:val="nl-NL"/>
        </w:rPr>
        <w:t xml:space="preserve">bepaalde scheertijden zijn viermaal per jaar.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dacht dat de herders met hun schapen dezelfde regel in acht namen, die de hoveniers met hun heggen in acht nemen om ze eens in het jaar te snoeien.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Korte wol is de beste voor deze soort schapen. Bovendien ben ik genoodzaakt ze te scheren; teneinde mijzelf te kleden. Als ik de schaar slechts eens in het jaar moest gebruiken, dan zouden zij met wol overladen en ik zonder dekking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Kom! Valt ál de wol u ten deel?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O</w:t>
      </w:r>
      <w:r w:rsidRPr="009B2339">
        <w:rPr>
          <w:i/>
          <w:iCs/>
          <w:lang w:val="nl-NL"/>
        </w:rPr>
        <w:t xml:space="preserve"> </w:t>
      </w:r>
      <w:r w:rsidRPr="009B2339">
        <w:rPr>
          <w:lang w:val="nl-NL"/>
        </w:rPr>
        <w:t xml:space="preserve">nee, slechts de besnoeiingen, wat een soort van offer is, de eerstelingen van de beschering der schapen, kwamen de Leviet toe. (Deut. 18: 4). Die de kudde weidt zal eten van de melk der kudde. (1 Kor. 9: 7). En hij, die de kudde weidt, heeft recht op een gedeelte van de wol. De klacht welke tegen de valse herders ingebracht werd, is, dat zij eten van het vette, en zich bekleden met de wol, het gemeste slachten, maar de schapen niet weiden” (Ezech. 34: 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veronderstel dat de Opperherder een grote voorraad verkrijgt, want het wordt van Mesa, de grote schapenhandelaar gezegd, dat hij opbracht aan de Koning van Israël honderdduizend lammeren en honderdduizend rammen met de wol. (2 Kon. 3: 4).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Mijn groten schapenmeester vergadert van niets minder voorraad dan van de wol die van de kudde komt, want het is bekend dat, bij heet weer, als de vliegen werken en een der schapen met maden geplaagd en grillig geworden is, dat hij de schaar genomen en er de gehele vacht afgeknipt heeft, het dier in de volgende winter weinig of “geen deksel had tegen de koude.” (Job 24: 7). Bovendien beschouwt geen boer er zich slecht aan toe, wanneer de wol van de schapen de uitgaven van de Herder dekt, want de mest welke hij krijgt door het kooien, veroorzaakt overvloedige vruchtbaarheid; zodat hij zijn rekening maakt met de vruchten van de grond, en in de schapen der kudde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versta u. De schapen, de lammeren, en de mest welke voor de akkerbouw van de Koning is, behoren allen aan de grote Schapenmeester en de wol evenzeer, welke Hij naar welgevallen geeft en wegneemt, maar de offeranden, en de afkortingen van de wol, zij komen u toe. Maar waarom zegt de Wijsheid hem, nadat zij de herder aanbevolen heeft “naarstig te zijn om het aangezicht van de schapen te kennen en het hart op de kudde te zetten”, dat “de lammeren zullen zijn tot zijn kleding?” (Spr. 27: 23, 26). Ik veronderstel dat zij de wol der lammeren bedoelt.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Wijsheid weet dat de lammeren de eersten zijn met hun offers en de bereidvaardigste van allen om </w:t>
      </w:r>
      <w:r w:rsidRPr="009B2339">
        <w:rPr>
          <w:i/>
          <w:iCs/>
          <w:lang w:val="nl-NL"/>
        </w:rPr>
        <w:t xml:space="preserve">zich te </w:t>
      </w:r>
      <w:r w:rsidRPr="009B2339">
        <w:rPr>
          <w:i/>
          <w:lang w:val="nl-NL"/>
        </w:rPr>
        <w:t>laten scheren</w:t>
      </w:r>
      <w:r w:rsidRPr="009B2339">
        <w:rPr>
          <w:lang w:val="nl-NL"/>
        </w:rPr>
        <w:t xml:space="preserve">, want de opperste Herder “draagt de lammeren in Zijn schoot” (Jes. 40: 11), zodat zij verzekerd zijn het warm te hebben. Dientengevolge vertrouwen zij niet in, noch kleven aan de wol. Maar als zij eens de schoot verlaten, geven zij zich tot de wol en dan kan de Herder het gehele jaar doorgaan en alle soorten van weer, hagel, regen, wind of sneeuw, zonder een vriesjas aan zijn lijf. Men leest van een der beste Herders die ooit de herdersstaf droeg dat hij “honger, koude en naaktheid” leed. (2 Kor. 11: 27).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meeste lieden die schapen hebben, merken hen op de scheertijden. Tekent u ze ook, wanneer u ze scheert?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Sommigen </w:t>
      </w:r>
      <w:r w:rsidRPr="009B2339">
        <w:rPr>
          <w:lang w:val="nl-NL"/>
        </w:rPr>
        <w:t xml:space="preserve">leveren volstrekt geen wol op, anderen integendeel voordelige vachten. Wij zetten onze bijzondere merken op die beiden, om ze te onderkennen en Grote </w:t>
      </w:r>
      <w:r w:rsidRPr="009B2339">
        <w:rPr>
          <w:iCs/>
          <w:lang w:val="nl-NL"/>
        </w:rPr>
        <w:t>Herders</w:t>
      </w:r>
      <w:r w:rsidRPr="009B2339">
        <w:rPr>
          <w:lang w:val="nl-NL"/>
        </w:rPr>
        <w:t xml:space="preserve"> </w:t>
      </w:r>
      <w:r w:rsidRPr="009B2339">
        <w:rPr>
          <w:iCs/>
          <w:lang w:val="nl-NL"/>
        </w:rPr>
        <w:t>Heere</w:t>
      </w:r>
      <w:r w:rsidRPr="009B2339">
        <w:rPr>
          <w:i/>
          <w:iCs/>
          <w:lang w:val="nl-NL"/>
        </w:rPr>
        <w:t xml:space="preserve"> </w:t>
      </w:r>
      <w:r w:rsidRPr="009B2339">
        <w:rPr>
          <w:lang w:val="nl-NL"/>
        </w:rPr>
        <w:t xml:space="preserve">zet Zijn merk ook op daarop.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Wat </w:t>
      </w:r>
      <w:r w:rsidRPr="009B2339">
        <w:rPr>
          <w:lang w:val="nl-NL"/>
        </w:rPr>
        <w:t xml:space="preserve">is het rechte eigenaars merk? Zeg mij dat, bid ik u, opdat ik in staat gesteld mag zijn het te kennen, als ik er een zie, dat het draagt.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merk van de Opperherder is inwendige magerheid, of wat genoemd wordt hartkwijning. Dezen worden van binnen nooit vet. De grote Herder is even spaarzaam met het groen als zij zijn met hun wol. Hij geeft hen in de voedertijden niet meer, dan zij in de scheertijd geven. Geen wol, geen gras. Ik was hongerig en u hebt mij niet te eten gegeven, naakt en u hebt mij niet gekleed.” En Zijn verklaring tot hen is: Ik zal u niet meer weiden; wat sterft dat sterve en wat afgesneden is, dat zij afgesneden.” (Zach. 11:9). Maar Hij zegt: “dat Hij de slachtschapen zal weiden, zelfs de ellendigen der kudde.” (Zach. 11: 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iCs/>
          <w:lang w:val="nl-NL"/>
        </w:rPr>
        <w:t>. Ik</w:t>
      </w:r>
      <w:r w:rsidRPr="009B2339">
        <w:rPr>
          <w:i/>
          <w:iCs/>
          <w:lang w:val="nl-NL"/>
        </w:rPr>
        <w:t xml:space="preserve"> </w:t>
      </w:r>
      <w:r w:rsidRPr="009B2339">
        <w:rPr>
          <w:lang w:val="nl-NL"/>
        </w:rPr>
        <w:t xml:space="preserve">weet, dat er geschreven is: “Die spaarzaam zaait, zal ook spaarzaam maaien en die in zegening zaait zal ook in zegening maaien.” (2 Kor. 9: 6). De woorden der Wijsheid worden bevestigd: de milde worden gezegend, en de gierigaard sterft van honger. “Daar is een die meer inhoudt dan recht is, maar het is tot gebrek.” (Spr. 11: 24). Knip echter niet te kort af, noch handelt op uw scheerfeest zoals de gierige Nabal deed; die een feest hield als een koning en echter weigerde David te verlossen, die een schoonzoon van de koning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belangeloosheid van de herder, zowel als de getrouwheid van de rentmeester, zullen zekerlijk aan het licht gebracht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iCs/>
          <w:lang w:val="nl-NL"/>
        </w:rPr>
        <w:t>. Zult u</w:t>
      </w:r>
      <w:r w:rsidRPr="009B2339">
        <w:rPr>
          <w:i/>
          <w:iCs/>
          <w:lang w:val="nl-NL"/>
        </w:rPr>
        <w:t xml:space="preserve"> </w:t>
      </w:r>
      <w:r w:rsidRPr="009B2339">
        <w:rPr>
          <w:lang w:val="nl-NL"/>
        </w:rPr>
        <w:t xml:space="preserve">aanstaande vrijdag vrij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Ik </w:t>
      </w:r>
      <w:r w:rsidRPr="009B2339">
        <w:rPr>
          <w:lang w:val="nl-NL"/>
        </w:rPr>
        <w:t xml:space="preserve">tracht altijd rekeningen af te betalen, nadat de scheertijd voorbij is, zodat ik niet in staat zal zijn ver van de tent af te gaan, maar ik zou zeer blij zijn, u daar te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Ik </w:t>
      </w:r>
      <w:r w:rsidRPr="009B2339">
        <w:rPr>
          <w:lang w:val="nl-NL"/>
        </w:rPr>
        <w:t xml:space="preserve">zal overvloedig tijd voorhanden hebben zolang </w:t>
      </w:r>
      <w:r w:rsidRPr="009B2339">
        <w:rPr>
          <w:i/>
          <w:iCs/>
          <w:lang w:val="nl-NL"/>
        </w:rPr>
        <w:t xml:space="preserve">Klein </w:t>
      </w:r>
      <w:r w:rsidRPr="009B2339">
        <w:rPr>
          <w:lang w:val="nl-NL"/>
        </w:rPr>
        <w:t xml:space="preserve">Geloof’s feestviering voortduurt en al de prinsen en prinsessen zullen hem uitnodigen, terwijl zijn vreugde overvloedig voortduurt. Sommigen zullen hem onderhouden totdat hun eigen etenskasten leeg zijn en hij zal anderen feesten verschaffen, totdat hem geen een penning overgelaten wordt en dan zal mijn werk weer aankomen, zodat u er op rekenen kunt, dat ik u een bezoek aan de tent zal geven. </w:t>
      </w:r>
    </w:p>
    <w:p w:rsidR="002F6496" w:rsidRPr="009B2339" w:rsidRDefault="002F6496" w:rsidP="006F0781">
      <w:pPr>
        <w:spacing w:after="0" w:afterAutospacing="0"/>
        <w:jc w:val="both"/>
        <w:rPr>
          <w:lang w:val="nl-NL"/>
        </w:rPr>
      </w:pPr>
      <w:r w:rsidRPr="009B2339">
        <w:rPr>
          <w:lang w:val="nl-NL"/>
        </w:rPr>
        <w:t xml:space="preserve">Tot dan, vaartwel. De Opperherder van Israël zij uw gids en hoede!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Heere van het Huisgezin zij met de Rentmeester en dan zal hij met bescheidenheid handelen, aan ieder een deel spijze ter bestemder tijd geven en heersen in gerechtigheid.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5D7616" w:rsidP="006F0781">
      <w:pPr>
        <w:spacing w:after="0" w:afterAutospacing="0"/>
        <w:jc w:val="both"/>
        <w:rPr>
          <w:lang w:val="nl-NL"/>
        </w:rPr>
      </w:pPr>
      <w:r>
        <w:rPr>
          <w:b/>
          <w:bCs/>
          <w:lang w:val="nl-NL"/>
        </w:rPr>
        <w:br w:type="page"/>
      </w:r>
      <w:r w:rsidR="002F6496" w:rsidRPr="009B2339">
        <w:rPr>
          <w:b/>
          <w:bCs/>
          <w:lang w:val="nl-NL"/>
        </w:rPr>
        <w:t>ZEVENDE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Zo </w:t>
      </w:r>
      <w:r w:rsidRPr="009B2339">
        <w:rPr>
          <w:lang w:val="nl-NL"/>
        </w:rPr>
        <w:t xml:space="preserve">heb ik u in uw tent gevonden Ik veronderstel dat de scheertijd nu voorbij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Ja,</w:t>
      </w:r>
      <w:r w:rsidRPr="009B2339">
        <w:rPr>
          <w:i/>
          <w:iCs/>
          <w:lang w:val="nl-NL"/>
        </w:rPr>
        <w:t xml:space="preserve"> </w:t>
      </w:r>
      <w:r w:rsidRPr="009B2339">
        <w:rPr>
          <w:lang w:val="nl-NL"/>
        </w:rPr>
        <w:t xml:space="preserve">met de schaar is het voor dit jaargetijde afgelopen.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Hebt u uw rekening met de wol goed gemaakt. Ik geloof dat een goede vacht drie gulden waard is? Is het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iCs/>
          <w:lang w:val="nl-NL"/>
        </w:rPr>
        <w:t>. Ik</w:t>
      </w:r>
      <w:r w:rsidRPr="009B2339">
        <w:rPr>
          <w:i/>
          <w:iCs/>
          <w:lang w:val="nl-NL"/>
        </w:rPr>
        <w:t xml:space="preserve"> </w:t>
      </w:r>
      <w:r w:rsidRPr="009B2339">
        <w:rPr>
          <w:lang w:val="nl-NL"/>
        </w:rPr>
        <w:t xml:space="preserve">geloof dat een huisrentmeester een beter beoordelaar van een schapenbout is dan van een vacht wol. Wanneer een boer fl. 1.80 per vacht krijgt, de een door de ander genomen, dan heeft hij niet veel reden om te klagen, hoewel hij zijn kudde maar eenmaal per jaar scheert. En, als een ijverig herder spijze en kleding voor zichzelf en zijn gezin uit het scheren krijgt, is het voor hem genoeg en hij zal er tevreden mee en dankbaar voor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zulke herders zijn de nuttigste en de gelukkigste mensen in het veld.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Door </w:t>
      </w:r>
      <w:r w:rsidRPr="009B2339">
        <w:rPr>
          <w:lang w:val="nl-NL"/>
        </w:rPr>
        <w:t xml:space="preserve">de vrijmachtige goedertierenheid van de grote Herder, de Heere, weet ik, dat dit waarheid is uit zalige ondervinding. </w:t>
      </w:r>
    </w:p>
    <w:p w:rsidR="002F6496" w:rsidRPr="009B2339" w:rsidRDefault="002F6496" w:rsidP="006F0781">
      <w:pPr>
        <w:spacing w:after="0" w:afterAutospacing="0"/>
        <w:jc w:val="both"/>
        <w:rPr>
          <w:lang w:val="nl-NL"/>
        </w:rPr>
      </w:pPr>
      <w:r w:rsidRPr="009B2339">
        <w:rPr>
          <w:lang w:val="nl-NL"/>
        </w:rPr>
        <w:t xml:space="preserve">Kom! Hoe gaat het met </w:t>
      </w:r>
      <w:r w:rsidRPr="009B2339">
        <w:rPr>
          <w:i/>
          <w:iCs/>
          <w:lang w:val="nl-NL"/>
        </w:rPr>
        <w:t xml:space="preserve">Klein Geloof? </w:t>
      </w:r>
      <w:r w:rsidRPr="009B2339">
        <w:rPr>
          <w:iCs/>
          <w:lang w:val="nl-NL"/>
        </w:rPr>
        <w:t xml:space="preserve">Is </w:t>
      </w:r>
      <w:r w:rsidRPr="009B2339">
        <w:rPr>
          <w:lang w:val="nl-NL"/>
        </w:rPr>
        <w:t xml:space="preserve">hij al van de berg afgekomen?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 xml:space="preserve">hij bleef daar slechts een korte tijd. Hij werd gekweld met duizeligheid in het hoofd en viel eindelijk in flauwte. Mij werd bericht, dat hij niet kon zeggen hoe hij naar beneden kwam. Maar toen hij de volgende morgen ontwaakte, bevond hij zich aan de voet van de berg; zijn oude wederpartijder zei hem, dat de gehele openbaring niets dan een droom, of een verbeelding was, want dat </w:t>
      </w:r>
      <w:r w:rsidRPr="009B2339">
        <w:rPr>
          <w:i/>
          <w:iCs/>
          <w:lang w:val="nl-NL"/>
        </w:rPr>
        <w:t xml:space="preserve">Klein Geloof </w:t>
      </w:r>
      <w:r w:rsidRPr="009B2339">
        <w:rPr>
          <w:lang w:val="nl-NL"/>
        </w:rPr>
        <w:t xml:space="preserve">in een zinsverbijstering was en er niets wezenlijks in bestond. Dit wierp </w:t>
      </w:r>
      <w:r w:rsidRPr="009B2339">
        <w:rPr>
          <w:i/>
          <w:iCs/>
          <w:lang w:val="nl-NL"/>
        </w:rPr>
        <w:t xml:space="preserve">Klein Geloof bij </w:t>
      </w:r>
      <w:r w:rsidRPr="009B2339">
        <w:rPr>
          <w:lang w:val="nl-NL"/>
        </w:rPr>
        <w:t xml:space="preserve">vernieuwing in de hartbranding.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Was </w:t>
      </w:r>
      <w:r w:rsidRPr="009B2339">
        <w:rPr>
          <w:i/>
          <w:iCs/>
          <w:lang w:val="nl-NL"/>
        </w:rPr>
        <w:t xml:space="preserve">Klein Geloof </w:t>
      </w:r>
      <w:r w:rsidRPr="009B2339">
        <w:rPr>
          <w:lang w:val="nl-NL"/>
        </w:rPr>
        <w:t xml:space="preserve">altijd aan deze ongesteldheid onderhevig?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 xml:space="preserve">en het is geen wonder, want de Koningin leed er veel aan, terwijl zij van hem zwanger was, wat door spreukachtige dames een voorteken genoemd wordt van een verkwistend sieraad.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Wat </w:t>
      </w:r>
      <w:r w:rsidRPr="009B2339">
        <w:rPr>
          <w:lang w:val="nl-NL"/>
        </w:rPr>
        <w:t xml:space="preserve">is het spreekwoord?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Wel,</w:t>
      </w:r>
      <w:r w:rsidRPr="009B2339">
        <w:rPr>
          <w:i/>
          <w:iCs/>
          <w:lang w:val="nl-NL"/>
        </w:rPr>
        <w:t xml:space="preserve"> </w:t>
      </w:r>
      <w:r w:rsidRPr="009B2339">
        <w:rPr>
          <w:lang w:val="nl-NL"/>
        </w:rPr>
        <w:t xml:space="preserve">als de zwangere moeder met hartbranden gekweld wordt, “is het een zeker teken”, zeggen zij, en een bewijs dat het nakroost met veel haar op het hoofd geboren zal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is dat waar?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Zij</w:t>
      </w:r>
      <w:r w:rsidRPr="009B2339">
        <w:rPr>
          <w:i/>
          <w:iCs/>
          <w:lang w:val="nl-NL"/>
        </w:rPr>
        <w:t xml:space="preserve"> </w:t>
      </w:r>
      <w:r w:rsidRPr="009B2339">
        <w:rPr>
          <w:lang w:val="nl-NL"/>
        </w:rPr>
        <w:t xml:space="preserve">verklaren het eenparig. En zij hebben geen ander antwoord, wat het bevestigt, en dat is: wat iedereen zegt, moet waar zijn. U mag het geloven of niet, maar het is het beste om stil te zijn, als u het betwijfelt, want als u het begint te beoordelen, brengt ge uzelf in de war.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heb in oude oorkonden gelezen, dat het haar gegeven is tot een sieraad en tot bedekking. En het wordt van Sion gezegd, dat de Koning haar ondertrouwde, toen haar borsten gevormd waren en haar haren gewassen. (Ezech. 16: 7, 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006F0781">
        <w:rPr>
          <w:i/>
          <w:iCs/>
          <w:lang w:val="nl-NL"/>
        </w:rPr>
        <w:t>.</w:t>
      </w:r>
      <w:r w:rsidRPr="009B2339">
        <w:rPr>
          <w:i/>
          <w:iCs/>
          <w:lang w:val="nl-NL"/>
        </w:rPr>
        <w:t xml:space="preserve"> </w:t>
      </w:r>
      <w:r w:rsidRPr="009B2339">
        <w:rPr>
          <w:lang w:val="nl-NL"/>
        </w:rPr>
        <w:t xml:space="preserve">Goed, en doophefsters zeggen u, dat de grote hitte van het hart van de zwangere moeder dient, om ons vooruit te berichten van een grote hoeveelheid van die soort van bedekking. Laat het daarbij blijven. En laat ons niet ondervinden wijzer te zijn dan zij, noch voorwenden meer te weten, dan wat zij goedvinden ons van die zaken mee te delen. Het is genoeg voor ons te weten dat zij, die de heetste beproevingen doorstaan, het helderste te voorschijn komen. Als de morsige vodden allen verteerd zijn volgen de schoonste sieraden daarop. Als de dag van tegenspoed niets ontdekt dan misvormdheid en kaalheid, dan zal er in de dagen van voorspoed welgevormd haar en bevalligheid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Waar is </w:t>
      </w:r>
      <w:r w:rsidRPr="009B2339">
        <w:rPr>
          <w:i/>
          <w:iCs/>
          <w:lang w:val="nl-NL"/>
        </w:rPr>
        <w:t xml:space="preserve">Klein Geloof nu? </w:t>
      </w:r>
      <w:r w:rsidRPr="009B2339">
        <w:rPr>
          <w:lang w:val="nl-NL"/>
        </w:rPr>
        <w:t xml:space="preserve">Is hij al tot het vorstelijk paleis gekomen?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hij is nu in het verblijf van de Koningin, wat aan de voet van de berg ligt, Als een van de jeugdige prinsen of prinsessen boven op de berg gebracht worden voor het genot van de lucht en om aangename vooruitzichten van hemelse werkelijkheden, dan worden zij naar de kinderkamer in het verblijf van de Koningin gebracht, waar geschikte voedsters zijn, om ieder van de kinderen van de Koning te koesteren (1 Thess. 2: 7), die behept zijn met flauwtes, nadat zij de berg afkomen.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Ik </w:t>
      </w:r>
      <w:r w:rsidRPr="009B2339">
        <w:rPr>
          <w:lang w:val="nl-NL"/>
        </w:rPr>
        <w:t xml:space="preserve">dacht dat het beste feest op de berg gehouden was, omdat er gezegd wordt: “de Koning zal op dezen berg allen volke een vette maaltijd maken, een maaltijd van reine wijn van vet vol merg, van reine wijnen die gezuiverd zijn. En Hij zal op deze berg verslinden het bewindsel van het aangezicht, waarmee alle volken bewonden zijn, en het deksel, waarmee alle naties bedekt zijn.” (Jes. 25: 6, 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deksel, met het bewindsel van het aangezicht, worden op de berg verslonden; anders zou </w:t>
      </w:r>
      <w:r w:rsidRPr="009B2339">
        <w:rPr>
          <w:i/>
          <w:iCs/>
          <w:lang w:val="nl-NL"/>
        </w:rPr>
        <w:t xml:space="preserve">Klein </w:t>
      </w:r>
      <w:r w:rsidRPr="009B2339">
        <w:rPr>
          <w:lang w:val="nl-NL"/>
        </w:rPr>
        <w:t xml:space="preserve">Geloof nooit een van die verborgen dingen, die ter beschouwing zijn gesteld, onderscheiden hebben. En het is ook waar dat er een wonderlijk kostelijk feest bereid is voor hen, die alle moeilijkheden overwinnen en de top van de heuvel beklimt. Maar weinigen kwamen er ooit af zonder te bezwijken: “Toen werd ik Daniël zwak, en was enige dagen krank; daarna stond ik op en deed het werk van de Koning.” (Dan. 8: 27). Een ander bevond zich na zijn neerkomen te Tel Abib, aan de rivier Chebar, waar hij zeven dagen verbaasd bleef. (Ezech. 3: 15). De kinderkamer der Koning is dus om hen te huisvesten die bezwijken, waar zij getroeteld en verzorgd worden totdat zij in staat zijn uit te gaan.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Was </w:t>
      </w:r>
      <w:r w:rsidRPr="009B2339">
        <w:rPr>
          <w:i/>
          <w:iCs/>
          <w:lang w:val="nl-NL"/>
        </w:rPr>
        <w:t xml:space="preserve">Klein Geloof’s </w:t>
      </w:r>
      <w:r w:rsidRPr="009B2339">
        <w:rPr>
          <w:lang w:val="nl-NL"/>
        </w:rPr>
        <w:t xml:space="preserve">ziekte, nadat hij neerdaalde, ernstig? Of schijnbaar dodelijk?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w:t>
      </w:r>
      <w:r w:rsidRPr="009B2339">
        <w:rPr>
          <w:i/>
          <w:iCs/>
          <w:lang w:val="nl-NL"/>
        </w:rPr>
        <w:t xml:space="preserve"> </w:t>
      </w:r>
      <w:r w:rsidRPr="009B2339">
        <w:rPr>
          <w:lang w:val="nl-NL"/>
        </w:rPr>
        <w:t xml:space="preserve">was ernstig ongesteld en ik ben van geloofwaardige zijde bericht, dat hij boven mate bezwaard was; alzo dat men vreesde voor zijn leven. (2 Kor. 1: 8). Want de uitgespreide hemeltrans werd plotseling gesloten, het verrukkende toneel verdween en de oude sluier verduisterde het verstand </w:t>
      </w:r>
      <w:r w:rsidRPr="009B2339">
        <w:rPr>
          <w:i/>
          <w:iCs/>
          <w:lang w:val="nl-NL"/>
        </w:rPr>
        <w:t xml:space="preserve">van Klein Geloof, </w:t>
      </w:r>
      <w:r w:rsidRPr="009B2339">
        <w:rPr>
          <w:iCs/>
          <w:lang w:val="nl-NL"/>
        </w:rPr>
        <w:t>zodat, zodra</w:t>
      </w:r>
      <w:r w:rsidRPr="009B2339">
        <w:rPr>
          <w:i/>
          <w:iCs/>
          <w:lang w:val="nl-NL"/>
        </w:rPr>
        <w:t xml:space="preserve"> </w:t>
      </w:r>
      <w:r w:rsidRPr="009B2339">
        <w:rPr>
          <w:lang w:val="nl-NL"/>
        </w:rPr>
        <w:t xml:space="preserve">zijn ogen werden geopend en de Koning werd gekend, Hij uit zijn gezicht verdween. (Luk. 24: 31).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Arme kleine knaap; voorzeker niets kan meer snijdend, meer vernederend zijn, dan zulke plotselinge veranderingen als deze! Alle begeerde hoop, ernstige verwachtingen en gewenste vruchten, worden in haar knop geknakt, in haar bloei afgesneden en in één uur verdord.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Zo </w:t>
      </w:r>
      <w:r w:rsidRPr="009B2339">
        <w:rPr>
          <w:lang w:val="nl-NL"/>
        </w:rPr>
        <w:t xml:space="preserve">scheen het voor </w:t>
      </w:r>
      <w:r w:rsidRPr="009B2339">
        <w:rPr>
          <w:i/>
          <w:iCs/>
          <w:lang w:val="nl-NL"/>
        </w:rPr>
        <w:t xml:space="preserve">Klein Geloof. </w:t>
      </w:r>
      <w:r w:rsidRPr="009B2339">
        <w:rPr>
          <w:iCs/>
          <w:lang w:val="nl-NL"/>
        </w:rPr>
        <w:t>Want</w:t>
      </w:r>
      <w:r w:rsidRPr="009B2339">
        <w:rPr>
          <w:i/>
          <w:iCs/>
          <w:lang w:val="nl-NL"/>
        </w:rPr>
        <w:t xml:space="preserve"> </w:t>
      </w:r>
      <w:r w:rsidRPr="009B2339">
        <w:rPr>
          <w:lang w:val="nl-NL"/>
        </w:rPr>
        <w:t xml:space="preserve">de vijand drong binnen met zijn ongelovigheid, verklarende dat het gezicht, wat hij veronderstelde dat tot zijn welzijn was ten toon gesteld, niets anders was dan een strik, en een voorbode van de dood, wat deze stervende taal van zijn lippen lokte: Ik zal </w:t>
      </w:r>
      <w:r w:rsidRPr="009B2339">
        <w:rPr>
          <w:iCs/>
          <w:lang w:val="nl-NL"/>
        </w:rPr>
        <w:t>zekerlijk sterven</w:t>
      </w:r>
      <w:r w:rsidRPr="009B2339">
        <w:rPr>
          <w:i/>
          <w:iCs/>
          <w:lang w:val="nl-NL"/>
        </w:rPr>
        <w:t xml:space="preserve"> </w:t>
      </w:r>
      <w:r w:rsidRPr="009B2339">
        <w:rPr>
          <w:lang w:val="nl-NL"/>
        </w:rPr>
        <w:t xml:space="preserve">omdat ik de Koning gezien heb” (Richt. 13:22).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Zij </w:t>
      </w:r>
      <w:r w:rsidRPr="009B2339">
        <w:rPr>
          <w:lang w:val="nl-NL"/>
        </w:rPr>
        <w:t>die zwak, vreesachtig en teder, onder het zaad van de Koning zijn, gelijken de jonge lammeren, die onder mijn zorg zijn. Ik heb soms, een dames</w:t>
      </w:r>
      <w:r w:rsidR="00303FF6">
        <w:rPr>
          <w:lang w:val="nl-NL"/>
        </w:rPr>
        <w:t xml:space="preserve"> </w:t>
      </w:r>
      <w:r w:rsidRPr="009B2339">
        <w:rPr>
          <w:lang w:val="nl-NL"/>
        </w:rPr>
        <w:t xml:space="preserve">schoothond opeens zien opschrikken en hem op de </w:t>
      </w:r>
      <w:r w:rsidRPr="009B2339">
        <w:rPr>
          <w:iCs/>
          <w:lang w:val="nl-NL"/>
        </w:rPr>
        <w:t>vlucht zien</w:t>
      </w:r>
      <w:r w:rsidRPr="009B2339">
        <w:rPr>
          <w:i/>
          <w:iCs/>
          <w:lang w:val="nl-NL"/>
        </w:rPr>
        <w:t xml:space="preserve"> </w:t>
      </w:r>
      <w:r w:rsidRPr="009B2339">
        <w:rPr>
          <w:lang w:val="nl-NL"/>
        </w:rPr>
        <w:t xml:space="preserve">jagen, alleen door geluid te geven, dat zeer weinig luider was dan de klank van een stuivers fluitje en nadat hij zich buiten adem had gelopen, keerde hij om met een soort van militaire wending. En het monster aanziende, alsof hij verwonderd was, over zijn eigen lafhartigheid en over de ontzettende grootte van de vijand die hem vervolgde, of besloten, met bijeen verzamelde kracht en verenigde sterkte, hem slag te leveren.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Nóch de schapen, noch de lammeren kunnen iets met deze honden uitrichten, hetzij klein of groot, zonder de bijstand van de Opperherder, noch kan het vorstelijk zaad enige heldendaad ten uitvoer brengen zonder te leunen op de arm van de Koning arm en vertrouwen op Hem, want de Koning zelf verklaart: “zonder Mij kunt gij niets doen.” En dit bleek duidelijk uit het besluit dat </w:t>
      </w:r>
      <w:r w:rsidRPr="009B2339">
        <w:rPr>
          <w:i/>
          <w:iCs/>
          <w:lang w:val="nl-NL"/>
        </w:rPr>
        <w:t>Klein Geloof</w:t>
      </w:r>
      <w:r w:rsidRPr="009B2339">
        <w:rPr>
          <w:lang w:val="nl-NL"/>
        </w:rPr>
        <w:t xml:space="preserve"> trok uit de verschijning op de berg, namelijk dat hij zeker sterven zou, omdat hij de Koning gezien had; terwijl de Koning verklaart, dat iedereen die Hem ziet en in Hem gelooft het eeuwige leven heeft. (Joh. 6:40). Maar helaas zijn wederpartij verkreeg weldra de overhand over hem en zo doet hij over sommigen, die als sterk in de oefening van het geloof beschouwd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niet billijk te denken, dat geestelijke gezichten op de berg Sion voorsmaken of verzekeringen zijn van de eeuwige verbanning. “Want als de Koning behagen had om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te doden, zou Hij geen belijdenis, gebed, of hulde van lof van zijn handen aangenomen, noch hem zulke dingen getoond hebben als welke hij op de berg zag, noch zou Hij, op die tijd, hem zulke dingen gezegd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Dit alles is waar, maar wanneer aanvallen van ongeloof en het uur van verzoeking, een zwakke ontmoeten, dan volgt overijling, wat voor een tijd het verstand nutteloos maakt. Bovendien moet het geloof redeneren, als er met redeneren enig nut kan gesticht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waar, Mijnheer, zonder de oefening van het geloof kan het ongeloof niet onderworpen worden, noch de wederpartij op de vlucht gedreven, want deze strijd wordt uitdrukkelijk de goede strijd des geloofs” genoemd. Kom! hoe lang bleef </w:t>
      </w:r>
      <w:r w:rsidRPr="009B2339">
        <w:rPr>
          <w:i/>
          <w:iCs/>
          <w:lang w:val="nl-NL"/>
        </w:rPr>
        <w:t xml:space="preserve">Klein Geloof </w:t>
      </w:r>
      <w:r w:rsidRPr="009B2339">
        <w:rPr>
          <w:lang w:val="nl-NL"/>
        </w:rPr>
        <w:t xml:space="preserve">onder zijn benauwdheid?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Slechts </w:t>
      </w:r>
      <w:r w:rsidRPr="009B2339">
        <w:rPr>
          <w:lang w:val="nl-NL"/>
        </w:rPr>
        <w:t xml:space="preserve">een korte tijd, want de minnen koesterden hem met warme melk der koe. (Jes. 7:21, 22). Anderen gaven hem liefdesappelen (Hoogl. 2: 5). De jonge prinsessen brachten hem nieuwe wijn en gelastten hem “te drinken en zijn armoede te vergeten en zijn moeite niet meer te gedenken.” (Spr. 31: 6, 7). Anderen deden verzoeken aan de Koning. In het kort, al de jonge prinsen en prinsessen waren in het verblijf tot hem gekomen en betoonden hem hun vriendelijke hulp. Maar het ongeloof van </w:t>
      </w:r>
      <w:r w:rsidRPr="009B2339">
        <w:rPr>
          <w:i/>
          <w:iCs/>
          <w:lang w:val="nl-NL"/>
        </w:rPr>
        <w:t xml:space="preserve">Klein Geloof </w:t>
      </w:r>
      <w:r w:rsidRPr="009B2339">
        <w:rPr>
          <w:lang w:val="nl-NL"/>
        </w:rPr>
        <w:t xml:space="preserve">scheen een overwicht voor hen allen te zijn geweest. Echter is hij bijgekomen, en weer uitgegaan met de overige der Koningskinderen en ik vertrouw, dat zij hem van huis tot huis aan het feestvieren zullen houden, totdat de laatste penning besteed is en dan zullen zij allen huiswaarts keren, sommigen half uitgehongerd, anderen zonder en sommigen met grote scheuren en gaten in hun klederen. En dan heb ik werk genoeg, en misschien is dit het geval al, daarom moet ik voort.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Wanneer </w:t>
      </w:r>
      <w:r w:rsidRPr="009B2339">
        <w:rPr>
          <w:lang w:val="nl-NL"/>
        </w:rPr>
        <w:t xml:space="preserve">zult u een andere vrije gelegenheid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Ik </w:t>
      </w:r>
      <w:r w:rsidRPr="009B2339">
        <w:rPr>
          <w:lang w:val="nl-NL"/>
        </w:rPr>
        <w:t xml:space="preserve">weet het niet, want ik heb gewoonlijk het meeste werk voorhanden als de dagen van feestviering voorbij, zijn, want op zulke tijden heb ik niet slechts hun voedsel en gewaad na te zien, maar dan zijn er ook geneesmiddelen nodig en er wordt meer bekwaamheid vereist in het aanwenden daarvan, dan ik ooit bezat. Daarom zal ik, daar ik niet met zekerheid een bijzondere dag kan bepalen, als de gelegenheid zich voordoet, u aan uw tent bezoeken. Als u thuis zijt, zal ik blij zijn, en zo niet, dan heb ik mijn lopen voor de moeite. Maar ik kan niet bepalen, wanneer dat zal zijn, hetzij in de volgende week of over een maand.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Wanneer u komt, laat het, zo mogelijk, op een donderdagavond zijn. Maar zo u mij in de volgende week niet kunt bezoeken, zal ik verscheidene weken later niet vrij zijn, want daar de hondsdagen aanbreken, zal het waarschijnlijk zeer heet zijn. En het wordt van herders gevorderd op zulke tijden zeer waakzaam te zijn, want niets kan gevaarlijker zijn onder een kudde schapen dan een dolle hond.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Stomme honden (Jes. 56: 10) zijn erg genoeg, begerige honden (Jes. 56: 11), zijn slimmer, maar dolle honden (2 Petrus 2:16, Engelse vertaling) zijn het ergste van allen. </w:t>
      </w:r>
    </w:p>
    <w:p w:rsidR="002F6496" w:rsidRPr="009B2339" w:rsidRDefault="002F6496" w:rsidP="006F0781">
      <w:pPr>
        <w:spacing w:after="0" w:afterAutospacing="0"/>
        <w:jc w:val="both"/>
        <w:rPr>
          <w:lang w:val="nl-NL"/>
        </w:rPr>
      </w:pPr>
      <w:r w:rsidRPr="009B2339">
        <w:rPr>
          <w:lang w:val="nl-NL"/>
        </w:rPr>
        <w:t xml:space="preserve">Vaarwel; ik verlaat zowel de herder als de kudde en geef ze over aan de zorg van de Opperherder.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Mijnheer, ik dank u. Ik wens u van harte dezelfde ervaring en hoop dat de Wijsheid u zal onderrichten en schragen, als deze werk- en reinigingstijd aanbreekt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6F0781" w:rsidRDefault="006F0781" w:rsidP="006F0781">
      <w:pPr>
        <w:spacing w:after="0" w:afterAutospacing="0"/>
        <w:jc w:val="both"/>
        <w:rPr>
          <w:b/>
          <w:bCs/>
          <w:lang w:val="nl-NL"/>
        </w:rPr>
      </w:pPr>
    </w:p>
    <w:p w:rsidR="002F6496" w:rsidRPr="009B2339" w:rsidRDefault="006F0781" w:rsidP="006F0781">
      <w:pPr>
        <w:spacing w:after="0" w:afterAutospacing="0"/>
        <w:jc w:val="both"/>
        <w:rPr>
          <w:lang w:val="nl-NL"/>
        </w:rPr>
      </w:pPr>
      <w:r>
        <w:rPr>
          <w:b/>
          <w:bCs/>
          <w:lang w:val="nl-NL"/>
        </w:rPr>
        <w:br w:type="page"/>
      </w:r>
      <w:r w:rsidR="002F6496" w:rsidRPr="009B2339">
        <w:rPr>
          <w:b/>
          <w:bCs/>
          <w:lang w:val="nl-NL"/>
        </w:rPr>
        <w:t>ACHTSTE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Wel</w:t>
      </w:r>
      <w:r w:rsidRPr="009B2339">
        <w:rPr>
          <w:i/>
          <w:iCs/>
          <w:lang w:val="nl-NL"/>
        </w:rPr>
        <w:t xml:space="preserve">, </w:t>
      </w:r>
      <w:r w:rsidRPr="009B2339">
        <w:rPr>
          <w:lang w:val="nl-NL"/>
        </w:rPr>
        <w:t xml:space="preserve">Herder, hoe vaart u? Ik ben blij u te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Ik ben even blij. Want inderdaad, veronderstelde ik, dat u of ziek of dood waart, en begon te twijfelen, of ik u ooit weer in deze lage streken zou zien, want het is meer dan drie maanden geleden, dat wij de laatste samenkomst hadden.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Ik </w:t>
      </w:r>
      <w:r w:rsidRPr="009B2339">
        <w:rPr>
          <w:lang w:val="nl-NL"/>
        </w:rPr>
        <w:t xml:space="preserve">weet dat het een geruime tijd is, maar ik wist niet dat het al zo lang was, want ik heb noch dagen noch maanden gesteld. Ik heb overvloedige bezigheid gehad en veel op en onder, sinds ik u de laatste maal ontmoette.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mens is tot moeite geboren, zoals de vonken zich verspreiden. “Kom! Hoe vordert </w:t>
      </w:r>
      <w:r w:rsidRPr="009B2339">
        <w:rPr>
          <w:i/>
          <w:iCs/>
          <w:lang w:val="nl-NL"/>
        </w:rPr>
        <w:t>Klein Ge</w:t>
      </w:r>
      <w:r w:rsidRPr="009B2339">
        <w:rPr>
          <w:lang w:val="nl-NL"/>
        </w:rPr>
        <w:t xml:space="preserve">loof? Is hij nog op de berg, in de kinderkamer, of aan het feestvieren en vrolijkheid?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kwam de volgende dag nadat ik van u scheidde, thuis. Ik hield mij op een afstand, want hij en een aantal van de kinderen moesten de volgende dag aan het paleis middag- en avondmaal houden; dus kunt u gemakkelijk gissen, hoe gejaagd ik ‘s morgens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Kwam hij in de Rentmeesterszaal, om te vragen hoe het met u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maar toen het middagmaal opgezet was, zag ik waar hij was, en hoe hij het maakte. Allen zaten zwijgende; het was een stille bijeenkomst, ik zag niet één blij gelaat en wat </w:t>
      </w:r>
      <w:r w:rsidRPr="009B2339">
        <w:rPr>
          <w:i/>
          <w:iCs/>
          <w:lang w:val="nl-NL"/>
        </w:rPr>
        <w:t xml:space="preserve">Klein Geloof </w:t>
      </w:r>
      <w:r w:rsidRPr="009B2339">
        <w:rPr>
          <w:lang w:val="nl-NL"/>
        </w:rPr>
        <w:t xml:space="preserve">betreft, hij scheen het ergste van allen. Toen het middagmaal opgezet was, zaten zij allen de een de anderen aan te zien, maar konden niet toetasten. Niets van het eerste of tweede gerecht scheen te bevallen; echter toen het nagerecht kwam, namen sommigen van hun er deel aan, maar wat </w:t>
      </w:r>
      <w:r w:rsidRPr="009B2339">
        <w:rPr>
          <w:i/>
          <w:iCs/>
          <w:lang w:val="nl-NL"/>
        </w:rPr>
        <w:t xml:space="preserve">Klein Geloof </w:t>
      </w:r>
      <w:r w:rsidRPr="009B2339">
        <w:rPr>
          <w:lang w:val="nl-NL"/>
        </w:rPr>
        <w:t xml:space="preserve">betreft, hij deed weinig meer dan er van te proeven.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Wat deed </w:t>
      </w:r>
      <w:r w:rsidRPr="009B2339">
        <w:rPr>
          <w:i/>
          <w:iCs/>
          <w:lang w:val="nl-NL"/>
        </w:rPr>
        <w:t xml:space="preserve">Klein Geloof? </w:t>
      </w:r>
      <w:r w:rsidRPr="009B2339">
        <w:rPr>
          <w:lang w:val="nl-NL"/>
        </w:rPr>
        <w:t xml:space="preserve">Hoe werd hij zo verslagen en neergedrukt?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Hoogmoed, hoogmoed, daarvan kunt u zeker zijn: “hovaardigheid gaat altijd voor de verderving (van een zondaar) en een hoogmoedige geest voor de val” (van een heilige).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Men zou gedacht hebben dat </w:t>
      </w:r>
      <w:r w:rsidRPr="009B2339">
        <w:rPr>
          <w:i/>
          <w:iCs/>
          <w:lang w:val="nl-NL"/>
        </w:rPr>
        <w:t xml:space="preserve">Klein Geloof </w:t>
      </w:r>
      <w:r w:rsidRPr="009B2339">
        <w:rPr>
          <w:lang w:val="nl-NL"/>
        </w:rPr>
        <w:t xml:space="preserve">genoegzaam door beproevingen was geoefend, </w:t>
      </w:r>
      <w:r w:rsidRPr="009B2339">
        <w:rPr>
          <w:iCs/>
          <w:lang w:val="nl-NL"/>
        </w:rPr>
        <w:t>om</w:t>
      </w:r>
      <w:r w:rsidRPr="009B2339">
        <w:rPr>
          <w:i/>
          <w:iCs/>
          <w:lang w:val="nl-NL"/>
        </w:rPr>
        <w:t xml:space="preserve"> </w:t>
      </w:r>
      <w:r w:rsidRPr="009B2339">
        <w:rPr>
          <w:lang w:val="nl-NL"/>
        </w:rPr>
        <w:t xml:space="preserve">zich te hebben vernederd.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hoogmoed dringt soms in langs een weg en op een wijze, waarop dat het minste wordt verwacht. Elkeen van het Vorstelijk zaad houdt er van, om een jong erfgenaam te voeden, te koesteren en te wiegen, want u moet weten dat in onze familie, elk wezenlijk kind een erfgenaam is en een mede-erfgenaam, een toekomstige erfgenaam van de troon (Psalm 132:12, 13), vergeleken met (Jes. 59:12), en in zekere zin een mede-erfgenaam met Zijn Majesteit en dat door genadige vergunning; zoals geschreven is: “Die overwint, Ik zal hem </w:t>
      </w:r>
      <w:r w:rsidRPr="009B2339">
        <w:rPr>
          <w:iCs/>
          <w:lang w:val="nl-NL"/>
        </w:rPr>
        <w:t>geven</w:t>
      </w:r>
      <w:r w:rsidRPr="009B2339">
        <w:rPr>
          <w:i/>
          <w:iCs/>
          <w:lang w:val="nl-NL"/>
        </w:rPr>
        <w:t xml:space="preserve"> </w:t>
      </w:r>
      <w:r w:rsidRPr="009B2339">
        <w:rPr>
          <w:lang w:val="nl-NL"/>
        </w:rPr>
        <w:t xml:space="preserve">te zitten in Mijnen troon.” (Openb. 3: 21).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Dit is</w:t>
      </w:r>
      <w:r w:rsidRPr="009B2339">
        <w:rPr>
          <w:i/>
          <w:iCs/>
          <w:lang w:val="nl-NL"/>
        </w:rPr>
        <w:t xml:space="preserve"> </w:t>
      </w:r>
      <w:r w:rsidRPr="009B2339">
        <w:rPr>
          <w:lang w:val="nl-NL"/>
        </w:rPr>
        <w:t xml:space="preserve">genoeg om een kind onder de sterkste banden van kinderlijke genegenheid te leggen en dankbaarheid in de overtreffendste trap te verwekken, waarvoor de verdorven krachten van de menselijke ziel (hoewel onsterfelijk) onvatbaar zijn, tenzij zij bewerkt worden door de kennelijke bearbeiding van de Eeuwige Godheid.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maar wanneer een jeugdig erfgenaam eens verschijnt in het beeld van Zijn Majesteit en zijn warme ontboezemingen van liefde en tedere genegenheid jegens zijn Vorstelijke Vader begint te vermelden en te verschijnen in het gewaad van ware getrouwheid, beginnen al de jeugdigen van het zaad van de Koning hem te bewonderen en te strelen. En als er een van hen onder de zwarte roede is, dan komt er zeker een tot hem als middelaar of voorspraak; zijn klederen worden dan bewonderd, zijn eenvoud wordt geprezen, zijn gezelschap wordt begeerd en zijn gesprekken ten hoogste goedgekeurd. En dit was het geval met </w:t>
      </w:r>
      <w:r w:rsidRPr="009B2339">
        <w:rPr>
          <w:i/>
          <w:iCs/>
          <w:lang w:val="nl-NL"/>
        </w:rPr>
        <w:t xml:space="preserve">Klein Geloof: </w:t>
      </w:r>
      <w:r w:rsidRPr="009B2339">
        <w:rPr>
          <w:lang w:val="nl-NL"/>
        </w:rPr>
        <w:t xml:space="preserve">zijn wijsheid werd wonderlijk genoemd, zijn doorzicht bijzonder, zijn oordeel beslist, zijn omgang aangenaam en zijn glansrijke verschijning luisterrijker dan van allen, die ooit in het Vorstelijk paleis geboren werden.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verwondert mij, dat Klein Geloof zich niet verborgen had in een hoek, die even veilig was, als waarin hij zichzelf vroeger beschouwde toen hij in de zandbank was. Want hij die in moeite en eenzaamheid bemint, is gewoonlijk tot die weg geneigd als hij er uit is. “Het hart kent haar eigen smart en een vreemde deelt niet in haar vreugde.”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Als </w:t>
      </w:r>
      <w:r w:rsidRPr="009B2339">
        <w:rPr>
          <w:lang w:val="nl-NL"/>
        </w:rPr>
        <w:t xml:space="preserve">dat meer in acht genomen werd, zou het niet velen van van de Koning kinderen beter zijn dan het werkelijk is. Maar in plaats van op het gelaat van de Koning te wachten, op te merken op Zijn machtige ontblootte arm en op de beloften van Zijn mond, verviel </w:t>
      </w:r>
      <w:r w:rsidRPr="009B2339">
        <w:rPr>
          <w:i/>
          <w:iCs/>
          <w:lang w:val="nl-NL"/>
        </w:rPr>
        <w:t xml:space="preserve">Klein Geloof </w:t>
      </w:r>
      <w:r w:rsidRPr="009B2339">
        <w:rPr>
          <w:lang w:val="nl-NL"/>
        </w:rPr>
        <w:t xml:space="preserve">in het bewonderen van alles, wat anderen van hem zeiden. Hij moest in elke samenkomst het gesprek leiden, alle twijfels oplossen en in alle zaken van geschil beslissen. Moeilijke vragen werden hem voorgelegd, en onfeilbare antwoorden van hem verwacht. Ook werd er geen een verzoek naar de Koning opgezonden, in de dagen van feestviering, behalve door </w:t>
      </w:r>
      <w:r w:rsidRPr="009B2339">
        <w:rPr>
          <w:i/>
          <w:iCs/>
          <w:lang w:val="nl-NL"/>
        </w:rPr>
        <w:t xml:space="preserve">Klein Geloof, </w:t>
      </w:r>
      <w:r w:rsidRPr="009B2339">
        <w:rPr>
          <w:lang w:val="nl-NL"/>
        </w:rPr>
        <w:t xml:space="preserve">die zeker was de mond van allen te zijn. Zodat, in plaats van te drinken, ten einde zijn armoede te vergeten en zijn ellende niet meer te gedenken”, iedereen hem hielp om zijn beker te legen en hem te ontkleden van alles wat hij bezat. Arm </w:t>
      </w:r>
      <w:r w:rsidRPr="009B2339">
        <w:rPr>
          <w:i/>
          <w:iCs/>
          <w:lang w:val="nl-NL"/>
        </w:rPr>
        <w:t xml:space="preserve">Klein Geloof </w:t>
      </w:r>
      <w:r w:rsidRPr="009B2339">
        <w:rPr>
          <w:lang w:val="nl-NL"/>
        </w:rPr>
        <w:t xml:space="preserve">merkte dat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dunkt mij, Mijnheer, dat u hem beter moest onderricht hebben, vooral, terwijl u enigszins met die zaken bekend zijt.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Op </w:t>
      </w:r>
      <w:r w:rsidRPr="009B2339">
        <w:rPr>
          <w:lang w:val="nl-NL"/>
        </w:rPr>
        <w:t xml:space="preserve">zulke tijden als die wordt er geen raad van een ondergeschikte dienaar aangenomen. Een jonge prins is, in zijn eerste liefde, hoewel in de kinderwagen of aan de leiband, in zijn eigen ogen wijzer dan zeven die reden kunnen geven. Daarom is men genoodzaakt, “zijn mond als het ware met een breidel dicht te houden”, opdat men ze niet berooft van hun geluk, hun vreugde niet uitblust, of hen een onvriendelijke stoot geeft, of een opzettelijke wonde toebrengt. Om met deze te handelen, juist welgevallig naar de regels van het Goddelijk voorschrift, is een van de zwaarste en moeilijkste afdelingen van de ondergeschikte dienstbaarheid. Maar wat het nog verergert, is dat er geen kind, rentmeester, bottelier, koetsier, schenker, sjouwer, bakker, veehouder, gerechtsdienaar, ploeger of straatjongen is, die ooit bij het paleis verschijnt, of hij beschouwt zichzelf bekwaam en geschikt tot dit gedeelte van het werk. Vandaar dat er naar iedereen, die zijn eigen bazuin laat klinken, geluisterd wordt. Op zulke tijden moet er niets door een getrouw dienaar gezegd worden tot veroordeling van degenen, die hen beminnen. Alles wat gedaan kan worden is te bidden, te waken, en de gebeurtenis af te wachten. En als zij werkelijk erfgenamen der belofte zijn, ontbloten zij hen gewoonlijk en sturen ze dan naakt en verwond naar huis. En wanneer zij zelfs merken, dat hun beminnaars hen kunnen ontkleden en verwonden, maar hen noch kleden, noch genezen kunnen, zijn zij geneigd naar het andere uiterste over te hellen en te besluiten dat er noch nuttige kinderen, noch getrouwe ondergeschikte dienaren in het gehele paleis van de Koning zijn, behalve zij zelf, en zij, die zodanig “oordelen, zullen geoordeeld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Dit moet inderdaad moeilijk zijn! Want een dienstknecht die getrouw is en iets van zijn werk kent, wordt niet graag onderwezen door hen, die het niet weten. Evenzo gaat het gemakkelijk voor iemand die langdurige ervaring heeft, om geleid te worden door een, die alleen bekwaam is om zwijnen te hoeden.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Dit is dikwijls het geval met hen die in de betrekking van Rentmeester handelen en dit merkte ik bij de verheffing van </w:t>
      </w:r>
      <w:r w:rsidRPr="009B2339">
        <w:rPr>
          <w:i/>
          <w:iCs/>
          <w:lang w:val="nl-NL"/>
        </w:rPr>
        <w:t xml:space="preserve">Klein Geloof. Hij </w:t>
      </w:r>
      <w:r w:rsidRPr="009B2339">
        <w:rPr>
          <w:lang w:val="nl-NL"/>
        </w:rPr>
        <w:t xml:space="preserve">werd plotseling van mijn zorg ontheven en het werd mij met toegestaan een enkele blik op hem te vestigen, totdat hij verbrijzeld en verscheurd was; toen mocht ik het genoegen hebben van hem te zien en als ik iets voor hem doen kon, werd het mij toen toegestaan, maar voor die tijd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Ik zou </w:t>
      </w:r>
      <w:r w:rsidRPr="009B2339">
        <w:rPr>
          <w:lang w:val="nl-NL"/>
        </w:rPr>
        <w:t xml:space="preserve">denken dat, als </w:t>
      </w:r>
      <w:r w:rsidRPr="009B2339">
        <w:rPr>
          <w:i/>
          <w:iCs/>
          <w:lang w:val="nl-NL"/>
        </w:rPr>
        <w:t xml:space="preserve">Klein Geloof </w:t>
      </w:r>
      <w:r w:rsidRPr="009B2339">
        <w:rPr>
          <w:lang w:val="nl-NL"/>
        </w:rPr>
        <w:t xml:space="preserve">gebruikt was als de mond voor al de overigen en als een voorspreker tussen de Koning en ieder der prinsen en prinsessen, die zijn Majesteit beledigd hadden, dat dit natuurlijk tot gevolg moest hebben, om hem hoogmoedig te maken.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heeft het, en het maakte hem hoogmoedig. Zulke mensen moesten “snel, zijn om te horen, en traag tot spreken.” Maar zij maakten </w:t>
      </w:r>
      <w:r w:rsidRPr="009B2339">
        <w:rPr>
          <w:i/>
          <w:iCs/>
          <w:lang w:val="nl-NL"/>
        </w:rPr>
        <w:t xml:space="preserve">Klein Geloof </w:t>
      </w:r>
      <w:r w:rsidRPr="009B2339">
        <w:rPr>
          <w:lang w:val="nl-NL"/>
        </w:rPr>
        <w:t xml:space="preserve">een hoeder der wijngaarden, maar zijn eigen wijngaard heeft hij niet gehoed. Hij wendde zijn ogen van het gelaat van de Koning af, en vestigde ze op de aangezichten der gasten van het gezelschap om te zien of er een goedkeurende gelaatstrek op hun aangezichten verscheen. En als iemand toejuichte, of grote lofredenen verkwistte over zijn gebed of gesprekken, werd dat voedsel voor zijn geestelijke hoogmoed; totdat de verborgene overdenkingen van </w:t>
      </w:r>
      <w:r w:rsidRPr="009B2339">
        <w:rPr>
          <w:i/>
          <w:iCs/>
          <w:lang w:val="nl-NL"/>
        </w:rPr>
        <w:t xml:space="preserve">Klein Geloof niet </w:t>
      </w:r>
      <w:r w:rsidRPr="009B2339">
        <w:rPr>
          <w:lang w:val="nl-NL"/>
        </w:rPr>
        <w:t xml:space="preserve">op de goedertierenheid van de Koning gevestigd waren, maar om zijn hoofd op te vullen met woorden, om toejuiching te krijgen.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Wanneer dit het geval is, vervliegen de kracht, de zoetigheid, de eenvoud, ja zelfs al de welriekende geuren der vorstelijke klederen, totdat er niets geurigs overblijft.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U</w:t>
      </w:r>
      <w:r w:rsidRPr="009B2339">
        <w:rPr>
          <w:i/>
          <w:iCs/>
          <w:lang w:val="nl-NL"/>
        </w:rPr>
        <w:t xml:space="preserve"> </w:t>
      </w:r>
      <w:r w:rsidRPr="009B2339">
        <w:rPr>
          <w:lang w:val="nl-NL"/>
        </w:rPr>
        <w:t xml:space="preserve">hebt gelijk. En dit was werkelijk het </w:t>
      </w:r>
      <w:r w:rsidRPr="009B2339">
        <w:rPr>
          <w:i/>
          <w:iCs/>
          <w:lang w:val="nl-NL"/>
        </w:rPr>
        <w:t>geval</w:t>
      </w:r>
      <w:r w:rsidRPr="009B2339">
        <w:rPr>
          <w:lang w:val="nl-NL"/>
        </w:rPr>
        <w:t xml:space="preserve"> </w:t>
      </w:r>
      <w:r w:rsidRPr="009B2339">
        <w:rPr>
          <w:i/>
          <w:iCs/>
          <w:lang w:val="nl-NL"/>
        </w:rPr>
        <w:t xml:space="preserve">bij Klein Geloof </w:t>
      </w:r>
      <w:r w:rsidRPr="009B2339">
        <w:rPr>
          <w:lang w:val="nl-NL"/>
        </w:rPr>
        <w:t xml:space="preserve">en toen hij zich, eenmaal droog, mager, ongeurig en geesteloos bevond, begon hij de vreugde en de kracht van de genade na te bootsen, door een gemaakte, of aandoenlijke spraak, met een lage, holle stem; door welke kunst hij soms de gemoederen van anderen in het gezelschap aandeed, maar dit verwarmt nooit het hart. Maar wat </w:t>
      </w:r>
      <w:r w:rsidRPr="009B2339">
        <w:rPr>
          <w:i/>
          <w:iCs/>
          <w:lang w:val="nl-NL"/>
        </w:rPr>
        <w:t xml:space="preserve">Klein Geloof </w:t>
      </w:r>
      <w:r w:rsidRPr="009B2339">
        <w:rPr>
          <w:lang w:val="nl-NL"/>
        </w:rPr>
        <w:t xml:space="preserve">het meeste trof, was dat op zekere avond twee of drie der Hagarenen op de bijeenkomst waren. En nadat </w:t>
      </w:r>
      <w:r w:rsidRPr="009B2339">
        <w:rPr>
          <w:i/>
          <w:iCs/>
          <w:lang w:val="nl-NL"/>
        </w:rPr>
        <w:t xml:space="preserve">Klein Geloof </w:t>
      </w:r>
      <w:r w:rsidRPr="009B2339">
        <w:rPr>
          <w:lang w:val="nl-NL"/>
        </w:rPr>
        <w:t xml:space="preserve">een van deze huichelachtige gebeden had opgezonden (want ik kan ze niet beter noemen), waren de Hagarenen bereid, om hem te kussen, terwijl sommigen van de meer helderzienden van het Vorstelijk zaad verslagen en ontzet schenen over zijn geurloze, ongezonde, slecht gesproken en levenloze toespraak.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een slecht teken als de Hagarenen het goedkeuren; het is een duidelijk blijk dat er een vleselijke geur in moet zijn, anders zouden zij er geen smaak in vinden. En ik zou denken dat de goedkeuring van de dienstbare kinderen met een wond op het hart van </w:t>
      </w:r>
      <w:r w:rsidRPr="009B2339">
        <w:rPr>
          <w:i/>
          <w:iCs/>
          <w:lang w:val="nl-NL"/>
        </w:rPr>
        <w:t xml:space="preserve">Klein Geloof </w:t>
      </w:r>
      <w:r w:rsidRPr="009B2339">
        <w:rPr>
          <w:lang w:val="nl-NL"/>
        </w:rPr>
        <w:t xml:space="preserve">moet teruggeslagen zijn. Want hij moest werkelijk overtuigd zijn geweest, dat het noch de geest, noch de stellingen, noch, het vertrouwen van de Hagarenen was dat hem verruiming verleende, toen hij door de enge poort ging.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verwondde hem en maakte hem ook wankelmoedig; zijn schitterende glans verdween, hij zonk trapsgewijze in achting bij al het Vorstelijke zaad, zijn hart werd eng, zijn geest raakte in dienstbaarheid, zijn mond werd gesloten, zijn eenvoudigheid verstoord en zijn naaktheid openbaar, zodat zijn gewaand kleed zijn schande niet langer kon bedekken. Zo werd zijn trots afgesneden en zijn gelaat verviel. Zo waarachtig zijn de woorden der Wijsheid, dat “hoogmoed gaat voor de verderving, en een hovaardige geest voor de val.”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Ook </w:t>
      </w:r>
      <w:r w:rsidRPr="009B2339">
        <w:rPr>
          <w:lang w:val="nl-NL"/>
        </w:rPr>
        <w:t xml:space="preserve">blijft het daar niet bij, want als eens de geestelijke eetlust verloren is, de hoogmoed gekoesterd en toejuiching wordt gezocht om die te voeden, volgt het ongenoegen van de Koning weldra. “Hij wederstaat de hovaardige.” En daar zij Zijn eer niet zoeken, vertreedt Hij de hun in het stof: “Die Mij eren zal Ik eren, maar die Mij versmaden zullen licht geacht worden.” Dit verwekt opstand in het hart, zelfs tegen de Koning zelf: “De dwaasheid eens mans verkeert zijn weg, en zijn hart toornt tegen de Koning.”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U</w:t>
      </w:r>
      <w:r w:rsidRPr="009B2339">
        <w:rPr>
          <w:i/>
          <w:iCs/>
          <w:lang w:val="nl-NL"/>
        </w:rPr>
        <w:t xml:space="preserve"> </w:t>
      </w:r>
      <w:r w:rsidRPr="009B2339">
        <w:rPr>
          <w:lang w:val="nl-NL"/>
        </w:rPr>
        <w:t xml:space="preserve">hebt de zaak recht beschreven. Opstaan deed hij en de Koning liet hem in de hand van zijn oude wederpartijder, die als een engel des lichts tot hem kwam, die </w:t>
      </w:r>
      <w:r w:rsidRPr="009B2339">
        <w:rPr>
          <w:i/>
          <w:iCs/>
          <w:lang w:val="nl-NL"/>
        </w:rPr>
        <w:t xml:space="preserve">Klein Geloof aan </w:t>
      </w:r>
      <w:r w:rsidRPr="009B2339">
        <w:rPr>
          <w:lang w:val="nl-NL"/>
        </w:rPr>
        <w:t xml:space="preserve">het bedillen bracht van de vrijmachtige handelingen van Zijn Majesteit; ja, zelfs Zijn wil betwistte en weerstond. Hij verviel aan het verdedigen van zichzelf; ging in hart en genegenheden tot de Hagarenen over; verloor de berg geheel uit het oog, als ook de wonderen, die daarop werden vertoond en kroop weer in de zandbank.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w:t>
      </w:r>
      <w:r w:rsidR="006F0781">
        <w:rPr>
          <w:iCs/>
          <w:lang w:val="nl-NL"/>
        </w:rPr>
        <w:t>éé</w:t>
      </w:r>
      <w:r w:rsidRPr="009B2339">
        <w:rPr>
          <w:iCs/>
          <w:lang w:val="nl-NL"/>
        </w:rPr>
        <w:t>r</w:t>
      </w:r>
      <w:r w:rsidRPr="009B2339">
        <w:rPr>
          <w:i/>
          <w:iCs/>
          <w:lang w:val="nl-NL"/>
        </w:rPr>
        <w:t xml:space="preserve"> </w:t>
      </w:r>
      <w:r w:rsidRPr="009B2339">
        <w:rPr>
          <w:lang w:val="nl-NL"/>
        </w:rPr>
        <w:t xml:space="preserve">in de zandbank?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 xml:space="preserve">het ongeloof kreeg de overhand, hij dwaalde van het aangezicht van de Koning en verborg zich in het vlees. Want, in zijn hart tot de Hagarenen overhellende, greep de dienstbaarheid hem aan en de oude sluier trok zodanig over zijn gemoed, dat hij het gezicht op de Rots kwijt raakte en zulke mensen kunnen verzekerd zijn weer op het zand te gaan bouwen, want van hen zegt men, dat zij weer opbouwen wat zij verwoest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Hoe lang verbleef hij in zijn oude wijkplaats?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Meer dan twee maanden.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wat dreef er hem eindelijk uit?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Ik </w:t>
      </w:r>
      <w:r w:rsidRPr="009B2339">
        <w:rPr>
          <w:lang w:val="nl-NL"/>
        </w:rPr>
        <w:t xml:space="preserve">kan het u nauwelijks zeggen van het lachen! Maar, op zekere dag, terwijl ik zijn oude schuilhoek voorbij wandelde, nam ik geen notitie van hem, terwijl ik passeerde, want ik beschouw het voor zulke mensen het beste, dat zij hun juk in hun jeugd dragen. En eveneens hen alleen te laten, opdat zij mogen beproeven welke hoop en verwachting op het zand gebouwd kan worden. Daarom hield ik </w:t>
      </w:r>
      <w:r w:rsidRPr="009B2339">
        <w:rPr>
          <w:i/>
          <w:iCs/>
          <w:lang w:val="nl-NL"/>
        </w:rPr>
        <w:t xml:space="preserve">Klein Geloof </w:t>
      </w:r>
      <w:r w:rsidRPr="009B2339">
        <w:rPr>
          <w:lang w:val="nl-NL"/>
        </w:rPr>
        <w:t xml:space="preserve">op een afstand, en vestigde weinig of geen aandacht op hem. Maar, zodra ik voorbij ging, zag hij mij en liep hij weg, rokende van het stof, zoals een vogel die haar vederen uitschudt, nadat zij door een ashoop heeft liggen rollen, uitroepende: “Horzelen! horzelen!” en keek als een wild of wezenloos mens.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Wat </w:t>
      </w:r>
      <w:r w:rsidRPr="009B2339">
        <w:rPr>
          <w:lang w:val="nl-NL"/>
        </w:rPr>
        <w:t xml:space="preserve">bedoelde hij door “Horzelen! Horzelen!”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wist wat hij bedoelde en ik was blij zijn uitroep te horen. Want als het horzelennest eens verontrust wordt, is het genoegzaam, onder het bestuur van de Goddelijke Wijsheid, om een kind voor altijd te genezen van het rust zoeken in de zandbank.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Koning beloofde in een oude oorkonde, zeggende: “En Ik zal horzelen voor u henen zenden, welke de Leviet, de Kanaäniet en de Hethiet voor u uit zullen </w:t>
      </w:r>
      <w:r w:rsidRPr="009B2339">
        <w:rPr>
          <w:i/>
          <w:iCs/>
          <w:lang w:val="nl-NL"/>
        </w:rPr>
        <w:t>drijven.</w:t>
      </w:r>
      <w:r w:rsidRPr="009B2339">
        <w:rPr>
          <w:lang w:val="nl-NL"/>
        </w:rPr>
        <w:t xml:space="preserve">” (Exod. 23: 28).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wordt ook gezegd, “dat er horzelen onder hen zouden komen, totdat ze omkwamen die over gebleven en voor het aangezicht van Israël verborgen waren.” (Deut. 7:20). En ik denk dat de oude bewoners van Kanaän nooit met meer overijlende haast voor de horzelen vluchtten, dan </w:t>
      </w:r>
      <w:r w:rsidRPr="009B2339">
        <w:rPr>
          <w:i/>
          <w:iCs/>
          <w:lang w:val="nl-NL"/>
        </w:rPr>
        <w:t>Klein Geloof</w:t>
      </w:r>
      <w:r w:rsidRPr="009B2339">
        <w:rPr>
          <w:lang w:val="nl-NL"/>
        </w:rPr>
        <w:t xml:space="preserve"> deed van zijn oude verblijfplaats, ja zelfs Smut deed nooit een schaap van uw kudde met meer geweld lopen, dan de horzelen </w:t>
      </w:r>
      <w:r w:rsidRPr="009B2339">
        <w:rPr>
          <w:i/>
          <w:iCs/>
          <w:lang w:val="nl-NL"/>
        </w:rPr>
        <w:t>Klein Ge</w:t>
      </w:r>
      <w:r w:rsidRPr="009B2339">
        <w:rPr>
          <w:lang w:val="nl-NL"/>
        </w:rPr>
        <w:t xml:space="preserve">loof deden draven.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Mijnheer, wat zijn deze horzelen? Zijn zij van dezelfde hoedanigheid als de sprinkhanen? Hebben zij angels aan hun staarten? (Openb. 9: 10). Ik veronderstel geredelijk </w:t>
      </w:r>
      <w:r w:rsidRPr="009B2339">
        <w:rPr>
          <w:iCs/>
          <w:lang w:val="nl-NL"/>
        </w:rPr>
        <w:t>dat</w:t>
      </w:r>
      <w:r w:rsidRPr="009B2339">
        <w:rPr>
          <w:i/>
          <w:iCs/>
          <w:lang w:val="nl-NL"/>
        </w:rPr>
        <w:t xml:space="preserve"> Klein Geloof </w:t>
      </w:r>
      <w:r w:rsidRPr="009B2339">
        <w:rPr>
          <w:lang w:val="nl-NL"/>
        </w:rPr>
        <w:t xml:space="preserve">gestoken was, anders zou hij nooit zijn beminde schuilplaats verlaten hebben. Bericht mij eens aangaande deze verborgenheid?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iCs/>
          <w:lang w:val="nl-NL"/>
        </w:rPr>
        <w:t>zou u</w:t>
      </w:r>
      <w:r w:rsidRPr="009B2339">
        <w:rPr>
          <w:i/>
          <w:iCs/>
          <w:lang w:val="nl-NL"/>
        </w:rPr>
        <w:t xml:space="preserve"> </w:t>
      </w:r>
      <w:r w:rsidRPr="009B2339">
        <w:rPr>
          <w:lang w:val="nl-NL"/>
        </w:rPr>
        <w:t xml:space="preserve">kunnen zeggen dat elke horzel een angel had en dat er niet een van deze insecten in de zandbank was, die hem niet stak en dat was genoeg om hem te doen vluchten. Een nest horzelen zou spoediger een leger te paard op de vlucht jagen, dan elk ander leger hoegenaamd. De beste ruiters ter wereld zouden nooit in staat zijn, om stand en richting te houden, als zij tegen deze slaags waren, want zij worden door Jehovah gewapend en slaan geen acht op het klinken ener lans, noch op de mond van een kanon.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waar, mijnheer. Maar, kom! Wat waren deze horzelen, die </w:t>
      </w:r>
      <w:r w:rsidRPr="009B2339">
        <w:rPr>
          <w:i/>
          <w:iCs/>
          <w:lang w:val="nl-NL"/>
        </w:rPr>
        <w:t xml:space="preserve">Klein Geloof op </w:t>
      </w:r>
      <w:r w:rsidRPr="009B2339">
        <w:rPr>
          <w:lang w:val="nl-NL"/>
        </w:rPr>
        <w:t xml:space="preserve">de vlucht joeg?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een gewoonte bij van de Koning kinderen, als zij hun Majesteits gezicht kwijt raken, in </w:t>
      </w:r>
      <w:r w:rsidRPr="009B2339">
        <w:rPr>
          <w:iCs/>
          <w:lang w:val="nl-NL"/>
        </w:rPr>
        <w:t xml:space="preserve">zichzelf </w:t>
      </w:r>
      <w:r w:rsidRPr="009B2339">
        <w:rPr>
          <w:lang w:val="nl-NL"/>
        </w:rPr>
        <w:t xml:space="preserve">te kruipen. Als zij Zijn arm niet gevoelen, steunen zij op hun arm; als de Rots verborgen is, dan is de zandbank zeker in het oog; als eerstgenoemde ver af schijnt, is de laatstgenoemde altijd voor de hand en als zij niet op de Rots bouwen, doen zij het zeker op het zand. En als iemand van hun in de tegenwoordigheid van de Koning toegelaten is geworden, en met de heerlijke verschijningen op de berg begunstigd, dan hebben zij niets minder verwacht dan volmaking van binnen en jubeldagen van buiten. Daarom, wanneer de Koning zich verbergt, kruipen zij in de oude bank, van die zijde geen gevaar verwachtende. Want zij besluiten dat de gezichten op de berg en het gelaat van de Koning elke wederpartijder verstrooid en uiteen gejaagd heeft; nooit meer dromende van een nest horzelen in de hinderlaag. De Koning, dit ziende, zendt zijn vliegende rol in de bank. (Zach. 5: 1). Dit veroorzaakt een verontrustende beweging (Rom 7: 8). Heirlegers van oproerige, onreine, ontuchtige en hardnekkige, snode gedachten rijzen inwendig op en zulke legioenen van verdorvenheden schijnen in beweging, zodat geen Kanaäniet ooit een grotere zwerm horzelen rond zijn hoofd had, of meer levend kruipende met hen kon zijn, dan de oude mens der zonde van </w:t>
      </w:r>
      <w:r w:rsidRPr="009B2339">
        <w:rPr>
          <w:i/>
          <w:iCs/>
          <w:lang w:val="nl-NL"/>
        </w:rPr>
        <w:t xml:space="preserve">Klein Geloof </w:t>
      </w:r>
      <w:r w:rsidRPr="009B2339">
        <w:rPr>
          <w:lang w:val="nl-NL"/>
        </w:rPr>
        <w:t xml:space="preserve">onder deze verdorvenheden en boze gedachten. En hij, arme kleine knaap, niet wetende wat zij waren, tevoren hetzelfde gevoelende, en in de toekomst niets dan reinheid van het hart verwachtende, riep in zijn schrik uit: “Horzelen, Horzelen” Want hij wist niet hoe ze te noemen.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zijn de horzelen vreselijker voor de kinderen van de Koning, dan de vliegen voor de schapen. Eerstgenoemde doen het hart niets dan verdorvenheid schijnen en laatstgenoemden doen de kudde van maden wemelen.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Zij zijn</w:t>
      </w:r>
      <w:r w:rsidRPr="009B2339">
        <w:rPr>
          <w:i/>
          <w:iCs/>
          <w:lang w:val="nl-NL"/>
        </w:rPr>
        <w:t xml:space="preserve"> </w:t>
      </w:r>
      <w:r w:rsidRPr="009B2339">
        <w:rPr>
          <w:lang w:val="nl-NL"/>
        </w:rPr>
        <w:t xml:space="preserve">beiden erg genoeg, maar toen </w:t>
      </w:r>
      <w:r w:rsidRPr="009B2339">
        <w:rPr>
          <w:i/>
          <w:iCs/>
          <w:lang w:val="nl-NL"/>
        </w:rPr>
        <w:t>Klein</w:t>
      </w:r>
      <w:r w:rsidRPr="009B2339">
        <w:rPr>
          <w:lang w:val="nl-NL"/>
        </w:rPr>
        <w:t xml:space="preserve"> </w:t>
      </w:r>
      <w:r w:rsidRPr="009B2339">
        <w:rPr>
          <w:i/>
          <w:iCs/>
          <w:lang w:val="nl-NL"/>
        </w:rPr>
        <w:t xml:space="preserve">Geloof </w:t>
      </w:r>
      <w:r w:rsidRPr="009B2339">
        <w:rPr>
          <w:iCs/>
          <w:lang w:val="nl-NL"/>
        </w:rPr>
        <w:t>in het</w:t>
      </w:r>
      <w:r w:rsidRPr="009B2339">
        <w:rPr>
          <w:i/>
          <w:iCs/>
          <w:lang w:val="nl-NL"/>
        </w:rPr>
        <w:t xml:space="preserve"> </w:t>
      </w:r>
      <w:r w:rsidRPr="009B2339">
        <w:rPr>
          <w:lang w:val="nl-NL"/>
        </w:rPr>
        <w:t xml:space="preserve">holst van de nacht naar buiten op de plaats voor het paleis liep en dat klaaglijke geschrei ontboezemde, greep hem de hond, </w:t>
      </w:r>
      <w:r w:rsidRPr="009B2339">
        <w:rPr>
          <w:i/>
          <w:iCs/>
          <w:lang w:val="nl-NL"/>
        </w:rPr>
        <w:t xml:space="preserve">Leeuw. </w:t>
      </w:r>
      <w:r w:rsidRPr="009B2339">
        <w:rPr>
          <w:lang w:val="nl-NL"/>
        </w:rPr>
        <w:t xml:space="preserve">(1 Petrus 5: 8) en scheurde hem vreselijk, dat hem deze vurige smeekbede deed uitstorten: “Verlos mij van het geweld des honds, verlos mij van de muil des leeuws.” (Psalm 22: 21, 22).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Hoorde de Koning het gebed?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Koning hoort altijd zeker het gebed; als het uit het hart geschiedt. Maar Hij beantwoordt het gebed niet altijd onmiddellijk; ook bekwam </w:t>
      </w:r>
      <w:r w:rsidRPr="009B2339">
        <w:rPr>
          <w:i/>
          <w:iCs/>
          <w:lang w:val="nl-NL"/>
        </w:rPr>
        <w:t xml:space="preserve">Klein Geloof </w:t>
      </w:r>
      <w:r w:rsidRPr="009B2339">
        <w:rPr>
          <w:lang w:val="nl-NL"/>
        </w:rPr>
        <w:t xml:space="preserve">geen onmiddellijk antwoord op het zijne.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een verschrikkelijke zaak, zulk een hond los op de plaats te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 is niet los</w:t>
      </w:r>
      <w:r w:rsidRPr="009B2339">
        <w:rPr>
          <w:i/>
          <w:iCs/>
          <w:lang w:val="nl-NL"/>
        </w:rPr>
        <w:t xml:space="preserve">, </w:t>
      </w:r>
      <w:r w:rsidRPr="009B2339">
        <w:rPr>
          <w:lang w:val="nl-NL"/>
        </w:rPr>
        <w:t xml:space="preserve">maar gebonden. Maar </w:t>
      </w:r>
      <w:r w:rsidRPr="009B2339">
        <w:rPr>
          <w:i/>
          <w:iCs/>
          <w:lang w:val="nl-NL"/>
        </w:rPr>
        <w:t>Klein</w:t>
      </w:r>
      <w:r w:rsidRPr="009B2339">
        <w:rPr>
          <w:lang w:val="nl-NL"/>
        </w:rPr>
        <w:t xml:space="preserve"> Geloof, zowel als zoveel anderen, begeven zich binnen het bereik van zijn ketting. Was hij tot de rots gevlucht, of had hij de Allerhoogste tot zijn woning en wijkplaats gemaakt, dan was hem geen kwaad overkomen, (Psalm 91:9, 10). Maar hij maakte de zandbank tot zijn schuilplaats en toen hij daaruit gedreven werd, vluchtte hij binnen het bereik van de ketting van </w:t>
      </w:r>
      <w:r w:rsidRPr="009B2339">
        <w:rPr>
          <w:i/>
          <w:iCs/>
          <w:lang w:val="nl-NL"/>
        </w:rPr>
        <w:t xml:space="preserve">Leeuw </w:t>
      </w:r>
      <w:r w:rsidRPr="009B2339">
        <w:rPr>
          <w:lang w:val="nl-NL"/>
        </w:rPr>
        <w:t xml:space="preserve">, Hij, die gelooft, behoeft niet te haasten.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geloof dat Leeuw evenzo wild en verscheurend is als Smut.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Zij</w:t>
      </w:r>
      <w:r w:rsidRPr="009B2339">
        <w:rPr>
          <w:i/>
          <w:iCs/>
          <w:lang w:val="nl-NL"/>
        </w:rPr>
        <w:t xml:space="preserve"> </w:t>
      </w:r>
      <w:r w:rsidRPr="009B2339">
        <w:rPr>
          <w:lang w:val="nl-NL"/>
        </w:rPr>
        <w:t xml:space="preserve">werden beiden door een en dezelfde teef geteeld. </w:t>
      </w:r>
      <w:r w:rsidRPr="009B2339">
        <w:rPr>
          <w:i/>
          <w:iCs/>
          <w:lang w:val="nl-NL"/>
        </w:rPr>
        <w:t xml:space="preserve">Dwaasheid </w:t>
      </w:r>
      <w:r w:rsidRPr="009B2339">
        <w:rPr>
          <w:iCs/>
          <w:lang w:val="nl-NL"/>
        </w:rPr>
        <w:t>was</w:t>
      </w:r>
      <w:r w:rsidRPr="009B2339">
        <w:rPr>
          <w:i/>
          <w:iCs/>
          <w:lang w:val="nl-NL"/>
        </w:rPr>
        <w:t xml:space="preserve"> </w:t>
      </w:r>
      <w:r w:rsidRPr="009B2339">
        <w:rPr>
          <w:lang w:val="nl-NL"/>
        </w:rPr>
        <w:t xml:space="preserve">de moeder van en beide.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Kreeg</w:t>
      </w:r>
      <w:r w:rsidRPr="009B2339">
        <w:rPr>
          <w:i/>
          <w:iCs/>
          <w:lang w:val="nl-NL"/>
        </w:rPr>
        <w:t xml:space="preserve"> Klein Geloof </w:t>
      </w:r>
      <w:r w:rsidRPr="009B2339">
        <w:rPr>
          <w:lang w:val="nl-NL"/>
        </w:rPr>
        <w:t xml:space="preserve">niet weer een toeval?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Een tijd lang wanhoopte hij om ooit meer het aangezicht van de Koning met gejuich te aanschouwen en maakte deze gevolgtrekking, dat het onmogelijk was voor een van het Vorstelijk zaad met zulke boosheden bezet te zijn en slaakte een andere stervensklacht: “Gelijk een leeuw, zo zal hij al mijn beenderen verbreken, van de dag tot de nacht zult u mij ten einde gebracht hebben.” (Jes. 38:13).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Waar is de arme </w:t>
      </w:r>
      <w:r w:rsidRPr="009B2339">
        <w:rPr>
          <w:i/>
          <w:iCs/>
          <w:lang w:val="nl-NL"/>
        </w:rPr>
        <w:t xml:space="preserve">Klein Geloof </w:t>
      </w:r>
      <w:r w:rsidRPr="009B2339">
        <w:rPr>
          <w:iCs/>
          <w:lang w:val="nl-NL"/>
        </w:rPr>
        <w:t>nu?</w:t>
      </w:r>
      <w:r w:rsidRPr="009B2339">
        <w:rPr>
          <w:i/>
          <w:iCs/>
          <w:lang w:val="nl-NL"/>
        </w:rPr>
        <w:t xml:space="preserve"> </w:t>
      </w:r>
      <w:r w:rsidRPr="009B2339">
        <w:rPr>
          <w:lang w:val="nl-NL"/>
        </w:rPr>
        <w:t xml:space="preserve">Ik geloof dat hij rond de zaal van de Rentmeester of de provisiekamer dwaalt; doet hij niet? En ongetwijfeld hebt u medelijden met hem gevoeld in zijn ellenden, daar u een grote achting voor hem schijnt te bezitten; en, inderdaad, worden de sterken uitdrukkelijk gelast, “de gebreken der zwakken te dragen.”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 was in</w:t>
      </w:r>
      <w:r w:rsidRPr="009B2339">
        <w:rPr>
          <w:i/>
          <w:iCs/>
          <w:lang w:val="nl-NL"/>
        </w:rPr>
        <w:t xml:space="preserve"> </w:t>
      </w:r>
      <w:r w:rsidRPr="009B2339">
        <w:rPr>
          <w:lang w:val="nl-NL"/>
        </w:rPr>
        <w:t xml:space="preserve">mijn hart blij toen ik de uitroep hoorde en dat de horzelen hem omringen, omdat hij zo geneigd is aan zichzelf vast te houden. Dit zal hem van deze heersende ziekte genezen. Hij zal nooit meer in staat zijn om zijn nest te bouwen, of zijn gemak te nemen in de bank. Deze dingen zullen het woord “reinheid” van zijn mond verdrijven, zullen hem genezen van zijn vleselijke geur, en hem, onder de invloed van de goedertierenheid van de Koning, leiden tot het walgen van zijn verdorven en opstandige natuur, tot het rechtvaardigen van de oorkonden van Sion, tot het zien van de gehuichelde volmaaktheid van de Hagarenen, en tot het billijken van al de handelingen van zijn Vorstelijke Vaders.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zijn deze dingen nuttig voor </w:t>
      </w:r>
      <w:r w:rsidRPr="009B2339">
        <w:rPr>
          <w:i/>
          <w:iCs/>
          <w:lang w:val="nl-NL"/>
        </w:rPr>
        <w:t xml:space="preserve">Klein Geloof </w:t>
      </w:r>
      <w:r w:rsidRPr="009B2339">
        <w:rPr>
          <w:lang w:val="nl-NL"/>
        </w:rPr>
        <w:t xml:space="preserve">en waarlijk, er wordt gezegd dat alle dingen meewerken ten goede voor hen die de Koning liefhebben. Kom! Waar </w:t>
      </w:r>
      <w:r w:rsidRPr="009B2339">
        <w:rPr>
          <w:iCs/>
          <w:lang w:val="nl-NL"/>
        </w:rPr>
        <w:t xml:space="preserve">is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nu?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Dat </w:t>
      </w:r>
      <w:r w:rsidRPr="009B2339">
        <w:rPr>
          <w:lang w:val="nl-NL"/>
        </w:rPr>
        <w:t xml:space="preserve">doen zij, en onder de overige ook deze. </w:t>
      </w:r>
      <w:r w:rsidRPr="009B2339">
        <w:rPr>
          <w:i/>
          <w:iCs/>
          <w:lang w:val="nl-NL"/>
        </w:rPr>
        <w:t xml:space="preserve">Klein Geloof </w:t>
      </w:r>
      <w:r w:rsidRPr="009B2339">
        <w:rPr>
          <w:iCs/>
          <w:lang w:val="nl-NL"/>
        </w:rPr>
        <w:t>is nu in</w:t>
      </w:r>
      <w:r w:rsidRPr="009B2339">
        <w:rPr>
          <w:i/>
          <w:iCs/>
          <w:lang w:val="nl-NL"/>
        </w:rPr>
        <w:t xml:space="preserve"> </w:t>
      </w:r>
      <w:r w:rsidRPr="009B2339">
        <w:rPr>
          <w:lang w:val="nl-NL"/>
        </w:rPr>
        <w:t xml:space="preserve">de provisiekamer zeer zachtmoedig en nederig en zeer bevreesd dat die verschrikkelijke boosheden, waaronder zijn zinnelijkheid, niet bestaanbaar is met zijn Vorstelijk zoonschap. Want hij zegt dat hij soms onuitsprekelijke opstand gevoelt zelfs tegen, de Koning zelf, en zulke gedachten van Hem als nooit iemand had; in zulk een mate dat hij niet op kan zien, veel minder naar de Koning, en hij daarom nooit meer verwachten kan, om het gelaat van de Koning weer te aanschouwen. “Een getrouwe” zegt hij, “met een rebellerend hart! Een dierbare zoon (Jer. 31:20), met niets dan harde gedachten tegen zijn eigen Vader! Een heilig zaad (Jes. 6: 13), met godslastering vervuld! Kan ik gezegd worden rein te zijn (1 Tim. 5. 21), terwijl elke zonde oorzaak neemt om in mij allerlei begeerlijkheden te verwekken! (Rom. 7: 8) waarlijk een Israëliet (Joh. 1: 48), levend wemelende met </w:t>
      </w:r>
      <w:r w:rsidRPr="009B2339">
        <w:rPr>
          <w:i/>
          <w:iCs/>
          <w:lang w:val="nl-NL"/>
        </w:rPr>
        <w:t xml:space="preserve">horzelen! </w:t>
      </w:r>
      <w:r w:rsidRPr="009B2339">
        <w:rPr>
          <w:lang w:val="nl-NL"/>
        </w:rPr>
        <w:t xml:space="preserve">Nee! nee! De horzelen werden uitgezonden om de Kanaänieten te verdrijven, niet de Israëlieten. En ik ben een Kanaäniet, anders zouden zij mij niet verdrijven. O, de horzelen! De horzelen! </w:t>
      </w:r>
    </w:p>
    <w:p w:rsidR="002F6496" w:rsidRPr="009B2339" w:rsidRDefault="002F6496" w:rsidP="006F0781">
      <w:pPr>
        <w:spacing w:after="0" w:afterAutospacing="0"/>
        <w:jc w:val="both"/>
        <w:rPr>
          <w:lang w:val="nl-NL"/>
        </w:rPr>
      </w:pPr>
      <w:r w:rsidRPr="006F0781">
        <w:rPr>
          <w:i/>
          <w:lang w:val="nl-NL"/>
        </w:rPr>
        <w:t>Vervloekt zij Kanaän! een knecht der knechten zal hij zijn.</w:t>
      </w:r>
      <w:r w:rsidRPr="009B2339">
        <w:rPr>
          <w:lang w:val="nl-NL"/>
        </w:rPr>
        <w:t xml:space="preserve"> (Gen. 9:25). En de horzelen werden uitgezonden als een volvoering van die vloek, en in rechtvaardig oordeel over de zonde: Ik zond horzelen voor uw aangezicht henen, o Israël!” zei de Koning, “die ze voor u uit de bezitting verdreven heb, namelijk de twee Koningen van de Amorieten,” maar niet met uw zwaard, noch met uw boog (Joz. 24: 12). Niet door uw zwaard, noch met uw boog, hebt u dat land verkregen.” “Nooit zal ik in het betere land komen zolang er een horzel op mij blijft; het is een land, dat voor een volmaakt zaad bereid is en niet voor de Kanaänieten, die van insecten krielen.”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Klein Geloof </w:t>
      </w:r>
      <w:r w:rsidRPr="009B2339">
        <w:rPr>
          <w:lang w:val="nl-NL"/>
        </w:rPr>
        <w:t xml:space="preserve">redeneert zoals een zenuwachtig mens. En waarlijk het moet een zeer netelige verborgenheid zijn voor een van het Heilige Zaad, om gekweld te worden met zulke onheilige gedachten en werkingen. En wat het nog verergert, is dat Belial hem als zo onrein afschildert, dat het bijna onmogelijk is, de mond daarover te openen, hetzij tot de Koning of tot iemand van Zijn dienaren; zodat er geen spreken is om er van verlost te worden. En ik geloof dat hierin een grote tak van de wijsheid van de slang ligt. Zulk een arm aangevochten kind kruipt in de eenzaamheid rond, peinzend over hetgeen hij niet kan noemen noch openbaren en beschouwt zichzelf als een metgezel van de vijanden.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En soms schudden zij met het hoofd, en maken bewegingen met de handen, vrezende dat een of andere van die gedachten in woorden over hun lippen zouden komen, wat zij verwachten, dat het hen zou verdelgen in wanhoop en onherstelbare verwoesting. En, zoals u terecht aanmerkt, zulken kruipen altijd in de eenzaamheid, alsof hen, zoals de koning van Babel, een beestenhart gegeven werd en zij bestemd waren met de beesten in het veld te wonen, totdat zij zichzelf beestachtig hun vertoning verbeelden te zijn, zoals zij zich beestachtig voelen in hun natuur.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iCs/>
          <w:lang w:val="nl-NL"/>
        </w:rPr>
        <w:t>. Ik heb</w:t>
      </w:r>
      <w:r w:rsidRPr="009B2339">
        <w:rPr>
          <w:i/>
          <w:iCs/>
          <w:lang w:val="nl-NL"/>
        </w:rPr>
        <w:t xml:space="preserve"> </w:t>
      </w:r>
      <w:r w:rsidRPr="009B2339">
        <w:rPr>
          <w:lang w:val="nl-NL"/>
        </w:rPr>
        <w:t xml:space="preserve">dikwijls onder mijn kudde opgemerkt, vooral bij heet weer, als de vliegen druk bezig zijn, dat zodra de maden op hen beginnen te werken, zij in altijddurende beweging zijn, schuddende, en zichzelf bijtende. Maar zodra het erg bij hen wordt, verlaten zij altijd de kudde, schuwen de hitte, en kruipen in een heg, sloot, of kreupelbos, waar zij in kunnen komen. En daar blijven zij liggen totdat de Herder hen opzoekt, de gewonde plaatsen afscheert en het sap van de pijnbomen op hun wonden toepast en dat geneest hen. </w:t>
      </w:r>
    </w:p>
    <w:p w:rsidR="002F6496" w:rsidRPr="009B2339" w:rsidRDefault="002F6496" w:rsidP="006F0781">
      <w:pPr>
        <w:spacing w:after="0" w:afterAutospacing="0"/>
        <w:jc w:val="both"/>
        <w:rPr>
          <w:lang w:val="nl-NL"/>
        </w:rPr>
      </w:pPr>
      <w:r w:rsidRPr="009B2339">
        <w:rPr>
          <w:lang w:val="nl-NL"/>
        </w:rPr>
        <w:t xml:space="preserve">Ik denk dat </w:t>
      </w:r>
      <w:r w:rsidRPr="009B2339">
        <w:rPr>
          <w:i/>
          <w:iCs/>
          <w:lang w:val="nl-NL"/>
        </w:rPr>
        <w:t>Klein Geloof in</w:t>
      </w:r>
      <w:r w:rsidRPr="009B2339">
        <w:rPr>
          <w:lang w:val="nl-NL"/>
        </w:rPr>
        <w:t xml:space="preserve"> deze dagen nauwelijks ooit een begerige blik op de zandbank vestigt, doet hij wel?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als hij maar een ogenblik die weg uit ziet, wordt het oude nest verstoord en elke horzel schijnt met een nieuwe angel gewapend te zijn. Ons Paasfeest is op handen en zowel lammeren als bittere kruiden worden altijd voor zulke feesten verschaft. Ik ben slechts een onhandige verzorger in het opdragen daarvan, en heb dus zoveel te meer tijd nodig tot voorafgaande toebereidselen. Mijn dierbare vriend, ik moet heengaan.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U zijt de beste beoordelaar, mijnheer, van uw eigen tijd. “Dienstknechten die verbonden zijn, moeten gehoorzamen.” Ook zou ik u geen ogenblik langer willen ophouden dat u ontslagen zijt van de dienst van de Koning. Ik zal in dit jaargetijde, voor enige weken nog al druk bezet zijn, daar wij enige der lammeren gaan spenen, want zij zijn al te </w:t>
      </w:r>
      <w:r w:rsidRPr="009B2339">
        <w:rPr>
          <w:iCs/>
          <w:lang w:val="nl-NL"/>
        </w:rPr>
        <w:t>oud</w:t>
      </w:r>
      <w:r w:rsidRPr="009B2339">
        <w:rPr>
          <w:i/>
          <w:iCs/>
          <w:lang w:val="nl-NL"/>
        </w:rPr>
        <w:t xml:space="preserve"> </w:t>
      </w:r>
      <w:r w:rsidRPr="009B2339">
        <w:rPr>
          <w:lang w:val="nl-NL"/>
        </w:rPr>
        <w:t xml:space="preserve">om op melk te leven (Heb. 5: 13), en in de schoot gedragen te worden (Jes. 40: 11). Op de speentijden zoeken wij gewoonlijk jeugdig groen voor hen uit, teneinde hen toe te bereiden voor de vette en grazige weiden.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Wees</w:t>
      </w:r>
      <w:r w:rsidRPr="009B2339">
        <w:rPr>
          <w:i/>
          <w:iCs/>
          <w:lang w:val="nl-NL"/>
        </w:rPr>
        <w:t xml:space="preserve"> </w:t>
      </w:r>
      <w:r w:rsidRPr="009B2339">
        <w:rPr>
          <w:lang w:val="nl-NL"/>
        </w:rPr>
        <w:t xml:space="preserve">dan zo goed mij eens aan het paleis te komen bezoeken, wanneer zich een geschikte gelegenheid opdoet, want ik zal van harte verblijd zijn u daar te zien. </w:t>
      </w:r>
    </w:p>
    <w:p w:rsidR="002F6496" w:rsidRPr="009B2339" w:rsidRDefault="002F6496" w:rsidP="006F0781">
      <w:pPr>
        <w:spacing w:after="0" w:afterAutospacing="0"/>
        <w:jc w:val="both"/>
        <w:rPr>
          <w:lang w:val="nl-NL"/>
        </w:rPr>
      </w:pPr>
      <w:r w:rsidRPr="009B2339">
        <w:rPr>
          <w:lang w:val="nl-NL"/>
        </w:rPr>
        <w:t xml:space="preserve">De Heere zij met 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b/>
          <w:bCs/>
          <w:lang w:val="nl-NL"/>
        </w:rPr>
        <w:t>NEGENDE SAMENSPRAAK</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 “</w:t>
      </w:r>
      <w:r w:rsidRPr="009B2339">
        <w:rPr>
          <w:lang w:val="nl-NL"/>
        </w:rPr>
        <w:t xml:space="preserve">Klopt, en u zal worden open gedaan.” Dit is nu vervuld in een letterlijke zin, want ik zag u aankomen, en was aan de deur toen u klopte. En ik hoop dat de Koning zowel u als mij gereed zal vinden, wanneer Hij Zijn laatste bezoek zal brengen aan het Laaglandpaleis; opdat, wanneer Hij komt en klopt, wij Hem onmiddellijk open mogen doen. “Zalig zijn de dienstknechten die de heer als Hij komt wakende zal vinden.” (Luk. 12: 36).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Voorzeker,</w:t>
      </w:r>
      <w:r w:rsidRPr="009B2339">
        <w:rPr>
          <w:i/>
          <w:iCs/>
          <w:lang w:val="nl-NL"/>
        </w:rPr>
        <w:t xml:space="preserve"> </w:t>
      </w:r>
      <w:r w:rsidRPr="009B2339">
        <w:rPr>
          <w:lang w:val="nl-NL"/>
        </w:rPr>
        <w:t xml:space="preserve">Mijnheer. En er bestaat een dagelijkse zaligheid in, bereid en gereed te zijn tegen Zijn komst, zowel als een eeuwige zaligheid van onsterfelijke heerlijkheid, om geopenbaard en ontvangen te worden in de laatste tijd van Zijn verschijning.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dat het dagelijks een zegen is, die slechts door weinigen verstaan en genoten wordt.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Juist, </w:t>
      </w:r>
      <w:r w:rsidRPr="009B2339">
        <w:rPr>
          <w:lang w:val="nl-NL"/>
        </w:rPr>
        <w:t xml:space="preserve">maar wij zijn levende getuigen van de waarheid van de profetie, namelijk, dat dienstknechten, ja, geringe lieden en dwazen; achter het geheim zijn. </w:t>
      </w:r>
    </w:p>
    <w:p w:rsidR="002F6496" w:rsidRPr="009B2339" w:rsidRDefault="002F6496" w:rsidP="006F0781">
      <w:pPr>
        <w:spacing w:after="0" w:afterAutospacing="0"/>
        <w:jc w:val="both"/>
        <w:rPr>
          <w:lang w:val="nl-NL"/>
        </w:rPr>
      </w:pPr>
      <w:r w:rsidRPr="009B2339">
        <w:rPr>
          <w:lang w:val="nl-NL"/>
        </w:rPr>
        <w:t xml:space="preserve">Kom! Waar is </w:t>
      </w:r>
      <w:r w:rsidRPr="009B2339">
        <w:rPr>
          <w:i/>
          <w:iCs/>
          <w:lang w:val="nl-NL"/>
        </w:rPr>
        <w:t>Klein Geloof nu?</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arme </w:t>
      </w:r>
      <w:r w:rsidRPr="009B2339">
        <w:rPr>
          <w:i/>
          <w:iCs/>
          <w:lang w:val="nl-NL"/>
        </w:rPr>
        <w:t xml:space="preserve">Klein Geloof </w:t>
      </w:r>
      <w:r w:rsidRPr="009B2339">
        <w:rPr>
          <w:lang w:val="nl-NL"/>
        </w:rPr>
        <w:t xml:space="preserve">heeft inderdaad een vreselijke tijd gehad, erger dan hij ooit te voren kende. Daar hij, vele jaren lang, een droefgeestig kind geweest was, was hij gewoon aan droefheid en bezwaardheid van het hart, maar begunstigd zijnde met een troostvolle beschouwing van het gelaat van de Koning en met een openlijke verklaring dat hij een dierbare zoon en een geliefd kind was, en nu overgelaten te worden in een nest van horzelen, en zonder zichzelf (zoals hij dacht) enig recht op de Koning te durven toe-eigenen, zelfs niet zoveel om Hem Vader te heten, schijnt hem zeer hard te vallen. De arme kleine knaap was zo vernietigd, dat er geen prins, prinses of dienaar in het vorstelijk paleis was of zij waren voor hem in arbeid.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Waar is de arme ziel nu?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 is er</w:t>
      </w:r>
      <w:r w:rsidRPr="009B2339">
        <w:rPr>
          <w:i/>
          <w:iCs/>
          <w:lang w:val="nl-NL"/>
        </w:rPr>
        <w:t xml:space="preserve"> </w:t>
      </w:r>
      <w:r w:rsidRPr="009B2339">
        <w:rPr>
          <w:lang w:val="nl-NL"/>
        </w:rPr>
        <w:t xml:space="preserve">weer uit en is naar buiten gegaan onder de overige jeugdige prinsen.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Hoe werd hij er uitgebracht? Was het door de afkondiging van een van de uitspraken van de Koning, in antwoord op een van zijn eigen beden? Of was het door bemiddeling van het Vorstelijk zaad?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geloof dat alle middelen gebezigd en opgevolgd werden. En ongetwijfeld keurt de Koning het gebruik van ze goed; daar zij de middelen van Zijn eigen bepaling zijn. Maar hij werd uit het horzelnest verlost door een droom. Hij droomde op zekere nacht, dat hij een mens zag in blinkend gewaad, het aller</w:t>
      </w:r>
      <w:r w:rsidR="006F0781">
        <w:rPr>
          <w:lang w:val="nl-NL"/>
        </w:rPr>
        <w:t>-</w:t>
      </w:r>
      <w:r w:rsidRPr="009B2339">
        <w:rPr>
          <w:lang w:val="nl-NL"/>
        </w:rPr>
        <w:t xml:space="preserve">glansrijkste dat hij ooit gezien had. En hij zag de gedaante van een hand neerlaten, die dat blinkend mens nam en opvoerde in de hemelse streken, welke zich openden terwijl hij er doorging en een zichtbare opening achterliet. De ogen van </w:t>
      </w:r>
      <w:r w:rsidRPr="009B2339">
        <w:rPr>
          <w:i/>
          <w:iCs/>
          <w:lang w:val="nl-NL"/>
        </w:rPr>
        <w:t xml:space="preserve">Klein Geloof </w:t>
      </w:r>
      <w:r w:rsidRPr="009B2339">
        <w:rPr>
          <w:lang w:val="nl-NL"/>
        </w:rPr>
        <w:t xml:space="preserve">volgden de mensen de hand welke hem vasthield na, en hij zag weldra de sterrenhemel zich vaneenscheiden, door welke hij mede volgde. Daarna verscheen er een blinkende troonhemel, die zich oostwaarts en westwaarts vaneenscheidde, door welke hij heen ging, tot in de derde hemel. Maar of de mens in het lichaam, of buiten het lichaam was, wist hij niet” (2 Kor. 12: 3). Maar terwijl hij stond te “staren naar de hemel met een begerig oog, zag hij dezelfde mens weer neergelaten, bij een grote grot in de aarde, zoals aan de mond van de zandbank, waarheen </w:t>
      </w:r>
      <w:r w:rsidRPr="009B2339">
        <w:rPr>
          <w:i/>
          <w:iCs/>
          <w:lang w:val="nl-NL"/>
        </w:rPr>
        <w:t xml:space="preserve">Klein Geloof </w:t>
      </w:r>
      <w:r w:rsidRPr="009B2339">
        <w:rPr>
          <w:lang w:val="nl-NL"/>
        </w:rPr>
        <w:t xml:space="preserve">gewoon was de wijk te nemen en van waar hij onlangs door de horzelen verjaagd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Dat</w:t>
      </w:r>
      <w:r w:rsidRPr="009B2339">
        <w:rPr>
          <w:i/>
          <w:iCs/>
          <w:lang w:val="nl-NL"/>
        </w:rPr>
        <w:t xml:space="preserve"> </w:t>
      </w:r>
      <w:r w:rsidRPr="009B2339">
        <w:rPr>
          <w:lang w:val="nl-NL"/>
        </w:rPr>
        <w:t xml:space="preserve">is een zonderlinge droom, die de ziel van </w:t>
      </w:r>
      <w:r w:rsidRPr="009B2339">
        <w:rPr>
          <w:i/>
          <w:iCs/>
          <w:lang w:val="nl-NL"/>
        </w:rPr>
        <w:t>Klein</w:t>
      </w:r>
      <w:r w:rsidRPr="009B2339">
        <w:rPr>
          <w:lang w:val="nl-NL"/>
        </w:rPr>
        <w:t xml:space="preserve"> </w:t>
      </w:r>
      <w:r w:rsidRPr="009B2339">
        <w:rPr>
          <w:i/>
          <w:iCs/>
          <w:lang w:val="nl-NL"/>
        </w:rPr>
        <w:t xml:space="preserve">Geloof </w:t>
      </w:r>
      <w:r w:rsidRPr="009B2339">
        <w:rPr>
          <w:lang w:val="nl-NL"/>
        </w:rPr>
        <w:t>moet aangevuurd hebben met de innigste heilige begeerten naar de blinkende man, om te zien wat er van hem werd; vooral omdat hij eens zelf op de berg geweest was en iets van deze wezenlijkheden gezien had. Verschoon mij wegens het storen in uw verhaal, Mijnheer. Kom! Ga v</w:t>
      </w:r>
      <w:r w:rsidR="006F0781">
        <w:rPr>
          <w:lang w:val="nl-NL"/>
        </w:rPr>
        <w:t>erder</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zag in zijn droom, de blinkende man weer neergelaten en geplaatst aan de ingang van een grote grot in de aarde, zoals tevoren gezegd. Niet zodra was hij daar gezeten, in stille eenzaamheid, volgens </w:t>
      </w:r>
      <w:r w:rsidRPr="009B2339">
        <w:rPr>
          <w:i/>
          <w:iCs/>
          <w:lang w:val="nl-NL"/>
        </w:rPr>
        <w:t>Klein Geloofs</w:t>
      </w:r>
      <w:r w:rsidRPr="009B2339">
        <w:rPr>
          <w:lang w:val="nl-NL"/>
        </w:rPr>
        <w:t xml:space="preserve"> beschouwing of hij zag onmiddellijk de aarde zich openen; een rookwolk brak er uit en verscheidene vreselijk misvormde, maar verstandige wezens met vleugelen, schenen allen in wonderlijke beweging (1 Sam. 28:13). Maar een van dit raadselachtige gezelschap scheen langer van gestalte, groter in omvang, meerder in rang, vreselijker in aangezicht, statiger van gang, gebiedender in zijn blikken en meer vooruit om te gebieden dan al de overigen. Zij schenen allen naar hem te zien en gereed om zijn bevelen te gehoorzamen. En ziet! Toen deze opperbevelhebber zijn hand uitstrekte en zijn staf nam, het scheen een tak te zijn van een boom, de hanenspoordoorn genoemd, uit welke zijde een bijzonder lange doorn groeide; ging hij naar de blinkende man, sloeg hem geweldig op de borst en liet de doorn in de man blijven, welke, zo het scheen, door zijn klederen, huid en vlees doordrong (2 Kor. 12:7); na ontvangst waarvan de mens bezwijmde en neerstortte. Daarna riep de opperbevelhebber er een, met name Boodschapper, gaf hem een riem, enigszins gelijkende op een militaire gordel van buffelleder gemaakt, en zond hem naar de blinkende man, die hij begon te slaan, eerst tegen de een kant van zijn hoofd, en toen tegen de anderen (2 Kor. 12: 7); als ware hij besloten hem van zijn zinnen te beroven. De arme man zond toen drie achtereenvolgende beden op: “Verlos mij uit de hand van hem, die sterker is dan ik.” “Laat de machtige zijn prooi ontnomen worden.” “Laat de wettige gevangene verlost worden.” Klein </w:t>
      </w:r>
      <w:r w:rsidRPr="009B2339">
        <w:rPr>
          <w:i/>
          <w:iCs/>
          <w:lang w:val="nl-NL"/>
        </w:rPr>
        <w:t xml:space="preserve">Geloof </w:t>
      </w:r>
      <w:r w:rsidRPr="009B2339">
        <w:rPr>
          <w:lang w:val="nl-NL"/>
        </w:rPr>
        <w:t xml:space="preserve">was geheel aandacht bij deze verschijning en zodra de man deze drie gebeden had opgezonden, hoorde hij een stem uit de derde hemel, zeggende: “Mijne genade is u genoeg. Want Mijn kracht wordt in zwakheid volbracht.” (2 Kor. 12:9). Waarop de man opsprong, en uitriep: “zo zal ik dan liever roemen in mijn zwakheden, opdat de kracht van de Koning in mij wone.” (2 Kor. 12:9). Hierop ontwaakte </w:t>
      </w:r>
      <w:r w:rsidRPr="009B2339">
        <w:rPr>
          <w:i/>
          <w:iCs/>
          <w:lang w:val="nl-NL"/>
        </w:rPr>
        <w:t>Klein</w:t>
      </w:r>
      <w:r w:rsidRPr="009B2339">
        <w:rPr>
          <w:lang w:val="nl-NL"/>
        </w:rPr>
        <w:t xml:space="preserve"> </w:t>
      </w:r>
      <w:r w:rsidRPr="009B2339">
        <w:rPr>
          <w:i/>
          <w:iCs/>
          <w:lang w:val="nl-NL"/>
        </w:rPr>
        <w:t xml:space="preserve">Geloof, en </w:t>
      </w:r>
      <w:r w:rsidRPr="009B2339">
        <w:rPr>
          <w:lang w:val="nl-NL"/>
        </w:rPr>
        <w:t xml:space="preserve">tastte naar de horzelen, maar er was er niet een te vinden.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Wondervol is de neerbuigende ontferming van Zijn Majesteit, in het onderwijzen van Zijn arme kinderen, zelfs in hun slaap: “Zonen en dochteren zullen profeteren, ouden zullen dromen dromen, en jongelingen zullen gezichten zien.” (Joël 2: 28). Wie onderwijst zoals Hij? De Koning spreekt eens, of tweemaal”, zegt Elihu, “doch men let niet daarop. In de droom, door het gezicht van de nacht, als een diepe slaap op de lieden valt, in de sluimering op het leger: dan openbaart hij het voor het oor der lieden. En Hij verzegelt hun kastijding; opdat Hij de mens afwende van zijn werk, en van de man de hovaardij verberge.” (Job 33:14, 15, 16). En voorzeker </w:t>
      </w:r>
      <w:r w:rsidRPr="009B2339">
        <w:rPr>
          <w:i/>
          <w:iCs/>
          <w:lang w:val="nl-NL"/>
        </w:rPr>
        <w:t xml:space="preserve">Klein Geloof </w:t>
      </w:r>
      <w:r w:rsidRPr="009B2339">
        <w:rPr>
          <w:lang w:val="nl-NL"/>
        </w:rPr>
        <w:t xml:space="preserve">had er een heerlijke nacht door, gezegend met de beminde slaap, en er werd wondervol onderwijs aan hem verzegeld.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Wonderlijk toepasselijk op zijn geval, en dat weet </w:t>
      </w:r>
      <w:r w:rsidRPr="009B2339">
        <w:rPr>
          <w:i/>
          <w:iCs/>
          <w:lang w:val="nl-NL"/>
        </w:rPr>
        <w:t xml:space="preserve">Klein Geloof </w:t>
      </w:r>
      <w:r w:rsidRPr="009B2339">
        <w:rPr>
          <w:lang w:val="nl-NL"/>
        </w:rPr>
        <w:t xml:space="preserve">zeer wel. Want hij kwam ‘s morgens in de zaal van de Rentmeester met zulk een hemels gelaat, dat het mijn hart goed deed hem te zien. “De horzelen zijn allen weg. Zeg, mijnheer”, zei hij; “zij zijn evenals de sprinkhanen in de Rode Zee gevlucht en er is niet een overgelaten; ik hoop dat zij nooit meer terug zullen keren.” Toen vertelde hij mij zijn droom.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Klein Geloof </w:t>
      </w:r>
      <w:r w:rsidRPr="009B2339">
        <w:rPr>
          <w:iCs/>
          <w:lang w:val="nl-NL"/>
        </w:rPr>
        <w:t xml:space="preserve">zal </w:t>
      </w:r>
      <w:r w:rsidRPr="009B2339">
        <w:rPr>
          <w:lang w:val="nl-NL"/>
        </w:rPr>
        <w:t xml:space="preserve">zichzelf bedrogen vinden. De horzelen zullen hem weer omringen: het is het licht van het aangezicht van de Koning en Zijn tegenwoordigheid, die hen op de vlucht jaagt en terwijl Hij genoten wordt, zullen de horzelen verborgen blijven. Maar, wanneer de Koning vertrekt, zullen zij weerkeren, hoewel misschien niet op zulk een geweldige wijze.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laat het voor </w:t>
      </w:r>
      <w:r w:rsidRPr="009B2339">
        <w:rPr>
          <w:i/>
          <w:iCs/>
          <w:lang w:val="nl-NL"/>
        </w:rPr>
        <w:t xml:space="preserve">Klein Geloof, </w:t>
      </w:r>
      <w:r w:rsidRPr="009B2339">
        <w:rPr>
          <w:lang w:val="nl-NL"/>
        </w:rPr>
        <w:t xml:space="preserve">omdat zelf te ondervinden. Om op zulk een wijze tegen hem te spreken, terwijl hij in zijn eerste liefde verkeert, zou zijn hart breken Bovendien, terwijl zijn genietingen zo sterk zijn, zou hij u niet geloven, als u hem dat zei. Deze jeugdigen verwachten al hun dagen door te brengen in openlijke gezichten en in een branden van heilige liefde in hun zielen gedurende de hele weg naar het paradijs, dat hun berg nooit bewogen zal worden, noch hun vertroostingen ooit verminderen. Zo spreken zij en zo geloven zij. En wat mij betreft, ik houd er niet van, hen tegen te spreken, want ik geloof dat al de kinderen van de Koning veel meer zouden genieten van Zijn Majesteits tegenwoordigheid dan zij doen, als zij meer getrouw waren in hun hofbezoeken, meer berustend op de goedertierenheid van de Koning, beter doorlezen in de oude oorkonden en meer vurig aan de ivoren troon.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waar, de schapen zijn nooit veilig dan onder de hoede van de Opperherder; evenmin kan het Vorstelijk zaad veilig zijn, dan onder de bescherming van Zijn Majesteit.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Dit </w:t>
      </w:r>
      <w:r w:rsidRPr="009B2339">
        <w:rPr>
          <w:lang w:val="nl-NL"/>
        </w:rPr>
        <w:t xml:space="preserve">is de raad, die ik </w:t>
      </w:r>
      <w:r w:rsidRPr="009B2339">
        <w:rPr>
          <w:i/>
          <w:iCs/>
          <w:lang w:val="nl-NL"/>
        </w:rPr>
        <w:t xml:space="preserve">Klein Geloof </w:t>
      </w:r>
      <w:r w:rsidRPr="009B2339">
        <w:rPr>
          <w:lang w:val="nl-NL"/>
        </w:rPr>
        <w:t xml:space="preserve">gaf. Ik raadde hem aan zijn Vaders oorkonden te doorlezen, een getrouw bezoeker van de vorstelijke kapel te zijn, dicht bij de persoon van Zijn Majesteit te blijven, Zijn aangezicht te prijzen en altijd Zijn gunstbewijzen met dankbaarheid te erkennen. En hij schijnt mijn raad op te volgen; hij overdenkt zijn tegenwoordige gelukzaligheid, is zeer leerzaam en belooft een goede vertoning te zullen maken, als hij in het vervolg bestemd werd, om enig gedeelte van de bezittingen van Zijn Majesteit te besturen. Echter, al de kinderen van de Koning ondervinden niet slechts een geestelijke geboorte, en hun feestdagen, maar ook een </w:t>
      </w:r>
      <w:r w:rsidRPr="009B2339">
        <w:rPr>
          <w:i/>
          <w:lang w:val="nl-NL"/>
        </w:rPr>
        <w:t>speentijd.</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Speentijden</w:t>
      </w:r>
      <w:r w:rsidRPr="009B2339">
        <w:rPr>
          <w:i/>
          <w:iCs/>
          <w:lang w:val="nl-NL"/>
        </w:rPr>
        <w:t xml:space="preserve"> </w:t>
      </w:r>
      <w:r w:rsidRPr="009B2339">
        <w:rPr>
          <w:lang w:val="nl-NL"/>
        </w:rPr>
        <w:t xml:space="preserve">moeten komen. Wij hebben onze tijden, om de lammeren te spenen, en het is algemeen, enige van hen, als zij eerst van de ooien afgenomen worden, te zien wegkwijnen en dun en mager worden. Maar, nadat zij aan grazige weiden gewoon zijn geworden, nemen zij beter toe als toen zij alleen steunden op de ooien.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staat te beoordelen of het zo zou zijn en dat de kinderen van de Koning het spenen zowel behoeven als de lammeren. “Het pasgeboren kindeke begeert de oprechte melk des woords, opdat hij daardoor groeien mag.” Maar terwijl dit het geval is, wordt niets dan hun gemak in acht genomen. Dit is de overvloed van de Koning besteden, maar niet de vijanden van de Koning onderhouden. Hierin zijn de genietingen en de vertroostingen van de genade, maar weinig aanwas in kennis. Lof gaat vooruit, maar het gebed is bijna geheel weg. Want terwijl de beker overvloeit, wordt datgene wat nodig is, zeer licht gesteld.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Zendt u ze naar buiten om te spenen, of speent u ze thuis?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Sommigen worden</w:t>
      </w:r>
      <w:r w:rsidRPr="009B2339">
        <w:rPr>
          <w:i/>
          <w:iCs/>
          <w:lang w:val="nl-NL"/>
        </w:rPr>
        <w:t xml:space="preserve"> </w:t>
      </w:r>
      <w:r w:rsidRPr="009B2339">
        <w:rPr>
          <w:lang w:val="nl-NL"/>
        </w:rPr>
        <w:t xml:space="preserve">naar buiten gezonden om te worden gespeend, zoals Jozef die naar Egypte werd gezonden, Lot naar Sodom, David naar Gath, en de discipelen werden van Jeruzalem naar al de vier windstreken verstrooid (Hand. 8: 4). Zij werden gespeend, en toen naar buiten verstrooid, opdat zij minnen mochten zijn, om anderen te voeden en te koesteren. Zij die zelf aan de melk gewoon zijn geweest, weten hoe zij de borsten moeten zuigen voor de kinderen. (Hebr. 5: 12, 13). En wanneer zulken gespeend worden en gebracht tot het leven op vaste spijzen, hun zinnen geoefend hebbende tot het onderscheiden tussen goed en kwaad (Hebr. 5:14), dan versterken zij anderen met hetzelfde voedsel. Wanneer de borst weggenomen is, worden de oorkonden onderzocht en kennis verzameld. Vandaar de vraag en het antwoord daarop: Wie zou de Koning dan de kennis leren? En wie zou Hij het gehoorde te verstaan geven? De gespeenden van de melk, de afgetrokkene van de borsten?” (Jes. 28: 9).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Kinderen die de borsten zuigen, zijn nooit buiten gevaar. Zij zijn ook vreesachtig, beangst en verschrikt van elke zaak, als hun genietingen voorbij zijn. En dit blijkt duidelijk uit </w:t>
      </w:r>
      <w:r w:rsidRPr="009B2339">
        <w:rPr>
          <w:i/>
          <w:iCs/>
          <w:lang w:val="nl-NL"/>
        </w:rPr>
        <w:t xml:space="preserve">Klein Geloof, </w:t>
      </w:r>
      <w:r w:rsidRPr="009B2339">
        <w:rPr>
          <w:lang w:val="nl-NL"/>
        </w:rPr>
        <w:t xml:space="preserve">want het geluid van de vleugels van de horzelen joeg hem zelf in de muil van de hond.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Wat </w:t>
      </w:r>
      <w:r w:rsidRPr="009B2339">
        <w:rPr>
          <w:lang w:val="nl-NL"/>
        </w:rPr>
        <w:t xml:space="preserve">u zegt is waar: zij zijn vreesachtig. En zwak ook, want die melk gebruikt, is een kindje.” Het zogend kind is het gelukkigste terwijl het de borst heeft, maar het gespeende kind loopt het best, als het gedwongen wordt op de voeten te staan. De eerstgenoemde beeft, als de borst teruggetrokken is voor een horzel, de laatste is niet verbaasd voor een adder. “Het gespeende kind zal zijn hand steken in het hol van een basilisk. Zij zullen niet schaden noch verderven op Mijn hele heilige berg.” Maar waarom? Omdat de aarde vol zal zijn van de kennis des Heeren, zoals de wateren de bodem der zee bedekken. “Wanneer zij van de melk gespeend zijn, groeien zij in bevindelijke kennis. En de Koning noemt deze dienaars herders naar Zijn eigen hart, die Zijn families weiden zullen met wetenschap en verstand”, (Jer. 3: 15).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Klein Geloof </w:t>
      </w:r>
      <w:r w:rsidRPr="009B2339">
        <w:rPr>
          <w:iCs/>
          <w:lang w:val="nl-NL"/>
        </w:rPr>
        <w:t>zou</w:t>
      </w:r>
      <w:r w:rsidRPr="009B2339">
        <w:rPr>
          <w:i/>
          <w:iCs/>
          <w:lang w:val="nl-NL"/>
        </w:rPr>
        <w:t xml:space="preserve"> </w:t>
      </w:r>
      <w:r w:rsidRPr="009B2339">
        <w:rPr>
          <w:lang w:val="nl-NL"/>
        </w:rPr>
        <w:t xml:space="preserve">een scheef gezicht opzetten, als hij dit gesprek van ons aanhoorde: hij, zou veel van ons verschillen in die zaken.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Dat zou </w:t>
      </w:r>
      <w:r w:rsidRPr="009B2339">
        <w:rPr>
          <w:lang w:val="nl-NL"/>
        </w:rPr>
        <w:t xml:space="preserve">hij inderdaad. Hij heeft de geliefkoosde fles aan zijn mond, en ik ben van hem verzekerd, dat hij er het beste gebruik van zal maken, ook zal hij er niet licht van scheiden. “Hij zuigt, en wordt verzadigd door de borsten der vertroosting: hij zuigt uit, en verlustigt zich in overvloed in Sions heerlijkheid.” (Jes. 66: 11).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“Waarlijk</w:t>
      </w:r>
      <w:r w:rsidRPr="009B2339">
        <w:rPr>
          <w:i/>
          <w:iCs/>
          <w:lang w:val="nl-NL"/>
        </w:rPr>
        <w:t xml:space="preserve"> </w:t>
      </w:r>
      <w:r w:rsidRPr="009B2339">
        <w:rPr>
          <w:lang w:val="nl-NL"/>
        </w:rPr>
        <w:t xml:space="preserve">het licht is zoet”, zegt de Wijsheid “en het is de ogen goed de zon te aanschouwen, maar indien de mens vele jaren leeft, en zich verblijdt in die allen, zo laat hem ook gedenken aan de dagen der duisternis, want die zullen velen zijn.” (Pred. 11:7, 8). </w:t>
      </w:r>
    </w:p>
    <w:p w:rsidR="002F6496" w:rsidRPr="009B2339" w:rsidRDefault="002F6496" w:rsidP="006F0781">
      <w:pPr>
        <w:spacing w:after="0" w:afterAutospacing="0"/>
        <w:jc w:val="both"/>
        <w:rPr>
          <w:lang w:val="nl-NL"/>
        </w:rPr>
      </w:pPr>
      <w:r w:rsidRPr="009B2339">
        <w:rPr>
          <w:lang w:val="nl-NL"/>
        </w:rPr>
        <w:t xml:space="preserve">Kom! Moet </w:t>
      </w:r>
      <w:r w:rsidRPr="009B2339">
        <w:rPr>
          <w:i/>
          <w:iCs/>
          <w:lang w:val="nl-NL"/>
        </w:rPr>
        <w:t>Klein Geloof</w:t>
      </w:r>
      <w:r w:rsidRPr="009B2339">
        <w:rPr>
          <w:lang w:val="nl-NL"/>
        </w:rPr>
        <w:t xml:space="preserve"> in het paleis gespeend worden? Of moet hij naar buiten worden gezonden?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Ik weet het nog niet: ik denk echter thuis, dan zal ik werk genoeg hebben en tienmaal meer geduld behoeven, dan ik ooit heb bezeten, want die kinderen zijn ondragelijk lastig op speentijden en zo gemelijk, korzelig, en knorrig, dat zij zichzelf en anderen tot last zijn, en hoe meer zij er tegen worstelen, hoe erger zij worden. En zij weten niet van waar hun gemelijkheid komt, zij wijten uit jammerlijke ervaring, dat hun vertroostingen vervlogen zijn. Maar uit welke hoek hun gemelijkheid komt, weten zij niet, evenmin geloven zij u, zo u hen dat zegt. Dus is het het beste om hen dat zelf te laten ontdekken, enkelen doen dat, maar velen zelfs tot op het laatste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Ik veronderstel dat de wet een hand in het spenen, heeft; is het niet zo?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heeft zij; maar zij kunnen niet begrijpen hoe een goede wet hun boze natuur in beweging brengt, een heilige wet hun onheilige verdorvenheden ontdekt en een wet die liefde gebiedt, toom in het menselijk hart kan werken. Maar zo is het en zo hebben de wijste mensen het bevonden en de eenvoudigste kindertjes het gevoeld; hetzij zij het geloven of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Er wordt in de oude oorkonden gezegd: “En het kind werd groot, en werd gespeend; toen maakte Abraham een grote maaltijd op de dag als Izak gespeend, werd.” (Gen. 21: 8). Het gezelschap had een feest, maar de arme Izak had een vasten; zij hadden een feestmaal, maar hij werd gespeend.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was de gewoonte, in die Oosterse landen, om op zulke tijden een feest te houden en het wordt tot in het paleis opgevolgd. Maar ik veronderstel niet dat Izak gevast heeft en evenmin vasten de erfgenamen van die belofte op de dag van het speenmaal. Izak had een ander toebereid voedsel en zo heeft al het zaad van de Koning. De melk wordt op de feestdag weggenomen, maar er wordt in andere spijze voorzien: “een vette maaltijd, een maaltijd van reine wijn, van vet vol merg; van reine wijnen die gezuiverd zijn.” (Jes. 25: 6). En terzelfder tijd wordt het deksel, het bewindsel van het aangezicht, verslonden (vers 7). Grote zaken worden dan gezien en vaste spijze, voor mannen van volwassen ouderdom geschikt, worden opgedist en zij hebben een schitterend feest en bevinden deze spijze voedzamer dan melk, die hen soms slechts enige weinige uren bijblijft: maar een goede maaltijd van vet en merg is zoals aan de koek, die door de engel gebakken was, in de kracht waarvan Elia ging veertig dagen en veertig nachten” (1 Kon. 19:6, 8). Zij bevinden hun gemoed versterkt, hun voeten schijnen op vaste grond te staan, de vastigheid van het verbond der genade wordt beschouwd en bewonderd, hun roeping en verkiezing wordt hun vastgemaakt en zij blijven enige tijd in een gelijke toestand en verwachten zo tot het einde te zullen blijven. Maar eerlang verminderen die vertroostingen en dan is het tien tegen een of gerustheid en ongevoeligheid overmeesteren hen, wat zij nimmer vermoeden, waaronder zij de afkeuring van de Koning en misnoegen ondervinden en uit welke sluimerkoorts zij gewoonlijk opgewekt worden door geestelijke ijverzucht, waartoe zij worden opgewekt door jeugdige bekeerlingen.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veronderstel ik dat zij weer verlangen naar de borst, want het zijn de jonge prinsen en prinsessen, die uit de borst verzadigd en verlustigd worden, die hen tot jaloersheid verwekken.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maar het is de gerustheid en ongevoeligheid waarin zij vervallen, die hen aan het woeden van de jaloersheid blootstelt. De volwassene erfgenaam der belofte, aan wie het huishouden gevestigd is, ziet dikwijls met een oog van medelijden op een vrolijk kindje, omdat hij weet wat speentijden betekenen.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Maar </w:t>
      </w:r>
      <w:r w:rsidRPr="009B2339">
        <w:rPr>
          <w:lang w:val="nl-NL"/>
        </w:rPr>
        <w:t xml:space="preserve">ik veronderstel, dat zij, na zo bitterlijk beproefd te zijn, weer enige vergunning met de borst bekomen; doen zij niet? Ik heb dikwijls gezien hoe een tedere moeder, nadat zij haar kroost gespeend had, als het hevig om de borst kwijnde, het kind opnam, en weer zoogde, “Kan een vrouw haar zuigeling vergeten, dat zij zich niet ontferme over de zoon haars buiks? Dat kan zij: (zegt de Koning) echter zal Ik nooit Sion vergeten, noch haar zaad!”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wanneer een kind zo kwijnt, strijkt de moeder een weinig bittere aloë over de borst; totdat, na verloop van tijd, het kind weigert die aan te raken. En inderdaad, het Vorstelijk zaad wordt dikwijls zo behandeld: hun vertroostingen worden door bitterheid vervangen. “Het hart kent haar eigen bitterheid, en een vreemdeling moeit zich niet met zijn vreugde.” Ik heb het goede vergeten”, zei er een, uit oorzaak van de bitterheid die er voor in de plaats kwam “gedenk aan mijn ellende en mijn ballingschap, aan de alsem en gal; mijn ziel gedenkt er wel terdege aan, en zij bukt zich neder in mij (Klaagl. 3: 17, 19, 20).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ziel die “uit de Geest geboren is” wordt vervuld met onuitsprekelijke vreugde en is vol heerlijkheid. Onder de vruchtbare werkingen van de Heilige Trooster, wordt elke genade ingeplant; het nieuwe schepsel, dat het grondbeginsel van de genade uitmaakt, is gevormd, en in de eerste liefde van de heiligen is elke gelaats- en wezentrek van het beeld van de tweede Adam zichtbaar, even uitdrukkelijk als het beeld van de Goddelijke werkmeester in de eerste Adam aanwezig was, toen hij geschapen werd. De klei was lijdelijk in de hand van de Goddelijke Pottenbakker, terwijl Adams vorm op het wiel stond. En de sterk gewapende is uit </w:t>
      </w:r>
      <w:r w:rsidRPr="009B2339">
        <w:rPr>
          <w:i/>
          <w:iCs/>
          <w:lang w:val="nl-NL"/>
        </w:rPr>
        <w:t xml:space="preserve">het </w:t>
      </w:r>
      <w:r w:rsidRPr="009B2339">
        <w:rPr>
          <w:lang w:val="nl-NL"/>
        </w:rPr>
        <w:t xml:space="preserve">hart des zondaars uitgeworpen en elke verdorvenheid ligt er bewegingloos in, als Jehovah het vat van toorn tot een vat van barmhartigheid vormt (Rom. 11: 23) en hem </w:t>
      </w:r>
      <w:r w:rsidRPr="009B2339">
        <w:rPr>
          <w:iCs/>
          <w:lang w:val="nl-NL"/>
        </w:rPr>
        <w:t xml:space="preserve">formeert </w:t>
      </w:r>
      <w:r w:rsidRPr="009B2339">
        <w:rPr>
          <w:lang w:val="nl-NL"/>
        </w:rPr>
        <w:t xml:space="preserve">“voor zichzelf, om Zijn lof te vermelden.” (Jes. 43. 21). Er wordt een wonderlijke kalmte in de ziel gevoeld, en niets dan ware heiligheid in de ziel ontdekt, terwijl dit wederbarende, vernieuwende, hervormende werk in stilte voortgaat. Ja, elke geestelijke aanraking aan dit nieuwe werk gegeven, legt de gelovige onder zulk een gevoel als hij niet kan beschrijven noch vermelden. Maar, hoewel er een Goddelijke natuur ontvangen is (2 Petrus 1: 4), blijft er een vleselijke natuur. Een nieuw schepsel wordt er geschapen, maar het oude is niet ten onder gebracht; Israël is in het land, “maar de Kanaänieten zullen onder hen wonen: zij werden overgelaten om Israël te beproeven.” Wonderbare verborgenheid! “Deelgenoten van Jehovah’s heiligheid.” (Heb. 12: 10) en echter belast met Adams verdorven natuur! (Rom. 7:24). Deze oude inwoner zal elke ware Israëliet beproeven; en genade moet beproefd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Wat u gezegd hebt is waar, en de veiligheid van de staat van een heilige wordt hem duidelijk, door de krachtige gevoelens, welke hij ondervindt, en door de verandering, welke is teweeg gebracht. Het is een Goddelijke kracht. Dit is de zwakst gelovige duidelijk, daar zij macht heeft over de stugheid van de menselijke wil, de werkingen van satans, en de bewegingen van de zonde en is niet minder dan het rijk, het gebied of de regering der genade, of van het Koninkrijk Gods, wat niet bestaat in woorden, noch, in uitwendige pracht, maar in een kracht welke, zonder tegenspraak, geheel Goddelijk is. Maar zoals u terecht aangemerkt hebt, genade moet beproefd worden; ja zelfs elke genade en niets beproefd de genade van een nieuwgeboren erfgenaam meer dan hem van de borst te spenen. Ongeloof van binnen, opstand van buiten en terugtrekkingen van de tegenwoordigheid van de Koning beproeven het geloof. Diepe armoede beproeft de lijdzaamheid en overvloedige volheid beproeft de matigheid. Wrede bespottingen, verwijtingen en beledigingen, beproeven de zachtmoedigheid; heersende dwalingen en verwerpelijke ketterijen zullen de wortel der zaak beproeven; de weelde zal de liefdadigheid beproeven; vermaak, schone strikken en genietingen zullen de oprechtheid van de liefde toetsen; voorgewende huichelaars, halfhartige belijders, menselijke toejuichingen en mensen behagende predikers zullen de getrouwheid beproeven; terwijl elke aanklevende zonde, welke om de heerschappij dingt, de trouw van het hart zal toetsen, hoewel terzelfder tijd de heiligen dikwijls dienstbaar zijn, om het heersende beginsel der genade te ontdekken. Het woord des Heeren beproefde Jozef, en hetzelfde </w:t>
      </w:r>
      <w:r w:rsidRPr="009B2339">
        <w:rPr>
          <w:i/>
          <w:iCs/>
          <w:lang w:val="nl-NL"/>
        </w:rPr>
        <w:t>ongeschapen Woord zal</w:t>
      </w:r>
      <w:r w:rsidRPr="009B2339">
        <w:rPr>
          <w:lang w:val="nl-NL"/>
        </w:rPr>
        <w:t xml:space="preserve"> elke erfgenaam der belofte, beproeven. Maar wanneer de Koning hem in het vuur toetst, zit Hij er als de Louteraar bij, en als Hij er hem inbrengt, zal Hij er hem ook doorbrengen.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moet vertrekken! Wat vervliegt de tijd snel in goede gesprekken! Het is hoog tijd om de schapen te voederen.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Wanneer </w:t>
      </w:r>
      <w:r w:rsidRPr="009B2339">
        <w:rPr>
          <w:lang w:val="nl-NL"/>
        </w:rPr>
        <w:t xml:space="preserve">zult u weer vrij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Bijna dagelijks, van twaalf tot vier uur. Maar voor een geruime tijd niet ‘s avonds, want de dagen beginnen te korten, en de “avondschaduwen neigen zich” (Jer. 6: 4), en op zulke tijden worden wij zeer veelvuldig door wilde dieren gekweld: avondwolven, (Zef. 3: 3), en listige vossen (Ezech. 13: 4) kruipen telkens te voorschijn. Lammeren zijn in het midden van wolven altijd in gevaar. En er wordt te allen tijde grote zorg en waakzaamheid van de herders gevorderd, maar meer bijzonder op tijden als deze.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 geloof,</w:t>
      </w:r>
      <w:r w:rsidRPr="009B2339">
        <w:rPr>
          <w:i/>
          <w:iCs/>
          <w:lang w:val="nl-NL"/>
        </w:rPr>
        <w:t xml:space="preserve"> </w:t>
      </w:r>
      <w:r w:rsidRPr="009B2339">
        <w:rPr>
          <w:lang w:val="nl-NL"/>
        </w:rPr>
        <w:t xml:space="preserve">dat er geen levend schepsel is dat meer vijanden heeft dan een schaap; evenmin is er geen </w:t>
      </w:r>
      <w:r w:rsidRPr="009B2339">
        <w:rPr>
          <w:iCs/>
          <w:lang w:val="nl-NL"/>
        </w:rPr>
        <w:t>wild, woest</w:t>
      </w:r>
      <w:r w:rsidRPr="009B2339">
        <w:rPr>
          <w:i/>
          <w:iCs/>
          <w:lang w:val="nl-NL"/>
        </w:rPr>
        <w:t xml:space="preserve"> </w:t>
      </w:r>
      <w:r w:rsidRPr="009B2339">
        <w:rPr>
          <w:iCs/>
          <w:lang w:val="nl-NL"/>
        </w:rPr>
        <w:t>of</w:t>
      </w:r>
      <w:r w:rsidRPr="009B2339">
        <w:rPr>
          <w:i/>
          <w:iCs/>
          <w:lang w:val="nl-NL"/>
        </w:rPr>
        <w:t xml:space="preserve"> </w:t>
      </w:r>
      <w:r w:rsidRPr="009B2339">
        <w:rPr>
          <w:lang w:val="nl-NL"/>
        </w:rPr>
        <w:t xml:space="preserve">verslindend dier, dat in het bos omzwerft, of het houdt er van om er op te azen.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waar; echter is er geen soort van sprakeloze schepselen op de aarde, dat zo nuttig is als zij zijn, noch enige soort waaraan zoveel zorg wordt besteed. Voor geen kudde wordt zo gezorgd als voor kudden schapen. Moesten al de eigendommen van Zijn Majesteit overzien worden waar de veeteelt bekend is, dan zou men tien herders, valse of ware, tegen één oppasser van een diergaarde en twintig herders tegen een boswachter vinden. De meeste lieden die de Hemelse Oorkonden gelezen hebben, vormen zich enig idee van de gehechtheid van de Koning aan de schapen. Zij zien dat de naam in de hemel aangenomen is, zelfs door de grote Koning. Cherubijnen en Serafijnen hebben ook de kudde van de Koning bezocht en bewaakt, en de grootste lieden die ooit in de Laaglanden verschenen zijn, hebben dezelfde bezigheid gehad. Dientengevolge hebben duizenden de naam en het ambt van herder aangenomen, die nimmer een schaap zagen, voordat zij het, zoals de rijke man in de hel, in Abrahams schoot zagen en duizenden daarenboven, die zowel schapen als bokken zagen, maar nooit in staat waren, de een van de andere te onderscheiden.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geloof dat. Echter zal de Koning, de valse herders scheiden van de ware en de schapen van de bokken, wanneer Hij komt om het openbaar te maken, dat er één schaapskooi en een herder is. Maar hoe komt het te pas, dat u in de winter meer dan in de zomertijd door deze wilde dieren gekweld wordt?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Zij </w:t>
      </w:r>
      <w:r w:rsidRPr="009B2339">
        <w:rPr>
          <w:lang w:val="nl-NL"/>
        </w:rPr>
        <w:t xml:space="preserve">worden avondwolven geheten, omdat zij het schemerlicht beminnen, Een woeste nachtzwerver haat de zon, zo erg als een vleermuis of een uil. Zolang de zon aan de hemel is, kunnen deze dieren maar weinig kwaad uitvoeren, hetzij bij dag of nacht; zij hebben zulk een onverdraaglijke afkeer van het licht, maar zodra de zon van de horizon wijkt, het wintergetijde nadert en de avonden lang worden, dan beginnen zich al de dieren des wouds te bewegen, zij liggen slechts in hun holen tot de avond. Indien zich de gelegenheid opdeed, zou het mij genoegen doen u in de vlakte van Sichem te ontmoeten, daar ik niet gaarne ver van de Jacobsbron ben, wanneer de dieren van het woud te voorschijn 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Als </w:t>
      </w:r>
      <w:r w:rsidRPr="009B2339">
        <w:rPr>
          <w:lang w:val="nl-NL"/>
        </w:rPr>
        <w:t xml:space="preserve">de tijd het veroorlooft, en de Voorzienigheid mij bestuurt, zal ik u daar bezoeken. Tot dan, mag het Schild der Hulpe, en het Zwaard der Voortreffelijkheid, met u zijn en, dan zult u nooit het gebrek kennen aan een beveiligend of verdedigend wapen.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Ik </w:t>
      </w:r>
      <w:r w:rsidRPr="009B2339">
        <w:rPr>
          <w:lang w:val="nl-NL"/>
        </w:rPr>
        <w:t>dank u voor uw zegen en, door de hulp van Hem die ons in alle waarheid leidt en alle geestelijke dingen in onze herinnering.</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5D7616" w:rsidP="006F0781">
      <w:pPr>
        <w:spacing w:after="0" w:afterAutospacing="0"/>
        <w:jc w:val="both"/>
        <w:rPr>
          <w:lang w:val="nl-NL"/>
        </w:rPr>
      </w:pPr>
      <w:r>
        <w:rPr>
          <w:b/>
          <w:bCs/>
          <w:lang w:val="nl-NL"/>
        </w:rPr>
        <w:br w:type="page"/>
      </w:r>
      <w:r w:rsidR="002F6496" w:rsidRPr="009B2339">
        <w:rPr>
          <w:b/>
          <w:bCs/>
          <w:lang w:val="nl-NL"/>
        </w:rPr>
        <w:t>TIENDE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O</w:t>
      </w:r>
      <w:r w:rsidRPr="009B2339">
        <w:rPr>
          <w:i/>
          <w:iCs/>
          <w:lang w:val="nl-NL"/>
        </w:rPr>
        <w:t xml:space="preserve"> </w:t>
      </w:r>
      <w:r w:rsidRPr="009B2339">
        <w:rPr>
          <w:lang w:val="nl-NL"/>
        </w:rPr>
        <w:t xml:space="preserve">herder! Hoe is mijn lichaam afgemat en mijn gemoed door de wederpartijder aangevochten, in mijn zoeken en herzoeken naar u! Ik had bijna gewanhoopt u te vinden en was al voornemens naar het paleis terug te keren. U hebt mij behandeld zoals Jacob zijn geliefde zoon; u zeide mij, dat u te Sichem de kudde zou weiden, terwijl ik u in de omstreken van Dothan gevonden heb.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geloof dat Jozefs broeders en ik verschillende beweegredenen hadden: zij verlieten hun kudde in Sichem, en kwamen te Dothan, terwijl ik in Dothan kwam om een afgedwaald schaap te zoeken, opdat ik het tot de kudde in Sichem mocht wederbrengen. Er was slechts één plek grond in het gehele land Kanaän, die Jacob aan zijn zoon Jozef gaf (Joh. 4: 5). En het is zeker de vruchtbaarste plek, van groenend kruid in het hele Heilige Land. En echter zijn de kudden, een en allen, geneigd van deze hoog begunstigde plek af te dwalen en vooral in dit jaargetijde, zodat een herder zelden weet waar ze te vinden.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Dienstbaarheid wordt dikwijls moeilijk bevonden en het juk daarvan is zelden lang achtereen gemakkelijk, maar het zal niet lang duren voor wij de zielverzadigende uitnodiging zullen vernemen van: “Wel, u goede en getrouwe dienstknecht, over weinig zijt u getrouw geweest, over veel zal Ik u zetten. Gaat in, in de vreugde uws Heeren! “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Dat</w:t>
      </w:r>
      <w:r w:rsidRPr="009B2339">
        <w:rPr>
          <w:i/>
          <w:iCs/>
          <w:lang w:val="nl-NL"/>
        </w:rPr>
        <w:t xml:space="preserve"> </w:t>
      </w:r>
      <w:r w:rsidRPr="009B2339">
        <w:rPr>
          <w:lang w:val="nl-NL"/>
        </w:rPr>
        <w:t xml:space="preserve">verzoet alles en de voortdurende voorsmaken daarvan houden hoop en verwachting op hun wachttoren. </w:t>
      </w:r>
    </w:p>
    <w:p w:rsidR="002F6496" w:rsidRPr="009B2339" w:rsidRDefault="002F6496" w:rsidP="006F0781">
      <w:pPr>
        <w:spacing w:after="0" w:afterAutospacing="0"/>
        <w:jc w:val="both"/>
        <w:rPr>
          <w:lang w:val="nl-NL"/>
        </w:rPr>
      </w:pPr>
      <w:r w:rsidRPr="009B2339">
        <w:rPr>
          <w:lang w:val="nl-NL"/>
        </w:rPr>
        <w:t xml:space="preserve">Kom! hoe vordert </w:t>
      </w:r>
      <w:r w:rsidRPr="009B2339">
        <w:rPr>
          <w:i/>
          <w:iCs/>
          <w:lang w:val="nl-NL"/>
        </w:rPr>
        <w:t xml:space="preserve">Klein Geloof? </w:t>
      </w:r>
      <w:r w:rsidRPr="009B2339">
        <w:rPr>
          <w:lang w:val="nl-NL"/>
        </w:rPr>
        <w:t xml:space="preserve">Heeft hij de zandbank voor goed verlaten? En zijn de horzelen al allen dood, of op de vlucht? Of is hij, zoals een der oude inwoners van Kanaän nog voor hen vluchtende?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iCs/>
          <w:lang w:val="nl-NL"/>
        </w:rPr>
        <w:t>is nog</w:t>
      </w:r>
      <w:r w:rsidRPr="009B2339">
        <w:rPr>
          <w:i/>
          <w:iCs/>
          <w:lang w:val="nl-NL"/>
        </w:rPr>
        <w:t xml:space="preserve"> </w:t>
      </w:r>
      <w:r w:rsidRPr="009B2339">
        <w:rPr>
          <w:lang w:val="nl-NL"/>
        </w:rPr>
        <w:t xml:space="preserve">ongestadig in al zijn wegen, werkingen, worstelingen en daden van het vertrouwen, want zijn gelukzaligheid duurde, na zijn laatste uitredding door een droom, slechts enige weinige weken; op welke tijd hij opgeruimd en troostvol voortging en daarom veronderstelde, dat hij in het vervolg nooit meer zelfs een enkele afkeurende blik van de Koning zou ondervinden en dacht dat er nauwelijks een doolhof, dwaalpad, woestijn, of wandelweg in het gehele vorstelijk rijksgebied was, of hij had het doorgereisd en was er volkomen mee bekend, ja, dat hij zelfs zodanig in de wetten en oorkonden van het rijk doorlezen was, dat het onmogelijk zou zijn voor de listige Hagareen hem ooit meer te verleiden of te bedriegen.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Dat</w:t>
      </w:r>
      <w:r w:rsidRPr="009B2339">
        <w:rPr>
          <w:i/>
          <w:iCs/>
          <w:lang w:val="nl-NL"/>
        </w:rPr>
        <w:t xml:space="preserve"> </w:t>
      </w:r>
      <w:r w:rsidRPr="009B2339">
        <w:rPr>
          <w:lang w:val="nl-NL"/>
        </w:rPr>
        <w:t xml:space="preserve">is een slecht teken, </w:t>
      </w:r>
      <w:r w:rsidRPr="009B2339">
        <w:rPr>
          <w:i/>
          <w:iCs/>
          <w:lang w:val="nl-NL"/>
        </w:rPr>
        <w:t xml:space="preserve">Klein Geloof </w:t>
      </w:r>
      <w:r w:rsidRPr="009B2339">
        <w:rPr>
          <w:lang w:val="nl-NL"/>
        </w:rPr>
        <w:t xml:space="preserve">heeft niet behoorlijk de raad en de vermaning der Wijsheid overweging genomen: “Vertrouwt op de Koning met uw hele hart, en steunt op uw eigen verstand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Uitnemende </w:t>
      </w:r>
      <w:r w:rsidRPr="009B2339">
        <w:rPr>
          <w:lang w:val="nl-NL"/>
        </w:rPr>
        <w:t xml:space="preserve">raad. Maar vele van de jeugdige prinsen laten zich door hun </w:t>
      </w:r>
      <w:r w:rsidRPr="009B2339">
        <w:rPr>
          <w:i/>
          <w:lang w:val="nl-NL"/>
        </w:rPr>
        <w:t>ijver</w:t>
      </w:r>
      <w:r w:rsidRPr="009B2339">
        <w:rPr>
          <w:lang w:val="nl-NL"/>
        </w:rPr>
        <w:t xml:space="preserve"> vervoeren, waar het vertrouwen hen niet zal vergezellen en daar zij hun grond niet in het geloof betreden, zullen zij zeker al die grond weer over moeten gaan, want het is het wandelen in de voetstappen van het geloof van de ouden, dat het Vorstelijk zaad tot de beloofde troon en de waardigheid moet voeren. </w:t>
      </w:r>
    </w:p>
    <w:p w:rsidR="002F6496" w:rsidRPr="009B2339" w:rsidRDefault="002F6496" w:rsidP="006F0781">
      <w:pPr>
        <w:spacing w:after="0" w:afterAutospacing="0"/>
        <w:jc w:val="both"/>
        <w:rPr>
          <w:lang w:val="nl-NL"/>
        </w:rPr>
      </w:pPr>
      <w:r w:rsidRPr="009B2339">
        <w:rPr>
          <w:lang w:val="nl-NL"/>
        </w:rPr>
        <w:t xml:space="preserve">Maar, helaas! de arme </w:t>
      </w:r>
      <w:r w:rsidRPr="009B2339">
        <w:rPr>
          <w:i/>
          <w:iCs/>
          <w:lang w:val="nl-NL"/>
        </w:rPr>
        <w:t>Klein Geloof</w:t>
      </w:r>
      <w:r w:rsidRPr="009B2339">
        <w:rPr>
          <w:lang w:val="nl-NL"/>
        </w:rPr>
        <w:t xml:space="preserve"> had gehoord, dat een zeker redenaar aangesteld was, om een redevoering uit te spreken in Hagars kasteel en dat hij een zonderling mens was, iemand die al de wetten van Sion bekrachtigde, de taal sprak en de leerstellingen verdedigde van de Vorstelijke Kapel, dat al zijn redenen werden uitgesproken in gematigde ijver, dat er een ongekunstelde taal werd gebruikt, en ongeveinsde getrouwheid uitblonk, in elke redevoering.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Die hoer “heeft vele verwonden neergeveld; ja alle haar gedoden zijn machtig velen. Haar huis zijn wegen des grafs, dalende naar de binnenkameren des doods” (Spr. 7: 26, 27).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maar waarschuwing is niet voldoende, men moet het hen doen gevoelen. </w:t>
      </w:r>
      <w:r w:rsidRPr="009B2339">
        <w:rPr>
          <w:i/>
          <w:iCs/>
          <w:lang w:val="nl-NL"/>
        </w:rPr>
        <w:t xml:space="preserve">Klein Geloof </w:t>
      </w:r>
      <w:r w:rsidRPr="009B2339">
        <w:rPr>
          <w:lang w:val="nl-NL"/>
        </w:rPr>
        <w:t xml:space="preserve">ging uit, om een volledig bewijs van zijn wijsheid en zijn verstand te geven. En naar datgene ik kan te weten komen, was het bericht dat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gehoord had in grote mate waarheid: hij hoorde de wetten van Sion bevestigen, de taal van het Hof spreken en de leerstellingen van de Vorstelijke Kapel voorstellen. Maar tenslotte werd aan het geheel een geheim slot gegeven, maar schielijk ondersteund door zulk een ernstige blik en vurige waarschuwing jegens alle die ontrouw waren, dat </w:t>
      </w:r>
      <w:r w:rsidRPr="009B2339">
        <w:rPr>
          <w:i/>
          <w:iCs/>
          <w:lang w:val="nl-NL"/>
        </w:rPr>
        <w:t>Klein Geloof</w:t>
      </w:r>
      <w:r w:rsidRPr="009B2339">
        <w:rPr>
          <w:lang w:val="nl-NL"/>
        </w:rPr>
        <w:t xml:space="preserve"> </w:t>
      </w:r>
      <w:r w:rsidRPr="009B2339">
        <w:rPr>
          <w:i/>
          <w:iCs/>
          <w:lang w:val="nl-NL"/>
        </w:rPr>
        <w:t xml:space="preserve">ijverig </w:t>
      </w:r>
      <w:r w:rsidRPr="009B2339">
        <w:rPr>
          <w:lang w:val="nl-NL"/>
        </w:rPr>
        <w:t xml:space="preserve">aangedaan werd. Er begon verwarring in zijn gemoed te komen, zijn bestaande inzichten in de verborgenheid van het geloof, en de zoete overeenstemming van Sions wetten in zijn ziel, verdwenen; algemene liefde greep zijn hart aan, en vleselijke driften zette hem tot de toppen van zijn vingers in beweging, totdat zijn misleide ziel de vleugels begon uit te spreiden, en te zweven boven elke verworpeling in de tenten van Kedar.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
          <w:lang w:val="nl-NL"/>
        </w:rPr>
        <w:t>Algemene Genade</w:t>
      </w:r>
      <w:r w:rsidRPr="009B2339">
        <w:rPr>
          <w:lang w:val="nl-NL"/>
        </w:rPr>
        <w:t xml:space="preserve"> is een valse naam; het is waar, zij strekt zich uit tot al de Hagarenen, maar niet tot het Vorstelijk zaad; veel minder tot de Koning en tot hen die in het Paradijs zijn. Liefde tot de Hagarenen gaat altijd vergezeld met opstand tegen de Koning. Wel mag de Wijsheid haar kinderen raden hun hart met allen ijver te bewaren, want als de uitgangen van het hart afdwalen, volgt hen elke gedachte achterna. Het is met de genegenheden zoals als met een kudde schapen, jaagt er één over de dam of door de sloot, als er duizend achter zijn, dan zullen zij allen volgen.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heeft het zo bevonden. Zijn vertroostingen, overdenkingen, aangename gedachten en zielverzadigende beloften werden ingetrokken, hij begon koel en schuw op zijn broeders en zusters neer te zien en vermeed mij dikwijls wanneer hij mij ontmoette en deed alsof hij mij niet zag, of te diep in gedachten verzonken was, om iemand op te merken, die hem voorbij ging. Maar hij bedroog mij zo niet, want ik wist waar hij was, zo goed als hij, en daarom was ik besloten om hem te beproeven. Zo hield ik hem op zekere dag tegen, terwijl hij door de poorten van het paleis ging, een andere weg opziende, alsof hij besloten was geen notitie van mij te nemen, en ik zei tot hem: “</w:t>
      </w:r>
      <w:r w:rsidR="00F51A28">
        <w:rPr>
          <w:lang w:val="nl-NL"/>
        </w:rPr>
        <w:t>Zou</w:t>
      </w:r>
      <w:r w:rsidRPr="009B2339">
        <w:rPr>
          <w:lang w:val="nl-NL"/>
        </w:rPr>
        <w:t xml:space="preserve"> gij de ontrouwen helpen, hen liefhebben en de Koning haten? Daarom is er toorn over u van voor de Koning. Echter worden er goede dingen in u gevonden, omdat u uw hart bereid hebt om de Koning te zoeken” (2 Kron. 9: 2, 3). </w:t>
      </w:r>
    </w:p>
    <w:p w:rsidR="002F6496" w:rsidRPr="009B2339" w:rsidRDefault="002F6496" w:rsidP="006F0781">
      <w:pPr>
        <w:spacing w:after="0" w:afterAutospacing="0"/>
        <w:jc w:val="both"/>
        <w:rPr>
          <w:lang w:val="nl-NL"/>
        </w:rPr>
      </w:pPr>
      <w:r w:rsidRPr="009B2339">
        <w:rPr>
          <w:lang w:val="nl-NL"/>
        </w:rPr>
        <w:t xml:space="preserve">Hij antwoordde: “Hebt gij mij gevonden?” </w:t>
      </w:r>
    </w:p>
    <w:p w:rsidR="002F6496" w:rsidRPr="009B2339" w:rsidRDefault="002F6496" w:rsidP="006F0781">
      <w:pPr>
        <w:spacing w:after="0" w:afterAutospacing="0"/>
        <w:jc w:val="both"/>
        <w:rPr>
          <w:lang w:val="nl-NL"/>
        </w:rPr>
      </w:pPr>
      <w:r w:rsidRPr="009B2339">
        <w:rPr>
          <w:lang w:val="nl-NL"/>
        </w:rPr>
        <w:t xml:space="preserve">Ik antwoordde: Ik heb u gevonden en ik veronderstel, dat ik uw vijand ben omdat ik u de waarheid zeg? Zij doen u ijveren, maar uw ijver is niet goed. Daarop verliet ik hem met verachting.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bestraffing is smartelijk voor hem, die de weg verlaat.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Echter is het kostelijke olie, die het hoofd niet zal verbrijzelen. Vandaar de raad der Wijsheid: “Laat uw klederen altijd wit zijn en uw hoofd geen olie ontbreken.” En </w:t>
      </w:r>
      <w:r w:rsidRPr="009B2339">
        <w:rPr>
          <w:i/>
          <w:iCs/>
          <w:lang w:val="nl-NL"/>
        </w:rPr>
        <w:t xml:space="preserve">Klein Geloof </w:t>
      </w:r>
      <w:r w:rsidRPr="009B2339">
        <w:rPr>
          <w:lang w:val="nl-NL"/>
        </w:rPr>
        <w:t xml:space="preserve">bevond het een zalving voor hem te zijn. Want hij, ging met “zijn smekingen tot de Koning, maar daar was noch stemme noch opmerking, en nadat hij ongeveer een week lang morrend en pruilend gelopen </w:t>
      </w:r>
      <w:r w:rsidRPr="009B2339">
        <w:rPr>
          <w:iCs/>
          <w:lang w:val="nl-NL"/>
        </w:rPr>
        <w:t xml:space="preserve">had, </w:t>
      </w:r>
      <w:r w:rsidRPr="009B2339">
        <w:rPr>
          <w:lang w:val="nl-NL"/>
        </w:rPr>
        <w:t xml:space="preserve">kwam hij weer in de Rentmeesterskamer sluipen. “Wat”, zei ik, “hebt u het hartzeer?” Hij zei van nee. Wat dan? Buikpijn? Hij antwoordde: “Nee.” Maar hij zei dat </w:t>
      </w:r>
      <w:r w:rsidRPr="009B2339">
        <w:rPr>
          <w:iCs/>
          <w:lang w:val="nl-NL"/>
        </w:rPr>
        <w:t xml:space="preserve">er iets, was </w:t>
      </w:r>
      <w:r w:rsidRPr="009B2339">
        <w:rPr>
          <w:lang w:val="nl-NL"/>
        </w:rPr>
        <w:t xml:space="preserve">dat hem voortdurend volgde, hij mocht gaan waar hij wilde. Als hij iets van de Koning, zei, sprak dat hem tegen; als hij goed sprak, sprak dat kwaad, als hij aan de Koning dacht, dan bracht dat andere gedachten in zijn hart, als hij poogde te bidden, verhinderde dat hem; wilde hij lezen, zette hem dat aan het geeuwen of slapen of aan het denken over andere dingen. Als hij liep, liep dat. </w:t>
      </w:r>
    </w:p>
    <w:p w:rsidR="002F6496" w:rsidRPr="009B2339" w:rsidRDefault="002F6496" w:rsidP="006F0781">
      <w:pPr>
        <w:spacing w:after="0" w:afterAutospacing="0"/>
        <w:jc w:val="both"/>
        <w:rPr>
          <w:lang w:val="nl-NL"/>
        </w:rPr>
      </w:pPr>
      <w:r w:rsidRPr="009B2339">
        <w:rPr>
          <w:lang w:val="nl-NL"/>
        </w:rPr>
        <w:t xml:space="preserve">In het kort, het verzette zich tegen alles wat hij deed en weersprak alles wat hij zei. Hij zag naar de rechterzijde, naar de linkerzijde, achter zich en rondom zich, maar hij kon niets zien en echter wist hij dat het er altijd was. Hij kon het inwendig horen en gevoelen, maar hij kon het nooit zien. “En dit”, zei hij, “brengt mij bijna tot wanhoop.” En hij slaakte een andere ontboezeming.” Ik zal gaan van waar ik niet wederkom, naar een land der duisternis en der schaduw des doods.” (Job 10: 21).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Dit is altijd</w:t>
      </w:r>
      <w:r w:rsidRPr="009B2339">
        <w:rPr>
          <w:i/>
          <w:iCs/>
          <w:lang w:val="nl-NL"/>
        </w:rPr>
        <w:t xml:space="preserve"> </w:t>
      </w:r>
      <w:r w:rsidRPr="009B2339">
        <w:rPr>
          <w:lang w:val="nl-NL"/>
        </w:rPr>
        <w:t>het geval, wanneer die kinderen van Sion over de oude berg heen gaan; het teelt dienstbaarheid en versterkt den oude mens, en als vleselijke driften in beweging gebracht zijn “werkende bewegingen der zonden, welke door de wet zijn, in de leden, om vruchten des doods</w:t>
      </w:r>
      <w:r w:rsidR="00ED19A2">
        <w:rPr>
          <w:lang w:val="nl-NL"/>
        </w:rPr>
        <w:t xml:space="preserve"> verder </w:t>
      </w:r>
      <w:r w:rsidRPr="009B2339">
        <w:rPr>
          <w:lang w:val="nl-NL"/>
        </w:rPr>
        <w:t xml:space="preserve">te brengen” (Rom. 7: 5). De oude mens krijgt daar zowel zijn voedsel als zijn brandstof. Het vlees begeert tegen de geest en het vlees vindt van die zijde geen tegenstand van de geest, maar eerder aanmoediging, want de zonde neemt oorzaak uit het gebod, maar de genade Gods geeft het zulk een gelegenheid niet, maar onderwerpt het. Genade zal heersen en de zonde zal geen heerschappij voeren over de voorwerpen der genade.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òf hoogmoed, òf onkunde, òf een misleidende geest, die hem daar altijd leidt. De vrijheden, voorrechten en zegeningen der getrouwheid werden nooit door iemand der Hagarenen gekend. Dat zijn de gezegende uitwerkingen van een ware gehechtheid aan de Koning en van een vast betrouwen op Zijn goedertierenheid. De oude bedeling verzekert deze zaken niet, evenmin weet hij, die ze voorstelt, wat hij, zegt of wat hij getuigt. Het is de nieuwe bedeling die de troon verzekert voor ‘s Konings zaad en dat voor altijd.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waar. En hij die deze dingen voorstelt en onderhoudt, kan zeker weten wat hij zegt en waarvan hij getuigt. En het is duidelijk dat de oude bedeling ons zulk een hoop niet voorstelt; dat belooft geen troon, maar het betere verbond doet dat. “De Heere heeft aan David in waarheid gezworen: het zal Hem niet berouwen: uit de vrucht uws lichaams zal Ik op uw troon zetten.” Die belofte verzekert de eeuwigdurende regering van de Koning: Indien uw zonen mijn </w:t>
      </w:r>
      <w:r w:rsidRPr="009B2339">
        <w:rPr>
          <w:iCs/>
          <w:lang w:val="nl-NL"/>
        </w:rPr>
        <w:t xml:space="preserve">Verbond </w:t>
      </w:r>
      <w:r w:rsidRPr="009B2339">
        <w:rPr>
          <w:lang w:val="nl-NL"/>
        </w:rPr>
        <w:t xml:space="preserve">zullen houden, en mijn </w:t>
      </w:r>
      <w:r w:rsidRPr="009B2339">
        <w:rPr>
          <w:iCs/>
          <w:lang w:val="nl-NL"/>
        </w:rPr>
        <w:t xml:space="preserve">Getuigenissen </w:t>
      </w:r>
      <w:r w:rsidRPr="009B2339">
        <w:rPr>
          <w:lang w:val="nl-NL"/>
        </w:rPr>
        <w:t xml:space="preserve">die Ik haar </w:t>
      </w:r>
      <w:r w:rsidRPr="009B2339">
        <w:rPr>
          <w:iCs/>
          <w:lang w:val="nl-NL"/>
        </w:rPr>
        <w:t xml:space="preserve">leren zal zo </w:t>
      </w:r>
      <w:r w:rsidRPr="009B2339">
        <w:rPr>
          <w:lang w:val="nl-NL"/>
        </w:rPr>
        <w:t xml:space="preserve">zullen ook haar zonen in eeuwigheid op Uw troon zitten.” (Ps. 132: 12).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duidelijk dat de erfenis niet uit de wet is, want die was allang in aanwezen geweest, eer de bovengenoemde beloften geopenbaard werden. De troon moet verkregen worden door een verbond en een getuigenis, dat in het vervolg onderwezen moest worden: Indien uw zonen Mijn </w:t>
      </w:r>
      <w:r w:rsidRPr="009B2339">
        <w:rPr>
          <w:iCs/>
          <w:lang w:val="nl-NL"/>
        </w:rPr>
        <w:t>Verbond</w:t>
      </w:r>
      <w:r w:rsidRPr="009B2339">
        <w:rPr>
          <w:lang w:val="nl-NL"/>
        </w:rPr>
        <w:t xml:space="preserve"> zullen houden, en Mijn </w:t>
      </w:r>
      <w:r w:rsidRPr="009B2339">
        <w:rPr>
          <w:iCs/>
          <w:lang w:val="nl-NL"/>
        </w:rPr>
        <w:t xml:space="preserve">Getuigenissen, </w:t>
      </w:r>
      <w:r w:rsidRPr="009B2339">
        <w:rPr>
          <w:lang w:val="nl-NL"/>
        </w:rPr>
        <w:t xml:space="preserve">die Ik haar leren zal, zo zullen zij op uw troon zitten.” De belofte strekt zich uit, beide tot de Koningen tot Zijn </w:t>
      </w:r>
      <w:r w:rsidRPr="009B2339">
        <w:rPr>
          <w:iCs/>
          <w:lang w:val="nl-NL"/>
        </w:rPr>
        <w:t>zaad</w:t>
      </w:r>
      <w:r w:rsidRPr="009B2339">
        <w:rPr>
          <w:lang w:val="nl-NL"/>
        </w:rPr>
        <w:t xml:space="preserve"> (Jes. 59. 21). En wordt ons door de Koning zelf overhandigd. “Die overwint in de strijd des geloofs, Ik zal hem geven met Mij te zitten in Mijn </w:t>
      </w:r>
      <w:r w:rsidRPr="009B2339">
        <w:rPr>
          <w:iCs/>
          <w:lang w:val="nl-NL"/>
        </w:rPr>
        <w:t>Troon.”</w:t>
      </w:r>
      <w:r w:rsidRPr="009B2339">
        <w:rPr>
          <w:i/>
          <w:iCs/>
          <w:lang w:val="nl-NL"/>
        </w:rPr>
        <w:t xml:space="preserve"> </w:t>
      </w:r>
      <w:r w:rsidRPr="009B2339">
        <w:rPr>
          <w:lang w:val="nl-NL"/>
        </w:rPr>
        <w:t xml:space="preserve">(Openb. 3: 21).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Hij die de goede strijd strijdt en het geloof behoudt, zal de kroon, en ook de troon beërven; laat de Hagarenen zeggen wat zij willen. </w:t>
      </w:r>
    </w:p>
    <w:p w:rsidR="002F6496" w:rsidRPr="009B2339" w:rsidRDefault="002F6496" w:rsidP="006F0781">
      <w:pPr>
        <w:spacing w:after="0" w:afterAutospacing="0"/>
        <w:jc w:val="both"/>
        <w:rPr>
          <w:lang w:val="nl-NL"/>
        </w:rPr>
      </w:pPr>
      <w:r w:rsidRPr="009B2339">
        <w:rPr>
          <w:lang w:val="nl-NL"/>
        </w:rPr>
        <w:t xml:space="preserve">Kom! hoe is het nu met </w:t>
      </w:r>
      <w:r w:rsidRPr="009B2339">
        <w:rPr>
          <w:i/>
          <w:iCs/>
          <w:lang w:val="nl-NL"/>
        </w:rPr>
        <w:t xml:space="preserve">Klein Geloof? </w:t>
      </w:r>
      <w:r w:rsidRPr="009B2339">
        <w:rPr>
          <w:lang w:val="nl-NL"/>
        </w:rPr>
        <w:t xml:space="preserve">Volgt de vreemde man hem nog? Houdt hij hem nog tegen? En weerspreekt hij nog alles wat hij zegt, in overeenstemming met zijn vroegere klacht?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hij schijnt voor het tegenwoordige van hem ontslagen te zijn, en hij, arme knaap, veronderstelt tevergeefs dat hij voor altijd weg is. Hij zegt: “dat hij hoopt dat hij dood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Klein Geloof heeft gelijk. Hij is beschuldigd, veroordeeld, gekruist en begraven; echter bestaat hij nog; ja zelfs leeft hij, en zal hij </w:t>
      </w:r>
      <w:r w:rsidRPr="009B2339">
        <w:rPr>
          <w:i/>
          <w:iCs/>
          <w:lang w:val="nl-NL"/>
        </w:rPr>
        <w:t xml:space="preserve">Klein Geloof </w:t>
      </w:r>
      <w:r w:rsidRPr="009B2339">
        <w:rPr>
          <w:lang w:val="nl-NL"/>
        </w:rPr>
        <w:t xml:space="preserve">soms vervolgen, hinderen, tegenspreken en weerstaan, zolang hij in het Laagland paleis blijft, laat hem er in blijven zolang als hij wil. </w:t>
      </w:r>
    </w:p>
    <w:p w:rsidR="002F6496" w:rsidRPr="009B2339" w:rsidRDefault="002F6496" w:rsidP="006F0781">
      <w:pPr>
        <w:spacing w:after="0" w:afterAutospacing="0"/>
        <w:jc w:val="both"/>
        <w:rPr>
          <w:lang w:val="nl-NL"/>
        </w:rPr>
      </w:pPr>
      <w:r w:rsidRPr="009B2339">
        <w:rPr>
          <w:lang w:val="nl-NL"/>
        </w:rPr>
        <w:t xml:space="preserve">Kom! Hoe is hij van de vreemde man verlost?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Het was door een droom, zoals hij mij verhaald heeft. Hij droomde op zekere nacht, dat hij een smal pad zag, dat recht door het, uit land en water bestaande, halfrond liep; het einde daarvan reikte tot aan het oostelijk deel van de wereld, aan de uiterste grens waarvan een doodkleurige verschijning stond, met een weerhakige pijl in zijn hand en aan de andere zijde van het verschijnsel scheen een blinkende kroon opgehangen, van onder de portalen van het Paradijs. Enige gedeelten van deze weg schenen zeer hobbelachtig, andere zeer krom te zijn. Op sommige plaatsen waren onbeklimbare bergen; op andere plaatsen valleien net zo diep. Weer sommige gedeelten waren zeer steenachtig, anderen waren met blokken hout bedekt. Op deze weg bemerkte hij ook een aantal lieden aan het werk; sommige poogden de kromme gedeelten recht te maken, andere de hobbelige plaatsen vlak; sommige verhoogde de baan, teneinde het midden daarvan rond te doen leggen, andere ruimden de struikelblokken uit de weg; sommige maakten hoge steenhopen, andere stelden mijlpalen en andere richtten banieren op. Sommigen poogden de heuvels te slechten, anderen de dalen aan te vullen. En hier en daar richtte iemand handwijzers op. En op elke handwijzer was een verschillend opschrift geschreven. Op een stond er: “Toevlucht! Toevlucht.” Op een ander: “Loop alzo dat gij dien verkrijgen moogt” Een ander droeg dit opschrift: “Overweeg het pad uwer voeten, en doet uw ogen recht voor u zien.” Een ander: Keert niet ter rechter noch ter linkerhand.” En de laatste welke hij las was: “Red u om uws levens wil, ziet niet achter u om, en sta niet op deze hele vlakte.”</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Een zonderlinge droom vol van gezond onderwijs. De Wijsheid zegt: “de droom wordt veroorzaakt door de menigvuldige bezigheden, zoals de stem van een zot gekend wordt door een menigte van woorden.” Maar zulke dromen als deze komen uit een andere hoek.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doen zij en zo heeft </w:t>
      </w:r>
      <w:r w:rsidRPr="009B2339">
        <w:rPr>
          <w:i/>
          <w:iCs/>
          <w:lang w:val="nl-NL"/>
        </w:rPr>
        <w:t xml:space="preserve">Klein Geloof </w:t>
      </w:r>
      <w:r w:rsidRPr="009B2339">
        <w:rPr>
          <w:lang w:val="nl-NL"/>
        </w:rPr>
        <w:t>het bevonden. Maar om</w:t>
      </w:r>
      <w:r w:rsidR="00ED19A2">
        <w:rPr>
          <w:lang w:val="nl-NL"/>
        </w:rPr>
        <w:t xml:space="preserve"> verder </w:t>
      </w:r>
      <w:r w:rsidRPr="009B2339">
        <w:rPr>
          <w:lang w:val="nl-NL"/>
        </w:rPr>
        <w:t>te gaan. Hij vertelde mij, dat hij een lichtstraal langs het gehele pad zag lopen. En het scheen, hoe langer hoe meer te schitteren, terwijl het naar het oostelijk punt week. Deze, lichtstraal, zei hij, scheen hem toe een licht te werpen, vlak op het midden of de kruin van de weg. En hij zag daarop verscheidene mensen lopen; hier en daar was er een, vlak onder dit schitterend licht en zij schenen, soms opgeruimd</w:t>
      </w:r>
      <w:r w:rsidR="00ED19A2">
        <w:rPr>
          <w:lang w:val="nl-NL"/>
        </w:rPr>
        <w:t xml:space="preserve"> verder </w:t>
      </w:r>
      <w:r w:rsidRPr="009B2339">
        <w:rPr>
          <w:lang w:val="nl-NL"/>
        </w:rPr>
        <w:t xml:space="preserve">te gaan, andere strompelden onder de struikelblokken, terwijl andere poogden, die uit hun weg te ruimen. Sommigen klauterden de heuvels op, anderen daalden met de grootste moeite in de valleien af, terwijl sommige verbijsterd werden in de kromten van de weg, “en de zielen van andere werden zeer ontmoedigd uit oorzaak van de ruwheid van de weg.” Onder het aantal die op deze weg waren, zag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er één zeer langzaam voortreizen, het scheen, hem toe, dat hij kluisters aan zijn voeten had, die hij aan zijn hielen voortsleepte; daarop zag hij hem struikelen. Maar een nauwelijks merkbare hand greep hem en hielp hem op; waarop hij uitriep: “Wanneer mijn voet uitgleed, heeft Uwe genade, o Heere mij opgericht.” Maar </w:t>
      </w:r>
      <w:r w:rsidRPr="009B2339">
        <w:rPr>
          <w:i/>
          <w:iCs/>
          <w:lang w:val="nl-NL"/>
        </w:rPr>
        <w:t xml:space="preserve">wat Klein Geloof </w:t>
      </w:r>
      <w:r w:rsidRPr="009B2339">
        <w:rPr>
          <w:lang w:val="nl-NL"/>
        </w:rPr>
        <w:t xml:space="preserve">het meest verwonderde, was dat zijn kluisters niet afgenomen waren en toch ging de man voorwaarts, en zei in heilige triomf: “Waarom zoude ik vrezen in kwade dagen als de ongerechtige dingen, die op mijn hielen zijn, mij omringen? (Psalm 49: 6).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Was deze droom van enige vertroostende kracht vergezeld, zodat </w:t>
      </w:r>
      <w:r w:rsidRPr="009B2339">
        <w:rPr>
          <w:i/>
          <w:iCs/>
          <w:lang w:val="nl-NL"/>
        </w:rPr>
        <w:t xml:space="preserve">Klein Geloof </w:t>
      </w:r>
      <w:r w:rsidRPr="009B2339">
        <w:rPr>
          <w:lang w:val="nl-NL"/>
        </w:rPr>
        <w:t xml:space="preserve">van de vreemde man verlost werd? Of hoe geraakte hij van hem ontslagen?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zal u zeggen wat het was, dat voor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tot een zegen gemaakt werd, als u mij geduldig wilt aanhoren. Onder al de reizigers, welke hij op dit pad zag, merkte hij er één op, die al de overigen scheen voorbij te lopen en zich vlak onder het licht op het midden van de weg hield. Hij had nog niet lang naar deze man gezien, of hij zag hem in een zeer diepe vallei afdalen, zodat hij hem uit het oog verloor. </w:t>
      </w:r>
      <w:r w:rsidRPr="009B2339">
        <w:rPr>
          <w:i/>
          <w:iCs/>
          <w:lang w:val="nl-NL"/>
        </w:rPr>
        <w:t xml:space="preserve">Klein Geloof </w:t>
      </w:r>
      <w:r w:rsidRPr="009B2339">
        <w:rPr>
          <w:lang w:val="nl-NL"/>
        </w:rPr>
        <w:t>vestigde zijn ogen op de volgende zich verheffende heuvel, elk ogenblik verwachtende, dat hij die zou beklimmen, daar hij vlug ter been scheen te zijn: maar het duurde lang eer hij de heuvel begon te beklimmen en toen hij dat deed, scheen hij zodanig beladen te zijn, dat hij zich nauwelijks kon bewegen. Hij keek om te zien wat de last was, die hij droeg en nadat hij het beste kon merken, was het het lichaam van een dood mens dat hij gekregen had, wat om zijn hals, zijn schouders en om zijn middel vastgemaakt scheen te zijn. Hij kon zich maar even onder zijn last bewegen en dat was alles; echter scheen hij zeer begerig om</w:t>
      </w:r>
      <w:r w:rsidR="00ED19A2">
        <w:rPr>
          <w:lang w:val="nl-NL"/>
        </w:rPr>
        <w:t xml:space="preserve"> verder </w:t>
      </w:r>
      <w:r w:rsidRPr="009B2339">
        <w:rPr>
          <w:lang w:val="nl-NL"/>
        </w:rPr>
        <w:t xml:space="preserve">te komen. Maar toen hij bevond dat hij niet kon vorderen, leunde hij op zijn staf en loosde een smartelijke zucht, alsof zijn hart zou gebroken hebben, en riep uit: Ik ellendig mens! wie zal mij verlossen van het lichaam dezes doods?” (Rom. 7: 24).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Men zou denken dat die man een Romeinse boosdoener geweest was, die aan moord schuldig was en dus daarom veroordeeld om het lijk, dat als een slachtoffer van zijn wreedheid viel, rond te dragen, totdat hij met hetzelve verging. Want mij is bericht dat zulk een wet eertijds onder de Romeinen in kracht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weet niets van de Romeinse wetten, maar dit was het geval met de man die </w:t>
      </w:r>
      <w:r w:rsidRPr="009B2339">
        <w:rPr>
          <w:i/>
          <w:iCs/>
          <w:lang w:val="nl-NL"/>
        </w:rPr>
        <w:t xml:space="preserve">Klein Geloof in </w:t>
      </w:r>
      <w:r w:rsidRPr="009B2339">
        <w:rPr>
          <w:lang w:val="nl-NL"/>
        </w:rPr>
        <w:t xml:space="preserve">zijn droom zag, zoals hij mij vertelde. Maar hetgeen </w:t>
      </w:r>
      <w:r w:rsidRPr="009B2339">
        <w:rPr>
          <w:i/>
          <w:iCs/>
          <w:lang w:val="nl-NL"/>
        </w:rPr>
        <w:t xml:space="preserve">Klein Geloof </w:t>
      </w:r>
      <w:r w:rsidRPr="009B2339">
        <w:rPr>
          <w:lang w:val="nl-NL"/>
        </w:rPr>
        <w:t xml:space="preserve">het meeste bezig hield was, dat hij de man welke hij dood waande, zich zag bewegen en bij tijden worstelen, terwijl de andere man hem meedroeg.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 hij zich</w:t>
      </w:r>
      <w:r w:rsidRPr="009B2339">
        <w:rPr>
          <w:i/>
          <w:iCs/>
          <w:lang w:val="nl-NL"/>
        </w:rPr>
        <w:t xml:space="preserve"> </w:t>
      </w:r>
      <w:r w:rsidRPr="009B2339">
        <w:rPr>
          <w:lang w:val="nl-NL"/>
        </w:rPr>
        <w:t xml:space="preserve">bewoog en worstelde, moet er leven zijn. Want als hij in de striktste zin dood was, kon er geen beweging in hem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Zeer waar</w:t>
      </w:r>
      <w:r w:rsidRPr="009B2339">
        <w:rPr>
          <w:i/>
          <w:iCs/>
          <w:lang w:val="nl-NL"/>
        </w:rPr>
        <w:t xml:space="preserve">. </w:t>
      </w:r>
      <w:r w:rsidRPr="009B2339">
        <w:rPr>
          <w:lang w:val="nl-NL"/>
        </w:rPr>
        <w:t xml:space="preserve">Echter worstelde hij niet hard, zoals </w:t>
      </w:r>
      <w:r w:rsidRPr="009B2339">
        <w:rPr>
          <w:i/>
          <w:iCs/>
          <w:lang w:val="nl-NL"/>
        </w:rPr>
        <w:t xml:space="preserve">Klein Geloof mij </w:t>
      </w:r>
      <w:r w:rsidRPr="009B2339">
        <w:rPr>
          <w:lang w:val="nl-NL"/>
        </w:rPr>
        <w:t xml:space="preserve">verhaalde; al zijn worstelen was, zoals hij dacht, om weer terug te komen van waar hij kwam, want het gelaat van de dode man was naar het westen, terwijl het gelaat van hem, die hem droeg, naar het oosten gericht was. En niettegenstaande de zware last en het spartelen en schoppen van de dode man, hield de andere zijn gelaat naar het oostelijk punt gericht, zonder ooit achter hem te zien, of zelfs naar de rechter of linkerzijde om te zien, terwijl hij voortging. En soms scheen hij zo ijverig om vooruit te komen, dat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mij vertelde, dat hij hem met niets anders kon vergelijken, dan met een vogel met een steen aan zijn poten gebonden, de wieken uitspreidende om te vliegen, begerig naar zijn eigen element, terwijl de steen hem aan de aarde vast kluisterde. </w:t>
      </w:r>
    </w:p>
    <w:p w:rsidR="002F6496" w:rsidRPr="009B2339" w:rsidRDefault="002F6496" w:rsidP="006F0781">
      <w:pPr>
        <w:spacing w:after="0" w:afterAutospacing="0"/>
        <w:jc w:val="both"/>
        <w:rPr>
          <w:lang w:val="nl-NL"/>
        </w:rPr>
      </w:pPr>
      <w:r w:rsidRPr="009B2339">
        <w:rPr>
          <w:lang w:val="nl-NL"/>
        </w:rPr>
        <w:t xml:space="preserve">Wat </w:t>
      </w:r>
      <w:r w:rsidRPr="009B2339">
        <w:rPr>
          <w:i/>
          <w:iCs/>
          <w:lang w:val="nl-NL"/>
        </w:rPr>
        <w:t xml:space="preserve">Klein Geloof </w:t>
      </w:r>
      <w:r w:rsidRPr="009B2339">
        <w:rPr>
          <w:lang w:val="nl-NL"/>
        </w:rPr>
        <w:t xml:space="preserve">lang scheen te bedroeven, was, hoe een lijk zich kon bewegen, maar hij werd spoedig uit die verslagenheid verlost, door het zien van een allerspookachtigste gedaante, die geheel zwart was, met vleugels op zijn rug, een pijl in zijn hand en een weerhoekige staart van achteren, die naar de dode man toevloog, in hem blies en hem met zoveel kracht en geweld deed worstelen, dat het moeilijk was te zeggen wie vooruit kwam, de levende man of het lijk. Daar merkte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dat de beweging en de kracht van de dode man meegedeeld werden door dat spookachtige monster, dat hij geen naam wist te geven.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is een zonderlinge droom, en ik veronderstel dat de dode man spoedig zou opgehouden hebben met worstelen, zo de andere hem niet bezield had.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Zo </w:t>
      </w:r>
      <w:r w:rsidRPr="009B2339">
        <w:rPr>
          <w:lang w:val="nl-NL"/>
        </w:rPr>
        <w:t xml:space="preserve">meende </w:t>
      </w:r>
      <w:r w:rsidRPr="009B2339">
        <w:rPr>
          <w:i/>
          <w:iCs/>
          <w:lang w:val="nl-NL"/>
        </w:rPr>
        <w:t xml:space="preserve">Klein Geloof ook, </w:t>
      </w:r>
      <w:r w:rsidRPr="009B2339">
        <w:rPr>
          <w:lang w:val="nl-NL"/>
        </w:rPr>
        <w:t xml:space="preserve">want toen hij eerst op hem blies, schopte en hing hij zodanig, dat de andere niet kon vorderen, maar vermoeid en geheel buiten adem scheen; daarom rustte hij op zijn staf en herhaalde zijn vroegere uitroep: Ik ellendig mens, wie zal mij verlossen, van het lichaam des doods? Niet zodra had hij, deze jammerlijke klacht geslaakt, of </w:t>
      </w:r>
      <w:r w:rsidRPr="009B2339">
        <w:rPr>
          <w:i/>
          <w:iCs/>
          <w:lang w:val="nl-NL"/>
        </w:rPr>
        <w:t xml:space="preserve">Klein Geloof </w:t>
      </w:r>
      <w:r w:rsidRPr="009B2339">
        <w:rPr>
          <w:lang w:val="nl-NL"/>
        </w:rPr>
        <w:t xml:space="preserve">zag een allerheerlijkste gedaante van de bovenstreken uit het oosten nederdalen en tot de levende man naderen die de dode droeg, en hem aanblazen, wat hem zodanig aanvuurde, dat hij in hemelse verrukking uitriep: </w:t>
      </w:r>
      <w:r w:rsidRPr="009B2339">
        <w:rPr>
          <w:i/>
          <w:lang w:val="nl-NL"/>
        </w:rPr>
        <w:t>Ik vermag alle dingen door Christus die mij kracht geeft</w:t>
      </w:r>
      <w:r w:rsidRPr="009B2339">
        <w:rPr>
          <w:lang w:val="nl-NL"/>
        </w:rPr>
        <w:t xml:space="preserve"> (Filip. 4:13). “Ik ben versterkt met alle kracht, naar de sterkte Zijner heerlijkheid, tot alle lijdzaamheid en lankmoedigheid, met blijdschap” (Col. 1: 11). En, zodra hij deze uitdrukkingen had ontboezemd, nam hij zijn staf onder de arm en</w:t>
      </w:r>
      <w:r w:rsidR="00ED19A2">
        <w:rPr>
          <w:lang w:val="nl-NL"/>
        </w:rPr>
        <w:t xml:space="preserve"> verder </w:t>
      </w:r>
      <w:r w:rsidRPr="009B2339">
        <w:rPr>
          <w:lang w:val="nl-NL"/>
        </w:rPr>
        <w:t xml:space="preserve">ging hij, de heuvel op en gedurende de hele tijd dat hij de heuvel opklom, bewoog de dode man nauwelijks handen of voeten.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leven van de een schijnt de dood van de ander te zijn, want toen het zwarte afzichtelijke wezen de dode man bezielde, ging de andere kreupel, maar toen de blinkende gedaante de doden man bezielde, scheen de andere machteloos.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Zo</w:t>
      </w:r>
      <w:r w:rsidRPr="009B2339">
        <w:rPr>
          <w:i/>
          <w:iCs/>
          <w:lang w:val="nl-NL"/>
        </w:rPr>
        <w:t xml:space="preserve"> </w:t>
      </w:r>
      <w:r w:rsidRPr="009B2339">
        <w:rPr>
          <w:lang w:val="nl-NL"/>
        </w:rPr>
        <w:t xml:space="preserve">kwam het </w:t>
      </w:r>
      <w:r w:rsidRPr="009B2339">
        <w:rPr>
          <w:i/>
          <w:iCs/>
          <w:lang w:val="nl-NL"/>
        </w:rPr>
        <w:t xml:space="preserve">Klein Geloof voor. </w:t>
      </w:r>
      <w:r w:rsidRPr="009B2339">
        <w:rPr>
          <w:lang w:val="nl-NL"/>
        </w:rPr>
        <w:t xml:space="preserve">Maar juist toen de levende man de top van de heuvel bereikt had, zag hij het afzichtelijke dier met vleugels en staart weer naar de dode man toekomen, zijn borst opendoen en raadselachtige beelden schrijven of een soort van wet verlevendige, die niet leesbaar genoeg voor </w:t>
      </w:r>
      <w:r w:rsidRPr="009B2339">
        <w:rPr>
          <w:i/>
          <w:iCs/>
          <w:lang w:val="nl-NL"/>
        </w:rPr>
        <w:t xml:space="preserve">Klein Geloof </w:t>
      </w:r>
      <w:r w:rsidRPr="009B2339">
        <w:rPr>
          <w:lang w:val="nl-NL"/>
        </w:rPr>
        <w:t xml:space="preserve">was, om die geheel te begrijpen, maar het weinige dat hij kon onderscheiden, scheen van een oproerige en verderfelijke aard te zijn, zo mogelijk nog erger dan de wetten van Mohamed of van de Brahmanen. Hij sloot toen zijn borst toe, blaasde hem opnieuw aan en vertrok, en toen spartelde en schopte de dode man, zo mogelijk nog heviger dan hij ooit te voren gedaan had, op zulk een wijze, </w:t>
      </w:r>
      <w:r w:rsidRPr="009B2339">
        <w:rPr>
          <w:i/>
          <w:iCs/>
          <w:lang w:val="nl-NL"/>
        </w:rPr>
        <w:t xml:space="preserve">dat Klein Geloof </w:t>
      </w:r>
      <w:r w:rsidRPr="009B2339">
        <w:rPr>
          <w:lang w:val="nl-NL"/>
        </w:rPr>
        <w:t xml:space="preserve">niet kon zeggen wie de overhand hebben zou. Nu scheen de een de overhand te hebben, dan de andere. Op het laatst nam de levende man zijn staf van onder zijn arm uit, zette die voor zich en leunde er met al zijn kracht op, en behield zo zijn stand, maar kon geen stap vooruit doen. En onmiddellijk stortte hij zijn klacht uit: “Maar ik zie een andere wet in mijn leden, welke strijdt tegen de wet mijns gemoeds en mij gevangen neemt onder de wet der zonde” (Rom. 7:23). Zodra hij deze klacht uitte, vestigde hij zijn ogen op een grote rots die uitstak aan de zijde van de weg, en arbeidde hard om die te bereiken terwijl de dode man met al zijn kracht schopte en spartelde, om hem dit te beletten. Even wel kreeg hij de rots beet, en daar ging hij, bevende, aan elk gewricht, zeggende: Ik werd bovenmate geperst en wanhoopte zelfs aan het leven. “Evenwel het vaste fundament Gods staat, hebbende deze zegel, de Heere kent degenen die de Zijne zijn” (2 Tim. 2: 19).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 veronderstel</w:t>
      </w:r>
      <w:r w:rsidRPr="009B2339">
        <w:rPr>
          <w:lang w:val="nl-NL"/>
        </w:rPr>
        <w:t xml:space="preserve"> dat de dode man zal opgehouden hebben met worstelen zolang hij de rots vasthield, want die rots is een rots der ergernissen voor de doden, en wat een ergernis is, wordt altijd geschuwd.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zei, dat, als het mogelijk was, de dode man harder worstelde, dan hij ooit te voren gedaan had; dat hij, zo mogelijk, scheen besloten te zijn om hem van de rots af te rukken. Maar onmiddellijk zag hij de blinkende gedaante weer tot de levende man naderen en bij zijn aankomst zijn borst opendoen; terwijl de blinkende gedaante zijn handen uitstak en iets in zijn borst schreef of verlevendigde in schitterende trekken, welke hij niet kon lezen, om de heerlijkheid die op dezelve verscheen. Daarna ademde hij weer op de levende man, wat hem bij vernieuwing bezielde, zodat hij met meer wakkerheid dan ooit vooruitging, zijn ogen vestigende op de kroon, die onder in de zalen van het paradijs hing, en lovende en dankende God, door Jezus Christus onze Heere. “Zo dan, ik zelf dien wel met het gemoed de wet Gods, maar met het vlees de wet der zonde” (Rom. 7: 25, 26). </w:t>
      </w:r>
    </w:p>
    <w:p w:rsidR="002F6496" w:rsidRPr="009B2339" w:rsidRDefault="002F6496" w:rsidP="006F0781">
      <w:pPr>
        <w:spacing w:after="0" w:afterAutospacing="0"/>
        <w:jc w:val="both"/>
        <w:rPr>
          <w:lang w:val="nl-NL"/>
        </w:rPr>
      </w:pPr>
      <w:r w:rsidRPr="009B2339">
        <w:rPr>
          <w:lang w:val="nl-NL"/>
        </w:rPr>
        <w:t xml:space="preserve">Maar hij was nog niet ver gegaan, of het zwarte beest kwam weer bij de dode man, bezielde hem bij vernieuwing en schreef op zijn voorhoofd de naam van godslastering. Hierop scheen hij meer wanhopig en oproeriger dan ooit tevorenr, evenwel sleepte de andere hem voort. Hij kon hem noch neerwerpen, noch hem achterover halen. En onmiddellijk verscheen de blinkende gedaante weer en schreef het woord </w:t>
      </w:r>
      <w:r w:rsidRPr="009B2339">
        <w:rPr>
          <w:i/>
          <w:iCs/>
          <w:lang w:val="nl-NL"/>
        </w:rPr>
        <w:t>“Aanneming”</w:t>
      </w:r>
      <w:r w:rsidRPr="009B2339">
        <w:rPr>
          <w:lang w:val="nl-NL"/>
        </w:rPr>
        <w:t xml:space="preserve"> op het voorhoofd van de levende man, zeggende: “Die overwint, Ik zal hem maken tot een pilaar en Ik zal op hem schrijven mijn </w:t>
      </w:r>
      <w:r w:rsidRPr="009B2339">
        <w:rPr>
          <w:i/>
          <w:iCs/>
          <w:lang w:val="nl-NL"/>
        </w:rPr>
        <w:t xml:space="preserve">Nieuwe </w:t>
      </w:r>
      <w:r w:rsidRPr="009B2339">
        <w:rPr>
          <w:lang w:val="nl-NL"/>
        </w:rPr>
        <w:t xml:space="preserve">Naam” (Openb. 3: 12). Toen vertrok hij, waarop de levende man in triomf uitriep: “Wie zal ons scheiden van de liefde van Christus? Verdrukking, of benauwdheid, of vervolging, of gevaar, of zwaard? Want in dit alles zijn wij meer dan overwinnaars door Hem, die ons heeft liefgehad. Want ik ben verzekerd, dat noch dood, noch leven, noch engelen, noch overheden, noch machten, noch tegenwoordige, noch toekomende dingen, noch hoogten, noch diepte, noch enig ander schepsel ons zal kunnen scheiden van de liefde Gods, welke is in Christus Jezus onze Heere” (Rom. 8: 35, 37, 38, 39).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O,</w:t>
      </w:r>
      <w:r w:rsidRPr="009B2339">
        <w:rPr>
          <w:i/>
          <w:iCs/>
          <w:lang w:val="nl-NL"/>
        </w:rPr>
        <w:t xml:space="preserve"> </w:t>
      </w:r>
      <w:r w:rsidRPr="009B2339">
        <w:rPr>
          <w:lang w:val="nl-NL"/>
        </w:rPr>
        <w:t xml:space="preserve">welk een goedertierenheid van de Koning! Die de verzochten te hulp komt, en het onsterfelijk beginsel, dat Hij zelf ingeplant heeft, beschermt en verdedigt, opdat de levenden, de levenden Hem mogen loven! Hoe zalig moet de levende man daarna voortgegaan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deed hij, zoals het aan </w:t>
      </w:r>
      <w:r w:rsidRPr="009B2339">
        <w:rPr>
          <w:i/>
          <w:iCs/>
          <w:lang w:val="nl-NL"/>
        </w:rPr>
        <w:t>Klein Geloof</w:t>
      </w:r>
      <w:r w:rsidRPr="009B2339">
        <w:rPr>
          <w:lang w:val="nl-NL"/>
        </w:rPr>
        <w:t xml:space="preserve"> voorgesteld werd, want hij zag hem de volgende heuvel beklimmen, alsof hij niets te dragen had. Maar zodra hij op een lange vlakte kwam, scheen hij zijn gang te vertragen en, naar </w:t>
      </w:r>
      <w:r w:rsidRPr="009B2339">
        <w:rPr>
          <w:i/>
          <w:iCs/>
          <w:lang w:val="nl-NL"/>
        </w:rPr>
        <w:t xml:space="preserve">Klein Geloofs </w:t>
      </w:r>
      <w:r w:rsidRPr="009B2339">
        <w:rPr>
          <w:lang w:val="nl-NL"/>
        </w:rPr>
        <w:t xml:space="preserve">beschouwing, was de weg zeer hobbelachtig en de man werd zodanig door verstrikkingen verward, dat hij in het geheel niet scheen vooruit te komen, maar links en rechts over de weg bleef gaan, ten einde enige hinderpalen te vermijden, alsof die plaats met strikken, voetangels en klemmen bezet was. </w:t>
      </w:r>
    </w:p>
    <w:p w:rsidR="002F6496" w:rsidRPr="009B2339" w:rsidRDefault="002F6496" w:rsidP="006F0781">
      <w:pPr>
        <w:spacing w:after="0" w:afterAutospacing="0"/>
        <w:jc w:val="both"/>
        <w:rPr>
          <w:lang w:val="nl-NL"/>
        </w:rPr>
      </w:pPr>
      <w:r w:rsidRPr="009B2339">
        <w:rPr>
          <w:lang w:val="nl-NL"/>
        </w:rPr>
        <w:t xml:space="preserve">In het kort, hij scheen in erger gevaren te zijn, dan hij vroeger ooit was geweest; de dode man begon weer te spartelen en de afzichtelijke gedaante, die te voren verscheen, kwam voor de vierde maal, en schoot drie vurige pijlen af op de levende man, die echter allen misten, wat hem zodanig in wanhopende toorn deed ontvlammen, dat de levende man niet vooruit kon komen, maar zoals als te voren, op zijn staf leunde, zeggende: “Ziet, een klein vuur, hoe grote hoop het aansteekt! het ontsteekt de loop der natuur en wordt ontstoken van de hel” (Jak. 3: 5, 6). Op die tijd scheen al de beweging in de doden man te zijn; de levende had niets dan moeilijkheden voor zich. Hij staarde op de kroon aan het eind van de baan en strekte zijn hand uit, alsof hij er naar greep; evenwel kon hij niet vooruitkomen, maar riep uit: “Ik jaag naar het wit, tot de prijs der roeping Gods, die van boven is in Christus Jezus, vergetende hetgeen achter is, en strekkende mij tot hetgeen voor is” (Filipp. 3: 14).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schijnt inderdaad een klein vuur. Maar, als het van de hel ontstoken is, brandt het blijkbaar. Op zulk een tijd mocht hij zijn hand uitstrekken en jagen, maar kon weinig vorderen; ja, het is al zwaar werk als een mens kan blijven staan en geen grond verliest.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Het is zo. Echter verscheen de blinkende Gedaante weer aan de levende man, terwijl hij poogde zich met behulp van zijn staf te bewegen en hij opende zijn borst en blies er vonken vuur in, fluisterde toen in zijn oor, gebood hem</w:t>
      </w:r>
      <w:r w:rsidR="00ED19A2">
        <w:rPr>
          <w:lang w:val="nl-NL"/>
        </w:rPr>
        <w:t xml:space="preserve"> verder </w:t>
      </w:r>
      <w:r w:rsidRPr="009B2339">
        <w:rPr>
          <w:lang w:val="nl-NL"/>
        </w:rPr>
        <w:t xml:space="preserve">te gaan en vertrok. Hij huppelde zoals een hinde, en riep uit: “Mijn ziel versmelt (Psalm 107. 26), ja, mijn hart was brandende in mij, terwijl Hij tot mij op de weg sprak.” </w:t>
      </w:r>
    </w:p>
    <w:p w:rsidR="002F6496" w:rsidRPr="009B2339" w:rsidRDefault="002F6496" w:rsidP="006F0781">
      <w:pPr>
        <w:spacing w:after="0" w:afterAutospacing="0"/>
        <w:jc w:val="both"/>
        <w:rPr>
          <w:lang w:val="nl-NL"/>
        </w:rPr>
      </w:pPr>
      <w:r w:rsidRPr="009B2339">
        <w:rPr>
          <w:lang w:val="nl-NL"/>
        </w:rPr>
        <w:t xml:space="preserve">Hierop ontwaakte </w:t>
      </w:r>
      <w:r w:rsidRPr="009B2339">
        <w:rPr>
          <w:i/>
          <w:iCs/>
          <w:lang w:val="nl-NL"/>
        </w:rPr>
        <w:t xml:space="preserve">Klein Geloof, </w:t>
      </w:r>
      <w:r w:rsidRPr="009B2339">
        <w:rPr>
          <w:lang w:val="nl-NL"/>
        </w:rPr>
        <w:t xml:space="preserve">en zijn slaap was hem zoet.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was het deze droom die de vreemde man van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wegjoeg?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 xml:space="preserve">dit, zei hij, had hem weggedreven, want toen hij ontwaakte, was hij met blijdschap vervuld; ook kon hij hem noch horen spreken, noch voelen werken en hij hoopte dat hij dat nooit meer zou doen.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 hij</w:t>
      </w:r>
      <w:r w:rsidRPr="009B2339">
        <w:rPr>
          <w:i/>
          <w:iCs/>
          <w:lang w:val="nl-NL"/>
        </w:rPr>
        <w:t xml:space="preserve"> </w:t>
      </w:r>
      <w:r w:rsidRPr="009B2339">
        <w:rPr>
          <w:lang w:val="nl-NL"/>
        </w:rPr>
        <w:t xml:space="preserve">het nooit doet, is het duidelijk dat hij meer geluk zal hebben dan de levende man had, die hij op de Koninklijke weg zag. Want hij scheen verheugd te zijn als de dode man slechts voor een korte tijd ophield met worstelen. </w:t>
      </w:r>
      <w:r w:rsidRPr="009B2339">
        <w:rPr>
          <w:i/>
          <w:iCs/>
          <w:lang w:val="nl-NL"/>
        </w:rPr>
        <w:t xml:space="preserve">Klein Geloof </w:t>
      </w:r>
      <w:r w:rsidRPr="009B2339">
        <w:rPr>
          <w:lang w:val="nl-NL"/>
        </w:rPr>
        <w:t xml:space="preserve">zag nooit de dode man van de rug van de ander afnemen; zodat hij zulk een gevolgtrekking niet kon opmaken uit iets, dat hem in de droom voorgesteld was: zijn vermoeden is dus ongegrond en zo </w:t>
      </w:r>
      <w:r w:rsidRPr="009B2339">
        <w:rPr>
          <w:i/>
          <w:iCs/>
          <w:lang w:val="nl-NL"/>
        </w:rPr>
        <w:t xml:space="preserve">zal Klein Geloof </w:t>
      </w:r>
      <w:r w:rsidRPr="009B2339">
        <w:rPr>
          <w:lang w:val="nl-NL"/>
        </w:rPr>
        <w:t xml:space="preserve">het bevinden.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zal het aan </w:t>
      </w:r>
      <w:r w:rsidRPr="009B2339">
        <w:rPr>
          <w:i/>
          <w:iCs/>
          <w:lang w:val="nl-NL"/>
        </w:rPr>
        <w:t xml:space="preserve">Klein Geloof </w:t>
      </w:r>
      <w:r w:rsidRPr="009B2339">
        <w:rPr>
          <w:lang w:val="nl-NL"/>
        </w:rPr>
        <w:t xml:space="preserve">overlaten, deze dingen door zijn ondervinding te ontdekken, terwijl hij voortgaat. Ik houd er niet van om hem een aantal bezwaren voor te stellen, om zijn blijdschap te storen. Wat mij het meeste verwonderde, was, dat </w:t>
      </w:r>
      <w:r w:rsidRPr="009B2339">
        <w:rPr>
          <w:i/>
          <w:iCs/>
          <w:lang w:val="nl-NL"/>
        </w:rPr>
        <w:t xml:space="preserve">Klein Geloof </w:t>
      </w:r>
      <w:r w:rsidRPr="009B2339">
        <w:rPr>
          <w:lang w:val="nl-NL"/>
        </w:rPr>
        <w:t xml:space="preserve">geen kruis op de rug van de dode man zag. Want de oude man was gekruist, en hij is tot op deze dag aan het kruis genageld; zodat hij de troon niet kan beklimmen, om over de levenden man te heersen en hoe meer hij worstelt om de heerschappij, hoe meer de nagels hem pijnigen.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Maar waarom wordt hij </w:t>
      </w:r>
      <w:r w:rsidRPr="009B2339">
        <w:rPr>
          <w:i/>
          <w:lang w:val="nl-NL"/>
        </w:rPr>
        <w:t>een dode man</w:t>
      </w:r>
      <w:r w:rsidRPr="009B2339">
        <w:rPr>
          <w:lang w:val="nl-NL"/>
        </w:rPr>
        <w:t xml:space="preserve"> genoemd?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Hij </w:t>
      </w:r>
      <w:r w:rsidRPr="009B2339">
        <w:rPr>
          <w:lang w:val="nl-NL"/>
        </w:rPr>
        <w:t xml:space="preserve">draagt onderscheidene namen, zoals </w:t>
      </w:r>
      <w:r w:rsidRPr="009B2339">
        <w:rPr>
          <w:i/>
          <w:iCs/>
          <w:lang w:val="nl-NL"/>
        </w:rPr>
        <w:t xml:space="preserve">“verderfelijkheid”, </w:t>
      </w:r>
      <w:r w:rsidRPr="009B2339">
        <w:rPr>
          <w:lang w:val="nl-NL"/>
        </w:rPr>
        <w:t xml:space="preserve">die de onverderfelijkheid niet kan beërven. Hij wordt </w:t>
      </w:r>
      <w:r w:rsidRPr="009B2339">
        <w:rPr>
          <w:i/>
          <w:iCs/>
          <w:lang w:val="nl-NL"/>
        </w:rPr>
        <w:t xml:space="preserve">“vlees” </w:t>
      </w:r>
      <w:r w:rsidRPr="009B2339">
        <w:rPr>
          <w:lang w:val="nl-NL"/>
        </w:rPr>
        <w:t xml:space="preserve">genoemd, omdat het lichaam aangezet wordt om zijn dierlijke lusten te bevredigen. Hij wordt geheten de </w:t>
      </w:r>
      <w:r w:rsidRPr="009B2339">
        <w:rPr>
          <w:i/>
          <w:iCs/>
          <w:lang w:val="nl-NL"/>
        </w:rPr>
        <w:t xml:space="preserve">“zonde” </w:t>
      </w:r>
      <w:r w:rsidRPr="009B2339">
        <w:rPr>
          <w:lang w:val="nl-NL"/>
        </w:rPr>
        <w:t xml:space="preserve">die in ons woont, de </w:t>
      </w:r>
      <w:r w:rsidRPr="009B2339">
        <w:rPr>
          <w:i/>
          <w:iCs/>
          <w:lang w:val="nl-NL"/>
        </w:rPr>
        <w:t xml:space="preserve">“oude mens” </w:t>
      </w:r>
      <w:r w:rsidRPr="009B2339">
        <w:rPr>
          <w:lang w:val="nl-NL"/>
        </w:rPr>
        <w:t xml:space="preserve">die verdorven is door de bedrieglijke lusten; de </w:t>
      </w:r>
      <w:r w:rsidRPr="009B2339">
        <w:rPr>
          <w:i/>
          <w:iCs/>
          <w:lang w:val="nl-NL"/>
        </w:rPr>
        <w:t xml:space="preserve">“wandelende </w:t>
      </w:r>
      <w:r w:rsidRPr="009B2339">
        <w:rPr>
          <w:lang w:val="nl-NL"/>
        </w:rPr>
        <w:t xml:space="preserve">of </w:t>
      </w:r>
      <w:r w:rsidRPr="009B2339">
        <w:rPr>
          <w:i/>
          <w:iCs/>
          <w:lang w:val="nl-NL"/>
        </w:rPr>
        <w:t>reizende</w:t>
      </w:r>
      <w:r w:rsidRPr="009B2339">
        <w:rPr>
          <w:lang w:val="nl-NL"/>
        </w:rPr>
        <w:t xml:space="preserve"> </w:t>
      </w:r>
      <w:r w:rsidRPr="009B2339">
        <w:rPr>
          <w:i/>
          <w:iCs/>
          <w:lang w:val="nl-NL"/>
        </w:rPr>
        <w:t xml:space="preserve">man”, </w:t>
      </w:r>
      <w:r w:rsidRPr="009B2339">
        <w:rPr>
          <w:lang w:val="nl-NL"/>
        </w:rPr>
        <w:t xml:space="preserve">die het ooilam van de arme man nam dat in zijn schoot lag (2 Sam. 12: 4); het </w:t>
      </w:r>
      <w:r w:rsidRPr="009B2339">
        <w:rPr>
          <w:i/>
          <w:iCs/>
          <w:lang w:val="nl-NL"/>
        </w:rPr>
        <w:t xml:space="preserve">“lichaam der zonde” (Rom. </w:t>
      </w:r>
      <w:r w:rsidRPr="009B2339">
        <w:rPr>
          <w:lang w:val="nl-NL"/>
        </w:rPr>
        <w:t xml:space="preserve">6: 6), zijnde een wet, een verborgenheid der boosheid, een lichaam van ongerechtigheid, zodat hij noch de ziel, noch het lichaam van de levende man is, maar het lichaam der zonde, dat beiden aankleeft. Deze oude mens, of dit lichaam der zonde, werd onze grote Borg toegerekend, die onze zaak overnam, en op zich nam om onze schulden te voldoen, en veroordeeld werd, toen het vonnis over hem uitgesproken was. Jehovah zond Zijn eigene Zoon in de gelijkheid van het zondige vlees en veroordeelde, om de zonde, die wij gepleegd hadden, de zonde in Zijn vlees (Rom. 8: 3). </w:t>
      </w:r>
    </w:p>
    <w:p w:rsidR="002F6496" w:rsidRPr="009B2339" w:rsidRDefault="002F6496" w:rsidP="006F0781">
      <w:pPr>
        <w:spacing w:after="0" w:afterAutospacing="0"/>
        <w:jc w:val="both"/>
        <w:rPr>
          <w:lang w:val="nl-NL"/>
        </w:rPr>
      </w:pPr>
      <w:r w:rsidRPr="009B2339">
        <w:rPr>
          <w:lang w:val="nl-NL"/>
        </w:rPr>
        <w:t xml:space="preserve">Vooreerst is hier de Borg in onze natuur” in de gelijkheid van het zondige vlees, met onze last op zich, welke Hij in Zijn eigen lichaam droeg. </w:t>
      </w:r>
    </w:p>
    <w:p w:rsidR="002F6496" w:rsidRPr="009B2339" w:rsidRDefault="002F6496" w:rsidP="006F0781">
      <w:pPr>
        <w:spacing w:after="0" w:afterAutospacing="0"/>
        <w:jc w:val="both"/>
        <w:rPr>
          <w:lang w:val="nl-NL"/>
        </w:rPr>
      </w:pPr>
      <w:r w:rsidRPr="009B2339">
        <w:rPr>
          <w:lang w:val="nl-NL"/>
        </w:rPr>
        <w:t xml:space="preserve">Vervolgens het vonnis: de zonde veroordeeld in het vlees. </w:t>
      </w:r>
    </w:p>
    <w:p w:rsidR="002F6496" w:rsidRPr="009B2339" w:rsidRDefault="002F6496" w:rsidP="006F0781">
      <w:pPr>
        <w:spacing w:after="0" w:afterAutospacing="0"/>
        <w:jc w:val="both"/>
        <w:rPr>
          <w:lang w:val="nl-NL"/>
        </w:rPr>
      </w:pPr>
      <w:r w:rsidRPr="009B2339">
        <w:rPr>
          <w:lang w:val="nl-NL"/>
        </w:rPr>
        <w:t xml:space="preserve">Ten derde is hier de uitvoering: de oude mens is gekruist (Rom. 6: 6). </w:t>
      </w:r>
    </w:p>
    <w:p w:rsidR="002F6496" w:rsidRPr="009B2339" w:rsidRDefault="002F6496" w:rsidP="006F0781">
      <w:pPr>
        <w:spacing w:after="0" w:afterAutospacing="0"/>
        <w:jc w:val="both"/>
        <w:rPr>
          <w:lang w:val="nl-NL"/>
        </w:rPr>
      </w:pPr>
      <w:r w:rsidRPr="009B2339">
        <w:rPr>
          <w:lang w:val="nl-NL"/>
        </w:rPr>
        <w:t xml:space="preserve">En ten vierde zijn verdelging, opdat het lichaam der zonde zou worden teniet gedaan. </w:t>
      </w:r>
    </w:p>
    <w:p w:rsidR="002F6496" w:rsidRPr="009B2339" w:rsidRDefault="002F6496" w:rsidP="006F0781">
      <w:pPr>
        <w:spacing w:after="0" w:afterAutospacing="0"/>
        <w:jc w:val="both"/>
        <w:rPr>
          <w:lang w:val="nl-NL"/>
        </w:rPr>
      </w:pPr>
      <w:r w:rsidRPr="009B2339">
        <w:rPr>
          <w:lang w:val="nl-NL"/>
        </w:rPr>
        <w:t xml:space="preserve">Uit oorzaak van de hierboven aangehaalde toerekening, vonnis, uitvoering en vernietiging, in het lichaam van de Borg, wordt hij door de levende man nadrukkelijk een lichaam des doods geheten. “Wie zal mij verlossen van het lichaam dezes doods?” (Rom. 7:24).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dank u, mijnheer, voor uw onderwijs. Ik merk duidelijk dat dit dode mens noch het lichaam, noch de ziel is van de levende man, maar de zonde die in beiden huisvest; dientengevolge moet hij een vijand zijn van de Koning, van Zijn goedertierenheid, van Zijn zaad; ja zelfs een vijand van al de lichamen en zielen van de hele Vorstelijke Familie. Ook heeft de oude mens geen enkele waren vriend in het hele Laaglandse paleis, noch in het hemelse rijk. Maar slechts in het overweldigd rijk van dat afschuwelijk monster, die in de droom </w:t>
      </w:r>
      <w:r w:rsidRPr="009B2339">
        <w:rPr>
          <w:i/>
          <w:iCs/>
          <w:lang w:val="nl-NL"/>
        </w:rPr>
        <w:t xml:space="preserve">van Klein Geloof </w:t>
      </w:r>
      <w:r w:rsidRPr="009B2339">
        <w:rPr>
          <w:lang w:val="nl-NL"/>
        </w:rPr>
        <w:t xml:space="preserve">met vleugels verscheen, welke genoemd wordt de overste der geweldhebbers in de lucht, omdat hij in de lucht rondvliegt.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Wat u gezegd hebt is waar. En zeker is het dat die dode man, onder de aanvurende kracht van dat zwarte monster, gedaan heeft en terecht beschuldigd wordt van gedaan te hebben, al wat ooit kwaads in het Vorstelijk paleis werd uitgevoerd, want het Vorstelijk zaad zou nooit zijn Majesteit beledigen in gedachte, woord of daad, als die booswicht, en de andere welke hem helpt, ze vrij lieten. Dit weet de Koning en daarom heeft hij hen gezegend en rekent hun de </w:t>
      </w:r>
      <w:r w:rsidRPr="009B2339">
        <w:rPr>
          <w:i/>
          <w:iCs/>
          <w:lang w:val="nl-NL"/>
        </w:rPr>
        <w:t xml:space="preserve">Zonde </w:t>
      </w:r>
      <w:r w:rsidRPr="009B2339">
        <w:rPr>
          <w:lang w:val="nl-NL"/>
        </w:rPr>
        <w:t xml:space="preserve">niet toe (Rom. 6: 8), want zij doen het kwaad niet, maar de </w:t>
      </w:r>
      <w:r w:rsidRPr="009B2339">
        <w:rPr>
          <w:i/>
          <w:iCs/>
          <w:lang w:val="nl-NL"/>
        </w:rPr>
        <w:t xml:space="preserve">zonde die in, </w:t>
      </w:r>
      <w:r w:rsidRPr="009B2339">
        <w:rPr>
          <w:lang w:val="nl-NL"/>
        </w:rPr>
        <w:t xml:space="preserve">hen woont (Rom. 7:17). “Het Vorstelijk Zaad zou goed willen doen; het willen is bij hen aanwezig, zij hebben een vermaak in de wet naar de inwendige mens en met het gemoed dienen zij de wet, maar niet in de oudheid der letter. Het lichaam is de tempel van de Koning, de ziel Zijn verblijfplaats, Zijn lust en Zijn voornaamste schat, beiden zijn tot Zijn dienst geheiligd, daarom gehoorzamen zij noch de dode man, noch het afschuwelijke monster, Het is gevangenschap, geen gehoorzaamheid” (Rom. 7:23), want zij allen verlangen, worstelen, roepen en bidden, om eveneens als de Koning te zijn in gelaatstrekken, reinheid en heiligheid, en het is die dode man, die de enige oorzaak van al hun moeite en ellende uitmaakt.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Dit bleek duidelijk in de droom die aan </w:t>
      </w:r>
      <w:r w:rsidRPr="009B2339">
        <w:rPr>
          <w:i/>
          <w:iCs/>
          <w:lang w:val="nl-NL"/>
        </w:rPr>
        <w:t>Klein Geloof</w:t>
      </w:r>
      <w:r w:rsidRPr="009B2339">
        <w:rPr>
          <w:lang w:val="nl-NL"/>
        </w:rPr>
        <w:t xml:space="preserve"> getoond werd, want als de dode man stil was, was de levende man zoals iemand die vloog, maar wanneer de dode man verse kracht kreeg en begon te spartelen, dan kermde de andere en riep om hulp. Daarom is het duidelijk, dat, wanneer hij de dode man, en hem die hem hielp, weerstond, hij zijn dapperheid voor de Koning betoonde, en door zijn onuitsprekelijke overwinningen, wanneer de Koning verscheen om hem te sterken, toonde hij Zijn onwankelbare trouw, en bewees door daden wiens zoon, dienstknecht en onderdaan hij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vorstelijk zaad is geheel tot Konings dienst, en daaraan toegewijd. Alles en elke zaak, die hen toebehoort, is werkzaam in het zoeken van Zijn heerlijkheid, behalve die doden man. Want wanneer het verstand verlicht is om de Koning te aanschouwen, buigt zich de wil, door een Goddelijke kracht, voor Hem en verkiest Hem. Het verstand werkt in het gemoed de wil en het welbehagen van de Koning en onderwerpt al zijn ontdekkingen aan het oordeel, om beschouwd en onderzocht te worden, en zo te worden goedgekeurd of verworpen, overeenkomstig het oordeel van recht of verkeerd; terwijl de gedachten van de gezworene de gerechtshof van het geweten vergezellen om zijn gemoed te kennen, wiens vonnis het beslist, zodat hij geen schade mag bekomen. Het gemoed zwoegt om boven en buiten het geweld van de wereld te komen, opdat leven en vrede genoten mag worden door het bedenken der hemelse dingen. Wat het verstand ontdekt doelmatig te zijn, als het naar het oordeel alzo bevonden wordt; wanneer het geweten instemt, verkiest de wil, of doet er zijn keuze uit, en wat de wil verkiest, beminnen de genegenheden. Zo wordt, onder de invloed van de Geest van goedertierenheid, de hele ziel koningsgezind. </w:t>
      </w:r>
    </w:p>
    <w:p w:rsidR="002F6496" w:rsidRPr="009B2339" w:rsidRDefault="002F6496" w:rsidP="006F0781">
      <w:pPr>
        <w:spacing w:after="0" w:afterAutospacing="0"/>
        <w:jc w:val="both"/>
        <w:rPr>
          <w:lang w:val="nl-NL"/>
        </w:rPr>
      </w:pPr>
      <w:r w:rsidRPr="009B2339">
        <w:rPr>
          <w:lang w:val="nl-NL"/>
        </w:rPr>
        <w:t xml:space="preserve">Ook het lichaam wordt een tempel van de Konings, waarin Hij woont. En zij draagt Zijn naam en Zijn schat. De voeten bewegen zich gewillig in Zijn wegen, de handen arbeiden tot steun van deze tabernakel, de ogen doorzoeken de oorkonden; het oor merkt naar het blij geklank, dat door Zijn herauten wordt voortgebracht; terwijl de mond Zijn lof, Zijn machtige daden en wonderlijke werken vermeldt. In het kort, elk lid wordt een dienaar der gerechtigheid (Rom. 6: 19). Er is niets, dat de Koning wederstaat dan die doden of oude man en die boze koning, die hem bijstaat, die nooit tot de partij van de Koning overgehaald zal worden, zo min als een van hen ooit getrouw zal worden, want de oude man heeft noch vrees, noch gevoel en de andere is geheel wanhopig.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het blijkt uit </w:t>
      </w:r>
      <w:r w:rsidRPr="009B2339">
        <w:rPr>
          <w:i/>
          <w:iCs/>
          <w:lang w:val="nl-NL"/>
        </w:rPr>
        <w:t xml:space="preserve">Klein Geloof’s </w:t>
      </w:r>
      <w:r w:rsidRPr="009B2339">
        <w:rPr>
          <w:iCs/>
          <w:lang w:val="nl-NL"/>
        </w:rPr>
        <w:t>droom, dat</w:t>
      </w:r>
      <w:r w:rsidRPr="009B2339">
        <w:rPr>
          <w:i/>
          <w:iCs/>
          <w:lang w:val="nl-NL"/>
        </w:rPr>
        <w:t xml:space="preserve"> </w:t>
      </w:r>
      <w:r w:rsidRPr="009B2339">
        <w:rPr>
          <w:lang w:val="nl-NL"/>
        </w:rPr>
        <w:t xml:space="preserve">de oude man een wet heeft, die strijdt tegen alle andere wetten, want “hij strijdt tegen de wet des gemoeds.”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Dat is </w:t>
      </w:r>
      <w:r w:rsidRPr="009B2339">
        <w:rPr>
          <w:lang w:val="nl-NL"/>
        </w:rPr>
        <w:t xml:space="preserve">zo. Dat afzichtelijke monster brengt de oude mens in beweging en werkt er in, om het verstand te verblinden, de wil met stugheid aan te vuren, en het gemoed met, ongeloof en ijdelheid te vervullen, het oordeel te verwarren, het geweten ongevoelig en de genegenheden ongeschikt te maken. Hij arbeidt om de voeten de verkeerde weg te doen gaan, de handen te bevlekken, de oren te strelen met instrumentale en valse klanken, de ogen naar ijdele voorwerpen te doen zien, en de mond om weerstrevige dingen te mompelen. En zo wordt deze oude man door dat afschuwelijk monster opgewekt, die zijn oude zuurdesem in hem kneedt, ten einde, zo mogelijk, de hele klomp te doorzuren. En wordt daarom terecht </w:t>
      </w:r>
      <w:r w:rsidRPr="009B2339">
        <w:rPr>
          <w:i/>
          <w:iCs/>
          <w:lang w:val="nl-NL"/>
        </w:rPr>
        <w:t xml:space="preserve">mens </w:t>
      </w:r>
      <w:r w:rsidRPr="009B2339">
        <w:rPr>
          <w:lang w:val="nl-NL"/>
        </w:rPr>
        <w:t xml:space="preserve">geheten, omdat hij in elk deel van de mens, ja zelfs in de krachten van de ziel arbeidt, om elk lichaamslid in de dienst van de zonde te bezigen, dat is in zich zelf, daar hij uitdrukkelijk genoemd wordt: “een lichaam der zonde.” Hij wordt ook “de oude mens” geheten, uit oorzaak van zijn oudheid, hij is de oudste mens op aarde en bijna zo oud als de wereld. Hij is verdorven, zijn wet is een stelsel van boosheid, zijn daden zijn slecht, en hij is met niets anders dan met bedrog en boosheid bevrucht. Hij zal nooit veranderd, hersteld of beter gemaakt worden. Hij is gedagvaard, verhoord, veroordeeld, gekruist, gestorven en begraven en toch bestaat hij, moet dagelijks geloochend, weerstaan, vernederd en dag aan dag afgezet worden. En dit is de zonderlinge man van </w:t>
      </w:r>
      <w:r w:rsidRPr="009B2339">
        <w:rPr>
          <w:i/>
          <w:iCs/>
          <w:lang w:val="nl-NL"/>
        </w:rPr>
        <w:t xml:space="preserve">Klein Geloof </w:t>
      </w:r>
      <w:r w:rsidRPr="009B2339">
        <w:rPr>
          <w:lang w:val="nl-NL"/>
        </w:rPr>
        <w:t xml:space="preserve">en het lichaam des doods die ieder in het Laagland paleis, hetzij hij soldaat, dienstknecht of zoon is, volgt en kwelt.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Deze oude mens draagt het slechtste karakter van alles, waarvan ik ooit gehoord heb. Koningsgezinden en opstandelingen sidderen en vrezen beiden. De hond Smut siddert voor de Opperherder, maar deze mens vreest, noch siddert; noch Koning, noch Rechter joegen hem ooit schrik 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 is</w:t>
      </w:r>
      <w:r w:rsidRPr="009B2339">
        <w:rPr>
          <w:i/>
          <w:iCs/>
          <w:lang w:val="nl-NL"/>
        </w:rPr>
        <w:t xml:space="preserve"> </w:t>
      </w:r>
      <w:r w:rsidRPr="009B2339">
        <w:rPr>
          <w:lang w:val="nl-NL"/>
        </w:rPr>
        <w:t xml:space="preserve">waarlijk leeg van alle vrees en gevoel. Maar het is de hardnekkigste vijand van iedereen, die de Koning begunstigt. </w:t>
      </w:r>
    </w:p>
    <w:p w:rsidR="002F6496" w:rsidRPr="009B2339" w:rsidRDefault="002F6496" w:rsidP="006F0781">
      <w:pPr>
        <w:spacing w:after="0" w:afterAutospacing="0"/>
        <w:jc w:val="both"/>
        <w:rPr>
          <w:lang w:val="nl-NL"/>
        </w:rPr>
      </w:pPr>
      <w:r w:rsidRPr="009B2339">
        <w:rPr>
          <w:lang w:val="nl-NL"/>
        </w:rPr>
        <w:t xml:space="preserve">Maar ik moet heengaan, anders zal ik mij zelf in moeite brengen. Mijn ontmoetingen met u, zijn enigszins zoals Jakobs leertijd, toen hij zeven jaren diende om een vrouw; wat, naar de oude Oorkonden, slechts één dag scheen, om de liefde welke hij haar toedroeg.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dacht niet dat het zo laat was, als het werkelijk is. Ik houd er niet van om over mijn tijd te blijven, want, wanneer ik mijn bezigheden verzuimd heb, doet het mij schroomvallig en bevreesd worden en wanneer dat het geval is, kan ik zeker zijn van alle vertroosting beroofd te worden, en ongeschikt voor overdenking te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iCs/>
          <w:lang w:val="nl-NL"/>
        </w:rPr>
        <w:t>. Zeer</w:t>
      </w:r>
      <w:r w:rsidRPr="009B2339">
        <w:rPr>
          <w:i/>
          <w:iCs/>
          <w:lang w:val="nl-NL"/>
        </w:rPr>
        <w:t xml:space="preserve"> </w:t>
      </w:r>
      <w:r w:rsidRPr="009B2339">
        <w:rPr>
          <w:lang w:val="nl-NL"/>
        </w:rPr>
        <w:t xml:space="preserve">waar. Nu, de eerste gelegenheid die ik heb, zal ik u aan uw hut bezoeken.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Op </w:t>
      </w:r>
      <w:r w:rsidRPr="009B2339">
        <w:rPr>
          <w:lang w:val="nl-NL"/>
        </w:rPr>
        <w:t xml:space="preserve">welke plaats ik blij zal zijn u te zien. U kent mijn vrije uren.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O ja. Tot dan</w:t>
      </w:r>
      <w:r w:rsidRPr="009B2339">
        <w:rPr>
          <w:i/>
          <w:iCs/>
          <w:lang w:val="nl-NL"/>
        </w:rPr>
        <w:t xml:space="preserve">, </w:t>
      </w:r>
      <w:r w:rsidRPr="009B2339">
        <w:rPr>
          <w:lang w:val="nl-NL"/>
        </w:rPr>
        <w:t xml:space="preserve">vrede en voorspoed zij met 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Default="002F6496"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Pr="009B2339" w:rsidRDefault="006F0781" w:rsidP="006F0781">
      <w:pPr>
        <w:spacing w:after="0" w:afterAutospacing="0"/>
        <w:jc w:val="both"/>
        <w:rPr>
          <w:lang w:val="nl-NL"/>
        </w:rPr>
      </w:pPr>
    </w:p>
    <w:p w:rsidR="006F0781" w:rsidRDefault="006F0781" w:rsidP="006F0781">
      <w:pPr>
        <w:spacing w:after="0" w:afterAutospacing="0"/>
        <w:jc w:val="both"/>
        <w:rPr>
          <w:b/>
          <w:bCs/>
          <w:lang w:val="nl-NL"/>
        </w:rPr>
      </w:pPr>
    </w:p>
    <w:p w:rsidR="006F0781" w:rsidRDefault="006F0781" w:rsidP="006F0781">
      <w:pPr>
        <w:spacing w:after="0" w:afterAutospacing="0"/>
        <w:jc w:val="both"/>
        <w:rPr>
          <w:b/>
          <w:bCs/>
          <w:lang w:val="nl-NL"/>
        </w:rPr>
      </w:pPr>
    </w:p>
    <w:p w:rsidR="002F6496" w:rsidRPr="009B2339" w:rsidRDefault="006F0781" w:rsidP="006F0781">
      <w:pPr>
        <w:spacing w:after="0" w:afterAutospacing="0"/>
        <w:jc w:val="both"/>
        <w:rPr>
          <w:lang w:val="nl-NL"/>
        </w:rPr>
      </w:pPr>
      <w:r>
        <w:rPr>
          <w:b/>
          <w:bCs/>
          <w:lang w:val="nl-NL"/>
        </w:rPr>
        <w:br w:type="page"/>
      </w:r>
      <w:r w:rsidR="002F6496" w:rsidRPr="009B2339">
        <w:rPr>
          <w:b/>
          <w:bCs/>
          <w:lang w:val="nl-NL"/>
        </w:rPr>
        <w:t>ELFDE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Zo,</w:t>
      </w:r>
      <w:r w:rsidRPr="009B2339">
        <w:rPr>
          <w:i/>
          <w:iCs/>
          <w:lang w:val="nl-NL"/>
        </w:rPr>
        <w:t xml:space="preserve"> </w:t>
      </w:r>
      <w:r w:rsidRPr="009B2339">
        <w:rPr>
          <w:lang w:val="nl-NL"/>
        </w:rPr>
        <w:t xml:space="preserve">heb ik u in uw kleine hut gevonden. U zijt aan het doorlezen geweest van de </w:t>
      </w:r>
      <w:r w:rsidRPr="009B2339">
        <w:rPr>
          <w:i/>
          <w:iCs/>
          <w:lang w:val="nl-NL"/>
        </w:rPr>
        <w:t xml:space="preserve">Moeder aller </w:t>
      </w:r>
      <w:r w:rsidRPr="009B2339">
        <w:rPr>
          <w:i/>
          <w:lang w:val="nl-NL"/>
        </w:rPr>
        <w:t>goede boeken</w:t>
      </w:r>
      <w:r w:rsidRPr="009B2339">
        <w:rPr>
          <w:lang w:val="nl-NL"/>
        </w:rPr>
        <w:t xml:space="preserve">, naar ik merk.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ben ik. En zij is een gezegende moeder, want zij heeft mij menige lekkere schotel spijze, menige zoete bete broods, menige honigdroppel en menige beker melk verschaft. Inderdaad, ik heb daar dikwijls verkwikking gekregen, als ik ze nergens anders kon vinden.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Maar die uitverkoren moeder heeft bij tijden een geheimzinnige manier, om haar rijke lekkernijen te verbergen.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Waarlijk, de meester bewaart het zegel van al haar geheimen, en de sleutel van al haar voorraadschuren. Ook worden er geen tot haar kelders, borsten, fonteinen of voorraadschuren toegelaten, behalve ware vrienden. “Eet, vrienden! Drinkt en wordt dronken, o liefste.” (Hoogl. 5: 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“De dienstknecht weet niet wat zijn Heere doet: maar Ik heb u vrienden genoemd, (zegt de Koning) want al wat Ik van Mijn Vader gehoord heb, dat heb Ik u bekend gemaakt” (Joh. 15: 15). Hieruit blijkt het, dat geen andere dan vrienden achter het geheim zijn, en zij die in het geheim ingewijd zijn, kunnen verzekerd wezen vrienden te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Ik </w:t>
      </w:r>
      <w:r w:rsidRPr="009B2339">
        <w:rPr>
          <w:lang w:val="nl-NL"/>
        </w:rPr>
        <w:t xml:space="preserve">heb soms wel gedacht, dat een natie waarlijk gezegend moest zijn, als het door geen andere wetten bestuurd werd, dan door die van dat gezegende boek. </w:t>
      </w:r>
    </w:p>
    <w:p w:rsidR="002F6496" w:rsidRPr="009B2339" w:rsidRDefault="002F6496" w:rsidP="006F0781">
      <w:pPr>
        <w:spacing w:after="0" w:afterAutospacing="0"/>
        <w:jc w:val="both"/>
        <w:rPr>
          <w:lang w:val="nl-NL"/>
        </w:rPr>
      </w:pPr>
      <w:r w:rsidRPr="009B2339">
        <w:rPr>
          <w:lang w:val="nl-NL"/>
        </w:rPr>
        <w:t xml:space="preserve">Het is zulk een volmaakt stelsel, dat er niets bijgevoegd, noch afgenomen kan worden. Het bevat alles wat noodzakelijk is, geweten en gedaan te worden. Het verschaft een voorschrift voor een Koning, (Deut. 17: 18) en een leefregel voor een onderdaan. Het geeft onderrichting en raad aan een raadsheer, macht en bestuur voor een overheid. Het waarschuwt een getuige, eist een onpartijdige beschuldiging van een gezworene en voorziet de rechter van zijn vonnis. Het stelt de echtgenoot als heer van het huisgezin, en, de vrouw als vrouw der tafel; zegt hem hoe te regeren, en haar hoe te besturen. Het vordert eerbied aan ouders, en beveelt gehoorzaamheid aan kinderen. Het schrijft het gebied van de Vorst, de heerschappij van de, regeerder en de macht van de meester voor en bepaalt die, beveelt de onderdaan om te eren, en de dienstknecht om te gehoorzamen; belooft de zegen en de bescherming van zijn oorsprong aan allen, die naar zijn voorschriften leven. Het geeft onderrichting voor bruiloften en begrafenissen; regelt feesten en vasten, treuringen en juichingen; beveelt arbeid des daags, en rust voor de nacht. Het belooft voedsel en kleding en beperkt het gebruik van beiden. Het wijst een getrouwe en eeuwige Beschermer aan de scheidende echtgenoot en vader; zegt hem, aan wie zijn vaderloze kinderen over te laten en in wie zijn weduwe te betrouwen heeft, (Jer. 49: 11); belooft een vader aan de eerst- en een echtgenoot aan de laatstgenoemde. Het onderwijst een mens, hoe hij zijn huis moet bereiden en hoe zijn testament te maken. Het bepaalt een huwelijksgift voor de vrouw, bepaalt het recht van de eerstgeborene en wijst het deel aan voor de jongere. Het verdedigt de rechten van allen en openbaart wraak over elke bedrieger, afzetter of verdrukker. Het is het beste boek en het oudste boek in de hele wereld. Het bevat de keurigste stof, geeft het beste onderricht, en verschaft het grootste genoegen en voldoening, dat ooit geopenbaard was. Het bevat de beste wetten en de diepzinnigste verborgenheden, die ooit te boek gesteld werden. Het brengt de beste tijdingen en verschaft de beste vertroosting voor de onderzoekenden en troostelozen. Het vertoont het leven en de onsterfelijkheid van eeuwigheid, en wijst de weg aan tot eeuwige heerlijkheid. Het is een beknopt verslag van al het verleden en een zekere voorspelling van al het toekomende. Het beslist alle geschilpunten, lost alle twijfels op en ontheft het gemoed en het geweten, van al haar zwarigheden. Het openbaart de enige levende en waarachtige God en wijst de weg naar Hem aan. Het stelt alle andere goden ter zijde, beschrijft hun ijdelheid en van alle die op hen vertrouwen. In het kort, het is een wetboek, om recht en onrecht aan te tonen; een wijsheidboek, dat alle dwaasheid veroordeelt en de dwazen wijs maakt; een waarheidsboek, dat alle leugens ontdekt en alle dwalingen weerlegt: een levensboek, dat leven geeft en de weg van de eeuwige dood aanwijst. Het is het beknopste boek ter wereld, de oudste, geloofwaardigste en boeiendste geschiedenis, welke ooit in het licht, werd gegeven, het bevat de oudste oudheden, vreemde voorvallen, wonderlijke gebeurtenissen, heldendaden en de onvergelijkelijkste oorlogen. Het beschrijft de hemelse, aardse, onderaardse wereld. En de oorsprong der myriaden engelen, menselijke geslachten en duivelse legioenen. Het zal de volmaakste handwerksman en de diepzinnigste kunstenaar onderwijzen; het zal de beste rederijker leren en elke kracht van de bekwaamste rekenkundige oefenen (Openb. 13: 18), de wijste ontleedkundige in verlegenheid brengen en de scherpzinnigste oordeelkundige oefenen. Het straft de ijdele wijsgeer en weerlegt de wijze sterrenkundige, het maakt de listige redetwister beschaamd en de waarzeggers dwaas. Het is een volmaakt wetboek, een volmaakte vereniging van Godgeleerdheid, een onvergelijkelijk verhaal, een boek van levensbeschrijvingen, een boek van landreizen en een boek van zeereizen. Het is het beste verbond, dat ooit gesloten werd, de beste daad, die ooit verzegeld werd, het beste getuigenis, dat ooit verschaft werd, het beste besluit, dat ooit getekend werd. Het te verstaan is, waarlijk, wijs te zijn, er onkundig in te zijn is van de wijsheid verstoken te wezen. Het is het beste voorschrift van de Koning, de beste regel voor de overheid, de beste gids voor de huisvrouw, de beste onderrichter voor de dienstknecht en de beste metgezel van de jongeling. Het is het spelboek van de schoolknaap en het meesterstuk voor de geleerde man. Het bevat een keurige spraakkunst voor een nieuweling en een diepzinnige verborgenheid voor een wijsgeer. Het is het woordenboek voor de onwetende, en het richtsnoer voor de wijze. Het verschaft kennis van vernuftige uitvindingen en duistere gezegden voor de ernstigste, en is zijn eigen uitlegger. Het moedigt de wijze, de krijgsman, de vlugge en de overwinnaar aan. En belooft een eeuwige beloning aan de uitnemende, de overweldiger, de overwinnaar en de vermogende. En wat alles bekroont is dat de Auteur zonder partijdigheid en zonder geveinsdheid is, in Wie geen verandering is, noch schaduw van omkering.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Het </w:t>
      </w:r>
      <w:r w:rsidRPr="009B2339">
        <w:rPr>
          <w:lang w:val="nl-NL"/>
        </w:rPr>
        <w:t xml:space="preserve">is duidelijk dat u er uitmuntend onderwijs uit geniet, anders </w:t>
      </w:r>
      <w:r w:rsidR="00F51A28">
        <w:rPr>
          <w:lang w:val="nl-NL"/>
        </w:rPr>
        <w:t>zou</w:t>
      </w:r>
      <w:r w:rsidRPr="009B2339">
        <w:rPr>
          <w:lang w:val="nl-NL"/>
        </w:rPr>
        <w:t xml:space="preserve"> u zo diep niet in Zijn verborgenheden doorgedrongen zijn, en bijgevolg niet in staat geweest zijn, er zulk een goede beschrijving van te geven. Ik heb het soms doorlezen, tot dat ik mijzelf verbeeldde in gezelschap te zijn met al de bewoners van het Paradijs. Het </w:t>
      </w:r>
      <w:r w:rsidRPr="009B2339">
        <w:rPr>
          <w:i/>
          <w:iCs/>
          <w:lang w:val="nl-NL"/>
        </w:rPr>
        <w:t>is</w:t>
      </w:r>
      <w:r w:rsidRPr="009B2339">
        <w:rPr>
          <w:lang w:val="nl-NL"/>
        </w:rPr>
        <w:t xml:space="preserve"> </w:t>
      </w:r>
      <w:r w:rsidRPr="009B2339">
        <w:rPr>
          <w:i/>
          <w:iCs/>
          <w:lang w:val="nl-NL"/>
        </w:rPr>
        <w:t xml:space="preserve">Klein Geloofs </w:t>
      </w:r>
      <w:r w:rsidRPr="009B2339">
        <w:rPr>
          <w:lang w:val="nl-NL"/>
        </w:rPr>
        <w:t xml:space="preserve">geliefkoosde borst en de vaste spijze voor de sterke. Het is de beste spiegel van de vrouw, (2 Kor. 3: 18), waarin zij zowel haar hart als haar gelaat en het hart en gelaat van elk ander zien kan. Het is een zuivere weegschaal, waarin de mens zowel zijn geest als zijn daden, kan wegen, en het zuivere gewicht van zichzelf en van alle mensen bepalen (Psalm 62: 10). Het is de beste verrekijker van de sterrenkundige (1 Kor. 13:12), waarin hij de zon, (Mal. 4: 2) de maan (Hoogl. 6: 10) en de zeven sterren, (Openb. 2: 1) en een vreselijke verduistering voor de verdoemden kan zien. En het openbaart een wereld, waarvan geen aardrijkskundige ooit een landkaart kon geven en een weg er naar toe, die geen leeuw ooit betrad en welke het oog van een gier nooit gezien heeft.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waar, en het beste van alles is, dat het waarlijk vrijheid belooft aan allen, die haar waarheden omhelzen, vrijheid van de heerschappij van </w:t>
      </w:r>
      <w:r w:rsidRPr="009B2339">
        <w:rPr>
          <w:i/>
          <w:iCs/>
          <w:lang w:val="nl-NL"/>
        </w:rPr>
        <w:t>zonden, van de</w:t>
      </w:r>
      <w:r w:rsidRPr="009B2339">
        <w:rPr>
          <w:lang w:val="nl-NL"/>
        </w:rPr>
        <w:t xml:space="preserve"> </w:t>
      </w:r>
      <w:r w:rsidRPr="009B2339">
        <w:rPr>
          <w:i/>
          <w:iCs/>
          <w:lang w:val="nl-NL"/>
        </w:rPr>
        <w:t xml:space="preserve">duivel, </w:t>
      </w:r>
      <w:r w:rsidRPr="009B2339">
        <w:rPr>
          <w:lang w:val="nl-NL"/>
        </w:rPr>
        <w:t xml:space="preserve">en van de </w:t>
      </w:r>
      <w:r w:rsidRPr="009B2339">
        <w:rPr>
          <w:i/>
          <w:iCs/>
          <w:lang w:val="nl-NL"/>
        </w:rPr>
        <w:t xml:space="preserve">dood. En </w:t>
      </w:r>
      <w:r w:rsidRPr="009B2339">
        <w:rPr>
          <w:lang w:val="nl-NL"/>
        </w:rPr>
        <w:t xml:space="preserve">tenzij een mens de waarheid, de wezenlijke waarheid ontvangt, hij nooit in staat zal zijn zichzelf te beheersen, of zijn humeur, zijn driften, zijn tong of zijn eigen zonde aan banden te leggen. </w:t>
      </w:r>
    </w:p>
    <w:p w:rsidR="002F6496" w:rsidRPr="009B2339" w:rsidRDefault="002F6496" w:rsidP="006F0781">
      <w:pPr>
        <w:spacing w:after="0" w:afterAutospacing="0"/>
        <w:jc w:val="both"/>
        <w:rPr>
          <w:lang w:val="nl-NL"/>
        </w:rPr>
      </w:pPr>
      <w:r w:rsidRPr="009B2339">
        <w:rPr>
          <w:lang w:val="nl-NL"/>
        </w:rPr>
        <w:t xml:space="preserve">Kom! Hoe vordert </w:t>
      </w:r>
      <w:r w:rsidRPr="009B2339">
        <w:rPr>
          <w:i/>
          <w:iCs/>
          <w:lang w:val="nl-NL"/>
        </w:rPr>
        <w:t xml:space="preserve">Klein Geloof op </w:t>
      </w:r>
      <w:r w:rsidRPr="009B2339">
        <w:rPr>
          <w:lang w:val="nl-NL"/>
        </w:rPr>
        <w:t xml:space="preserve">dit ogenblik? Is de oude man nog dood en bewegingloos? Of is hij weer tot het leven gekomen?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iCs/>
          <w:lang w:val="nl-NL"/>
        </w:rPr>
        <w:t>is nu</w:t>
      </w:r>
      <w:r w:rsidRPr="009B2339">
        <w:rPr>
          <w:i/>
          <w:iCs/>
          <w:lang w:val="nl-NL"/>
        </w:rPr>
        <w:t xml:space="preserve"> </w:t>
      </w:r>
      <w:r w:rsidRPr="009B2339">
        <w:rPr>
          <w:lang w:val="nl-NL"/>
        </w:rPr>
        <w:t xml:space="preserve">volgens zijn eigen zeggen in een neteliger toestand, dan hij ooit geweest is, sinds hij aan de poort gedrongen werd.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Hoe langer hoe erger! Kom! Welke vreselijke ramp is </w:t>
      </w:r>
      <w:r w:rsidRPr="009B2339">
        <w:rPr>
          <w:i/>
          <w:iCs/>
          <w:lang w:val="nl-NL"/>
        </w:rPr>
        <w:t xml:space="preserve">Klein Geloof nu </w:t>
      </w:r>
      <w:r w:rsidRPr="009B2339">
        <w:rPr>
          <w:lang w:val="nl-NL"/>
        </w:rPr>
        <w:t xml:space="preserve">overkomen. Is hij onder de doden of onder de verdoemden gekluisterd?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Geen</w:t>
      </w:r>
      <w:r w:rsidRPr="009B2339">
        <w:rPr>
          <w:i/>
          <w:iCs/>
          <w:lang w:val="nl-NL"/>
        </w:rPr>
        <w:t xml:space="preserve"> </w:t>
      </w:r>
      <w:r w:rsidRPr="009B2339">
        <w:rPr>
          <w:lang w:val="nl-NL"/>
        </w:rPr>
        <w:t xml:space="preserve">van beiden, evenmin is hij onder enig wettisch vonnis, noch van dood, noch van verbanning, behalve wat van hem zelf komt. Als hij één horzel bij zich heeft, gelooft hij dat hij er duizend heeft. En wat de Koning betreft, deze houdt Zijn oor gesloten voor al zijn gebeden; noch neigt Hij zich in de ergste gevaren van </w:t>
      </w:r>
      <w:r w:rsidRPr="009B2339">
        <w:rPr>
          <w:i/>
          <w:iCs/>
          <w:lang w:val="nl-NL"/>
        </w:rPr>
        <w:t xml:space="preserve">Klein Geloof, om </w:t>
      </w:r>
      <w:r w:rsidRPr="009B2339">
        <w:rPr>
          <w:lang w:val="nl-NL"/>
        </w:rPr>
        <w:t xml:space="preserve">Zijn aangezicht te tonen. Zijn vreemde man is geweldiger dan ooit, hij wederstaat hem in elk goed werk, weerspreekt elk goed woord en mengt zijn laagheid in elke goede gedachte. Hij arbeidt om hem trots, lichtvaardig en ijdel te maken in de dagen van voorspoed, om hem te doen wanhopen of vertwijfelen, in de dagen van tegenspoed. In het kort, hij verijdelt zijn voornemens, dwarsboomt zijn raad en schokt zijn beste voornemens. Hij berokkent schade aan al zijn beweegredenen, tracht zijn beste voornemens te bederven en hem te doen feilen in de beste van alle oogmerken en hij gelooft werkelijk dat hetzelfde afschuwelijk monster, dat het lichaam aanvuurde wat de goede man op de Koninklijke weg droeg (zoals hem in de droom was getoond) nu die man heeft verlaten en diezelfde dode man, met al zijn helse hulpmiddelen, tot hem gebracht heeft. Dit is zijn tegenwoordige toestand, en hij verklaarde mij, dat hij slechts wenste, dat dit het ergste mocht zijn, maar hij veroorloofde dat het ergste nog moest aankomen en dat zijn staat nooit verbeteren zou.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is de bestemming van </w:t>
      </w:r>
      <w:r w:rsidRPr="009B2339">
        <w:rPr>
          <w:i/>
          <w:iCs/>
          <w:lang w:val="nl-NL"/>
        </w:rPr>
        <w:t xml:space="preserve">Klein Geloof om </w:t>
      </w:r>
      <w:r w:rsidRPr="009B2339">
        <w:rPr>
          <w:lang w:val="nl-NL"/>
        </w:rPr>
        <w:t xml:space="preserve">even wanhopig te zijn als </w:t>
      </w:r>
      <w:r w:rsidRPr="009B2339">
        <w:rPr>
          <w:i/>
          <w:iCs/>
          <w:lang w:val="nl-NL"/>
        </w:rPr>
        <w:t xml:space="preserve">Kaïn, </w:t>
      </w:r>
      <w:r w:rsidRPr="009B2339">
        <w:rPr>
          <w:lang w:val="nl-NL"/>
        </w:rPr>
        <w:t xml:space="preserve">en dat zijn worsteling langduriger zijn zal dan de belegering van Troye!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Hij zal u dat vertellen, als u alles kunt geloven, wat hij in dit opzicht zegt. Wat mij betreft, ik geloof er geen woord van; ook gelooft hij het zelf niet, noch in zijn hart, noch in het geweten, want die beiden logenstraffen hem in zijn aangezicht; ja zij logenstraffen elke uitroep van zijn ongeloof en wel zo, </w:t>
      </w:r>
      <w:r w:rsidRPr="009B2339">
        <w:rPr>
          <w:i/>
          <w:iCs/>
          <w:lang w:val="nl-NL"/>
        </w:rPr>
        <w:t xml:space="preserve">dat Klein Geloof </w:t>
      </w:r>
      <w:r w:rsidRPr="009B2339">
        <w:rPr>
          <w:lang w:val="nl-NL"/>
        </w:rPr>
        <w:t xml:space="preserve">deze vreselijke klacht niet kan uitspreken voor iemand van het vorstelijk zaad, zonder behulp van hem, die verhard is tegen alle vrees en wanhopend in elke onderneming.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Klein Geloof </w:t>
      </w:r>
      <w:r w:rsidRPr="009B2339">
        <w:rPr>
          <w:iCs/>
          <w:lang w:val="nl-NL"/>
        </w:rPr>
        <w:t>is</w:t>
      </w:r>
      <w:r w:rsidRPr="009B2339">
        <w:rPr>
          <w:i/>
          <w:iCs/>
          <w:lang w:val="nl-NL"/>
        </w:rPr>
        <w:t xml:space="preserve"> </w:t>
      </w:r>
      <w:r w:rsidRPr="009B2339">
        <w:rPr>
          <w:lang w:val="nl-NL"/>
        </w:rPr>
        <w:t xml:space="preserve">onder ‘s Konings zaad, zoals een schaap die de voetontsteking gekregen heeft. Men kan de hoef afschillen, die pappen, verzachten, verbinden, of er aan doen wat u, wilt, de ziekte zal uw beste bekwaamheid in verlegenheid brengen, en soms zal het arme dier onder het lopen hinken, nadat u er alles aan beproef d hebt.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Dat </w:t>
      </w:r>
      <w:r w:rsidRPr="009B2339">
        <w:rPr>
          <w:lang w:val="nl-NL"/>
        </w:rPr>
        <w:t xml:space="preserve">kan zijn. Maar </w:t>
      </w:r>
      <w:r w:rsidRPr="009B2339">
        <w:rPr>
          <w:i/>
          <w:iCs/>
          <w:lang w:val="nl-NL"/>
        </w:rPr>
        <w:t xml:space="preserve">Klein Geloof </w:t>
      </w:r>
      <w:r w:rsidRPr="009B2339">
        <w:rPr>
          <w:lang w:val="nl-NL"/>
        </w:rPr>
        <w:t xml:space="preserve">heeft een omstandigheid die zijn geval onbeschrijfelijk wanhopend maakt, wat dit is. </w:t>
      </w:r>
    </w:p>
    <w:p w:rsidR="002F6496" w:rsidRPr="009B2339" w:rsidRDefault="002F6496" w:rsidP="006F0781">
      <w:pPr>
        <w:spacing w:after="0" w:afterAutospacing="0"/>
        <w:jc w:val="both"/>
        <w:rPr>
          <w:lang w:val="nl-NL"/>
        </w:rPr>
      </w:pPr>
      <w:r w:rsidRPr="009B2339">
        <w:rPr>
          <w:lang w:val="nl-NL"/>
        </w:rPr>
        <w:t xml:space="preserve">Er is er een van ‘s Konings zaad, wiens naam is </w:t>
      </w:r>
      <w:r w:rsidRPr="009B2339">
        <w:rPr>
          <w:b/>
          <w:i/>
          <w:lang w:val="nl-NL"/>
        </w:rPr>
        <w:t>Twijfelachtig</w:t>
      </w:r>
      <w:r w:rsidRPr="009B2339">
        <w:rPr>
          <w:lang w:val="nl-NL"/>
        </w:rPr>
        <w:t xml:space="preserve"> en hij wordt waarlijk terecht zo genoemd. Want soms betwijfelt hij elke zaak, zelfs of er een Koning is of niet? Of hij een Vader heeft of niet? Of hij zelfs een schepsel van een dag, is, of een die van eeuwigheid een aanwezen had? Of de oorkonden van Sion waarachtig of vals zijn? Of het Gods Woord is, of dat het verdichtselen van mensen zijn? Of zijn ervaringen, wezenlijk of bedrieglijk zijn? En, of het vorstelijk zaad zal eindigen in de eeuwige gelukzaligheid of in vernietiging? </w:t>
      </w:r>
    </w:p>
    <w:p w:rsidR="002F6496" w:rsidRPr="009B2339" w:rsidRDefault="002F6496" w:rsidP="006F0781">
      <w:pPr>
        <w:spacing w:after="0" w:afterAutospacing="0"/>
        <w:jc w:val="both"/>
        <w:rPr>
          <w:lang w:val="nl-NL"/>
        </w:rPr>
      </w:pPr>
      <w:r w:rsidRPr="009B2339">
        <w:rPr>
          <w:i/>
          <w:iCs/>
          <w:lang w:val="nl-NL"/>
        </w:rPr>
        <w:t xml:space="preserve">Klein Geloof </w:t>
      </w:r>
      <w:r w:rsidRPr="009B2339">
        <w:rPr>
          <w:lang w:val="nl-NL"/>
        </w:rPr>
        <w:t xml:space="preserve">heeft op zich genomen deze twijfelende te verzorgen, te onderwijzen en te bevestigen en hij is zo ijverig in dat werk geweest, dat hij zijn broeder zover heeft voortgeholpen, dat hij in dezelfde verlegenheid is als de haagmus, die door de koekoek van haar eigen eieren beroofd zijnde en een van de haar in plaats van haar eigen achterliet, om uit te broeden, welke zij uitbroedde en opkweekte totdat zij te verslindend voor de stiefmoeder werd om te voederen, haar voedstermoeder in het nest sleepte, en de laatste maaltijd maakte van haar weldoenster.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algemeen bij de handwerksman, om een leerling zolang te onderrichten, tot dat hij de bekwaamste handwerksman wordt, en van zijn meesters vertrouwen, zo niet zijn naam doet zinken.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waar. Maar wat de moeite van </w:t>
      </w:r>
      <w:r w:rsidRPr="009B2339">
        <w:rPr>
          <w:i/>
          <w:iCs/>
          <w:lang w:val="nl-NL"/>
        </w:rPr>
        <w:t>Klein Geloof</w:t>
      </w:r>
      <w:r w:rsidRPr="009B2339">
        <w:rPr>
          <w:lang w:val="nl-NL"/>
        </w:rPr>
        <w:t xml:space="preserve"> verzwaarde, was dat arme Twijfelachtig verscheidene dagen achtereen waanzinnig was geweest; gedurende welke </w:t>
      </w:r>
      <w:r w:rsidRPr="009B2339">
        <w:rPr>
          <w:iCs/>
          <w:lang w:val="nl-NL"/>
        </w:rPr>
        <w:t>tijd</w:t>
      </w:r>
      <w:r w:rsidRPr="009B2339">
        <w:rPr>
          <w:i/>
          <w:iCs/>
          <w:lang w:val="nl-NL"/>
        </w:rPr>
        <w:t xml:space="preserve"> Klein</w:t>
      </w:r>
      <w:r w:rsidRPr="009B2339">
        <w:rPr>
          <w:lang w:val="nl-NL"/>
        </w:rPr>
        <w:t xml:space="preserve"> </w:t>
      </w:r>
      <w:r w:rsidRPr="009B2339">
        <w:rPr>
          <w:i/>
          <w:iCs/>
          <w:lang w:val="nl-NL"/>
        </w:rPr>
        <w:t xml:space="preserve">Geloof </w:t>
      </w:r>
      <w:r w:rsidRPr="009B2339">
        <w:rPr>
          <w:iCs/>
          <w:lang w:val="nl-NL"/>
        </w:rPr>
        <w:t xml:space="preserve">alle </w:t>
      </w:r>
      <w:r w:rsidRPr="009B2339">
        <w:rPr>
          <w:lang w:val="nl-NL"/>
        </w:rPr>
        <w:t xml:space="preserve">mogelijke zorg aan hem bewezen had en hij waarlijk aan het herstel van zijn broeders begon te wanhopen. En op diezelfde tijd werd </w:t>
      </w:r>
      <w:r w:rsidRPr="009B2339">
        <w:rPr>
          <w:i/>
          <w:iCs/>
          <w:lang w:val="nl-NL"/>
        </w:rPr>
        <w:t xml:space="preserve">Klein Geloof </w:t>
      </w:r>
      <w:r w:rsidRPr="009B2339">
        <w:rPr>
          <w:lang w:val="nl-NL"/>
        </w:rPr>
        <w:t xml:space="preserve">ook droevig door de vreemde man gekweld, de horzelen waren ook zeer druk bij hem bezig, wat hem geen kleine zielsdroefheid was, daar hij zijn broeder niet kon oppassen zonder een droevig gelaat te vertonen. Echter lag Klein </w:t>
      </w:r>
      <w:r w:rsidRPr="009B2339">
        <w:rPr>
          <w:i/>
          <w:iCs/>
          <w:lang w:val="nl-NL"/>
        </w:rPr>
        <w:t xml:space="preserve">Geloof </w:t>
      </w:r>
      <w:r w:rsidRPr="009B2339">
        <w:rPr>
          <w:iCs/>
          <w:lang w:val="nl-NL"/>
        </w:rPr>
        <w:t>zijn</w:t>
      </w:r>
      <w:r w:rsidRPr="009B2339">
        <w:rPr>
          <w:i/>
          <w:iCs/>
          <w:lang w:val="nl-NL"/>
        </w:rPr>
        <w:t xml:space="preserve"> </w:t>
      </w:r>
      <w:r w:rsidRPr="009B2339">
        <w:rPr>
          <w:lang w:val="nl-NL"/>
        </w:rPr>
        <w:t xml:space="preserve">gemoed vrijmoedig voor Twijfelachtig open, ten einde hem, zo mogelijk voor zinken te behoeden. </w:t>
      </w:r>
    </w:p>
    <w:p w:rsidR="002F6496" w:rsidRPr="009B2339" w:rsidRDefault="002F6496" w:rsidP="006F0781">
      <w:pPr>
        <w:spacing w:after="0" w:afterAutospacing="0"/>
        <w:jc w:val="both"/>
        <w:rPr>
          <w:lang w:val="nl-NL"/>
        </w:rPr>
      </w:pPr>
      <w:r w:rsidRPr="009B2339">
        <w:rPr>
          <w:lang w:val="nl-NL"/>
        </w:rPr>
        <w:t xml:space="preserve">De laatste nacht dat hij hem oppaste, zwoegde hij hard om hem te vertroosten en worstelde geweldig met de Koning voor hem, en de volgende morgen, toen </w:t>
      </w:r>
      <w:r w:rsidRPr="009B2339">
        <w:rPr>
          <w:i/>
          <w:iCs/>
          <w:lang w:val="nl-NL"/>
        </w:rPr>
        <w:t xml:space="preserve">Klein Geloof </w:t>
      </w:r>
      <w:r w:rsidRPr="009B2339">
        <w:rPr>
          <w:lang w:val="nl-NL"/>
        </w:rPr>
        <w:t xml:space="preserve">hem ging bezoeken, vond hij hem in zijn bed overeind zitten, met lofliederen van God in zijn mond, met zulk een gejubel, als </w:t>
      </w:r>
      <w:r w:rsidRPr="009B2339">
        <w:rPr>
          <w:i/>
          <w:iCs/>
          <w:lang w:val="nl-NL"/>
        </w:rPr>
        <w:t xml:space="preserve">Klein Geloof </w:t>
      </w:r>
      <w:r w:rsidRPr="009B2339">
        <w:rPr>
          <w:lang w:val="nl-NL"/>
        </w:rPr>
        <w:t xml:space="preserve">nooit gehoord had en scheen in zulke verrukkingen als hij nimmer had gezien. Hij verklaarde dat hij de gehele nacht bij de Koning was geweest, dat hij dingen had gezien, die hij nimmer kon beschrijven en zaken had gehoord, die hij niet kon verhalen.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vertrouw ik dat </w:t>
      </w:r>
      <w:r w:rsidRPr="009B2339">
        <w:rPr>
          <w:i/>
          <w:iCs/>
          <w:lang w:val="nl-NL"/>
        </w:rPr>
        <w:t xml:space="preserve">Klein Geloof </w:t>
      </w:r>
      <w:r w:rsidRPr="009B2339">
        <w:rPr>
          <w:lang w:val="nl-NL"/>
        </w:rPr>
        <w:t xml:space="preserve">zijn hart verwarmd heeft bij het vuur van zijn broeders en deelnam aan zijn feestmaal, want wanneer de Koning ooit een ziek kind herstelt of opheft, beloont hij ze gewoonlijk die hem verzorgd hebben en medelijdend met hem geweest zijn in zijn ziekte: Ik zal </w:t>
      </w:r>
      <w:r w:rsidRPr="009B2339">
        <w:rPr>
          <w:iCs/>
          <w:lang w:val="nl-NL"/>
        </w:rPr>
        <w:t>hen</w:t>
      </w:r>
      <w:r w:rsidRPr="009B2339">
        <w:rPr>
          <w:lang w:val="nl-NL"/>
        </w:rPr>
        <w:t xml:space="preserve"> vertroostingen wedergeven, namelijk </w:t>
      </w:r>
      <w:r w:rsidRPr="009B2339">
        <w:rPr>
          <w:i/>
          <w:iCs/>
          <w:lang w:val="nl-NL"/>
        </w:rPr>
        <w:t>haar treurigen</w:t>
      </w:r>
      <w:r w:rsidRPr="009B2339">
        <w:rPr>
          <w:lang w:val="nl-NL"/>
        </w:rPr>
        <w:t xml:space="preserve"> (Jes. 57: 18).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Of</w:t>
      </w:r>
      <w:r w:rsidRPr="009B2339">
        <w:rPr>
          <w:i/>
          <w:iCs/>
          <w:lang w:val="nl-NL"/>
        </w:rPr>
        <w:t xml:space="preserve"> </w:t>
      </w:r>
      <w:r w:rsidRPr="009B2339">
        <w:rPr>
          <w:lang w:val="nl-NL"/>
        </w:rPr>
        <w:t xml:space="preserve">het ter beproeving van </w:t>
      </w:r>
      <w:r w:rsidRPr="009B2339">
        <w:rPr>
          <w:i/>
          <w:iCs/>
          <w:lang w:val="nl-NL"/>
        </w:rPr>
        <w:t xml:space="preserve">Klein Geloof </w:t>
      </w:r>
      <w:r w:rsidRPr="009B2339">
        <w:rPr>
          <w:lang w:val="nl-NL"/>
        </w:rPr>
        <w:t xml:space="preserve">was, of tot enig ander doeleinde, kan ik niet zeggen, echter was het hier zodanig niet, maar geheel strijdig. Want </w:t>
      </w:r>
      <w:r w:rsidRPr="009B2339">
        <w:rPr>
          <w:iCs/>
          <w:lang w:val="nl-NL"/>
        </w:rPr>
        <w:t xml:space="preserve">zodra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het hemels gelaat van zijn broeders zag en zijn heilige triomf hoorde, bezweek zijn hart in hem, zijn gelaat scheen treurig en hij werd zoals een stomme, in wiens mond geen jubeltonen zijn. Zijn broeder bezocht hem, om met hem te juichen en de Koning ten zijnen behoeve te loven, maar hoe meer hij hem aanzette, hoe meer hij hem beschaamde, totdat hij genoodzaakt was zich te onttrekken in de bitterheid van zijn ziel. Zijn gevoel was, zei hij, op die tijd zoals aan dat, wat Haman bezielde toen hij zijn hoofd bedekte en zich naar zijn huis spoedde, treurende, na de eer welke Mordechaï aangedaan werd; of zodanig een als Saul bezielde, toen hij David tot Rama vervolgde. Om kort te gaan, hij vertelde mij, dat hij geloofde bezeten te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werkingen van de jaloersheid en het gevoel dat daardoor veroorzaakt wordt, is niet ongelijk aan datgene, wat door de verdoemden zal worden gevoeld op de dag van hun oordeel. Wanneer zij het lichaam van het Lam, het Voorwerp van hun eeuwige haat in al haar heerlijkheid zullen zien, en zichzelf in al hun schuld en onreinheid, blootgesteld aan eeuwige schande en verachting. Wangunst is een geest, die alle vrede en troost verzwelgt en de vlam daarvan is zo geweldig als jeneverkolen. De jaloersheid is zo hard als het graf; haar kolen zijn vurige kolen, vlammen des Heeren (Hoogl.8: 6).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wijze man was goed bekend met de grote hitte van dat vreemde vuur, want toen hij de Allerhoogste tot jaloersheid verwekte door een tempel te bouwen voor Kamos en voor Molech, en hij Astoroth en Milchom achterna volgde (1 Kon. 11: 5, 7), zond Jehovah Ahia tot </w:t>
      </w:r>
      <w:r w:rsidR="00F51A28" w:rsidRPr="009B2339">
        <w:rPr>
          <w:lang w:val="nl-NL"/>
        </w:rPr>
        <w:t>Jerob</w:t>
      </w:r>
      <w:r w:rsidR="00F51A28">
        <w:rPr>
          <w:lang w:val="nl-NL"/>
        </w:rPr>
        <w:t>e</w:t>
      </w:r>
      <w:r w:rsidR="00F51A28" w:rsidRPr="009B2339">
        <w:rPr>
          <w:lang w:val="nl-NL"/>
        </w:rPr>
        <w:t>am</w:t>
      </w:r>
      <w:r w:rsidRPr="009B2339">
        <w:rPr>
          <w:lang w:val="nl-NL"/>
        </w:rPr>
        <w:t xml:space="preserve"> zeggende: “Ik zal het koninkrijk van de hand van Salomo, scheuren, en u tien stammen geven (vers 31). Daarom dat zij Mij verlaten, en zich neergebogen hebben voor Astoroth, Kamos en Milchom (vers 33). Zo zal Ik u, Jerob</w:t>
      </w:r>
      <w:r w:rsidR="00F51A28">
        <w:rPr>
          <w:lang w:val="nl-NL"/>
        </w:rPr>
        <w:t>e</w:t>
      </w:r>
      <w:r w:rsidRPr="009B2339">
        <w:rPr>
          <w:lang w:val="nl-NL"/>
        </w:rPr>
        <w:t xml:space="preserve">am, nemen, en u zult regeren over alles wat uw ziel zal begeren. En u zult koning zijn over Israël (vers 37). En het zal geschieden, zo gij horen zult, al wat Ik u zal gebieden, en in Mijn wegen zult wandelen, en doen wat recht in Mijn ogen is, houdende Mijn inzettingen en Mijn geboden, zoals Mijn knecht David gedaan heeft; dat Ik met u zal zijn, en u een bestendig huis bouwen, zoals Ik David gebouwd heb, en zal u Israël geven. En Ik zal om diens wil het zaad van David vernederen; nochtans niet voor altijd (vers 38, 39). </w:t>
      </w:r>
      <w:r w:rsidRPr="009B2339">
        <w:rPr>
          <w:iCs/>
          <w:lang w:val="nl-NL"/>
        </w:rPr>
        <w:t>Daarom zocht Salomo Jerob</w:t>
      </w:r>
      <w:r w:rsidR="00F51A28">
        <w:rPr>
          <w:iCs/>
          <w:lang w:val="nl-NL"/>
        </w:rPr>
        <w:t>e</w:t>
      </w:r>
      <w:r w:rsidRPr="009B2339">
        <w:rPr>
          <w:iCs/>
          <w:lang w:val="nl-NL"/>
        </w:rPr>
        <w:t>am te</w:t>
      </w:r>
      <w:r w:rsidRPr="009B2339">
        <w:rPr>
          <w:i/>
          <w:iCs/>
          <w:lang w:val="nl-NL"/>
        </w:rPr>
        <w:t xml:space="preserve"> </w:t>
      </w:r>
      <w:r w:rsidRPr="009B2339">
        <w:rPr>
          <w:lang w:val="nl-NL"/>
        </w:rPr>
        <w:t>doden! maar Jerob</w:t>
      </w:r>
      <w:r w:rsidR="00F51A28">
        <w:rPr>
          <w:lang w:val="nl-NL"/>
        </w:rPr>
        <w:t>e</w:t>
      </w:r>
      <w:r w:rsidRPr="009B2339">
        <w:rPr>
          <w:lang w:val="nl-NL"/>
        </w:rPr>
        <w:t xml:space="preserve">am, maakte zich op, en vlood naar Egypte, tot Sisak, de koning van Egypte, en was in Egypte totdat Salomo stierf” (vers 40). De jaloersheid brandde in deze wijze man waarlijk met een vreselijke vlam, en geen wonder, want hij had de Heere tot jaloersheid verwekt door hetgene geen God was, en de Heere verwekte hem tot jaloersheid door een, die geen koning was. Echter zal het zaad van David niet voor altijd verdrukt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een verschrikkelijke zaak, om de Koning tot jaloersheid te verwekken met vreemde goden, of met iets anders. Hij kan het niet dulden dat Zijn zonen en dochteren Hem tot ijver verwekken (Deut. 32: 16 19), ook zal Hij zulk een gedrag, niet voorbijzien zonder er over misnoegd te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had de Koning vertoornd door zijn warme gehechtheid aan de Hagarenen. En hij wordt nu tot jaloersheid verwekt door tedere genegenheid van de Koning voor zijn broeder Twijfelachtig, die door al de bedienden gehouden wordt voor de zwakste en de gebrekkigste door de Engelse ziekte, van al het koningszaad. En om overtroffen en ontkleed te worden door zo iemand, is voor </w:t>
      </w:r>
      <w:r w:rsidRPr="009B2339">
        <w:rPr>
          <w:i/>
          <w:iCs/>
          <w:lang w:val="nl-NL"/>
        </w:rPr>
        <w:t xml:space="preserve">Klein Geloof </w:t>
      </w:r>
      <w:r w:rsidRPr="009B2339">
        <w:rPr>
          <w:lang w:val="nl-NL"/>
        </w:rPr>
        <w:t xml:space="preserve">zeer vernederend. En zodanig in de engte gehouden en in de geest gebonden te zijn, dat hij moet opzien en beven zoals, een booswicht voor zijn vonnis, heeft zijn gemoed zulk een wond toegebracht, dat hij twijfelt of het ooit hersteld zal worden. Ja, zelfs verklaarde hij, dat hij wenste, dat hij hem in het geheel nooit verzorgd had, maar zei, dat hij dacht hem ver genoeg vooruit te zijn gekomen, en wenste hem achter zich langzamerhand te gewennen. Maar nooit had hij gedacht, dat hij op zulk een wonderlijke wijze, als die, zou worden verlost, en dat hij zelf met afgrijzen getroffen zou zijn op het gezicht daarvan.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Het is een zware beproeving, en een van de vreemde zaken, die het zaad van de Koning gebeuren. De kinderen van de Koning evenaren hun vorstelijke Vader, een van Wiens namen is IJveraar (Exod. 34. 14). En wat mij betreft, het zou mij niet verwonderd hebben, als </w:t>
      </w:r>
      <w:r w:rsidRPr="009B2339">
        <w:rPr>
          <w:i/>
          <w:iCs/>
          <w:lang w:val="nl-NL"/>
        </w:rPr>
        <w:t xml:space="preserve">Klein Geloof </w:t>
      </w:r>
      <w:r w:rsidRPr="009B2339">
        <w:rPr>
          <w:lang w:val="nl-NL"/>
        </w:rPr>
        <w:t xml:space="preserve">ziek naar bed was gegaan. Zijn moeder kreeg eens een gezelschap van jonge maagden rond haar, voor wie zij de onvergetelijke schoonheid en uitnemendheid van haar echtgenoot zodanig aanprees (Hoogl. 5. 10), dat zij Hem zochten en vonden. Toen Hij met haar verkeerde en ondertrouwde, bezweek zij, en ging krank van liefde naar bed: Ik bezweer u, gij dochters van Jeruzalem! indien gij mijn Liefste vindt, wat zult gij Hem aanzeggen? Dat ik krank ben van liefde” (Hoogl. 5: 8). Toen de Heere Uza sloeg, om het tegenhouden van de ark door zijn vleselijke arm, was David misnoegd en wilde de ark niet naar zijn eigen stad vervoeren, maar voerde die ter zijde af naar het huis van Obed-Edom. Maar toen het bericht tot David kwam, dat God het huisgezin te Obed-Edom en alles wat hem betrof, gezegend had omwille van de ark, voerde David die naar zijn stad (2 Sam. 6: 8 11). De jonge prinsen en prinsessen zijn zorgvuldig over hun kleine broeders en zusters, verzorgen hen gaarne en zijn begerig hen in de tegenwoordigheid van de Koning te helpen. Maar het schijnt, als aan hun troetelkinderen meer toegegeven wordt dan aan henzelf, en deze vergund worden in de gelaatskamer te wonen, terwijl zijzelf er buiten gesloten zijn, dan is het vreselijk.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Zo</w:t>
      </w:r>
      <w:r w:rsidRPr="009B2339">
        <w:rPr>
          <w:i/>
          <w:iCs/>
          <w:lang w:val="nl-NL"/>
        </w:rPr>
        <w:t xml:space="preserve"> </w:t>
      </w:r>
      <w:r w:rsidRPr="009B2339">
        <w:rPr>
          <w:lang w:val="nl-NL"/>
        </w:rPr>
        <w:t xml:space="preserve">ondervindt </w:t>
      </w:r>
      <w:r w:rsidRPr="009B2339">
        <w:rPr>
          <w:i/>
          <w:iCs/>
          <w:lang w:val="nl-NL"/>
        </w:rPr>
        <w:t xml:space="preserve">Klein Geloof </w:t>
      </w:r>
      <w:r w:rsidRPr="009B2339">
        <w:rPr>
          <w:lang w:val="nl-NL"/>
        </w:rPr>
        <w:t xml:space="preserve">het. Hij zei, dat hij het in zijn hart vond, om zijn broeder te schelden, totdat hij hem beledigd, uit zijn humeur gebracht en hem van al zijn vertroostingen beroofd had, ja zelfs dacht hij, dat hij een haat tegen hem gevoelde en in het geheim ontevreden was over zijn geluk, en zelfs lage gedachten koesterde van de getrouwheid en waarheid van de Koning, omdat hij zelf verlaten werd, terwijl Twijfelachtig zoveel vergund werd. “En dit is”, zei hij, “niet de onvergefelijke zonde? Is het niet zondigen tegen kennis, overtuiging, licht en liefde? Is het niet de geest der genade smaadheid aandoen en de wil van de Koning weerstaan? Ik heb anderen onderwezen en zelf zal ik een verworpeling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Een oprechte beminnaar, die overweldigd is en op de barmhartigheid van de overweldiger rust, kan geen toornige blik van Hem verdragen. </w:t>
      </w:r>
      <w:r w:rsidRPr="009B2339">
        <w:rPr>
          <w:i/>
          <w:iCs/>
          <w:lang w:val="nl-NL"/>
        </w:rPr>
        <w:t xml:space="preserve">Klein Geloof </w:t>
      </w:r>
      <w:r w:rsidRPr="009B2339">
        <w:rPr>
          <w:lang w:val="nl-NL"/>
        </w:rPr>
        <w:t xml:space="preserve">heeft de Koning lief en kan daarom niet dulden het juichen van Twijfelmoedig aan te horen, terwijl hij zelf stom is. En het is geen wonder, want naar uw eigen zeggen is de naam van de Koning IJveraar”; de Koningin is wegens haar jaloersheid vermaard en daarom gelijken de kinderen op hen beiden.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waar: er bestaat niet alleen een familie gelijkenis op de kinderen in de gelaatstrekken, maar de kinderen beërven een groot deel van de geest, het humeur en de neigingen van hun ouders. En ik ben zeker dat </w:t>
      </w:r>
      <w:r w:rsidRPr="009B2339">
        <w:rPr>
          <w:i/>
          <w:iCs/>
          <w:lang w:val="nl-NL"/>
        </w:rPr>
        <w:t xml:space="preserve">Klein Geloof, op </w:t>
      </w:r>
      <w:r w:rsidRPr="009B2339">
        <w:rPr>
          <w:lang w:val="nl-NL"/>
        </w:rPr>
        <w:t xml:space="preserve">dit ogenblik zijn aandeel heeft van woedende jaloersheid, want hij verklaarde mij, dat Kaïn nooit zijn broeder Abel meer benijdde, dan hij het geluk van zijn broeder Twijfelmoedig misgunde. “En waar dat eindigen zal”, zei hij, “weet ik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Er is </w:t>
      </w:r>
      <w:r w:rsidRPr="009B2339">
        <w:rPr>
          <w:lang w:val="nl-NL"/>
        </w:rPr>
        <w:t xml:space="preserve">een groot verschil tussen de wangunst van Kaïn en die van </w:t>
      </w:r>
      <w:r w:rsidRPr="009B2339">
        <w:rPr>
          <w:i/>
          <w:iCs/>
          <w:lang w:val="nl-NL"/>
        </w:rPr>
        <w:t xml:space="preserve">Klein Geloof. Klein Geloof </w:t>
      </w:r>
      <w:r w:rsidRPr="009B2339">
        <w:rPr>
          <w:lang w:val="nl-NL"/>
        </w:rPr>
        <w:t xml:space="preserve">heeft de tegenwoordigheid van de Koning en een kennis van Zijn liefde gesmaakt, wat Kaïn nooit ondervond. Kaïn verwachtte goedkeuring van de Koning en zijn aanneming, op grond van verdienste; terwijl </w:t>
      </w:r>
      <w:r w:rsidRPr="009B2339">
        <w:rPr>
          <w:i/>
          <w:iCs/>
          <w:lang w:val="nl-NL"/>
        </w:rPr>
        <w:t xml:space="preserve">Klein Geloof </w:t>
      </w:r>
      <w:r w:rsidRPr="009B2339">
        <w:rPr>
          <w:lang w:val="nl-NL"/>
        </w:rPr>
        <w:t xml:space="preserve">van zich zelf walgt om zijn wanbedrijven. Kaïn was een ongelovige, </w:t>
      </w:r>
      <w:r w:rsidRPr="009B2339">
        <w:rPr>
          <w:i/>
          <w:iCs/>
          <w:lang w:val="nl-NL"/>
        </w:rPr>
        <w:t>Klein Geloof is</w:t>
      </w:r>
      <w:r w:rsidRPr="009B2339">
        <w:rPr>
          <w:lang w:val="nl-NL"/>
        </w:rPr>
        <w:t xml:space="preserve"> een gelovige. Kaïn was een knecht, </w:t>
      </w:r>
      <w:r w:rsidRPr="009B2339">
        <w:rPr>
          <w:i/>
          <w:iCs/>
          <w:lang w:val="nl-NL"/>
        </w:rPr>
        <w:t xml:space="preserve">Klein Geloof is </w:t>
      </w:r>
      <w:r w:rsidRPr="009B2339">
        <w:rPr>
          <w:lang w:val="nl-NL"/>
        </w:rPr>
        <w:t xml:space="preserve">een zoon. Kaïns nijd ontstond uit hoogmoed, eigenzinnigheid en verkeerdheid. </w:t>
      </w:r>
      <w:r w:rsidRPr="009B2339">
        <w:rPr>
          <w:i/>
          <w:iCs/>
          <w:lang w:val="nl-NL"/>
        </w:rPr>
        <w:t xml:space="preserve">Klein Geloofs </w:t>
      </w:r>
      <w:r w:rsidRPr="009B2339">
        <w:rPr>
          <w:lang w:val="nl-NL"/>
        </w:rPr>
        <w:t xml:space="preserve">wangunst ontstaat uit krankheid van liefde, daar hij het genot van het aangezicht van de Koning mist en zijn eerste liefde heeft verlaten. Kaïn was vertoornd, omdat hij geen aanneming kon verwerven door zijn ingebeelde waarde. </w:t>
      </w:r>
      <w:r w:rsidRPr="009B2339">
        <w:rPr>
          <w:i/>
          <w:iCs/>
          <w:lang w:val="nl-NL"/>
        </w:rPr>
        <w:t xml:space="preserve">Klein Geloofs </w:t>
      </w:r>
      <w:r w:rsidRPr="009B2339">
        <w:rPr>
          <w:lang w:val="nl-NL"/>
        </w:rPr>
        <w:t xml:space="preserve">woedende jaloersheid ontstaat uit het gemis van hetgeen hij nooit verdiende. Kaïn haatte de Koning, </w:t>
      </w:r>
      <w:r w:rsidRPr="009B2339">
        <w:rPr>
          <w:i/>
          <w:iCs/>
          <w:lang w:val="nl-NL"/>
        </w:rPr>
        <w:t>Klein</w:t>
      </w:r>
      <w:r w:rsidRPr="009B2339">
        <w:rPr>
          <w:lang w:val="nl-NL"/>
        </w:rPr>
        <w:t xml:space="preserve"> </w:t>
      </w:r>
      <w:r w:rsidRPr="009B2339">
        <w:rPr>
          <w:i/>
          <w:iCs/>
          <w:lang w:val="nl-NL"/>
        </w:rPr>
        <w:t xml:space="preserve">Geloof bemint </w:t>
      </w:r>
      <w:r w:rsidRPr="009B2339">
        <w:rPr>
          <w:lang w:val="nl-NL"/>
        </w:rPr>
        <w:t xml:space="preserve">Hem. Kaïn begeerde de Koning naar zijn wil te buigen, </w:t>
      </w:r>
      <w:r w:rsidRPr="009B2339">
        <w:rPr>
          <w:i/>
          <w:iCs/>
          <w:lang w:val="nl-NL"/>
        </w:rPr>
        <w:t xml:space="preserve">Klein Geloof </w:t>
      </w:r>
      <w:r w:rsidRPr="009B2339">
        <w:rPr>
          <w:lang w:val="nl-NL"/>
        </w:rPr>
        <w:t xml:space="preserve">wil lijdelijk liggen, en zich in zijn Vorst verlustigen. Kaïns toorn is algemeen bij een onverzoenlijke vijand; die van </w:t>
      </w:r>
      <w:r w:rsidRPr="009B2339">
        <w:rPr>
          <w:i/>
          <w:iCs/>
          <w:lang w:val="nl-NL"/>
        </w:rPr>
        <w:t xml:space="preserve">Klein Geloof is </w:t>
      </w:r>
      <w:r w:rsidRPr="009B2339">
        <w:rPr>
          <w:lang w:val="nl-NL"/>
        </w:rPr>
        <w:t xml:space="preserve">algemeen bij een ongeveinsde beminnaar.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getrouwheid, en de liefde van </w:t>
      </w:r>
      <w:r w:rsidRPr="009B2339">
        <w:rPr>
          <w:i/>
          <w:iCs/>
          <w:lang w:val="nl-NL"/>
        </w:rPr>
        <w:t>Klein Geloof</w:t>
      </w:r>
      <w:r w:rsidRPr="009B2339">
        <w:rPr>
          <w:lang w:val="nl-NL"/>
        </w:rPr>
        <w:t xml:space="preserve"> </w:t>
      </w:r>
      <w:r w:rsidRPr="009B2339">
        <w:rPr>
          <w:i/>
          <w:iCs/>
          <w:lang w:val="nl-NL"/>
        </w:rPr>
        <w:t xml:space="preserve">zijn </w:t>
      </w:r>
      <w:r w:rsidRPr="009B2339">
        <w:rPr>
          <w:lang w:val="nl-NL"/>
        </w:rPr>
        <w:t xml:space="preserve">blijkbaar genoeg voor elk persoon van onderscheiding, hoewel het voor hemzelf zo niet schijnen mag. Want een persoon, die verward en verwilderd is, in een hevige bestrijding, kan niet behoorlijk over iets oordelen. En nooit was </w:t>
      </w:r>
      <w:r w:rsidRPr="009B2339">
        <w:rPr>
          <w:i/>
          <w:iCs/>
          <w:lang w:val="nl-NL"/>
        </w:rPr>
        <w:t>Klein Geloof</w:t>
      </w:r>
      <w:r w:rsidRPr="009B2339">
        <w:rPr>
          <w:lang w:val="nl-NL"/>
        </w:rPr>
        <w:t xml:space="preserve"> meer verlegen en verslagen, dan hij op dit ogenblik is. Hij verklaart dat zijn gevoel bedroevender geweest is onder het benijden van het geluk van zijn broeders, dan het ooit was in de zandbank, of als hij door de horzelen verjaagd werd, of zelfs in de kaken van Leeuw.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moet mij verwijderen, ik ga een nieuw stuk land in gebruik nemen, dat in de voren ligt (Ps. 65: 11), en daarom moet er de eg overheen, eer ik er mijn kooi kan opslaan. Anders zal ik voor de morgen vele schapen in de voren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In </w:t>
      </w:r>
      <w:r w:rsidRPr="009B2339">
        <w:rPr>
          <w:lang w:val="nl-NL"/>
        </w:rPr>
        <w:t xml:space="preserve">de voren? Wat bedoelt u daarmede?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Wanneer wij een stuk land in gebruik nemen, dat met voren beploegd is, halen wij er de eg overheen om de voren aan te vullen en het een weinig vlak te maken. En als de schapen in een stuk weiland zijn, dat met voren geploegd is, ben ik verplicht nauwkeurig toe te zien. Want als een schaap bij een voor gaat liggen en er per ongeluk op zijn rug invalt, kan hij niet meer opkomen, maar zou er in omkomen, als de herder het niet ophielp: “Wee over hen die alleen is als hij valt en er is geen ander om hem op te helpen.”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kom! Hebt u er ooit een gevonden, die op die wijze gevallen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O</w:t>
      </w:r>
      <w:r w:rsidRPr="009B2339">
        <w:rPr>
          <w:i/>
          <w:iCs/>
          <w:lang w:val="nl-NL"/>
        </w:rPr>
        <w:t xml:space="preserve"> </w:t>
      </w:r>
      <w:r w:rsidRPr="009B2339">
        <w:rPr>
          <w:lang w:val="nl-NL"/>
        </w:rPr>
        <w:t xml:space="preserve">ja, dikwijls. Het is zeer algemeen dat schapen in de voren geraken. Maar het is het ergste voor de ooien die bevrucht zijn: zij geraken er telkens in en als zij in de voren liggen zijn zij hulpelozer dan allen, want zij hebben weinig kracht om te spartelen, en als zij dat doen, bezeren zij zich slechts, want zij zijn zeker er niet uit te komen zonder er uitgelicht te worden. En als zij opgeholpen zijn, kunnen zij niet gaan zonder de hand van hem, die “de zogende zachtjes leidt.” Om welke oorzaken ik niet graag lang achtereen van de kudde af ben, tenzij ze op de vlakke grond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U kunt het beste over uw eigen zaken oordelen. Laat mijn betrekking op gezelschap en uw gesprekken uw gemoed niet in banden brengen. Wanneer de gelegenheid het veroorloofd, wees dan zo goed mij aan het Vorstelijk Paleis te komen bezoeken en laat het zijn, wanneer het u het beste gelegen komt. Vaarwel. </w:t>
      </w:r>
    </w:p>
    <w:p w:rsidR="002F6496" w:rsidRPr="009B2339" w:rsidRDefault="002F6496" w:rsidP="006F0781">
      <w:pPr>
        <w:spacing w:after="0" w:afterAutospacing="0"/>
        <w:jc w:val="both"/>
        <w:rPr>
          <w:lang w:val="nl-NL"/>
        </w:rPr>
      </w:pPr>
      <w:r w:rsidRPr="009B2339">
        <w:rPr>
          <w:lang w:val="nl-NL"/>
        </w:rPr>
        <w:t xml:space="preserve">Ik hoop, dat u de kudde zult vinden onder de tedere zorg van de Opperherder, die beloofd heeft, dat zij zullen weiden in groene weiden en in veiligheid neerliggen.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Ik dank u voor uw goede wensen en hoop dat u de Vorstelijke broederschap mij voorspoed vindt en </w:t>
      </w:r>
      <w:r w:rsidRPr="009B2339">
        <w:rPr>
          <w:i/>
          <w:iCs/>
          <w:lang w:val="nl-NL"/>
        </w:rPr>
        <w:t>Klein Geloof</w:t>
      </w:r>
      <w:r w:rsidRPr="009B2339">
        <w:rPr>
          <w:lang w:val="nl-NL"/>
        </w:rPr>
        <w:t xml:space="preserve"> hersteld van zijn brandende jaloersheid, naar de oude belofte. “Ik zal het derde deel in het vuur brengen. En Ik zal het beproeven zoals men goud beproeft; het zal Mijn naam aanroepen, en Ik zal het verhoren; Ik zal zeggen: het is Mijn volk. En het zal zeggen: de Heere is mijn God.” (Zach . 13. 9).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Default="002F6496"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Default="006F0781" w:rsidP="006F0781">
      <w:pPr>
        <w:spacing w:after="0" w:afterAutospacing="0"/>
        <w:jc w:val="both"/>
        <w:rPr>
          <w:lang w:val="nl-NL"/>
        </w:rPr>
      </w:pPr>
    </w:p>
    <w:p w:rsidR="006F0781" w:rsidRPr="009B2339" w:rsidRDefault="006F0781" w:rsidP="006F0781">
      <w:pPr>
        <w:spacing w:after="0" w:afterAutospacing="0"/>
        <w:jc w:val="both"/>
        <w:rPr>
          <w:lang w:val="nl-NL"/>
        </w:rPr>
      </w:pPr>
    </w:p>
    <w:p w:rsidR="002F6496" w:rsidRPr="009B2339" w:rsidRDefault="006F0781" w:rsidP="006F0781">
      <w:pPr>
        <w:spacing w:after="0" w:afterAutospacing="0"/>
        <w:jc w:val="both"/>
        <w:rPr>
          <w:lang w:val="nl-NL"/>
        </w:rPr>
      </w:pPr>
      <w:r>
        <w:rPr>
          <w:b/>
          <w:bCs/>
          <w:lang w:val="nl-NL"/>
        </w:rPr>
        <w:br w:type="page"/>
      </w:r>
      <w:r w:rsidR="002F6496" w:rsidRPr="009B2339">
        <w:rPr>
          <w:b/>
          <w:bCs/>
          <w:lang w:val="nl-NL"/>
        </w:rPr>
        <w:t>TWAALFDE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Ik wens u goede morgen, herder; u bent welkom in het Vorstelijk Paleis.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Ik geloof dat, anders </w:t>
      </w:r>
      <w:r w:rsidR="00F51A28">
        <w:rPr>
          <w:lang w:val="nl-NL"/>
        </w:rPr>
        <w:t>zou</w:t>
      </w:r>
      <w:r w:rsidRPr="009B2339">
        <w:rPr>
          <w:lang w:val="nl-NL"/>
        </w:rPr>
        <w:t xml:space="preserve"> u mij niet uitgenodigd hebben en ik zou geen neiging gevoeld hebben om te komen. Een onderdaan, die waarlijk getrouw is, kan het paleis zonder schaamte, vrees of een bedrukt gelaat naderen; wat een huichelaar niet doen kan.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Voorzeker. Ik ben bijna ongeduldig geworden over uw komst, Herder. Het is nu zes weken sinds ik u aan uw hut verliet. Ik zag juist uit een der bovenramen, toen u de heuvel Mizar overkwam: Ik wist dat u het was aan uw kleed, uw stap en uw herdersstaf. En ik dacht aan het oude gezegde van Sion: “hoe liefelijk zijn op de bergen de voeten dergenen die vrede verkondigen!” En zo zijn de voeten van hen die de vrede kennen.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w:t>
      </w:r>
      <w:r w:rsidRPr="009B2339">
        <w:rPr>
          <w:i/>
          <w:iCs/>
          <w:lang w:val="nl-NL"/>
        </w:rPr>
        <w:t xml:space="preserve"> </w:t>
      </w:r>
      <w:r w:rsidRPr="009B2339">
        <w:rPr>
          <w:lang w:val="nl-NL"/>
        </w:rPr>
        <w:t xml:space="preserve">er iets schoons, liefelijks of beminnelijks aan mij is, dan is dit alles afkomstig van de Volmaaktheid der Schoonheid. Want van nature, was ik geheel afzichtelijk, misvormd en walgelijk: daarom door vrijmachtige goedertierenheid ben ik wat ik 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Ik ben blij u zo teer te bevinden voor de eer van de Opperherder: Hij heeft beloofd het volk een zuivere taal te geven, opdat zij Zijn naam aanroepen en Hem eenparig dienen zouden. En die taal is zeer duidelijk bij u op te merken. </w:t>
      </w:r>
    </w:p>
    <w:p w:rsidR="002F6496" w:rsidRPr="009B2339" w:rsidRDefault="002F6496" w:rsidP="006F0781">
      <w:pPr>
        <w:spacing w:after="0" w:afterAutospacing="0"/>
        <w:jc w:val="both"/>
        <w:rPr>
          <w:lang w:val="nl-NL"/>
        </w:rPr>
      </w:pPr>
      <w:r w:rsidRPr="009B2339">
        <w:rPr>
          <w:lang w:val="nl-NL"/>
        </w:rPr>
        <w:t xml:space="preserve">Kom! Van welke kant bent u binnengekomen?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Herder. Ik kwam, zoals gewoonlijk, langs de deurwachterswoning binnen. Ieder die door de Opperherder gebruikt wordt, heeft een recht om door de deur binnen te komen; huurlingen, dieven en moordenaars klimmen van elders binnen. Maar al zulke indringende streken zijn “de paden des wrekers” (Psalm. 17: 4), en “wie een muur doorbreekt, de oude slang zal hem bijten.” (Pred. 10: 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ontdek dat u weer aan het lezen zijt geweest in de moeder van alle goede boeken, want u schijnt zeer vaardig te zijn met haar spreuken en duistere gezegden. </w:t>
      </w:r>
    </w:p>
    <w:p w:rsidR="002F6496" w:rsidRPr="009B2339" w:rsidRDefault="002F6496" w:rsidP="006F0781">
      <w:pPr>
        <w:spacing w:after="0" w:afterAutospacing="0"/>
        <w:jc w:val="both"/>
        <w:rPr>
          <w:lang w:val="nl-NL"/>
        </w:rPr>
      </w:pPr>
      <w:r w:rsidRPr="009B2339">
        <w:rPr>
          <w:lang w:val="nl-NL"/>
        </w:rPr>
        <w:t xml:space="preserve">Kom! Sprak de deurwachter tegen toen hij u binnen liet?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Ja, hij keek door het raam, om te zien wie er kwam. En toen ik klopte, opende hij de deur, glimlachte tegen mij en zei: “Wie is daar? </w:t>
      </w:r>
    </w:p>
    <w:p w:rsidR="002F6496" w:rsidRPr="009B2339" w:rsidRDefault="002F6496" w:rsidP="006F0781">
      <w:pPr>
        <w:spacing w:after="0" w:afterAutospacing="0"/>
        <w:jc w:val="both"/>
        <w:rPr>
          <w:lang w:val="nl-NL"/>
        </w:rPr>
      </w:pPr>
      <w:r w:rsidRPr="009B2339">
        <w:rPr>
          <w:lang w:val="nl-NL"/>
        </w:rPr>
        <w:t xml:space="preserve">Ik antwoordde: “de herder.” </w:t>
      </w:r>
    </w:p>
    <w:p w:rsidR="002F6496" w:rsidRPr="009B2339" w:rsidRDefault="002F6496" w:rsidP="006F0781">
      <w:pPr>
        <w:spacing w:after="0" w:afterAutospacing="0"/>
        <w:jc w:val="both"/>
        <w:rPr>
          <w:lang w:val="nl-NL"/>
        </w:rPr>
      </w:pPr>
      <w:r w:rsidRPr="009B2339">
        <w:rPr>
          <w:lang w:val="nl-NL"/>
        </w:rPr>
        <w:t xml:space="preserve">Hij zei: “Wat, de Opperherder?” </w:t>
      </w:r>
    </w:p>
    <w:p w:rsidR="002F6496" w:rsidRPr="009B2339" w:rsidRDefault="002F6496" w:rsidP="006F0781">
      <w:pPr>
        <w:spacing w:after="0" w:afterAutospacing="0"/>
        <w:jc w:val="both"/>
        <w:rPr>
          <w:lang w:val="nl-NL"/>
        </w:rPr>
      </w:pPr>
      <w:r w:rsidRPr="009B2339">
        <w:rPr>
          <w:lang w:val="nl-NL"/>
        </w:rPr>
        <w:t xml:space="preserve">Ik hernam: “nee. Maar als u mij binnen laat, zult u er Hem inlaten, want wij zijn één.” </w:t>
      </w:r>
    </w:p>
    <w:p w:rsidR="002F6496" w:rsidRPr="009B2339" w:rsidRDefault="002F6496" w:rsidP="006F0781">
      <w:pPr>
        <w:spacing w:after="0" w:afterAutospacing="0"/>
        <w:jc w:val="both"/>
        <w:rPr>
          <w:lang w:val="nl-NL"/>
        </w:rPr>
      </w:pPr>
      <w:r w:rsidRPr="009B2339">
        <w:rPr>
          <w:lang w:val="nl-NL"/>
        </w:rPr>
        <w:t xml:space="preserve">En hij zei: “Hem doet de deurwachter open.” (Joh. 10: 3).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welk antwoord gaf u hem?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Toen </w:t>
      </w:r>
      <w:r w:rsidRPr="009B2339">
        <w:rPr>
          <w:lang w:val="nl-NL"/>
        </w:rPr>
        <w:t>hij zei: “Hem doet de deurwachter open”, antwoordde ik:</w:t>
      </w:r>
    </w:p>
    <w:p w:rsidR="002F6496" w:rsidRPr="009B2339" w:rsidRDefault="002F6496" w:rsidP="006F0781">
      <w:pPr>
        <w:spacing w:after="0" w:afterAutospacing="0"/>
        <w:jc w:val="both"/>
        <w:rPr>
          <w:lang w:val="nl-NL"/>
        </w:rPr>
      </w:pPr>
      <w:r w:rsidRPr="009B2339">
        <w:rPr>
          <w:lang w:val="nl-NL"/>
        </w:rPr>
        <w:t xml:space="preserve">“En de schapen horen Zijn stem. En Hij roept zijn schapen bij name en leidt ze uit en de schapen volgen Hem, want zij kennen Zijn stem.” </w:t>
      </w:r>
    </w:p>
    <w:p w:rsidR="002F6496" w:rsidRPr="009B2339" w:rsidRDefault="002F6496" w:rsidP="006F0781">
      <w:pPr>
        <w:spacing w:after="0" w:afterAutospacing="0"/>
        <w:jc w:val="both"/>
        <w:rPr>
          <w:lang w:val="nl-NL"/>
        </w:rPr>
      </w:pPr>
      <w:r w:rsidRPr="009B2339">
        <w:rPr>
          <w:lang w:val="nl-NL"/>
        </w:rPr>
        <w:t xml:space="preserve">Hij hernam: “Hebt u het opzicht over uw kudde?” </w:t>
      </w:r>
    </w:p>
    <w:p w:rsidR="002F6496" w:rsidRPr="009B2339" w:rsidRDefault="002F6496" w:rsidP="006F0781">
      <w:pPr>
        <w:spacing w:after="0" w:afterAutospacing="0"/>
        <w:jc w:val="both"/>
        <w:rPr>
          <w:lang w:val="nl-NL"/>
        </w:rPr>
      </w:pPr>
      <w:r w:rsidRPr="009B2339">
        <w:rPr>
          <w:lang w:val="nl-NL"/>
        </w:rPr>
        <w:t xml:space="preserve">Ik zei: “Ja, en ik zal er zulk een opzicht over houden, zolang de Opperherder door mij spreekt of roept, maar niet langer.” </w:t>
      </w:r>
    </w:p>
    <w:p w:rsidR="002F6496" w:rsidRPr="009B2339" w:rsidRDefault="002F6496" w:rsidP="006F0781">
      <w:pPr>
        <w:spacing w:after="0" w:afterAutospacing="0"/>
        <w:jc w:val="both"/>
        <w:rPr>
          <w:lang w:val="nl-NL"/>
        </w:rPr>
      </w:pPr>
      <w:r w:rsidRPr="009B2339">
        <w:rPr>
          <w:lang w:val="nl-NL"/>
        </w:rPr>
        <w:t xml:space="preserve">“Dan”, zei hij: “Bent u op het hoogst niet meer dan een echo. </w:t>
      </w:r>
    </w:p>
    <w:p w:rsidR="002F6496" w:rsidRPr="009B2339" w:rsidRDefault="002F6496" w:rsidP="006F0781">
      <w:pPr>
        <w:spacing w:after="0" w:afterAutospacing="0"/>
        <w:jc w:val="both"/>
        <w:rPr>
          <w:lang w:val="nl-NL"/>
        </w:rPr>
      </w:pPr>
      <w:r w:rsidRPr="009B2339">
        <w:rPr>
          <w:lang w:val="nl-NL"/>
        </w:rPr>
        <w:t xml:space="preserve">Ik antwoordde: “Hoe minder ik ben hoe beter. Want ik ben altijd het meeste, wanneer ik in het geheel niets ben.” </w:t>
      </w:r>
    </w:p>
    <w:p w:rsidR="002F6496" w:rsidRPr="009B2339" w:rsidRDefault="002F6496" w:rsidP="006F0781">
      <w:pPr>
        <w:spacing w:after="0" w:afterAutospacing="0"/>
        <w:jc w:val="both"/>
        <w:rPr>
          <w:lang w:val="nl-NL"/>
        </w:rPr>
      </w:pPr>
      <w:r w:rsidRPr="009B2339">
        <w:rPr>
          <w:lang w:val="nl-NL"/>
        </w:rPr>
        <w:t xml:space="preserve">Hij vroeg mij welke benaming de dwaze herders mij gaven. </w:t>
      </w:r>
    </w:p>
    <w:p w:rsidR="002F6496" w:rsidRPr="009B2339" w:rsidRDefault="002F6496" w:rsidP="006F0781">
      <w:pPr>
        <w:spacing w:after="0" w:afterAutospacing="0"/>
        <w:jc w:val="both"/>
        <w:rPr>
          <w:lang w:val="nl-NL"/>
        </w:rPr>
      </w:pPr>
      <w:r w:rsidRPr="009B2339">
        <w:rPr>
          <w:lang w:val="nl-NL"/>
        </w:rPr>
        <w:t xml:space="preserve">Ik antwoordde: “Juist de zodanige als waarmee zij de voorloper van de Koning betitelden, toen hij tot hun zei, dat hij was: “de stem des roependen in de woestijn.”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welk antwoord gaf hij 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Hij zei mij, dat er geen waarlijk wijzen dan dwazen (1 Kor. 3: 18), en dat er geen gekend waren dan die welke onbekend zijn. (2 Kor. 6: 9). En </w:t>
      </w:r>
      <w:r w:rsidRPr="009B2339">
        <w:rPr>
          <w:iCs/>
          <w:lang w:val="nl-NL"/>
        </w:rPr>
        <w:t>hij</w:t>
      </w:r>
      <w:r w:rsidRPr="009B2339">
        <w:rPr>
          <w:i/>
          <w:iCs/>
          <w:lang w:val="nl-NL"/>
        </w:rPr>
        <w:t xml:space="preserve"> </w:t>
      </w:r>
      <w:r w:rsidRPr="009B2339">
        <w:rPr>
          <w:lang w:val="nl-NL"/>
        </w:rPr>
        <w:t xml:space="preserve">voegde er bij: “U zult uw oude vriend in de Rentmeesterszaal vinden.” </w:t>
      </w:r>
    </w:p>
    <w:p w:rsidR="002F6496" w:rsidRPr="009B2339" w:rsidRDefault="002F6496" w:rsidP="006F0781">
      <w:pPr>
        <w:spacing w:after="0" w:afterAutospacing="0"/>
        <w:jc w:val="both"/>
        <w:rPr>
          <w:lang w:val="nl-NL"/>
        </w:rPr>
      </w:pPr>
      <w:r w:rsidRPr="009B2339">
        <w:rPr>
          <w:lang w:val="nl-NL"/>
        </w:rPr>
        <w:t xml:space="preserve">Kom! Waar is </w:t>
      </w:r>
      <w:r w:rsidRPr="009B2339">
        <w:rPr>
          <w:i/>
          <w:iCs/>
          <w:lang w:val="nl-NL"/>
        </w:rPr>
        <w:t xml:space="preserve">Klein Geloof? </w:t>
      </w:r>
      <w:r w:rsidRPr="009B2339">
        <w:rPr>
          <w:iCs/>
          <w:lang w:val="nl-NL"/>
        </w:rPr>
        <w:t>Is hij nog</w:t>
      </w:r>
      <w:r w:rsidRPr="009B2339">
        <w:rPr>
          <w:i/>
          <w:iCs/>
          <w:lang w:val="nl-NL"/>
        </w:rPr>
        <w:t xml:space="preserve"> ‘</w:t>
      </w:r>
      <w:r w:rsidRPr="009B2339">
        <w:rPr>
          <w:lang w:val="nl-NL"/>
        </w:rPr>
        <w:t xml:space="preserve">krank van liefde’?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w:t>
      </w:r>
      <w:r w:rsidRPr="009B2339">
        <w:rPr>
          <w:i/>
          <w:iCs/>
          <w:lang w:val="nl-NL"/>
        </w:rPr>
        <w:t xml:space="preserve">Klein Geloof </w:t>
      </w:r>
      <w:r w:rsidRPr="009B2339">
        <w:rPr>
          <w:lang w:val="nl-NL"/>
        </w:rPr>
        <w:t xml:space="preserve">is daar enige tijd uit geweest, maar hij zegt, dat alles nog niet recht bij hem in orde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arme </w:t>
      </w:r>
      <w:r w:rsidRPr="009B2339">
        <w:rPr>
          <w:i/>
          <w:iCs/>
          <w:lang w:val="nl-NL"/>
        </w:rPr>
        <w:t xml:space="preserve">Klein </w:t>
      </w:r>
      <w:r w:rsidRPr="009B2339">
        <w:rPr>
          <w:lang w:val="nl-NL"/>
        </w:rPr>
        <w:t>Geloof heeft altijd iets uit het gewricht of buiten de haak. Kom</w:t>
      </w:r>
      <w:r w:rsidR="00F51A28">
        <w:rPr>
          <w:lang w:val="nl-NL"/>
        </w:rPr>
        <w:t>,</w:t>
      </w:r>
      <w:r w:rsidRPr="009B2339">
        <w:rPr>
          <w:lang w:val="nl-NL"/>
        </w:rPr>
        <w:t xml:space="preserve"> wat deert hem nu?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Wel, hij zegt dat hij verlost is, maar de wijze van zijn verlossing bevalt hem niet, want zijn arme broeder Twijfelmoedig heeft een geheime val gehad, om welke reden hij voor meer dan veertien dagen buiten de gelaatszaal gesloten is. Welk vreselijk geval hij aan </w:t>
      </w:r>
      <w:r w:rsidRPr="009B2339">
        <w:rPr>
          <w:i/>
          <w:iCs/>
          <w:lang w:val="nl-NL"/>
        </w:rPr>
        <w:t xml:space="preserve">Klein </w:t>
      </w:r>
      <w:r w:rsidRPr="009B2339">
        <w:rPr>
          <w:lang w:val="nl-NL"/>
        </w:rPr>
        <w:t xml:space="preserve">Geloof toevertrouwde en aan niemand anders en smeekte, dat, daar hij het werktuig van zijn eerste overwinning geweest was, hij nu zijn invloed bij de Koning zou aanwenden voor zijn herstelling in de gunst van Zijn Majesteit, wat Klein </w:t>
      </w:r>
      <w:r w:rsidRPr="009B2339">
        <w:rPr>
          <w:i/>
          <w:iCs/>
          <w:lang w:val="nl-NL"/>
        </w:rPr>
        <w:t xml:space="preserve">Geloof </w:t>
      </w:r>
      <w:r w:rsidRPr="009B2339">
        <w:rPr>
          <w:lang w:val="nl-NL"/>
        </w:rPr>
        <w:t xml:space="preserve">bereidvaardig aannam en de Koning wendde zijn gevangenis, terwijl hij bad voor zijn broeder. (Job 42: 10).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behoorde hij, dunkt mij, de Koning erkentelijk te zijn en met dankbaarheid in zijn gelukkige verlossing te roemen, tot zijn heerlijkheid.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Maar wat </w:t>
      </w:r>
      <w:r w:rsidRPr="009B2339">
        <w:rPr>
          <w:i/>
          <w:iCs/>
          <w:lang w:val="nl-NL"/>
        </w:rPr>
        <w:t xml:space="preserve">Klein Geloof </w:t>
      </w:r>
      <w:r w:rsidRPr="009B2339">
        <w:rPr>
          <w:iCs/>
          <w:lang w:val="nl-NL"/>
        </w:rPr>
        <w:t>in de</w:t>
      </w:r>
      <w:r w:rsidRPr="009B2339">
        <w:rPr>
          <w:i/>
          <w:iCs/>
          <w:lang w:val="nl-NL"/>
        </w:rPr>
        <w:t xml:space="preserve"> </w:t>
      </w:r>
      <w:r w:rsidRPr="009B2339">
        <w:rPr>
          <w:lang w:val="nl-NL"/>
        </w:rPr>
        <w:t xml:space="preserve">war brengt is, dat hij zijn eigen hart voelde huppelen van vreugde, zodra zijn broeder de afwezigheid van de Koning begon te betreuren en de droefheid van zijn ziel begon uit te storten. “Het </w:t>
      </w:r>
      <w:r w:rsidRPr="009B2339">
        <w:rPr>
          <w:iCs/>
          <w:lang w:val="nl-NL"/>
        </w:rPr>
        <w:t>schijnt</w:t>
      </w:r>
      <w:r w:rsidRPr="009B2339">
        <w:rPr>
          <w:lang w:val="nl-NL"/>
        </w:rPr>
        <w:t xml:space="preserve"> mij toe”, zei hij, “alsof mijn troost ontspruit uit de ellende mijns broeders, zij gelijkt op de vertroosting, die in het hart van Saul oprees, toen op het feest der nieuwe maan, de zitplaats van de zoon van Jesse ledig stond, die zei: Hij is niet rein; voorzeker is hij, niet rein! (1 Sam. 20: 24, 26). Ik ben zoals zij, die de zonden van de kinderen van de Koning eten. Die zich in de ellende verblijdt, zal niet ongestraft blijven en die wachten op de ongerechtigheid, zullen afgesneden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Saul </w:t>
      </w:r>
      <w:r w:rsidRPr="009B2339">
        <w:rPr>
          <w:lang w:val="nl-NL"/>
        </w:rPr>
        <w:t xml:space="preserve">haatte David zonder </w:t>
      </w:r>
      <w:r w:rsidRPr="009B2339">
        <w:rPr>
          <w:iCs/>
          <w:lang w:val="nl-NL"/>
        </w:rPr>
        <w:t>oorzaak</w:t>
      </w:r>
      <w:r w:rsidRPr="009B2339">
        <w:rPr>
          <w:i/>
          <w:iCs/>
          <w:lang w:val="nl-NL"/>
        </w:rPr>
        <w:t>. Klein Geloof</w:t>
      </w:r>
      <w:r w:rsidRPr="009B2339">
        <w:rPr>
          <w:lang w:val="nl-NL"/>
        </w:rPr>
        <w:t xml:space="preserve"> heeft zijn broeder in zijn hart lief, niet slechts in woorden, maar inderdaad en in waarheid, wat hij bewees toen hij hem verzorgde. Saul haatte David omdat hij meer menselijke toejuichingen ontving dan hij zelf. </w:t>
      </w:r>
      <w:r w:rsidRPr="009B2339">
        <w:rPr>
          <w:i/>
          <w:iCs/>
          <w:lang w:val="nl-NL"/>
        </w:rPr>
        <w:t>Klein Ge</w:t>
      </w:r>
      <w:r w:rsidRPr="009B2339">
        <w:rPr>
          <w:lang w:val="nl-NL"/>
        </w:rPr>
        <w:t xml:space="preserve">loof is bevreesd dat zijn broeder het hoogste in de gunst van de grote Koning staat. Saul begeerde ere van de mensen, </w:t>
      </w:r>
      <w:r w:rsidRPr="009B2339">
        <w:rPr>
          <w:i/>
          <w:iCs/>
          <w:lang w:val="nl-NL"/>
        </w:rPr>
        <w:t xml:space="preserve">Klein Geloof </w:t>
      </w:r>
      <w:r w:rsidRPr="009B2339">
        <w:rPr>
          <w:lang w:val="nl-NL"/>
        </w:rPr>
        <w:t xml:space="preserve">begeert de ere, die alleen van God afkomt. Saul wilde bevestigd worden als een aards vorst, </w:t>
      </w:r>
      <w:r w:rsidRPr="009B2339">
        <w:rPr>
          <w:i/>
          <w:iCs/>
          <w:lang w:val="nl-NL"/>
        </w:rPr>
        <w:t xml:space="preserve">Klein </w:t>
      </w:r>
      <w:r w:rsidRPr="009B2339">
        <w:rPr>
          <w:lang w:val="nl-NL"/>
        </w:rPr>
        <w:t xml:space="preserve">Geloof begeert, dat de Koning der genade in en over hem regeert. Saul voerde krijg naar het vlees. </w:t>
      </w:r>
      <w:r w:rsidRPr="009B2339">
        <w:rPr>
          <w:i/>
          <w:iCs/>
          <w:lang w:val="nl-NL"/>
        </w:rPr>
        <w:t xml:space="preserve">Klein Geloof </w:t>
      </w:r>
      <w:r w:rsidRPr="009B2339">
        <w:rPr>
          <w:lang w:val="nl-NL"/>
        </w:rPr>
        <w:t xml:space="preserve">strijdt naar de Geest. Saul begeerde de liefde van het volk, </w:t>
      </w:r>
      <w:r w:rsidRPr="009B2339">
        <w:rPr>
          <w:i/>
          <w:iCs/>
          <w:lang w:val="nl-NL"/>
        </w:rPr>
        <w:t xml:space="preserve">Klein Geloof </w:t>
      </w:r>
      <w:r w:rsidRPr="009B2339">
        <w:rPr>
          <w:lang w:val="nl-NL"/>
        </w:rPr>
        <w:t xml:space="preserve">begeert de liefde van zijn Vader. Saul begeerde een tijdelijke staat, </w:t>
      </w:r>
      <w:r w:rsidRPr="009B2339">
        <w:rPr>
          <w:i/>
          <w:iCs/>
          <w:lang w:val="nl-NL"/>
        </w:rPr>
        <w:t xml:space="preserve">Klein Geloof </w:t>
      </w:r>
      <w:r w:rsidRPr="009B2339">
        <w:rPr>
          <w:lang w:val="nl-NL"/>
        </w:rPr>
        <w:t xml:space="preserve">een hemelse erfenis.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Hun beweegredenen verschillen grotelijks. Want </w:t>
      </w:r>
      <w:r w:rsidRPr="009B2339">
        <w:rPr>
          <w:i/>
          <w:iCs/>
          <w:lang w:val="nl-NL"/>
        </w:rPr>
        <w:t xml:space="preserve">Klein Geloof </w:t>
      </w:r>
      <w:r w:rsidRPr="009B2339">
        <w:rPr>
          <w:lang w:val="nl-NL"/>
        </w:rPr>
        <w:t xml:space="preserve">is een deelgenoot van de gewisse weldadigheid van David, wat de andere nooit bezat, en is van het huis en het geslacht van David, wat Saul, nooit was. En deze dingen heb ik in zekere mate tot </w:t>
      </w:r>
      <w:r w:rsidRPr="009B2339">
        <w:rPr>
          <w:i/>
          <w:iCs/>
          <w:lang w:val="nl-NL"/>
        </w:rPr>
        <w:t xml:space="preserve">Klein Geloof </w:t>
      </w:r>
      <w:r w:rsidRPr="009B2339">
        <w:rPr>
          <w:lang w:val="nl-NL"/>
        </w:rPr>
        <w:t xml:space="preserve">over gebracht, welke hem, onder de getuigenis van de Koning, enigszins bevestigd hebben, zodat hij vrij stevig wandelt, zijn verstand zich ontsloot en zijn gedachten zich zo schijnen uit te breiden, dat hij dingen voortbrengt die schijnen te strijden en door ze voor de Koning na te gaan en ze aan zijn oordeel en barmhartigheid te onderwerpen is hij in staat gesteld de zoon en de dienstknecht, de beloften en voorrechten van de een en de bevelen en lasten van de ander te zien. Evenwel zal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niet lang zijn tegenwoordige gemoedsstand genieten, want er is een geheim ontwerp voor hem, en er is voor hem, een strik uitgezet in de grond en een klem op de weg.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Wat </w:t>
      </w:r>
      <w:r w:rsidRPr="009B2339">
        <w:rPr>
          <w:lang w:val="nl-NL"/>
        </w:rPr>
        <w:t xml:space="preserve">is het? Is er nieuw oproerig gevoelen voorgesteld tegen de wetten van het rijk, of enig nieuw plan om de oorkonden van Sion te verdraaien?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vertrouw dat Klein </w:t>
      </w:r>
      <w:r w:rsidRPr="009B2339">
        <w:rPr>
          <w:i/>
          <w:iCs/>
          <w:lang w:val="nl-NL"/>
        </w:rPr>
        <w:t xml:space="preserve">Geloof </w:t>
      </w:r>
      <w:r w:rsidRPr="009B2339">
        <w:rPr>
          <w:lang w:val="nl-NL"/>
        </w:rPr>
        <w:t xml:space="preserve">genoeg van deze dingen gezien en gehoord heeft om zijn jeukende oren te genezen. De strik, die nu voor hem gespannen is, is van een geheel andere aard als die, en een die ik zeker denk dat hem vangen zal en erger zal zijn dan al de rampen, die hem ooit overkwamen. En het mag met recht het meesterstuk van de duivel genaamd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Wat,</w:t>
      </w:r>
      <w:r w:rsidRPr="009B2339">
        <w:rPr>
          <w:i/>
          <w:iCs/>
          <w:lang w:val="nl-NL"/>
        </w:rPr>
        <w:t xml:space="preserve"> </w:t>
      </w:r>
      <w:r w:rsidRPr="009B2339">
        <w:rPr>
          <w:lang w:val="nl-NL"/>
        </w:rPr>
        <w:t xml:space="preserve">is er een geheime verbintenis om hem het leven te benemen?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het is erger dan dat. Plotseling sterven is plotselinge heerlijkheid voor het zaad van de Koning. Maar deze strik zal een langzame dood over zijn vrede en zijn vertroosting brengen, de toornige blikken van de beste Vader op zijn zielleggen en een dagelijkse kwelling en moeite aan al zijn vlees toebrengen.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Hebben enige snode lieden hem aangelokt tot de zonde bij uitnemendheid? Omdat de Wijze man zegt: “Bij wie is wee? Bij wie och arme? Bij wie gekijf? Bij wie geklag? bij wie wonden zonder oorzaak? Bij wie de roodheid der ogen? Bij degenen die bij de wijn vertoeven! Bij degenen die komen om gemengde drank op te zetten.” (Spr. 23: 29, 30).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het is geen buitensporigheid. Maar </w:t>
      </w:r>
      <w:r w:rsidRPr="009B2339">
        <w:rPr>
          <w:i/>
          <w:iCs/>
          <w:lang w:val="nl-NL"/>
        </w:rPr>
        <w:t>als</w:t>
      </w:r>
      <w:r w:rsidRPr="009B2339">
        <w:rPr>
          <w:lang w:val="nl-NL"/>
        </w:rPr>
        <w:t xml:space="preserve"> </w:t>
      </w:r>
      <w:r w:rsidRPr="009B2339">
        <w:rPr>
          <w:i/>
          <w:iCs/>
          <w:lang w:val="nl-NL"/>
        </w:rPr>
        <w:t xml:space="preserve">Klein Geloof </w:t>
      </w:r>
      <w:r w:rsidRPr="009B2339">
        <w:rPr>
          <w:iCs/>
          <w:lang w:val="nl-NL"/>
        </w:rPr>
        <w:t>in</w:t>
      </w:r>
      <w:r w:rsidRPr="009B2339">
        <w:rPr>
          <w:i/>
          <w:iCs/>
          <w:lang w:val="nl-NL"/>
        </w:rPr>
        <w:t xml:space="preserve"> </w:t>
      </w:r>
      <w:r w:rsidRPr="009B2339">
        <w:rPr>
          <w:lang w:val="nl-NL"/>
        </w:rPr>
        <w:t xml:space="preserve">deze gevangen wordt, zoals ik denk, dat zal plaats hebben, zal het erger zijn dan de zonde van Noach.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Wel,</w:t>
      </w:r>
      <w:r w:rsidRPr="009B2339">
        <w:rPr>
          <w:i/>
          <w:iCs/>
          <w:lang w:val="nl-NL"/>
        </w:rPr>
        <w:t xml:space="preserve"> </w:t>
      </w:r>
      <w:r w:rsidRPr="009B2339">
        <w:rPr>
          <w:lang w:val="nl-NL"/>
        </w:rPr>
        <w:t xml:space="preserve">ik ben geheel ongeduldig, om te weten, wat dit vreselijk lokaas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Nu, </w:t>
      </w:r>
      <w:r w:rsidRPr="009B2339">
        <w:rPr>
          <w:i/>
          <w:lang w:val="nl-NL"/>
        </w:rPr>
        <w:t>als u het weten wilt, het is dit:</w:t>
      </w:r>
      <w:r w:rsidRPr="009B2339">
        <w:rPr>
          <w:lang w:val="nl-NL"/>
        </w:rPr>
        <w:t xml:space="preserve"> </w:t>
      </w:r>
      <w:r w:rsidRPr="009B2339">
        <w:rPr>
          <w:b/>
          <w:i/>
          <w:iCs/>
          <w:lang w:val="nl-NL"/>
        </w:rPr>
        <w:t>Klein</w:t>
      </w:r>
      <w:r w:rsidRPr="009B2339">
        <w:rPr>
          <w:b/>
          <w:lang w:val="nl-NL"/>
        </w:rPr>
        <w:t xml:space="preserve"> </w:t>
      </w:r>
      <w:r w:rsidRPr="009B2339">
        <w:rPr>
          <w:b/>
          <w:i/>
          <w:iCs/>
          <w:lang w:val="nl-NL"/>
        </w:rPr>
        <w:t>Geloof is verliefd.</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Wel,</w:t>
      </w:r>
      <w:r w:rsidRPr="009B2339">
        <w:rPr>
          <w:i/>
          <w:iCs/>
          <w:lang w:val="nl-NL"/>
        </w:rPr>
        <w:t xml:space="preserve"> </w:t>
      </w:r>
      <w:r w:rsidRPr="009B2339">
        <w:rPr>
          <w:lang w:val="nl-NL"/>
        </w:rPr>
        <w:t xml:space="preserve">mijnheer, maar dat is zulk een wanhopige misdaad niet; Jacob beminde Rachel. “Het huwelijk is eerbaar onder allen en het bed onbevlekt.” Bovendien zegt de Koning, zelf: “Het is niet goed, dat de mens alleen zij.”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i/>
          <w:iCs/>
          <w:lang w:val="nl-NL"/>
        </w:rPr>
      </w:pPr>
      <w:r w:rsidRPr="009B2339">
        <w:rPr>
          <w:i/>
          <w:iCs/>
          <w:lang w:val="nl-NL"/>
        </w:rPr>
        <w:t xml:space="preserve">Rentmeester. </w:t>
      </w:r>
      <w:r w:rsidRPr="009B2339">
        <w:rPr>
          <w:iCs/>
          <w:lang w:val="nl-NL"/>
        </w:rPr>
        <w:t>Dit</w:t>
      </w:r>
      <w:r w:rsidRPr="009B2339">
        <w:rPr>
          <w:i/>
          <w:iCs/>
          <w:lang w:val="nl-NL"/>
        </w:rPr>
        <w:t xml:space="preserve"> </w:t>
      </w:r>
      <w:r w:rsidRPr="009B2339">
        <w:rPr>
          <w:lang w:val="nl-NL"/>
        </w:rPr>
        <w:t xml:space="preserve">is alles waar, maar </w:t>
      </w:r>
      <w:r w:rsidRPr="009B2339">
        <w:rPr>
          <w:i/>
          <w:iCs/>
          <w:lang w:val="nl-NL"/>
        </w:rPr>
        <w:t xml:space="preserve">Klein Geloofs </w:t>
      </w:r>
      <w:r w:rsidRPr="009B2339">
        <w:rPr>
          <w:lang w:val="nl-NL"/>
        </w:rPr>
        <w:t xml:space="preserve">zonde is zoals de zonde van Salomo; die de toorn Gods over zijn nakomelingen bracht, een opstand in de staat, armoede over het volk, een burgeroorlog onder de stammen veroorzaakt, en de weg baande voor de afschuwelijkste afgoderij, zowel te Bethel als te Dan, welke eindigde in een gehele afscheiding van de tien stammen en in een zeventigjarige ballingschap van Juda en Benjamin. De zonde van Salomo was, dat hij vele </w:t>
      </w:r>
      <w:r w:rsidRPr="009B2339">
        <w:rPr>
          <w:i/>
          <w:iCs/>
          <w:lang w:val="nl-NL"/>
        </w:rPr>
        <w:t>vreemde</w:t>
      </w:r>
      <w:r w:rsidRPr="009B2339">
        <w:rPr>
          <w:lang w:val="nl-NL"/>
        </w:rPr>
        <w:t xml:space="preserve"> </w:t>
      </w:r>
      <w:r w:rsidRPr="009B2339">
        <w:rPr>
          <w:i/>
          <w:iCs/>
          <w:lang w:val="nl-NL"/>
        </w:rPr>
        <w:t xml:space="preserve">vrouwen </w:t>
      </w:r>
      <w:r w:rsidRPr="009B2339">
        <w:rPr>
          <w:lang w:val="nl-NL"/>
        </w:rPr>
        <w:t xml:space="preserve">lief had en de zonde van </w:t>
      </w:r>
      <w:r w:rsidRPr="009B2339">
        <w:rPr>
          <w:i/>
          <w:iCs/>
          <w:lang w:val="nl-NL"/>
        </w:rPr>
        <w:t xml:space="preserve">Klein Geloof zal </w:t>
      </w:r>
      <w:r w:rsidRPr="009B2339">
        <w:rPr>
          <w:lang w:val="nl-NL"/>
        </w:rPr>
        <w:t xml:space="preserve">daarop gelijken, want hij bemint </w:t>
      </w:r>
      <w:r w:rsidRPr="009B2339">
        <w:rPr>
          <w:b/>
          <w:i/>
          <w:lang w:val="nl-NL"/>
        </w:rPr>
        <w:t xml:space="preserve">een </w:t>
      </w:r>
      <w:r w:rsidRPr="009B2339">
        <w:rPr>
          <w:b/>
          <w:i/>
          <w:iCs/>
          <w:lang w:val="nl-NL"/>
        </w:rPr>
        <w:t>Hagareense.</w:t>
      </w:r>
      <w:r w:rsidRPr="009B2339">
        <w:rPr>
          <w:i/>
          <w:iCs/>
          <w:lang w:val="nl-NL"/>
        </w:rPr>
        <w:t xml:space="preserve"> </w:t>
      </w:r>
    </w:p>
    <w:p w:rsidR="002F6496" w:rsidRPr="009B2339" w:rsidRDefault="002F6496" w:rsidP="006F0781">
      <w:pPr>
        <w:spacing w:after="0" w:afterAutospacing="0"/>
        <w:jc w:val="both"/>
        <w:rPr>
          <w:lang w:val="nl-NL"/>
        </w:rPr>
      </w:pPr>
      <w:r w:rsidRPr="009B2339">
        <w:rPr>
          <w:lang w:val="nl-NL"/>
        </w:rPr>
        <w:t xml:space="preserve">Salomo’s voorbeeld werd door Juda opgevolgd; Juda heeft trouweloos gehandeld en afschuwelijkheid is er bedreven in Israël en in Jeruzalem. Want Juda heeft het heiligdom des Heeren ontheiligd, wat hij behoorde lief te hebben en heeft de dochter van een vreemde Gods gehuwd. De Heere zal de man, die dat, doet, uitroeien uit de hutten van Jacob, de meester en de leerling tegelijk. (Mal. 2: 11, 12).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Dit is inderdaad erger dan de buitensporigheden van Noach! Want Noach werd behouden in de ark, en stierf in het geloof (Heb. 11: 13), maar de belijdende zonen van God, die zich vrouwen uit de dochters Kaïn namen, vertoornden de Heere zodanig, dat Hij zei: “Mijn Geest zal niet in eeuwigheid twisten met de mens.” Toen eenmaal de Geest ophield met twisten door de bediening van Noach, zag God dat hun boosheid groot was op de aarde (Gen. 6: 2 6), en sneed ze daarom af door de dood of verdronk ze samen en behield er geen dan de prediker der gerechtigheid en zijn huisgezin, die lang met hun gestreden hadden in het weerstaan van hun onwettige verbintenissen. Zo bewaart God de bestraffer en zij, die verhard waren door herhaalde bestraffingen, worden onherstelbaar verdelgd.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geen wonder, want als een kind van God een kind des duivels huwt, dan bedoelt hij een verbintenis tussen God en de satan. Juda heeft de dochter van een vreemde god gehuwd. Deze vreemde god, is de god van deze wereld; zoals geschreven is: “Zij hebben de duivelen geofferd, niet God; de goden die zij </w:t>
      </w:r>
      <w:r w:rsidRPr="009B2339">
        <w:rPr>
          <w:iCs/>
          <w:lang w:val="nl-NL"/>
        </w:rPr>
        <w:t>niet kenden</w:t>
      </w:r>
      <w:r w:rsidRPr="009B2339">
        <w:rPr>
          <w:i/>
          <w:iCs/>
          <w:lang w:val="nl-NL"/>
        </w:rPr>
        <w:t xml:space="preserve">, </w:t>
      </w:r>
      <w:r w:rsidRPr="009B2339">
        <w:rPr>
          <w:lang w:val="nl-NL"/>
        </w:rPr>
        <w:t xml:space="preserve">nieuwe die van nabij gekomen waren” (Deut. 32: 17).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Het </w:t>
      </w:r>
      <w:r w:rsidRPr="009B2339">
        <w:rPr>
          <w:lang w:val="nl-NL"/>
        </w:rPr>
        <w:t xml:space="preserve">huwelijk is een instelling Gods, die zelf het eerste paar in het paradijs samen bracht, maar om deze instelling te bezigen tot het paren van de tempel Gods met het paleis van de sterk gewapende en ze één vlees te maken, moet een God vertoornende zonde zijn; zo slecht als de zonde van Israël, waarvan God aldus spreekt: “En zij zullen ook niet meer hun slachtofferen de bosduivelen, welke zij nahoereren, offeren.” (Lev. 17: 7). God heeft de gemeenschap met duivelen verboden, en heeft in hetzelfde woord de huwelijksvereniging tussen gelovigen en ongelovigen verboden. </w:t>
      </w:r>
    </w:p>
    <w:p w:rsidR="002F6496" w:rsidRPr="009B2339" w:rsidRDefault="002F6496" w:rsidP="006F0781">
      <w:pPr>
        <w:spacing w:after="0" w:afterAutospacing="0"/>
        <w:jc w:val="both"/>
        <w:rPr>
          <w:lang w:val="nl-NL"/>
        </w:rPr>
      </w:pPr>
      <w:r w:rsidRPr="009B2339">
        <w:rPr>
          <w:lang w:val="nl-NL"/>
        </w:rPr>
        <w:t xml:space="preserve">Kom! Hoe heet de beminde van </w:t>
      </w:r>
      <w:r w:rsidRPr="009B2339">
        <w:rPr>
          <w:i/>
          <w:iCs/>
          <w:lang w:val="nl-NL"/>
        </w:rPr>
        <w:t xml:space="preserve">Klein Geloof? </w:t>
      </w:r>
      <w:r w:rsidRPr="009B2339">
        <w:rPr>
          <w:lang w:val="nl-NL"/>
        </w:rPr>
        <w:t xml:space="preserve">En hoe werd hij het eerst met haar bekend?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b/>
          <w:i/>
          <w:lang w:val="nl-NL"/>
        </w:rPr>
        <w:t>Haar naam is Mara Duplicity (Bitter Verraad).</w:t>
      </w:r>
      <w:r w:rsidRPr="009B2339">
        <w:rPr>
          <w:lang w:val="nl-NL"/>
        </w:rPr>
        <w:t xml:space="preserve"> </w:t>
      </w:r>
    </w:p>
    <w:p w:rsidR="002F6496" w:rsidRPr="009B2339" w:rsidRDefault="002F6496" w:rsidP="006F0781">
      <w:pPr>
        <w:spacing w:after="0" w:afterAutospacing="0"/>
        <w:jc w:val="both"/>
        <w:rPr>
          <w:lang w:val="nl-NL"/>
        </w:rPr>
      </w:pPr>
      <w:r w:rsidRPr="009B2339">
        <w:rPr>
          <w:i/>
          <w:iCs/>
          <w:lang w:val="nl-NL"/>
        </w:rPr>
        <w:t xml:space="preserve">Klein Geloof zag </w:t>
      </w:r>
      <w:r w:rsidRPr="009B2339">
        <w:rPr>
          <w:lang w:val="nl-NL"/>
        </w:rPr>
        <w:t xml:space="preserve">haar de laatste maal, dat hij naar Hagars Kasteel ging, om de redevoering van die pralende heraut te horen, die hem van zijn eerste liefde aftrok, zoals u kort daarop werd verhaald. Zij kwam toen en ging naast hem zitten en toen zij zongen, hield zij haar gezangboek voor hem. Toen er gebeden werd, viel zij op haar aangezicht, zuchtte en schreide alsof zij evenals Hanna bedroefd van geest was. En bij elke volzin van de onuitstaanbare redevoering, kermde zij, terwijl haar hele lichaam beefde. Tranen stroomden langs haar wangen, en haar ogen waren enkel eerbied. De ijverige Roomsgezinde openbaarde nooit meer ernst, als hij zijn rug met vuisten slaat, dan zij deed. </w:t>
      </w:r>
      <w:r w:rsidRPr="009B2339">
        <w:rPr>
          <w:i/>
          <w:iCs/>
          <w:lang w:val="nl-NL"/>
        </w:rPr>
        <w:t xml:space="preserve">Klein Geloof </w:t>
      </w:r>
      <w:r w:rsidRPr="009B2339">
        <w:rPr>
          <w:lang w:val="nl-NL"/>
        </w:rPr>
        <w:t xml:space="preserve">had het oog op haar en liet die avond een vierde gedeelte van zijn hart bij haar achter.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Sprak Klein </w:t>
      </w:r>
      <w:r w:rsidRPr="009B2339">
        <w:rPr>
          <w:lang w:val="nl-NL"/>
        </w:rPr>
        <w:t xml:space="preserve">Geloof tot haar, nadat de menselijke dienst in het Kasteel volbracht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Toen de dienst afgelopen was, schudde zij hem de hand, sprak tot hem, vroeg hem, hoe hij de redevoering vond, en of het niet een gepast woord, niet dierbaar voor zijn ziel was geweest. “Wat mij betreft”, zei zij, “het is voor mij een tijd van liefde geweest. De gehele redevoering paste op mijn toestand en werd krachtig toegepast, want ik kon overeenkomstig met de prediker zien, en mijn ondervinding strookte geheel met alles wat hij zei.” En toen hij haar vertelde, dat hij gewoonlijk naar de Vorstelijke Kapel ging, hernam zij, dat zij meende hem daar vroeger gezien te hebben, want zij kwam zelf ook dikwijls in de Vorstelijke Kapel en prees de predikers van de Koning hemelhoog, Dit streelde </w:t>
      </w:r>
      <w:r w:rsidRPr="009B2339">
        <w:rPr>
          <w:i/>
          <w:iCs/>
          <w:lang w:val="nl-NL"/>
        </w:rPr>
        <w:t xml:space="preserve">Klein Geloof </w:t>
      </w:r>
      <w:r w:rsidRPr="009B2339">
        <w:rPr>
          <w:lang w:val="nl-NL"/>
        </w:rPr>
        <w:t xml:space="preserve">zeer en zij is sindsdien altijd naar de Vorstelijke Kapel gekomen.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Wellicht </w:t>
      </w:r>
      <w:r w:rsidRPr="009B2339">
        <w:rPr>
          <w:lang w:val="nl-NL"/>
        </w:rPr>
        <w:t xml:space="preserve">heeft zij haar dwalingen gezien en zulke mensen hebben een belofte: “Zij, die in de geest dwaalden, zullen tot het verstand komen. En zij die morden, zullen de leer verstaan.”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waar. Maar ik geloof dat zij een geverfde huichelares is, in schering en inslag, zo diep als negenmaal geverfd flanel; een dubbel gezuiverde, en driemaal overgehaalde Hagareense. Zij is zo scherp als de moeder der toverijen en zo diepzinnig in de diepte van kunstgrepen en bedrog als Cleopatra. Evenwel kwam </w:t>
      </w:r>
      <w:r w:rsidRPr="009B2339">
        <w:rPr>
          <w:i/>
          <w:iCs/>
          <w:lang w:val="nl-NL"/>
        </w:rPr>
        <w:t xml:space="preserve">Klein Geloof </w:t>
      </w:r>
      <w:r w:rsidRPr="009B2339">
        <w:rPr>
          <w:lang w:val="nl-NL"/>
        </w:rPr>
        <w:t xml:space="preserve">verlustigd in haar gezelschap thuis en vertelde aan een van de Prinsessen, dat hij een uitstekende jonge vrouw gevonden had, een allerdierbaarste ziel! “In kennis en ervaring”, zei hij, “is zij een moeder in Israël; in eenvoudigheid zoals Jeftha’s dochter; in berouw evenals Maria; in godsvrucht zoals Hanna; in zedigheid evenals Tamar; in schoonheid als Rachel en in eenvoudigheid van kleding zoals Sara, de moeder der getrouwen.”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Dan heeft jongejuffrouw Verraad gehandeld evenals de hoer in de Spreuken: zij heeft </w:t>
      </w:r>
      <w:r w:rsidRPr="009B2339">
        <w:rPr>
          <w:i/>
          <w:iCs/>
          <w:lang w:val="nl-NL"/>
        </w:rPr>
        <w:t xml:space="preserve">Klein Geloof met </w:t>
      </w:r>
      <w:r w:rsidRPr="009B2339">
        <w:rPr>
          <w:lang w:val="nl-NL"/>
        </w:rPr>
        <w:t xml:space="preserve">haar godsdienst gestreeld zoals zij de jongen man deed, toen zij “hem aangreep en kuste, en met een onbeschaamd gelaat tot hem zei: </w:t>
      </w:r>
      <w:r w:rsidRPr="009B2339">
        <w:rPr>
          <w:i/>
          <w:iCs/>
          <w:lang w:val="nl-NL"/>
        </w:rPr>
        <w:t xml:space="preserve">dankoffers zijn bij mij; </w:t>
      </w:r>
      <w:r w:rsidRPr="009B2339">
        <w:rPr>
          <w:lang w:val="nl-NL"/>
        </w:rPr>
        <w:t xml:space="preserve">heden heb ik </w:t>
      </w:r>
      <w:r w:rsidRPr="009B2339">
        <w:rPr>
          <w:i/>
          <w:iCs/>
          <w:lang w:val="nl-NL"/>
        </w:rPr>
        <w:t>mijn geloften</w:t>
      </w:r>
      <w:r w:rsidRPr="009B2339">
        <w:rPr>
          <w:lang w:val="nl-NL"/>
        </w:rPr>
        <w:t xml:space="preserve"> </w:t>
      </w:r>
      <w:r w:rsidRPr="009B2339">
        <w:rPr>
          <w:i/>
          <w:iCs/>
          <w:lang w:val="nl-NL"/>
        </w:rPr>
        <w:t xml:space="preserve">betaald. </w:t>
      </w:r>
      <w:r w:rsidRPr="009B2339">
        <w:rPr>
          <w:lang w:val="nl-NL"/>
        </w:rPr>
        <w:t>Welke hem ten laatste zoals een os naar de slachtbank of zoals een dwaas tot de tuchtiging zijner boeien voerde”</w:t>
      </w:r>
      <w:r w:rsidR="00F51A28">
        <w:rPr>
          <w:lang w:val="nl-NL"/>
        </w:rPr>
        <w:t xml:space="preserve"> (Spreuken 7: 13. 14, 22</w:t>
      </w:r>
      <w:r w:rsidRPr="009B2339">
        <w:rPr>
          <w:lang w:val="nl-NL"/>
        </w:rPr>
        <w:t xml:space="preserve">. Kom! sprak </w:t>
      </w:r>
      <w:r w:rsidRPr="009B2339">
        <w:rPr>
          <w:i/>
          <w:iCs/>
          <w:lang w:val="nl-NL"/>
        </w:rPr>
        <w:t xml:space="preserve">Klein Geloof ooit over </w:t>
      </w:r>
      <w:r w:rsidRPr="009B2339">
        <w:rPr>
          <w:lang w:val="nl-NL"/>
        </w:rPr>
        <w:t xml:space="preserve">haar tot 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Eens deed hij dat, maar nooit anders dan die ene keer en toen vroeg hij mij, of ik die jongejuffrouw gezien had, die laatst in de Vorstelijke Kapel was geweest? “Zij is”, zei hij, “een tweede Ruth; zij heeft haar eigen volk, haar goden, en haars moeders huis verlaten en is gekomen om haar vertrouwen te stellen onder de schaduw van de vleugelen van de Koning.” Ik zei hem, dat ik geloofde, dat de vleugelen van de Koning geheel buiten haar gedachten waren en dat zij nooit Ruth na zou volgen, behalve in een zaak, namelijk in onder het kleed van Boaz te komen. “Zij wil”, zei ik, “de slip van </w:t>
      </w:r>
      <w:r w:rsidRPr="009B2339">
        <w:rPr>
          <w:i/>
          <w:iCs/>
          <w:lang w:val="nl-NL"/>
        </w:rPr>
        <w:t>Klein</w:t>
      </w:r>
      <w:r w:rsidRPr="009B2339">
        <w:rPr>
          <w:lang w:val="nl-NL"/>
        </w:rPr>
        <w:t xml:space="preserve"> </w:t>
      </w:r>
      <w:r w:rsidRPr="009B2339">
        <w:rPr>
          <w:i/>
          <w:iCs/>
          <w:lang w:val="nl-NL"/>
        </w:rPr>
        <w:t xml:space="preserve">Geloof’s </w:t>
      </w:r>
      <w:r w:rsidRPr="009B2339">
        <w:rPr>
          <w:lang w:val="nl-NL"/>
        </w:rPr>
        <w:t xml:space="preserve">kleed, niet van de vleugelen van de Koning . Wat mij betreft, ik geloof dat Orpa, die Naomi verliet, tienmaal eerlijker was dan jongejuffrouw Verraad. Want zij keerde tot haar eigen volk en tot haar eigen goden terug. Zij omringde haar Schepper noch met leugens, noch bespotte Hem, om door bedrog een man te krijgen.” Hierop fronste hij zijn wenkbrauwen, keerde zich om en vertrok; ook heeft hij sinds die tijd de zaak nooit meer aan mij genoemd.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 U</w:t>
      </w:r>
      <w:r w:rsidRPr="009B2339">
        <w:rPr>
          <w:lang w:val="nl-NL"/>
        </w:rPr>
        <w:t xml:space="preserve">vertelde mij, bij een vroegere gelegenheid, dat </w:t>
      </w:r>
      <w:r w:rsidRPr="009B2339">
        <w:rPr>
          <w:i/>
          <w:iCs/>
          <w:lang w:val="nl-NL"/>
        </w:rPr>
        <w:t xml:space="preserve">Klein Geloof, </w:t>
      </w:r>
      <w:r w:rsidRPr="009B2339">
        <w:rPr>
          <w:lang w:val="nl-NL"/>
        </w:rPr>
        <w:t xml:space="preserve">hoewel kortzichtig, zeer scherpziende was bij personen en zaken, als zij hem te nabij kwamen.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zo: maar de Liefde zowel als de Gerechtigheid, worden blind afgebeeld, en ik ben verzekerd, dat zij vreselijk de ogen van </w:t>
      </w:r>
      <w:r w:rsidRPr="009B2339">
        <w:rPr>
          <w:i/>
          <w:iCs/>
          <w:lang w:val="nl-NL"/>
        </w:rPr>
        <w:t>Klein Geloof</w:t>
      </w:r>
      <w:r w:rsidRPr="009B2339">
        <w:rPr>
          <w:lang w:val="nl-NL"/>
        </w:rPr>
        <w:t xml:space="preserve"> verblind heeft, want hij is zo erg in die vrouw bedrogen als </w:t>
      </w:r>
      <w:r w:rsidRPr="009B2339">
        <w:rPr>
          <w:i/>
          <w:iCs/>
          <w:lang w:val="nl-NL"/>
        </w:rPr>
        <w:t xml:space="preserve">David dat was </w:t>
      </w:r>
      <w:r w:rsidRPr="009B2339">
        <w:rPr>
          <w:lang w:val="nl-NL"/>
        </w:rPr>
        <w:t xml:space="preserve">met Achitofel, of Jonadab in Jehu, die beiden met de godsdienst gemaskerd, maar door de satan bezeten waren. Zij is nu gestadig in onze kapel, en ik ben onderricht dat zij nooit een der Hagareense herauten gaat horen, en dat zij om die oorzaak zware vervolging van haar vrienden verduurt, en hoe meer zij haar tegenstaan, hoe vuriger zij is. Dit bewondert </w:t>
      </w:r>
      <w:r w:rsidRPr="009B2339">
        <w:rPr>
          <w:i/>
          <w:iCs/>
          <w:lang w:val="nl-NL"/>
        </w:rPr>
        <w:t>Klein Geloof.</w:t>
      </w:r>
      <w:r w:rsidRPr="009B2339">
        <w:rPr>
          <w:lang w:val="nl-NL"/>
        </w:rPr>
        <w:t xml:space="preserve"> Zij verhaalt hem al haar lijden en hij lijdt met haar, zij ontsluit haar hart voor hem en hij stort al zijn genegenheid daarin uit; zij steelt zijn liefde tot God, en hij begeert de dievegge te huwen. Smeekt haar als een geschenk af van de Koning, maar vraagt Hem nooit om hem te ontdekken, wat zij werkelijk is. Want</w:t>
      </w:r>
      <w:r w:rsidR="00280788">
        <w:rPr>
          <w:lang w:val="nl-NL"/>
        </w:rPr>
        <w:t xml:space="preserve"> </w:t>
      </w:r>
      <w:r w:rsidRPr="009B2339">
        <w:rPr>
          <w:lang w:val="nl-NL"/>
        </w:rPr>
        <w:t xml:space="preserve">hij is zeker van haar aandeel in het verbond, en juicht in de hoop van zijn eigen bekeerling te huwen.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Als zij </w:t>
      </w:r>
      <w:r w:rsidRPr="009B2339">
        <w:rPr>
          <w:lang w:val="nl-NL"/>
        </w:rPr>
        <w:t xml:space="preserve">het kasteel verlaten heeft en aan al haar dwalingen de rug toegekeerd, ziet het er goed uit, en het kan het werk van de Koning zijn, wie kan dat zeggen? Er is niets onmogelijk bij Hem. Bovendien is het Zijn voorrecht, en het Zijne alleen, het hart te doorzoeken en de nieren te beproeven.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alles waar: maar dit is hier het geval niet; ik wenste dat het zo was. Ik heb haar nauwkeurig gadegeslagen, toen zij in de Kapel was en zij zit alsof zij met aandacht luisterde, maar elke paar minuten geeft zij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een oogje en als zijn oog het hare treft, dan zijn zij dadelijk ten hemel opgeheven, en als de heraut van de Koning in een vurige stemming is, wordt er elk ogenblik een lachje naar </w:t>
      </w:r>
      <w:r w:rsidRPr="009B2339">
        <w:rPr>
          <w:i/>
          <w:iCs/>
          <w:lang w:val="nl-NL"/>
        </w:rPr>
        <w:t xml:space="preserve">Klein Geloof </w:t>
      </w:r>
      <w:r w:rsidRPr="009B2339">
        <w:rPr>
          <w:lang w:val="nl-NL"/>
        </w:rPr>
        <w:t xml:space="preserve">toegezonden. Zodat het het magnetisme van zijn liefkozingen is, dat leven en opwekking geeft aan de hele vroomheid van Mara.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Heilige grond is geen voegzame plaats voor de dochters van Belial om haar liefdeblikken op te schieten. Trotsheid, uitgerekte halzen en wellustige ogen zullen onder de dochteren Sions niet ongestraft blijven, veel minder bij de dochters van Hagar. En wat </w:t>
      </w:r>
      <w:r w:rsidRPr="009B2339">
        <w:rPr>
          <w:i/>
          <w:iCs/>
          <w:lang w:val="nl-NL"/>
        </w:rPr>
        <w:t xml:space="preserve">Klein Geloof </w:t>
      </w:r>
      <w:r w:rsidRPr="009B2339">
        <w:rPr>
          <w:lang w:val="nl-NL"/>
        </w:rPr>
        <w:t xml:space="preserve">betreft: door zijn teugelloze genegenheid voor een vreemde vrouw, maakt hij een roede voor zichzelf. Het geweten en hij zullen er later bloedig werk mee hebben, als de Koning komt om zijn zonden te bezoeken met de roede en zijn ongerechtigheid met geselingen. Ongeregelde genegenheid is een lid van </w:t>
      </w:r>
      <w:r w:rsidRPr="009B2339">
        <w:rPr>
          <w:i/>
          <w:iCs/>
          <w:lang w:val="nl-NL"/>
        </w:rPr>
        <w:t>Klein Geloof’s ‘</w:t>
      </w:r>
      <w:r w:rsidRPr="009B2339">
        <w:rPr>
          <w:lang w:val="nl-NL"/>
        </w:rPr>
        <w:t xml:space="preserve">vreemde mens’. Maar daar er een bedwelmend genoegen in is, zal hij er niet over klagen voordat de fronselingen en bestraffingen van de Koning hem tot zijn zinnen brengen: dan kan hij, zoals Simson, uitgaan en zich zelf schudden, en beide, het gemis van zijn God en de dwaasheid die dat aanbracht bewenen.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zal het einde zijn en ik wenste dat hij het intijds mocht overwegen, maar hij is te diep verward om deze strik van de vogelvanger te ontkomen. </w:t>
      </w:r>
      <w:r w:rsidRPr="009B2339">
        <w:rPr>
          <w:i/>
          <w:iCs/>
          <w:lang w:val="nl-NL"/>
        </w:rPr>
        <w:t xml:space="preserve">Klein Geloof </w:t>
      </w:r>
      <w:r w:rsidRPr="009B2339">
        <w:rPr>
          <w:lang w:val="nl-NL"/>
        </w:rPr>
        <w:t xml:space="preserve">wist nooit wat het was te beminnen voor nu, hij bemint voor de eerste maal.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denkt u dat Mara enige liefde voor hem heeft?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 ik</w:t>
      </w:r>
      <w:r w:rsidRPr="009B2339">
        <w:rPr>
          <w:i/>
          <w:iCs/>
          <w:lang w:val="nl-NL"/>
        </w:rPr>
        <w:t xml:space="preserve"> </w:t>
      </w:r>
      <w:r w:rsidRPr="009B2339">
        <w:rPr>
          <w:lang w:val="nl-NL"/>
        </w:rPr>
        <w:t xml:space="preserve">geloof dat zij hem bemint met die soort van liefde, die door tegenstand geweldig wordt gemaakt, door toegeeflijkheid beneveld wordt en bevriest door de standvastigheid van een teerhartige echtgenoot. Ik durf zeggen dat Mara door honderd voorwerpen met liefde getroffen is en de laatste is altijd de winner. Mara is niet de magneet, maar de spoedig aangetrokken magneetnaald, maar die, als zij niet vastgehouden wordt, zeker zal vallen, zoals Michal, of Delila. En dat kan niet anders wanneer de </w:t>
      </w:r>
      <w:r w:rsidR="00280788" w:rsidRPr="009B2339">
        <w:rPr>
          <w:lang w:val="nl-NL"/>
        </w:rPr>
        <w:t>Nazireeër</w:t>
      </w:r>
      <w:r w:rsidRPr="009B2339">
        <w:rPr>
          <w:lang w:val="nl-NL"/>
        </w:rPr>
        <w:t xml:space="preserve"> en de Psalmdichter de gewillige gevangenen van deze mensen worden, zonder de Gever van alle goede gaven en volmaakte giften te raadplegen.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Een voorzichtige vrouw is van de Heere, maar deze soort zijn geen van Zijn gaven. </w:t>
      </w:r>
      <w:r w:rsidRPr="009B2339">
        <w:rPr>
          <w:i/>
          <w:iCs/>
          <w:lang w:val="nl-NL"/>
        </w:rPr>
        <w:t xml:space="preserve">Klein Geloof </w:t>
      </w:r>
      <w:r w:rsidRPr="009B2339">
        <w:rPr>
          <w:lang w:val="nl-NL"/>
        </w:rPr>
        <w:t xml:space="preserve">heeft de spreuk vergeten die tot hem als tot een zoon spreekt: “En waarom zoudt </w:t>
      </w:r>
      <w:r w:rsidR="00F51A28">
        <w:rPr>
          <w:lang w:val="nl-NL"/>
        </w:rPr>
        <w:t>gij</w:t>
      </w:r>
      <w:r w:rsidRPr="009B2339">
        <w:rPr>
          <w:lang w:val="nl-NL"/>
        </w:rPr>
        <w:t xml:space="preserve">, mijn zoon, door een vreemde vrouw verrukt worden en de schoot der onbekende omvangen? Want een iegelijks wegen zijn voor de ogen des Heeren, en Hij weegt alle zijn gangen” (Spreuken 5: 20, 21).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kan niet geloven, dat zij een vreemde vrouw is, want hij is evenzeer ingenomen met haar godsdienstmasker, als hij dat is met haar persoon. De koningen der aarde werden nooit meer dronken door de hoererij van </w:t>
      </w:r>
      <w:r w:rsidR="00280788">
        <w:rPr>
          <w:lang w:val="nl-NL"/>
        </w:rPr>
        <w:t>I</w:t>
      </w:r>
      <w:r w:rsidR="00280788" w:rsidRPr="009B2339">
        <w:rPr>
          <w:lang w:val="nl-NL"/>
        </w:rPr>
        <w:t>zébel</w:t>
      </w:r>
      <w:r w:rsidRPr="009B2339">
        <w:rPr>
          <w:lang w:val="nl-NL"/>
        </w:rPr>
        <w:t xml:space="preserve">, dan </w:t>
      </w:r>
      <w:r w:rsidRPr="009B2339">
        <w:rPr>
          <w:i/>
          <w:iCs/>
          <w:lang w:val="nl-NL"/>
        </w:rPr>
        <w:t xml:space="preserve">Klein Geloof </w:t>
      </w:r>
      <w:r w:rsidRPr="009B2339">
        <w:rPr>
          <w:iCs/>
          <w:lang w:val="nl-NL"/>
        </w:rPr>
        <w:t>dat is</w:t>
      </w:r>
      <w:r w:rsidRPr="009B2339">
        <w:rPr>
          <w:i/>
          <w:iCs/>
          <w:lang w:val="nl-NL"/>
        </w:rPr>
        <w:t xml:space="preserve"> </w:t>
      </w:r>
      <w:r w:rsidRPr="009B2339">
        <w:rPr>
          <w:lang w:val="nl-NL"/>
        </w:rPr>
        <w:t xml:space="preserve">met het bedrog van Mara.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Welke soort van een vrouw is zij in gestalte?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iCs/>
          <w:lang w:val="nl-NL"/>
        </w:rPr>
        <w:t xml:space="preserve">. Zij </w:t>
      </w:r>
      <w:r w:rsidRPr="009B2339">
        <w:rPr>
          <w:lang w:val="nl-NL"/>
        </w:rPr>
        <w:t xml:space="preserve">is schoon, heeft een lief gelaat, een goed uiterlijk, is welgevormd, lief, en zeer spraakzaam, is gemaakt om zeer zedig en vroom te schijnen, is buitengewoon eenvoudig in haar gewaad en zo netjes als een wassen beeld. Zij is een volmaakte meesteres van zich zelf, zowel als van haar kunstenarijen, die echter weldra door het gezelschap, waaronder zij verkeerde, ontdekt worden. In kort, zij heeft alles in zich, dat een vrouw begeerlijk of bevallig maakt en terwijl haar godsdienstmasker zeer aantrekkelijk is voor een jong Israëliet, die in zijn eenvoudigheid wandelt en die onbekend is met de diepten van satan, zo is zij echter een Hagareense, een vreemde vrouw, onvernederd, onvernieuwd, dood in de zonden, in misleiding gehuld en in huichelarij verhard. Zij is vervreemd van de waarheid en vervreemd van de genade Gods en van de versierselen van een ootmoedige en stille geest, in welke, en in welke alleen, de wezenlijke schoonheid bestaat. “Een vrouw, die de Heere vreest zal geprezen worden”, maar juffrouw Mara is een zodanige niet.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Dan </w:t>
      </w:r>
      <w:r w:rsidRPr="009B2339">
        <w:rPr>
          <w:lang w:val="nl-NL"/>
        </w:rPr>
        <w:t xml:space="preserve">zal de ondervinding van de Wijze Man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zeer te pas komen in zijn aanstaande ellende: “Ik keerde mij om, en mijn hart,” zei hij, “om te weten, en om na te speuren, en te zoeken wijsheid, en een sluitrede te vinden en om te weten de goddeloosheid der zotheid, en de dwaasheid der onzinnigheid. En ik vond bitterder ding dan de dood, een vrouw, welker harte netten en garen, en haar handen banden zijn.” (Pred. 7: 25, 26).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Wijze Man had zoals in het trachten om de wijsheid te weten, na te speuren, en te zoeken, en had hij het daarbij gelaten, dan zou hij die netten, garen en banden ontkomen zijn, die al de bitterheid over hem brachten, maar hij had vele vreemde vrouwen lief en daarom gaf God hem niet een goede bij de gehele duizend. “Een man onder de duizend heb ik gevonden, maar een vrouw heb ik onder die duizend (welke ik gehad heb) niet gevonden, alleenlijk, (let wel!) dit </w:t>
      </w:r>
      <w:r w:rsidRPr="009B2339">
        <w:rPr>
          <w:iCs/>
          <w:lang w:val="nl-NL"/>
        </w:rPr>
        <w:t>heb ik</w:t>
      </w:r>
      <w:r w:rsidRPr="009B2339">
        <w:rPr>
          <w:lang w:val="nl-NL"/>
        </w:rPr>
        <w:t xml:space="preserve"> gevonden, dat God de mens recht gemaakt heeft”, maar de vrouwen trokken hem ter zijde en, sinds toen “hebben zij vele vonden gezocht” (Pred. 7: 28, 29), zoals de Wijze Man zelf deed, wiens “vreemde vrouwen zijn hart neigden” (1 Kon. 11:3), en hem vervoerden, om toe te geven aan de vonden der Heidenen.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kom! hoe vordert </w:t>
      </w:r>
      <w:r w:rsidRPr="009B2339">
        <w:rPr>
          <w:i/>
          <w:iCs/>
          <w:lang w:val="nl-NL"/>
        </w:rPr>
        <w:t xml:space="preserve">Klein Geloof </w:t>
      </w:r>
      <w:r w:rsidRPr="009B2339">
        <w:rPr>
          <w:lang w:val="nl-NL"/>
        </w:rPr>
        <w:t xml:space="preserve">in de beste dingen? Is hij werkelijk genezen van de hartbranding en de buikpijn? Hebben de horzelen hem allen verlaten? Is de vreemde man dood? En heeft jongejuffrouw Verraad al zijn ongesteldheden geheeld, en al zijn ziekten genezen?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Zo </w:t>
      </w:r>
      <w:r w:rsidRPr="009B2339">
        <w:rPr>
          <w:lang w:val="nl-NL"/>
        </w:rPr>
        <w:t xml:space="preserve">schijnt het. Want </w:t>
      </w:r>
      <w:r w:rsidRPr="009B2339">
        <w:rPr>
          <w:iCs/>
          <w:lang w:val="nl-NL"/>
        </w:rPr>
        <w:t>ik hoor</w:t>
      </w:r>
      <w:r w:rsidRPr="009B2339">
        <w:rPr>
          <w:i/>
          <w:iCs/>
          <w:lang w:val="nl-NL"/>
        </w:rPr>
        <w:t xml:space="preserve"> </w:t>
      </w:r>
      <w:r w:rsidRPr="009B2339">
        <w:rPr>
          <w:lang w:val="nl-NL"/>
        </w:rPr>
        <w:t xml:space="preserve">van geen klachten; ook durft hij niet nabij de Rentmeesterszaal te komen, noch mij aan te zien, of tegen mij te spreken, als hij mij ontmoet, want hij weet dat Mara geen gunstelinge van mij is: daarom beschouwt hij mij, in de omgang als zijn vijand. En hij zal wel zorgen niemand raad te vragen dan diegene, welke mij of haten, of van mij verschillen in oordeel, betreffende de godsdienst van Mara. Ook verwacht ik niet met een van Klein </w:t>
      </w:r>
      <w:r w:rsidRPr="009B2339">
        <w:rPr>
          <w:i/>
          <w:iCs/>
          <w:lang w:val="nl-NL"/>
        </w:rPr>
        <w:t xml:space="preserve">Geloof’s </w:t>
      </w:r>
      <w:r w:rsidRPr="009B2339">
        <w:rPr>
          <w:lang w:val="nl-NL"/>
        </w:rPr>
        <w:t xml:space="preserve">zaken bekend te zullen worden voor dat de liefde voorbij is. Dan kan mijn dienst wellicht weer in de smaak 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 de</w:t>
      </w:r>
      <w:r w:rsidRPr="009B2339">
        <w:rPr>
          <w:i/>
          <w:iCs/>
          <w:lang w:val="nl-NL"/>
        </w:rPr>
        <w:t xml:space="preserve"> </w:t>
      </w:r>
      <w:r w:rsidRPr="009B2339">
        <w:rPr>
          <w:lang w:val="nl-NL"/>
        </w:rPr>
        <w:t xml:space="preserve">Koning omtrent het gedrag van </w:t>
      </w:r>
      <w:r w:rsidRPr="009B2339">
        <w:rPr>
          <w:i/>
          <w:iCs/>
          <w:lang w:val="nl-NL"/>
        </w:rPr>
        <w:t>Klein Geloof</w:t>
      </w:r>
      <w:r w:rsidRPr="009B2339">
        <w:rPr>
          <w:lang w:val="nl-NL"/>
        </w:rPr>
        <w:t xml:space="preserve"> zijn afkeuring toont, zal hij zo gedwarsboomd worden, dat hij niet in staat zal zijn deze onderneming ten uitvoer te brengen, niettegenstaande al zijn plannen.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Ik </w:t>
      </w:r>
      <w:r w:rsidRPr="009B2339">
        <w:rPr>
          <w:lang w:val="nl-NL"/>
        </w:rPr>
        <w:t xml:space="preserve">geloof niet dat de Koning het hem beletten zal, omdat ik er hem over bestraft heb. Maar hij verhardt zijn nek tegen de bestraffing en blijft oproerig; “daarom zal de afkerige van hart met zijn eigen weg verzadigd worden.” Toen Rehoboam de goede raad van de ouden verwierp en die van vleiers aanhing, verloor hij de tegenwoordigheid van de God van zijn vaderen en tien delen van zijn koninkrijk. En ik weet dat </w:t>
      </w:r>
      <w:r w:rsidRPr="009B2339">
        <w:rPr>
          <w:i/>
          <w:iCs/>
          <w:lang w:val="nl-NL"/>
        </w:rPr>
        <w:t>Klein</w:t>
      </w:r>
      <w:r w:rsidRPr="009B2339">
        <w:rPr>
          <w:lang w:val="nl-NL"/>
        </w:rPr>
        <w:t xml:space="preserve"> </w:t>
      </w:r>
      <w:r w:rsidRPr="009B2339">
        <w:rPr>
          <w:i/>
          <w:iCs/>
          <w:lang w:val="nl-NL"/>
        </w:rPr>
        <w:t xml:space="preserve">Geloof nu </w:t>
      </w:r>
      <w:r w:rsidRPr="009B2339">
        <w:rPr>
          <w:lang w:val="nl-NL"/>
        </w:rPr>
        <w:t xml:space="preserve">zonder het aanschijn van de Koning voortgaat en tevens zonder Zijn goedkeuring. De Koning is tot Zijn plaats wedergekeerd en </w:t>
      </w:r>
      <w:r w:rsidRPr="009B2339">
        <w:rPr>
          <w:i/>
          <w:iCs/>
          <w:lang w:val="nl-NL"/>
        </w:rPr>
        <w:t xml:space="preserve">Klein Geloof </w:t>
      </w:r>
      <w:r w:rsidRPr="009B2339">
        <w:rPr>
          <w:lang w:val="nl-NL"/>
        </w:rPr>
        <w:t xml:space="preserve">moet Hem vroeg zoeken en ernstig ook, eer hij Hem weer vindt.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lang w:val="nl-NL"/>
        </w:rPr>
        <w:t xml:space="preserve">. Dan zou ik denken dat hij ellendig zou zijn een last voor zichzelf. Want een toeknik van het gelaat van de Koning verhief hem eertijds tot de hemel. Maar, als de Koning fronste, was hij zoals een dood mens.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ik wenste dat het nu zo met </w:t>
      </w:r>
      <w:r w:rsidRPr="009B2339">
        <w:rPr>
          <w:i/>
          <w:iCs/>
          <w:lang w:val="nl-NL"/>
        </w:rPr>
        <w:t xml:space="preserve">Klein Geloof </w:t>
      </w:r>
      <w:r w:rsidRPr="009B2339">
        <w:rPr>
          <w:lang w:val="nl-NL"/>
        </w:rPr>
        <w:t xml:space="preserve">was als in vroegere maanden, maar zo is het niet. Hij is in schijn zo levendig en opgeruimd als een vogel, maar het komt niet van boven; het is lichtvaardigheid en lichtzinnigheid, zijn zoetheid en eenvoudigheid zijn in grote mate vervlogen en enige der kinderen zeggen mij dat zijn omgang droog en ledig is. Evenwel is hij niet troosteloos; de lusten van het vlees verschaffen hem alleraangenaamste gewaarwordingen. Zijn gedachten en genegenheden zweven rond Mara, niet tot God, zijn genot is in haar persoon, niet in de Goddelijke gunst, en zijn vertroostingen bestaan in zijn gesprekken met haar, in plaats van in de gemeenschap met zijn Vorstelijke Vader, zijn tegenwoordige hoop op een vrouw overtreft zijn hoop op de hemel en zijn gemoed is meer bezig over zijn voorgenomen (hoewel onwettig) huwelijk, dan over het toekomstig huwelijk van het Lam. Deze dingen keerden het hart van Salomo ter zijde af en brachten die uitstekende en hoog begunstigde vorst tot het afzweren van de vorstelijke naam; wat blijkt uit hetgeen hij ons vertelt wat hij was, eer hij prediker werd, “Ik Prediker was koning over Israël te Jeruzalem.” (Pred. 1: 12).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Maar kom! Wie moedigt </w:t>
      </w:r>
      <w:r w:rsidRPr="009B2339">
        <w:rPr>
          <w:i/>
          <w:iCs/>
          <w:lang w:val="nl-NL"/>
        </w:rPr>
        <w:t xml:space="preserve">Klein Geloof </w:t>
      </w:r>
      <w:r w:rsidRPr="009B2339">
        <w:rPr>
          <w:lang w:val="nl-NL"/>
        </w:rPr>
        <w:t xml:space="preserve">aan in het houden van zijn toespraken tegen Mara? Ik durf beweren, dat hij niet zonder zijn ondersteuners, noch voorthelpers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hij inderdaad, niet. Want er is geen een hofvleier, voorgewende getrouwe, gepensioneerde, oppasser, ontrouwe dienaar, noch huichelaar in het hele hof, of die rond het paleis doolt, of zij keuren </w:t>
      </w:r>
      <w:r w:rsidRPr="009B2339">
        <w:rPr>
          <w:i/>
          <w:iCs/>
          <w:lang w:val="nl-NL"/>
        </w:rPr>
        <w:t xml:space="preserve">Klein Geloofs </w:t>
      </w:r>
      <w:r w:rsidRPr="009B2339">
        <w:rPr>
          <w:lang w:val="nl-NL"/>
        </w:rPr>
        <w:t xml:space="preserve">keuze goed. De oude Uzza, de man, die u het bestraatte pad zag wieden, die eerste maal dat u in het paleis kwam, die u zei, dat “de Rentmeesterszaal even nauw was dan u zelf,” staat de vereniging sterk voor en prijst jongejuffrouw Verraad tot in de wolken. En ik ben onderricht dat zij onlangs toegelaten is als een lid van de Vorstelijke Maatschappij, door enigen der partijdige heersers in het Huishouden. Maar niettegenstaande al hun kunst en wetenschap zal de godsdienst van Mara en die van </w:t>
      </w:r>
      <w:r w:rsidRPr="009B2339">
        <w:rPr>
          <w:i/>
          <w:iCs/>
          <w:lang w:val="nl-NL"/>
        </w:rPr>
        <w:t xml:space="preserve">Klein Geloof </w:t>
      </w:r>
      <w:r w:rsidRPr="009B2339">
        <w:rPr>
          <w:lang w:val="nl-NL"/>
        </w:rPr>
        <w:t xml:space="preserve">niet meer “aaneenkleven dan ijzer zich kan vermengen met modderig slijk.”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Wel, </w:t>
      </w:r>
      <w:r w:rsidRPr="009B2339">
        <w:rPr>
          <w:lang w:val="nl-NL"/>
        </w:rPr>
        <w:t xml:space="preserve">u hebt uw proces verbaal ingediend; u hebt hem berispt en uw afkeuring te kennen gegeven, en door dit te doen hebt u het huwelijk verboden. Maar alles is tot hiertoe vruchteloos geweest en daarom </w:t>
      </w:r>
      <w:r w:rsidRPr="009B2339">
        <w:rPr>
          <w:iCs/>
          <w:lang w:val="nl-NL"/>
        </w:rPr>
        <w:t>moet</w:t>
      </w:r>
      <w:r w:rsidRPr="009B2339">
        <w:rPr>
          <w:i/>
          <w:iCs/>
          <w:lang w:val="nl-NL"/>
        </w:rPr>
        <w:t xml:space="preserve"> Klein Geloof </w:t>
      </w:r>
      <w:r w:rsidRPr="009B2339">
        <w:rPr>
          <w:lang w:val="nl-NL"/>
        </w:rPr>
        <w:t xml:space="preserve">de gevolgen ondervinden. Het is tijd om de kudde te drenken en ik moet heen gaan en wanneer ik in staat zal zijn een ander uur met u door te brengen weet ik niet. Want de schapen gaan naar het vlakke veld, waarvan het een gedeelte geploegd, het andere bezaaid, en een gedeelte overgelaten is tot een voortdurende loop voor de schapen. Als de schapen daar zijn, wordt er voortdurende oppassing gevorderd, om ze binnen de grenzen te houden.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Het vlakke veld ligt voor mij op</w:t>
      </w:r>
      <w:r w:rsidRPr="009B2339">
        <w:rPr>
          <w:i/>
          <w:iCs/>
          <w:lang w:val="nl-NL"/>
        </w:rPr>
        <w:t xml:space="preserve"> </w:t>
      </w:r>
      <w:r w:rsidRPr="009B2339">
        <w:rPr>
          <w:lang w:val="nl-NL"/>
        </w:rPr>
        <w:t xml:space="preserve">een al te grote afstand, anders zou het mij niet bezwaren daarover te gaan, als het nader bij huis lag. Maar wanneer u ooit weer in de omheiningen komt, doe het mij dan door een regeltje weten, en ik zal naar uw kleine hut 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 ik</w:t>
      </w:r>
      <w:r w:rsidRPr="009B2339">
        <w:rPr>
          <w:i/>
          <w:iCs/>
          <w:lang w:val="nl-NL"/>
        </w:rPr>
        <w:t xml:space="preserve"> </w:t>
      </w:r>
      <w:r w:rsidRPr="009B2339">
        <w:rPr>
          <w:lang w:val="nl-NL"/>
        </w:rPr>
        <w:t xml:space="preserve">gezond blijf en het werk het toelaat, zult u bij mijn terugkomst een briefje ontvangen. Tot dan, zijt getrouw, zijt standvastig, zijt voorzichtig en voor zover de waarheid dat vordert in deze verbasterde eeuw: zijt eenvoudig. Zeg niet: “Een bondgenootschap, tegen hen die zeggen, een bondgenootschap”; noch vreest u hun vrees noch zijt bevreesd. Maar heiligt de Koning zelf in uw hart, en laat Hij uw vrees, en Hij uw schrik zijn. En Hij zal u een heiligdom zijn, wanneer zij hem zullen bevinden een steen der struikeling en een rots der ergernissen.” Jesaja 8. Vaarwel.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Vaart u</w:t>
      </w:r>
      <w:r w:rsidRPr="009B2339">
        <w:rPr>
          <w:lang w:val="nl-NL"/>
        </w:rPr>
        <w:t xml:space="preserve"> wel; ik dank u voor uw raad en heb slechts te verzoeken dat, wanneer het bij de Herder wel is, hij de Rentmeester zal gedenken. </w:t>
      </w:r>
    </w:p>
    <w:p w:rsidR="002F6496" w:rsidRPr="009B2339" w:rsidRDefault="002F6496" w:rsidP="006F0781">
      <w:pPr>
        <w:spacing w:after="0" w:afterAutospacing="0"/>
        <w:jc w:val="both"/>
        <w:rPr>
          <w:lang w:val="nl-NL"/>
        </w:rPr>
      </w:pPr>
    </w:p>
    <w:p w:rsidR="00D00C9E" w:rsidRDefault="00D00C9E" w:rsidP="006F0781">
      <w:pPr>
        <w:spacing w:after="0" w:afterAutospacing="0"/>
        <w:jc w:val="both"/>
        <w:rPr>
          <w:b/>
          <w:lang w:val="nl-NL"/>
        </w:rPr>
      </w:pPr>
    </w:p>
    <w:p w:rsidR="00D00C9E" w:rsidRDefault="00D00C9E" w:rsidP="006F0781">
      <w:pPr>
        <w:spacing w:after="0" w:afterAutospacing="0"/>
        <w:jc w:val="both"/>
        <w:rPr>
          <w:b/>
          <w:lang w:val="nl-NL"/>
        </w:rPr>
      </w:pPr>
    </w:p>
    <w:p w:rsidR="002F6496" w:rsidRPr="009B2339" w:rsidRDefault="002F6496" w:rsidP="006F0781">
      <w:pPr>
        <w:spacing w:after="0" w:afterAutospacing="0"/>
        <w:jc w:val="both"/>
        <w:rPr>
          <w:b/>
          <w:lang w:val="nl-NL"/>
        </w:rPr>
      </w:pPr>
      <w:r w:rsidRPr="009B2339">
        <w:rPr>
          <w:b/>
          <w:lang w:val="nl-NL"/>
        </w:rPr>
        <w:t xml:space="preserve">Aan Mr. GETROUWHEID, </w:t>
      </w:r>
      <w:r w:rsidRPr="009B2339">
        <w:rPr>
          <w:b/>
          <w:i/>
          <w:iCs/>
          <w:lang w:val="nl-NL"/>
        </w:rPr>
        <w:t>Rentmeester van het Huishouden van Zijn Majesteit,</w:t>
      </w:r>
    </w:p>
    <w:p w:rsidR="002F6496" w:rsidRPr="009B2339" w:rsidRDefault="002F6496" w:rsidP="006F0781">
      <w:pPr>
        <w:spacing w:after="0" w:afterAutospacing="0"/>
        <w:jc w:val="both"/>
        <w:rPr>
          <w:b/>
          <w:lang w:val="nl-NL"/>
        </w:rPr>
      </w:pPr>
    </w:p>
    <w:p w:rsidR="002F6496" w:rsidRPr="009B2339" w:rsidRDefault="002F6496" w:rsidP="006F0781">
      <w:pPr>
        <w:spacing w:after="0" w:afterAutospacing="0"/>
        <w:jc w:val="both"/>
        <w:rPr>
          <w:b/>
          <w:lang w:val="nl-NL"/>
        </w:rPr>
      </w:pPr>
      <w:r w:rsidRPr="009B2339">
        <w:rPr>
          <w:b/>
          <w:i/>
          <w:iCs/>
          <w:lang w:val="nl-NL"/>
        </w:rPr>
        <w:t>Laagland Paleis, Salem.</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WAARDE MEDE LASTGENOOT!</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Alle complimenten omwille van de tijd nalatende, en u genade, barmhartigheid en vredewensende, komt deze om u te berichten, dat ik nog eens met de kleine kudde naar de grazige valleien ben weergekeerd, waar de verkoelende stromen verfrissend en de landelijke schaduwen verkwikkend zijn en waar de kudden, op de middag kunnen rusten. </w:t>
      </w:r>
    </w:p>
    <w:p w:rsidR="002F6496" w:rsidRPr="009B2339" w:rsidRDefault="002F6496" w:rsidP="006F0781">
      <w:pPr>
        <w:spacing w:after="0" w:afterAutospacing="0"/>
        <w:jc w:val="both"/>
        <w:rPr>
          <w:lang w:val="nl-NL"/>
        </w:rPr>
      </w:pPr>
      <w:r w:rsidRPr="009B2339">
        <w:rPr>
          <w:lang w:val="nl-NL"/>
        </w:rPr>
        <w:t xml:space="preserve">Gedurende mijn verblijf in de bovenlandse vlakten werd ik door voortdurende werkzaamheden geoefend; de bronnen waren onpeilbaar diep, de fonteinen laag, het weer vreselijk heet, en het kruid zeer schaars. En dat zodanig, dat ik veel moeite had, om de schapen het afdwalen te beletten. Echter bloeiden enige der kudden, vooral de zwakken; terwijl ik dagelijks een paar ons vermagerde, tot dat ik begon te roepen: “Mijn magerheid! Mijn magerheid! Wee mij!” </w:t>
      </w:r>
    </w:p>
    <w:p w:rsidR="002F6496" w:rsidRPr="009B2339" w:rsidRDefault="002F6496" w:rsidP="006F0781">
      <w:pPr>
        <w:spacing w:after="0" w:afterAutospacing="0"/>
        <w:jc w:val="both"/>
        <w:rPr>
          <w:lang w:val="nl-NL"/>
        </w:rPr>
      </w:pPr>
      <w:r w:rsidRPr="009B2339">
        <w:rPr>
          <w:lang w:val="nl-NL"/>
        </w:rPr>
        <w:t xml:space="preserve">Jacobs bron is waarlijk diep! Een dorstige kudde, en een lage fontein beproeven het geduld van de zachtmoedigste Herder. Ik heb soms gedacht dat het dienstbare juk de Gibeonieten in de vlakten van Jericho of onder de fonteinen van Pisga, niet bitterder was dan het mijne. Maar dit gedeelte van de last en de hitte des daags zijn gedragen en wij zijn veilig aangekomen in de rijk begunstigde weiden bij de stille wateren, waar alle voorbijgegane arbeid uit het gezicht en bijna uit het hart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De kudde is over het geheel wel en weidt op dit ogenblik liefelijk. De schapenklokjes klinken de hele dag door. En terwijl de schapen hier weiden en rustig legeren, zullen wij hier blijven. Maar zodra zij het groen beginnen te vertrappen en de heiningen verbreken, zullen zij weer gelast worden naar de heidevlakten te gaan. </w:t>
      </w:r>
    </w:p>
    <w:p w:rsidR="002F6496" w:rsidRPr="009B2339" w:rsidRDefault="002F6496" w:rsidP="006F0781">
      <w:pPr>
        <w:spacing w:after="0" w:afterAutospacing="0"/>
        <w:jc w:val="both"/>
        <w:rPr>
          <w:lang w:val="nl-NL"/>
        </w:rPr>
      </w:pPr>
      <w:r w:rsidRPr="009B2339">
        <w:rPr>
          <w:lang w:val="nl-NL"/>
        </w:rPr>
        <w:t xml:space="preserve">Ik behoef u niet te melden dat een bezoek begeerlijk is, of dat uw gezelschap en uw gesprek welgevallig is; hiervan zijt u verzekerd, wat ik nu bevestig door mijzelf te onderschrijven, onverbreekbaar en eeuwig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De Uwe,</w:t>
      </w:r>
    </w:p>
    <w:p w:rsidR="002F6496" w:rsidRPr="009B2339" w:rsidRDefault="002F6496" w:rsidP="006F0781">
      <w:pPr>
        <w:spacing w:after="0" w:afterAutospacing="0"/>
        <w:jc w:val="both"/>
        <w:rPr>
          <w:lang w:val="nl-NL"/>
        </w:rPr>
      </w:pPr>
      <w:r w:rsidRPr="009B2339">
        <w:rPr>
          <w:lang w:val="nl-NL"/>
        </w:rPr>
        <w:t xml:space="preserve">In de verbindende banden van het Broederlijk Verbond; </w:t>
      </w:r>
    </w:p>
    <w:p w:rsidR="002F6496" w:rsidRPr="009B2339" w:rsidRDefault="002F6496" w:rsidP="006F0781">
      <w:pPr>
        <w:spacing w:after="0" w:afterAutospacing="0"/>
        <w:jc w:val="both"/>
        <w:rPr>
          <w:i/>
          <w:iCs/>
          <w:lang w:val="nl-NL"/>
        </w:rPr>
      </w:pPr>
      <w:r w:rsidRPr="009B2339">
        <w:rPr>
          <w:lang w:val="nl-NL"/>
        </w:rPr>
        <w:t xml:space="preserve">Gedagtekend uit de </w:t>
      </w:r>
      <w:r w:rsidRPr="009B2339">
        <w:rPr>
          <w:iCs/>
          <w:lang w:val="nl-NL"/>
        </w:rPr>
        <w:t xml:space="preserve">hut </w:t>
      </w:r>
    </w:p>
    <w:p w:rsidR="002F6496" w:rsidRPr="009B2339" w:rsidRDefault="002F6496" w:rsidP="006F0781">
      <w:pPr>
        <w:spacing w:after="0" w:afterAutospacing="0"/>
        <w:jc w:val="both"/>
        <w:rPr>
          <w:i/>
          <w:iCs/>
          <w:lang w:val="nl-NL"/>
        </w:rPr>
      </w:pPr>
    </w:p>
    <w:p w:rsidR="002F6496" w:rsidRPr="009B2339" w:rsidRDefault="002F6496" w:rsidP="006F0781">
      <w:pPr>
        <w:spacing w:after="0" w:afterAutospacing="0"/>
        <w:jc w:val="both"/>
        <w:rPr>
          <w:lang w:val="nl-NL"/>
        </w:rPr>
      </w:pPr>
      <w:r w:rsidRPr="009B2339">
        <w:rPr>
          <w:i/>
          <w:iCs/>
          <w:lang w:val="nl-NL"/>
        </w:rPr>
        <w:t>De Herder.</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b/>
          <w:bCs/>
          <w:lang w:val="nl-NL"/>
        </w:rPr>
        <w:t>DERTIENDE SAMENSPRAAK</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Herder, u bent welkom thuis. Ik ben blij u nog eenmaal in uw kleine hut te ontmoeten.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Ik </w:t>
      </w:r>
      <w:r w:rsidRPr="009B2339">
        <w:rPr>
          <w:lang w:val="nl-NL"/>
        </w:rPr>
        <w:t xml:space="preserve">dank u, mijn dierbare vriend en ik ben even verblijd u te zien, want zoals ijzer ijzer scherpt, zo scherpt een mens het gelaat van zijn vriend.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Ik </w:t>
      </w:r>
      <w:r w:rsidRPr="009B2339">
        <w:rPr>
          <w:lang w:val="nl-NL"/>
        </w:rPr>
        <w:t>kwam twee malen, om uw kleine hut te bezoeken gedurende uw afwezigheid en ik bemerkte dat enige boosaardige lieden de versierselen en de bedekking afgescheurd en een gedeelte van de grondstoffen omgetrokken hadden, spoedig nadat u vertrokken waart, wat mij overtuigde, dat u niet veel in aanzien stond onder het grootste gedeelte der Herders, vooral die van de tenten van Kedar, die aller</w:t>
      </w:r>
      <w:r w:rsidR="00280788">
        <w:rPr>
          <w:lang w:val="nl-NL"/>
        </w:rPr>
        <w:t>-</w:t>
      </w:r>
      <w:r w:rsidRPr="009B2339">
        <w:rPr>
          <w:lang w:val="nl-NL"/>
        </w:rPr>
        <w:t xml:space="preserve">waarschijnlijkst de schuldigen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ongetwijfeld, het handwerk van enigen van de Kedarse heren; zij beroven of plunderen dikwijls mijn hut, om de hunne te stofferen of te versieren en zouden die overlang verbrand en er over gejuicht hebben, als zij niet bevreesd waren geweest om zelf te worden opgehangen.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Volgens</w:t>
      </w:r>
      <w:r w:rsidRPr="009B2339">
        <w:rPr>
          <w:i/>
          <w:iCs/>
          <w:lang w:val="nl-NL"/>
        </w:rPr>
        <w:t xml:space="preserve"> </w:t>
      </w:r>
      <w:r w:rsidRPr="009B2339">
        <w:rPr>
          <w:lang w:val="nl-NL"/>
        </w:rPr>
        <w:t xml:space="preserve">uw brief hebt u in de bovenlanden een werkzame tijd gehad.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Dat</w:t>
      </w:r>
      <w:r w:rsidRPr="009B2339">
        <w:rPr>
          <w:i/>
          <w:iCs/>
          <w:lang w:val="nl-NL"/>
        </w:rPr>
        <w:t xml:space="preserve"> </w:t>
      </w:r>
      <w:r w:rsidRPr="009B2339">
        <w:rPr>
          <w:lang w:val="nl-NL"/>
        </w:rPr>
        <w:t xml:space="preserve">had ik inderdaad. Ik was nooit in mijn hele leven zo in het nauw gebracht om water en kruid dan ik deze zomer geweest ben en een groot gedeelte van de kudde begon zeer onrustig te worden; sommigen gingen roof zoeken in het braakland; enigen dwaalden af door de afkering van de woestijn en kwamen tot Horeb. En anderen kwamen in de velden, der vreemdelingen, die “hun land met verschillend zaad bezaaien.” En de meesten van hen, behalve de zwakken, waren uitgeput door de oude paden. Omdat “de sluizen des hemels toegesloten waren en de wolken geen water gaven, moet de omgeploegde aarde gedrenkt en het uitspruitsel daarvan gezegend worden”, (Ps. 65: 11) als er nieuwe weiden zijn. Dit was de oorzaak van hun afdwalen. Om dit evenwel te voorkomen, verschafte ik een twintigtal schapenklokjes onder hen; zodat, als ik hen niet zag afdwalen, ik toch horen kon welke weg zij uit waren door de klokjes, want de klank, die door de schapenklokjes veroorzaakt werd, berichtte mij de zaak. En inderdaad was ik meer vermoeid dan de kudde zelf en daarom verblijd genoeg, om weer in de grazige dalen te komen. Kom! Gaat de vrijerij van </w:t>
      </w:r>
      <w:r w:rsidRPr="009B2339">
        <w:rPr>
          <w:i/>
          <w:iCs/>
          <w:lang w:val="nl-NL"/>
        </w:rPr>
        <w:t xml:space="preserve">Klein Geloof </w:t>
      </w:r>
      <w:r w:rsidRPr="009B2339">
        <w:rPr>
          <w:lang w:val="nl-NL"/>
        </w:rPr>
        <w:t xml:space="preserve">nog voort? Of is het afgebroken?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b/>
          <w:i/>
          <w:iCs/>
          <w:lang w:val="nl-NL"/>
        </w:rPr>
        <w:t xml:space="preserve">Klein Geloof is </w:t>
      </w:r>
      <w:r w:rsidRPr="009B2339">
        <w:rPr>
          <w:b/>
          <w:lang w:val="nl-NL"/>
        </w:rPr>
        <w:t>ongeveer vier maanden geleden gehuwd, veertien dagen nadat u aan het Paleis wa</w:t>
      </w:r>
      <w:r w:rsidR="00F51A28">
        <w:rPr>
          <w:b/>
          <w:lang w:val="nl-NL"/>
        </w:rPr>
        <w:t>s</w:t>
      </w:r>
      <w:r w:rsidRPr="009B2339">
        <w:rPr>
          <w:b/>
          <w:lang w:val="nl-NL"/>
        </w:rPr>
        <w:t>.</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Gehuwd!</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 xml:space="preserve">gehuwd.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Werd u op de bruiloft verzocht?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O</w:t>
      </w:r>
      <w:r w:rsidRPr="009B2339">
        <w:rPr>
          <w:i/>
          <w:iCs/>
          <w:lang w:val="nl-NL"/>
        </w:rPr>
        <w:t xml:space="preserve"> </w:t>
      </w:r>
      <w:r w:rsidRPr="009B2339">
        <w:rPr>
          <w:lang w:val="nl-NL"/>
        </w:rPr>
        <w:t xml:space="preserve">nee, evenmin was er de Koning en slechts twee van de kinderen van de Koning. Ook zouden de bruiloftsgasten hen niet gekregen hebben, als zij niet (om wijze redenen) niet toegelaten waren, tegen mij vooringenomen te zijn, door hen die mij lasteren, dat ik te veel op mij neem, te hard ben, te veel gestrengheid gebruik en te nauwgezet ben in mijn ambt. Deze dingen zijn, zoals hij weet, aangenaam voor kinderen, tot dat de hoogmoed die hun vleiers in hen aankweken, hen vernedert en dan beginnen zij het beter te weten. Het was er zover af van uitgenodigd te worden, dat ik het onderwerp werd van hun gesprekken en het voorwerp van hun bespotting. Bij hun neerzitten en opstaan was ik in hun muziek.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keurde de bruidegom dat goed?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Daar de bruid, de bruidsmaagden, en het grootste gedeelte van het gezelschap het volhielden, gaf </w:t>
      </w:r>
      <w:r w:rsidRPr="009B2339">
        <w:rPr>
          <w:i/>
          <w:iCs/>
          <w:lang w:val="nl-NL"/>
        </w:rPr>
        <w:t>Klein Geloof</w:t>
      </w:r>
      <w:r w:rsidRPr="009B2339">
        <w:rPr>
          <w:lang w:val="nl-NL"/>
        </w:rPr>
        <w:t xml:space="preserve"> er zijn afkeuring niet over te kennen. Maar mij is meegedeeld, dat zijn zitplaats niet zeer gemakkelijk scheen te zijn; ook was zijn gelaat niet zeer opgeruimd en vrolijk; wat het gezelschap merkende, deed ophouden met over mij te lachen en hun scherts op de bruidegom richtte; wat hij onderhield met al de kracht die hij kon aanwenden en die, aan het slot de bruid ten hoogste opgewonden naar bed voerde, en de bruidegom volgde later, met een gewonden geest en een schuldig geweten, wat het bruidsbed, nee zelfs niet al de liefkozingen van Mejuffrouw Verraad, ooit zullen kunnen genezen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Wie waren de voornaamste gasten? </w:t>
      </w:r>
    </w:p>
    <w:p w:rsidR="002F6496" w:rsidRPr="009B2339" w:rsidRDefault="002F6496" w:rsidP="006F0781">
      <w:pPr>
        <w:spacing w:after="0" w:afterAutospacing="0"/>
        <w:jc w:val="both"/>
        <w:rPr>
          <w:lang w:val="nl-NL"/>
        </w:rPr>
      </w:pPr>
    </w:p>
    <w:p w:rsidR="00F51A28" w:rsidRDefault="002F6496" w:rsidP="006F0781">
      <w:pPr>
        <w:spacing w:after="0" w:afterAutospacing="0"/>
        <w:jc w:val="both"/>
        <w:rPr>
          <w:lang w:val="nl-NL"/>
        </w:rPr>
      </w:pPr>
      <w:r w:rsidRPr="009B2339">
        <w:rPr>
          <w:i/>
          <w:iCs/>
          <w:lang w:val="nl-NL"/>
        </w:rPr>
        <w:t xml:space="preserve">Rentmeester. </w:t>
      </w:r>
      <w:r w:rsidRPr="009B2339">
        <w:rPr>
          <w:lang w:val="nl-NL"/>
        </w:rPr>
        <w:t xml:space="preserve">Oude Uzza was een der voornaamste. Chonia, het verstrooid afgodisch beeld, was daar. (Jer. 22: 28). Sebna, die over het huis was, was onder hen, (Jes. 22: 15, 17). Jannes en Jambres en andere oude hovelingen met hen werden uitgenodigd. Phygelles en Hermogenes, Hymeneüs en Alexander de kopersmid, met anderen van hetzelfde handwerk; Demetrius de zilversmid, Sint Chrispyn, en verschillende andere handwerkslieden, met Scheva de Jood; Sanballat, Tobiah de Ammoniter, Gesem de Arabier, Doëg de Edomiter, Fatnai de opzichter, Starboznai en zijn metgezellen, Rabsake, Nergal-salezer, Sangar-nebo, Rabsaris en Rab-mag (Jes. 39), allen mannen van naam en aanzien, van familie en fortuin. Delila, Gomer, de dochter van Diblaim, Herodias’ dochter, en de wijze dames van Sicera’s moeder, (Richt. 4: 9) waren de bruidsmaagden: alle dierbare zielen, hoofdaanvoerders van de volmaakte bende en naar het oordeel van Liefdadigheid, beroemd wegens eerlijkheid. </w:t>
      </w:r>
    </w:p>
    <w:p w:rsidR="002F6496" w:rsidRPr="009B2339" w:rsidRDefault="002F6496" w:rsidP="006F0781">
      <w:pPr>
        <w:spacing w:after="0" w:afterAutospacing="0"/>
        <w:jc w:val="both"/>
        <w:rPr>
          <w:lang w:val="nl-NL"/>
        </w:rPr>
      </w:pPr>
      <w:r w:rsidRPr="009B2339">
        <w:rPr>
          <w:lang w:val="nl-NL"/>
        </w:rPr>
        <w:t xml:space="preserve">Nadat </w:t>
      </w:r>
      <w:r w:rsidRPr="009B2339">
        <w:rPr>
          <w:i/>
          <w:iCs/>
          <w:lang w:val="nl-NL"/>
        </w:rPr>
        <w:t>Klein Geloof</w:t>
      </w:r>
      <w:r w:rsidRPr="009B2339">
        <w:rPr>
          <w:lang w:val="nl-NL"/>
        </w:rPr>
        <w:t xml:space="preserve"> de bekering had uitgewerkt van Mejuffrouw Verraad, had Mejuffrouw die allen bekeerd.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Waarlijk</w:t>
      </w:r>
      <w:r w:rsidRPr="009B2339">
        <w:rPr>
          <w:i/>
          <w:iCs/>
          <w:lang w:val="nl-NL"/>
        </w:rPr>
        <w:t xml:space="preserve"> </w:t>
      </w:r>
      <w:r w:rsidRPr="009B2339">
        <w:rPr>
          <w:lang w:val="nl-NL"/>
        </w:rPr>
        <w:t xml:space="preserve">een edel gezelschap! Inwoners van Mesopotamië, Joden en proselieten, Elamieten, Cretensers en Arabieren. Kom! Waar is </w:t>
      </w:r>
      <w:r w:rsidRPr="009B2339">
        <w:rPr>
          <w:i/>
          <w:iCs/>
          <w:lang w:val="nl-NL"/>
        </w:rPr>
        <w:t xml:space="preserve">Klein Geloof </w:t>
      </w:r>
      <w:r w:rsidRPr="009B2339">
        <w:rPr>
          <w:lang w:val="nl-NL"/>
        </w:rPr>
        <w:t xml:space="preserve">gehuwd?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In </w:t>
      </w:r>
      <w:r w:rsidRPr="009B2339">
        <w:rPr>
          <w:lang w:val="nl-NL"/>
        </w:rPr>
        <w:t xml:space="preserve">de Kreupelstraatkapel, daar kunt u verzekerd van zijn, en ik geloof </w:t>
      </w:r>
      <w:r w:rsidRPr="009B2339">
        <w:rPr>
          <w:iCs/>
          <w:lang w:val="nl-NL"/>
        </w:rPr>
        <w:t xml:space="preserve">dat hij </w:t>
      </w:r>
      <w:r w:rsidRPr="009B2339">
        <w:rPr>
          <w:lang w:val="nl-NL"/>
        </w:rPr>
        <w:t xml:space="preserve">altijd een kreupele geweest is sinds hij zijn bruid door die poort geleidde. En het zal goed aflopen als hij niet kreupel naar zijn </w:t>
      </w:r>
      <w:r w:rsidRPr="009B2339">
        <w:rPr>
          <w:iCs/>
          <w:lang w:val="nl-NL"/>
        </w:rPr>
        <w:t>graf gaat.</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 zou</w:t>
      </w:r>
      <w:r w:rsidRPr="009B2339">
        <w:rPr>
          <w:i/>
          <w:iCs/>
          <w:lang w:val="nl-NL"/>
        </w:rPr>
        <w:t xml:space="preserve"> Klein Geloof </w:t>
      </w:r>
      <w:r w:rsidRPr="009B2339">
        <w:rPr>
          <w:lang w:val="nl-NL"/>
        </w:rPr>
        <w:t xml:space="preserve">de volgende morgen wel eens hebben willen zien, om op te merken hoe zijn gelaat er uit zag.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werd evenzo goed ingelicht omtrent de loop van hun handelwijze alsof ik er tegenwoordig was geweest. De bruiloftsgasten stroomden de hele volgende dag in en uit. De mond van de bruid scheen meer dan ooit vol met godsdienstig gerammel, anekdotes en scherts; haar tong ging als een nachtwakersklap. Maar de bruidegom zag er meer uit als de vader van de mensheid, toen hij begon zijn schorten van vijgenbladeren te maken: zwaarmoedigheid, waakzaamheid en wantrouwen was op zijn voorhoofd te lezen. De begeerte van zijn ogen was bij hem en de bestraffingen van de Hemel binnen in hem; een schone duivelin op zijn knieën en dorheid in zijn ziel. Echter hield hij zich zo goed als hij kon, en scheen te begeren van zijn bruiloftsgasten ontslagen te worden. </w:t>
      </w:r>
    </w:p>
    <w:p w:rsidR="002F6496" w:rsidRPr="009B2339" w:rsidRDefault="002F6496" w:rsidP="006F0781">
      <w:pPr>
        <w:spacing w:after="0" w:afterAutospacing="0"/>
        <w:jc w:val="both"/>
        <w:rPr>
          <w:lang w:val="nl-NL"/>
        </w:rPr>
      </w:pPr>
      <w:r w:rsidRPr="009B2339">
        <w:rPr>
          <w:lang w:val="nl-NL"/>
        </w:rPr>
        <w:t xml:space="preserve">Twee van de Vorstelijke familie, die op de bruiloft waren, verwijderden zich in stilte, beledigd door hun gezelschap en hun gesprekken, zonder zelfs afscheid te nemen van de bruid of van de bruidegom. En geen een van het Vorstelijk zaad is sinds die tijd bij hun broeder geweest. En wat </w:t>
      </w:r>
      <w:r w:rsidRPr="009B2339">
        <w:rPr>
          <w:i/>
          <w:iCs/>
          <w:lang w:val="nl-NL"/>
        </w:rPr>
        <w:t xml:space="preserve">Klein Geloof </w:t>
      </w:r>
      <w:r w:rsidRPr="009B2339">
        <w:rPr>
          <w:lang w:val="nl-NL"/>
        </w:rPr>
        <w:t xml:space="preserve">het meest van alles vernederde, was, dat de bruid zelf geopenbaard had te zijn, wat de </w:t>
      </w:r>
      <w:r w:rsidRPr="009B2339">
        <w:rPr>
          <w:i/>
          <w:iCs/>
          <w:lang w:val="nl-NL"/>
        </w:rPr>
        <w:t xml:space="preserve">Rentmeester </w:t>
      </w:r>
      <w:r w:rsidRPr="009B2339">
        <w:rPr>
          <w:lang w:val="nl-NL"/>
        </w:rPr>
        <w:t xml:space="preserve">verklaarde dat zij was, namelijk een doortrapte huichelaarster en dat de gasten niets deden dan dienaren van de Koning te bespotten, zodat de naam van Zijn Majesteit niet eens met eerbied werd genoemd; dat hun gesprekken woest en onzedelijk waren; ja zelfs dat laagheden zowel ontvangen als teruggegeven werden en dat door de bruid, evenzo goed als de overigen; dat de oude Uzza, de bestuurder van het feest de ergste onder hen was; dat er geen zegen werd afgesmeekt over het pas gehuwde paar; dat er geen gebeden ten hun behoeve werden opgezonden en dat het meer geleek op Belzazars feest dan op de bruiloft te Kana in Galiléa. Want noch de Koning, noch Zijn vertegenwoordiger, noch Zijn discipelen waren daar aanwezig.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Het is ook</w:t>
      </w:r>
      <w:r w:rsidRPr="009B2339">
        <w:rPr>
          <w:i/>
          <w:iCs/>
          <w:lang w:val="nl-NL"/>
        </w:rPr>
        <w:t xml:space="preserve"> </w:t>
      </w:r>
      <w:r w:rsidRPr="009B2339">
        <w:rPr>
          <w:lang w:val="nl-NL"/>
        </w:rPr>
        <w:t xml:space="preserve">niet waarschijnlijk dat de Koning met Zijn tegenwoordigheid zou vereren, wat Zijn rechtvaardige ziel verfoeit en wat Hij streng verboden heeft. Wij hebben geen behoefte om “de dochters van een vreemde God te trouwen” (Mal. 2: 11). “De Heere de Almachtige heeft dochters” (2 Kor. 6: 18), zowel als de god van deze wereld, en het was anders niet dan helse bedwelming, die </w:t>
      </w:r>
      <w:r w:rsidRPr="009B2339">
        <w:rPr>
          <w:i/>
          <w:iCs/>
          <w:lang w:val="nl-NL"/>
        </w:rPr>
        <w:t xml:space="preserve">Klein Geloof </w:t>
      </w:r>
      <w:r w:rsidRPr="009B2339">
        <w:rPr>
          <w:lang w:val="nl-NL"/>
        </w:rPr>
        <w:t xml:space="preserve">tot zulk een keuze vervoerde. Wij hebben eerwaardige moeders, eervolle vrouwen, en beminnelijke dochters in Israël; vrouwen die begenadigd zijn met kennis, zedigheid, kuisheid, schoonheid, reinheid en vlijt, geschikte medehelpers, die de vrees en de zegen van God deelachtig zijn en daarom geschikte vrouwen voor ieder man in Israël, laat hem zo bijzonder zijn als hij kan: zodat </w:t>
      </w:r>
      <w:r w:rsidRPr="009B2339">
        <w:rPr>
          <w:i/>
          <w:iCs/>
          <w:lang w:val="nl-NL"/>
        </w:rPr>
        <w:t xml:space="preserve">Klein Geloof </w:t>
      </w:r>
      <w:r w:rsidRPr="009B2339">
        <w:rPr>
          <w:lang w:val="nl-NL"/>
        </w:rPr>
        <w:t xml:space="preserve">geen roeping had om tot de onbesnedenen te gaan. Maar als hij een vrouw van Timnath moest hebben, laat hem dan in de gevangenis malen en een speelbal zijn voor de vorsten der Filistijnen, totdat hij om zijn dwaasheid vernederd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Mijn verlangen is, dat </w:t>
      </w:r>
      <w:r w:rsidRPr="009B2339">
        <w:rPr>
          <w:i/>
          <w:iCs/>
          <w:lang w:val="nl-NL"/>
        </w:rPr>
        <w:t xml:space="preserve">Klein Geloof </w:t>
      </w:r>
      <w:r w:rsidRPr="009B2339">
        <w:rPr>
          <w:lang w:val="nl-NL"/>
        </w:rPr>
        <w:t xml:space="preserve">beproefd mag worden en dat zal hij blijkbaar. Want er was een mens op de bruiloft, Doëg geheten, waarop de bruid meer aandacht vestigde dan op al de overige gasten, zelfs meer dan op de bruidegom; wat opgemerkt en in het Paleis bericht werd door diegene welke daar waren. </w:t>
      </w:r>
      <w:r w:rsidRPr="009B2339">
        <w:rPr>
          <w:i/>
          <w:iCs/>
          <w:lang w:val="nl-NL"/>
        </w:rPr>
        <w:t xml:space="preserve">Klein Geloof </w:t>
      </w:r>
      <w:r w:rsidRPr="009B2339">
        <w:rPr>
          <w:lang w:val="nl-NL"/>
        </w:rPr>
        <w:t xml:space="preserve">heeft dat vernomen en het heeft wantrouwen bij hem verwekt, wat enigszins bevestigd wordt door de geregelde bezoeken van Doëg. Daar </w:t>
      </w:r>
      <w:r w:rsidRPr="009B2339">
        <w:rPr>
          <w:i/>
          <w:iCs/>
          <w:lang w:val="nl-NL"/>
        </w:rPr>
        <w:t>Klein Geloof vrij</w:t>
      </w:r>
      <w:r w:rsidRPr="009B2339">
        <w:rPr>
          <w:lang w:val="nl-NL"/>
        </w:rPr>
        <w:t xml:space="preserve"> ontevreden over deze zaak was, onderzocht hij naar Doëgs geheim gedrag en bevond, dat hij een van die soort was “die in de huizen </w:t>
      </w:r>
      <w:r w:rsidRPr="009B2339">
        <w:rPr>
          <w:iCs/>
          <w:lang w:val="nl-NL"/>
        </w:rPr>
        <w:t>sluipen</w:t>
      </w:r>
      <w:r w:rsidRPr="009B2339">
        <w:rPr>
          <w:i/>
          <w:iCs/>
          <w:lang w:val="nl-NL"/>
        </w:rPr>
        <w:t xml:space="preserve"> </w:t>
      </w:r>
      <w:r w:rsidRPr="009B2339">
        <w:rPr>
          <w:lang w:val="nl-NL"/>
        </w:rPr>
        <w:t xml:space="preserve">en de vrouwkens gevangen nemen, die met zonden beladen zijn, en door menigerlei begeerlijkheden gedreven worden; die altijd leren en nimmer tot kennis der waarheid komen” (2 Tim.3: 6, 7).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O, arme</w:t>
      </w:r>
      <w:r w:rsidRPr="009B2339">
        <w:rPr>
          <w:i/>
          <w:iCs/>
          <w:lang w:val="nl-NL"/>
        </w:rPr>
        <w:t xml:space="preserve"> Klein Geloof! </w:t>
      </w:r>
      <w:r w:rsidRPr="009B2339">
        <w:rPr>
          <w:lang w:val="nl-NL"/>
        </w:rPr>
        <w:t xml:space="preserve">Het is een gewis voorteken van donkere dagen, als jeugdige prinsen de raad van de ouden verachten. In de menigte der raadgevers is veiligheid, maar een kind, dat aan zichzelf is overgelaten, zal vallen.” Toen Simson weigerde naar de raad van zijn ouders te horen, willigden zij zijn verzoek in en er volgde een zee van beproevingen.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En zo is het hier. Want eer dat </w:t>
      </w:r>
      <w:r w:rsidRPr="009B2339">
        <w:rPr>
          <w:i/>
          <w:iCs/>
          <w:lang w:val="nl-NL"/>
        </w:rPr>
        <w:t>Klein Geloof</w:t>
      </w:r>
      <w:r w:rsidRPr="009B2339">
        <w:rPr>
          <w:lang w:val="nl-NL"/>
        </w:rPr>
        <w:t xml:space="preserve"> een week gehuwd was, “kwam de ijvergeest over hem en hij was ijverig over zijn huisvrouw” (Num. 5:14). Wat hij moest doen, wist hij niet, hij had haar bespottelijk lief; ja, zijn hele ziel was in haar verzwolgen. Het gedrag van Doëg sterkte zijn vermoeden en de dagelijkse bezoeken die hij aan de bruid bracht, voegden nieuwe brandstof toe aan het vuur </w:t>
      </w:r>
      <w:r w:rsidRPr="009B2339">
        <w:rPr>
          <w:i/>
          <w:iCs/>
          <w:lang w:val="nl-NL"/>
        </w:rPr>
        <w:t>van</w:t>
      </w:r>
      <w:r w:rsidRPr="009B2339">
        <w:rPr>
          <w:lang w:val="nl-NL"/>
        </w:rPr>
        <w:t xml:space="preserve"> </w:t>
      </w:r>
      <w:r w:rsidRPr="009B2339">
        <w:rPr>
          <w:i/>
          <w:iCs/>
          <w:lang w:val="nl-NL"/>
        </w:rPr>
        <w:t xml:space="preserve">Klein Geloof </w:t>
      </w:r>
      <w:r w:rsidRPr="009B2339">
        <w:rPr>
          <w:lang w:val="nl-NL"/>
        </w:rPr>
        <w:t xml:space="preserve">en wat het toneel van zijn ellende voltooide, was, dat hij wist, dat zij geen maagd was toen hij haar huwde (Deut. 22:14, 21). Dit werd mij meegedeeld door een der jeugdige prinsen, aan wie hij zijn gemoed ontlastte en hij verklaarde, dat niets dan de smarten der hel en de smartelijke angstkreten der verdoemden zijn tegenwoordig lijden kon evenaren. Hij had haar uitnemend lief en werd gekweld door de geregelde bezoeken van een vermoedelijke mededinger van een verachtelijk karakter. Terwijl zijn ziel in de vlammen van jaloersheid verschroeide, onderhield zijn vrouw Doëg met liefde blikken en liefdesvertellingen. “En dat”, zei hij, “wat mijn zaak onbeschrijfelijk </w:t>
      </w:r>
      <w:r w:rsidR="00280788">
        <w:rPr>
          <w:lang w:val="nl-NL"/>
        </w:rPr>
        <w:t>beklaaglijk</w:t>
      </w:r>
      <w:r w:rsidRPr="009B2339">
        <w:rPr>
          <w:lang w:val="nl-NL"/>
        </w:rPr>
        <w:t xml:space="preserve"> maakt, is, dat het gelaat van de Koning verborgen is, mijn gemoed is onder dienstbaarheid, mijn leven verkeert in twijfel en, met betrekking tot mijn eeuwige toestand, verkeer ik in gevaar. Maar de liefkozingen van mijn vrouw en de gedachte aan een mededinger verzwelgen alles; zodat ik soms zorgeloos ben omtrent hetgeen er van mijn ziel zal worden. Bidden kan ik niet. Ik durf het gelaat van Zijn Majesteit niet te ontmoeten, of zelfs een gedachte tot Hem te richten; als ik dat doe, dan stuit het terug met de afkeuring van de hemel. Hij voegde er bij: “Had ik naar de Rentmeester geluisterd, dan was ik deze strik des vogelvangers ontkomen. Hij waarschuwde en vermaande mij. Maar anderen verwekten in mijn gemoed vooroordeel tegen hem, hem beschuldigende van haatdragendheid en van te veel op zich te nemen. Echter, zijn woorden troffen mijn hart en mijn eigen geweten ondersteunde zijn raad. En zodra ik hem de rug toekeerde, keerde de Koning Zijn rug naar mij. Ik verachtte Zijn bestraffing en verhardde mijn nek daardoor. Ik ben een afkerige van harte en zal met mijn eigen wegen verzadigd worden, want er is geschreven: “Die van de weg des verstands afdwaalt, zal in de vergadering der doden verblijven.”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“Gehuwde</w:t>
      </w:r>
      <w:r w:rsidRPr="009B2339">
        <w:rPr>
          <w:i/>
          <w:iCs/>
          <w:lang w:val="nl-NL"/>
        </w:rPr>
        <w:t xml:space="preserve"> </w:t>
      </w:r>
      <w:r w:rsidRPr="009B2339">
        <w:rPr>
          <w:lang w:val="nl-NL"/>
        </w:rPr>
        <w:t xml:space="preserve">lieden zullen verdrukking hebben in het vlees”, maar als gelovigen zich met ongelovigen verenigen zullen zij aan alle zijden verdrukking hebben. Simsons verkeer met de dochter van de Filistijnen; dat van David met Michal; van </w:t>
      </w:r>
      <w:r w:rsidR="00280788" w:rsidRPr="009B2339">
        <w:rPr>
          <w:lang w:val="nl-NL"/>
        </w:rPr>
        <w:t>Abigaïl</w:t>
      </w:r>
      <w:r w:rsidRPr="009B2339">
        <w:rPr>
          <w:lang w:val="nl-NL"/>
        </w:rPr>
        <w:t xml:space="preserve"> met Nabal; van Salomo met de heidinnen; van de Joden met de dochters van Asdod; Ammon en Moab, en de voor de zondvloed bestaande professoren met de dochters van Kaïn, met al haar vreselijke gevolgen, zijn in de oorkonden bewaard om een kind van God te waarschuwen. Velen zijn gehuwd vóór hun aanneming, en de een kan door de Koning worden aangenomen, terwijl de andere wordt verlaten. En de keuze van de Koning kan een huisgezin in verschil brengen. Maar wanneer beide ongelovig zijn als zij gehuwd zijn, is er overvloedige plaats voor mensen, maar geen voor zulke overdenkingen, als die van </w:t>
      </w:r>
      <w:r w:rsidRPr="009B2339">
        <w:rPr>
          <w:i/>
          <w:iCs/>
          <w:lang w:val="nl-NL"/>
        </w:rPr>
        <w:t xml:space="preserve">Klein Geloof, </w:t>
      </w:r>
      <w:r w:rsidRPr="009B2339">
        <w:rPr>
          <w:lang w:val="nl-NL"/>
        </w:rPr>
        <w:t xml:space="preserve">die zondigde met open ogen. </w:t>
      </w:r>
    </w:p>
    <w:p w:rsidR="002F6496" w:rsidRPr="009B2339" w:rsidRDefault="002F6496" w:rsidP="006F0781">
      <w:pPr>
        <w:spacing w:after="0" w:afterAutospacing="0"/>
        <w:jc w:val="both"/>
        <w:rPr>
          <w:lang w:val="nl-NL"/>
        </w:rPr>
      </w:pPr>
      <w:r w:rsidRPr="009B2339">
        <w:rPr>
          <w:lang w:val="nl-NL"/>
        </w:rPr>
        <w:t xml:space="preserve">Kom! Betrouwde </w:t>
      </w:r>
      <w:r w:rsidRPr="009B2339">
        <w:rPr>
          <w:i/>
          <w:iCs/>
          <w:lang w:val="nl-NL"/>
        </w:rPr>
        <w:t xml:space="preserve">Klein Geloof </w:t>
      </w:r>
      <w:r w:rsidRPr="009B2339">
        <w:rPr>
          <w:lang w:val="nl-NL"/>
        </w:rPr>
        <w:t xml:space="preserve">enig geld met haar?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Ik </w:t>
      </w:r>
      <w:r w:rsidRPr="009B2339">
        <w:rPr>
          <w:lang w:val="nl-NL"/>
        </w:rPr>
        <w:t xml:space="preserve">geloof ja, maar dat was zijn doel niet, het was liefde tot haar persoon, niet tot haar geld, dat hem in deze strik verwarde.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Hoe kwam </w:t>
      </w:r>
      <w:r w:rsidRPr="009B2339">
        <w:rPr>
          <w:i/>
          <w:iCs/>
          <w:lang w:val="nl-NL"/>
        </w:rPr>
        <w:t xml:space="preserve">Klein Geloof in </w:t>
      </w:r>
      <w:r w:rsidRPr="009B2339">
        <w:rPr>
          <w:lang w:val="nl-NL"/>
        </w:rPr>
        <w:t xml:space="preserve">kennis met die heren, die op de bruiloft waren?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heb ik nooit geweten dan een paar dagen geleden. Een der prinsen, voor wie </w:t>
      </w:r>
      <w:r w:rsidRPr="009B2339">
        <w:rPr>
          <w:i/>
          <w:iCs/>
          <w:lang w:val="nl-NL"/>
        </w:rPr>
        <w:t xml:space="preserve">Klein Geloof </w:t>
      </w:r>
      <w:r w:rsidRPr="009B2339">
        <w:rPr>
          <w:lang w:val="nl-NL"/>
        </w:rPr>
        <w:t xml:space="preserve">zijn gemoed openlag, vertelde mij dat hij de schuld was, dat hij in het geheim de liefdefeesten van de Hagarenen bijgewoond had, gedurende de hele tijd van zijn verkeer, ten einde de toestemming te verkrijgen en in goede dunk te komen bij Mara’s ouders en vrienden. En door deze middelen verkreeg hij hun toestemming en ging bij hen door voor een man van eer en liberale gevoelens. Hier handelde </w:t>
      </w:r>
      <w:r w:rsidRPr="009B2339">
        <w:rPr>
          <w:i/>
          <w:iCs/>
          <w:lang w:val="nl-NL"/>
        </w:rPr>
        <w:t xml:space="preserve">Klein </w:t>
      </w:r>
      <w:r w:rsidRPr="009B2339">
        <w:rPr>
          <w:lang w:val="nl-NL"/>
        </w:rPr>
        <w:t xml:space="preserve">Geloof met dubbelzinnig gelaat, om een vrouw met dubbelzinnig hart te krijgen.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Deze liefdesfeesten worden met de rechte naam genoemd, want jeugdige geliefden houden er zeer van. Ik ben onderricht, dat vele jeugdige wellustigen zijn begonnen te beminnen op een liefdesfeest, en die hun overige dagen nooit hebben gevast van strijd en twist. Ik geloof dat zij gelijken op de Moabietische feesten, waarop de </w:t>
      </w:r>
      <w:r w:rsidR="00F51A28" w:rsidRPr="009B2339">
        <w:rPr>
          <w:lang w:val="nl-NL"/>
        </w:rPr>
        <w:t>Israëlitische</w:t>
      </w:r>
      <w:r w:rsidRPr="009B2339">
        <w:rPr>
          <w:lang w:val="nl-NL"/>
        </w:rPr>
        <w:t xml:space="preserve"> mannen waren uitgenodigd door de raad van Bileam.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Sommigen van hen zijn, want allerlei soorten </w:t>
      </w:r>
      <w:r w:rsidRPr="009B2339">
        <w:rPr>
          <w:iCs/>
          <w:lang w:val="nl-NL"/>
        </w:rPr>
        <w:t xml:space="preserve">worden </w:t>
      </w:r>
      <w:r w:rsidRPr="009B2339">
        <w:rPr>
          <w:lang w:val="nl-NL"/>
        </w:rPr>
        <w:t xml:space="preserve">toegelaten, leden van de Vorstelijke Vereniging, en zelfs leden van de Hellevuur-Club kunnen er in komen. Kinderkens in de genade, en bokken van het ergste soort, zijn dooreen gemengd; moeders in Israël, en zelfs moeders besteedsters. Sommigen gaan om een woord van vermaning te zoeken en als het bericht waar is, zijn sommigen er gegaan om voorraad voor hun bordeel te vinden. Alles verwarren zij samen, allen breken de suikerkoek en geven de rechterhand van gemeenschap. Mara en Doëg waren bijzonder verliefd op deze soort van menselijke godsdienst. “Deze waren </w:t>
      </w:r>
      <w:r w:rsidRPr="009B2339">
        <w:rPr>
          <w:iCs/>
          <w:lang w:val="nl-NL"/>
        </w:rPr>
        <w:t xml:space="preserve">vlekken in </w:t>
      </w:r>
      <w:r w:rsidRPr="009B2339">
        <w:rPr>
          <w:lang w:val="nl-NL"/>
        </w:rPr>
        <w:t xml:space="preserve">hun </w:t>
      </w:r>
      <w:r w:rsidRPr="009B2339">
        <w:rPr>
          <w:iCs/>
          <w:lang w:val="nl-NL"/>
        </w:rPr>
        <w:t xml:space="preserve">liefdemaaltijden, </w:t>
      </w:r>
      <w:r w:rsidRPr="009B2339">
        <w:rPr>
          <w:lang w:val="nl-NL"/>
        </w:rPr>
        <w:t xml:space="preserve">die haar zelf weiden zonder vrees; waterloze wolken, die door de winden omgedreven worden, bomen in het afgaan van de herfst, onvruchtbaar, </w:t>
      </w:r>
      <w:r w:rsidRPr="009B2339">
        <w:rPr>
          <w:iCs/>
          <w:lang w:val="nl-NL"/>
        </w:rPr>
        <w:t xml:space="preserve">tweemaal verstorven, </w:t>
      </w:r>
      <w:r w:rsidRPr="009B2339">
        <w:rPr>
          <w:lang w:val="nl-NL"/>
        </w:rPr>
        <w:t xml:space="preserve">en ontworteld.” (Judas vers 12).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Nu, terwijl </w:t>
      </w:r>
      <w:r w:rsidRPr="009B2339">
        <w:rPr>
          <w:i/>
          <w:iCs/>
          <w:lang w:val="nl-NL"/>
        </w:rPr>
        <w:t xml:space="preserve">Klein Geloof </w:t>
      </w:r>
      <w:r w:rsidRPr="009B2339">
        <w:rPr>
          <w:lang w:val="nl-NL"/>
        </w:rPr>
        <w:t xml:space="preserve">naar hun liefdefeesten ging, is het billijk dat hij lang begerig gehouden wordt naar een liefdevasten. Hij hield feest met hen en hij moest verwachten de rekening te betalen.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Hij betaalt nu terwijl hij gaat, arme ziel! Want ik ben onderricht, dat zijn vlees van zijn beenderen afgeteerd is. Hij is een blote schaduw en bijna verschrikkelijk om te aanschouwen; terwijl zijn ziel is zoals een vaartuig in de storm, en de dagelijkse verzoekingen die hij ontmoet, voeren hem ten einde raad.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Opende hij ooit zijn gemoed daarover tegen zijn vrouw?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Ongeveer zes weken na de bruiloft, zoals ik onderricht 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welke uitwerking had dit?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Hij </w:t>
      </w:r>
      <w:r w:rsidRPr="009B2339">
        <w:rPr>
          <w:lang w:val="nl-NL"/>
        </w:rPr>
        <w:t xml:space="preserve">vertelde tegen een van de jeugdige prinsen, dat hij bijna een maand lang niets anders deed dan over haar wenen. En dat hij haar niet buiten zijn gezicht kon dulden, noch zelfs dat iemand naar haar keek. Zij dit merkende, werd meer en meer koel en onverschillig tegenover hem en daar hij door de droefheid van het gemoed zulk een spookachtig figuur maakte, begon zij zijn persoon en onbekoorlijkheid te bespotten en te verachten. En hij verklaarde zijn broeder, dat hij de duivel aan beide zijde kon zien. Want hij werkte op zijn onbetamelijke genegenheden, om zijn ziel aan de haar te kluisteren. En terzelfder tijd werkte hij in haar om zowel zijn genegenheden als zijn persoon te verachten. Niet in staat zijnde het langer te verkroppen, opende hij zijn gemoed tegen zijn vrouw; vertelde haar de oorzaak van al zijn verdriet en verzocht, dat daar hij er niet overheen kon stappen, niettegenstaande al zijn pogingen, zij een weinig medelijden met hem mocht hebben, haar afkeuring over Doëgs voortdurende bezoeken tonen en hem enig blijk mocht geven aangaande haar kuisheid. Op dit verzoek betreffende Doëg lachte zij. En wegens zijn twijfel over haar kuisheid, toonde Mara zich in haar ware kleuren, en schold hem in zulk een taal, als waarvan hij niet dacht dat zij meesteres was en na het ontbijt stak zij een kokarde van geel lint vervaardigd, op zijn hoed.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goed voor </w:t>
      </w:r>
      <w:r w:rsidRPr="009B2339">
        <w:rPr>
          <w:i/>
          <w:iCs/>
          <w:lang w:val="nl-NL"/>
        </w:rPr>
        <w:t xml:space="preserve">Klein Geloof, </w:t>
      </w:r>
      <w:r w:rsidRPr="009B2339">
        <w:rPr>
          <w:lang w:val="nl-NL"/>
        </w:rPr>
        <w:t xml:space="preserve">dat het zo hevig toegaat; zoveel te spoediger is het afgelopen. Het huwelijk is een Goddelijke instelling; de Insteller zal hetzelve en de rechten daarvan handhaven, doch wraak uitoefenen over zulke schenders van hetzelve, door de beledigde en de bedrogene te wreken. Als Klein </w:t>
      </w:r>
      <w:r w:rsidRPr="009B2339">
        <w:rPr>
          <w:i/>
          <w:iCs/>
          <w:lang w:val="nl-NL"/>
        </w:rPr>
        <w:t xml:space="preserve">Geloof’s </w:t>
      </w:r>
      <w:r w:rsidRPr="009B2339">
        <w:rPr>
          <w:lang w:val="nl-NL"/>
        </w:rPr>
        <w:t>gehele</w:t>
      </w:r>
      <w:r w:rsidRPr="009B2339">
        <w:rPr>
          <w:i/>
          <w:iCs/>
          <w:lang w:val="nl-NL"/>
        </w:rPr>
        <w:t xml:space="preserve"> </w:t>
      </w:r>
      <w:r w:rsidRPr="009B2339">
        <w:rPr>
          <w:lang w:val="nl-NL"/>
        </w:rPr>
        <w:t xml:space="preserve">kracht vervlogen is, zal de Koning verschijnen. </w:t>
      </w:r>
    </w:p>
    <w:p w:rsidR="002F6496" w:rsidRPr="009B2339" w:rsidRDefault="002F6496" w:rsidP="006F0781">
      <w:pPr>
        <w:spacing w:after="0" w:afterAutospacing="0"/>
        <w:jc w:val="both"/>
        <w:rPr>
          <w:lang w:val="nl-NL"/>
        </w:rPr>
      </w:pPr>
      <w:r w:rsidRPr="009B2339">
        <w:rPr>
          <w:lang w:val="nl-NL"/>
        </w:rPr>
        <w:t xml:space="preserve">Kom! Wat zei </w:t>
      </w:r>
      <w:r w:rsidRPr="009B2339">
        <w:rPr>
          <w:i/>
          <w:iCs/>
          <w:lang w:val="nl-NL"/>
        </w:rPr>
        <w:t xml:space="preserve">Klein Geloof </w:t>
      </w:r>
      <w:r w:rsidRPr="009B2339">
        <w:rPr>
          <w:lang w:val="nl-NL"/>
        </w:rPr>
        <w:t xml:space="preserve">van zijn kokarde?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Hij </w:t>
      </w:r>
      <w:r w:rsidRPr="009B2339">
        <w:rPr>
          <w:lang w:val="nl-NL"/>
        </w:rPr>
        <w:t xml:space="preserve">zei, dat haar wrede handelwijze aan zijn driften zulk een beteugeling gaven, als hij nooit tevoren gevoeld had en zijn ernstige verwachting en hoop is, dat haar wreedheid de een of andere tijd het gehele verlies van zijn genegenheid zal ten gevolge hebben; wat zij, met al haar kunstgrepen niet in staat zal zijn weer te verwerven. Echter kreeg </w:t>
      </w:r>
      <w:r w:rsidRPr="009B2339">
        <w:rPr>
          <w:i/>
          <w:iCs/>
          <w:lang w:val="nl-NL"/>
        </w:rPr>
        <w:t xml:space="preserve">Klein Geloof </w:t>
      </w:r>
      <w:r w:rsidRPr="009B2339">
        <w:rPr>
          <w:lang w:val="nl-NL"/>
        </w:rPr>
        <w:t xml:space="preserve">moed, en ontzei Doëg de Edomiter de toegang tot zijn huis en bedreigde hem met het inroepen van de wet, ingeval hij die waarschuwing verwierp. Sinds die tijd heeft Mara de Vorstelijke kapel verlaten en gaat voortdurend naar het werkhuis in Hagars kasteel; terwijl </w:t>
      </w:r>
      <w:r w:rsidRPr="009B2339">
        <w:rPr>
          <w:i/>
          <w:iCs/>
          <w:lang w:val="nl-NL"/>
        </w:rPr>
        <w:t xml:space="preserve">Klein Geloof </w:t>
      </w:r>
      <w:r w:rsidRPr="009B2339">
        <w:rPr>
          <w:lang w:val="nl-NL"/>
        </w:rPr>
        <w:t xml:space="preserve">genoodzaakt is er achter te sluipen, teneinde te zien of zijn vrouw en Doëg elkaar ontmoeten. </w:t>
      </w:r>
      <w:r w:rsidRPr="009B2339">
        <w:rPr>
          <w:i/>
          <w:iCs/>
          <w:lang w:val="nl-NL"/>
        </w:rPr>
        <w:t xml:space="preserve">Klein Geloof gaat </w:t>
      </w:r>
      <w:r w:rsidRPr="009B2339">
        <w:rPr>
          <w:lang w:val="nl-NL"/>
        </w:rPr>
        <w:t xml:space="preserve">de een deur uit en zijn vrouw de andere. Hij sluipt onder het volk heen, daar hij denkt Doëg te ontmoeten, treurende huiswaarts kerende onder een dubbele wond, de jaloersheid en het billijk wantrouwen van een beledigde echtgenoot. En in zijn geweten verwond, omdat hij zich verwijdert van de dienst van het heiligdom, waar hij weet dat hulp en troost te krijgen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Herder. Dat zal dienen, om </w:t>
      </w:r>
      <w:r w:rsidRPr="009B2339">
        <w:rPr>
          <w:i/>
          <w:iCs/>
          <w:lang w:val="nl-NL"/>
        </w:rPr>
        <w:t xml:space="preserve">Klein Geloof </w:t>
      </w:r>
      <w:r w:rsidRPr="009B2339">
        <w:rPr>
          <w:lang w:val="nl-NL"/>
        </w:rPr>
        <w:t xml:space="preserve">zijn buik vol te geven van de genegenheden en vroomheid der Hagarenen. Hij heeft niet slechts de uitwerkselen van Openhartigheid en Algemene Liefde gehoord, maar gezien en gevoeld. Hij weet nu wat liberale gevoelens zijn, en kent de bedoeling van de huichelaars. Hij heeft het gewaad van Koos en Thomas, zijn oude vrienden, gezien, en het hart van Bitter Verraad gevoeld. </w:t>
      </w:r>
    </w:p>
    <w:p w:rsidR="002F6496" w:rsidRPr="009B2339" w:rsidRDefault="002F6496" w:rsidP="006F0781">
      <w:pPr>
        <w:spacing w:after="0" w:afterAutospacing="0"/>
        <w:jc w:val="both"/>
        <w:rPr>
          <w:lang w:val="nl-NL"/>
        </w:rPr>
      </w:pPr>
      <w:r w:rsidRPr="009B2339">
        <w:rPr>
          <w:lang w:val="nl-NL"/>
        </w:rPr>
        <w:t xml:space="preserve">Kom! Is hij nooit met enige van zijn klachten tot u gekomen?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Nog</w:t>
      </w:r>
      <w:r w:rsidRPr="009B2339">
        <w:rPr>
          <w:i/>
          <w:iCs/>
          <w:lang w:val="nl-NL"/>
        </w:rPr>
        <w:t xml:space="preserve"> </w:t>
      </w:r>
      <w:r w:rsidRPr="009B2339">
        <w:rPr>
          <w:lang w:val="nl-NL"/>
        </w:rPr>
        <w:t xml:space="preserve">niet. Maar hij heeft mij zijn groet gezonden door een van zijn broeders en verzocht dat ik hem gedenken zou, voor wat hij geen verzoeken behoefde te doen, want sinds ik van zijn kokarde gehoord heb, heb ik vurig voor hem geworsteld en ik weet dat hij verlost zal worden, want die God vreest, zal uit die allen verlost worden en wee over Mara, als </w:t>
      </w:r>
      <w:r w:rsidRPr="009B2339">
        <w:rPr>
          <w:i/>
          <w:iCs/>
          <w:lang w:val="nl-NL"/>
        </w:rPr>
        <w:t>Klein Geloof</w:t>
      </w:r>
      <w:r w:rsidRPr="009B2339">
        <w:rPr>
          <w:lang w:val="nl-NL"/>
        </w:rPr>
        <w:t xml:space="preserve"> in de ruimte komt!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 ik</w:t>
      </w:r>
      <w:r w:rsidRPr="009B2339">
        <w:rPr>
          <w:i/>
          <w:iCs/>
          <w:lang w:val="nl-NL"/>
        </w:rPr>
        <w:t xml:space="preserve"> </w:t>
      </w:r>
      <w:r w:rsidRPr="009B2339">
        <w:rPr>
          <w:lang w:val="nl-NL"/>
        </w:rPr>
        <w:t xml:space="preserve">u was, zou ik hem bezoeken.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Als </w:t>
      </w:r>
      <w:r w:rsidRPr="009B2339">
        <w:rPr>
          <w:lang w:val="nl-NL"/>
        </w:rPr>
        <w:t xml:space="preserve">de Koning voorneemt een kind om zijn dwaasheid te kastijden, zal Hij vrienden en bekenden van verre doen staan, opdat zij de slagen niet zullen afweren. Hij wantrouwt mij, omdat ik hem de waarheid zei, en ontvluchtte de getrouwe bestraffing. En de Koning zegt: Laat hij tot u wederkeren, maar keert u niet tot hem weer (Jer. 15. 19). </w:t>
      </w:r>
      <w:r w:rsidRPr="009B2339">
        <w:rPr>
          <w:iCs/>
          <w:lang w:val="nl-NL"/>
        </w:rPr>
        <w:t>Ik heb</w:t>
      </w:r>
      <w:r w:rsidRPr="009B2339">
        <w:rPr>
          <w:i/>
          <w:iCs/>
          <w:lang w:val="nl-NL"/>
        </w:rPr>
        <w:t xml:space="preserve"> </w:t>
      </w:r>
      <w:r w:rsidRPr="009B2339">
        <w:rPr>
          <w:lang w:val="nl-NL"/>
        </w:rPr>
        <w:t xml:space="preserve">hem zeer lief, maar ik wil zijn hoogmoed niet voeden, noch hem in zijn dwaasheid stijven. Ik hoop dat de Koning de beproeving zal heiligen en als Hij dat doet, zal hij, als hij beproefd is, als goud te voorschijn 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geest van jaloersheid is vreselijk in zijn werkingen en de arme </w:t>
      </w:r>
      <w:r w:rsidRPr="009B2339">
        <w:rPr>
          <w:i/>
          <w:iCs/>
          <w:lang w:val="nl-NL"/>
        </w:rPr>
        <w:t xml:space="preserve">Klein Geloof </w:t>
      </w:r>
      <w:r w:rsidRPr="009B2339">
        <w:rPr>
          <w:lang w:val="nl-NL"/>
        </w:rPr>
        <w:t xml:space="preserve">is door beide geoefend geworden.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een vreselijke ziekte en de Hemel heeft er in het vijfde hoofdstuk van Numeri een zonderling geneesmiddel voor verschaft. Wat ook </w:t>
      </w:r>
      <w:r w:rsidRPr="009B2339">
        <w:rPr>
          <w:i/>
          <w:lang w:val="nl-NL"/>
        </w:rPr>
        <w:t>een ijvergeest</w:t>
      </w:r>
      <w:r w:rsidRPr="009B2339">
        <w:rPr>
          <w:lang w:val="nl-NL"/>
        </w:rPr>
        <w:t xml:space="preserve"> zij, het is God, die dezelve zendt en de einden waartoe het gezonden wordt zijn vierderlei.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De eerste is: Om de ongerechtigheid, die verborgenheid, in gedachtenis te brengen, want het vereist een ijver offer en een spijsoffer der gedachtenis, dat de ongerechtigheid in gedachtenis brengt. (Num. 5: 15). </w:t>
      </w:r>
    </w:p>
    <w:p w:rsidR="002F6496" w:rsidRPr="009B2339" w:rsidRDefault="002F6496" w:rsidP="006F0781">
      <w:pPr>
        <w:spacing w:after="0" w:afterAutospacing="0"/>
        <w:jc w:val="both"/>
        <w:rPr>
          <w:lang w:val="nl-NL"/>
        </w:rPr>
      </w:pPr>
      <w:r w:rsidRPr="009B2339">
        <w:rPr>
          <w:lang w:val="nl-NL"/>
        </w:rPr>
        <w:t xml:space="preserve">Ten tweede, het is om de naam van een deugdzame vrouw die belogen, of verkeerd gewantrouwd wordt, te zuiveren, en om van een wantrouwend echtgenoot alle ongegrond wantrouwen te verwijderen, dat hij bevredigd mag zijn met haar kuisheid, en dat zijn genegenheden niet zonder oorzaak van haar vervreemd mogen worden. En indien de vrouw niet onrein geworden is, maar rein is, zo zal zij vrij zijn, en zal met zaad bezadigd worden, (Num. 5: 28). </w:t>
      </w:r>
    </w:p>
    <w:p w:rsidR="002F6496" w:rsidRPr="009B2339" w:rsidRDefault="002F6496" w:rsidP="006F0781">
      <w:pPr>
        <w:spacing w:after="0" w:afterAutospacing="0"/>
        <w:jc w:val="both"/>
        <w:rPr>
          <w:lang w:val="nl-NL"/>
        </w:rPr>
      </w:pPr>
      <w:r w:rsidRPr="009B2339">
        <w:rPr>
          <w:lang w:val="nl-NL"/>
        </w:rPr>
        <w:t xml:space="preserve">Ten derde, de ijvergeest </w:t>
      </w:r>
      <w:r w:rsidRPr="009B2339">
        <w:rPr>
          <w:iCs/>
          <w:lang w:val="nl-NL"/>
        </w:rPr>
        <w:t>wordt soms</w:t>
      </w:r>
      <w:r w:rsidRPr="009B2339">
        <w:rPr>
          <w:i/>
          <w:iCs/>
          <w:lang w:val="nl-NL"/>
        </w:rPr>
        <w:t xml:space="preserve"> </w:t>
      </w:r>
      <w:r w:rsidRPr="009B2339">
        <w:rPr>
          <w:lang w:val="nl-NL"/>
        </w:rPr>
        <w:t xml:space="preserve">gezonden om het kwaad te beletten. Zij komt over een man, zodra het hart van zijn vrouw begint af te dwalen. De ongerechtigheid wordt ontvangen. Maar de geest brengt de rusteloze pijnbank in beweging, totdat er een schuldbekentenis verkregen en de geboorte gestuit wordt. </w:t>
      </w:r>
    </w:p>
    <w:p w:rsidR="002F6496" w:rsidRPr="009B2339" w:rsidRDefault="002F6496" w:rsidP="006F0781">
      <w:pPr>
        <w:spacing w:after="0" w:afterAutospacing="0"/>
        <w:jc w:val="both"/>
        <w:rPr>
          <w:lang w:val="nl-NL"/>
        </w:rPr>
      </w:pPr>
      <w:r w:rsidRPr="009B2339">
        <w:rPr>
          <w:lang w:val="nl-NL"/>
        </w:rPr>
        <w:t xml:space="preserve">Ten vierde. De ijvergeest wordt soms gezonden bij wijze van wedervergelding. Wanneer een mens een ander tot jaloersheid verwekt heeft, zal de Heere het vergelden, hij zal zelfs tot ijver verwekt worden, dat hij voor zijn buurman gevoelen kan. Als David Bathseba neemt, dan neemt Absalom al Davids bijwijven. Gelijk hij meet, zo zal aan hem wedergeven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Maar de eed des Heeren, het ijverwater en het stof van de grond zijn allen nu uit de tijd, en buiten gebruik, omdat we geen priesters hebben om deze soort van offers te offeren.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Elke echtgenoot en elke vrouw, over welke de ijvergeest komt, zal in dit geval de betrekking van priester uitoefenen. Ach, oh en bitter water zullen nacht en dag in gebruik zijn; beloften en eden zullen gevorderd worden eer zij bevredigd zullen zijn. Jaloersheid is de woede van een man. En insgelijks is het die van een vrouw en als zij de zaak niet tot hun genoegen kunnen krijgen, zullen zij niet bevredigd rusten, hoewel men hen vele geschenken geeft. En wat de vloek betreft, welke de overtreedster vergezelde, wanneer deze offeranden haar schuldig verklaard hadden, die is in handen van de </w:t>
      </w:r>
      <w:r w:rsidRPr="009B2339">
        <w:rPr>
          <w:i/>
          <w:iCs/>
          <w:lang w:val="nl-NL"/>
        </w:rPr>
        <w:t>Grote</w:t>
      </w:r>
      <w:r w:rsidRPr="009B2339">
        <w:rPr>
          <w:lang w:val="nl-NL"/>
        </w:rPr>
        <w:t xml:space="preserve"> </w:t>
      </w:r>
      <w:r w:rsidRPr="009B2339">
        <w:rPr>
          <w:i/>
          <w:iCs/>
          <w:lang w:val="nl-NL"/>
        </w:rPr>
        <w:t xml:space="preserve">Hogepriester, </w:t>
      </w:r>
      <w:r w:rsidRPr="009B2339">
        <w:rPr>
          <w:lang w:val="nl-NL"/>
        </w:rPr>
        <w:t xml:space="preserve">die de Rechter der hele aarde is en zal ongetwijfeld volvoerd worden. De hoereerders en overspelers zal God oordelen.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 heb</w:t>
      </w:r>
      <w:r w:rsidRPr="009B2339">
        <w:rPr>
          <w:i/>
          <w:iCs/>
          <w:lang w:val="nl-NL"/>
        </w:rPr>
        <w:t xml:space="preserve"> </w:t>
      </w:r>
      <w:r w:rsidRPr="009B2339">
        <w:rPr>
          <w:lang w:val="nl-NL"/>
        </w:rPr>
        <w:t xml:space="preserve">verscheiden beproevingen van de een en andere soort gehad, en zij zijn allen smartelijk voor vlees en bloed. Maar het ergste is, dat dan het hart de tegenwoordigheid van de Koning mist. Hij die in ootmoed met Hem wandelt heeft een Almachtige Arm om op te leunen, waarop hij al zijn lasten en zorgen kan wentelen, en nieuwe kracht door ontvangt in tijd van nood. Zulke gelukkige zielen hunkeren naar Hem. En bevinden Hem een tijdige helper, ja zelfs een dadelijke hulp in benauwdheid. Maar als de zonde gepleegd wordt, en de schuld benauwd, verbergt de Koning Zijn aangezicht, en er wordt geen gemeenschap geoefend; dan wordt elk kruis, ja zelfs de geringste beproeving een ondraaglijke last. </w:t>
      </w:r>
      <w:r w:rsidRPr="009B2339">
        <w:rPr>
          <w:i/>
          <w:iCs/>
          <w:lang w:val="nl-NL"/>
        </w:rPr>
        <w:t xml:space="preserve">Klein Geloof </w:t>
      </w:r>
      <w:r w:rsidRPr="009B2339">
        <w:rPr>
          <w:lang w:val="nl-NL"/>
        </w:rPr>
        <w:t xml:space="preserve">verschilt in zijn belijdenis veel van mij. Het is nog niet lang geleden, dat hij door de enge poort ging en in de gelaatszaal werd toegelaten, Toen ik daar was, was ik zo verlustigd, en mijn hart zo verrukt met de persoon en goedertierenheid van de Koning dat er noch gedachte, noch genegenheid tot het schepsel in mij overbleef. </w:t>
      </w:r>
      <w:r w:rsidRPr="009B2339">
        <w:rPr>
          <w:i/>
          <w:iCs/>
          <w:lang w:val="nl-NL"/>
        </w:rPr>
        <w:t xml:space="preserve">Klein Geloof </w:t>
      </w:r>
      <w:r w:rsidRPr="009B2339">
        <w:rPr>
          <w:lang w:val="nl-NL"/>
        </w:rPr>
        <w:t xml:space="preserve">moet op een verre afstand van de Koning verwijderd zijn geraakt, anders kon Mara hem nooit in haar liefkozingen gevangen genomen hebben, al schijnt haar vroom gewaad nog zo volmaakt. Mijn tijd is verstreken. Er zijn nog enige weinige schapen tot de kudde toegevoegd, en het zal nodig zijn dat ik daar 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Wat, heeft de Meester onlangs een nieuwe kudde gekocht?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O nee: zij waren allen al lang gekocht en betaald. Maar Hij voert ze aan met weinigen te gelijk, terwijl de oude afgeleverd worden, juist om de voorraad en het aantal bij te houden. En wij onderzoeken ze gewoonlijk zo nauwkeurig mogelijk, om te zien of zij het stempel van de meester dragen, opdat wij geen wolven in schaapskleren tot de kudde toelaten.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Wanneer zult u weer vrij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Bijna dagelijks, zolang wij in de vette valleien vertoeven. Want het gras en het water zijn zo overvloedig, dat het werk van een herder een aangename uitspanning in plaats van arbeid wordt: ja zelfs zou ik er liever werkzaam in zijn, dan mijn hele tijd voor mijzelf te hebben, want op zulke tijden kan men water genoeg putten, om de gehele kudde te drenken, door slechts eenmaal het vat in de Bron neer te laten. En het groen groeit zo sterk, dat het bijna boven de schapen uitgroeit. De kudde kan niet snel genoeg eten om het kort te houden.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bevind het, als een Rentmeester, eveneens op onze feestmalen. Als Zijn Majesteit op het feest is, ontbreekt er nooit wijn. En als hij ons gelast te schenken en naar de hofmeester of iemand anders te brengen, kunnen wij scheppen, hetzij uit de karaf, de nieuwe fles, of uit de stenen watervaten, zij geeft zekere voldoening; zij zullen allen de drank prijzen, en verklaren, dat de beste wijn tot nu toe bewaard is. Ik behoef nooit veel de trappen op en neer te lopen; evenmin is het een moeilijke zaak het gezelschap genoegen te doen als de tegenwoordigheid van Zijn Majesteit op het feest is; noch behoef ik de wijn uit de kelder te halen, want zij wordt mij even spoedig toegereikt als er om gevraagd wordt. Op zulke tijden heb ik even veel genoegen in de tafel te bedienen, als </w:t>
      </w:r>
      <w:r w:rsidRPr="009B2339">
        <w:rPr>
          <w:iCs/>
          <w:lang w:val="nl-NL"/>
        </w:rPr>
        <w:t>u hebt in</w:t>
      </w:r>
      <w:r w:rsidRPr="009B2339">
        <w:rPr>
          <w:i/>
          <w:iCs/>
          <w:lang w:val="nl-NL"/>
        </w:rPr>
        <w:t xml:space="preserve"> </w:t>
      </w:r>
      <w:r w:rsidRPr="009B2339">
        <w:rPr>
          <w:lang w:val="nl-NL"/>
        </w:rPr>
        <w:t xml:space="preserve">het verzorgen van de kudde; de nieuwe fles en het presenteerblad worden met evenveel behendigheid gebruikt als de schaar of de herdersstaf. Ik benijd het geluk niet van enig herder onder de hemel, noch de kudde haar vette weiden, op zulke maaltijden als deze, wanneer de Wijsheid aan de tafel voorzit. “De Wijsheid heeft haar huis gebouwd, zij heeft haar slachtvee geslacht, zij heeft haar wijn gemengd; ook heeft zij haar tafel toegericht. Zij heeft haar dienstmaagden uitgezonden, zij nodigt op de tinnen der hoogten der stad: “Komt, eet van mijn brood, en drinkt van de wijn, dien Ik gemengd heb” (Spr. 9: 1, 2, 3, 5). Wanneer de Wijsheid de tafel toericht, kan de schenktafel gemakkelijk worden versierd en het bedienen wordt aangenaam. Haar gunstige blikken en het licht van haar aanschijn, zijn genoegzaam om het hele gezelschap te verzadigen en te verlustigen, al was het vijfduizend in getal. En op die feesten worden wij nooit gekweld met het maken van limonade, of koude dranken.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Nu, </w:t>
      </w:r>
      <w:r w:rsidRPr="009B2339">
        <w:rPr>
          <w:lang w:val="nl-NL"/>
        </w:rPr>
        <w:t xml:space="preserve">Mijnheer, dat de Rentmeester het huishouden goed bestuurt, en dubbele ere waardig gekeurd wordt en omdat de Koning hem een heerser gemaakt heeft, geeft u elk een deel spijze ter bestemde tijd. Ik wens u de tegenwoordigheid der Wijsheid aan haar eigen tafel. En bid u voor mij, dat de Opperherder altijd Zijn eigen kudde mag vergezellenen dan zal de herder nooit de rentmeester benijden, noch de rentmeester de herder bedroeven. Als de gelegenheid zich voordoet, kom dan weer naar mijn hut; de buitenlucht </w:t>
      </w:r>
      <w:r w:rsidRPr="009B2339">
        <w:rPr>
          <w:iCs/>
          <w:lang w:val="nl-NL"/>
        </w:rPr>
        <w:t xml:space="preserve">zal </w:t>
      </w:r>
      <w:r w:rsidRPr="009B2339">
        <w:rPr>
          <w:lang w:val="nl-NL"/>
        </w:rPr>
        <w:t xml:space="preserve">u, naar alle waarschijnlijkheid, goed doen.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Dat </w:t>
      </w:r>
      <w:r w:rsidRPr="009B2339">
        <w:rPr>
          <w:lang w:val="nl-NL"/>
        </w:rPr>
        <w:t xml:space="preserve">zal ik. Tot dan, mag de tegenwoordigheid van Hem die bij Mozes in de tent woonde, en tot Jona sprak, gemeenschap oefenen met de Herder in de hut </w:t>
      </w:r>
    </w:p>
    <w:p w:rsidR="002F6496" w:rsidRDefault="002F6496"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D00C9E" w:rsidRDefault="00D00C9E"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b/>
          <w:bCs/>
          <w:lang w:val="nl-NL"/>
        </w:rPr>
        <w:t>VEERTIENDE SAMENSPRAAK</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Daar komt</w:t>
      </w:r>
      <w:r w:rsidRPr="009B2339">
        <w:rPr>
          <w:i/>
          <w:iCs/>
          <w:lang w:val="nl-NL"/>
        </w:rPr>
        <w:t xml:space="preserve"> </w:t>
      </w:r>
      <w:r w:rsidRPr="009B2339">
        <w:rPr>
          <w:lang w:val="nl-NL"/>
        </w:rPr>
        <w:t xml:space="preserve">de Rentmeester van het huishouden van Zijn Majesteit. Een rentmeester der verborgenheden, en van de menigvuldig genade van de Koning. Stap in, achtbare.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Herder is vandaag zeer beleefd en met vele plichtplegingen. Kom! Wat maakt hem zo luimig? Is de bovenlandse heide geheel bij hem uit het oog en uit het hart?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00F51A28" w:rsidRPr="009B2339">
        <w:rPr>
          <w:lang w:val="nl-NL"/>
        </w:rPr>
        <w:t>“</w:t>
      </w:r>
      <w:r w:rsidRPr="009B2339">
        <w:rPr>
          <w:iCs/>
          <w:lang w:val="nl-NL"/>
        </w:rPr>
        <w:t>Verblijd</w:t>
      </w:r>
      <w:r w:rsidRPr="009B2339">
        <w:rPr>
          <w:i/>
          <w:iCs/>
          <w:lang w:val="nl-NL"/>
        </w:rPr>
        <w:t xml:space="preserve"> </w:t>
      </w:r>
      <w:r w:rsidRPr="009B2339">
        <w:rPr>
          <w:lang w:val="nl-NL"/>
        </w:rPr>
        <w:t xml:space="preserve">u, in de dag des voorspoeds. Maar in de dag des tegenspoeds overweegt.” </w:t>
      </w:r>
    </w:p>
    <w:p w:rsidR="002F6496" w:rsidRPr="009B2339" w:rsidRDefault="002F6496" w:rsidP="006F0781">
      <w:pPr>
        <w:spacing w:after="0" w:afterAutospacing="0"/>
        <w:jc w:val="both"/>
        <w:rPr>
          <w:lang w:val="nl-NL"/>
        </w:rPr>
      </w:pPr>
      <w:r w:rsidRPr="009B2339">
        <w:rPr>
          <w:lang w:val="nl-NL"/>
        </w:rPr>
        <w:t xml:space="preserve">Kom! hoe stelt </w:t>
      </w:r>
      <w:r w:rsidRPr="009B2339">
        <w:rPr>
          <w:i/>
          <w:iCs/>
          <w:lang w:val="nl-NL"/>
        </w:rPr>
        <w:t>Klein Geloof</w:t>
      </w:r>
      <w:r w:rsidRPr="009B2339">
        <w:rPr>
          <w:lang w:val="nl-NL"/>
        </w:rPr>
        <w:t xml:space="preserve"> het met zijn vrouw? Kwelt het huwelijksjuk zijn hals nog eveneens? of zit hij gemakkelijker dan gewoonlijk?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Hoe langer hoe slimmer. Ik geloof dat ik u, bij onze laatste ontmoeting vertelde dat Mara de Vorstelijke kapel verlaten had en zij is er sinds niet meer geweest. Zij heeft zich inderdaad in haar ware kleuren vertoond. Zij bespot de leerstellingen van het Paleis, en al de diensten des Heiligdoms, en wat ‘s Konings zaad betreft, zij haat hen met een volkomen haat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t>
      </w:r>
      <w:r w:rsidRPr="009B2339">
        <w:rPr>
          <w:iCs/>
          <w:lang w:val="nl-NL"/>
        </w:rPr>
        <w:t>volgt</w:t>
      </w:r>
      <w:r w:rsidRPr="009B2339">
        <w:rPr>
          <w:i/>
          <w:iCs/>
          <w:lang w:val="nl-NL"/>
        </w:rPr>
        <w:t xml:space="preserve"> Klein </w:t>
      </w:r>
      <w:r w:rsidRPr="009B2339">
        <w:rPr>
          <w:lang w:val="nl-NL"/>
        </w:rPr>
        <w:t xml:space="preserve">Geloof haar nog naar het werkhuis?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Hij is deze drie weken getrouw in de kapel geweest. De eerste keer dat hij kwam, droeg ik voor de familie een der allergenadigste getuigenissen van de Koning voor, waarin deze volzin was: “Keert weer, u afkerige kinderen, want ik heb u ondertrouwd.” Terwijl ik de rede voordroeg, ontdekte ik een vreemde beweging, een rondzien en fluisteren onder de jeugdige prinsen en prinsessen, en ik was verplicht ze tot orde te roepen, niet wetende wat de zaak was, maar zodra ik gedaan had, zag ik weer allen op een hoop samenscholen, en dadelijk ontdekte ik Klein Geloof onder hen, maar zo veranderd, dat ik hem nauwelijks kende. Ik ging in het Paleis, en weldra volgde hij mij en kwam in de Rentmeesters zaal.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wat zei u tegen hem?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Niets hards, want ik merkte dat zijn hart op het punt was te barsten. Ik nam hem bij de hand, zei dat ik blij was hem te zien, leidde hem in de provisiekamer en gelastte hem te gaan zitten. En daar liet ik hem, totdat hij door wenen een weinig lucht gegeven had aan zijn droefheid; daarna ging ik naar binnen en sprak met hem, en hij gaf mij zulk een bericht van Mara, als ik nooit gehoord had.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Gaf de Koning kracht aan zijn genadige betuiging, omdat zij zeer toepasselijk scheen voor de toestand van </w:t>
      </w:r>
      <w:r w:rsidRPr="009B2339">
        <w:rPr>
          <w:i/>
          <w:iCs/>
          <w:lang w:val="nl-NL"/>
        </w:rPr>
        <w:t>Klein Geloof?</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Dat</w:t>
      </w:r>
      <w:r w:rsidRPr="009B2339">
        <w:rPr>
          <w:i/>
          <w:iCs/>
          <w:lang w:val="nl-NL"/>
        </w:rPr>
        <w:t xml:space="preserve"> </w:t>
      </w:r>
      <w:r w:rsidRPr="009B2339">
        <w:rPr>
          <w:lang w:val="nl-NL"/>
        </w:rPr>
        <w:t xml:space="preserve">deed Hij. En </w:t>
      </w:r>
      <w:r w:rsidRPr="009B2339">
        <w:rPr>
          <w:i/>
          <w:iCs/>
          <w:lang w:val="nl-NL"/>
        </w:rPr>
        <w:t xml:space="preserve">Klein Geloof </w:t>
      </w:r>
      <w:r w:rsidRPr="009B2339">
        <w:rPr>
          <w:lang w:val="nl-NL"/>
        </w:rPr>
        <w:t xml:space="preserve">zei mij dat het des te hartelijker ontvangen werd door hem, omdat het rechtstreeks van de Koning kwam, en dat bijzonder voor hem. Want geen ziel </w:t>
      </w:r>
      <w:r w:rsidRPr="009B2339">
        <w:rPr>
          <w:i/>
          <w:iCs/>
          <w:lang w:val="nl-NL"/>
        </w:rPr>
        <w:t xml:space="preserve">wist </w:t>
      </w:r>
      <w:r w:rsidRPr="009B2339">
        <w:rPr>
          <w:lang w:val="nl-NL"/>
        </w:rPr>
        <w:t xml:space="preserve">iets van zijn komst in de Vorstelijke kapel, ook kwam hij de deur niet binnen, voordat er een gedeelte van de rede uitgesproken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getuigenissen van de Koning zijn machtig, en als zij sterk worden en overwogen, zullen de banden van </w:t>
      </w:r>
      <w:r w:rsidRPr="009B2339">
        <w:rPr>
          <w:i/>
          <w:iCs/>
          <w:lang w:val="nl-NL"/>
        </w:rPr>
        <w:t>Klein Geloof’s</w:t>
      </w:r>
      <w:r w:rsidRPr="009B2339">
        <w:rPr>
          <w:lang w:val="nl-NL"/>
        </w:rPr>
        <w:t xml:space="preserve"> onbetamelijke genegenheid vaneen springen, zoals Simsons touwen.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Dit,</w:t>
      </w:r>
      <w:r w:rsidRPr="009B2339">
        <w:rPr>
          <w:i/>
          <w:iCs/>
          <w:lang w:val="nl-NL"/>
        </w:rPr>
        <w:t xml:space="preserve"> </w:t>
      </w:r>
      <w:r w:rsidRPr="009B2339">
        <w:rPr>
          <w:lang w:val="nl-NL"/>
        </w:rPr>
        <w:t xml:space="preserve">zegt hij, is het waarnaar hij verlangt. Want zulk een vrouw heeft hij nooit gezien evenmin kon hij denken, dat er ooit zulk een bestaan had, als hij niet met Mara gehuwd was geweest. Hij verklaarde dat hij soms zichzelf niet overreden kon dat zij werkelijk een mensenkind was, maar eer een werktuig waarin een duivel leefde, heerste en regeerde, en waarin hij al de loosheid, list, sluwheid, boosheid, bedriegerij, huichelarij, wreedheid en kwaadaardigheid ten toon spreidde, die in de hel kon uitgebroeid worden. Hij vertelde mij, dat zij nooit wilde toestemmen haar knieën met hem te buigen sinds hij haar zijn wantrouwen van Doëg meedeelde. Ook geloofde hij niet, dat zij ze ooit in het verborgene boog van het einde van het jaar tot het andere en toch was zij zo verzekerd van haar aandeel in de hemelse streken als de berg Sion zelf, “die niet bewogen kan worden”, ja zelfs zegt hij, dat ze kan liegen, bedriegen, gluren, mompelen, vloeken en zweren als een Laplandse heks, en dan naar het werkhuis gaan om Hagars herauten te horen, en wenen, en zulk een heilig gewaad aandoen, dat hij al de vijanden uit de sombere verblijven wil uitdagen om ooit haar bedrog te evenaren, al veranderen zij zich in engelen des lichts.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Vertelde </w:t>
      </w:r>
      <w:r w:rsidRPr="009B2339">
        <w:rPr>
          <w:i/>
          <w:iCs/>
          <w:lang w:val="nl-NL"/>
        </w:rPr>
        <w:t xml:space="preserve">Klein Geloof </w:t>
      </w:r>
      <w:r w:rsidRPr="009B2339">
        <w:rPr>
          <w:lang w:val="nl-NL"/>
        </w:rPr>
        <w:t xml:space="preserve">het gedrag van Mara, en zijn smarten nooit aan de oude Uzza, aan de loontrekkenden, ambtenaars en andere werktuigen van het Hof, die de verbintenis zo bespoedigden?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Hij vertelde mij, dat hij dat had gedaan en dat zij hem geraden hadden, om een kleed der liefde over haar gebreken te werpen en te overwegen dat zij vooralsnog geen lid der uitverkorenen, noch van de volmaakte vereniging was. Toen vertelde </w:t>
      </w:r>
      <w:r w:rsidRPr="009B2339">
        <w:rPr>
          <w:i/>
          <w:iCs/>
          <w:lang w:val="nl-NL"/>
        </w:rPr>
        <w:t xml:space="preserve">Klein Geloof </w:t>
      </w:r>
      <w:r w:rsidRPr="009B2339">
        <w:rPr>
          <w:lang w:val="nl-NL"/>
        </w:rPr>
        <w:t xml:space="preserve">wat hij van haar dacht, “want zo er”, zei hij, enige stervelingen zijn op de uit land en water bestaande aardbol, die in de gal der bitterheid en in de verbintenis der ongerechtigheid zijn, is Mara allerzekerst, volkomen en volmaakt in die vereniging.” Toen bestraften zij hem, drongen oprechtheid en bedaardheid aan, en gelastten hem liefderijk te oordelen, opdat hij niet om het veroordelen van anderen, zelf veroordeeld zou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Zulk een oprechtheid en afschuw hebben legioenen blinden, verkleumden, geschroeid en in vleselijke gerustheid gewikkeld en weggevoerd, om “hun ogen op te slaan in de hel.” Om liefderijke oordelen over personen die openbaar slecht en huichelachtig zijn, is een allerlaagste meest liefdeloze, onbarmhartige en wreedaardige rol met hun zielen te spelen, en zulke blinde wachters halen het bloed van zulke zondaars op hun eigen kop. Ik heb soms gedacht dat de rijke man in de hel op deze oprechte wijze behandeld werd, waarvan hij bewust scheen te zijn, toen hij zei: “Vader Abraham, zend Lazarus tot mijns vaders huis, want ik heb vijf broeders, teneinde hij hen dit betuige, opdat zij niet komen in deze plaatse der pijniging.” (Luk. 16: 28). Kom! </w:t>
      </w:r>
      <w:r w:rsidRPr="009B2339">
        <w:rPr>
          <w:iCs/>
          <w:lang w:val="nl-NL"/>
        </w:rPr>
        <w:t>Zijn</w:t>
      </w:r>
      <w:r w:rsidRPr="009B2339">
        <w:rPr>
          <w:i/>
          <w:iCs/>
          <w:lang w:val="nl-NL"/>
        </w:rPr>
        <w:t xml:space="preserve"> Klein Geloofs</w:t>
      </w:r>
      <w:r w:rsidRPr="009B2339">
        <w:rPr>
          <w:lang w:val="nl-NL"/>
        </w:rPr>
        <w:t xml:space="preserve"> genegenheden zo vurig als ooit?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Hij zegt </w:t>
      </w:r>
      <w:r w:rsidRPr="009B2339">
        <w:rPr>
          <w:lang w:val="nl-NL"/>
        </w:rPr>
        <w:t xml:space="preserve">dat hij soms zulk een vloed van goddelijke droefheid in zijn hart heeft voelen stromen, als hij nooit te voren gevoelde. Op zulke tijden, zegt hij, is hij zo licht als een vogel. En zijn genegenheden zijn zo van het schepsel gespeend, dat noch Doëg, noch Mara hem bewegen kunnen. “Maar deze”, zei hij: “zijn slechts van korte duur, en dan komt die wrede ijvergeest weer in mij; waarvan de enkele gedachte mij doet beven, want het vervoert mij voor een tijd, geheel buiten mijn verstand, maar ik vertrouw dat, zodra “deze droefheid naar God bekering tot zaligheid werkt”, ik verlost en gered zal worden uit deze vreselijke, onuitsprekelijke doolhof van wee!” </w:t>
      </w:r>
    </w:p>
    <w:p w:rsidR="002F6496" w:rsidRPr="009B2339" w:rsidRDefault="002F6496" w:rsidP="006F0781">
      <w:pPr>
        <w:spacing w:after="0" w:afterAutospacing="0"/>
        <w:jc w:val="both"/>
        <w:rPr>
          <w:lang w:val="nl-NL"/>
        </w:rPr>
      </w:pPr>
      <w:r w:rsidRPr="009B2339">
        <w:rPr>
          <w:lang w:val="nl-NL"/>
        </w:rPr>
        <w:t xml:space="preserve">En ik geloof dat hij dat zal, en heb hem daarom gezegd driemaal in de week in de Rentmeesterszaal te komen, en dat wij de zaak samen voor de Koning zouden blootleggen. En ik raadde hem aan, om hetzelfde voortdurend driemaal daags te doen, en noemde hem de bepaalde uren, op welke tijde, ik hem zei, hoewel ik hem niet vergezellen kon, ik hem toch op die tijden aan de troon zou ontmoeten, en ik gebood hem te waken, en ik zei hem, dat hij weldra zou zien wat het verenigd geloof en gebed kan teweeg brengen.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w:t>
      </w:r>
      <w:r w:rsidRPr="009B2339">
        <w:rPr>
          <w:iCs/>
          <w:lang w:val="nl-NL"/>
        </w:rPr>
        <w:t>. Dat is</w:t>
      </w:r>
      <w:r w:rsidRPr="009B2339">
        <w:rPr>
          <w:i/>
          <w:iCs/>
          <w:lang w:val="nl-NL"/>
        </w:rPr>
        <w:t xml:space="preserve"> </w:t>
      </w:r>
      <w:r w:rsidRPr="009B2339">
        <w:rPr>
          <w:lang w:val="nl-NL"/>
        </w:rPr>
        <w:t xml:space="preserve">het enige middel om te overwinnen. “Als er twee op aarde zullen samen stemmen over een zaak, die begeerd zal worden, het zal geschieden van onze Vader die in de hemelen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Dat zal het, en</w:t>
      </w:r>
      <w:r w:rsidRPr="009B2339">
        <w:rPr>
          <w:i/>
          <w:iCs/>
          <w:lang w:val="nl-NL"/>
        </w:rPr>
        <w:t xml:space="preserve"> Klein Geloof </w:t>
      </w:r>
      <w:r w:rsidRPr="009B2339">
        <w:rPr>
          <w:lang w:val="nl-NL"/>
        </w:rPr>
        <w:t xml:space="preserve">schijnt er zo zeker van alsof het al volvoerd was, en u weet dat het geloof een vaste grond is der dingen die men hoopt, en een bewijs der zaken die men niet ziet.”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nieuwe schapen komen: ik moet vertrekken. Breng mijn hartelijke groet over aan </w:t>
      </w:r>
      <w:r w:rsidRPr="009B2339">
        <w:rPr>
          <w:i/>
          <w:iCs/>
          <w:lang w:val="nl-NL"/>
        </w:rPr>
        <w:t xml:space="preserve">Klein Geloof. </w:t>
      </w:r>
      <w:r w:rsidRPr="009B2339">
        <w:rPr>
          <w:iCs/>
          <w:lang w:val="nl-NL"/>
        </w:rPr>
        <w:t xml:space="preserve">En </w:t>
      </w:r>
      <w:r w:rsidRPr="009B2339">
        <w:rPr>
          <w:lang w:val="nl-NL"/>
        </w:rPr>
        <w:t xml:space="preserve">zeg hem dat mijn ellendige gebeden met de zijne zullen vermengd worden in zijn tegenwoordige ellende.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Ik dank u, mijn lieve vriend, voor uw aanbod, want, waarlijk, uw hulp wordt grotelijks begeerd. Ik weet dat twee een vijand zullen weerstaan, maar een drievoudig snoer is nog sterker. Barmhartigheid en vrede zij met 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Genade en waarheid vergezellen 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b/>
          <w:bCs/>
          <w:lang w:val="nl-NL"/>
        </w:rPr>
        <w:t>VIJFTIENDE SAMENSPRAAK</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Herder. “</w:t>
      </w:r>
      <w:r w:rsidRPr="009B2339">
        <w:rPr>
          <w:iCs/>
          <w:lang w:val="nl-NL"/>
        </w:rPr>
        <w:t xml:space="preserve">De </w:t>
      </w:r>
      <w:r w:rsidRPr="009B2339">
        <w:rPr>
          <w:lang w:val="nl-NL"/>
        </w:rPr>
        <w:t>lang verwachte is eindelijk gekomen!” Ik heb u, deze zes weken lang dagelijks verwacht.</w:t>
      </w:r>
    </w:p>
    <w:p w:rsidR="002F6496" w:rsidRPr="009B2339" w:rsidRDefault="002F6496" w:rsidP="006F0781">
      <w:pPr>
        <w:spacing w:after="0" w:afterAutospacing="0"/>
        <w:jc w:val="both"/>
        <w:rPr>
          <w:lang w:val="nl-NL"/>
        </w:rPr>
      </w:pPr>
      <w:r w:rsidRPr="009B2339">
        <w:rPr>
          <w:lang w:val="nl-NL"/>
        </w:rPr>
        <w:t xml:space="preserve">Kom! </w:t>
      </w:r>
      <w:r w:rsidR="00F51A28" w:rsidRPr="009B2339">
        <w:rPr>
          <w:lang w:val="nl-NL"/>
        </w:rPr>
        <w:t>Waar</w:t>
      </w:r>
      <w:r w:rsidRPr="009B2339">
        <w:rPr>
          <w:lang w:val="nl-NL"/>
        </w:rPr>
        <w:t xml:space="preserve"> hebt u uzelf al die tijd verborgen?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De arme</w:t>
      </w:r>
      <w:r w:rsidRPr="009B2339">
        <w:rPr>
          <w:i/>
          <w:iCs/>
          <w:lang w:val="nl-NL"/>
        </w:rPr>
        <w:t xml:space="preserve"> Klein Geloof </w:t>
      </w:r>
      <w:r w:rsidRPr="009B2339">
        <w:rPr>
          <w:iCs/>
          <w:lang w:val="nl-NL"/>
        </w:rPr>
        <w:t>is ziek: hij</w:t>
      </w:r>
      <w:r w:rsidRPr="009B2339">
        <w:rPr>
          <w:i/>
          <w:iCs/>
          <w:lang w:val="nl-NL"/>
        </w:rPr>
        <w:t xml:space="preserve"> </w:t>
      </w:r>
      <w:r w:rsidRPr="009B2339">
        <w:rPr>
          <w:lang w:val="nl-NL"/>
        </w:rPr>
        <w:t xml:space="preserve">heeft een hevige hoest en de koorts, en men denkt dat hij tering begint te krijgen. De geneesheer gelastte, dat er een woning voor hem gezocht moest worden in de vallei van Esdralen, aan de voet van de berg Thabor, om verandering van lucht. </w:t>
      </w:r>
      <w:r w:rsidRPr="009B2339">
        <w:rPr>
          <w:i/>
          <w:iCs/>
          <w:lang w:val="nl-NL"/>
        </w:rPr>
        <w:t xml:space="preserve">Klein Geloof </w:t>
      </w:r>
      <w:r w:rsidRPr="009B2339">
        <w:rPr>
          <w:lang w:val="nl-NL"/>
        </w:rPr>
        <w:t xml:space="preserve">zond om mij en verzocht het, als een bijzondere gunst, dat ik met hem in het rijtuig mee zou rijden. En terwijl ik naar het huis ging, ontmoette ik Doëg de Edomiet op de weg. Hij kende mij en ik had mij voorgenomen hem eens fiks aan te zien. Hij liet zijn hoofd zakken, poogde toen op te zien, zag links en rechts, kleurde toen, werd daarna bleek en scheen geheel ontroerd. Op het laatst maakte hij een zwaai met zijn hand, deed een greep naar zijn hoed, en schoot langs mij, iets mompelende van de complimenten van de dag, welke ik noch opmerkte, noch beantwoordde.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Zag u Mara toen u in huis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Ja. Terwijl de twee dienaren </w:t>
      </w:r>
      <w:r w:rsidRPr="009B2339">
        <w:rPr>
          <w:i/>
          <w:iCs/>
          <w:lang w:val="nl-NL"/>
        </w:rPr>
        <w:t>Klein Geloof de</w:t>
      </w:r>
      <w:r w:rsidRPr="009B2339">
        <w:rPr>
          <w:lang w:val="nl-NL"/>
        </w:rPr>
        <w:t xml:space="preserve"> </w:t>
      </w:r>
      <w:r w:rsidRPr="009B2339">
        <w:rPr>
          <w:i/>
          <w:iCs/>
          <w:lang w:val="nl-NL"/>
        </w:rPr>
        <w:t xml:space="preserve">trap </w:t>
      </w:r>
      <w:r w:rsidRPr="009B2339">
        <w:rPr>
          <w:lang w:val="nl-NL"/>
        </w:rPr>
        <w:t xml:space="preserve">af brachten, kwam zij uit de voorkamer, en stond beneden aan de trap, wenende, gereed om afscheid van hem te nemen. Toen hij haar zag, gelastte hij de dienaars op te houden, scheen zeer aangedaan, gelastte haar in de voorkamer te gaan en gebood de dienaars de deur te sluiten. Toen de geneesheer zag hoe ontroerd hij was, beval hij, dat zij onder geen voorwendsel in zijn tegenwoordigheid mocht worden toegelaten, behalve op zijn eigen verlangen.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En</w:t>
      </w:r>
      <w:r w:rsidRPr="009B2339">
        <w:rPr>
          <w:i/>
          <w:iCs/>
          <w:lang w:val="nl-NL"/>
        </w:rPr>
        <w:t xml:space="preserve"> </w:t>
      </w:r>
      <w:r w:rsidRPr="009B2339">
        <w:rPr>
          <w:lang w:val="nl-NL"/>
        </w:rPr>
        <w:t xml:space="preserve">welk gesprek had u op de weg, met hem?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w:t>
      </w:r>
      <w:r w:rsidRPr="009B2339">
        <w:rPr>
          <w:i/>
          <w:iCs/>
          <w:lang w:val="nl-NL"/>
        </w:rPr>
        <w:t xml:space="preserve"> </w:t>
      </w:r>
      <w:r w:rsidRPr="009B2339">
        <w:rPr>
          <w:lang w:val="nl-NL"/>
        </w:rPr>
        <w:t xml:space="preserve">zei mij dat zijn geest zeer wankelend was, soms gevoelde hij de zaligheid van de </w:t>
      </w:r>
      <w:r w:rsidR="00F51A28">
        <w:rPr>
          <w:lang w:val="nl-NL"/>
        </w:rPr>
        <w:t>G</w:t>
      </w:r>
      <w:r w:rsidRPr="009B2339">
        <w:rPr>
          <w:lang w:val="nl-NL"/>
        </w:rPr>
        <w:t xml:space="preserve">oddelijke droefheid en </w:t>
      </w:r>
      <w:r w:rsidR="00F51A28" w:rsidRPr="009B2339">
        <w:rPr>
          <w:lang w:val="nl-NL"/>
        </w:rPr>
        <w:t>zodadelijk</w:t>
      </w:r>
      <w:r w:rsidRPr="009B2339">
        <w:rPr>
          <w:lang w:val="nl-NL"/>
        </w:rPr>
        <w:t xml:space="preserve"> greep hem een soort van verdoving aan, telkens schoot er een blije straal door zijn ziel, en kort daarop hing er een zware somberheid over zijn gemoed, zodat hij vol slingeringen en veranderingen was. Om kort te gaan, hij vertelde mij dat hij zijn dwaasheid betreurde in stof en as, dat hij Zijn Majesteit van harte rechtvaardigde en Hem billijkte in al de zware beproevingen waaronder hij gezwoegd had: “Want ik heb ze mijzelf op de hals gehaald.” Hij voegde er bij: ik heb door onverdiende goedertierenheid iets in mijn hart, wat mij zegt dat ik uit mijn tegenwoordige ziel</w:t>
      </w:r>
      <w:r w:rsidR="00F51A28">
        <w:rPr>
          <w:lang w:val="nl-NL"/>
        </w:rPr>
        <w:t>s</w:t>
      </w:r>
      <w:r w:rsidRPr="009B2339">
        <w:rPr>
          <w:lang w:val="nl-NL"/>
        </w:rPr>
        <w:t xml:space="preserve">droefheid zal worden verlost, en in de gunst van de Koning hersteld; en tevens uit de vreselijke strikken van die ellendige vrouw zal worden gered. En, daarenboven, zei hij, was hij grotelijks verwonderd, als de Koning hem niet aan zich zelf overliet, als een rechtmatige bezoldiging voor zijn dwaasheid, om die ten strengste verbodene, oproerige stap te doen, opdat het bericht van haar zonderlinge huichelarij en van mijn onbegrensd lijden daardoor anderen mocht afschrikken, opdat zij ook niet in gemeenschap met zulk een kwelster komen. Want er zijn er vier, zo niet vijf van mijn lieve broeders en zusters, die, zo nu niet, dan toch een kruipende vriendelijkheid voor de Hagarenen hebben gehad, tenzij dit mijn ongeval de verlangde uitwerking heeft, waarom ik stervende nog zal bidden.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Als</w:t>
      </w:r>
      <w:r w:rsidRPr="009B2339">
        <w:rPr>
          <w:i/>
          <w:iCs/>
          <w:lang w:val="nl-NL"/>
        </w:rPr>
        <w:t xml:space="preserve"> </w:t>
      </w:r>
      <w:r w:rsidRPr="009B2339">
        <w:rPr>
          <w:lang w:val="nl-NL"/>
        </w:rPr>
        <w:t xml:space="preserve">deze ziekte eindigt in het sterven van </w:t>
      </w:r>
      <w:r w:rsidRPr="009B2339">
        <w:rPr>
          <w:i/>
          <w:iCs/>
          <w:lang w:val="nl-NL"/>
        </w:rPr>
        <w:t>Klein</w:t>
      </w:r>
      <w:r w:rsidRPr="009B2339">
        <w:rPr>
          <w:lang w:val="nl-NL"/>
        </w:rPr>
        <w:t xml:space="preserve"> </w:t>
      </w:r>
      <w:r w:rsidRPr="009B2339">
        <w:rPr>
          <w:i/>
          <w:iCs/>
          <w:lang w:val="nl-NL"/>
        </w:rPr>
        <w:t xml:space="preserve">Geloof, of </w:t>
      </w:r>
      <w:r w:rsidRPr="009B2339">
        <w:rPr>
          <w:lang w:val="nl-NL"/>
        </w:rPr>
        <w:t xml:space="preserve">wanneer u hem overleeft, zult u zijn nagedachtenis geen recht aandoen, noch aan het zaad van de Koning, als u het leven van </w:t>
      </w:r>
      <w:r w:rsidRPr="009B2339">
        <w:rPr>
          <w:i/>
          <w:iCs/>
          <w:lang w:val="nl-NL"/>
        </w:rPr>
        <w:t xml:space="preserve">Klein Geloof </w:t>
      </w:r>
      <w:r w:rsidRPr="009B2339">
        <w:rPr>
          <w:lang w:val="nl-NL"/>
        </w:rPr>
        <w:t xml:space="preserve">in de vergetelheid begraven laat blijven. Ik zou het hele verhaal uitgeven.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Om </w:t>
      </w:r>
      <w:r w:rsidRPr="009B2339">
        <w:rPr>
          <w:lang w:val="nl-NL"/>
        </w:rPr>
        <w:t xml:space="preserve">u de waarheid te zeggen, heb ik het grootste gedeelte van de omstandigheden, en van de gesprekken die over het onderwerp tussen ons gewisseld zijn, opgetekend, en gedacht dat ik het handschrift voor anderen zou overlaten, om er na mijn overlijden mee te doen wat hen behaagt.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houd daar niet van, uit vrees, dat zij in het overzien de omstandigheden wijzigen. U zijt een levende getuige van de gehele zaak. En zijt in staat het verhaal te verdedigen, ingeval een van de Hagarenen de pen op zou nemen, en pogen het te wederleggen.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Maar dan zijn er verschillende omstandigheden, zoals dat zij geen maagd was toen </w:t>
      </w:r>
      <w:r w:rsidRPr="009B2339">
        <w:rPr>
          <w:i/>
          <w:iCs/>
          <w:lang w:val="nl-NL"/>
        </w:rPr>
        <w:t xml:space="preserve">Klein Geloof </w:t>
      </w:r>
      <w:r w:rsidRPr="009B2339">
        <w:rPr>
          <w:lang w:val="nl-NL"/>
        </w:rPr>
        <w:t xml:space="preserve">haar huwde, die ergernis zullen verwekken, als zij openbaar worden gemaakt.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Deze zelfde dingen worden in de Oorkonden van Sion vermeld, en Mara is daarin om haar bedrog veroordeeld. De verborgen dingen zijn voor de Koning maar de geopenbaarde zijn voor ons en onze kinderen. De hele raad van de Koning behoort te worden verkondigd, als het iemand ergert, zal het slechts diegenen doen welke het betreft, huichelaars, gelukjagers, ledige belijders, hoeren, overspelers en allen die werkelijk schuldig zijn, zullen er ongetwijfeld schuld in vinden, en het de vrucht van een boze geest noemen, evenals het farizeeërs geslacht de Koning bespotte, toen Hij tegen de </w:t>
      </w:r>
      <w:r w:rsidRPr="009B2339">
        <w:rPr>
          <w:i/>
          <w:iCs/>
          <w:lang w:val="nl-NL"/>
        </w:rPr>
        <w:t>begeerlijkheid</w:t>
      </w:r>
      <w:r w:rsidRPr="009B2339">
        <w:rPr>
          <w:lang w:val="nl-NL"/>
        </w:rPr>
        <w:t xml:space="preserve"> getuigde. (Luk. 16: 14) Maar ware Israëlieten en de wezenlijke dochters van Sarah, zullen er geen schade door lijden, noch er zich aan ergeren. </w:t>
      </w:r>
    </w:p>
    <w:p w:rsidR="002F6496" w:rsidRPr="009B2339" w:rsidRDefault="002F6496" w:rsidP="006F0781">
      <w:pPr>
        <w:spacing w:after="0" w:afterAutospacing="0"/>
        <w:jc w:val="both"/>
        <w:rPr>
          <w:lang w:val="nl-NL"/>
        </w:rPr>
      </w:pPr>
      <w:r w:rsidRPr="009B2339">
        <w:rPr>
          <w:lang w:val="nl-NL"/>
        </w:rPr>
        <w:t xml:space="preserve">Kom! Hebt u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voortdurend opgepast gedurende zijn ziekte?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nacht voordat ik zijn ziekte vernam, had ik de volgende droom. Ik zag een man op een ziekbed, die onder veel zielsdroefheid scheen te worstelen, en terwijl ik de zieke man stond te beklagen, hoorde ik een stem tot hem zeggen: “Mijn knecht </w:t>
      </w:r>
      <w:r w:rsidRPr="009B2339">
        <w:rPr>
          <w:iCs/>
          <w:lang w:val="nl-NL"/>
        </w:rPr>
        <w:t xml:space="preserve">Job </w:t>
      </w:r>
      <w:r w:rsidRPr="009B2339">
        <w:rPr>
          <w:lang w:val="nl-NL"/>
        </w:rPr>
        <w:t xml:space="preserve">zal voor u bidden.” (Job 42: 8). Op het horen waarvan ik ontwaakte, en zie, het was een droom! Maar, terwijl ik de zaak in overweging nam, kwamen deze woorden met kracht tot mijn gemoed: “Komt over in Macedonië, en help ons”, (Hand. 16: 9). Ik stond onmiddellijk van mijn bed op, kleedde mij en ging, naar beneden in de Rentmeesters zaal, en terwijl ik peinsde wat het gezicht en de tekst zou beduiden, zie, daar klopte een man aan de deur! Ik deed open en zei tot hem: “Kom! Wat begeert u? Of wie zoekt u?” Hij antwoordde met tranen in zijn ogen: Ik ben bediende bij een lid van de Vorstelijke Familie, namelijk, bij </w:t>
      </w:r>
      <w:r w:rsidRPr="009B2339">
        <w:rPr>
          <w:i/>
          <w:iCs/>
          <w:lang w:val="nl-NL"/>
        </w:rPr>
        <w:t xml:space="preserve">Klein Geloof, </w:t>
      </w:r>
      <w:r w:rsidRPr="009B2339">
        <w:rPr>
          <w:lang w:val="nl-NL"/>
        </w:rPr>
        <w:t xml:space="preserve">die nu hevig ongesteld is, en al vele dagen in bed moet blijven. Zijn herstel is twijfelachtig en de geneesheer heeft hem gelast te gaan wonen aan de voet van de berg Thabor, daar hij denkt dat die plaats dienstig zal zijn voor zijn herstel, daar de lucht daar geheel anders is dan op Sinaï, de plaats van mijns Meesters geboorteplaats. Wat zijn geboorteland betreft, dat heeft nooit tot zijn gezondheid, vrede of geluk bijgedragen. Zijn Hoogheid heeft mij streng belast om naar het Paleis te gaan en de Rentmeester van het huishouden van Zijn Majesteit te berichten van zijn ziekte en voorgenomen vertrek. Ik zei toen tot hem: “Ik ben de Rentmeester.” Hij hernam toen, “dat Zijn Hoogheid zijn ongeveinsde liefde en verplichting aan zijn Vorstelijke Vader begeerde te brengen, en als een gunst smeekte, dat de Rentmeester hem mocht vergezellen op zijn tegenwoordige reis en hem oppassen gedurende zijn ziekte.”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 zou</w:t>
      </w:r>
      <w:r w:rsidRPr="009B2339">
        <w:rPr>
          <w:i/>
          <w:iCs/>
          <w:lang w:val="nl-NL"/>
        </w:rPr>
        <w:t xml:space="preserve"> </w:t>
      </w:r>
      <w:r w:rsidRPr="009B2339">
        <w:rPr>
          <w:lang w:val="nl-NL"/>
        </w:rPr>
        <w:t xml:space="preserve">elke omstandigheid, die dus plaats had, beschouwd hebben als van Goddelijke beschikking, ten behoeve van Klein geloof, want als wij de leidingen of voetstappen van de Voorzienigheid voor ons zien, mogen wij daaruit zeker opmaken, dat de Koning voorgegaan is, en daarom mogen wij het vrijmoedig wagen Hem na te volgen.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gaf Zijn Majesteit bericht van de zaak, ging onmiddellijk en vergezelde </w:t>
      </w:r>
      <w:r w:rsidRPr="009B2339">
        <w:rPr>
          <w:i/>
          <w:iCs/>
          <w:lang w:val="nl-NL"/>
        </w:rPr>
        <w:t xml:space="preserve">Klein Geloof op </w:t>
      </w:r>
      <w:r w:rsidRPr="009B2339">
        <w:rPr>
          <w:lang w:val="nl-NL"/>
        </w:rPr>
        <w:t xml:space="preserve">zijn reis, verzekerd dat de Koning mij tot dat werk geroepen had.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Welke soort van woning heeft </w:t>
      </w:r>
      <w:r w:rsidRPr="009B2339">
        <w:rPr>
          <w:i/>
          <w:iCs/>
          <w:lang w:val="nl-NL"/>
        </w:rPr>
        <w:t>Klein Geloof</w:t>
      </w:r>
      <w:r w:rsidRPr="009B2339">
        <w:rPr>
          <w:lang w:val="nl-NL"/>
        </w:rPr>
        <w:t xml:space="preserve"> betrokken?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Een liefelijk verblijf, in een alleraangenaamste lucht, ver genoeg van de woestijn, zijn oude zeer geliefkoosde plek. En daarom hoop ik dat hij van zijn ziekte zal herstellen.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Hebt u hem gedurende zijn ziekte voortdurend bezocht?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Geregeld. En</w:t>
      </w:r>
      <w:r w:rsidRPr="009B2339">
        <w:rPr>
          <w:i/>
          <w:iCs/>
          <w:lang w:val="nl-NL"/>
        </w:rPr>
        <w:t xml:space="preserve"> </w:t>
      </w:r>
      <w:r w:rsidRPr="009B2339">
        <w:rPr>
          <w:lang w:val="nl-NL"/>
        </w:rPr>
        <w:t xml:space="preserve">ik gevoel veel ruimte tot spreken met hem. Mijn mond is voor </w:t>
      </w:r>
      <w:r w:rsidRPr="009B2339">
        <w:rPr>
          <w:i/>
          <w:iCs/>
          <w:lang w:val="nl-NL"/>
        </w:rPr>
        <w:t xml:space="preserve">Klein Geloof </w:t>
      </w:r>
      <w:r w:rsidRPr="009B2339">
        <w:rPr>
          <w:lang w:val="nl-NL"/>
        </w:rPr>
        <w:t xml:space="preserve">open, mijn hart is verruimd en ik heb een troostvolle overtuiging, dat hij op de een of andere wijze val verlost worden. Soms schijnt hij een gehele dag achtereen zeer gelukkig te zijn. De Koning schijnt zijn hele genegenheden te vergroten en dan schijnt er zulk een beletsel te bestaan tussen zijn hart en Mara, denkende dat het tussen hen zal eindigen in de gevestigde kloof, welke hen tot in alle eeuwigheid scheiden zal. Maar als er een gezicht en bewustheid van zijn dwaasheid in zijn gemoed terugkeert, doet het hem weer neerzinken. En zo zegt hij, zal hij rijzen en zinken in de weegschaal van het heiligdom, totdat de Verzoening krachtig werkt en dan zal hij tot een verzekerde toestand 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Zonden tegen kennis, licht en liefde zijn van de vreselijkste omstandigheden vergezeld. De overdenkingen van zulke zielen keren met de snijdendste aandoeningen terug. Lage ondankbaarheid jegens de beste der Weldoeners bedekt het gelaat met schaamte en verslagenheid, en doet het ondankbare kind verstommen.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erkent dit en zegt dat als de Koning hem vergeeft, hij zichzelf nooit vergeven zal, zo ingewikkeld zijn zijne misdaden, zich te onttrekken aan de Vorstelijke kapel en een welgevallen te nemen in de Hagarenen, hen Gods voorspoed te wensen, wanneer hij wist dat de verdoemelijke dwalingen, die zij omhelsden, hem tevoren zoveel slagen hadden berokkend. “Kennis aan te knopen met zulk een reeks wanhopende hoedanigheden in mijn lichaam”, zei hij, “dat een lid van Christus is, een </w:t>
      </w:r>
      <w:r w:rsidRPr="009B2339">
        <w:rPr>
          <w:iCs/>
          <w:lang w:val="nl-NL"/>
        </w:rPr>
        <w:t xml:space="preserve">lid </w:t>
      </w:r>
      <w:r w:rsidRPr="009B2339">
        <w:rPr>
          <w:lang w:val="nl-NL"/>
        </w:rPr>
        <w:t xml:space="preserve">van een hoer te maken want zeker is het, dat ik aan een hoer verbonden ben en dezulken”, zegt de Koning, “zijn één vlees.” (1 Kor. 6. 15, 16).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Mijn tijd is verstreken. De nieuwe schapen, </w:t>
      </w:r>
      <w:r w:rsidRPr="009B2339">
        <w:rPr>
          <w:i/>
          <w:iCs/>
          <w:lang w:val="nl-NL"/>
        </w:rPr>
        <w:t>die</w:t>
      </w:r>
      <w:r w:rsidRPr="009B2339">
        <w:rPr>
          <w:lang w:val="nl-NL"/>
        </w:rPr>
        <w:t xml:space="preserve"> binnenkort aan de kudde toegevoegd zijn, zullen zoeken naar water.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Ik </w:t>
      </w:r>
      <w:r w:rsidRPr="009B2339">
        <w:rPr>
          <w:lang w:val="nl-NL"/>
        </w:rPr>
        <w:t xml:space="preserve">dacht dat wanneer de schapen in de vette valleien waren, zij naar de stille wateren konden gaan en drinken als zij wilden.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Wanneer </w:t>
      </w:r>
      <w:r w:rsidRPr="009B2339">
        <w:rPr>
          <w:lang w:val="nl-NL"/>
        </w:rPr>
        <w:t xml:space="preserve">zij pas tot de kooi gebracht worden, zijn zij zeer dorstig en op die tijden zijn de rivieren en stromen doorgaans toegankelijk. Maar, na verloop van tijd vermindert de scherpte van hun honger en dorst en dan ben ik verplicht water voor hen te putten. Het weinige dat zij uit zichzelf kunnen krijgen, buiten en behalve wat de Herderput oplevert, is ongenoegzaam.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Onze </w:t>
      </w:r>
      <w:r w:rsidRPr="009B2339">
        <w:rPr>
          <w:lang w:val="nl-NL"/>
        </w:rPr>
        <w:t xml:space="preserve">ontmoetingen moeten nu kort zijn. Want ik heb voorgesteld om </w:t>
      </w:r>
      <w:r w:rsidRPr="009B2339">
        <w:rPr>
          <w:i/>
          <w:iCs/>
          <w:lang w:val="nl-NL"/>
        </w:rPr>
        <w:t xml:space="preserve">Klein Geloof </w:t>
      </w:r>
      <w:r w:rsidRPr="009B2339">
        <w:rPr>
          <w:lang w:val="nl-NL"/>
        </w:rPr>
        <w:t xml:space="preserve">elke dag, of om de anderen dag, gedurende zijn verblijf te Thabor, te bezoeken, tenzij ik een merkbare verandering van beterschap, hetzij van zijn gezondheid of tegenwoordige gemoedstoestand mocht opmerken. Wanneer u de kudde drenkt, gedenk </w:t>
      </w:r>
      <w:r w:rsidRPr="009B2339">
        <w:rPr>
          <w:i/>
          <w:iCs/>
          <w:lang w:val="nl-NL"/>
        </w:rPr>
        <w:t xml:space="preserve">Klein Geloof </w:t>
      </w:r>
      <w:r w:rsidRPr="009B2339">
        <w:rPr>
          <w:lang w:val="nl-NL"/>
        </w:rPr>
        <w:t xml:space="preserve">dan, en zodra dat gelegen komt, zal ik </w:t>
      </w:r>
      <w:r w:rsidRPr="009B2339">
        <w:rPr>
          <w:i/>
          <w:iCs/>
          <w:lang w:val="nl-NL"/>
        </w:rPr>
        <w:t xml:space="preserve">aan de hut </w:t>
      </w:r>
      <w:r w:rsidRPr="009B2339">
        <w:rPr>
          <w:lang w:val="nl-NL"/>
        </w:rPr>
        <w:t xml:space="preserv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niet in mijn macht om hem te vergeten; zeg hem dat de Herder hem groet.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Default="002F6496"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Default="00F51A28" w:rsidP="006F0781">
      <w:pPr>
        <w:spacing w:after="0" w:afterAutospacing="0"/>
        <w:jc w:val="both"/>
        <w:rPr>
          <w:lang w:val="nl-NL"/>
        </w:rPr>
      </w:pPr>
    </w:p>
    <w:p w:rsidR="00F51A28" w:rsidRPr="009B2339" w:rsidRDefault="00F51A28"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F51A28" w:rsidP="006F0781">
      <w:pPr>
        <w:spacing w:after="0" w:afterAutospacing="0"/>
        <w:jc w:val="both"/>
        <w:rPr>
          <w:lang w:val="nl-NL"/>
        </w:rPr>
      </w:pPr>
      <w:r>
        <w:rPr>
          <w:b/>
          <w:bCs/>
          <w:lang w:val="nl-NL"/>
        </w:rPr>
        <w:br w:type="page"/>
      </w:r>
      <w:r w:rsidR="002F6496" w:rsidRPr="009B2339">
        <w:rPr>
          <w:b/>
          <w:bCs/>
          <w:lang w:val="nl-NL"/>
        </w:rPr>
        <w:t>ZESTIENDE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Zo, heb ik u </w:t>
      </w:r>
      <w:r w:rsidRPr="009B2339">
        <w:rPr>
          <w:lang w:val="nl-NL"/>
        </w:rPr>
        <w:t xml:space="preserve">weer in de hut gevonden. U brengt mij iets in de gedachte van Job, die zei </w:t>
      </w:r>
      <w:r w:rsidRPr="00F51A28">
        <w:rPr>
          <w:i/>
          <w:lang w:val="nl-NL"/>
        </w:rPr>
        <w:t>dat hij zou sterven in zijn nest.</w:t>
      </w:r>
      <w:r w:rsidRPr="009B2339">
        <w:rPr>
          <w:lang w:val="nl-NL"/>
        </w:rPr>
        <w:t xml:space="preserve"> Want</w:t>
      </w:r>
      <w:r w:rsidR="00F51A28">
        <w:rPr>
          <w:lang w:val="nl-NL"/>
        </w:rPr>
        <w:t xml:space="preserve"> </w:t>
      </w:r>
      <w:r w:rsidRPr="009B2339">
        <w:rPr>
          <w:lang w:val="nl-NL"/>
        </w:rPr>
        <w:t xml:space="preserve">ik heb dikwijls gedacht dat u in uw hut zult sterven.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Opperherder is een klein Heiligdom in alle plaatsen, waar </w:t>
      </w:r>
      <w:r w:rsidRPr="009B2339">
        <w:rPr>
          <w:iCs/>
          <w:lang w:val="nl-NL"/>
        </w:rPr>
        <w:t>Hij zich</w:t>
      </w:r>
      <w:r w:rsidRPr="009B2339">
        <w:rPr>
          <w:i/>
          <w:iCs/>
          <w:lang w:val="nl-NL"/>
        </w:rPr>
        <w:t xml:space="preserve"> </w:t>
      </w:r>
      <w:r w:rsidRPr="009B2339">
        <w:rPr>
          <w:lang w:val="nl-NL"/>
        </w:rPr>
        <w:t>verwaardigd te komen. Het is Zijn tegenwoordigheid, die een plaats wijdt, en ze heilige grond doet zijn; Zijn tegenwoordigheid is hier dikwijls genoten, wat mij de plek doet liefhebben, want Hij is onze woonplaats door alle geslachten. Kom</w:t>
      </w:r>
      <w:r w:rsidR="00F51A28">
        <w:rPr>
          <w:lang w:val="nl-NL"/>
        </w:rPr>
        <w:t>,</w:t>
      </w:r>
      <w:r w:rsidRPr="009B2339">
        <w:rPr>
          <w:lang w:val="nl-NL"/>
        </w:rPr>
        <w:t xml:space="preserve"> hoe </w:t>
      </w:r>
      <w:r w:rsidRPr="009B2339">
        <w:rPr>
          <w:i/>
          <w:iCs/>
          <w:lang w:val="nl-NL"/>
        </w:rPr>
        <w:t xml:space="preserve">hebt u Klein Geloof </w:t>
      </w:r>
      <w:r w:rsidRPr="009B2339">
        <w:rPr>
          <w:lang w:val="nl-NL"/>
        </w:rPr>
        <w:t xml:space="preserve">bevonden?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is beter, beide naar lichaam en ziel. Zijn gemoed wordt niet zo bestreden als vroeger door plotselinge veranderingen, waaruit een bewustzijn van goddelijke liefde en goddelijke droefheid voortvloeit, die soms dag en nacht hem bijblijven en wanneer deze verminderen, zegt hij, dat zijn ziel niet in zulke gruwelijke somberheden verzinkt, als tot hiertoe het geval was. Ik zei hem dat hij weldra zou ondervinden, dat de deuren der Verderfenis voor hem gesloten zijn, zodat hij nooit meer in staat zou zijn er een gedachte meer binnen te werpen. Zodat zijn ongeloof nooit in staat zou zijn om enige zaak tot verschrikkende overdenking uit deze sombere streken op te halen.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Waarlijk</w:t>
      </w:r>
      <w:r w:rsidRPr="009B2339">
        <w:rPr>
          <w:i/>
          <w:iCs/>
          <w:lang w:val="nl-NL"/>
        </w:rPr>
        <w:t xml:space="preserve"> </w:t>
      </w:r>
      <w:r w:rsidRPr="009B2339">
        <w:rPr>
          <w:lang w:val="nl-NL"/>
        </w:rPr>
        <w:t xml:space="preserve">goed nieuws! En zo is het in waarheid, want wanneer eenmaal </w:t>
      </w:r>
      <w:r w:rsidRPr="009B2339">
        <w:rPr>
          <w:i/>
          <w:iCs/>
          <w:lang w:val="nl-NL"/>
        </w:rPr>
        <w:t xml:space="preserve">Klein Geloof </w:t>
      </w:r>
      <w:r w:rsidRPr="009B2339">
        <w:rPr>
          <w:lang w:val="nl-NL"/>
        </w:rPr>
        <w:t xml:space="preserve">hersteld is tot de vreugde van de zaligheid van de Koning en ondersteund wordt door Zijn vrijmoedige Geest, zal zijn levende hoop zo vurig zijn en de opspringende fontein des levens zijn vreugde zo hoog opvoeren, dat de afgrond van verwoesting en van verderf voor eeuwig uit zijn gemoed zal verdwijnen. Het zien in de volmaakte wet der vrijheid zal dit bewerken. Zelfs mijn hart gloeit van liefde tot de Koning om Zijn overvloedige goedertierenheid jegens </w:t>
      </w:r>
      <w:r w:rsidRPr="009B2339">
        <w:rPr>
          <w:i/>
          <w:iCs/>
          <w:lang w:val="nl-NL"/>
        </w:rPr>
        <w:t xml:space="preserve">Klein Geloof, </w:t>
      </w:r>
      <w:r w:rsidRPr="009B2339">
        <w:rPr>
          <w:lang w:val="nl-NL"/>
        </w:rPr>
        <w:t xml:space="preserve">die al zijn dagen een ongestadig mens is geweest. Maar de Koning verandert niet, daarom zal hij nooit verteerd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Dat zal hij</w:t>
      </w:r>
      <w:r w:rsidRPr="009B2339">
        <w:rPr>
          <w:i/>
          <w:iCs/>
          <w:lang w:val="nl-NL"/>
        </w:rPr>
        <w:t xml:space="preserve"> </w:t>
      </w:r>
      <w:r w:rsidRPr="009B2339">
        <w:rPr>
          <w:lang w:val="nl-NL"/>
        </w:rPr>
        <w:t xml:space="preserve">nimmer doen. De Koning heeft zijn zonde met de roede bezocht, en zijn ongerechtigheid met geselslagen, maar Zijn liefde is zeker. En deze zware kastijdingen zullen, als zij door vernieuwde genade achtervolgd worden, zijn zoonschap zo helder doen uitblinken als de middagzon.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Wie is zijn verzorgster?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Zij is</w:t>
      </w:r>
      <w:r w:rsidRPr="009B2339">
        <w:rPr>
          <w:i/>
          <w:iCs/>
          <w:lang w:val="nl-NL"/>
        </w:rPr>
        <w:t xml:space="preserve"> </w:t>
      </w:r>
      <w:r w:rsidRPr="009B2339">
        <w:rPr>
          <w:lang w:val="nl-NL"/>
        </w:rPr>
        <w:t xml:space="preserve">er een die ik zelf bezorgd heb. Haar naam is Debora, een Godzalige jonge vrouw, een die de plagen van haar eigen hart en de balsem van de geneesmeester goed kent. En inderdaad, er zijn er geen zo geschikt, om anderen te verzorgen, als zij die in de beproevingen geoefend zijn. Verwonde geesten zijn in staat samen in te smelten en te verenigen.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Klein Geloofs </w:t>
      </w:r>
      <w:r w:rsidRPr="009B2339">
        <w:rPr>
          <w:lang w:val="nl-NL"/>
        </w:rPr>
        <w:t xml:space="preserve">verzorgster heeft dezelfde naam als die Rebekka verzorgde. En die ik geloof dat een grote gunsteling onder Jakobs familie was; want, toen zij stierf, begroeven zij haar beneden Bethel, onder een eik. En de naam daarvan werd Allon-bachuth, of treureik genoemd, van die dag af. (Gen. 35: 8) </w:t>
      </w:r>
      <w:r w:rsidR="00280788" w:rsidRPr="009B2339">
        <w:rPr>
          <w:lang w:val="nl-NL"/>
        </w:rPr>
        <w:t>Wat</w:t>
      </w:r>
      <w:r w:rsidRPr="009B2339">
        <w:rPr>
          <w:lang w:val="nl-NL"/>
        </w:rPr>
        <w:t xml:space="preserve"> mij reden geeft om te hopen, dat zij een goede vrouw was. Bovendien, had haar dood juist plaats, nadat Jacob het altaar opgericht, offerande geofferd, en naam van de plaats El Bethel genoemd had.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Als zij</w:t>
      </w:r>
      <w:r w:rsidRPr="009B2339">
        <w:rPr>
          <w:i/>
          <w:iCs/>
          <w:lang w:val="nl-NL"/>
        </w:rPr>
        <w:t xml:space="preserve"> </w:t>
      </w:r>
      <w:r w:rsidRPr="009B2339">
        <w:rPr>
          <w:lang w:val="nl-NL"/>
        </w:rPr>
        <w:t xml:space="preserve">geen begunstigde van Jakobs moeder was geweest, zou hij ze nauwelijks in zijn huis hebben opgenomen, en als zij geen beminster van de godsdienst van het huisgezin was geweest, is het niet waarschijnlijk dat er zoveel treuren over haar dood zou geweest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Dat is waar.</w:t>
      </w:r>
      <w:r w:rsidRPr="009B2339">
        <w:rPr>
          <w:i/>
          <w:iCs/>
          <w:lang w:val="nl-NL"/>
        </w:rPr>
        <w:t xml:space="preserve"> </w:t>
      </w:r>
      <w:r w:rsidRPr="009B2339">
        <w:rPr>
          <w:iCs/>
          <w:lang w:val="nl-NL"/>
        </w:rPr>
        <w:t>Ik</w:t>
      </w:r>
      <w:r w:rsidRPr="009B2339">
        <w:rPr>
          <w:i/>
          <w:iCs/>
          <w:lang w:val="nl-NL"/>
        </w:rPr>
        <w:t xml:space="preserve"> </w:t>
      </w:r>
      <w:r w:rsidRPr="009B2339">
        <w:rPr>
          <w:lang w:val="nl-NL"/>
        </w:rPr>
        <w:t xml:space="preserve">geloof dat </w:t>
      </w:r>
      <w:r w:rsidRPr="009B2339">
        <w:rPr>
          <w:i/>
          <w:iCs/>
          <w:lang w:val="nl-NL"/>
        </w:rPr>
        <w:t xml:space="preserve">Klein Geloof </w:t>
      </w:r>
      <w:r w:rsidRPr="009B2339">
        <w:rPr>
          <w:lang w:val="nl-NL"/>
        </w:rPr>
        <w:t xml:space="preserve">zeer wel ingenomen is met zijn verzorgster.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Bijzonder. En zij is even zo verheugd als hij. Zij vertelde mij, dat hij soms de gehele nacht door de Koning lag te prijzen en te loven, ja zelfs in zijn slaap sprak hij over de dingen van het hemelse rijk met zulk een bewustheid, wijsheid, welsprekendheid en kracht, als zij nooit in haar leven van iemands lippen had gehoord </w:t>
      </w:r>
      <w:r w:rsidRPr="009B2339">
        <w:rPr>
          <w:iCs/>
          <w:lang w:val="nl-NL"/>
        </w:rPr>
        <w:t>of</w:t>
      </w:r>
      <w:r w:rsidRPr="009B2339">
        <w:rPr>
          <w:i/>
          <w:iCs/>
          <w:lang w:val="nl-NL"/>
        </w:rPr>
        <w:t xml:space="preserve"> </w:t>
      </w:r>
      <w:r w:rsidRPr="009B2339">
        <w:rPr>
          <w:lang w:val="nl-NL"/>
        </w:rPr>
        <w:t xml:space="preserve">gevoeld. Zij verklaarde, dat zij onlangs een hemel op aarde had genoten En </w:t>
      </w:r>
      <w:r w:rsidRPr="009B2339">
        <w:rPr>
          <w:i/>
          <w:iCs/>
          <w:lang w:val="nl-NL"/>
        </w:rPr>
        <w:t>Klein Geloof</w:t>
      </w:r>
      <w:r w:rsidRPr="009B2339">
        <w:rPr>
          <w:lang w:val="nl-NL"/>
        </w:rPr>
        <w:t xml:space="preserve"> schijnt even gelukkig met haar te zijn, want zij is in zielsbeproeving zeer geoefend. En zij was eens, in natuurlijke staat </w:t>
      </w:r>
      <w:r w:rsidRPr="009B2339">
        <w:rPr>
          <w:iCs/>
          <w:lang w:val="nl-NL"/>
        </w:rPr>
        <w:t xml:space="preserve">zelf </w:t>
      </w:r>
      <w:r w:rsidRPr="009B2339">
        <w:rPr>
          <w:lang w:val="nl-NL"/>
        </w:rPr>
        <w:t xml:space="preserve">door </w:t>
      </w:r>
      <w:r w:rsidRPr="009B2339">
        <w:rPr>
          <w:iCs/>
          <w:lang w:val="nl-NL"/>
        </w:rPr>
        <w:t xml:space="preserve">liefde </w:t>
      </w:r>
      <w:r w:rsidRPr="009B2339">
        <w:rPr>
          <w:lang w:val="nl-NL"/>
        </w:rPr>
        <w:t xml:space="preserve">vervoerd, zodat zij in staat is medelijden te hebben en </w:t>
      </w:r>
      <w:r w:rsidRPr="009B2339">
        <w:rPr>
          <w:iCs/>
          <w:lang w:val="nl-NL"/>
        </w:rPr>
        <w:t xml:space="preserve">als </w:t>
      </w:r>
      <w:r w:rsidRPr="009B2339">
        <w:rPr>
          <w:i/>
          <w:iCs/>
          <w:lang w:val="nl-NL"/>
        </w:rPr>
        <w:t>Klein Geloof</w:t>
      </w:r>
      <w:r w:rsidRPr="009B2339">
        <w:rPr>
          <w:iCs/>
          <w:lang w:val="nl-NL"/>
        </w:rPr>
        <w:t xml:space="preserve"> </w:t>
      </w:r>
      <w:r w:rsidRPr="009B2339">
        <w:rPr>
          <w:lang w:val="nl-NL"/>
        </w:rPr>
        <w:t xml:space="preserve">in neergedrukte toestand verkeert, </w:t>
      </w:r>
      <w:r w:rsidRPr="009B2339">
        <w:rPr>
          <w:iCs/>
          <w:lang w:val="nl-NL"/>
        </w:rPr>
        <w:t xml:space="preserve">dan </w:t>
      </w:r>
      <w:r w:rsidRPr="009B2339">
        <w:rPr>
          <w:lang w:val="nl-NL"/>
        </w:rPr>
        <w:t xml:space="preserve">vergelijken zij samen </w:t>
      </w:r>
      <w:r w:rsidRPr="009B2339">
        <w:rPr>
          <w:iCs/>
          <w:lang w:val="nl-NL"/>
        </w:rPr>
        <w:t xml:space="preserve">de </w:t>
      </w:r>
      <w:r w:rsidRPr="009B2339">
        <w:rPr>
          <w:lang w:val="nl-NL"/>
        </w:rPr>
        <w:t xml:space="preserve">teksten.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is een zonderlinge zegen. Niets kan onaangenamer voor een liefdevolle prins zijn, wanneer hij ziek is, dan een vijandin van het gemenebest en een opstandige tegen de troon bij zich te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onaangenaam. Maar dit is het geval hier niet: Debora is een eervolle jonge vrouw, gezond in het geloof, een vrouw van wijsheid en doorzicht. En het kan met recht van haar gezegd worden, zoals van Ruth gezegd werd, dat zij “geen jonge gezellen is nagegaan, hetzij arm of rijk. En dat de hele stad onzes volks weet, dat zij een deugdelijke vrouw is.” (Ruth. 3: 10, 11).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Ik </w:t>
      </w:r>
      <w:r w:rsidRPr="009B2339">
        <w:rPr>
          <w:lang w:val="nl-NL"/>
        </w:rPr>
        <w:t xml:space="preserve">veronderstel, dat Mara blij genoeg is, dat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uit de weg is. Doëg en zij kunnen al de liefdefeesten in de buurt bijwonen: “Zij kunnen nu dronken worden van minnen tot aan de morgen; ja zij kunnen zich vrolijk maken in grote liefde. Want de Man is niet in </w:t>
      </w:r>
      <w:r w:rsidRPr="009B2339">
        <w:rPr>
          <w:iCs/>
          <w:lang w:val="nl-NL"/>
        </w:rPr>
        <w:t>zijn huis, ook is</w:t>
      </w:r>
      <w:r w:rsidRPr="009B2339">
        <w:rPr>
          <w:i/>
          <w:iCs/>
          <w:lang w:val="nl-NL"/>
        </w:rPr>
        <w:t xml:space="preserve"> </w:t>
      </w:r>
      <w:r w:rsidRPr="009B2339">
        <w:rPr>
          <w:lang w:val="nl-NL"/>
        </w:rPr>
        <w:t xml:space="preserve">er geen dag bestemd wanneer hij thuis zal komen.” (Spreuk. 7:18, 19). Zodat de slechte vrouw de goede man niet heeft om over haar te waken.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 xml:space="preserve">dat heeft zij wel. De Koning waakt over haar, en heeft het hart van Doëg afgekeerd om haar te haten. Zijn genegenheden zijn overgegaan op Joam de razende en Mara bespiedt Doëg evenzeer als ooit </w:t>
      </w:r>
      <w:r w:rsidRPr="009B2339">
        <w:rPr>
          <w:i/>
          <w:iCs/>
          <w:lang w:val="nl-NL"/>
        </w:rPr>
        <w:t xml:space="preserve">Klein Geloof Mara </w:t>
      </w:r>
      <w:r w:rsidRPr="009B2339">
        <w:rPr>
          <w:lang w:val="nl-NL"/>
        </w:rPr>
        <w:t xml:space="preserve">bespiedde, ja zij volgt hem, totdat zij zich voor ieder heeft tentoongesteld, en dat zo erg dat Doëg het spreekwoord van de stad is geworden en zich schaamt zijn hoofd te vertonen, en zijn geweten is zo eerlijk dat hij tegen de bespotting niet kan bestaan. Daarom haat hij haar met een volkomen haat.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“Zij, </w:t>
      </w:r>
      <w:r w:rsidRPr="009B2339">
        <w:rPr>
          <w:lang w:val="nl-NL"/>
        </w:rPr>
        <w:t xml:space="preserve">die de Koning versmaden, zullen licht geacht worden.” Beminnaars en vrienden zullen hen verachten, wanneer de Koning begint om hen te vergezellen.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Klein Geloof </w:t>
      </w:r>
      <w:r w:rsidRPr="009B2339">
        <w:rPr>
          <w:lang w:val="nl-NL"/>
        </w:rPr>
        <w:t xml:space="preserve">werd nooit erger door Mara gedwarsboomd, geërgerd en veracht, </w:t>
      </w:r>
      <w:r w:rsidRPr="009B2339">
        <w:rPr>
          <w:i/>
          <w:iCs/>
          <w:lang w:val="nl-NL"/>
        </w:rPr>
        <w:t xml:space="preserve">dan </w:t>
      </w:r>
      <w:r w:rsidRPr="009B2339">
        <w:rPr>
          <w:lang w:val="nl-NL"/>
        </w:rPr>
        <w:t xml:space="preserve">Mara nu door Doëg. Zij zal weten wat jaloersheid is, zo goed </w:t>
      </w:r>
      <w:r w:rsidRPr="009B2339">
        <w:rPr>
          <w:iCs/>
          <w:lang w:val="nl-NL"/>
        </w:rPr>
        <w:t xml:space="preserve">als </w:t>
      </w:r>
      <w:r w:rsidRPr="009B2339">
        <w:rPr>
          <w:i/>
          <w:iCs/>
          <w:lang w:val="nl-NL"/>
        </w:rPr>
        <w:t xml:space="preserve">Klein Geloof. </w:t>
      </w:r>
      <w:r w:rsidRPr="009B2339">
        <w:rPr>
          <w:lang w:val="nl-NL"/>
        </w:rPr>
        <w:t xml:space="preserve">Maar hun beweegredenen verschillen grotelijks; zij wordt geërgerd omdat zij de zonde niet kan najagen; </w:t>
      </w:r>
      <w:r w:rsidRPr="009B2339">
        <w:rPr>
          <w:i/>
          <w:iCs/>
          <w:lang w:val="nl-NL"/>
        </w:rPr>
        <w:t xml:space="preserve">Klein Geloof werd om </w:t>
      </w:r>
      <w:r w:rsidRPr="009B2339">
        <w:rPr>
          <w:lang w:val="nl-NL"/>
        </w:rPr>
        <w:t xml:space="preserve">de zonde geërgerd.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Is Mara nooit naar haar echtgenoot, komen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 zij</w:t>
      </w:r>
      <w:r w:rsidRPr="009B2339">
        <w:rPr>
          <w:i/>
          <w:iCs/>
          <w:lang w:val="nl-NL"/>
        </w:rPr>
        <w:t xml:space="preserve"> </w:t>
      </w:r>
      <w:r w:rsidRPr="009B2339">
        <w:rPr>
          <w:lang w:val="nl-NL"/>
        </w:rPr>
        <w:t xml:space="preserve">is er drie malen geweest. De eerste keer dat zij kwam vroeg zij aan Debora hoe haar echtgenoot voer. Zij gelastte haar hare patiënt te gaan zeggen, dat zijn vrouw gekomen was. Debora zei haar, dat hij niet mocht verontrust worden, want zij had strenge bevelen van haar zieke en ook van de geneesheer, om op generlei voorwaarde iemand toe te laten. Toen zij dit vernam, keerde zij om en ging naar huis.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Debora was zeer bits tegen haar.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Zij is</w:t>
      </w:r>
      <w:r w:rsidRPr="009B2339">
        <w:rPr>
          <w:i/>
          <w:iCs/>
          <w:lang w:val="nl-NL"/>
        </w:rPr>
        <w:t xml:space="preserve"> </w:t>
      </w:r>
      <w:r w:rsidRPr="009B2339">
        <w:rPr>
          <w:lang w:val="nl-NL"/>
        </w:rPr>
        <w:t xml:space="preserve">een zeer verstandige vrouw, een vrouw van goede gedaante en wat alles overtreft, zij is een begenadigde vrouw en van helder doorzicht. Toen zij voor de tweede maal kwam, bracht zij Debora een klein geschenk in haar hand, maar zij weigerde het, zeggende: Ik ben van hetzelfde gevoelen als mijn vader Abraham, ik zal nooit enig deel van de kinderen van deze wereld nemen, zelfs niet tot een draad noch schoenriem.” Zij vroeg hoe </w:t>
      </w:r>
      <w:r w:rsidRPr="009B2339">
        <w:rPr>
          <w:i/>
          <w:iCs/>
          <w:lang w:val="nl-NL"/>
        </w:rPr>
        <w:t xml:space="preserve">Klein Geloof </w:t>
      </w:r>
      <w:r w:rsidRPr="009B2339">
        <w:rPr>
          <w:lang w:val="nl-NL"/>
        </w:rPr>
        <w:t xml:space="preserve">voer? </w:t>
      </w:r>
    </w:p>
    <w:p w:rsidR="002F6496" w:rsidRPr="009B2339" w:rsidRDefault="002F6496" w:rsidP="006F0781">
      <w:pPr>
        <w:spacing w:after="0" w:afterAutospacing="0"/>
        <w:jc w:val="both"/>
        <w:rPr>
          <w:lang w:val="nl-NL"/>
        </w:rPr>
      </w:pPr>
      <w:r w:rsidRPr="009B2339">
        <w:rPr>
          <w:lang w:val="nl-NL"/>
        </w:rPr>
        <w:t xml:space="preserve">Zij zeide haar: “Nooit was hij beter dan nu, naar de ziel, hoewel zwak naar het lichaam.” </w:t>
      </w:r>
    </w:p>
    <w:p w:rsidR="002F6496" w:rsidRPr="009B2339" w:rsidRDefault="002F6496" w:rsidP="006F0781">
      <w:pPr>
        <w:spacing w:after="0" w:afterAutospacing="0"/>
        <w:jc w:val="both"/>
        <w:rPr>
          <w:lang w:val="nl-NL"/>
        </w:rPr>
      </w:pPr>
      <w:r w:rsidRPr="009B2339">
        <w:rPr>
          <w:lang w:val="nl-NL"/>
        </w:rPr>
        <w:t xml:space="preserve">Zij vroeg toen of haar echtgenoot ooit naar haar vroeg? </w:t>
      </w:r>
    </w:p>
    <w:p w:rsidR="002F6496" w:rsidRPr="009B2339" w:rsidRDefault="002F6496" w:rsidP="006F0781">
      <w:pPr>
        <w:spacing w:after="0" w:afterAutospacing="0"/>
        <w:jc w:val="both"/>
        <w:rPr>
          <w:lang w:val="nl-NL"/>
        </w:rPr>
      </w:pPr>
      <w:r w:rsidRPr="009B2339">
        <w:rPr>
          <w:lang w:val="nl-NL"/>
        </w:rPr>
        <w:t xml:space="preserve">Debora antwoordde: “Nee.” </w:t>
      </w:r>
    </w:p>
    <w:p w:rsidR="002F6496" w:rsidRPr="009B2339" w:rsidRDefault="002F6496" w:rsidP="006F0781">
      <w:pPr>
        <w:spacing w:after="0" w:afterAutospacing="0"/>
        <w:jc w:val="both"/>
        <w:rPr>
          <w:lang w:val="nl-NL"/>
        </w:rPr>
      </w:pPr>
      <w:r w:rsidRPr="009B2339">
        <w:rPr>
          <w:lang w:val="nl-NL"/>
        </w:rPr>
        <w:t xml:space="preserve">Zij, voegde er bij: “Hebt u hem verteld, dat ik hier geweest ben om hem te zien?” </w:t>
      </w:r>
    </w:p>
    <w:p w:rsidR="002F6496" w:rsidRPr="009B2339" w:rsidRDefault="002F6496" w:rsidP="006F0781">
      <w:pPr>
        <w:spacing w:after="0" w:afterAutospacing="0"/>
        <w:jc w:val="both"/>
        <w:rPr>
          <w:lang w:val="nl-NL"/>
        </w:rPr>
      </w:pPr>
      <w:r w:rsidRPr="009B2339">
        <w:rPr>
          <w:lang w:val="nl-NL"/>
        </w:rPr>
        <w:t xml:space="preserve">Debora antwoordde: “Dat heb ik niet, ook zal ik dit niet doen, tenzij hij mij dat vraagt.” </w:t>
      </w:r>
    </w:p>
    <w:p w:rsidR="002F6496" w:rsidRPr="009B2339" w:rsidRDefault="002F6496" w:rsidP="006F0781">
      <w:pPr>
        <w:spacing w:after="0" w:afterAutospacing="0"/>
        <w:jc w:val="both"/>
        <w:rPr>
          <w:lang w:val="nl-NL"/>
        </w:rPr>
      </w:pPr>
      <w:r w:rsidRPr="009B2339">
        <w:rPr>
          <w:lang w:val="nl-NL"/>
        </w:rPr>
        <w:t xml:space="preserve">Ik moet vertrekken; ik ga naar de markt om dingen te kopen, welke wij behoeven tegen het feest. Het feest van de tabernakel nadert en dan zal ik drukte genoeg hebben.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verwacht elke dag, dat ik gelast zal worden naar de bovenlandse vlakten te vertrekken. De schapen schijnen overvoed te zijn; te grote overvloed der goede oude weiden maakt hun lekker; zij kruipen elk ogenblik weg om een bete van iets nieuws te krijgen.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Het is eveneens met het Huishouden van de Konings. Ik heb enige der kinderen gekend die drie mijlen van het Paleis afgingen om een weinig “wijn met water vermengd” (Jes. 1:22) te krijgen, terwijl zij de “reine wijnen, die gezuiverd zijn” thuis lieten staan, (Jes. 25: 6), waartoe zij konden geraken “zonder geld en zonder prijs.” Maar als deze, door haar omdolen, kennelijke dorheid over zich hebben gebracht, wat dikwijls vergezeld gaat met langdurig vasten, brengt het hen tot hun smaak en eetlust terug en als zij tot kennis krijgen van de wezenlijke waarde van de “Oude wijn”, begeren zij niet dadelijk de nieuwe, want zij zeggen, de oude is beter.” (Luk. 5: 39).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De </w:t>
      </w:r>
      <w:r w:rsidRPr="009B2339">
        <w:rPr>
          <w:lang w:val="nl-NL"/>
        </w:rPr>
        <w:t xml:space="preserve">scheertijd nadert en ik hoop dat die voorbij zal zijn, eer wij naar de bovenlandse vlakten gaan. Want als de schapen eenmaal onder de heesters en dorens geraken, levert het scheren niet veel op. Mijnheer Rentmeester, vaarwel. De Heere onderhoude u met het vette van Zijn huis, en verzadige u met de erve Jakobs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Als u mocht </w:t>
      </w:r>
      <w:r w:rsidRPr="009B2339">
        <w:rPr>
          <w:lang w:val="nl-NL"/>
        </w:rPr>
        <w:t xml:space="preserve">vertrokken zijn eer ik wederkom, laat dan een paar regels achter, opgerold en in de grond gestoken, kort bij de wortel van de wilde vijgenboom en leg er een steen op.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zal ik doen.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Vrede zij met u, hetzij in de bovenlanden of in de benedenlanden. Moogt ge uw mond wijd open doen tot de grote Herder en Hij zal u een zegen schenken. “Het zuiderland zal vervuld worden met waterwellingen; zelfs met hoge en lage waterwellingen” (Jozua 15: 19). En wat </w:t>
      </w:r>
      <w:r w:rsidR="00F51A28">
        <w:rPr>
          <w:lang w:val="nl-NL"/>
        </w:rPr>
        <w:t>zou</w:t>
      </w:r>
      <w:r w:rsidRPr="009B2339">
        <w:rPr>
          <w:lang w:val="nl-NL"/>
        </w:rPr>
        <w:t xml:space="preserve"> u meer wensen dan het Koninkrijk?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Koninkrijk en alles.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Geloof!</w:t>
      </w:r>
      <w:r w:rsidRPr="009B2339">
        <w:rPr>
          <w:i/>
          <w:iCs/>
          <w:lang w:val="nl-NL"/>
        </w:rPr>
        <w:t xml:space="preserve"> </w:t>
      </w:r>
      <w:r w:rsidRPr="009B2339">
        <w:rPr>
          <w:lang w:val="nl-NL"/>
        </w:rPr>
        <w:t xml:space="preserve">En alles zal het uw zijn. </w:t>
      </w:r>
    </w:p>
    <w:p w:rsidR="002F6496" w:rsidRPr="009B2339" w:rsidRDefault="002F6496" w:rsidP="006F0781">
      <w:pPr>
        <w:spacing w:after="0" w:afterAutospacing="0"/>
        <w:jc w:val="both"/>
        <w:rPr>
          <w:lang w:val="nl-NL"/>
        </w:rPr>
      </w:pPr>
    </w:p>
    <w:p w:rsidR="002F6496" w:rsidRDefault="002F6496" w:rsidP="006F0781">
      <w:pPr>
        <w:spacing w:after="0" w:afterAutospacing="0"/>
        <w:jc w:val="both"/>
        <w:rPr>
          <w:lang w:val="nl-NL"/>
        </w:rPr>
      </w:pPr>
    </w:p>
    <w:p w:rsidR="00F51A28" w:rsidRPr="009B2339" w:rsidRDefault="00F51A28"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b/>
          <w:i/>
          <w:iCs/>
          <w:lang w:val="nl-NL"/>
        </w:rPr>
      </w:pPr>
      <w:r w:rsidRPr="009B2339">
        <w:rPr>
          <w:b/>
          <w:lang w:val="nl-NL"/>
        </w:rPr>
        <w:t xml:space="preserve">Aan MIJNHEER GETROUWHEID, </w:t>
      </w:r>
      <w:r w:rsidRPr="009B2339">
        <w:rPr>
          <w:b/>
          <w:i/>
          <w:iCs/>
          <w:lang w:val="nl-NL"/>
        </w:rPr>
        <w:t>Rentmeester van Zijner Majesteits</w:t>
      </w:r>
      <w:r w:rsidRPr="009B2339">
        <w:rPr>
          <w:b/>
          <w:lang w:val="nl-NL"/>
        </w:rPr>
        <w:t xml:space="preserve"> </w:t>
      </w:r>
      <w:r w:rsidRPr="009B2339">
        <w:rPr>
          <w:b/>
          <w:i/>
          <w:iCs/>
          <w:lang w:val="nl-NL"/>
        </w:rPr>
        <w:t xml:space="preserve">Huishouden, </w:t>
      </w:r>
    </w:p>
    <w:p w:rsidR="002F6496" w:rsidRPr="009B2339" w:rsidRDefault="002F6496" w:rsidP="006F0781">
      <w:pPr>
        <w:spacing w:after="0" w:afterAutospacing="0"/>
        <w:jc w:val="both"/>
        <w:rPr>
          <w:b/>
          <w:i/>
          <w:iCs/>
          <w:lang w:val="nl-NL"/>
        </w:rPr>
      </w:pPr>
      <w:r w:rsidRPr="009B2339">
        <w:rPr>
          <w:b/>
          <w:i/>
          <w:iCs/>
          <w:lang w:val="nl-NL"/>
        </w:rPr>
        <w:t>laagland Paleis.</w:t>
      </w:r>
    </w:p>
    <w:p w:rsidR="002F6496" w:rsidRPr="009B2339" w:rsidRDefault="002F6496" w:rsidP="006F0781">
      <w:pPr>
        <w:spacing w:after="0" w:afterAutospacing="0"/>
        <w:jc w:val="both"/>
        <w:rPr>
          <w:b/>
          <w:lang w:val="nl-NL"/>
        </w:rPr>
      </w:pPr>
      <w:r w:rsidRPr="009B2339">
        <w:rPr>
          <w:b/>
          <w:i/>
          <w:iCs/>
          <w:lang w:val="nl-NL"/>
        </w:rPr>
        <w:t xml:space="preserve"> Salem.</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Helaas! Mijn broeder. U aanschouwt nu mijn bedehut en de aangrenzende valleien, mijn zielsverlustiging, waar Goddelijke voetstappen dikwijls nagespeurd zijn en waar zich de onsterfelijke Majesteit verwaardigd heeft stervelingen te bezoeken en met wormen gemeenschap te oefenen! De Herder is vertrokken; de kudden en de klokjes zijn heen, de groenende dalen zijn verlaten; terwijl ik, met weerzin, de akelige, dorre woestijn moet in orde brengen!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Wanneer Goddelijke liefde zal branden en de hemel glimlachen en u de troon bestormen zult, met gewapende smekingen toegerust, gedenk mij dan terwijl de mijne met de uwe zullen samensmelten.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Zo bidt uw broeder, </w:t>
      </w:r>
    </w:p>
    <w:p w:rsidR="002F6496" w:rsidRPr="009B2339" w:rsidRDefault="002F6496" w:rsidP="006F0781">
      <w:pPr>
        <w:spacing w:after="0" w:afterAutospacing="0"/>
        <w:jc w:val="both"/>
        <w:rPr>
          <w:lang w:val="nl-NL"/>
        </w:rPr>
      </w:pPr>
      <w:r w:rsidRPr="009B2339">
        <w:rPr>
          <w:lang w:val="nl-NL"/>
        </w:rPr>
        <w:t xml:space="preserve">En uw getrouwe vriend,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DE HERDER.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5D7616" w:rsidP="006F0781">
      <w:pPr>
        <w:spacing w:after="0" w:afterAutospacing="0"/>
        <w:jc w:val="both"/>
        <w:rPr>
          <w:lang w:val="nl-NL"/>
        </w:rPr>
      </w:pPr>
      <w:r>
        <w:rPr>
          <w:b/>
          <w:bCs/>
          <w:lang w:val="nl-NL"/>
        </w:rPr>
        <w:br w:type="page"/>
      </w:r>
      <w:r w:rsidR="002F6496" w:rsidRPr="009B2339">
        <w:rPr>
          <w:b/>
          <w:bCs/>
          <w:lang w:val="nl-NL"/>
        </w:rPr>
        <w:t>ZEVENTIENDE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Daar komt de</w:t>
      </w:r>
      <w:r w:rsidRPr="009B2339">
        <w:rPr>
          <w:i/>
          <w:iCs/>
          <w:lang w:val="nl-NL"/>
        </w:rPr>
        <w:t xml:space="preserve"> </w:t>
      </w:r>
      <w:r w:rsidRPr="009B2339">
        <w:rPr>
          <w:lang w:val="nl-NL"/>
        </w:rPr>
        <w:t xml:space="preserve">trouwe </w:t>
      </w:r>
      <w:r w:rsidRPr="009B2339">
        <w:rPr>
          <w:i/>
          <w:iCs/>
          <w:lang w:val="nl-NL"/>
        </w:rPr>
        <w:t xml:space="preserve">Rentmeester, </w:t>
      </w:r>
      <w:r w:rsidRPr="009B2339">
        <w:rPr>
          <w:iCs/>
          <w:lang w:val="nl-NL"/>
        </w:rPr>
        <w:t xml:space="preserve">een </w:t>
      </w:r>
      <w:r w:rsidRPr="009B2339">
        <w:rPr>
          <w:lang w:val="nl-NL"/>
        </w:rPr>
        <w:t xml:space="preserve">der uitnemenden der aarde, in wie al mijn vermaak is! </w:t>
      </w:r>
      <w:r w:rsidR="00F51A28">
        <w:rPr>
          <w:lang w:val="nl-NL"/>
        </w:rPr>
        <w:t>(Psalm 16)</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U</w:t>
      </w:r>
      <w:r w:rsidRPr="009B2339">
        <w:rPr>
          <w:i/>
          <w:iCs/>
          <w:lang w:val="nl-NL"/>
        </w:rPr>
        <w:t xml:space="preserve"> </w:t>
      </w:r>
      <w:r w:rsidRPr="009B2339">
        <w:rPr>
          <w:lang w:val="nl-NL"/>
        </w:rPr>
        <w:t xml:space="preserve">hebt betere gedachten van mij, dan ik van mijzelf heb. Wanneer u zoveel van de </w:t>
      </w:r>
      <w:r w:rsidRPr="009B2339">
        <w:rPr>
          <w:i/>
          <w:iCs/>
          <w:lang w:val="nl-NL"/>
        </w:rPr>
        <w:t xml:space="preserve">Rentmeester </w:t>
      </w:r>
      <w:r w:rsidRPr="009B2339">
        <w:rPr>
          <w:lang w:val="nl-NL"/>
        </w:rPr>
        <w:t xml:space="preserve">wist als ik zelf, </w:t>
      </w:r>
      <w:r w:rsidR="00F51A28">
        <w:rPr>
          <w:lang w:val="nl-NL"/>
        </w:rPr>
        <w:t>zou</w:t>
      </w:r>
      <w:r w:rsidRPr="009B2339">
        <w:rPr>
          <w:lang w:val="nl-NL"/>
        </w:rPr>
        <w:t xml:space="preserve"> u uw stem veranderen, en dikwijls over hem in twijfel staan. Ik heb gedurende uw afwezigheid vijf malen de hut bezocht. </w:t>
      </w:r>
    </w:p>
    <w:p w:rsidR="002F6496" w:rsidRPr="009B2339" w:rsidRDefault="002F6496" w:rsidP="006F0781">
      <w:pPr>
        <w:spacing w:after="0" w:afterAutospacing="0"/>
        <w:jc w:val="both"/>
        <w:rPr>
          <w:lang w:val="nl-NL"/>
        </w:rPr>
      </w:pPr>
      <w:r w:rsidRPr="009B2339">
        <w:rPr>
          <w:lang w:val="nl-NL"/>
        </w:rPr>
        <w:t xml:space="preserve">Kom! Welke tijd hebt u alzo op de heide doorgebracht? Uit het briefje dat u mij achterliet, bleek het dat u met een bezwaard hart waart vertrokken.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Dat ben ik inderdaad. Maar deze woorden kwamen met kracht op mijn gemoed, en deden mij vrolijk </w:t>
      </w:r>
      <w:r w:rsidRPr="009B2339">
        <w:rPr>
          <w:i/>
          <w:iCs/>
          <w:lang w:val="nl-NL"/>
        </w:rPr>
        <w:t>heengaan:</w:t>
      </w:r>
      <w:r w:rsidRPr="009B2339">
        <w:rPr>
          <w:lang w:val="nl-NL"/>
        </w:rPr>
        <w:t xml:space="preserve"> “Weidt de kudde die onder u is, hebbende opzicht daarover, niet uit dwang, maar gewillig.” (1 Petrus 5: 2). En ik bevond dat de goede Herder beter voor mij was dan al mijn vrezen, want ik verwachtte niets als moeite en zorg en dat de heiden zo dor zouden geweest zijn, dat de schapen over het gehele land verstrooid zouden zijn, terwijl ik nooit de voetpaden beter voorzien heb gevonden. Het groen is daar altijd schaars, maar dan, wanneer de goede Herder het zegent met dauw (Hoséa 14: 5), en regenbuien, zijn de schapen altijd verzadigd, of de weide veel of weinig is en hiervan overtuigden zij mij, door dat zij op de paden bleven, zonder de minste neiging te tonen om af te dwalen.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Wanneer</w:t>
      </w:r>
      <w:r w:rsidRPr="009B2339">
        <w:rPr>
          <w:i/>
          <w:iCs/>
          <w:lang w:val="nl-NL"/>
        </w:rPr>
        <w:t xml:space="preserve"> </w:t>
      </w:r>
      <w:r w:rsidRPr="009B2339">
        <w:rPr>
          <w:lang w:val="nl-NL"/>
        </w:rPr>
        <w:t xml:space="preserve">dienaren voldoening kunt geven, doet dat het juk der dienstbaarheid gemakkelijk zitten, hetzij dat het op de Herder of Rentmeester zij.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Dat </w:t>
      </w:r>
      <w:r w:rsidRPr="009B2339">
        <w:rPr>
          <w:lang w:val="nl-NL"/>
        </w:rPr>
        <w:t xml:space="preserve">doet het. En ik ben overtuigd dat de goede Herder noch aan deze hut, noch aan enige andere plaats verbonden is, maar dat Hij zich verbonden heeft aan zijn getrouwe knechten. </w:t>
      </w:r>
    </w:p>
    <w:p w:rsidR="002F6496" w:rsidRPr="009B2339" w:rsidRDefault="002F6496" w:rsidP="006F0781">
      <w:pPr>
        <w:spacing w:after="0" w:afterAutospacing="0"/>
        <w:jc w:val="both"/>
        <w:rPr>
          <w:lang w:val="nl-NL"/>
        </w:rPr>
      </w:pPr>
      <w:r w:rsidRPr="009B2339">
        <w:rPr>
          <w:lang w:val="nl-NL"/>
        </w:rPr>
        <w:t xml:space="preserve">Kom! Hebt u uw geregelde bezoeken aan </w:t>
      </w:r>
      <w:r w:rsidRPr="009B2339">
        <w:rPr>
          <w:i/>
          <w:iCs/>
          <w:lang w:val="nl-NL"/>
        </w:rPr>
        <w:t xml:space="preserve">Klein Geloof </w:t>
      </w:r>
      <w:r w:rsidRPr="009B2339">
        <w:rPr>
          <w:iCs/>
          <w:lang w:val="nl-NL"/>
        </w:rPr>
        <w:t>gebracht?</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 ik</w:t>
      </w:r>
      <w:r w:rsidRPr="009B2339">
        <w:rPr>
          <w:i/>
          <w:iCs/>
          <w:lang w:val="nl-NL"/>
        </w:rPr>
        <w:t xml:space="preserve"> </w:t>
      </w:r>
      <w:r w:rsidRPr="009B2339">
        <w:rPr>
          <w:lang w:val="nl-NL"/>
        </w:rPr>
        <w:t xml:space="preserve">heb hem, van dat ik uw hut verliet, elke dag of om de andere dag bezocht.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Hoe vaart hij? Is hij nog in “het vuur der geschonden liefde?”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Nee; ook geloof ik niet dat hij ooit weer in die oven zal gebracht worden: hij kan in een ander vuur gaan, maar nooit meer in dat. Want als een kind zich eens gebrand heeft, zal het daarna altijd het vuur schuwen. Hij zal zich zeker van die zijde met al de kracht van het gebed verdedigen, en u weet, dat alle dingen mogelijk zijn degenen die geloven en </w:t>
      </w:r>
      <w:r w:rsidRPr="009B2339">
        <w:rPr>
          <w:i/>
          <w:iCs/>
          <w:lang w:val="nl-NL"/>
        </w:rPr>
        <w:t xml:space="preserve">Klein Geloof is </w:t>
      </w:r>
      <w:r w:rsidRPr="009B2339">
        <w:rPr>
          <w:lang w:val="nl-NL"/>
        </w:rPr>
        <w:t xml:space="preserve">een gelovige.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Niemand betwijfelt dat en ik ben van harte verblijd dat de arme ziel van die banden en netten verlost is. Maar kom! hoe gaat het vernieuwend werk der genade voort? Is zijn ziel hersteld tot de vreugde der goddelijke zaligheid? En is hij gezegend met een vrijmoedige Geest? Want dat zal eens de schepselliefde en alle minneziekte krachtig genezen.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 bleef</w:t>
      </w:r>
      <w:r w:rsidRPr="009B2339">
        <w:rPr>
          <w:i/>
          <w:iCs/>
          <w:lang w:val="nl-NL"/>
        </w:rPr>
        <w:t xml:space="preserve"> </w:t>
      </w:r>
      <w:r w:rsidRPr="009B2339">
        <w:rPr>
          <w:lang w:val="nl-NL"/>
        </w:rPr>
        <w:t xml:space="preserve">ongeveer een maand lang in dezelfde toestand, als waarin hij verkeerde, toen u de hut verliet, met veel zachtmoedigheid, berouw en goddelijke droefheid; en, bij ogenblikken, keerde zijn vroegere dwaasheid, met enige mate van </w:t>
      </w:r>
      <w:r w:rsidRPr="009B2339">
        <w:rPr>
          <w:iCs/>
          <w:lang w:val="nl-NL"/>
        </w:rPr>
        <w:t>gewicht, op zijn gemoed terug;</w:t>
      </w:r>
      <w:r w:rsidRPr="009B2339">
        <w:rPr>
          <w:i/>
          <w:iCs/>
          <w:lang w:val="nl-NL"/>
        </w:rPr>
        <w:t xml:space="preserve"> </w:t>
      </w:r>
      <w:r w:rsidRPr="009B2339">
        <w:rPr>
          <w:lang w:val="nl-NL"/>
        </w:rPr>
        <w:t xml:space="preserve">op welke tijden zelfwalging, zelfverfoeiing en ootmoedige belijdenis zijn gemoed en tong bezig hielden. Maar toen deze wolken verdreven werden, waren ongeveinsde dankbaarheid, dankbare erkentenissen, dankzeggingen, uitdrukkingen van de vurigste liefde, het toejuichen van de werken en wegen, het bewonderen van de handelingen, en het vieren van de hoge lofliederen van de Koning zijn gedurig bezit, gedurende de bedrijvige uren overdag en de stille uren ‘s nachts. Debora deelde mij mee, dat zij nooit zulke blijkbare bewijzen van goddelijk berouw had gezien, noch immer zulke zielroerende taal van de lippen van stervelingen gehoord had. Zij had hem stil beluisterd, totdat zij zich niet anders kon verbeelden, of zij was in het voorportaal van de hemelse streken, en vervoerd hetzij door de verstandige welsprekendheid van de onbelichaamde geesten, of met de verzamelde myriaden aanbiddende Cherubijnen.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wordt dikwijls gezien dat, waar de Koning veel Vaderlijke gestrengheid gebruikt, Hij daar overvloedig medelijden uitoefent. En waar Zijn misnoegen het hevigst wordt, daar verminderd die het bespoedigt. “Een ogenblik is er in Zijn toorn, maar een leven in Zijn goedgunstigheid: des avonds vernacht het geween, maar des morgens is er </w:t>
      </w:r>
      <w:r w:rsidRPr="009B2339">
        <w:rPr>
          <w:iCs/>
          <w:lang w:val="nl-NL"/>
        </w:rPr>
        <w:t>gejuich.”</w:t>
      </w:r>
      <w:r w:rsidRPr="009B2339">
        <w:rPr>
          <w:lang w:val="nl-NL"/>
        </w:rPr>
        <w:t xml:space="preserve"> (Psalm 30: 6). </w:t>
      </w:r>
    </w:p>
    <w:p w:rsidR="002F6496" w:rsidRPr="009B2339" w:rsidRDefault="002F6496" w:rsidP="006F0781">
      <w:pPr>
        <w:spacing w:after="0" w:afterAutospacing="0"/>
        <w:jc w:val="both"/>
        <w:rPr>
          <w:lang w:val="nl-NL"/>
        </w:rPr>
      </w:pPr>
      <w:r w:rsidRPr="009B2339">
        <w:rPr>
          <w:lang w:val="nl-NL"/>
        </w:rPr>
        <w:t xml:space="preserve">Kom! Geeft hij ooit zijn verlangen te kennen om zijn vrouw te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Nooit;</w:t>
      </w:r>
      <w:r w:rsidRPr="009B2339">
        <w:rPr>
          <w:i/>
          <w:iCs/>
          <w:lang w:val="nl-NL"/>
        </w:rPr>
        <w:t xml:space="preserve"> </w:t>
      </w:r>
      <w:r w:rsidRPr="009B2339">
        <w:rPr>
          <w:lang w:val="nl-NL"/>
        </w:rPr>
        <w:t xml:space="preserve">ook kan hij het niet dulden dat haar naam genoemd wordt. De slagen, die hij om zijn dwaasheid gevoeld heeft, zullen een blijvende indruk op hem doen achterblijven. En wanneer hij werkelijk vernederd is door evangelisch berouw, en vernieuwd in de geest van zijn gemoed, zal zijn hele ziel vastklemmen aan de Eerste Oorzaak en het laatste Einde. </w:t>
      </w:r>
      <w:r w:rsidRPr="009B2339">
        <w:rPr>
          <w:iCs/>
          <w:lang w:val="nl-NL"/>
        </w:rPr>
        <w:t>Ook zou</w:t>
      </w:r>
      <w:r w:rsidRPr="009B2339">
        <w:rPr>
          <w:lang w:val="nl-NL"/>
        </w:rPr>
        <w:t xml:space="preserve"> </w:t>
      </w:r>
      <w:r w:rsidRPr="009B2339">
        <w:rPr>
          <w:i/>
          <w:iCs/>
          <w:lang w:val="nl-NL"/>
        </w:rPr>
        <w:t xml:space="preserve">Klein Geloof zo </w:t>
      </w:r>
      <w:r w:rsidRPr="009B2339">
        <w:rPr>
          <w:lang w:val="nl-NL"/>
        </w:rPr>
        <w:t xml:space="preserve">gemakkelijk niet verstrikt zijn geworden, wanneer hij de gemeenschap onderhouden, en nederig gewandeld had met de Hogere Machten.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Hoe is het met zijn gezondheid?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Voortdurend. En</w:t>
      </w:r>
      <w:r w:rsidRPr="009B2339">
        <w:rPr>
          <w:i/>
          <w:iCs/>
          <w:lang w:val="nl-NL"/>
        </w:rPr>
        <w:t xml:space="preserve"> </w:t>
      </w:r>
      <w:r w:rsidRPr="009B2339">
        <w:rPr>
          <w:lang w:val="nl-NL"/>
        </w:rPr>
        <w:t xml:space="preserve">zij is zo overweldigd met de geest van jaloersheid, en zo vertoornd door Debora, de oppasster van </w:t>
      </w:r>
      <w:r w:rsidRPr="009B2339">
        <w:rPr>
          <w:i/>
          <w:iCs/>
          <w:lang w:val="nl-NL"/>
        </w:rPr>
        <w:t>Klein Geloof</w:t>
      </w:r>
      <w:r w:rsidRPr="009B2339">
        <w:rPr>
          <w:iCs/>
          <w:lang w:val="nl-NL"/>
        </w:rPr>
        <w:t>, als hij dit ooit was door</w:t>
      </w:r>
      <w:r w:rsidRPr="009B2339">
        <w:rPr>
          <w:i/>
          <w:iCs/>
          <w:lang w:val="nl-NL"/>
        </w:rPr>
        <w:t xml:space="preserve"> </w:t>
      </w:r>
      <w:r w:rsidRPr="009B2339">
        <w:rPr>
          <w:lang w:val="nl-NL"/>
        </w:rPr>
        <w:t xml:space="preserve">Doëg, de Edomiet. </w:t>
      </w:r>
    </w:p>
    <w:p w:rsidR="002F6496" w:rsidRPr="009B2339" w:rsidRDefault="002F6496" w:rsidP="006F0781">
      <w:pPr>
        <w:spacing w:after="0" w:afterAutospacing="0"/>
        <w:jc w:val="both"/>
        <w:rPr>
          <w:lang w:val="nl-NL"/>
        </w:rPr>
      </w:pPr>
      <w:r w:rsidRPr="009B2339">
        <w:rPr>
          <w:lang w:val="nl-NL"/>
        </w:rPr>
        <w:t xml:space="preserve">Verschoon mij, mijn lieve broeder, want ik heb beloofd, deze namiddag aan de voet van Thabor te zijn. De Hemel beschutte u! Binnen weinige dagen zal ik u weer bezoeken.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U </w:t>
      </w:r>
      <w:r w:rsidRPr="009B2339">
        <w:rPr>
          <w:lang w:val="nl-NL"/>
        </w:rPr>
        <w:t xml:space="preserve">weet nu, waar u mij dagelijks kunt vinden.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en ik ben dankbaar dat ik dat weet, want innige vereniging en gemeenschap worden niet door iedereen gekend, die de naam van Herder of Rentmeester in de wereld draagt. Moge die volmaakte band eeuwig tussen ons bestaan!</w:t>
      </w:r>
    </w:p>
    <w:p w:rsidR="002F6496" w:rsidRPr="009B2339" w:rsidRDefault="002F6496" w:rsidP="006F0781">
      <w:pPr>
        <w:spacing w:after="0" w:afterAutospacing="0"/>
        <w:jc w:val="both"/>
        <w:rPr>
          <w:lang w:val="nl-NL"/>
        </w:rPr>
      </w:pPr>
      <w:r w:rsidRPr="009B2339">
        <w:rPr>
          <w:lang w:val="nl-NL"/>
        </w:rPr>
        <w:t xml:space="preserve">Vaarwel.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Default="002F6496"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Pr="009B2339" w:rsidRDefault="00280788" w:rsidP="006F0781">
      <w:pPr>
        <w:spacing w:after="0" w:afterAutospacing="0"/>
        <w:jc w:val="both"/>
        <w:rPr>
          <w:lang w:val="nl-NL"/>
        </w:rPr>
      </w:pPr>
    </w:p>
    <w:p w:rsidR="002F6496" w:rsidRPr="009B2339" w:rsidRDefault="00280788" w:rsidP="006F0781">
      <w:pPr>
        <w:spacing w:after="0" w:afterAutospacing="0"/>
        <w:jc w:val="both"/>
        <w:rPr>
          <w:lang w:val="nl-NL"/>
        </w:rPr>
      </w:pPr>
      <w:r>
        <w:rPr>
          <w:lang w:val="nl-NL"/>
        </w:rPr>
        <w:br w:type="page"/>
      </w:r>
    </w:p>
    <w:p w:rsidR="002F6496" w:rsidRPr="009B2339" w:rsidRDefault="002F6496" w:rsidP="006F0781">
      <w:pPr>
        <w:spacing w:after="0" w:afterAutospacing="0"/>
        <w:jc w:val="both"/>
        <w:rPr>
          <w:lang w:val="nl-NL"/>
        </w:rPr>
      </w:pPr>
      <w:r w:rsidRPr="009B2339">
        <w:rPr>
          <w:b/>
          <w:bCs/>
          <w:lang w:val="nl-NL"/>
        </w:rPr>
        <w:t>ACHTTIENDE SAMENSPRAAK</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Herder. Goedemorgen mijn vriend! U ziet er uit als een persoon, die veel vertrouwd wordt: ik zie dat u de sleutels in uw hand hebt.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Zij zijn</w:t>
      </w:r>
      <w:r w:rsidRPr="009B2339">
        <w:rPr>
          <w:i/>
          <w:iCs/>
          <w:lang w:val="nl-NL"/>
        </w:rPr>
        <w:t xml:space="preserve"> </w:t>
      </w:r>
      <w:r w:rsidRPr="009B2339">
        <w:rPr>
          <w:lang w:val="nl-NL"/>
        </w:rPr>
        <w:t xml:space="preserve">niet altijd passende noch voor mij, noch voor u, hoewel ik geloof dat ik nooit zonder ze ben: maar de deugd en de kracht bestaan in Hem, die mij ze heeft toevertrouwd. Ik ben in grote haast weggelopen, want ik heb u goed nieuws mede te delen; daarom gaf ik nauwelijks acht op hetgeen er in mijn hand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Hoe vaart </w:t>
      </w:r>
      <w:r w:rsidRPr="009B2339">
        <w:rPr>
          <w:i/>
          <w:iCs/>
          <w:lang w:val="nl-NL"/>
        </w:rPr>
        <w:t xml:space="preserve">Klein Geloof? </w:t>
      </w:r>
      <w:r w:rsidRPr="009B2339">
        <w:rPr>
          <w:iCs/>
          <w:lang w:val="nl-NL"/>
        </w:rPr>
        <w:t>Is hij verlost?</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Dat is</w:t>
      </w:r>
      <w:r w:rsidRPr="009B2339">
        <w:rPr>
          <w:i/>
          <w:iCs/>
          <w:lang w:val="nl-NL"/>
        </w:rPr>
        <w:t xml:space="preserve"> </w:t>
      </w:r>
      <w:r w:rsidRPr="009B2339">
        <w:rPr>
          <w:lang w:val="nl-NL"/>
        </w:rPr>
        <w:t>hij inderdaad en zulk een verlossing zag ik nooit te voren. Hij was in een vreemde woestenij van wee en droefheid geleid geweest, en is nu in de kracht van de Geest wedergekeerd.</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Hoe werd zijn verlossing uitgewerkt?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Hij </w:t>
      </w:r>
      <w:r w:rsidRPr="009B2339">
        <w:rPr>
          <w:lang w:val="nl-NL"/>
        </w:rPr>
        <w:t xml:space="preserve">vertelde mij, dat de Koning zichzelf aan hem geopenbaard had, als een verzoend Vader; dat Hij met hem bevredigd en verzoend was. En om hem dit te verzekeren, had Hij hem zulk een bewustheid van Zijn eeuwige liefde geschonken, als hij nauwelijks kon dragen. Ja, Hij schonk zelfs een zichtbare verschijning aan zijn vernieuwd gemoed; zijn geloofsoog zag Hem werkelijk in Zijn heerlijkheid. En Hij zei tot </w:t>
      </w:r>
      <w:r w:rsidRPr="009B2339">
        <w:rPr>
          <w:i/>
          <w:iCs/>
          <w:lang w:val="nl-NL"/>
        </w:rPr>
        <w:t>Klein Geloof:</w:t>
      </w:r>
      <w:r w:rsidRPr="009B2339">
        <w:rPr>
          <w:lang w:val="nl-NL"/>
        </w:rPr>
        <w:t xml:space="preserve">  “dat Hij nimmermeer op hem toornen, noch hem schelden zou.”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 xml:space="preserve">Welk </w:t>
      </w:r>
      <w:r w:rsidRPr="009B2339">
        <w:rPr>
          <w:lang w:val="nl-NL"/>
        </w:rPr>
        <w:t xml:space="preserve">een aanmoediging is dit voor de zwakste in het geloof, om te betrouwen op de onbeperkte goedertierenheid van de beste der Vorsten? </w:t>
      </w:r>
    </w:p>
    <w:p w:rsidR="002F6496" w:rsidRPr="009B2339" w:rsidRDefault="002F6496" w:rsidP="006F0781">
      <w:pPr>
        <w:spacing w:after="0" w:afterAutospacing="0"/>
        <w:jc w:val="both"/>
        <w:rPr>
          <w:lang w:val="nl-NL"/>
        </w:rPr>
      </w:pPr>
      <w:r w:rsidRPr="009B2339">
        <w:rPr>
          <w:lang w:val="nl-NL"/>
        </w:rPr>
        <w:t xml:space="preserve">Kom! Is Mara hem komen bezoeken?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w:t>
      </w:r>
      <w:r w:rsidRPr="009B2339">
        <w:rPr>
          <w:i/>
          <w:iCs/>
          <w:lang w:val="nl-NL"/>
        </w:rPr>
        <w:t xml:space="preserve">, </w:t>
      </w:r>
      <w:r w:rsidRPr="009B2339">
        <w:rPr>
          <w:lang w:val="nl-NL"/>
        </w:rPr>
        <w:t xml:space="preserve">voortdurend. En zij kwam terwijl ik daar was. En Debora zei mij, dat zij er voortdurend op aangedrongen had om in </w:t>
      </w:r>
      <w:r w:rsidRPr="009B2339">
        <w:rPr>
          <w:i/>
          <w:iCs/>
          <w:lang w:val="nl-NL"/>
        </w:rPr>
        <w:t xml:space="preserve">Klein Geloofs </w:t>
      </w:r>
      <w:r w:rsidRPr="009B2339">
        <w:rPr>
          <w:lang w:val="nl-NL"/>
        </w:rPr>
        <w:t xml:space="preserve">kamer te komen, maar dat zij de portaaldeur voortdurend gesloten had gehouden, en haar niet had toegelaten, om welke reden Mara haar ergerlijke taal had toegevoegd. En terwijl zij juist kwam, terwijl ik daar was, gaf ik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kennis van haar herhaalde bezoeken en van haar beschimpen van Debora, om het weigeren van haar toegang. En dat ik hem zou aanraden haar te zien, als hij dacht dat het zien van haar hem niet overrompelen zou. Hij hernam: ik heb er niets tegen haar te zien, want ik ben verzekerd dat noch haar tegenwoordigheid, noch de dood zelf, mij overrompelen of bewegen zal zo vast heeft de Koning, in Zijn grote goedertierenheid, mijn berg gesteld.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verleende u haar de toegang, terwijl u daar tegenwoordig was?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Ja. T</w:t>
      </w:r>
      <w:r w:rsidRPr="009B2339">
        <w:rPr>
          <w:lang w:val="nl-NL"/>
        </w:rPr>
        <w:t xml:space="preserve">oen zij aan de deur kwam gebood zij mij te vertrekken; wat </w:t>
      </w:r>
      <w:r w:rsidRPr="009B2339">
        <w:rPr>
          <w:i/>
          <w:iCs/>
          <w:lang w:val="nl-NL"/>
        </w:rPr>
        <w:t xml:space="preserve">Klein Geloof </w:t>
      </w:r>
      <w:r w:rsidRPr="009B2339">
        <w:rPr>
          <w:lang w:val="nl-NL"/>
        </w:rPr>
        <w:t xml:space="preserve">hoorde en mij verzocht het vertrek niet te verlaten. Zij liep naar hem toe, viel hem om de hals en kuste hem. Hij zag haar glimlachend aan, en zei: “Vriendin, waartoe ben je hier gekomen? Verraadt u </w:t>
      </w:r>
      <w:r w:rsidRPr="009B2339">
        <w:rPr>
          <w:i/>
          <w:iCs/>
          <w:lang w:val="nl-NL"/>
        </w:rPr>
        <w:t>Klein</w:t>
      </w:r>
      <w:r w:rsidRPr="009B2339">
        <w:rPr>
          <w:lang w:val="nl-NL"/>
        </w:rPr>
        <w:t xml:space="preserve"> </w:t>
      </w:r>
      <w:r w:rsidRPr="009B2339">
        <w:rPr>
          <w:i/>
          <w:iCs/>
          <w:lang w:val="nl-NL"/>
        </w:rPr>
        <w:t xml:space="preserve">Geloof met </w:t>
      </w:r>
      <w:r w:rsidRPr="009B2339">
        <w:rPr>
          <w:lang w:val="nl-NL"/>
        </w:rPr>
        <w:t xml:space="preserve">een kus?” </w:t>
      </w:r>
    </w:p>
    <w:p w:rsidR="002F6496" w:rsidRPr="009B2339" w:rsidRDefault="002F6496" w:rsidP="006F0781">
      <w:pPr>
        <w:spacing w:after="0" w:afterAutospacing="0"/>
        <w:jc w:val="both"/>
        <w:rPr>
          <w:lang w:val="nl-NL"/>
        </w:rPr>
      </w:pPr>
      <w:r w:rsidRPr="009B2339">
        <w:rPr>
          <w:lang w:val="nl-NL"/>
        </w:rPr>
        <w:t xml:space="preserve">O, wat keek zij! Zij beefde, en zou neergevallen zijn, als ik geen stoel achter haar gezet had! De oproerigste Israëliet wordt nooit meer beschaamd voor de glans van Mozes gelaat, noch de onrechtvaardige schaamrood voor het gelaat van Stefanus, dan zij voor het hemels gelaat van </w:t>
      </w:r>
      <w:r w:rsidRPr="009B2339">
        <w:rPr>
          <w:i/>
          <w:iCs/>
          <w:lang w:val="nl-NL"/>
        </w:rPr>
        <w:t>Klein</w:t>
      </w:r>
      <w:r w:rsidRPr="009B2339">
        <w:rPr>
          <w:lang w:val="nl-NL"/>
        </w:rPr>
        <w:t xml:space="preserve"> </w:t>
      </w:r>
      <w:r w:rsidRPr="009B2339">
        <w:rPr>
          <w:i/>
          <w:iCs/>
          <w:lang w:val="nl-NL"/>
        </w:rPr>
        <w:t>Geloof.</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“De </w:t>
      </w:r>
      <w:r w:rsidRPr="009B2339">
        <w:rPr>
          <w:lang w:val="nl-NL"/>
        </w:rPr>
        <w:t xml:space="preserve">goddelozen zullen niet bestaan in het gericht, noch de zondaars in de vergaderingen.” Als het werk van een genadig God op een zondeworm zo vreselijk voor een schuldig zondaar is, wat moet dan de wraak van een toornig Rechter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Een volmaakte kennis hiervan is in dit leven niet verkrijgbaar; het moet aan de overzijde van het graf geleerd worden.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Welke gesprekken had </w:t>
      </w:r>
      <w:r w:rsidRPr="009B2339">
        <w:rPr>
          <w:i/>
          <w:iCs/>
          <w:lang w:val="nl-NL"/>
        </w:rPr>
        <w:t xml:space="preserve">Klein Geloof </w:t>
      </w:r>
      <w:r w:rsidRPr="009B2339">
        <w:rPr>
          <w:lang w:val="nl-NL"/>
        </w:rPr>
        <w:t xml:space="preserve">met zijn vrouw?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Zulk</w:t>
      </w:r>
      <w:r w:rsidRPr="009B2339">
        <w:rPr>
          <w:i/>
          <w:iCs/>
          <w:lang w:val="nl-NL"/>
        </w:rPr>
        <w:t xml:space="preserve"> </w:t>
      </w:r>
      <w:r w:rsidRPr="009B2339">
        <w:rPr>
          <w:lang w:val="nl-NL"/>
        </w:rPr>
        <w:t>een ontmoeting had ik nooit gezien. Nadat zij zich een weinig hersteld had, smeekte zij vergeving voor al hetgeen zij misdreven had! Hij zei, dat hij niet in het minst door haar beledigd was: ook had hij daartoe nu geen enkele reden; zij was een verschrikkelijk werktuig in de hand van een rechtvaardig God geweest, om hem te tuchtigen en te vernederen voor Hem die zijn uitverkorenen genadig zal zijn, maar wrake uitoefent over hun vonden; die dan zal opstaan, de goddelozen teleurstellen en hen ter neerwerpen, maar de zielen van Zijn heiligen van de goddelozen zal verlossen, die Gods zwaard zijn. (Psalm 17: 13). Hij voegde erbij: ‘Het was onbetamelijke liefde en niets anders, die mij overreedde om u te huwen, maar het was uw godsdienstig masker van diepzinnig bedrog, wat ik aanzag voor het beeld van de Koning, die eerst mijn genegenheden verstrikten, welke mij later blind deden zijn voor al uw huichelarij en doof voor alle gezonde raad en waarschuwing. Daar mijn dwaasheid vermengd is met de zonde van onwetendheid, heb ik genade verkregen door de grote verzoenende Offerande. Maar waar zullen zulke bedriegsters, zulke verwaande zondaressen als u, een slachtoffer voor de zonden vinden. “De zondaars te Sion zijn verschrikt, beving heeft de huichelaren aangegrepen. Wel mogen zij roepen: “Wie is er onder ons, die bij een verterend vuur wonen kan? Wie is er onder ons, die bij een eeuwigen gloed wonen kan?” (Jes. 33: 14). Want een halsstarrige zondaar, of een aartshuichelaar in Sion, is het verachtelijkste beeld, dat in de eeuwige gedenkboeken afgebeeld of vermeld wordt.’</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De toestand van zulke bedriegers is bijzonder wanhopend, en hun staat gevaarlijk, want zij worden door de duivel als werktuigen gebezigd, in en door wie hij de zwakken en eenvoudigen van ‘s Konings zaad verleidt en bedriegt. En, zo zei </w:t>
      </w:r>
      <w:r w:rsidRPr="009B2339">
        <w:rPr>
          <w:i/>
          <w:iCs/>
          <w:lang w:val="nl-NL"/>
        </w:rPr>
        <w:t xml:space="preserve">Klein Geloof </w:t>
      </w:r>
      <w:r w:rsidRPr="009B2339">
        <w:rPr>
          <w:lang w:val="nl-NL"/>
        </w:rPr>
        <w:t xml:space="preserve">tegen zijn vrouw, dat zij van het begin af niets als kwaad tegen hem bedoelen, hoewel God het ten goede had gedacht” (Gen. 50: 20). En hoewel hij berouw had gehad in stof en as over zijn dwaasheid, nochtans werd hij opgeheven, om de wijsheid en goedertierenheid van God te bewonderen in zijn gelukkige verlossing; een zegen die voor hem onverdiend was. Zij smeekte het toen als een gunst af dat u met haar in het gebed zou gaan. </w:t>
      </w:r>
    </w:p>
    <w:p w:rsidR="002F6496" w:rsidRPr="009B2339" w:rsidRDefault="002F6496" w:rsidP="006F0781">
      <w:pPr>
        <w:spacing w:after="0" w:afterAutospacing="0"/>
        <w:jc w:val="both"/>
        <w:rPr>
          <w:lang w:val="nl-NL"/>
        </w:rPr>
      </w:pPr>
      <w:r w:rsidRPr="009B2339">
        <w:rPr>
          <w:lang w:val="nl-NL"/>
        </w:rPr>
        <w:t xml:space="preserve">Hij antwoordde: “Dat kan ik niet; u hebt de Geest van gebed in mij uitgeblust, dat ik geen bede in het geloof voor u kan opzenden, al kon ik er de hemel mee verdienen. Want, “daar is”, zegt God, “een zonde tot de dood, ik zeg niet dat u daarvoor bidden zult.” Evenmin zal de Almachtige mij ooit veroorloven weer een genegenheid, zo min natuurlijke als geestelijke te vergunnen, noch in deze wereld, noch in de toekomende. Onderscheidene liefde heeft in de tijd zulk een kloof gesteld, die eindigen zal in een eeuwige scheiding tussen u en mij.” </w:t>
      </w:r>
    </w:p>
    <w:p w:rsidR="002F6496" w:rsidRPr="009B2339" w:rsidRDefault="002F6496" w:rsidP="006F0781">
      <w:pPr>
        <w:spacing w:after="0" w:afterAutospacing="0"/>
        <w:jc w:val="both"/>
        <w:rPr>
          <w:lang w:val="nl-NL"/>
        </w:rPr>
      </w:pPr>
      <w:r w:rsidRPr="009B2339">
        <w:rPr>
          <w:lang w:val="nl-NL"/>
        </w:rPr>
        <w:t xml:space="preserve">Hierop viel zij in flauwte, waarin zij drie uren lang bleef. Zij werd later naar huis gedragen en de gehele nacht bewaakt. De volgende dag scheen zij razende, en stierf de derde dag, met zulke eden en vervloekingen in haar mond, als door niemand anders konden herhaald worden, dan door hem die begeerde Petrus te hebben, opdat zij hem mochten ziften als de tarwe.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Is</w:t>
      </w:r>
      <w:r w:rsidRPr="009B2339">
        <w:rPr>
          <w:i/>
          <w:iCs/>
          <w:lang w:val="nl-NL"/>
        </w:rPr>
        <w:t xml:space="preserve"> </w:t>
      </w:r>
      <w:r w:rsidRPr="009B2339">
        <w:rPr>
          <w:lang w:val="nl-NL"/>
        </w:rPr>
        <w:t xml:space="preserve">niet het verderf voor de verkeerde, ja wat vreemds voor de werkers der ongerechtigheid? (Job. 31: 3). Ik veronderstel dat Klein </w:t>
      </w:r>
      <w:r w:rsidRPr="009B2339">
        <w:rPr>
          <w:i/>
          <w:iCs/>
          <w:lang w:val="nl-NL"/>
        </w:rPr>
        <w:t xml:space="preserve">Geloof </w:t>
      </w:r>
      <w:r w:rsidRPr="009B2339">
        <w:rPr>
          <w:lang w:val="nl-NL"/>
        </w:rPr>
        <w:t xml:space="preserve">niets weet van haar vreselijk afsterven. En ik geloof dat het beter is, hem dat niet bekend te maken, opdat de schrik hem geen nadeel doe, daar hij zo erg zwak 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w:t>
      </w:r>
      <w:r w:rsidRPr="009B2339">
        <w:rPr>
          <w:i/>
          <w:iCs/>
          <w:lang w:val="nl-NL"/>
        </w:rPr>
        <w:t xml:space="preserve"> </w:t>
      </w:r>
      <w:r w:rsidRPr="009B2339">
        <w:rPr>
          <w:lang w:val="nl-NL"/>
        </w:rPr>
        <w:t xml:space="preserve">weet het alles; het bericht kwam te Thabor terwijl ik daar was. Debora kwam de kamer in en wenkte mij met haar hand om op het portaal te kome. En terwijl wij samen fluisterden, of wij het hem zouden zeggen of niet, riep hij uit: “u behoeft er niet om te fluisteren; ik wist de gehele zaak eer een van u beiden die gehoord had.” </w:t>
      </w:r>
    </w:p>
    <w:p w:rsidR="002F6496" w:rsidRPr="009B2339" w:rsidRDefault="002F6496" w:rsidP="006F0781">
      <w:pPr>
        <w:spacing w:after="0" w:afterAutospacing="0"/>
        <w:jc w:val="both"/>
        <w:rPr>
          <w:lang w:val="nl-NL"/>
        </w:rPr>
      </w:pPr>
      <w:r w:rsidRPr="009B2339">
        <w:rPr>
          <w:lang w:val="nl-NL"/>
        </w:rPr>
        <w:t xml:space="preserve">Ik zei: “Weet u dat Mara dood is?” </w:t>
      </w:r>
    </w:p>
    <w:p w:rsidR="002F6496" w:rsidRPr="009B2339" w:rsidRDefault="002F6496" w:rsidP="006F0781">
      <w:pPr>
        <w:spacing w:after="0" w:afterAutospacing="0"/>
        <w:jc w:val="both"/>
        <w:rPr>
          <w:lang w:val="nl-NL"/>
        </w:rPr>
      </w:pPr>
      <w:r w:rsidRPr="009B2339">
        <w:rPr>
          <w:lang w:val="nl-NL"/>
        </w:rPr>
        <w:t xml:space="preserve">Hij antwoordde: “Ja.” </w:t>
      </w:r>
    </w:p>
    <w:p w:rsidR="002F6496" w:rsidRPr="009B2339" w:rsidRDefault="002F6496" w:rsidP="006F0781">
      <w:pPr>
        <w:spacing w:after="0" w:afterAutospacing="0"/>
        <w:jc w:val="both"/>
        <w:rPr>
          <w:lang w:val="nl-NL"/>
        </w:rPr>
      </w:pPr>
      <w:r w:rsidRPr="009B2339">
        <w:rPr>
          <w:lang w:val="nl-NL"/>
        </w:rPr>
        <w:t xml:space="preserve">Ik vroeg hem of hij wist hoe zij afgestorven was? </w:t>
      </w:r>
    </w:p>
    <w:p w:rsidR="002F6496" w:rsidRPr="009B2339" w:rsidRDefault="002F6496" w:rsidP="006F0781">
      <w:pPr>
        <w:spacing w:after="0" w:afterAutospacing="0"/>
        <w:jc w:val="both"/>
        <w:rPr>
          <w:lang w:val="nl-NL"/>
        </w:rPr>
      </w:pPr>
      <w:r w:rsidRPr="009B2339">
        <w:rPr>
          <w:lang w:val="nl-NL"/>
        </w:rPr>
        <w:t xml:space="preserve">Hij zei mij: “Ja, zij stierf krankzinnig: zij overleed op woensdagmorgen”, zei hij, “om negen uur.”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En scheen hij er in het geheel over bekommerd?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In</w:t>
      </w:r>
      <w:r w:rsidRPr="009B2339">
        <w:rPr>
          <w:i/>
          <w:iCs/>
          <w:lang w:val="nl-NL"/>
        </w:rPr>
        <w:t xml:space="preserve"> </w:t>
      </w:r>
      <w:r w:rsidRPr="009B2339">
        <w:rPr>
          <w:lang w:val="nl-NL"/>
        </w:rPr>
        <w:t xml:space="preserve">het minst niet, hij was zo kalm en bedaard, alsof er niets had plaats gehad. Hij genoot ongestoorde vrede en rust; niets scheen hem te ontstellen.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Hebt</w:t>
      </w:r>
      <w:r w:rsidRPr="009B2339">
        <w:rPr>
          <w:i/>
          <w:iCs/>
          <w:lang w:val="nl-NL"/>
        </w:rPr>
        <w:t xml:space="preserve"> </w:t>
      </w:r>
      <w:r w:rsidRPr="009B2339">
        <w:rPr>
          <w:lang w:val="nl-NL"/>
        </w:rPr>
        <w:t xml:space="preserve">u hem gevraagd, hoe hij haar afsterven was te weten gekomen?”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heb ik. En hij vertelde mij dat het hem in een droom geopenbaard werd. Hij zag haar in een bed razende krankzinnig en voortdurende lasteringen tegen God uitbrakende.” Daar waren drie mensen, die een gedeelte van onze bruiloftsgasten uitmaakten, die haar in het bed vasthielden. Maar zij scheen hen allen te sterk, zodat zij uit hun handen scheen te komen. En zij zou dat gedaan hebben, had niet de ziekenverzorgster haar hoofd achterover getrokken, en in haar schoot vastgehouden. De oppasster had niet zodra haar beide handen onder haar kin geslagen en haar hoofd tussen haar knieën geklemd, of zij blies haar adem tussen haar tanden uit. En wat mij verwonderde was, dat de gerechtsdienaar (Matth. 5: 25), niet aan haar rechterzijde stond (Psalm 109: 6), de prooi verwachtende (Jez, 49: 24), zodra het vonnis kwam. Evenmin verscheen de briesende leeuw (1 Petrus 5: 8), zoals een voortdurende wachter, teneinde een vreselijke aanval te wagen op de ziel, zodra zij door de deur van haar lippen zou gaan (Ps. 141: 3) zoals gewoonlijk het geval is. </w:t>
      </w:r>
    </w:p>
    <w:p w:rsidR="002F6496" w:rsidRPr="009B2339" w:rsidRDefault="002F6496" w:rsidP="006F0781">
      <w:pPr>
        <w:spacing w:after="0" w:afterAutospacing="0"/>
        <w:jc w:val="both"/>
        <w:rPr>
          <w:lang w:val="nl-NL"/>
        </w:rPr>
      </w:pPr>
      <w:r w:rsidRPr="009B2339">
        <w:rPr>
          <w:lang w:val="nl-NL"/>
        </w:rPr>
        <w:t xml:space="preserve">Maar hij kwam met de ziel aan; de geest was in zijn armen. Want de Voorzienigheid was geweken (Hos. 9: 12), en de gerechtsdienaar had drie dagen tevoren het volle bezit van lichaam en ziel verkregen. Ik vroeg hem toen of hij ze later gezien had? Hij zei van ja. Hij zag de gerechtsdienaar zo snel als de gedachte, met de geest in zijn armen, door de luchtstreken, tot aan de poorten van het Paradijs vliegen. De geest keerde weer tot God die hem gegeven had (Pred. 12: 7), maar vond daar geen toegang. Ik zag, totdat een sombere troonhemel zich vaneenscheidde, en onmiddellijk was alles licht. En zie, een vreselijk toneel werd voorgesteld, want de Rechter verscheen op de troon zoals een vlam van vuur (Dan. 7:9). Boven Zijn hoofd, was een kroon opgehangen onder de portalen, evenals ik het in vroegere dromen gezien had. Aan beide zijden van de Rechter stond een cherubijn. Miljoenen glansrijke inwoners waren tegenwoordig achter de troon, maar kwamen niet buiten de poorten. In de hand van de Rechters was een vlammend zwaard en ik hoorde een stem, verschrikkelijker, luider dan de donder, zeggende: </w:t>
      </w:r>
      <w:r w:rsidRPr="009B2339">
        <w:rPr>
          <w:i/>
          <w:iCs/>
          <w:lang w:val="nl-NL"/>
        </w:rPr>
        <w:t>“Gaat weg!”</w:t>
      </w:r>
      <w:r w:rsidRPr="009B2339">
        <w:rPr>
          <w:lang w:val="nl-NL"/>
        </w:rPr>
        <w:t xml:space="preserve"> en een straal zo snel als de bliksem schoot uit en vergezelde de ontzettende uitspraak, die zoals een stroom van zwavel, ontbrandde (Jes. 30: 33) in de verschrikte geest. Het brandende toneel verdween en alles werd gesloten; toen, ziet! een dikke duisternis volgde en een rookkolom uit de ijselijke somberheid brak uit. Weg zonk de geest, geheel in brand, zoals een brandende toorts en schoot neder in de onmetelijke, grenzeloze en bodemloze streken; terwijl het vuur daarin brandde, en met woede er achter rookte, tot in de benedenste hel (Deut. 32: 22). Toen zie, plotseling opende zich een ontzettende afgrond; miljoenen verschenen binnen het uitgestrekte gewelf, en afgrijselijke kreten kwamen</w:t>
      </w:r>
      <w:r w:rsidR="00ED19A2">
        <w:rPr>
          <w:lang w:val="nl-NL"/>
        </w:rPr>
        <w:t xml:space="preserve"> verder </w:t>
      </w:r>
      <w:r w:rsidRPr="009B2339">
        <w:rPr>
          <w:lang w:val="nl-NL"/>
        </w:rPr>
        <w:t xml:space="preserve">en weerklonken van uit de ijselijke grot. Daar ging de geest in, de kloof werd gesloten, en alles was stil. En ik hoorde een stem, zeggende: “Dit zijn de geesten die in de gevangenis zijn” (1 Petrus 3: 19). En onmiddellijk kwam deze tekst in mijn gemoed, “en zij zullen samen vergaderd worden, zoals de gevangenen in een put, en zij zullen besloten worden in een gevangenis. Maar na vele dagen zullen zij weer bezocht worden.” (Jes. 24: 22). “En een vreselijk bezoek zal het zijn, wanneer zij ten dage der verbolgenheden ontvoerd worden.” (Job 21:30).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O</w:t>
      </w:r>
      <w:r w:rsidRPr="009B2339">
        <w:rPr>
          <w:i/>
          <w:iCs/>
          <w:lang w:val="nl-NL"/>
        </w:rPr>
        <w:t xml:space="preserve">, </w:t>
      </w:r>
      <w:r w:rsidRPr="009B2339">
        <w:rPr>
          <w:lang w:val="nl-NL"/>
        </w:rPr>
        <w:t xml:space="preserve">ontzettende toestand “Alle duisternis is verborgen in hun schuilplaatsen; een vuur dat niet opgeblazen is, zal hen verteren” (Job 20: 26), terwijl er zwavel “over hun woning zal gestrooid worden.” (Job 18: 15). Gewisselijk, zodanige zijn de woningen der bozen, en dit “is de plaats van degene die God niet kent.” (Job 18: 21). </w:t>
      </w:r>
    </w:p>
    <w:p w:rsidR="002F6496" w:rsidRPr="009B2339" w:rsidRDefault="002F6496" w:rsidP="006F0781">
      <w:pPr>
        <w:spacing w:after="0" w:afterAutospacing="0"/>
        <w:jc w:val="both"/>
        <w:rPr>
          <w:lang w:val="nl-NL"/>
        </w:rPr>
      </w:pPr>
      <w:r w:rsidRPr="009B2339">
        <w:rPr>
          <w:lang w:val="nl-NL"/>
        </w:rPr>
        <w:t xml:space="preserve">Kom! Was </w:t>
      </w:r>
      <w:r w:rsidRPr="009B2339">
        <w:rPr>
          <w:i/>
          <w:iCs/>
          <w:lang w:val="nl-NL"/>
        </w:rPr>
        <w:t xml:space="preserve">Klein Geloof </w:t>
      </w:r>
      <w:r w:rsidRPr="009B2339">
        <w:rPr>
          <w:lang w:val="nl-NL"/>
        </w:rPr>
        <w:t xml:space="preserve">niet verschrikt bij dit gezicht?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Hij </w:t>
      </w:r>
      <w:r w:rsidRPr="009B2339">
        <w:rPr>
          <w:lang w:val="nl-NL"/>
        </w:rPr>
        <w:t xml:space="preserve">vertelde mij, dat hij dat niet was. Hij zei, dat hij met verbazing aanschouwde, maar zo vervuld met onuitsprekelijke dankbaarheid aan God voor Zijn genade jegens hem, dat zijn bewondering der barmhartigheid tot zijn verbazing tegen de toorn opwoog; zodat zijn gemoed in een zalige stemming bleef, gedurende het hele gezicht. Toen hij ontwaakte, zei hij dat hij zijn peluw nat van tranen vond.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Herder. Kom! Hoe is het met de gezondheid van </w:t>
      </w:r>
      <w:r w:rsidRPr="009B2339">
        <w:rPr>
          <w:i/>
          <w:iCs/>
          <w:lang w:val="nl-NL"/>
        </w:rPr>
        <w:t>Klein Geloof?</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 xml:space="preserve">Hij </w:t>
      </w:r>
      <w:r w:rsidRPr="009B2339">
        <w:rPr>
          <w:lang w:val="nl-NL"/>
        </w:rPr>
        <w:t xml:space="preserve">is inderdaad zeer zwak. Hij zegt dat hij nooit verwacht, noch in het minst begeert, te herstellen, maar veel liever te vertrekken; evenwel is hij bevreesd een wens te koesteren, veel meer te noemen, uit vrees van zijn Vorstelijke Vader te beledigen, want Deze heeft zijn hart zo vertederd, en in zulk een tedere liefde met zichzelf gebracht, dat zelfs een gedachte strijdig met de vrijmachtige wil van zijn Koning met minder voor hem is dan een breuk in de geest. (Spr. 15: 4).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Een teder geweten, gewapend met kinderlijke vrees en ongeveinsd geloof, en voorzien van een goddelijk getuigenis, is een zegen bijzonder eigen aan het zaad van de Koning. De onvernuftige weet daar niet van, noch een dwaas verstaat hetzelve niet (Ps. 92: 7). Want hartenwerk wordt altijd dweperij bij een kind der dienstbaarheid. Ik werke een werk in uw dagen”, zegt de Koning, een werk, wat u niet zult geloven, zo het u iemand verhaalt.” (Hand. 13:41). Zij kunnen het getuigenis omtrent hartenwerk niet geloven, uit gebrek aan een Goddelijk werk in hun eigen hart.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moet afscheid nemen van mijn lieve vriend, teneinde levensmiddelen voor het huishouden te bekomen, daar ik zo mogelijk, voornemens ben morgen weer naar Thabor te gaan.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Ik wens u een aangename reis. En dat u gezegend moogt zijn met de opspringende levensfontein in uw hart, en wet van liefde op uw tong, opdat u Klein </w:t>
      </w:r>
      <w:r w:rsidRPr="009B2339">
        <w:rPr>
          <w:i/>
          <w:iCs/>
          <w:lang w:val="nl-NL"/>
        </w:rPr>
        <w:t xml:space="preserve">Geloof </w:t>
      </w:r>
      <w:r w:rsidRPr="009B2339">
        <w:rPr>
          <w:iCs/>
          <w:lang w:val="nl-NL"/>
        </w:rPr>
        <w:t xml:space="preserve">moogt </w:t>
      </w:r>
      <w:r w:rsidRPr="009B2339">
        <w:rPr>
          <w:lang w:val="nl-NL"/>
        </w:rPr>
        <w:t xml:space="preserve">sterken op zijn bed van verzwakking. Breng mijn groet aan hem over.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Dat zal ik doen.</w:t>
      </w:r>
      <w:r w:rsidRPr="009B2339">
        <w:rPr>
          <w:i/>
          <w:iCs/>
          <w:lang w:val="nl-NL"/>
        </w:rPr>
        <w:t xml:space="preserve"> </w:t>
      </w:r>
      <w:r w:rsidRPr="009B2339">
        <w:rPr>
          <w:iCs/>
          <w:lang w:val="nl-NL"/>
        </w:rPr>
        <w:t>En</w:t>
      </w:r>
      <w:r w:rsidRPr="009B2339">
        <w:rPr>
          <w:i/>
          <w:iCs/>
          <w:lang w:val="nl-NL"/>
        </w:rPr>
        <w:t xml:space="preserve"> </w:t>
      </w:r>
      <w:r w:rsidRPr="009B2339">
        <w:rPr>
          <w:lang w:val="nl-NL"/>
        </w:rPr>
        <w:t xml:space="preserve">laat ons beiden een plaats in uw gebeden hebben; de gebeden der rechtvaardigen vermogen veel. Heil!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Default="002F6496"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Default="00280788" w:rsidP="006F0781">
      <w:pPr>
        <w:spacing w:after="0" w:afterAutospacing="0"/>
        <w:jc w:val="both"/>
        <w:rPr>
          <w:lang w:val="nl-NL"/>
        </w:rPr>
      </w:pPr>
    </w:p>
    <w:p w:rsidR="00280788" w:rsidRPr="009B2339" w:rsidRDefault="00280788" w:rsidP="006F0781">
      <w:pPr>
        <w:spacing w:after="0" w:afterAutospacing="0"/>
        <w:jc w:val="both"/>
        <w:rPr>
          <w:lang w:val="nl-NL"/>
        </w:rPr>
      </w:pPr>
    </w:p>
    <w:p w:rsidR="002F6496" w:rsidRPr="009B2339" w:rsidRDefault="00280788" w:rsidP="006F0781">
      <w:pPr>
        <w:spacing w:after="0" w:afterAutospacing="0"/>
        <w:jc w:val="both"/>
        <w:rPr>
          <w:lang w:val="nl-NL"/>
        </w:rPr>
      </w:pPr>
      <w:r>
        <w:rPr>
          <w:b/>
          <w:bCs/>
          <w:lang w:val="nl-NL"/>
        </w:rPr>
        <w:br w:type="page"/>
      </w:r>
      <w:r w:rsidR="002F6496" w:rsidRPr="009B2339">
        <w:rPr>
          <w:b/>
          <w:bCs/>
          <w:lang w:val="nl-NL"/>
        </w:rPr>
        <w:t>NEGENTIENDE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Ik</w:t>
      </w:r>
      <w:r w:rsidRPr="009B2339">
        <w:rPr>
          <w:i/>
          <w:iCs/>
          <w:lang w:val="nl-NL"/>
        </w:rPr>
        <w:t xml:space="preserve"> </w:t>
      </w:r>
      <w:r w:rsidRPr="009B2339">
        <w:rPr>
          <w:lang w:val="nl-NL"/>
        </w:rPr>
        <w:t xml:space="preserve">ben blij u te zien. Kom binnen, want u bent een goed man, en brengt goede tijdingen.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breng goede berichten en slechte tijdingen. Goede berichten, want </w:t>
      </w:r>
      <w:r w:rsidRPr="009B2339">
        <w:rPr>
          <w:i/>
          <w:iCs/>
          <w:lang w:val="nl-NL"/>
        </w:rPr>
        <w:t xml:space="preserve">Klein Geloof </w:t>
      </w:r>
      <w:r w:rsidRPr="009B2339">
        <w:rPr>
          <w:iCs/>
          <w:lang w:val="nl-NL"/>
        </w:rPr>
        <w:t>is zo</w:t>
      </w:r>
      <w:r w:rsidRPr="009B2339">
        <w:rPr>
          <w:i/>
          <w:iCs/>
          <w:lang w:val="nl-NL"/>
        </w:rPr>
        <w:t xml:space="preserve"> </w:t>
      </w:r>
      <w:r w:rsidRPr="009B2339">
        <w:rPr>
          <w:lang w:val="nl-NL"/>
        </w:rPr>
        <w:t xml:space="preserve">gelukkig als ooit; slechte tijdingen, want hij wordt naar het lichaam hoe langer hoe erger, en ik geloof niet dat hij lang aan deze zijde der Jordaan zal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Arme</w:t>
      </w:r>
      <w:r w:rsidRPr="009B2339">
        <w:rPr>
          <w:i/>
          <w:iCs/>
          <w:lang w:val="nl-NL"/>
        </w:rPr>
        <w:t xml:space="preserve"> </w:t>
      </w:r>
      <w:r w:rsidRPr="009B2339">
        <w:rPr>
          <w:lang w:val="nl-NL"/>
        </w:rPr>
        <w:t xml:space="preserve">man!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w:t>
      </w:r>
      <w:r w:rsidRPr="009B2339">
        <w:rPr>
          <w:iCs/>
          <w:lang w:val="nl-NL"/>
        </w:rPr>
        <w:t>. Noem hem</w:t>
      </w:r>
      <w:r w:rsidRPr="009B2339">
        <w:rPr>
          <w:i/>
          <w:iCs/>
          <w:lang w:val="nl-NL"/>
        </w:rPr>
        <w:t xml:space="preserve"> </w:t>
      </w:r>
      <w:r w:rsidRPr="009B2339">
        <w:rPr>
          <w:lang w:val="nl-NL"/>
        </w:rPr>
        <w:t xml:space="preserve">niet arm, want ik geloof dat hij verbazend rijk is in geloof in God en een aan wie de ware rijkdommen toevertrouwd zijn. Hij heeft schatten die niet verouderen; een schat in de hemel, waar geen mot verderft, noch dief genaakt. Hij zegt dat hij nu weet wat ware nederigheid is, en ik denk dat zijn tegenwoordige nederigheid een voorspel is van zijn toekomstige eer, want “de nederigheid gaat voor de eer.”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Niets vernedert de ziel zo, als het genot van schuldvergevende genade en een blijvend bewustzijn van eeuwige liefde. Waar de zelfverfoeiing en zelfvernedering plaats hebben, maken zij ruimte voor een dubbel deel van de Geest. Het is bij hem die een nederige en verbrijzelde geest is, en die voor het woord beeft, dat de Koning wil wonen.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Waarlijk,</w:t>
      </w:r>
      <w:r w:rsidRPr="009B2339">
        <w:rPr>
          <w:i/>
          <w:iCs/>
          <w:lang w:val="nl-NL"/>
        </w:rPr>
        <w:t xml:space="preserve"> Klein Geloof </w:t>
      </w:r>
      <w:r w:rsidRPr="009B2339">
        <w:rPr>
          <w:lang w:val="nl-NL"/>
        </w:rPr>
        <w:t>zegt dat hij nooit zich zelf, en zijn afgelopen leven, uit zulk een wanhopend oogpunt beschouwde, als waarin hij het nu ziet. “De duisternis is nu voorbijgegaan en het waarachtige licht schijnt nu. De Koning openbaart diepe zaken uit de duisternis, en de doodschaduwen brengt Hij</w:t>
      </w:r>
      <w:r w:rsidR="00ED19A2">
        <w:rPr>
          <w:lang w:val="nl-NL"/>
        </w:rPr>
        <w:t xml:space="preserve"> verder </w:t>
      </w:r>
      <w:r w:rsidRPr="009B2339">
        <w:rPr>
          <w:lang w:val="nl-NL"/>
        </w:rPr>
        <w:t xml:space="preserve">in het licht” (Job 12: 22). Want ik kan nu, zei hij, mijn hele vroegere belijdenis doorzien en een grote hoeveelheid hoogmoed en huichelarij in elk gedeelte daarvan ontdekken. Want ik was gewoon voortdurend aan de Vorstelijke familie over mijn toestand te klagen en hen te vertellen, hoe ik begeerde naar wezenlijke zonde-overtuigingen door de Heilige Geest, een diep bewustzijn van mijn verloren staat, een verbroken hart, een verbrijzelde geest, goddelijke droefheid en evangelische bekering. Terwijl ik, als er een van de oprechte dienaren van het huishouden de uitspraken van de Koning getrouw behandelde, zodat ik gevoelde dat het Zwaard van de Geest mij het hart doorboorde, of de hamer van het Woord mijn geweten bereikte, hem onmiddellijk verliet, heimelijk in mijn gemoed aan hem geërgerd, hoewel ik in mijn geweten wist, dat wat hij zei de waarheid was. En ik ging naar iemand die liefelijke zaken voorspelde, of bedrieglijk profeteerde, zodat ik de wond slechts geheeld kon krijgen, hoewel op het lichtst, door een die: </w:t>
      </w:r>
      <w:r w:rsidRPr="009B2339">
        <w:rPr>
          <w:i/>
          <w:lang w:val="nl-NL"/>
        </w:rPr>
        <w:t xml:space="preserve">“vrede! vrede!” </w:t>
      </w:r>
      <w:r w:rsidRPr="009B2339">
        <w:rPr>
          <w:lang w:val="nl-NL"/>
        </w:rPr>
        <w:t xml:space="preserve">riep, hoewel ter zelfder tijd God en het geweten beiden, wisten, dat er geen vrede tot mij was gesproken, noch op mij toegepast. En dit, zegt hij, is verachtelijke huichelarij, beide voor de Koning en Zijn zaad.”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Het is niet beter dan verwerpelijke huichelarij te bidden en te klagen om een verbroken hart, en op dezelfde tijd van de hamer weg te lopen; te treuren om een gewonde geest en te vluchten voor het zwaard dat Hij geeft. Het bewijst een grote hoeveelheid rottigheid aan de bodem. Want als de waarheid daar binnen en het hart gezond is, zal niemand zo tot het licht komen, opdat zijn werken openbaar worden dat zij in God verricht zijn. Maar die kwaad doet haat het licht, en dat is zijn veroordeling. De Psalmdichter zegt: “Doorgrond mij, en zie of bij mij een schadelijke weg is, en leid mij op de eeuwige weg.” Oprechte zielen zijn altijd wantrouwend en naijverig over hun eigen harten. En zij weten dat het door scherpe bestraffing is dat hun zielen gezond in het geloof moeten worden, en niet door een die op een instrument kan spelen noch door een lied der minne van een die schoon van stemme is (Ezech. 33: 32). “Alle dingen, van het licht bestraft zijnde, worden openbaar. Want al wat openbaar maakt is licht (Efez. 5. 13), en </w:t>
      </w:r>
      <w:r w:rsidRPr="009B2339">
        <w:rPr>
          <w:i/>
          <w:lang w:val="nl-NL"/>
        </w:rPr>
        <w:t>God is Licht.</w:t>
      </w:r>
      <w:r w:rsidRPr="009B2339">
        <w:rPr>
          <w:lang w:val="nl-NL"/>
        </w:rPr>
        <w:t xml:space="preserve"> Het licht te ontvluchten is van God af te vluchten, en het licht te haten is God te haten, en die zijn nek verhardt tegen de bestraffingen van het licht, zal verwoest worden, zodat er geen genezen aan zij.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Hij</w:t>
      </w:r>
      <w:r w:rsidRPr="009B2339">
        <w:rPr>
          <w:i/>
          <w:iCs/>
          <w:lang w:val="nl-NL"/>
        </w:rPr>
        <w:t xml:space="preserve"> </w:t>
      </w:r>
      <w:r w:rsidRPr="009B2339">
        <w:rPr>
          <w:lang w:val="nl-NL"/>
        </w:rPr>
        <w:t xml:space="preserve">vertelde mij ook, dat hij veel hoogmoed had ontdekt, die op de bodem lag van al zijn vroegere belijdenis, en die er de grote fontein van was. Want een naam verworven hebbende, van ijverig, opmerkzaam, matig, eerlijk, en veel in de eenzaamheid en vroom te zijn, vergastte ik mij heimelijk daarop, zei hij. En was ik ondragelijk hoogmoedig van geest, om het verwerven van de naam van een bijzonder vroom mens, hoewel ik tegelijkertijd wist, dat ik geen een keer van de vijftig uit de eenzaamheid terug kwam met de getuigenis of de goedkeuring, noch van God, noch van mijn eigen geweten. Het was mijn verachtelijke huichelarij, en mijn vormelijke trots, en anders niets, die mij zo lang aan de enge poort gedrukt heeft gehouden. Want ik kon niet dulden dat de waarheid getrouw behandeld werd; ik leefde in menselijke toejuiching, en zocht de ere van mensen, en niet de ere die van God alleen afdaalt. En ik beminde in het verborgen, en gevoelde een inniger vereniging van harten met een verfijnde Hagarener, dan ik dat deed met een beproefde getrouwe. Een verachtelijk mens, die op zijn eigen hart vertrouwt, werd in mijn oog niet veracht; noch vond ik mijn lust in de uitnemenden der aarde, noch in hen welke uitmuntten in die deugd, die met geloof verenigd is (2 Petrus 1: 5). Ik klaagde voortdurend aan anderen over bevreesdheid, dat ik niets anders dan een huichelaar was, als mijn klacht zelfs niet als huichelarij was. Want ik koesterde heimelijk een zeer hoge dunk van mijzelf. Ik was meer ingenomen met iemand van gaven, en een uitwendige hervorming, als hij van een zachtzinnig, gematigd temperament en geneigdheid, hoewel vormelijk dood, vleselijk gerust, en verzekerd in zondige rust, luiheid en valse vrede, dan ik was met een goede krijgsknecht van Jezus Christus. Hoewel God zegt: “Wee de gerusten; én, welgelukzalig is de mens die de verzoeking verdraagt.” In kort: “ik bedacht niet de dingen Gods, maar die der mensen.”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Daar</w:t>
      </w:r>
      <w:r w:rsidRPr="009B2339">
        <w:rPr>
          <w:i/>
          <w:iCs/>
          <w:lang w:val="nl-NL"/>
        </w:rPr>
        <w:t xml:space="preserve"> Klein Geloof </w:t>
      </w:r>
      <w:r w:rsidRPr="009B2339">
        <w:rPr>
          <w:lang w:val="nl-NL"/>
        </w:rPr>
        <w:t xml:space="preserve">door zulke diepe wateren gevoerd is, en tot zulk een heerlijk licht en zulk een vrijheid gebracht is, moet hij onvermijdelijk diepe ontdekkingen doen, omtrent het zuurdesem van vormelijke trotsheid en van de verschillende boosheden, verzoekingen en verstrikkingen, die hem in de weg overkomen zijn.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heeft hij waarlijk. En hij beschouwt het als een allerafschuwelijkste misdaad om de Vorstelijke kapel tot een plaats van vleselijke omgang te maken. “Ogen vol overspel in het huis Gods”, zegt hij, is ontzettend om aan te denken. Ik bewaarde noch mijn voet, noch mijn ogen, noch mijn hart, toen ik op die heilige plaats kwam. Ik gehoorzaamde de stem van mijn leermeester niet, noch neigde mijn oor tot hen die mij onderwezen want mijn boos hart is in alle kwaad geweest, in het midden der gemeente, en der vergadering (Spreuk. 5: 13, 14). “Evenwel”, zegt hij, “is de afkerige van hart van zijn eigen wegen verzadigd geworden. Ik was te hoogmoedig om een enkele van mijn wezenlijke vrienden te raadplegen in de zaak van mijn huwelijk, en daarom liet de </w:t>
      </w:r>
      <w:r w:rsidRPr="009B2339">
        <w:rPr>
          <w:iCs/>
          <w:lang w:val="nl-NL"/>
        </w:rPr>
        <w:t>Koning</w:t>
      </w:r>
      <w:r w:rsidRPr="009B2339">
        <w:rPr>
          <w:i/>
          <w:iCs/>
          <w:lang w:val="nl-NL"/>
        </w:rPr>
        <w:t xml:space="preserve"> </w:t>
      </w:r>
      <w:r w:rsidRPr="009B2339">
        <w:rPr>
          <w:lang w:val="nl-NL"/>
        </w:rPr>
        <w:t xml:space="preserve">mij, in Zijn rechtvaardige toorn, voortgaan met de werkers der ongerechtigheid. En zeker ben ik dat, als Hij mij niet ondersteunde met Zijn onverdiende kracht ik op dit ogenblik geweest zou zijn zoals als hij die onder de graven verkeerde.” </w:t>
      </w:r>
    </w:p>
    <w:p w:rsidR="002F6496" w:rsidRPr="009B2339" w:rsidRDefault="002F6496" w:rsidP="006F0781">
      <w:pPr>
        <w:spacing w:after="0" w:afterAutospacing="0"/>
        <w:jc w:val="both"/>
        <w:rPr>
          <w:lang w:val="nl-NL"/>
        </w:rPr>
      </w:pPr>
      <w:r w:rsidRPr="009B2339">
        <w:rPr>
          <w:lang w:val="nl-NL"/>
        </w:rPr>
        <w:t xml:space="preserve">Verschoon mij, mijn lieve broeder, daar ik beloofd heb deze namiddag te Thabor te </w:t>
      </w:r>
      <w:r w:rsidRPr="009B2339">
        <w:rPr>
          <w:iCs/>
          <w:lang w:val="nl-NL"/>
        </w:rPr>
        <w:t>zijn.</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De </w:t>
      </w:r>
      <w:r w:rsidRPr="009B2339">
        <w:rPr>
          <w:i/>
          <w:iCs/>
          <w:lang w:val="nl-NL"/>
        </w:rPr>
        <w:t xml:space="preserve">Koning </w:t>
      </w:r>
      <w:r w:rsidRPr="009B2339">
        <w:rPr>
          <w:lang w:val="nl-NL"/>
        </w:rPr>
        <w:t xml:space="preserve">heeft u vrij gemaakt en vrij zult u ook van mij blijven, want ik zal u niet verhinderen, noch u een ogenblik over uw tijd ophouden. Vaarwel!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5D7616" w:rsidP="006F0781">
      <w:pPr>
        <w:spacing w:after="0" w:afterAutospacing="0"/>
        <w:jc w:val="both"/>
        <w:rPr>
          <w:lang w:val="nl-NL"/>
        </w:rPr>
      </w:pPr>
      <w:r>
        <w:rPr>
          <w:b/>
          <w:bCs/>
          <w:lang w:val="nl-NL"/>
        </w:rPr>
        <w:br w:type="page"/>
      </w:r>
      <w:r w:rsidR="002F6496" w:rsidRPr="009B2339">
        <w:rPr>
          <w:b/>
          <w:bCs/>
          <w:lang w:val="nl-NL"/>
        </w:rPr>
        <w:t>TWINTIGSTE SAMENSPRAAK</w:t>
      </w:r>
      <w:r w:rsidR="002F6496"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5D7616">
      <w:pPr>
        <w:spacing w:after="0" w:afterAutospacing="0"/>
        <w:jc w:val="both"/>
        <w:rPr>
          <w:lang w:val="nl-NL"/>
        </w:rPr>
      </w:pPr>
      <w:r w:rsidRPr="009B2339">
        <w:rPr>
          <w:i/>
          <w:iCs/>
          <w:lang w:val="nl-NL"/>
        </w:rPr>
        <w:t>Herder.</w:t>
      </w:r>
      <w:r w:rsidRPr="009B2339">
        <w:rPr>
          <w:lang w:val="nl-NL"/>
        </w:rPr>
        <w:t xml:space="preserve"> Goedenmorgen, mijn vriend. </w:t>
      </w:r>
    </w:p>
    <w:p w:rsidR="002F6496" w:rsidRPr="009B2339" w:rsidRDefault="002F6496" w:rsidP="005D7616">
      <w:pPr>
        <w:spacing w:after="0" w:afterAutospacing="0"/>
        <w:jc w:val="both"/>
        <w:rPr>
          <w:lang w:val="nl-NL"/>
        </w:rPr>
      </w:pPr>
    </w:p>
    <w:p w:rsidR="002F6496" w:rsidRPr="009B2339" w:rsidRDefault="002F6496" w:rsidP="005D7616">
      <w:pPr>
        <w:spacing w:after="0" w:afterAutospacing="0"/>
        <w:jc w:val="both"/>
        <w:rPr>
          <w:lang w:val="nl-NL"/>
        </w:rPr>
      </w:pPr>
      <w:r w:rsidRPr="009B2339">
        <w:rPr>
          <w:i/>
          <w:iCs/>
          <w:lang w:val="nl-NL"/>
        </w:rPr>
        <w:t>Rentmeester.</w:t>
      </w:r>
      <w:r w:rsidRPr="009B2339">
        <w:rPr>
          <w:lang w:val="nl-NL"/>
        </w:rPr>
        <w:t xml:space="preserve"> Goedenmorgen, mijn broeder. </w:t>
      </w:r>
    </w:p>
    <w:p w:rsidR="002F6496" w:rsidRPr="009B2339" w:rsidRDefault="002F6496" w:rsidP="005D7616">
      <w:pPr>
        <w:spacing w:after="0" w:afterAutospacing="0"/>
        <w:jc w:val="both"/>
        <w:rPr>
          <w:lang w:val="nl-NL"/>
        </w:rPr>
      </w:pPr>
    </w:p>
    <w:p w:rsidR="002F6496" w:rsidRPr="009B2339" w:rsidRDefault="002F6496" w:rsidP="005D7616">
      <w:pPr>
        <w:spacing w:after="0" w:afterAutospacing="0"/>
        <w:jc w:val="both"/>
        <w:rPr>
          <w:lang w:val="nl-NL"/>
        </w:rPr>
      </w:pPr>
      <w:r w:rsidRPr="009B2339">
        <w:rPr>
          <w:i/>
          <w:iCs/>
          <w:lang w:val="nl-NL"/>
        </w:rPr>
        <w:t xml:space="preserve">Herder. </w:t>
      </w:r>
      <w:r w:rsidRPr="009B2339">
        <w:rPr>
          <w:iCs/>
          <w:lang w:val="nl-NL"/>
        </w:rPr>
        <w:t>Waarom</w:t>
      </w:r>
      <w:r w:rsidRPr="009B2339">
        <w:rPr>
          <w:i/>
          <w:iCs/>
          <w:lang w:val="nl-NL"/>
        </w:rPr>
        <w:t xml:space="preserve"> </w:t>
      </w:r>
      <w:r w:rsidRPr="009B2339">
        <w:rPr>
          <w:lang w:val="nl-NL"/>
        </w:rPr>
        <w:t xml:space="preserve">bent u vandaag zo treurig? Bent u niet wel, of hebt u te hard gelopen? </w:t>
      </w:r>
    </w:p>
    <w:p w:rsidR="002F6496" w:rsidRPr="009B2339" w:rsidRDefault="002F6496" w:rsidP="005D7616">
      <w:pPr>
        <w:spacing w:after="0" w:afterAutospacing="0"/>
        <w:jc w:val="both"/>
        <w:rPr>
          <w:lang w:val="nl-NL"/>
        </w:rPr>
      </w:pPr>
    </w:p>
    <w:p w:rsidR="002F6496" w:rsidRPr="009B2339" w:rsidRDefault="002F6496" w:rsidP="005D7616">
      <w:pPr>
        <w:spacing w:after="0" w:afterAutospacing="0"/>
        <w:jc w:val="both"/>
        <w:rPr>
          <w:lang w:val="nl-NL"/>
        </w:rPr>
      </w:pPr>
      <w:r w:rsidRPr="009B2339">
        <w:rPr>
          <w:i/>
          <w:iCs/>
          <w:lang w:val="nl-NL"/>
        </w:rPr>
        <w:t xml:space="preserve">Rentmeester. </w:t>
      </w:r>
      <w:r w:rsidRPr="009B2339">
        <w:rPr>
          <w:iCs/>
          <w:lang w:val="nl-NL"/>
        </w:rPr>
        <w:t>Ik</w:t>
      </w:r>
      <w:r w:rsidRPr="009B2339">
        <w:rPr>
          <w:i/>
          <w:iCs/>
          <w:lang w:val="nl-NL"/>
        </w:rPr>
        <w:t xml:space="preserve"> </w:t>
      </w:r>
      <w:r w:rsidRPr="009B2339">
        <w:rPr>
          <w:lang w:val="nl-NL"/>
        </w:rPr>
        <w:t xml:space="preserve">ben niet ziek, maar wat vermoeid, want ik ben de gehele nacht op geweest. Ik heb het uiteinde gezien, en voorgoed afscheid genomen van armen </w:t>
      </w:r>
      <w:r w:rsidRPr="009B2339">
        <w:rPr>
          <w:i/>
          <w:iCs/>
          <w:lang w:val="nl-NL"/>
        </w:rPr>
        <w:t xml:space="preserve">Klein Geloof! </w:t>
      </w:r>
      <w:r w:rsidRPr="009B2339">
        <w:rPr>
          <w:b/>
          <w:i/>
          <w:iCs/>
          <w:lang w:val="nl-NL"/>
        </w:rPr>
        <w:t xml:space="preserve">Hij </w:t>
      </w:r>
      <w:r w:rsidRPr="009B2339">
        <w:rPr>
          <w:b/>
          <w:i/>
          <w:lang w:val="nl-NL"/>
        </w:rPr>
        <w:t>is niet meer!</w:t>
      </w:r>
      <w:r w:rsidRPr="009B2339">
        <w:rPr>
          <w:lang w:val="nl-NL"/>
        </w:rPr>
        <w:t xml:space="preserve"> </w:t>
      </w:r>
    </w:p>
    <w:p w:rsidR="002F6496" w:rsidRPr="009B2339" w:rsidRDefault="002F6496" w:rsidP="005D7616">
      <w:pPr>
        <w:spacing w:after="0" w:afterAutospacing="0"/>
        <w:jc w:val="both"/>
        <w:rPr>
          <w:lang w:val="nl-NL"/>
        </w:rPr>
      </w:pPr>
    </w:p>
    <w:p w:rsidR="002F6496" w:rsidRPr="009B2339" w:rsidRDefault="002F6496" w:rsidP="005D7616">
      <w:pPr>
        <w:spacing w:after="0" w:afterAutospacing="0"/>
        <w:jc w:val="both"/>
        <w:rPr>
          <w:lang w:val="nl-NL"/>
        </w:rPr>
      </w:pPr>
      <w:r w:rsidRPr="009B2339">
        <w:rPr>
          <w:i/>
          <w:iCs/>
          <w:lang w:val="nl-NL"/>
        </w:rPr>
        <w:t xml:space="preserve">Herder. </w:t>
      </w:r>
      <w:r w:rsidRPr="009B2339">
        <w:rPr>
          <w:lang w:val="nl-NL"/>
        </w:rPr>
        <w:t xml:space="preserve">Kom! Wanneer is hij gestorven? </w:t>
      </w:r>
    </w:p>
    <w:p w:rsidR="002F6496" w:rsidRPr="009B2339" w:rsidRDefault="002F6496" w:rsidP="005D7616">
      <w:pPr>
        <w:spacing w:after="0" w:afterAutospacing="0"/>
        <w:jc w:val="both"/>
        <w:rPr>
          <w:lang w:val="nl-NL"/>
        </w:rPr>
      </w:pPr>
    </w:p>
    <w:p w:rsidR="002F6496" w:rsidRPr="009B2339" w:rsidRDefault="002F6496" w:rsidP="005D7616">
      <w:pPr>
        <w:spacing w:after="0" w:afterAutospacing="0"/>
        <w:jc w:val="both"/>
        <w:rPr>
          <w:lang w:val="nl-NL"/>
        </w:rPr>
      </w:pPr>
      <w:r w:rsidRPr="009B2339">
        <w:rPr>
          <w:i/>
          <w:iCs/>
          <w:lang w:val="nl-NL"/>
        </w:rPr>
        <w:t xml:space="preserve">Rentmeester. </w:t>
      </w:r>
      <w:r w:rsidRPr="009B2339">
        <w:rPr>
          <w:iCs/>
          <w:lang w:val="nl-NL"/>
        </w:rPr>
        <w:t xml:space="preserve">Deze </w:t>
      </w:r>
      <w:r w:rsidRPr="009B2339">
        <w:rPr>
          <w:lang w:val="nl-NL"/>
        </w:rPr>
        <w:t xml:space="preserve">morgen, om vier uur. </w:t>
      </w:r>
    </w:p>
    <w:p w:rsidR="002F6496" w:rsidRPr="009B2339" w:rsidRDefault="002F6496" w:rsidP="005D7616">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Was</w:t>
      </w:r>
      <w:r w:rsidRPr="009B2339">
        <w:rPr>
          <w:i/>
          <w:iCs/>
          <w:lang w:val="nl-NL"/>
        </w:rPr>
        <w:t xml:space="preserve"> </w:t>
      </w:r>
      <w:r w:rsidRPr="009B2339">
        <w:rPr>
          <w:lang w:val="nl-NL"/>
        </w:rPr>
        <w:t xml:space="preserve">hij bij zijn bewustheid?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iCs/>
          <w:lang w:val="nl-NL"/>
        </w:rPr>
        <w:t>Tot</w:t>
      </w:r>
      <w:r w:rsidRPr="009B2339">
        <w:rPr>
          <w:i/>
          <w:iCs/>
          <w:lang w:val="nl-NL"/>
        </w:rPr>
        <w:t xml:space="preserve"> </w:t>
      </w:r>
      <w:r w:rsidRPr="009B2339">
        <w:rPr>
          <w:lang w:val="nl-NL"/>
        </w:rPr>
        <w:t xml:space="preserve">op het laatste ogenblik. Toen ik bij hem kwam, scheen hij bijzonder blij te zijn dat hij mij zag. En zei: “voorzeker was er nooit een arme, onstandvastige, ongelovige, twijfelende, vrezende ziel in de wereld, die voor zo vele weken achtereen in zulk een zalige, opgewekte gemoedstoestand gehouden is, als ik ben! Ik ben alle dagen stervende en in dienstbaarheid uit vrees des doods geweest. En nu schijnt het sterven niets te zijn en de dood minder dan niets. De Koning kwam om “hem te verlossen, die de hele tijd van hun leven, uit vrees voor de doods der dienstbaarheid onderworpen waren.” Voorzeker kan ik deze waarheid bezegelen. O, hoe heb ik in vruchteloze arbeid gezwoegd om Zijn opmerkzaamheid, Zijn gunst en goedkeuring te verwerven. En om mijzelf welgevallig in Zijn oog te maken door een weinig ogendienst, slaafse gehoorzaamheid en dode werken, de ellendige gevolgen van hoogmoed, blindheid, onkunde en ongeloof. Terwijl nu mijn ziel eenswillend ligt in de handen van mijn enige Heere; terwijl Zijn vrijmachtig welbehagen aan mij uitgevoerd wordt, volvoert Zijn geest Zijn werk der heiligmaking en genade in mij. Terwijl de Koning der Koningen het werk van Zijn eigen handen bewondert, de vruchten van Zijn eigen Geest aanneemt en mijn onwaardige ziel gans schoon en onbevlekt verklaart, wordt ik omhelsd in de armen der onbegrensde liefde, en gewikkeld in Zijn eigen eeuwig kleed. O, welk een tijd van liefde, als de Koning met een ziel in het verbond treedt, en ze binnen de banden daarvan brengt, gewikkeld in Zijn eigen kleed (Ezech. 16. 8).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lang w:val="nl-NL"/>
        </w:rPr>
        <w:t xml:space="preserve">Ik poogde genade te verwerven door wettische werken: maar nu ontdek ik dat het de zwaarste arbeid is en op te houden met werken de hoogste daad van gehoorzaamheid en onderwerping aan de goddelijke geopenbaarde wil. En de ware ootmoed bestaat in van zichzelf te walgen, in plaats van er in te betrouwen. En in om niet te ontvangen, tot eer van de Gever, wat wij tevergeefs hopen te verdienen; wat onze hoogmoed, onze schade en des Konings oneer is. Ik zag op mijzelf, in plaats van op de Koning; naar het gebod, in plaats van de belofte. En op mijn eigen besluiten en pogingen, in plaats van op de volheid van de Koning. En dacht tevergeefs een gehoorzaam leven aan het gebod zowel als aan de belofte te brengen, en zo de beloofde zegen te ontvangen, als een beloning op mijn gehoorzaamheid aan het gebod; terwijl ik nu zie dat er toorn geopenbaard is in de wet, om mij te doen vlieden naar de “Toevlucht”; dat de strengheid van het gebod is, om mij te doen uitzien naar de belofte. En de onvoorwaardelijk belofte is om mij naast de volheid van de Verlosser te voeren. En genade voor genade daaruit te ontvangen, is de goddelijke vervulling der belofte. En de zalige werkingen der beloofde genade door de Geest, zijn een evangelische vervulling der wet in ons; welke alle roem van de zondaars buitensluit, hem onder eeuwige verplichtingen aan vrije Genade legt, en de hele heerlijkheid verzekert aan de eerste oorzaak en het laatste Einde, die geen medewerkende oorzaak in zijn besluiten duldt; geen medearbeiden in het werk van de zaligheid; geen medewerker in het werk van de heiligmaking; geen mededeelgenoot in de troon, bij gevolg geen mededeelgenoot in Zijn lof. “Mijn ere geef Ik aan geen ander, noch Mijn lof de gesneden beelden.” Zo wordt de gerechtigheid der wet vervuld in hen die niet handelen naar het vlees, maar naar de Geest. Hoe ver zijn de menselijke gedachten van Gods gedachten verwijderd. Hoe ver Zijn wegen van die der mensen wegen. Het andere is recht bij de mens, dit bij God: het eerste is de weg ten dode, maar het laatste is het pad des levens.”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Welke verhevene, welke evangelische, zuivere taal sprak hij! Hoe rein van de droesem der verdorvenheid! Hoe vrij van vleselijke geur! Hoe onvervalst van helse hoogmoed en onkunde! En, als zij van stervende lippen ontboezemd wordt, hoe zalig, hoe aanmoedigend en hoe krachtig is dat getuigenis!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w:t>
      </w:r>
      <w:r w:rsidRPr="009B2339">
        <w:rPr>
          <w:lang w:val="nl-NL"/>
        </w:rPr>
        <w:t xml:space="preserve">Dat is waar. En ik heb het inderdaad zo bevonden, want hij zei: “Hoe nabij is een genadestaat tot een staat van heerlijkheid. Deze zijn de eerstelingen, gene de oogst; de eerste het aandeel, de laatste het hele deel; de eerstgenoemde een pand, de laatstgenoemde de volle bezitting. Ik gevoel mijzelf”, zei hij, “waarlijk komende tot de Berg Sion, en tot het hemelse Jeruzalem. Want er is slechts een brug, een rivier, een ademhaling, tussen mij en de hemelse burgers. O, de menigvuldige wijsheid Gods! Leven, ons door Christus geschonken, eer de dood door Adam inkwam; genade en vrede triomferen, terwijl gerechtigheid en waarheid toestemmen, God blijkt rechtvaardig, en rechtvaardigt nochtans de goddeloze; de zonde wordt vrijwillig vergeven, en wraak wordt uitgeoefend op de vinding van een mens; God ontslaat de schuldigen volstrekt niet, maar wie zal nochtans enige beschuldiging inbrengen tegen Zijn uitverkorenen? </w:t>
      </w:r>
    </w:p>
    <w:p w:rsidR="002F6496" w:rsidRPr="009B2339" w:rsidRDefault="002F6496" w:rsidP="006F0781">
      <w:pPr>
        <w:spacing w:after="0" w:afterAutospacing="0"/>
        <w:jc w:val="both"/>
        <w:rPr>
          <w:lang w:val="nl-NL"/>
        </w:rPr>
      </w:pPr>
      <w:r w:rsidRPr="009B2339">
        <w:rPr>
          <w:lang w:val="nl-NL"/>
        </w:rPr>
        <w:t xml:space="preserve">Er is een prijs betaald, evenwel wordt de mens behouden door genade; barmhartigheid en genade worden verheerlijkt, evenwel worden heiligheid en gerechtigheid geëerd, de satan is door oneindige wijsheid overtroffen, en de wettige gevangene is verlost; uit genade, door het geloof, wordt iemand behouden, en het geloof is het werk Gods; door de werken wordt een mens gerechtvaardigd, echter zijn er geen rechtvaardig voor God, als zij die ophouden met werken; de heiligen zijn niets, en echter zijn deze groot, als God alles in allen is. Ik zou voorzeker van de Koning allergenadigste getuigenissen verstaan, als ik ooit weer vergund werd de voorhoven van de Vorstelijke kapel te betreden. Maar ik zal instemmen in de aanbidding, die door de volmaaktere familie wordt volvoerd. </w:t>
      </w:r>
    </w:p>
    <w:p w:rsidR="002F6496" w:rsidRPr="009B2339" w:rsidRDefault="002F6496" w:rsidP="006F0781">
      <w:pPr>
        <w:spacing w:after="0" w:afterAutospacing="0"/>
        <w:jc w:val="both"/>
        <w:rPr>
          <w:lang w:val="nl-NL"/>
        </w:rPr>
      </w:pPr>
      <w:r w:rsidRPr="009B2339">
        <w:rPr>
          <w:lang w:val="nl-NL"/>
        </w:rPr>
        <w:t xml:space="preserve">Daarop besloot hij zijn pelgrimage met deze woorden: </w:t>
      </w:r>
      <w:r w:rsidRPr="009B2339">
        <w:rPr>
          <w:i/>
          <w:lang w:val="nl-NL"/>
        </w:rPr>
        <w:t xml:space="preserve">“Mijn allergetrouwste, liefderijkste, en onschatbaarste vriend, ik bemin u om uw eenvoudige, eerlijke en ongeveinsde handelingen, en bewonder uw ongeveinsde waarheidsgezindheid en getrouwheid aan de Koning. Ontvang mijn allerhartelijkste dank voor alle gunstbewijzen. Ik ga heen! Ik ga heen. Het veld is bevochten, de strijd is geëindigd, de slag is gewonnen, en de kroon, de kroon, is eeuwig de mijne. Vaarwel! Vaarwel!”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Een schitterend einde! O, dat ik de dood van de rechtvaardigen mag sterven, en dat mijn einde mag zijn als het zijne!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Dat </w:t>
      </w:r>
      <w:r w:rsidRPr="009B2339">
        <w:rPr>
          <w:lang w:val="nl-NL"/>
        </w:rPr>
        <w:t xml:space="preserve">u de dood des rechtvaardigen zult sterven, betwijfel ik geenszins. Maar er zijn er slechts weinigen, die zulk een zegepralend en glansrijk uiteinde hebben als </w:t>
      </w:r>
      <w:r w:rsidRPr="009B2339">
        <w:rPr>
          <w:i/>
          <w:iCs/>
          <w:lang w:val="nl-NL"/>
        </w:rPr>
        <w:t>Klein</w:t>
      </w:r>
      <w:r w:rsidRPr="009B2339">
        <w:rPr>
          <w:lang w:val="nl-NL"/>
        </w:rPr>
        <w:t xml:space="preserve"> </w:t>
      </w:r>
      <w:r w:rsidRPr="009B2339">
        <w:rPr>
          <w:i/>
          <w:iCs/>
          <w:lang w:val="nl-NL"/>
        </w:rPr>
        <w:t xml:space="preserve">Geloof. En </w:t>
      </w:r>
      <w:r w:rsidRPr="009B2339">
        <w:rPr>
          <w:lang w:val="nl-NL"/>
        </w:rPr>
        <w:t xml:space="preserve">geen wonder, daar hij door zulke diepe beproevingen geleid is. En zo daadwerkelijk aan de wereld gekruist, en zo vrij was van “de geldgierigheid, welke de wortel van alle kwaad is.” Wanneer de wortel van alle kwaad afgekapt is, vat de wortel der zaak post. En als een mens aan de dingen van deze wereld verdort, bloeit hij in die der toekomende.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lang w:val="nl-NL"/>
        </w:rPr>
        <w:t xml:space="preserve">Kom! Wanneer en waar begraaft u zijn overschot?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Rentmeester. Hij </w:t>
      </w:r>
      <w:r w:rsidRPr="009B2339">
        <w:rPr>
          <w:lang w:val="nl-NL"/>
        </w:rPr>
        <w:t xml:space="preserve">moet op de aanstaande dag des Heeren ter aarde besteld worden. De begraafplaats die hij aangewezen heeft, is het Pottenbakkersveld, het is voor een dure prijs gekocht, om een begraafplaats voor vreemdelingen te zijn. En daar </w:t>
      </w:r>
      <w:r w:rsidRPr="009B2339">
        <w:rPr>
          <w:i/>
          <w:iCs/>
          <w:lang w:val="nl-NL"/>
        </w:rPr>
        <w:t>Klein</w:t>
      </w:r>
      <w:r w:rsidRPr="009B2339">
        <w:rPr>
          <w:lang w:val="nl-NL"/>
        </w:rPr>
        <w:t xml:space="preserve"> </w:t>
      </w:r>
      <w:r w:rsidRPr="009B2339">
        <w:rPr>
          <w:i/>
          <w:iCs/>
          <w:lang w:val="nl-NL"/>
        </w:rPr>
        <w:t xml:space="preserve">Geloof </w:t>
      </w:r>
      <w:r w:rsidRPr="009B2339">
        <w:rPr>
          <w:lang w:val="nl-NL"/>
        </w:rPr>
        <w:t xml:space="preserve">beide een vreemdeling en een pelgrim op aarde was, begeerde hij daar te liggen. Ongeveer een week geleden, schreef hij een brief, en gaf die aan Debora, welke zij mij moest geven na zijn ontbinding: waarin hij mij verzocht bij de begrafenis tegenwoordig te willen zijn, en een grafschrift van zijn eigen samenstelling daarin gegrift. </w:t>
      </w:r>
    </w:p>
    <w:p w:rsidR="002F6496" w:rsidRPr="009B2339" w:rsidRDefault="002F6496" w:rsidP="006F0781">
      <w:pPr>
        <w:spacing w:after="0" w:afterAutospacing="0"/>
        <w:jc w:val="both"/>
        <w:rPr>
          <w:lang w:val="nl-NL"/>
        </w:rPr>
      </w:pPr>
      <w:r w:rsidRPr="009B2339">
        <w:rPr>
          <w:lang w:val="nl-NL"/>
        </w:rPr>
        <w:t xml:space="preserve">Daar ik het nu buitengemeen druk zal hebben, en niet in gelegenheid zal zijn weer naar de hut te komen, nodig ik u op de begrafenis uit, want ik hoop u zonder mankeren te zien.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 xml:space="preserve">Herder. </w:t>
      </w:r>
      <w:r w:rsidRPr="009B2339">
        <w:rPr>
          <w:iCs/>
          <w:lang w:val="nl-NL"/>
        </w:rPr>
        <w:t>Zo, God</w:t>
      </w:r>
      <w:r w:rsidRPr="009B2339">
        <w:rPr>
          <w:i/>
          <w:iCs/>
          <w:lang w:val="nl-NL"/>
        </w:rPr>
        <w:t xml:space="preserve"> </w:t>
      </w:r>
      <w:r w:rsidRPr="009B2339">
        <w:rPr>
          <w:lang w:val="nl-NL"/>
        </w:rPr>
        <w:t xml:space="preserve">wil, zal ik tegenwoordig zijn. </w:t>
      </w:r>
    </w:p>
    <w:p w:rsidR="002F6496" w:rsidRPr="009B2339" w:rsidRDefault="002F6496" w:rsidP="006F0781">
      <w:pPr>
        <w:spacing w:after="0" w:afterAutospacing="0"/>
        <w:jc w:val="both"/>
        <w:rPr>
          <w:lang w:val="nl-NL"/>
        </w:rPr>
      </w:pPr>
      <w:r w:rsidRPr="009B2339">
        <w:rPr>
          <w:lang w:val="nl-NL"/>
        </w:rPr>
        <w:t xml:space="preserve">Tot dan, de Hemel behoede ons beiden!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r w:rsidRPr="009B2339">
        <w:rPr>
          <w:i/>
          <w:iCs/>
          <w:lang w:val="nl-NL"/>
        </w:rPr>
        <w:t>Rentmeester. Amen</w:t>
      </w:r>
      <w:r w:rsidRPr="009B2339">
        <w:rPr>
          <w:lang w:val="nl-NL"/>
        </w:rPr>
        <w:t xml:space="preserve"> </w:t>
      </w: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6F0781">
      <w:pPr>
        <w:spacing w:after="0" w:afterAutospacing="0"/>
        <w:jc w:val="both"/>
        <w:rPr>
          <w:lang w:val="nl-NL"/>
        </w:rPr>
      </w:pPr>
    </w:p>
    <w:p w:rsidR="002F6496" w:rsidRPr="009B2339" w:rsidRDefault="002F6496" w:rsidP="009B2339">
      <w:pPr>
        <w:jc w:val="both"/>
        <w:rPr>
          <w:lang w:val="nl-NL"/>
        </w:rPr>
      </w:pPr>
    </w:p>
    <w:p w:rsidR="005D7616" w:rsidRDefault="002F6496" w:rsidP="00280788">
      <w:pPr>
        <w:jc w:val="center"/>
        <w:rPr>
          <w:b/>
          <w:lang w:val="nl-NL"/>
        </w:rPr>
      </w:pPr>
      <w:r w:rsidRPr="009B2339">
        <w:rPr>
          <w:b/>
          <w:lang w:val="nl-NL"/>
        </w:rPr>
        <w:t xml:space="preserve">TOEGEWIJD AAN DE NAGEDACHTENIS VAN KLEIN GELOOF OVERLEDEN </w:t>
      </w:r>
    </w:p>
    <w:p w:rsidR="002F6496" w:rsidRPr="009B2339" w:rsidRDefault="002F6496" w:rsidP="00280788">
      <w:pPr>
        <w:jc w:val="center"/>
        <w:rPr>
          <w:b/>
          <w:lang w:val="nl-NL"/>
        </w:rPr>
      </w:pPr>
      <w:r w:rsidRPr="009B2339">
        <w:rPr>
          <w:b/>
          <w:lang w:val="nl-NL"/>
        </w:rPr>
        <w:t>15 MEI 1790,</w:t>
      </w:r>
    </w:p>
    <w:p w:rsidR="002F6496" w:rsidRPr="009B2339" w:rsidRDefault="002F6496" w:rsidP="00280788">
      <w:pPr>
        <w:jc w:val="center"/>
        <w:rPr>
          <w:b/>
          <w:lang w:val="nl-NL"/>
        </w:rPr>
      </w:pPr>
      <w:r w:rsidRPr="009B2339">
        <w:rPr>
          <w:b/>
          <w:lang w:val="nl-NL"/>
        </w:rPr>
        <w:t>OUD 30 JAREN.</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Hier rust het stof van </w:t>
      </w:r>
      <w:r w:rsidR="00280788">
        <w:rPr>
          <w:i/>
          <w:iCs/>
          <w:lang w:val="nl-NL"/>
        </w:rPr>
        <w:t>Klein Geloof;</w:t>
      </w:r>
      <w:r w:rsidRPr="009B2339">
        <w:rPr>
          <w:i/>
          <w:iCs/>
          <w:lang w:val="nl-NL"/>
        </w:rPr>
        <w:t xml:space="preserve"> </w:t>
      </w:r>
      <w:r w:rsidRPr="009B2339">
        <w:rPr>
          <w:lang w:val="nl-NL"/>
        </w:rPr>
        <w:t xml:space="preserve">zo rust hij dan voor goed. </w:t>
      </w:r>
    </w:p>
    <w:p w:rsidR="002F6496" w:rsidRPr="009B2339" w:rsidRDefault="002F6496" w:rsidP="009B2339">
      <w:pPr>
        <w:jc w:val="both"/>
        <w:rPr>
          <w:lang w:val="nl-NL"/>
        </w:rPr>
      </w:pPr>
      <w:r w:rsidRPr="009B2339">
        <w:rPr>
          <w:lang w:val="nl-NL"/>
        </w:rPr>
        <w:t xml:space="preserve">Hij maakte hier een wereldhaast en nochtans weinig spoed. </w:t>
      </w:r>
    </w:p>
    <w:p w:rsidR="002F6496" w:rsidRPr="009B2339" w:rsidRDefault="002F6496" w:rsidP="009B2339">
      <w:pPr>
        <w:jc w:val="both"/>
        <w:rPr>
          <w:lang w:val="nl-NL"/>
        </w:rPr>
      </w:pPr>
      <w:r w:rsidRPr="009B2339">
        <w:rPr>
          <w:lang w:val="nl-NL"/>
        </w:rPr>
        <w:t xml:space="preserve">Zijn zorgen, streven, strijden tegen zonden </w:t>
      </w:r>
    </w:p>
    <w:p w:rsidR="002F6496" w:rsidRPr="009B2339" w:rsidRDefault="00280788" w:rsidP="009B2339">
      <w:pPr>
        <w:jc w:val="both"/>
        <w:rPr>
          <w:lang w:val="nl-NL"/>
        </w:rPr>
      </w:pPr>
      <w:r>
        <w:rPr>
          <w:lang w:val="nl-NL"/>
        </w:rPr>
        <w:t>W</w:t>
      </w:r>
      <w:r w:rsidR="002F6496" w:rsidRPr="009B2339">
        <w:rPr>
          <w:lang w:val="nl-NL"/>
        </w:rPr>
        <w:t xml:space="preserve">as eindeloos, maar vordering werd niet door hem gevonden. </w:t>
      </w:r>
    </w:p>
    <w:p w:rsidR="002F6496" w:rsidRPr="009B2339" w:rsidRDefault="002F6496" w:rsidP="009B2339">
      <w:pPr>
        <w:jc w:val="both"/>
        <w:rPr>
          <w:lang w:val="nl-NL"/>
        </w:rPr>
      </w:pPr>
      <w:r w:rsidRPr="009B2339">
        <w:rPr>
          <w:lang w:val="nl-NL"/>
        </w:rPr>
        <w:t xml:space="preserve">Vaak zijn de laatsten de eersten; de eerste achteraan, </w:t>
      </w:r>
    </w:p>
    <w:p w:rsidR="002F6496" w:rsidRPr="009B2339" w:rsidRDefault="002F6496" w:rsidP="009B2339">
      <w:pPr>
        <w:jc w:val="both"/>
        <w:rPr>
          <w:lang w:val="nl-NL"/>
        </w:rPr>
      </w:pPr>
      <w:r w:rsidRPr="009B2339">
        <w:rPr>
          <w:lang w:val="nl-NL"/>
        </w:rPr>
        <w:t xml:space="preserve">Zo was ‘t met hem, was altijd achter, doch is duizenden voorbijgegaan. </w:t>
      </w:r>
    </w:p>
    <w:p w:rsidR="002F6496" w:rsidRPr="009B2339" w:rsidRDefault="002F6496" w:rsidP="009B2339">
      <w:pPr>
        <w:jc w:val="both"/>
        <w:rPr>
          <w:lang w:val="nl-NL"/>
        </w:rPr>
      </w:pPr>
      <w:r w:rsidRPr="009B2339">
        <w:rPr>
          <w:lang w:val="nl-NL"/>
        </w:rPr>
        <w:t xml:space="preserve">De vlugge en sterke streeft vergeefs! Zo gaat het op de reis; </w:t>
      </w:r>
    </w:p>
    <w:p w:rsidR="002F6496" w:rsidRPr="009B2339" w:rsidRDefault="002F6496" w:rsidP="009B2339">
      <w:pPr>
        <w:jc w:val="both"/>
        <w:rPr>
          <w:lang w:val="nl-NL"/>
        </w:rPr>
      </w:pPr>
      <w:r w:rsidRPr="009B2339">
        <w:rPr>
          <w:lang w:val="nl-NL"/>
        </w:rPr>
        <w:t xml:space="preserve">Maar ‘t was met </w:t>
      </w:r>
      <w:r w:rsidRPr="009B2339">
        <w:rPr>
          <w:i/>
          <w:iCs/>
          <w:lang w:val="nl-NL"/>
        </w:rPr>
        <w:t>Klein</w:t>
      </w:r>
      <w:r w:rsidRPr="009B2339">
        <w:rPr>
          <w:lang w:val="nl-NL"/>
        </w:rPr>
        <w:t xml:space="preserve"> </w:t>
      </w:r>
      <w:r w:rsidRPr="009B2339">
        <w:rPr>
          <w:i/>
          <w:iCs/>
          <w:lang w:val="nl-NL"/>
        </w:rPr>
        <w:t xml:space="preserve">Geloof: </w:t>
      </w:r>
      <w:r w:rsidRPr="009B2339">
        <w:rPr>
          <w:b/>
          <w:i/>
          <w:lang w:val="nl-NL"/>
        </w:rPr>
        <w:t>“de kreupele wint de prijs!”</w:t>
      </w:r>
      <w:r w:rsidRPr="009B2339">
        <w:rPr>
          <w:lang w:val="nl-NL"/>
        </w:rPr>
        <w:t xml:space="preserve"> </w:t>
      </w: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Default="002F6496" w:rsidP="009B2339">
      <w:pPr>
        <w:jc w:val="both"/>
        <w:rPr>
          <w:lang w:val="nl-NL"/>
        </w:rPr>
      </w:pPr>
    </w:p>
    <w:p w:rsidR="00303FF6" w:rsidRDefault="00303FF6" w:rsidP="009B2339">
      <w:pPr>
        <w:jc w:val="both"/>
        <w:rPr>
          <w:lang w:val="nl-NL"/>
        </w:rPr>
      </w:pPr>
    </w:p>
    <w:p w:rsidR="00303FF6" w:rsidRDefault="00303FF6" w:rsidP="009B2339">
      <w:pPr>
        <w:jc w:val="both"/>
        <w:rPr>
          <w:lang w:val="nl-NL"/>
        </w:rPr>
      </w:pPr>
    </w:p>
    <w:p w:rsidR="00303FF6" w:rsidRDefault="00303FF6" w:rsidP="009B2339">
      <w:pPr>
        <w:jc w:val="both"/>
        <w:rPr>
          <w:lang w:val="nl-NL"/>
        </w:rPr>
      </w:pPr>
    </w:p>
    <w:p w:rsidR="00303FF6" w:rsidRDefault="00303FF6" w:rsidP="009B2339">
      <w:pPr>
        <w:jc w:val="both"/>
        <w:rPr>
          <w:lang w:val="nl-NL"/>
        </w:rPr>
      </w:pPr>
    </w:p>
    <w:p w:rsidR="00303FF6" w:rsidRDefault="00303FF6" w:rsidP="009B2339">
      <w:pPr>
        <w:jc w:val="both"/>
        <w:rPr>
          <w:lang w:val="nl-NL"/>
        </w:rPr>
      </w:pPr>
    </w:p>
    <w:p w:rsidR="00280788" w:rsidRDefault="00280788" w:rsidP="009B2339">
      <w:pPr>
        <w:jc w:val="both"/>
        <w:rPr>
          <w:lang w:val="nl-NL"/>
        </w:rPr>
      </w:pPr>
    </w:p>
    <w:p w:rsidR="00280788" w:rsidRPr="00280788" w:rsidRDefault="00280788" w:rsidP="00280788">
      <w:pPr>
        <w:jc w:val="center"/>
        <w:rPr>
          <w:b/>
          <w:sz w:val="24"/>
          <w:lang w:val="nl-NL"/>
        </w:rPr>
      </w:pPr>
      <w:r w:rsidRPr="00280788">
        <w:rPr>
          <w:b/>
          <w:sz w:val="24"/>
          <w:lang w:val="nl-NL"/>
        </w:rPr>
        <w:t xml:space="preserve">DE RECHTVAARDIGING </w:t>
      </w:r>
      <w:r w:rsidR="00D00C9E">
        <w:rPr>
          <w:b/>
          <w:sz w:val="24"/>
          <w:lang w:val="nl-NL"/>
        </w:rPr>
        <w:t>VAN EEN ZONDAAR</w:t>
      </w:r>
    </w:p>
    <w:p w:rsidR="00280788" w:rsidRPr="00280788" w:rsidRDefault="00280788" w:rsidP="00280788">
      <w:pPr>
        <w:jc w:val="center"/>
        <w:rPr>
          <w:b/>
          <w:sz w:val="24"/>
          <w:lang w:val="nl-NL"/>
        </w:rPr>
      </w:pPr>
      <w:r w:rsidRPr="00280788">
        <w:rPr>
          <w:b/>
          <w:sz w:val="24"/>
          <w:lang w:val="nl-NL"/>
        </w:rPr>
        <w:t>EN</w:t>
      </w:r>
    </w:p>
    <w:p w:rsidR="00280788" w:rsidRPr="00280788" w:rsidRDefault="00280788" w:rsidP="00280788">
      <w:pPr>
        <w:jc w:val="center"/>
        <w:rPr>
          <w:b/>
          <w:sz w:val="24"/>
          <w:lang w:val="nl-NL"/>
        </w:rPr>
      </w:pPr>
      <w:r w:rsidRPr="00280788">
        <w:rPr>
          <w:b/>
          <w:sz w:val="24"/>
          <w:lang w:val="nl-NL"/>
        </w:rPr>
        <w:t>SATANS RECHTSGEDING MET HEM</w:t>
      </w:r>
    </w:p>
    <w:p w:rsidR="00280788" w:rsidRPr="009B2339" w:rsidRDefault="00280788" w:rsidP="00280788">
      <w:pPr>
        <w:jc w:val="center"/>
        <w:rPr>
          <w:b/>
          <w:lang w:val="nl-NL"/>
        </w:rPr>
      </w:pPr>
    </w:p>
    <w:p w:rsidR="00280788" w:rsidRPr="00303FF6" w:rsidRDefault="00280788" w:rsidP="00280788">
      <w:pPr>
        <w:jc w:val="center"/>
        <w:rPr>
          <w:b/>
          <w:bCs/>
          <w:lang w:val="nl-NL"/>
        </w:rPr>
      </w:pPr>
      <w:r w:rsidRPr="00303FF6">
        <w:rPr>
          <w:b/>
          <w:bCs/>
          <w:lang w:val="nl-NL"/>
        </w:rPr>
        <w:t>VOORGESTELD</w:t>
      </w:r>
    </w:p>
    <w:p w:rsidR="00280788" w:rsidRPr="00303FF6" w:rsidRDefault="00280788" w:rsidP="00280788">
      <w:pPr>
        <w:jc w:val="center"/>
        <w:rPr>
          <w:b/>
          <w:bCs/>
          <w:lang w:val="nl-NL"/>
        </w:rPr>
      </w:pPr>
    </w:p>
    <w:p w:rsidR="00280788" w:rsidRPr="00303FF6" w:rsidRDefault="00280788" w:rsidP="00280788">
      <w:pPr>
        <w:jc w:val="center"/>
        <w:rPr>
          <w:b/>
          <w:bCs/>
          <w:lang w:val="nl-NL"/>
        </w:rPr>
      </w:pPr>
      <w:r w:rsidRPr="00303FF6">
        <w:rPr>
          <w:b/>
          <w:bCs/>
          <w:lang w:val="nl-NL"/>
        </w:rPr>
        <w:t>IN EEN SAMENSPRAAK TUSSEN TWEE MANNEN</w:t>
      </w:r>
    </w:p>
    <w:p w:rsidR="00280788" w:rsidRPr="00303FF6" w:rsidRDefault="00280788" w:rsidP="00280788">
      <w:pPr>
        <w:jc w:val="center"/>
        <w:rPr>
          <w:b/>
          <w:bCs/>
          <w:lang w:val="nl-NL"/>
        </w:rPr>
      </w:pPr>
      <w:r w:rsidRPr="00303FF6">
        <w:rPr>
          <w:b/>
          <w:bCs/>
          <w:lang w:val="nl-NL"/>
        </w:rPr>
        <w:t>VAN VERSCHILLENDE ERVARINGEN.</w:t>
      </w:r>
    </w:p>
    <w:p w:rsidR="00280788" w:rsidRPr="009B2339" w:rsidRDefault="00280788"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Default="002F6496"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F6496" w:rsidRPr="00280788" w:rsidRDefault="002F6496" w:rsidP="00280788">
      <w:pPr>
        <w:jc w:val="center"/>
        <w:rPr>
          <w:b/>
          <w:sz w:val="24"/>
          <w:lang w:val="nl-NL"/>
        </w:rPr>
      </w:pPr>
      <w:r w:rsidRPr="00280788">
        <w:rPr>
          <w:b/>
          <w:sz w:val="24"/>
          <w:lang w:val="nl-NL"/>
        </w:rPr>
        <w:t xml:space="preserve">DE RECHTVAARDIGING </w:t>
      </w:r>
      <w:r w:rsidR="00D00C9E">
        <w:rPr>
          <w:b/>
          <w:sz w:val="24"/>
          <w:lang w:val="nl-NL"/>
        </w:rPr>
        <w:t>VAN EEN ZONDAAR</w:t>
      </w:r>
      <w:r w:rsidRPr="00280788">
        <w:rPr>
          <w:b/>
          <w:sz w:val="24"/>
          <w:lang w:val="nl-NL"/>
        </w:rPr>
        <w:t>,</w:t>
      </w:r>
    </w:p>
    <w:p w:rsidR="002F6496" w:rsidRPr="00280788" w:rsidRDefault="002F6496" w:rsidP="00280788">
      <w:pPr>
        <w:jc w:val="center"/>
        <w:rPr>
          <w:b/>
          <w:sz w:val="24"/>
          <w:lang w:val="nl-NL"/>
        </w:rPr>
      </w:pPr>
      <w:r w:rsidRPr="00280788">
        <w:rPr>
          <w:b/>
          <w:sz w:val="24"/>
          <w:lang w:val="nl-NL"/>
        </w:rPr>
        <w:t>EN</w:t>
      </w:r>
    </w:p>
    <w:p w:rsidR="002F6496" w:rsidRPr="00280788" w:rsidRDefault="002F6496" w:rsidP="00280788">
      <w:pPr>
        <w:jc w:val="center"/>
        <w:rPr>
          <w:b/>
          <w:sz w:val="24"/>
          <w:lang w:val="nl-NL"/>
        </w:rPr>
      </w:pPr>
      <w:r w:rsidRPr="00280788">
        <w:rPr>
          <w:b/>
          <w:sz w:val="24"/>
          <w:lang w:val="nl-NL"/>
        </w:rPr>
        <w:t>SATANS RECHTSGEDING MET HEM</w:t>
      </w:r>
    </w:p>
    <w:p w:rsidR="002F6496" w:rsidRPr="009B2339" w:rsidRDefault="002F6496" w:rsidP="00280788">
      <w:pPr>
        <w:jc w:val="center"/>
        <w:rPr>
          <w:b/>
          <w:lang w:val="nl-NL"/>
        </w:rPr>
      </w:pPr>
    </w:p>
    <w:p w:rsidR="002F6496" w:rsidRPr="00303FF6" w:rsidRDefault="002F6496" w:rsidP="00280788">
      <w:pPr>
        <w:jc w:val="center"/>
        <w:rPr>
          <w:b/>
          <w:bCs/>
          <w:lang w:val="nl-NL"/>
        </w:rPr>
      </w:pPr>
      <w:r w:rsidRPr="00303FF6">
        <w:rPr>
          <w:b/>
          <w:bCs/>
          <w:lang w:val="nl-NL"/>
        </w:rPr>
        <w:t>VOORGESTELD</w:t>
      </w:r>
    </w:p>
    <w:p w:rsidR="002F6496" w:rsidRPr="00303FF6" w:rsidRDefault="002F6496" w:rsidP="00280788">
      <w:pPr>
        <w:jc w:val="center"/>
        <w:rPr>
          <w:b/>
          <w:bCs/>
          <w:lang w:val="nl-NL"/>
        </w:rPr>
      </w:pPr>
    </w:p>
    <w:p w:rsidR="002F6496" w:rsidRPr="00303FF6" w:rsidRDefault="002F6496" w:rsidP="00280788">
      <w:pPr>
        <w:jc w:val="center"/>
        <w:rPr>
          <w:b/>
          <w:bCs/>
          <w:lang w:val="nl-NL"/>
        </w:rPr>
      </w:pPr>
      <w:r w:rsidRPr="00303FF6">
        <w:rPr>
          <w:b/>
          <w:bCs/>
          <w:lang w:val="nl-NL"/>
        </w:rPr>
        <w:t>IN EEN SAMENSPRAAK TUSSEN TWEE MANNEN</w:t>
      </w:r>
    </w:p>
    <w:p w:rsidR="002F6496" w:rsidRPr="00303FF6" w:rsidRDefault="002F6496" w:rsidP="00280788">
      <w:pPr>
        <w:jc w:val="center"/>
        <w:rPr>
          <w:b/>
          <w:bCs/>
          <w:lang w:val="nl-NL"/>
        </w:rPr>
      </w:pPr>
      <w:r w:rsidRPr="00303FF6">
        <w:rPr>
          <w:b/>
          <w:bCs/>
          <w:lang w:val="nl-NL"/>
        </w:rPr>
        <w:t>VAN VERSCHILLENDE ERVARINGEN.</w:t>
      </w:r>
    </w:p>
    <w:p w:rsidR="002F6496" w:rsidRPr="009B2339" w:rsidRDefault="002F6496" w:rsidP="00280788">
      <w:pPr>
        <w:jc w:val="center"/>
        <w:rPr>
          <w:bCs/>
          <w:lang w:val="nl-NL"/>
        </w:rPr>
      </w:pPr>
    </w:p>
    <w:p w:rsidR="002F6496" w:rsidRPr="009B2339" w:rsidRDefault="002F6496" w:rsidP="00280788">
      <w:pPr>
        <w:jc w:val="center"/>
        <w:rPr>
          <w:bCs/>
          <w:lang w:val="nl-NL"/>
        </w:rPr>
      </w:pPr>
    </w:p>
    <w:p w:rsidR="002F6496" w:rsidRPr="009B2339" w:rsidRDefault="002F6496" w:rsidP="00280788">
      <w:pPr>
        <w:jc w:val="center"/>
        <w:rPr>
          <w:bCs/>
          <w:lang w:val="nl-NL"/>
        </w:rPr>
      </w:pPr>
    </w:p>
    <w:p w:rsidR="002F6496" w:rsidRPr="00D00C9E" w:rsidRDefault="002F6496" w:rsidP="00280788">
      <w:pPr>
        <w:jc w:val="center"/>
        <w:rPr>
          <w:bCs/>
          <w:sz w:val="20"/>
          <w:lang w:val="nl-NL"/>
        </w:rPr>
      </w:pPr>
      <w:r w:rsidRPr="00D00C9E">
        <w:rPr>
          <w:bCs/>
          <w:sz w:val="20"/>
          <w:lang w:val="nl-NL"/>
        </w:rPr>
        <w:t>Uitgave: B. H. MAASKANT,</w:t>
      </w:r>
    </w:p>
    <w:p w:rsidR="002F6496" w:rsidRPr="00D00C9E" w:rsidRDefault="002F6496" w:rsidP="00280788">
      <w:pPr>
        <w:jc w:val="center"/>
        <w:rPr>
          <w:bCs/>
          <w:sz w:val="20"/>
          <w:lang w:val="nl-NL"/>
        </w:rPr>
      </w:pPr>
      <w:r w:rsidRPr="00D00C9E">
        <w:rPr>
          <w:bCs/>
          <w:sz w:val="20"/>
          <w:lang w:val="nl-NL"/>
        </w:rPr>
        <w:t>GOUDA,</w:t>
      </w:r>
    </w:p>
    <w:p w:rsidR="002F6496" w:rsidRPr="00D00C9E" w:rsidRDefault="002F6496" w:rsidP="00280788">
      <w:pPr>
        <w:jc w:val="center"/>
        <w:rPr>
          <w:bCs/>
          <w:sz w:val="20"/>
          <w:lang w:val="nl-NL"/>
        </w:rPr>
      </w:pPr>
      <w:r w:rsidRPr="00D00C9E">
        <w:rPr>
          <w:bCs/>
          <w:sz w:val="20"/>
          <w:lang w:val="nl-NL"/>
        </w:rPr>
        <w:t>1872</w:t>
      </w:r>
    </w:p>
    <w:p w:rsidR="002F6496" w:rsidRPr="009B2339" w:rsidRDefault="002F6496" w:rsidP="00280788">
      <w:pPr>
        <w:jc w:val="center"/>
        <w:rPr>
          <w:bCs/>
          <w:lang w:val="nl-NL"/>
        </w:rPr>
      </w:pPr>
    </w:p>
    <w:p w:rsidR="002F6496" w:rsidRPr="009B2339" w:rsidRDefault="002F6496" w:rsidP="009B2339">
      <w:pPr>
        <w:jc w:val="both"/>
        <w:rPr>
          <w:bCs/>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b/>
          <w:lang w:val="nl-NL"/>
        </w:rPr>
      </w:pPr>
    </w:p>
    <w:p w:rsidR="00280788" w:rsidRDefault="00280788" w:rsidP="009B2339">
      <w:pPr>
        <w:jc w:val="both"/>
        <w:rPr>
          <w:b/>
          <w:lang w:val="nl-NL"/>
        </w:rPr>
      </w:pPr>
    </w:p>
    <w:p w:rsidR="00280788" w:rsidRDefault="00280788" w:rsidP="009B2339">
      <w:pPr>
        <w:jc w:val="both"/>
        <w:rPr>
          <w:b/>
          <w:lang w:val="nl-NL"/>
        </w:rPr>
      </w:pPr>
    </w:p>
    <w:p w:rsidR="00280788" w:rsidRDefault="00280788" w:rsidP="009B2339">
      <w:pPr>
        <w:jc w:val="both"/>
        <w:rPr>
          <w:b/>
          <w:lang w:val="nl-NL"/>
        </w:rPr>
      </w:pPr>
    </w:p>
    <w:p w:rsidR="00280788" w:rsidRDefault="00280788" w:rsidP="009B2339">
      <w:pPr>
        <w:jc w:val="both"/>
        <w:rPr>
          <w:b/>
          <w:lang w:val="nl-NL"/>
        </w:rPr>
      </w:pPr>
    </w:p>
    <w:p w:rsidR="00280788" w:rsidRDefault="00280788" w:rsidP="009B2339">
      <w:pPr>
        <w:jc w:val="both"/>
        <w:rPr>
          <w:b/>
          <w:lang w:val="nl-NL"/>
        </w:rPr>
      </w:pPr>
    </w:p>
    <w:p w:rsidR="002F6496" w:rsidRPr="009B2339" w:rsidRDefault="005D7616" w:rsidP="009B2339">
      <w:pPr>
        <w:jc w:val="both"/>
        <w:rPr>
          <w:b/>
          <w:lang w:val="nl-NL"/>
        </w:rPr>
      </w:pPr>
      <w:r>
        <w:rPr>
          <w:b/>
          <w:lang w:val="nl-NL"/>
        </w:rPr>
        <w:br w:type="page"/>
      </w:r>
      <w:r w:rsidR="002F6496" w:rsidRPr="009B2339">
        <w:rPr>
          <w:b/>
          <w:lang w:val="nl-NL"/>
        </w:rPr>
        <w:t>Toelichting door Thomas Wright</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In 1788 deed Huntington de „Rechtvaardigmaking van een zondaar en satans aan</w:t>
      </w:r>
      <w:r w:rsidRPr="009B2339">
        <w:rPr>
          <w:lang w:val="nl-NL"/>
        </w:rPr>
        <w:softHyphen/>
        <w:t xml:space="preserve">klacht tegen hem" het licht zien. Op het titelblad van het boek staat een plaat, waarop de zwerftocht van </w:t>
      </w:r>
      <w:r w:rsidRPr="009B2339">
        <w:rPr>
          <w:b/>
          <w:lang w:val="nl-NL"/>
        </w:rPr>
        <w:t>Prodigalis</w:t>
      </w:r>
      <w:r w:rsidRPr="009B2339">
        <w:rPr>
          <w:lang w:val="nl-NL"/>
        </w:rPr>
        <w:t xml:space="preserve"> (Prodigalis is het Latijns woord voor </w:t>
      </w:r>
      <w:r w:rsidRPr="009B2339">
        <w:rPr>
          <w:i/>
          <w:lang w:val="nl-NL"/>
        </w:rPr>
        <w:t>De verloren zoon</w:t>
      </w:r>
      <w:r w:rsidRPr="009B2339">
        <w:rPr>
          <w:lang w:val="nl-NL"/>
        </w:rPr>
        <w:t>) wordt voorgesteld, die langs een kronkelend pad door vuur, water en andere gevaren komt in de te</w:t>
      </w:r>
      <w:r w:rsidRPr="009B2339">
        <w:rPr>
          <w:lang w:val="nl-NL"/>
        </w:rPr>
        <w:softHyphen/>
        <w:t xml:space="preserve">genwoordigheid van het Lam Gods. </w:t>
      </w:r>
    </w:p>
    <w:p w:rsidR="002F6496" w:rsidRPr="009B2339" w:rsidRDefault="002F6496" w:rsidP="009B2339">
      <w:pPr>
        <w:jc w:val="both"/>
        <w:rPr>
          <w:lang w:val="nl-NL"/>
        </w:rPr>
      </w:pPr>
      <w:r w:rsidRPr="009B2339">
        <w:rPr>
          <w:lang w:val="nl-NL"/>
        </w:rPr>
        <w:t>Hoewel Prodigalis wordt voorgesteld als de zoon van rijke ouders en van zijn geboorte af alle voorrechten der rijken genoot, en er dus in dit opzicht geheel anders voorstond dan Hun</w:t>
      </w:r>
      <w:r w:rsidRPr="009B2339">
        <w:rPr>
          <w:lang w:val="nl-NL"/>
        </w:rPr>
        <w:softHyphen/>
        <w:t>tington zelf, laat de schrijver hem toch op de leeftijd van 15 jaar zijn vader verliezen, de leeftijd, die Huntington zelf bereikt had, toen Barnabas Bussel overleed, terwijl ook zijn verdere ervaringen in het algemeen onmiskenbaar grote overeenkomst vertonen met die van Hun</w:t>
      </w:r>
      <w:r w:rsidRPr="009B2339">
        <w:rPr>
          <w:lang w:val="nl-NL"/>
        </w:rPr>
        <w:softHyphen/>
        <w:t xml:space="preserve">tington zelf. </w:t>
      </w:r>
    </w:p>
    <w:p w:rsidR="002F6496" w:rsidRPr="009B2339" w:rsidRDefault="002F6496" w:rsidP="009B2339">
      <w:pPr>
        <w:jc w:val="both"/>
        <w:rPr>
          <w:lang w:val="nl-NL"/>
        </w:rPr>
      </w:pPr>
      <w:r w:rsidRPr="009B2339">
        <w:rPr>
          <w:lang w:val="nl-NL"/>
        </w:rPr>
        <w:t>Het gastmaal, dat onder</w:t>
      </w:r>
      <w:r w:rsidRPr="009B2339">
        <w:rPr>
          <w:lang w:val="nl-NL"/>
        </w:rPr>
        <w:softHyphen/>
        <w:t>aan deze plaat wordt weergegeven, geeft een beeld van Huntingtons leven te Mortlake; de drinkebroer verlaat echter al heel gauw zijn Ur der Chaldeeën, en de volgende afbeelding toont hem, liggend als een dode in de vallei der dorre doodsbeenderen. Tot leven gewekt door de bazuin van de Wachter, gaat hij naar Sinaï (Kingston). Daar zien we hem - arme man! - verschijnen voor het oog der Gerechtigheid, slechts bekleed met de lom</w:t>
      </w:r>
      <w:r w:rsidRPr="009B2339">
        <w:rPr>
          <w:lang w:val="nl-NL"/>
        </w:rPr>
        <w:softHyphen/>
        <w:t xml:space="preserve">pen van zijn eigen gerechtigheid, terwijl hij uit schaamte zijn gelaat bedekt. De doodsstaat aan de ene zijde, en zijn beschuldiger, satan, aan de andere, terwijl Mozes wijst op de wet, die hij heeft gebroken. </w:t>
      </w:r>
    </w:p>
    <w:p w:rsidR="002F6496" w:rsidRPr="009B2339" w:rsidRDefault="002F6496" w:rsidP="009B2339">
      <w:pPr>
        <w:jc w:val="both"/>
        <w:rPr>
          <w:lang w:val="nl-NL"/>
        </w:rPr>
      </w:pPr>
      <w:r w:rsidRPr="009B2339">
        <w:rPr>
          <w:lang w:val="nl-NL"/>
        </w:rPr>
        <w:t>Aldus onderwezen in de verdoemende kracht der wet, haast hij zich naar het kruis, naar de Verlosser, diezelfde gezegende Verlosser, Die hij zag in het gezicht te Sunbury, de derde heilige plaats. Daar ontvangt hij kleed en kroon, en niet de palmtak der overwinning in de hand begeeft hij zich op het pad, dat hem eerst voert naar de oven der verdrukking, en daarna naar de wa</w:t>
      </w:r>
      <w:r w:rsidRPr="009B2339">
        <w:rPr>
          <w:lang w:val="nl-NL"/>
        </w:rPr>
        <w:softHyphen/>
        <w:t xml:space="preserve">teren der ontmoediging en neerslachtigheid het door riet omzoomde rivierengebied van Ewell Marsh. </w:t>
      </w:r>
    </w:p>
    <w:p w:rsidR="002F6496" w:rsidRPr="009B2339" w:rsidRDefault="002F6496" w:rsidP="009B2339">
      <w:pPr>
        <w:jc w:val="both"/>
        <w:rPr>
          <w:lang w:val="nl-NL"/>
        </w:rPr>
      </w:pPr>
      <w:r w:rsidRPr="009B2339">
        <w:rPr>
          <w:lang w:val="nl-NL"/>
        </w:rPr>
        <w:t>Wanneer hij door deze wateren is ge</w:t>
      </w:r>
      <w:r w:rsidRPr="009B2339">
        <w:rPr>
          <w:lang w:val="nl-NL"/>
        </w:rPr>
        <w:softHyphen/>
        <w:t>gaan, ziet hij een lustoord, met welk beeld wordt weergegeven de geeste</w:t>
      </w:r>
      <w:r w:rsidRPr="009B2339">
        <w:rPr>
          <w:lang w:val="nl-NL"/>
        </w:rPr>
        <w:softHyphen/>
        <w:t xml:space="preserve">lijke rust en het onvermengd geluk, die hij in zijn heilige der heiligen genoot, namelijk zijn kamer boven de kolenopslagplaats te Thames Ditton, de vijfde en laatste heilige plaats. </w:t>
      </w:r>
    </w:p>
    <w:p w:rsidR="002F6496" w:rsidRPr="009B2339" w:rsidRDefault="002F6496" w:rsidP="009B2339">
      <w:pPr>
        <w:jc w:val="both"/>
        <w:rPr>
          <w:lang w:val="nl-NL"/>
        </w:rPr>
      </w:pPr>
      <w:r w:rsidRPr="009B2339">
        <w:rPr>
          <w:lang w:val="nl-NL"/>
        </w:rPr>
        <w:t xml:space="preserve">Dan zien we hem, hoewel de satan bij tijden een welgerichte pijl op hem afschiet, krachtig en vol vertrouwen Schrijden naar de vallei der schaduwen des doods. Want al rijst de zwarte duisternis als een muur voor hem op, het doel van al zijn verlangen, het verheerlijkte Lam Gods, doorboort met Zijn lichtstralen deze duisternis. </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Het boek bevat een rijkdom aan verheven gedachten, zoals: „Een gelovige, die niet bij voortduring zijn Bijbel leest, is als een soldaat zonder wapens." En: „Verenigd te zijn met Gods wil is de veiligste en meest gezegende ziels</w:t>
      </w:r>
      <w:r w:rsidRPr="009B2339">
        <w:rPr>
          <w:lang w:val="nl-NL"/>
        </w:rPr>
        <w:softHyphen/>
        <w:t>gesteldheid. Wanneer onze wil verenigd is met Gods wil, is er geen smartelijk kruis. Ons kruis wordt veroorzaakt doordat onze verdorven wil zich verzet en Stelt tegenover Gods wil, waarvan wij de smartelijke gevolgen dragen; want als we zo ons eigen kruis veroorzaken, moeten we het ook dragen."</w:t>
      </w: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Default="002F6496"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80788" w:rsidRDefault="00280788" w:rsidP="009B2339">
      <w:pPr>
        <w:jc w:val="both"/>
        <w:rPr>
          <w:lang w:val="nl-NL"/>
        </w:rPr>
      </w:pPr>
    </w:p>
    <w:p w:rsidR="002F6496" w:rsidRPr="009B2339" w:rsidRDefault="002F6496" w:rsidP="009B2339">
      <w:pPr>
        <w:jc w:val="both"/>
        <w:rPr>
          <w:b/>
          <w:bCs/>
          <w:lang w:val="nl-NL"/>
        </w:rPr>
      </w:pPr>
      <w:r w:rsidRPr="009B2339">
        <w:rPr>
          <w:b/>
          <w:bCs/>
          <w:lang w:val="nl-NL"/>
        </w:rPr>
        <w:t>VOORREDE</w:t>
      </w:r>
    </w:p>
    <w:p w:rsidR="002F6496" w:rsidRPr="009B2339" w:rsidRDefault="002F6496" w:rsidP="009B2339">
      <w:pPr>
        <w:jc w:val="both"/>
        <w:rPr>
          <w:lang w:val="nl-NL"/>
        </w:rPr>
      </w:pPr>
      <w:r w:rsidRPr="009B2339">
        <w:rPr>
          <w:lang w:val="nl-NL"/>
        </w:rPr>
        <w:t>Geliefde lezer!</w:t>
      </w:r>
    </w:p>
    <w:p w:rsidR="002F6496" w:rsidRPr="009B2339" w:rsidRDefault="002F6496" w:rsidP="009B2339">
      <w:pPr>
        <w:jc w:val="both"/>
        <w:rPr>
          <w:lang w:val="nl-NL"/>
        </w:rPr>
      </w:pPr>
      <w:r w:rsidRPr="009B2339">
        <w:rPr>
          <w:lang w:val="nl-NL"/>
        </w:rPr>
        <w:t>De volgende verhandeling is een geestelijk opstel over hemelse zaken; een onderhoud voor de harten en gewetens van begenadigde zielen die, uit gebrek aan Evangelisch licht, om de rijke voorraad en de vastigheid van Gods verbond te onderscheiden, dikwijls in diepe neerslachtigheid zijn neergezonken, en leven, ver beneden hun voorrechten. Ik heb vaak mensen, die ik geloof dat waarlijk begenadigden zijn, horen klagen, diep neergebogen en verslagen zijnde, over een door hen opgevat denkbeeld, dat de Zaligmaker in de dag van de oordeels, tegen hen een vreselijk onderzoek zal houden.</w:t>
      </w:r>
    </w:p>
    <w:p w:rsidR="002F6496" w:rsidRPr="009B2339" w:rsidRDefault="002F6496" w:rsidP="009B2339">
      <w:pPr>
        <w:jc w:val="both"/>
        <w:rPr>
          <w:lang w:val="nl-NL"/>
        </w:rPr>
      </w:pPr>
      <w:r w:rsidRPr="009B2339">
        <w:rPr>
          <w:lang w:val="nl-NL"/>
        </w:rPr>
        <w:t>Ten einde nu deze ongegronde vrees de gelovigen af te leren, hem de voorrechten van het verbond aan te tonen, en Zijn dankbaarheid jegens God op te wekken, daartoe is deze eenvoudige verhandeling in het licht verschenen.</w:t>
      </w:r>
    </w:p>
    <w:p w:rsidR="002F6496" w:rsidRPr="009B2339" w:rsidRDefault="002F6496" w:rsidP="009B2339">
      <w:pPr>
        <w:jc w:val="both"/>
        <w:rPr>
          <w:lang w:val="nl-NL"/>
        </w:rPr>
      </w:pPr>
      <w:r w:rsidRPr="009B2339">
        <w:rPr>
          <w:lang w:val="nl-NL"/>
        </w:rPr>
        <w:t>De onderwerpen die hier neergeschreven zijn, en welker geestelijke toepassing ondervonden worden, zijn de geestelijke opstanding van een zondaar; zijn beschuldi</w:t>
      </w:r>
      <w:r w:rsidRPr="009B2339">
        <w:rPr>
          <w:lang w:val="nl-NL"/>
        </w:rPr>
        <w:softHyphen/>
        <w:t>ging en rechtvaardiging, zijn geestelijke geboorte, erfkindschap en erfenis; zijn bewijzen voor de hemel, de worstelingen welke hij met de duivel heeft, en het ambt van Christus als een Voorspraak.</w:t>
      </w:r>
    </w:p>
    <w:p w:rsidR="002F6496" w:rsidRPr="009B2339" w:rsidRDefault="002F6496" w:rsidP="009B2339">
      <w:pPr>
        <w:jc w:val="both"/>
        <w:rPr>
          <w:lang w:val="nl-NL"/>
        </w:rPr>
      </w:pPr>
      <w:r w:rsidRPr="009B2339">
        <w:rPr>
          <w:lang w:val="nl-NL"/>
        </w:rPr>
        <w:t>Ten einde mijn gedachten in deze, zo verstaanbaar mogelijk uit te drukken, is dit in de vorm van een sa</w:t>
      </w:r>
      <w:r w:rsidRPr="009B2339">
        <w:rPr>
          <w:lang w:val="nl-NL"/>
        </w:rPr>
        <w:softHyphen/>
        <w:t xml:space="preserve">menspraak opgesteld; omdat vragen en antwoorden een uitnemende manier is om te onderrichten, van welke wijze van onderricht het </w:t>
      </w:r>
      <w:r w:rsidR="00280788">
        <w:rPr>
          <w:lang w:val="nl-NL"/>
        </w:rPr>
        <w:t>woord Gods ruim voorzien is.</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De personen die gekozen zijn tot het voeren van dit gesprek, zijn CUSCHI en AHIMAÄZ, twee knechten van DAVID, die beiden in de Schrift als goede mensen voorkomen. 2 Samuël 18.</w:t>
      </w:r>
    </w:p>
    <w:p w:rsidR="002F6496" w:rsidRPr="009B2339" w:rsidRDefault="002F6496" w:rsidP="009B2339">
      <w:pPr>
        <w:jc w:val="both"/>
        <w:rPr>
          <w:lang w:val="nl-NL"/>
        </w:rPr>
      </w:pPr>
      <w:r w:rsidRPr="009B2339">
        <w:rPr>
          <w:lang w:val="nl-NL"/>
        </w:rPr>
        <w:t>CHUSI wordt hier voorgesteld als iemand die door genade wordt bearbeid; terwijl hij de zichtbare hand Gods niet David zag. Wat ten doel heeft aan te tonen hoedanig het leven van een Christen, waar de hand Gods met hem is, het hart aandoet, en op het geweten van een zondaar ter overtuiging werkt.</w:t>
      </w:r>
    </w:p>
    <w:p w:rsidR="002F6496" w:rsidRPr="009B2339" w:rsidRDefault="002F6496" w:rsidP="009B2339">
      <w:pPr>
        <w:jc w:val="both"/>
        <w:rPr>
          <w:lang w:val="nl-NL"/>
        </w:rPr>
      </w:pPr>
      <w:r w:rsidRPr="009B2339">
        <w:rPr>
          <w:lang w:val="nl-NL"/>
        </w:rPr>
        <w:t>AHIMAAZ wordt voorgesteld als tijding brengende vóórdat hij daartoe gezonden wendt; dat hier voorkomt als een waarschuwing voor velen in onze dagen, zowel geleerden als ongeleerden, die het predikambt aanvaar</w:t>
      </w:r>
      <w:r w:rsidRPr="009B2339">
        <w:rPr>
          <w:lang w:val="nl-NL"/>
        </w:rPr>
        <w:softHyphen/>
        <w:t>den, zonder de minste geestelijke geschiktheid daarvoor, of Goddelijke roeping daartoe te hebben; die door niets anders dan door hoogmoed, onbewust en onkundig zijnde aangaande dat ambt, aangezet en gesteund worden; een dorst naar menselijke toejuiching, gepaard met onwe</w:t>
      </w:r>
      <w:r w:rsidRPr="009B2339">
        <w:rPr>
          <w:lang w:val="nl-NL"/>
        </w:rPr>
        <w:softHyphen/>
        <w:t>tendheid aangaande de ervaring en wijsheid der Kerk, de plaag van het menselijk hart, en tevens van de Majesteit Gods, en het gewicht der bediening, schijnen in deze de grondslag en het bolwerk van verreweg de meesten te zijn.</w:t>
      </w:r>
    </w:p>
    <w:p w:rsidR="002F6496" w:rsidRPr="009B2339" w:rsidRDefault="002F6496" w:rsidP="00280788">
      <w:pPr>
        <w:jc w:val="both"/>
        <w:rPr>
          <w:lang w:val="nl-NL"/>
        </w:rPr>
      </w:pPr>
      <w:r w:rsidRPr="009B2339">
        <w:rPr>
          <w:lang w:val="nl-NL"/>
        </w:rPr>
        <w:t xml:space="preserve">Het huis van Saul en David wordt voorgesteld </w:t>
      </w:r>
      <w:r w:rsidRPr="00280788">
        <w:rPr>
          <w:i/>
          <w:lang w:val="nl-NL"/>
        </w:rPr>
        <w:t>als afbeelding van het huisgezin van de oude Adam</w:t>
      </w:r>
      <w:r w:rsidRPr="009B2339">
        <w:rPr>
          <w:lang w:val="nl-NL"/>
        </w:rPr>
        <w:t xml:space="preserve"> </w:t>
      </w:r>
      <w:r w:rsidRPr="00280788">
        <w:rPr>
          <w:i/>
          <w:lang w:val="nl-NL"/>
        </w:rPr>
        <w:t xml:space="preserve">en het huishouden van </w:t>
      </w:r>
      <w:r w:rsidR="00280788" w:rsidRPr="00280788">
        <w:rPr>
          <w:i/>
          <w:lang w:val="nl-NL"/>
        </w:rPr>
        <w:t>het</w:t>
      </w:r>
      <w:r w:rsidRPr="00280788">
        <w:rPr>
          <w:i/>
          <w:lang w:val="nl-NL"/>
        </w:rPr>
        <w:t xml:space="preserve"> geloof</w:t>
      </w:r>
      <w:r w:rsidR="00280788">
        <w:rPr>
          <w:i/>
          <w:lang w:val="nl-NL"/>
        </w:rPr>
        <w:t>;</w:t>
      </w:r>
      <w:r w:rsidRPr="009B2339">
        <w:rPr>
          <w:lang w:val="nl-NL"/>
        </w:rPr>
        <w:t xml:space="preserve"> Cuschi's hinken in zijn keus, tussen die twee, heeft ten doel om </w:t>
      </w:r>
      <w:r w:rsidRPr="00280788">
        <w:rPr>
          <w:i/>
          <w:lang w:val="nl-NL"/>
        </w:rPr>
        <w:t>de worstelingen die de zwak gelovige tussen het vlees en de geest gevoelt,</w:t>
      </w:r>
      <w:r w:rsidRPr="009B2339">
        <w:rPr>
          <w:lang w:val="nl-NL"/>
        </w:rPr>
        <w:t xml:space="preserve"> voor te stellen. </w:t>
      </w:r>
    </w:p>
    <w:p w:rsidR="002F6496" w:rsidRPr="009B2339" w:rsidRDefault="002F6496" w:rsidP="00280788">
      <w:pPr>
        <w:jc w:val="both"/>
        <w:rPr>
          <w:lang w:val="nl-NL"/>
        </w:rPr>
      </w:pPr>
      <w:r w:rsidRPr="009B2339">
        <w:rPr>
          <w:lang w:val="nl-NL"/>
        </w:rPr>
        <w:t xml:space="preserve">De verlevendiging van het genadewerk bij Cuschi, tijdens het sterven van David, wordt hier ingevoerd om aan te tonen, </w:t>
      </w:r>
      <w:r w:rsidRPr="00280788">
        <w:rPr>
          <w:i/>
          <w:lang w:val="nl-NL"/>
        </w:rPr>
        <w:t>dat vele jeugdige bekeerden, die dikwijls een gesel voor Gods dienaren gedurende hun gehele leven waren, onbekend zijnde met hun waarde, hen niet eerder schatten, voordat zij, - doch te laat - hun verlies gevoelen,</w:t>
      </w:r>
      <w:r w:rsidRPr="009B2339">
        <w:rPr>
          <w:lang w:val="nl-NL"/>
        </w:rPr>
        <w:t xml:space="preserve"> gelijk oud Israël die veertig jaren lang tot een voortdurende last voor Mozes was, hem na zijn dood, dertig dagen beweende. Of, gelijk Saul, die zo dikwijls een kwel</w:t>
      </w:r>
      <w:r w:rsidRPr="009B2339">
        <w:rPr>
          <w:lang w:val="nl-NL"/>
        </w:rPr>
        <w:softHyphen/>
        <w:t>ling voor de Godvrezende Samuel gedurende zijn leven was, en echter na zijn dood zichzelf aan de duivel wilde verkopen, om iets van Samuel te zien, al was het maar zijn mantel!</w:t>
      </w:r>
    </w:p>
    <w:p w:rsidR="002F6496" w:rsidRPr="009B2339" w:rsidRDefault="002F6496" w:rsidP="00280788">
      <w:pPr>
        <w:spacing w:after="0" w:afterAutospacing="0"/>
        <w:jc w:val="both"/>
        <w:rPr>
          <w:lang w:val="nl-NL"/>
        </w:rPr>
      </w:pPr>
    </w:p>
    <w:p w:rsidR="002F6496" w:rsidRPr="009B2339" w:rsidRDefault="002F6496" w:rsidP="009B2339">
      <w:pPr>
        <w:jc w:val="both"/>
        <w:rPr>
          <w:lang w:val="nl-NL"/>
        </w:rPr>
      </w:pPr>
      <w:r w:rsidRPr="009B2339">
        <w:rPr>
          <w:lang w:val="nl-NL"/>
        </w:rPr>
        <w:t>Ik heb in dit werkje getracht zo eenvoudig en verstaanbaar mogelijk, voor mijn lezers te zijn; niet verwachtende dat de vruchten van dit opstel zullen we</w:t>
      </w:r>
      <w:r w:rsidRPr="009B2339">
        <w:rPr>
          <w:lang w:val="nl-NL"/>
        </w:rPr>
        <w:softHyphen/>
        <w:t>zen, dat de edelen, de schoolgeleerden, de wijzen van deze eeuw, de beschaafden en opgevoeden met hun verfijnd vernuft, zich ooit zullen verlagen een werkje van mij te doorzoeken. Of het mocht zijn om het te bedillen! In het kort, als er enig gedeelte van de geopenbaarde wil Gods de zoekende of de gelovige duidelijker worde; als zijn verstand verlicht, zijn twijfelingen en vrezen uit de weg geruimd zijn, ook wanneer er enige zegen van het verbond ontdekt, het hart gesticht, zijn geloof versterkt, en zijn Verbonds-God hem dierbaarder geworden is; dan vertrouw ik dat mijn doel bereikt is.</w:t>
      </w:r>
    </w:p>
    <w:p w:rsidR="002F6496" w:rsidRPr="009B2339" w:rsidRDefault="002F6496" w:rsidP="009B2339">
      <w:pPr>
        <w:jc w:val="both"/>
        <w:rPr>
          <w:lang w:val="nl-NL"/>
        </w:rPr>
      </w:pPr>
      <w:r w:rsidRPr="009B2339">
        <w:rPr>
          <w:lang w:val="nl-NL"/>
        </w:rPr>
        <w:t>En wat de uitwendige belijder, of de openlijke vijand van de waarheid te zeggen moge hebben, zal mij van weinig aanbelang zijn, behalve om medelijden met hem te hebben.</w:t>
      </w:r>
    </w:p>
    <w:p w:rsidR="002F6496" w:rsidRPr="009B2339" w:rsidRDefault="002F6496" w:rsidP="009B2339">
      <w:pPr>
        <w:jc w:val="both"/>
        <w:rPr>
          <w:lang w:val="nl-NL"/>
        </w:rPr>
      </w:pPr>
      <w:r w:rsidRPr="009B2339">
        <w:rPr>
          <w:lang w:val="nl-NL"/>
        </w:rPr>
        <w:t>Dat de gelovige zonder vooroordeel moge lezen, en door het lezen gesticht worde, is de begeerte en de bede, geliefde lezer, van uw dienstwillige dienaar en beproefde metgezel in de verdrukking.</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W. HUNTINGTON. S. S.</w:t>
      </w:r>
    </w:p>
    <w:p w:rsidR="002F6496" w:rsidRPr="009B2339" w:rsidRDefault="002F6496" w:rsidP="009B2339">
      <w:pPr>
        <w:jc w:val="both"/>
        <w:rPr>
          <w:lang w:val="nl-NL"/>
        </w:rPr>
      </w:pPr>
    </w:p>
    <w:p w:rsidR="002F6496" w:rsidRPr="009B2339" w:rsidRDefault="002F6496" w:rsidP="009B2339">
      <w:pPr>
        <w:jc w:val="both"/>
        <w:rPr>
          <w:lang w:val="nl-NL"/>
        </w:rPr>
      </w:pPr>
    </w:p>
    <w:p w:rsidR="002F6496" w:rsidRPr="0057754F" w:rsidRDefault="005D7616" w:rsidP="0057754F">
      <w:pPr>
        <w:pStyle w:val="Heading5"/>
        <w:jc w:val="center"/>
        <w:rPr>
          <w:bCs/>
          <w:lang w:val="nl-NL"/>
        </w:rPr>
      </w:pPr>
      <w:r>
        <w:rPr>
          <w:bCs/>
          <w:lang w:val="nl-NL"/>
        </w:rPr>
        <w:br w:type="page"/>
      </w:r>
      <w:r w:rsidR="002F6496" w:rsidRPr="0057754F">
        <w:rPr>
          <w:bCs/>
          <w:lang w:val="nl-NL"/>
        </w:rPr>
        <w:t xml:space="preserve">DE RECHTVAARDIGING </w:t>
      </w:r>
      <w:r w:rsidR="00D00C9E">
        <w:rPr>
          <w:bCs/>
          <w:lang w:val="nl-NL"/>
        </w:rPr>
        <w:t xml:space="preserve">VAN </w:t>
      </w:r>
      <w:r w:rsidR="002F6496" w:rsidRPr="0057754F">
        <w:rPr>
          <w:bCs/>
          <w:lang w:val="nl-NL"/>
        </w:rPr>
        <w:t>EEN ZONDAAR.</w:t>
      </w:r>
    </w:p>
    <w:p w:rsidR="002F6496" w:rsidRPr="0057754F" w:rsidRDefault="002F6496" w:rsidP="0057754F">
      <w:pPr>
        <w:pStyle w:val="Heading5"/>
        <w:jc w:val="center"/>
        <w:rPr>
          <w:bCs/>
          <w:lang w:val="nl-NL"/>
        </w:rPr>
      </w:pPr>
      <w:r w:rsidRPr="0057754F">
        <w:rPr>
          <w:bCs/>
          <w:lang w:val="nl-NL"/>
        </w:rPr>
        <w:t>I. HOOFDSTUK.</w:t>
      </w:r>
    </w:p>
    <w:p w:rsidR="00280788" w:rsidRDefault="00280788" w:rsidP="009B2339">
      <w:pPr>
        <w:jc w:val="both"/>
        <w:rPr>
          <w:lang w:val="nl-NL"/>
        </w:rPr>
      </w:pPr>
    </w:p>
    <w:p w:rsidR="002F6496" w:rsidRPr="009B2339" w:rsidRDefault="002F6496" w:rsidP="009B2339">
      <w:pPr>
        <w:jc w:val="both"/>
        <w:rPr>
          <w:lang w:val="nl-NL"/>
        </w:rPr>
      </w:pPr>
      <w:r w:rsidRPr="009B2339">
        <w:rPr>
          <w:lang w:val="nl-NL"/>
        </w:rPr>
        <w:t>Cuschi, zijn vorstelijke heer (David) verloren hebbende, deed een eenzame wandeling om na te denken over zijn vroegere ervaringen, en wonderdadige uitreddingen, door hem beschreven en nagelaten, totdat het hem in zekere mate voorkwam dat die bevindingen, naar zijn aandoe</w:t>
      </w:r>
      <w:r w:rsidRPr="009B2339">
        <w:rPr>
          <w:lang w:val="nl-NL"/>
        </w:rPr>
        <w:softHyphen/>
        <w:t>ningen te oordelen, op zijn eigen geleken. Hij gevoelde eensklaps zijn verstand geopend, de wereldse dingen verdween uit zijn gemoed; én elke gedachte zijns harten scheen dienstbaar te zijn in het bepeinzen van weldadig</w:t>
      </w:r>
      <w:r w:rsidRPr="009B2339">
        <w:rPr>
          <w:lang w:val="nl-NL"/>
        </w:rPr>
        <w:softHyphen/>
        <w:t>heden, en in liefelijke uitgangen naar toekomstige heer</w:t>
      </w:r>
      <w:r w:rsidRPr="009B2339">
        <w:rPr>
          <w:lang w:val="nl-NL"/>
        </w:rPr>
        <w:softHyphen/>
        <w:t>lijkheid. De overweging van zijn vroeger gedrag, bracht vele dingen in zijn hart, die hem stof tot ware veroot</w:t>
      </w:r>
      <w:r w:rsidRPr="009B2339">
        <w:rPr>
          <w:lang w:val="nl-NL"/>
        </w:rPr>
        <w:softHyphen/>
        <w:t>moediging verschaften. Maar de gedachten aan Gods lankmoedigheid en traagheid tot toorn, versmolt zijn ziel en wekte zijn vurigste dankbaarheid op. Hij kwam plotseling op de kruin van een kleine heuvel, de heuvel Mizar (het klein gebergte) geheten. Hier was het dat Cuschi peinsde over de vroegere uit</w:t>
      </w:r>
      <w:r w:rsidRPr="009B2339">
        <w:rPr>
          <w:lang w:val="nl-NL"/>
        </w:rPr>
        <w:softHyphen/>
        <w:t>reddingen van zijn vorstelijke heer!</w:t>
      </w:r>
    </w:p>
    <w:p w:rsidR="002F6496" w:rsidRPr="009B2339" w:rsidRDefault="002F6496" w:rsidP="009B2339">
      <w:pPr>
        <w:jc w:val="both"/>
        <w:rPr>
          <w:lang w:val="nl-NL"/>
        </w:rPr>
      </w:pPr>
      <w:r w:rsidRPr="009B2339">
        <w:rPr>
          <w:lang w:val="nl-NL"/>
        </w:rPr>
        <w:t>“Op deze plek”, zei hij, ontviel hem zijn valse hoop;” en viel hem de last van zijn zonden onder het scherpste gevoel van het Goddelijke ongenoegen op de ziel, welke in hem alle wezenlijk en denkbeeldig afgrijzen verwekte. Hier was het, dat hij uit de diepte der vertwijfeling bad, en zijn bede door de Zaligmaker beantwoord werd, in een duidelijk gezicht van zijn sterven aan het kruis. Hier aanschouwde mijn gezegende meester de kruisiging van de Zoon van God. Ja, zelfs zag hij door zijn vervolgers Zijn handen en voeten door</w:t>
      </w:r>
      <w:r w:rsidRPr="009B2339">
        <w:rPr>
          <w:lang w:val="nl-NL"/>
        </w:rPr>
        <w:softHyphen/>
        <w:t>boren. Hij zag hen Zijn klederen onder zich ver</w:t>
      </w:r>
      <w:r w:rsidRPr="009B2339">
        <w:rPr>
          <w:lang w:val="nl-NL"/>
        </w:rPr>
        <w:softHyphen/>
        <w:t xml:space="preserve">delen, en over Zijn gewaad het lot werpen. Dit maakte dit klein gebergte voor zijn hart zo dierbaar. </w:t>
      </w:r>
    </w:p>
    <w:p w:rsidR="002F6496" w:rsidRPr="009B2339" w:rsidRDefault="002F6496" w:rsidP="009B2339">
      <w:pPr>
        <w:jc w:val="both"/>
        <w:rPr>
          <w:lang w:val="nl-NL"/>
        </w:rPr>
      </w:pPr>
      <w:r w:rsidRPr="009B2339">
        <w:rPr>
          <w:lang w:val="nl-NL"/>
        </w:rPr>
        <w:t>Wie kan de aandoeningen van een ziel beschrijven, die omringd wordt met de verschrikkingen van de dood, en de boeien der schuld, wanneer de grote Verlosser de beladenen verschijnt, als des zondaars Borg, zijnde in al de angsten van een onvergelijkelijk lijden, belast met al zijn zonden, onder het ontzettend vonnis der wrekende gerechtigheid, en wegzinkende in de drievoudige schaduw van een driedubbele dood?</w:t>
      </w:r>
    </w:p>
    <w:p w:rsidR="002F6496" w:rsidRPr="009B2339" w:rsidRDefault="002F6496" w:rsidP="009B2339">
      <w:pPr>
        <w:jc w:val="both"/>
        <w:rPr>
          <w:lang w:val="nl-NL"/>
        </w:rPr>
      </w:pPr>
      <w:r w:rsidRPr="009B2339">
        <w:rPr>
          <w:lang w:val="nl-NL"/>
        </w:rPr>
        <w:t>O liefde, liefde, liefde! Liefde op een vijand ge</w:t>
      </w:r>
      <w:r w:rsidRPr="009B2339">
        <w:rPr>
          <w:lang w:val="nl-NL"/>
        </w:rPr>
        <w:softHyphen/>
        <w:t>vestigd! Een vijand in openlijke opstand! Liefde die het op zich nam, om onder de Goddelijke wraak te strijden, liefde die de waarheid, zuiverheid en onschuld wilde blootstellen aan smaad, spot en laster, en dat alles om een opstandeling te verlossen, te redden, en te ver</w:t>
      </w:r>
      <w:r w:rsidRPr="009B2339">
        <w:rPr>
          <w:lang w:val="nl-NL"/>
        </w:rPr>
        <w:softHyphen/>
        <w:t>zoenen met de beste der Vorsten, en de algeheel ellendige, eeuwig gelukzalig te maken. Mijns meesters hoop ontsproot uit het gezicht van de dood, en volgde in de opstanding van zijn aanbiddelijke Heere, tot een onverderfelijke, en onbevlekkelijke en onverwelkelijke erfenis.</w:t>
      </w:r>
    </w:p>
    <w:p w:rsidR="002F6496" w:rsidRPr="009B2339" w:rsidRDefault="002F6496" w:rsidP="009B2339">
      <w:pPr>
        <w:jc w:val="both"/>
        <w:rPr>
          <w:lang w:val="nl-NL"/>
        </w:rPr>
      </w:pPr>
      <w:r w:rsidRPr="009B2339">
        <w:rPr>
          <w:lang w:val="nl-NL"/>
        </w:rPr>
        <w:t>Het was gewis een onzichtbaar geloof dat hem deed aanhouden en het was lijdzaamheid onder het aanhouden, die hem tot zulk een zalige bevinding voerde. En de bevinding van zulk een verlossing bracht hem er toe om te hopen!</w:t>
      </w:r>
    </w:p>
    <w:p w:rsidR="002F6496" w:rsidRPr="009B2339" w:rsidRDefault="002F6496" w:rsidP="009B2339">
      <w:pPr>
        <w:jc w:val="both"/>
        <w:rPr>
          <w:lang w:val="nl-NL"/>
        </w:rPr>
      </w:pPr>
      <w:r w:rsidRPr="009B2339">
        <w:rPr>
          <w:lang w:val="nl-NL"/>
        </w:rPr>
        <w:t>O, dat ik nooit zijn verlossing moge vergeten, of het gezicht daarop verliezen; noch het gebeden die hij opzond, noch deze heilige plek waarop zijn verlossing uitgewerkt werd. Hier was het dat hij zei: mijn God! “Mijn ziel buigt zich neder in mij, daarom gedenk ik Uwer uit het land der Jordaan en Hermon, uit het klein gebergte. De afgrond roept tot de afgrond” Psalm 42: 7, 8.</w:t>
      </w:r>
    </w:p>
    <w:p w:rsidR="002F6496" w:rsidRPr="009B2339" w:rsidRDefault="002F6496" w:rsidP="009B2339">
      <w:pPr>
        <w:jc w:val="both"/>
        <w:rPr>
          <w:lang w:val="nl-NL"/>
        </w:rPr>
      </w:pPr>
      <w:r w:rsidRPr="009B2339">
        <w:rPr>
          <w:lang w:val="nl-NL"/>
        </w:rPr>
        <w:t>Hier was het, dat de wolken van Gods ongenoegen tegen de zonde zich over zijn hoofd begonnen samen te pakken, en te dreigen met een dodelijke ontlasting over hem. De watergoten werden gevoeld, en de gerechtigheid sprak in dezelve, eisende volkomen gehoor</w:t>
      </w:r>
      <w:r w:rsidRPr="009B2339">
        <w:rPr>
          <w:lang w:val="nl-NL"/>
        </w:rPr>
        <w:softHyphen/>
        <w:t>zaamheid of oneindige straf! Dit deed hem beproeven zich te spoeden om de stormwind en de orkanen te ontko</w:t>
      </w:r>
      <w:r w:rsidRPr="009B2339">
        <w:rPr>
          <w:lang w:val="nl-NL"/>
        </w:rPr>
        <w:softHyphen/>
        <w:t>men. Geloofd zij God, die hem Zijn gekruiste Zoon openbaarde, toen hij zich onder de wolk van het dreigend oordeel bevond; Hem, wiens bloed in het bevredigde geweten van mijn koninklijke meester, zelfs de goedkeu</w:t>
      </w:r>
      <w:r w:rsidRPr="009B2339">
        <w:rPr>
          <w:lang w:val="nl-NL"/>
        </w:rPr>
        <w:softHyphen/>
        <w:t>ring en gunst van de gerechtigheid deed genieten.</w:t>
      </w:r>
    </w:p>
    <w:p w:rsidR="002F6496" w:rsidRPr="009B2339" w:rsidRDefault="002F6496" w:rsidP="009B2339">
      <w:pPr>
        <w:jc w:val="both"/>
        <w:rPr>
          <w:lang w:val="nl-NL"/>
        </w:rPr>
      </w:pPr>
      <w:r w:rsidRPr="009B2339">
        <w:rPr>
          <w:lang w:val="nl-NL"/>
        </w:rPr>
        <w:t>Wel mocht de Evangelische profeet zeggen: “En die Man zal zijn als een verberging tegen de wind, een schuilplaats tegen den vloed, als waterbeken in een dorre plaats, als de schaduw van een zwaren rotsteen in een dorstig land.” Jes. 32: 2. De Heere, de God van Israël openbaarde zijn dierbare Zoon niet aan mijn hoog</w:t>
      </w:r>
      <w:r w:rsidRPr="009B2339">
        <w:rPr>
          <w:lang w:val="nl-NL"/>
        </w:rPr>
        <w:softHyphen/>
        <w:t>geschatte meester met een uitgetogen zwaard, gelijk dat aan Bíleam geschiedde. Deze zei, “dat hij Hem zou zien, maar nu niet, Hem aanschouwen zou, maar niet nabij;” maar Hij deed het gezicht met toe-eigenend geloof vergezeld gaan. Een Zaligmaker en een Rechter in één Persoon te aanschouwen, zonder geloof tot zijn behoud, is van alle gezichten, het meest bedroevend, en zou een ziel voor eeuwig doen verzinken; “Zo ik niet had geloofd, dat ik het goede des Heeren zou zien in het land der levenden, ik was vergaan.” Psalm 27: 13.</w:t>
      </w:r>
    </w:p>
    <w:p w:rsidR="002F6496" w:rsidRPr="009B2339" w:rsidRDefault="002F6496" w:rsidP="0057754F">
      <w:pPr>
        <w:spacing w:after="0" w:afterAutospacing="0"/>
        <w:jc w:val="both"/>
        <w:rPr>
          <w:lang w:val="nl-NL"/>
        </w:rPr>
      </w:pPr>
    </w:p>
    <w:p w:rsidR="002F6496" w:rsidRPr="009B2339" w:rsidRDefault="002F6496" w:rsidP="009B2339">
      <w:pPr>
        <w:jc w:val="both"/>
        <w:rPr>
          <w:lang w:val="nl-NL"/>
        </w:rPr>
      </w:pPr>
      <w:r w:rsidRPr="009B2339">
        <w:rPr>
          <w:lang w:val="nl-NL"/>
        </w:rPr>
        <w:t>Cuschi daalde nu van de heuvel Mizar (het klein gebergte) af, die met een trapsgewijs hellend pad in een vrucht</w:t>
      </w:r>
      <w:r w:rsidRPr="009B2339">
        <w:rPr>
          <w:lang w:val="nl-NL"/>
        </w:rPr>
        <w:softHyphen/>
        <w:t>bare vallei leidde. Hier werd hij gezegend met het allerverrukkendst gezicht van het verbond der belofte; dat stof opleverde tot aangenaam en opwekkend over</w:t>
      </w:r>
      <w:r w:rsidRPr="009B2339">
        <w:rPr>
          <w:lang w:val="nl-NL"/>
        </w:rPr>
        <w:softHyphen/>
        <w:t>peinzen. En elke nieuw ontdekking gaf hem nieuwe overdenking, welke zijn ziel deed neerzinken in de zaligste rust en stilheid; terwijl de heerlijke stralen van licht en liefde met Goddelijke glans zijn gehele ziel beschenen!</w:t>
      </w:r>
    </w:p>
    <w:p w:rsidR="002F6496" w:rsidRPr="009B2339" w:rsidRDefault="002F6496" w:rsidP="009B2339">
      <w:pPr>
        <w:jc w:val="both"/>
        <w:rPr>
          <w:lang w:val="nl-NL"/>
        </w:rPr>
      </w:pPr>
      <w:r w:rsidRPr="009B2339">
        <w:rPr>
          <w:lang w:val="nl-NL"/>
        </w:rPr>
        <w:t xml:space="preserve">In dit licht zag hij een kleine rivier door het midden van het dal heenstromen, welke zijn gedachten heenleiden om de Bron te doen opzoeken, en hij bevond haar te zijn, wat zijn koninklijke meester noemde, </w:t>
      </w:r>
      <w:r w:rsidRPr="009B2339">
        <w:rPr>
          <w:i/>
          <w:iCs/>
          <w:lang w:val="nl-NL"/>
        </w:rPr>
        <w:t>de stille wateren,</w:t>
      </w:r>
      <w:r w:rsidRPr="009B2339">
        <w:rPr>
          <w:lang w:val="nl-NL"/>
        </w:rPr>
        <w:t xml:space="preserve"> Psalm 23: 2, die uit de Vader tot de Zoon, en door de Zoon tot ons stromen.</w:t>
      </w:r>
    </w:p>
    <w:p w:rsidR="002F6496" w:rsidRPr="009B2339" w:rsidRDefault="002F6496" w:rsidP="009B2339">
      <w:pPr>
        <w:jc w:val="both"/>
        <w:rPr>
          <w:lang w:val="nl-NL"/>
        </w:rPr>
      </w:pPr>
      <w:r w:rsidRPr="009B2339">
        <w:rPr>
          <w:lang w:val="nl-NL"/>
        </w:rPr>
        <w:t>Deze wateren openbaren krachtig des Vaders liefde en de verlossing van de Zoon. En heiligen en bereiden zielen toe voor de hemel, zonder Wiens bijstand er geen belofte met kracht komt, noch het woord de ziel levend maakt of verkwikt.</w:t>
      </w:r>
    </w:p>
    <w:p w:rsidR="002F6496" w:rsidRPr="009B2339" w:rsidRDefault="002F6496" w:rsidP="009B2339">
      <w:pPr>
        <w:jc w:val="both"/>
        <w:rPr>
          <w:lang w:val="nl-NL"/>
        </w:rPr>
      </w:pPr>
      <w:r w:rsidRPr="009B2339">
        <w:rPr>
          <w:lang w:val="nl-NL"/>
        </w:rPr>
        <w:t>Cuschi nu verheugt zijnde het goede werk, in hem vroeger aangevangen, verlevendigd te gevoelen, en her</w:t>
      </w:r>
      <w:r w:rsidRPr="009B2339">
        <w:rPr>
          <w:lang w:val="nl-NL"/>
        </w:rPr>
        <w:softHyphen/>
        <w:t>nieuwde genade zo zalig in zijn ziel te voelen werken, was bevreesd, zich weer met staatszaken in te laten; of zich met enige andere wettige roeping bezig te houden, waardoor hij een vernieuwde afzakking duchte; welke heilige vreze zeker goed was! Maar daar God geen kaars ontsteekt om die onder een korenmaat, of onder een bed te zetten, dat het verborgen zou zijn, maar op een kandelaar, opdat allen die in huis zijn moge ver</w:t>
      </w:r>
      <w:r w:rsidRPr="009B2339">
        <w:rPr>
          <w:lang w:val="nl-NL"/>
        </w:rPr>
        <w:softHyphen/>
        <w:t>lichten; zo is het noodzakelijk het voor de mensen te laten schijnen, dat zij dat licht daar binnen mogen zien, terwijl het haar heilige stralen naar buiten doet schijnen. IJverig in roeping, en vurig van geest te zijn, is een gebod wat elk christen gegeven is, en waar</w:t>
      </w:r>
      <w:r w:rsidRPr="009B2339">
        <w:rPr>
          <w:lang w:val="nl-NL"/>
        </w:rPr>
        <w:softHyphen/>
        <w:t>aan de alleruitstekendste heiligen gedrongen zijn zich te onderwerpen, van Abel de eerste martelaar af, tot Amos, de profeet; en zelfs van Jezus Christus af tot Paulus, de tentenmaker!</w:t>
      </w:r>
    </w:p>
    <w:p w:rsidR="002F6496" w:rsidRPr="009B2339" w:rsidRDefault="002F6496" w:rsidP="009B2339">
      <w:pPr>
        <w:jc w:val="both"/>
        <w:rPr>
          <w:lang w:val="nl-NL"/>
        </w:rPr>
      </w:pPr>
      <w:r w:rsidRPr="009B2339">
        <w:rPr>
          <w:lang w:val="nl-NL"/>
        </w:rPr>
        <w:t>Het was echter met grote tegenzin dat Cuschi zijn woning en de groene weide verliet. Maar zulk een uit</w:t>
      </w:r>
      <w:r w:rsidRPr="009B2339">
        <w:rPr>
          <w:lang w:val="nl-NL"/>
        </w:rPr>
        <w:softHyphen/>
        <w:t>nemend bewijs van de getrouwheid des Heeren deed hem vertrekken met deze overtuiging en belijdenis: “De Heer</w:t>
      </w:r>
      <w:r w:rsidR="0057754F">
        <w:rPr>
          <w:lang w:val="nl-NL"/>
        </w:rPr>
        <w:t>e</w:t>
      </w:r>
      <w:r w:rsidRPr="009B2339">
        <w:rPr>
          <w:lang w:val="nl-NL"/>
        </w:rPr>
        <w:t xml:space="preserve"> is mijn Herder, mij zal niets ontbreken. Hij doet mij neder</w:t>
      </w:r>
      <w:r w:rsidRPr="009B2339">
        <w:rPr>
          <w:lang w:val="nl-NL"/>
        </w:rPr>
        <w:softHyphen/>
        <w:t>liggen in grazige weiden; Hij voert mij zachtkens aan zeer stille wateren, Hij verkwikt mijn ziel; Hij leidt mij in het spoor der gerechtigheid, om Zijns Naam wil.” Psalm 23: 1 3.</w:t>
      </w:r>
    </w:p>
    <w:p w:rsidR="002F6496" w:rsidRPr="009B2339" w:rsidRDefault="002F6496" w:rsidP="009B2339">
      <w:pPr>
        <w:jc w:val="both"/>
        <w:rPr>
          <w:lang w:val="nl-NL"/>
        </w:rPr>
      </w:pPr>
      <w:r w:rsidRPr="009B2339">
        <w:rPr>
          <w:lang w:val="nl-NL"/>
        </w:rPr>
        <w:t>Cuschi stond nu op, en reisde af, aller-zaligst ver</w:t>
      </w:r>
      <w:r w:rsidRPr="009B2339">
        <w:rPr>
          <w:lang w:val="nl-NL"/>
        </w:rPr>
        <w:softHyphen/>
        <w:t>kwikt, en voornemens de groene vallei geheel door te wandelen. Maar hij was niet ver gegaan of hij zag een donkere wolk opkomen, zodat hij een bui verwachtte, en toen dezelve over zijn hoofd kwam, gevoelde hij een aller-zoetste aandoening in zijn ziel, wonderlijke bewe</w:t>
      </w:r>
      <w:r w:rsidRPr="009B2339">
        <w:rPr>
          <w:lang w:val="nl-NL"/>
        </w:rPr>
        <w:softHyphen/>
        <w:t>gingen in zijn gemoed, en een bijzondere vloeiing der uitgangen, welke Hem een poosje deed zijn als iemand die in een verrukking is, zodat hij zich verbeelde een wezenlijke wolk te zien. Maar deze schriftuurplaats kwam in zijn hart: “Het licht van des Konings aan</w:t>
      </w:r>
      <w:r w:rsidRPr="009B2339">
        <w:rPr>
          <w:lang w:val="nl-NL"/>
        </w:rPr>
        <w:softHyphen/>
        <w:t>gezicht is leven. En zijn welgevallen is als een wolk van de spade regen.” Spreuken 16: 15. En zo bevond hij het, want de overdenkingen Gods in de beloften, drupten op zulk een overvloedige wijze op hem neer dat zijn beker overliep, totdat bij lucht kreeg in belijdenis, aan</w:t>
      </w:r>
      <w:r w:rsidRPr="009B2339">
        <w:rPr>
          <w:lang w:val="nl-NL"/>
        </w:rPr>
        <w:softHyphen/>
        <w:t>bidding, dankzegging en lofgezang. “De woorden van de mond eens mans zijn diepe wateren. En de spring</w:t>
      </w:r>
      <w:r w:rsidRPr="009B2339">
        <w:rPr>
          <w:lang w:val="nl-NL"/>
        </w:rPr>
        <w:softHyphen/>
        <w:t>ader der wijsheid is een uitstortende beek.” Spr. 18; 4. Cuschi bevindende dat er zulk Goddelijk licht en verstand hem ingestort werd, gevoelde levendige begeerte om op te tekenen wat hij zag en ondervond. Maar zijn hart was zo verrukt, dat alle pogingen om een dagboek te beginnen vruchteloos bleken; hij kon over zijn gedach</w:t>
      </w:r>
      <w:r w:rsidRPr="009B2339">
        <w:rPr>
          <w:lang w:val="nl-NL"/>
        </w:rPr>
        <w:softHyphen/>
        <w:t>ten daartoe niet beschikken. Hij werd dienvolgens ge</w:t>
      </w:r>
      <w:r w:rsidRPr="009B2339">
        <w:rPr>
          <w:lang w:val="nl-NL"/>
        </w:rPr>
        <w:softHyphen/>
        <w:t>drongen de overvloed van zijn genietingen te ontboezemen voor de Fontein van Leven, vanwaar hij kwam.</w:t>
      </w:r>
    </w:p>
    <w:p w:rsidR="002F6496" w:rsidRPr="009B2339" w:rsidRDefault="002F6496" w:rsidP="009B2339">
      <w:pPr>
        <w:jc w:val="both"/>
        <w:rPr>
          <w:lang w:val="nl-NL"/>
        </w:rPr>
      </w:pPr>
      <w:r w:rsidRPr="009B2339">
        <w:rPr>
          <w:lang w:val="nl-NL"/>
        </w:rPr>
        <w:t>De Kerk is, wanneer zij zo vervuld wordt, een verzegelde fontein, totdat het zegel zich opent, en doet voorkomen: “Mijn zuster, o bruid; Gij zijt een besloten wel, een verzegelde fontein.” Hoogl. 4:12. Maar wanneer de Geest het hart opent, ontlast het al haar stromen in de Fontein der Goddelijke volheid, vanwaar de stromen kwamen.</w:t>
      </w:r>
    </w:p>
    <w:p w:rsidR="002F6496" w:rsidRPr="009B2339" w:rsidRDefault="002F6496" w:rsidP="009B2339">
      <w:pPr>
        <w:jc w:val="both"/>
        <w:rPr>
          <w:lang w:val="nl-NL"/>
        </w:rPr>
      </w:pPr>
      <w:r w:rsidRPr="009B2339">
        <w:rPr>
          <w:lang w:val="nl-NL"/>
        </w:rPr>
        <w:t xml:space="preserve">Zo drinkt de Heere “Zijn wijn, mitsgaders Zijn melk, en eet Zijn honigraten met Zijn honig”, Hoogl. 5: 1. Of, om in duidelijke woorden te spreken, wordt Hij onthaald op de vurige liefde die door Zijn eigen Geest wordt gewerkt. </w:t>
      </w:r>
    </w:p>
    <w:p w:rsidR="002F6496" w:rsidRPr="009B2339" w:rsidRDefault="002F6496" w:rsidP="009B2339">
      <w:pPr>
        <w:jc w:val="both"/>
        <w:rPr>
          <w:lang w:val="nl-NL"/>
        </w:rPr>
      </w:pPr>
      <w:r w:rsidRPr="009B2339">
        <w:rPr>
          <w:i/>
          <w:iCs/>
          <w:lang w:val="nl-NL"/>
        </w:rPr>
        <w:t>Zo wordt God de Vader, en God de Zoon in de begenadigde ziel verheerlijkt, door God de Heiligen Geest!</w:t>
      </w:r>
      <w:r w:rsidRPr="009B2339">
        <w:rPr>
          <w:lang w:val="nl-NL"/>
        </w:rPr>
        <w:t xml:space="preserve"> God is een Geest, en zal door Zijn eigen Geest in ons worden aangebeden. En als een God der waarheid, zal Hij in waarheid worden gediend; niet als een Voorwerp dat in een vals licht, noch met een vals hart wordt voorgesteld.</w:t>
      </w:r>
    </w:p>
    <w:p w:rsidR="002F6496" w:rsidRPr="009B2339" w:rsidRDefault="002F6496" w:rsidP="0057754F">
      <w:pPr>
        <w:spacing w:after="0" w:afterAutospacing="0"/>
        <w:jc w:val="both"/>
        <w:rPr>
          <w:lang w:val="nl-NL"/>
        </w:rPr>
      </w:pPr>
    </w:p>
    <w:p w:rsidR="002F6496" w:rsidRPr="009B2339" w:rsidRDefault="002F6496" w:rsidP="009B2339">
      <w:pPr>
        <w:jc w:val="both"/>
        <w:rPr>
          <w:lang w:val="nl-NL"/>
        </w:rPr>
      </w:pPr>
      <w:r w:rsidRPr="009B2339">
        <w:rPr>
          <w:lang w:val="nl-NL"/>
        </w:rPr>
        <w:t>Cuschi's bevindingen waren inderdaad Goddelijk. Want hij ontboezemde zich in de volgende uitdrukking van leedgevoel en dankbaarheid tevens, jegens zijn lang miskende en lang gering geschatte Heere: “O Bron van alle Goddelijke gelukzaligheid, en Fontein van licht en leven, Die aan de verzengde en verdorde zielen van Uw uitverkorenen, beide de vroege en de spade regen ter rechter tijd beloofd hebt; ik ontving Uw geze</w:t>
      </w:r>
      <w:r w:rsidRPr="009B2339">
        <w:rPr>
          <w:lang w:val="nl-NL"/>
        </w:rPr>
        <w:softHyphen/>
        <w:t>gend Woord eerst met de dauw van Uw bijzondere genade om het te doen wortelen. Maar helaas! Wereldgezindheid deed weldra mijn genietingen verwelken! Maar U hebt mijn dorre ziel bij vernieuwing bezocht, en het “dorre land tot staande water, en het dorstige land tot springaders der wateren” gemaakt. Verwonderlijk dat een hart, hetwelk eens de woning der draken was, nu in een opspringende fontein zou veranderd worden.” Jes. 35. O, dat het mij nooit toegelaten moge worden van Uw schaduw af te dwalen; noch de dienst van het heiligdoms mijns Gods gering te schatten! “Welgeluk</w:t>
      </w:r>
      <w:r w:rsidRPr="009B2339">
        <w:rPr>
          <w:lang w:val="nl-NL"/>
        </w:rPr>
        <w:softHyphen/>
        <w:t>zalig zijn zij, die in Uw huis wonen; zij prijzen U ge</w:t>
      </w:r>
      <w:r w:rsidRPr="009B2339">
        <w:rPr>
          <w:lang w:val="nl-NL"/>
        </w:rPr>
        <w:softHyphen/>
        <w:t>stadig. Welgelukzalig is de mens, wiens sterkte in U is; in welker hart de gebaande wegen zijn. Als zij door het dal der moerbeziënbomen doorgaan; stellen zij Hem tot een fontein; ook zal de regen hen gans rijkelijk overdekken.” Psalm 87: 5- 7.</w:t>
      </w:r>
    </w:p>
    <w:p w:rsidR="002F6496" w:rsidRPr="009B2339" w:rsidRDefault="002F6496" w:rsidP="009B2339">
      <w:pPr>
        <w:jc w:val="both"/>
        <w:rPr>
          <w:lang w:val="nl-NL"/>
        </w:rPr>
      </w:pPr>
      <w:r w:rsidRPr="009B2339">
        <w:rPr>
          <w:lang w:val="nl-NL"/>
        </w:rPr>
        <w:t>Cuschi was nu het moerbeziëndal bijna doorgegaan, en ontdekte plotseling een heuvel voor hem, die zich langzamerhand verhief. Hij begon die langzaam te beklimmen. En hoe hoger hij klom, hoe groter zijn zoete gewaarwordingen werden, totdat hij ten laatste, de volheid van zijn ziel lucht gaf in lof en dank, zeggende: “O mijn God, gelijk de aarde haar spruit voortbrengt, en gelijk een hof doet uitspruiten, hetgeen in hem ge</w:t>
      </w:r>
      <w:r w:rsidRPr="009B2339">
        <w:rPr>
          <w:lang w:val="nl-NL"/>
        </w:rPr>
        <w:softHyphen/>
        <w:t>zaaid is; zo zal de Heere HEERE gerechtigheid en lof doen uitspruiten in mijn eens zo dor, maar nu verle</w:t>
      </w:r>
      <w:r w:rsidRPr="009B2339">
        <w:rPr>
          <w:lang w:val="nl-NL"/>
        </w:rPr>
        <w:softHyphen/>
        <w:t>vendigd hart!” Jes. 61: 11.</w:t>
      </w:r>
    </w:p>
    <w:p w:rsidR="0057754F" w:rsidRDefault="0057754F" w:rsidP="009B2339">
      <w:pPr>
        <w:jc w:val="both"/>
        <w:rPr>
          <w:lang w:val="nl-NL"/>
        </w:rPr>
      </w:pPr>
    </w:p>
    <w:p w:rsidR="002F6496" w:rsidRPr="009B2339" w:rsidRDefault="002F6496" w:rsidP="009B2339">
      <w:pPr>
        <w:jc w:val="both"/>
        <w:rPr>
          <w:lang w:val="nl-NL"/>
        </w:rPr>
      </w:pPr>
      <w:r w:rsidRPr="009B2339">
        <w:rPr>
          <w:lang w:val="nl-NL"/>
        </w:rPr>
        <w:t>Toen Cuschi de kruin van de heuvel bereikt had, zag hij een schoon wijdgetakte boom, en daaronder een bank, waarop iemand zat, die een boek in zijn hand hield.</w:t>
      </w:r>
    </w:p>
    <w:p w:rsidR="002F6496" w:rsidRPr="009B2339" w:rsidRDefault="002F6496" w:rsidP="009B2339">
      <w:pPr>
        <w:jc w:val="both"/>
        <w:rPr>
          <w:lang w:val="nl-NL"/>
        </w:rPr>
      </w:pPr>
      <w:r w:rsidRPr="009B2339">
        <w:rPr>
          <w:lang w:val="nl-NL"/>
        </w:rPr>
        <w:t>De lezer was zo in gedachten verzonken dat hij niet eens het naderen van Cuschi opmerkte. Cuschi dit ziende, naderde zo kort bij als mogelijk was, zonder de aandacht van de lezer te storen, en stond stil om hem te horen lezen. De schriftuurplaats welke hij las was: “Abraham noemde de naam van die plaats: De Heere zal het voorzien; waarom heden ten dage gezegd wordt: op de berg des Heeren zal het voorzien worden”, Gen. 22: 14.</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CUSCHI zei tot hem: </w:t>
      </w:r>
      <w:r w:rsidRPr="009B2339">
        <w:rPr>
          <w:i/>
          <w:iCs/>
          <w:lang w:val="nl-NL"/>
        </w:rPr>
        <w:t>Verstaat gij hetgeen gij leest?</w:t>
      </w:r>
    </w:p>
    <w:p w:rsidR="002F6496" w:rsidRPr="009B2339" w:rsidRDefault="002F6496" w:rsidP="009B2339">
      <w:pPr>
        <w:jc w:val="both"/>
        <w:rPr>
          <w:lang w:val="nl-NL"/>
        </w:rPr>
      </w:pPr>
      <w:r w:rsidRPr="009B2339">
        <w:rPr>
          <w:lang w:val="nl-NL"/>
        </w:rPr>
        <w:t xml:space="preserve">De goede man sprong in verwondering op en zei: “Hoe zou ik kunnen, tenzij ik een uitlegger bij mij heb? Hij verzocht CUSCHI om bij hem te komen zitten. </w:t>
      </w:r>
    </w:p>
    <w:p w:rsidR="002F6496" w:rsidRPr="009B2339" w:rsidRDefault="002F6496" w:rsidP="009B2339">
      <w:pPr>
        <w:jc w:val="both"/>
        <w:rPr>
          <w:lang w:val="nl-NL"/>
        </w:rPr>
      </w:pPr>
      <w:r w:rsidRPr="009B2339">
        <w:rPr>
          <w:lang w:val="nl-NL"/>
        </w:rPr>
        <w:t>Het verblijdt mij, zei Cuschi, u gezegend te vinden met een kennis van uw aangeboren onkunde, en dat u begiftig bent met een leergrage ziel. De hoogmoed zal zich niet onderwerpen om te leren van hen die van God geleerd zijn. Ik geloof dat een leer</w:t>
      </w:r>
      <w:r w:rsidRPr="009B2339">
        <w:rPr>
          <w:lang w:val="nl-NL"/>
        </w:rPr>
        <w:softHyphen/>
        <w:t>grage geest een van de kenmerken van een kind der genade is. De Farizeeën die wijs en voorzichtig in hun eigen ogen waren, weigerden de onderwijzing van God de Zaligmaker, “omdat zij ijdel waren in hun over</w:t>
      </w:r>
      <w:r w:rsidRPr="009B2339">
        <w:rPr>
          <w:lang w:val="nl-NL"/>
        </w:rPr>
        <w:softHyphen/>
        <w:t>legging, en hun dwaze harten waren verduisterd; zich uitgevende voor wijzen, waren zij dwaas,” God heeft voorgenomen om alle grond van roem te vernietigen, en de lof aller mensen eer te verduisteren. Van daar is het dat de profeet Jesaja voorspelde, dat God alle vertrouwen zou doen ophouden, in “den held en de krijgsman; de rechter en de profeet. En de waarzegger en de oude; de overste van vijftig, en de aanzienlijke. En de raadsman, en wijze onder de werkmeesters, en die kloek ter taal is, en dat Hij jongelingen zal stellen tot hun vorsten, en dat kinderen over hen zonden heersen.” Jesaja 3: 2, 3, 4. Mannen van grote na</w:t>
      </w:r>
      <w:r w:rsidRPr="009B2339">
        <w:rPr>
          <w:lang w:val="nl-NL"/>
        </w:rPr>
        <w:softHyphen/>
        <w:t>tuurlijke of aangeleerde gaven kunnen zich, zonder vernede</w:t>
      </w:r>
      <w:r w:rsidRPr="009B2339">
        <w:rPr>
          <w:lang w:val="nl-NL"/>
        </w:rPr>
        <w:softHyphen/>
        <w:t>rende genade, nimmer onderwerpen, om gehoorzaamheid te betonen aan (wat men noemt) “de dwaasheid des kruises.” De Profeet zegt echter: “Wie zou God dan de kennis leren? En wien zou Hij het gehoorde te ver</w:t>
      </w:r>
      <w:r w:rsidRPr="009B2339">
        <w:rPr>
          <w:lang w:val="nl-NL"/>
        </w:rPr>
        <w:softHyphen/>
        <w:t>staan geven? De gespeende van de melk? De afgetrok</w:t>
      </w:r>
      <w:r w:rsidRPr="009B2339">
        <w:rPr>
          <w:lang w:val="nl-NL"/>
        </w:rPr>
        <w:softHyphen/>
        <w:t>kene van de borsten? Want het is gebod op gebod, regel op regel, hier een weinig, daar een weinig.” Jes. 28. Deze verklaring is vernederend om te horen voor “een beraadslager, een waarnemer der hemeltekenen, een sterrenkijker” of een voorzegger der nieuw ma</w:t>
      </w:r>
      <w:r w:rsidRPr="009B2339">
        <w:rPr>
          <w:lang w:val="nl-NL"/>
        </w:rPr>
        <w:softHyphen/>
        <w:t xml:space="preserve">nen”. Jes. 47: 13. Maar het is zoals Paulus zegt: “Zo iemand wil wijs zijn, die worde dwaas, opdat hij wijs moge zijn”. </w:t>
      </w:r>
    </w:p>
    <w:p w:rsidR="002F6496" w:rsidRPr="009B2339" w:rsidRDefault="002F6496" w:rsidP="009B2339">
      <w:pPr>
        <w:jc w:val="both"/>
        <w:rPr>
          <w:lang w:val="nl-NL"/>
        </w:rPr>
      </w:pPr>
      <w:r w:rsidRPr="009B2339">
        <w:rPr>
          <w:lang w:val="nl-NL"/>
        </w:rPr>
        <w:t xml:space="preserve">Maar om mijn broeder enige inlichting te geven van deze berg waarop wij zitten, geloof ik dat het de berg Moria is, wat wellicht kan betekenen: “de Heere openbaart”. Als dit zo is, dan toont dit aan, hoe die zielen verhoogd worden, welke de Heere verwaardigd te onderrichten, aan welke Hij Zijn raad en wil openbaart; hoewel het met “bitterheid” gepaard is, dat in het woord Moria kan opgesloten liggen. De berg Calvarië is, gelijk u ziet, er bijna tegenover, alwaar onze Heere gekruisigd is. En hij, wie God op de berg Moria onderwijst, kan er op aan enige gezichten te ontvangen van wat en op de berg Calvarië geschiedde. “De bergen zullen den volke vrede dragen, ook de heuvelen met gerechtigheid”. Psalm. 72: 3. </w:t>
      </w:r>
    </w:p>
    <w:p w:rsidR="002F6496" w:rsidRPr="009B2339" w:rsidRDefault="002F6496" w:rsidP="009B2339">
      <w:pPr>
        <w:jc w:val="both"/>
        <w:rPr>
          <w:lang w:val="nl-NL"/>
        </w:rPr>
      </w:pPr>
      <w:r w:rsidRPr="009B2339">
        <w:rPr>
          <w:lang w:val="nl-NL"/>
        </w:rPr>
        <w:t xml:space="preserve">Het grote doel der Goddelijke onderwijzing is, ten eerste: dat wij God in Zijn wet leren kennen als een heilig, rechtvaardig God. </w:t>
      </w:r>
    </w:p>
    <w:p w:rsidR="002F6496" w:rsidRPr="009B2339" w:rsidRDefault="002F6496" w:rsidP="009B2339">
      <w:pPr>
        <w:jc w:val="both"/>
        <w:rPr>
          <w:lang w:val="nl-NL"/>
        </w:rPr>
      </w:pPr>
      <w:r w:rsidRPr="009B2339">
        <w:rPr>
          <w:lang w:val="nl-NL"/>
        </w:rPr>
        <w:t>En ten tweede: dat wij Hem mogen leren kennen als bevredigd in zijn Zoon, als een met de zondaar verzoend God. Het Evangelie openbaart Hem: “En dit is het eeuwige leven, dat zij U kennen, de enigen waarachtigen God, en Jezus Christus Dien Gij gezonden hebt”. Hier wordt het Evangelie, het woord der “verzoening” genoemd.</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Als dit de berg Moria is, dan is het op deze zelfde plek waar God Zelf uit de hemel getuigenis aan Abrahams geloof gaf. En waar hij deze berg beklimmen moest met een bezwaard hart zoals enig sterveling kon dragen. Maar God legt dikwijls de groot</w:t>
      </w:r>
      <w:r w:rsidR="002F6496" w:rsidRPr="009B2339">
        <w:rPr>
          <w:lang w:val="nl-NL"/>
        </w:rPr>
        <w:softHyphen/>
        <w:t>ste last op het geloof van Zijn gunstgenoten, juist voordat Hij voorneemt hen verlossing te geven. Gelijk de Heere door Mozes spreekt, dat Hij zal verschijnen als Hij zal zien dat de hand is weggegaan, en de be</w:t>
      </w:r>
      <w:r w:rsidR="002F6496" w:rsidRPr="009B2339">
        <w:rPr>
          <w:lang w:val="nl-NL"/>
        </w:rPr>
        <w:softHyphen/>
        <w:t xml:space="preserve">slotene en verlatene niets is. Deut. 32: 36. En zulke blijkbare uitreddingen hebben een gezegende strekking om God aan Zijn volk dierbaar te doen zijn. En hun liefde en dankbaarheid op te wekken. En ik twijfel niet of dit was bij Abraham het geval. De gedachte om zijn geliefde zoon te moeten doden, moet hem mauw aan het hart hebben gegaan. En de kinderlijke vraag van Izak: </w:t>
      </w:r>
      <w:r w:rsidR="002F6496" w:rsidRPr="009B2339">
        <w:rPr>
          <w:i/>
          <w:iCs/>
          <w:lang w:val="nl-NL"/>
        </w:rPr>
        <w:t>Waar is het lam ten brandoffer?,</w:t>
      </w:r>
      <w:r w:rsidR="002F6496" w:rsidRPr="009B2339">
        <w:rPr>
          <w:lang w:val="nl-NL"/>
        </w:rPr>
        <w:t xml:space="preserve"> moet Abrahams ziel zeer krachtig hebben aangedaan. Maar toen hij zijn lieveling in zijn armen terug ontving, en een uitdrukkelijk getuigenis van de liefde en goed</w:t>
      </w:r>
      <w:r w:rsidR="002F6496" w:rsidRPr="009B2339">
        <w:rPr>
          <w:lang w:val="nl-NL"/>
        </w:rPr>
        <w:softHyphen/>
        <w:t>keuring van zijn Formeerder verwierf, moet dit hem even hoog in blijdschap en hemelsgezindheid hebben opgebeurd, als de gedachte, van hem te moeten doden, hem in droefheid had doen neerzinken!</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C</w:t>
      </w:r>
      <w:r w:rsidR="0057754F">
        <w:rPr>
          <w:lang w:val="nl-NL"/>
        </w:rPr>
        <w:t>USCHI</w:t>
      </w:r>
      <w:r w:rsidRPr="009B2339">
        <w:rPr>
          <w:lang w:val="nl-NL"/>
        </w:rPr>
        <w:t>. Ik ben verblijd om in u, mijn broeder, zulk een opmerker der genadige leidingen Gods te vinden. Als de gelovigen de verschillende gestalten, wisselingen en uitreddingen opmerkten, die in hun zielen plaats heb</w:t>
      </w:r>
      <w:r w:rsidRPr="009B2339">
        <w:rPr>
          <w:lang w:val="nl-NL"/>
        </w:rPr>
        <w:softHyphen/>
        <w:t>ben, en ze aan het Woord Gods toetsten, zouden zij meer troostvol in de waarheid bevestigd zijn, dan nu doorgaans het geval bij hen is.</w:t>
      </w:r>
    </w:p>
    <w:p w:rsidR="002F6496" w:rsidRPr="009B2339" w:rsidRDefault="002F6496" w:rsidP="009B2339">
      <w:pPr>
        <w:jc w:val="both"/>
        <w:rPr>
          <w:lang w:val="nl-NL"/>
        </w:rPr>
      </w:pPr>
      <w:r w:rsidRPr="009B2339">
        <w:rPr>
          <w:lang w:val="nl-NL"/>
        </w:rPr>
        <w:t>Vele begenadigde zielen zijn nauwkeurige opmerkers van uitwendige vormen, en gewoonte van Godsverering, waar zij heengevoerd zijn door de wijsheid der mensen en vooringenomenheid ten gunste van dezelve; door de afgoderij der mensen, in plaats van de ervaringen van hun eigen zielen aan te kleven. ‘Een iegelijk beproeve zijn eigen werk, zegt Paulus, dan zal hij roem hebben aan zichzelf, en niet aan een ander”; dat is: hij zal roemen in de macht Gods, niet in de menselijke wijs</w:t>
      </w:r>
      <w:r w:rsidRPr="009B2339">
        <w:rPr>
          <w:lang w:val="nl-NL"/>
        </w:rPr>
        <w:softHyphen/>
        <w:t>heid.</w:t>
      </w:r>
    </w:p>
    <w:p w:rsidR="002F6496" w:rsidRPr="009B2339" w:rsidRDefault="002F6496" w:rsidP="009B2339">
      <w:pPr>
        <w:jc w:val="both"/>
        <w:rPr>
          <w:lang w:val="nl-NL"/>
        </w:rPr>
      </w:pPr>
      <w:r w:rsidRPr="009B2339">
        <w:rPr>
          <w:lang w:val="nl-NL"/>
        </w:rPr>
        <w:t>Ik geloof dat Abraham op deze berg de zaligste be</w:t>
      </w:r>
      <w:r w:rsidRPr="009B2339">
        <w:rPr>
          <w:lang w:val="nl-NL"/>
        </w:rPr>
        <w:softHyphen/>
        <w:t>schouwingen en aandoeningen gehad heeft, zoals hij gedurende zijn gehele pelgrimstocht ooit genoot. Zijn zoon Izak was een lieflijk voorbeeld van Christus, het beloofde Zaad, in Wie alle volkeren zouden gezegend worden. Het hout, dat Abraham in zulk een bijzondere orde rangschikte, beelde het kruis af. Het geëiste offer dat op het hout gelegd was, beeldde de dierbare Jezus, het zachtmoedige en geduldige Lam dat Zich onderwierp om als een vloek aan het hout van het kruis te worden genageld. Abra</w:t>
      </w:r>
      <w:r w:rsidRPr="009B2339">
        <w:rPr>
          <w:lang w:val="nl-NL"/>
        </w:rPr>
        <w:softHyphen/>
        <w:t>hams mes beeldde het vlammende zwaard der gerechtigheid af, dat eenmaal door onze eerste ouders aan de oostelijke poort van Eden gezien werd. Door Abrahams vaderlijke liefde en genegenheid voor zijn zoon, werd de onver</w:t>
      </w:r>
      <w:r w:rsidRPr="009B2339">
        <w:rPr>
          <w:lang w:val="nl-NL"/>
        </w:rPr>
        <w:softHyphen/>
        <w:t>anderlijke liefde Gods voorgesteld, die de wereld zo lief had, dat Hij Zijn enig geboren Zoon gaf, Joh. 3. Hem vrijwillig voor ons allen, n.l. de uitverkorenen overgevende. Abrahams blijmoedig ontvangen van zijn zoon als het was uit de dood, beeldde de hartelijke ontvangst van Christus in de boezem van God de Vader af. Gelijk Izak Christus afbeeldde als een lam, en als het beloofde zaad dat komen zou, zo beeldde de ram Christus af als de eeuwige Vader van al Zijn schapen. De horens van de ram stelden Christus’ koninklijke kracht voor; dat Hij met de horens in de struiken ver</w:t>
      </w:r>
      <w:r w:rsidRPr="009B2339">
        <w:rPr>
          <w:lang w:val="nl-NL"/>
        </w:rPr>
        <w:softHyphen/>
        <w:t>ward zat, beeldde de onderwerping van de Alvermogende Verlosser af, in de boze handen der mensen, die bij distelen en doornen vergeleken worden. Hoogl. 2: 2. Daar de doornen kenmerken zijn van Gods vloek, zo beeldden zij af dat Hij een vloek voor ons gemaakt is. En dat Hij met doornen moest gekroond worden, werd afgebeeld, doordien de ram met zijn horens in de doornen verward zat. Zo zag Abraham in het geloof de Verlosser, beide in zijn geliefde zoon, en in de bloedende en geofferde ram. En daarmee stemt de Heere Zelf over</w:t>
      </w:r>
      <w:r w:rsidRPr="009B2339">
        <w:rPr>
          <w:lang w:val="nl-NL"/>
        </w:rPr>
        <w:softHyphen/>
        <w:t>een, als Hij zegt: “Abraham, uw vader heeft met verheuging verlangd, dat hij Mijn dag zien zou. En hij heeft Hem gezien en is verblijd geweest.” Joh. 8: 56.</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Het is een heerlijk licht, mijn broeder, dat u over deze schriftuurplaats geworpen hebt. En het be</w:t>
      </w:r>
      <w:r w:rsidR="002F6496" w:rsidRPr="009B2339">
        <w:rPr>
          <w:lang w:val="nl-NL"/>
        </w:rPr>
        <w:softHyphen/>
        <w:t>wijs uit van de Zaligmaker mond, dat u hebt aangevoerd, is een bevestiging van wat u gezegd hebt. Maar sommige geleerden zoggen ons, dat wij zeer voorzichtig moeten zijn hoedanig wij de Schrift als beeldspraak gebruiken en vergeestelijken, opdat wij niet in het gebied der verbeelding vervallen. Hoewel ik geloof dat er velen in onze dagen zijn, die met de naam van geest</w:t>
      </w:r>
      <w:r w:rsidR="002F6496" w:rsidRPr="009B2339">
        <w:rPr>
          <w:lang w:val="nl-NL"/>
        </w:rPr>
        <w:softHyphen/>
        <w:t>drijvers en dwepers bestempeld worden, die met Goddelijk onderricht gezegend zijn, en wonderlijk door de Heiligen Geest worden onderschraagd, zo is er nochtans geen beperken van God, noch zijn er lijnen te trekken waarnaar Hij werken zal. En ik geloof dat het hart, wat de scherpste doorprieming der gerechtigheid gevoelt, het meeste vatbaar is voor de balsem der genade. Waar overtuiging de diepste voeren groeft, daar zal het en verderfelijk zaad het diepste wortelen.</w:t>
      </w:r>
    </w:p>
    <w:p w:rsidR="002F6496" w:rsidRPr="009B2339" w:rsidRDefault="002F6496" w:rsidP="009B2339">
      <w:pPr>
        <w:jc w:val="both"/>
        <w:rPr>
          <w:lang w:val="nl-NL"/>
        </w:rPr>
      </w:pPr>
      <w:r w:rsidRPr="009B2339">
        <w:rPr>
          <w:lang w:val="nl-NL"/>
        </w:rPr>
        <w:t>Zodanige zielen, die de grootste verandering ondervinden, hebben doorgaans de helderste inzichten in de Goddelijke openbaring, De donkerste wolken worden vaak achter</w:t>
      </w:r>
      <w:r w:rsidRPr="009B2339">
        <w:rPr>
          <w:lang w:val="nl-NL"/>
        </w:rPr>
        <w:softHyphen/>
        <w:t>volgd van de helderste openbaringen. God openbaart “de diepte uit duisternis, en van de doodsschaduw brengt Hij</w:t>
      </w:r>
      <w:r w:rsidR="00ED19A2">
        <w:rPr>
          <w:lang w:val="nl-NL"/>
        </w:rPr>
        <w:t xml:space="preserve"> verder </w:t>
      </w:r>
      <w:r w:rsidRPr="009B2339">
        <w:rPr>
          <w:lang w:val="nl-NL"/>
        </w:rPr>
        <w:t>in het licht,” Job 12: 22. En zulke zielen zal men altijd het meeste geestelijk gezind vinden, en tevens het meest hemels in hun omgang.</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C</w:t>
      </w:r>
      <w:r w:rsidR="0057754F">
        <w:rPr>
          <w:lang w:val="nl-NL"/>
        </w:rPr>
        <w:t>USCHI</w:t>
      </w:r>
      <w:r w:rsidRPr="009B2339">
        <w:rPr>
          <w:lang w:val="nl-NL"/>
        </w:rPr>
        <w:t>. Ik heb gehoord dat mensen zulke vermaningen geven, en de lieden waarschuwden tegen het als beeldspraak gebruiken van het woord Gods, of het een geestelijke betekenis toe te kennen. Maar dan dacht ik dat er al velen het Evangelie te erg in vormen besluiten, en het meer tot een wet, dan tot een verbond der ge</w:t>
      </w:r>
      <w:r w:rsidRPr="009B2339">
        <w:rPr>
          <w:lang w:val="nl-NL"/>
        </w:rPr>
        <w:softHyphen/>
        <w:t>nade herscheppen, en de Verlosser meer tot een Wet</w:t>
      </w:r>
      <w:r w:rsidRPr="009B2339">
        <w:rPr>
          <w:lang w:val="nl-NL"/>
        </w:rPr>
        <w:softHyphen/>
        <w:t xml:space="preserve">gever dan tot een Wetvervuller maken, door meer te spreken over de geboden van Christus dan over de oneindige voldoening door Hem aan de wet en de gerechtigheid gebracht. </w:t>
      </w:r>
    </w:p>
    <w:p w:rsidR="002F6496" w:rsidRPr="009B2339" w:rsidRDefault="002F6496" w:rsidP="009B2339">
      <w:pPr>
        <w:jc w:val="both"/>
        <w:rPr>
          <w:lang w:val="nl-NL"/>
        </w:rPr>
      </w:pPr>
      <w:r w:rsidRPr="009B2339">
        <w:rPr>
          <w:lang w:val="nl-NL"/>
        </w:rPr>
        <w:t>Dit is een soort van “hulp wet,” gelijk sommige het noemen; zulken, onkundig zijnde van de dodende kracht van het werkverbond, en vreemdelingen van de overweldigende kracht van het verbond der genade, hebben er een van zichzelf opgericht, zelfs in de troon van de groten Middelaar, als een mededinger met Hem, die het einde der wet, en de Voleinder des geloofs is.</w:t>
      </w:r>
    </w:p>
    <w:p w:rsidR="002F6496" w:rsidRPr="009B2339" w:rsidRDefault="002F6496" w:rsidP="009B2339">
      <w:pPr>
        <w:jc w:val="both"/>
        <w:rPr>
          <w:lang w:val="nl-NL"/>
        </w:rPr>
      </w:pPr>
      <w:r w:rsidRPr="009B2339">
        <w:rPr>
          <w:lang w:val="nl-NL"/>
        </w:rPr>
        <w:t>Welk goed er voor zondaars ontspruiten kan uit een wet van menselijke vinding, opgericht in de plaats van de grote Middelaar, is moeilijk te zeggen. Israël zou meer dan eenmaal door het vuur van Gods jaloersheid verteerd zijn geworden, als Mozes, het voorbeeld van de Middelaar, en Pinehas, de voorbeeldige hogepriester, niet in de bres of breuk gestaan hadden, welke breuk door hun opstand tegen God ontstaan was. Maar op welke wijze een Evangelie genoemd mag worden: “wet van menselijk maaksel,” een breuk oneindige afmetingen moet helen, en een geestelijke vereniging en vernieuwing naar Gods evenbeeld moet daarstellen, waar er een oneindige afstand bestaat, is mij een ver</w:t>
      </w:r>
      <w:r w:rsidRPr="009B2339">
        <w:rPr>
          <w:lang w:val="nl-NL"/>
        </w:rPr>
        <w:softHyphen/>
        <w:t>borgenheid, waaraan wij wanhopen, ooit daar van de oplossing te zullen vinden, - een verborgenheid, die al de Godgeleerden in de wereld mij nimmer kunnen verklaren.</w:t>
      </w:r>
    </w:p>
    <w:p w:rsidR="002F6496" w:rsidRPr="009B2339" w:rsidRDefault="002F6496" w:rsidP="009B2339">
      <w:pPr>
        <w:jc w:val="both"/>
        <w:rPr>
          <w:lang w:val="nl-NL"/>
        </w:rPr>
      </w:pPr>
      <w:r w:rsidRPr="009B2339">
        <w:rPr>
          <w:lang w:val="nl-NL"/>
        </w:rPr>
        <w:t>Maar dit besluit kunnen wij er met grond van maken: dat, zo Noach, Daniël en Job niet voor God konden bestaan om de breuk te boelen, wij verzekerd kunnen zijn dat geen menselijke poging dat kan. Bovendien legt deze wet van menselijke wijsheid geen gewicht op Hem, die machtig is om te verlossen. Maar bij Hem wordt de gehele last van conditiën op hen gelegd, die dood voor God, en zonder kracht zijn. En hoedanig zij, die dood in de zonde zijn, zulke voorwaarden moeten nakomen, is een ander raadsel, dat nooit opgelost kan worden</w:t>
      </w:r>
    </w:p>
    <w:p w:rsidR="002F6496" w:rsidRPr="009B2339" w:rsidRDefault="002F6496" w:rsidP="009B2339">
      <w:pPr>
        <w:jc w:val="both"/>
        <w:rPr>
          <w:lang w:val="nl-NL"/>
        </w:rPr>
      </w:pPr>
      <w:r w:rsidRPr="009B2339">
        <w:rPr>
          <w:lang w:val="nl-NL"/>
        </w:rPr>
        <w:t>De bruid ontving onder de oude bedeling vele ver</w:t>
      </w:r>
      <w:r w:rsidRPr="009B2339">
        <w:rPr>
          <w:lang w:val="nl-NL"/>
        </w:rPr>
        <w:softHyphen/>
        <w:t xml:space="preserve">troostingen uit de typen en schaduwen; terwijl zij naar haar beminde Zaligmaker uitzag, als Voorwerp van haar toekomstige hoop. Zij noemde de twee verbonden </w:t>
      </w:r>
      <w:r w:rsidRPr="009B2339">
        <w:rPr>
          <w:i/>
          <w:iCs/>
          <w:lang w:val="nl-NL"/>
        </w:rPr>
        <w:t>haar twee borsten,</w:t>
      </w:r>
      <w:r w:rsidRPr="009B2339">
        <w:rPr>
          <w:lang w:val="nl-NL"/>
        </w:rPr>
        <w:t xml:space="preserve"> zag naar de Middelaar uit als het einde der wet en de Voleinder van de geloofs, en had onder die donkere bedeling licht genoeg, om te zien dat geen werkman, behalve Hij, bekwaam was om de breuk te helen. Zijn liefde gevoelende, zei zij: </w:t>
      </w:r>
      <w:r w:rsidRPr="009B2339">
        <w:rPr>
          <w:i/>
          <w:iCs/>
          <w:lang w:val="nl-NL"/>
        </w:rPr>
        <w:t xml:space="preserve">Mijn liefste is mij een bundelke mirre, dat tussen mijn borsten vernacht! </w:t>
      </w:r>
      <w:r w:rsidRPr="009B2339">
        <w:rPr>
          <w:lang w:val="nl-NL"/>
        </w:rPr>
        <w:t>Hoogl. 1: 13. Daar haar geloof Hem beschouwde als de Vervuller der wet, en de heer</w:t>
      </w:r>
      <w:r w:rsidRPr="009B2339">
        <w:rPr>
          <w:lang w:val="nl-NL"/>
        </w:rPr>
        <w:softHyphen/>
        <w:t>lijkheid van het Evangelie, was zij bevredigd met de dienst van het heiligdom, totdat het gezegende tijdperk zou aanbreken waarop haar beminde Heere zou worden ge</w:t>
      </w:r>
      <w:r w:rsidRPr="009B2339">
        <w:rPr>
          <w:lang w:val="nl-NL"/>
        </w:rPr>
        <w:softHyphen/>
        <w:t>openbaard. “Totdat de dag aankomt en de schaduwen vlieden, zal ik gaan tot de mirtenberg en tot de wierook</w:t>
      </w:r>
      <w:r w:rsidRPr="009B2339">
        <w:rPr>
          <w:lang w:val="nl-NL"/>
        </w:rPr>
        <w:softHyphen/>
        <w:t xml:space="preserve">heuvel.” Hoogl. 4: 7. </w:t>
      </w:r>
    </w:p>
    <w:p w:rsidR="002F6496" w:rsidRPr="009B2339" w:rsidRDefault="002F6496" w:rsidP="009B2339">
      <w:pPr>
        <w:jc w:val="both"/>
        <w:rPr>
          <w:lang w:val="nl-NL"/>
        </w:rPr>
      </w:pPr>
      <w:r w:rsidRPr="009B2339">
        <w:rPr>
          <w:lang w:val="nl-NL"/>
        </w:rPr>
        <w:t>Wat de waarschuwing betreft tegen het vergeestelijken en als beeldspraak gebruiken van het woord Gods, ik zie er de Zaligmaker en Zijn apostelen voortdurend mee bezig.</w:t>
      </w:r>
    </w:p>
    <w:p w:rsidR="002F6496" w:rsidRPr="009B2339" w:rsidRDefault="002F6496" w:rsidP="009B2339">
      <w:pPr>
        <w:jc w:val="both"/>
        <w:rPr>
          <w:lang w:val="nl-NL"/>
        </w:rPr>
      </w:pPr>
      <w:r w:rsidRPr="009B2339">
        <w:rPr>
          <w:lang w:val="nl-NL"/>
        </w:rPr>
        <w:t>De voorkeur door Salomo gegeven aan de nederigen voor het aangezicht der edelen, (Spreuk. 25: 7), wordt door de Zaligmaker aangevoerd om de Farizeeën in hun hoogmoed tegen te komen, en dezelve te fnuiken in het verkiezen der vooraanzittingen, en heeft zo ten doel, om aan te tonen, hoedanig Hij verschilt van de vernederde gelovige, die, gelijk de verloren zoon, zijn godsdienst begint met een kennis van de plaag van zijn eigen hart, en met een grote honger naar het brood des levens, voordat hij aanzit aan het feestmaal van het gemeste kalf. Lukas 15.</w:t>
      </w:r>
    </w:p>
    <w:p w:rsidR="002F6496" w:rsidRPr="009B2339" w:rsidRDefault="002F6496" w:rsidP="009B2339">
      <w:pPr>
        <w:jc w:val="both"/>
        <w:rPr>
          <w:lang w:val="nl-NL"/>
        </w:rPr>
      </w:pPr>
      <w:r w:rsidRPr="009B2339">
        <w:rPr>
          <w:lang w:val="nl-NL"/>
        </w:rPr>
        <w:t>Elihu, wiens hart met Goddelijk licht bestraald is, ver</w:t>
      </w:r>
      <w:r w:rsidRPr="009B2339">
        <w:rPr>
          <w:lang w:val="nl-NL"/>
        </w:rPr>
        <w:softHyphen/>
        <w:t>gelijkt zich bij wijn in lederen zakken, die niet geopend zijn, Job 32: 10. Dit wordt door de Zaligmaker gebezigd om de noodzakelijkheid van een nieuw hart en een nieuw geest aan te tonen; “maar men doet nieuw wijn in nieuw zakken, en beiden tezamen worden ze behouden,” Matth. 9: 17.</w:t>
      </w:r>
    </w:p>
    <w:p w:rsidR="002F6496" w:rsidRPr="009B2339" w:rsidRDefault="002F6496" w:rsidP="009B2339">
      <w:pPr>
        <w:jc w:val="both"/>
        <w:rPr>
          <w:lang w:val="nl-NL"/>
        </w:rPr>
      </w:pPr>
      <w:r w:rsidRPr="009B2339">
        <w:rPr>
          <w:lang w:val="nl-NL"/>
        </w:rPr>
        <w:t>Jobs beschrijving van de arend (Job 39: 30) wordt door de Heere ingevoerd, om de verwoesting van Jeruzalem onder de Romeinse adelaar aan te tonen. Maar nog veel meer om de genieting van hemelsgezinde zielen te kennen te geven, die door het geloof eten van Zijn eigen vlees en bloed, als hun geestelijke spijs en drank, Joh. 6: 53. En het beeldt op treffende wijze de zekere bescherming der uitverkorenen, onder de schaduw van Zijn vleugelen in de groten en vreselijke dag af.</w:t>
      </w:r>
    </w:p>
    <w:p w:rsidR="002F6496" w:rsidRPr="009B2339" w:rsidRDefault="002F6496" w:rsidP="009B2339">
      <w:pPr>
        <w:jc w:val="both"/>
        <w:rPr>
          <w:lang w:val="nl-NL"/>
        </w:rPr>
      </w:pPr>
      <w:r w:rsidRPr="009B2339">
        <w:rPr>
          <w:lang w:val="nl-NL"/>
        </w:rPr>
        <w:t>De twee bergen, Gerizim en Ebal, door Mozes genoemd (Deut. 27: 12,) zijn zinnebeeldig. De berg Gerizim, waarop de zegeningen moesten worden uitgesproken, beeldden de gemeente van Christus af; over welke de Geest Gods de zegenbeden uitspreekt. En was een beeld van de berg Sion; “want de Heere gebiedt aldaar de zegen, en het leven tot in der eeuwigheid.” Psalm 133:3.</w:t>
      </w:r>
    </w:p>
    <w:p w:rsidR="002F6496" w:rsidRPr="009B2339" w:rsidRDefault="002F6496" w:rsidP="009B2339">
      <w:pPr>
        <w:jc w:val="both"/>
        <w:rPr>
          <w:lang w:val="nl-NL"/>
        </w:rPr>
      </w:pPr>
      <w:r w:rsidRPr="009B2339">
        <w:rPr>
          <w:lang w:val="nl-NL"/>
        </w:rPr>
        <w:t>De berg Ebal, van wolken de vloekspraken moesten worden uitgesproken, betekent de berg Sinaï, waarop de wet en haar vloeken werden gegeven, en bij gelijkenis Hagar genoemd wordt, “en overeenkomt met Jeruzalem dat nu is, en dienstbaar is met haar kinderen.” Gal. 4: 24, 25. En zich uitstrekt tot elke werkheilige over de ganse wereld; “want zo velen als er uit de wer</w:t>
      </w:r>
      <w:r w:rsidRPr="009B2339">
        <w:rPr>
          <w:lang w:val="nl-NL"/>
        </w:rPr>
        <w:softHyphen/>
        <w:t>ken der wet zijn, die zijn onder de vloek,” (Gal. 3: 10), en zo zal het in de grote dag blijken, wanneer de Rechter tot Sion, waarover Hij zelf als Koning ge</w:t>
      </w:r>
      <w:r w:rsidRPr="009B2339">
        <w:rPr>
          <w:lang w:val="nl-NL"/>
        </w:rPr>
        <w:softHyphen/>
        <w:t>zalfd is, zal zeggen: Komt, gij gezegenden Mijns Vaders,” en tot Hagar en haar dienstbare kinderen, die zijn heerschappij verwierpen: “Ga weg van Mij, gij vervloek</w:t>
      </w:r>
      <w:r w:rsidRPr="009B2339">
        <w:rPr>
          <w:lang w:val="nl-NL"/>
        </w:rPr>
        <w:softHyphen/>
        <w:t>ten”, dat deze twee zullen blijken onweerlegbaar de berg Gerizim en de berg Ebal te zijn. En daar zal de zegen en de vloek tot in alle eeuwigheid onveranderlijk blijven.</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De zaken die u genoemd hebt, mijn broe</w:t>
      </w:r>
      <w:r w:rsidR="002F6496" w:rsidRPr="009B2339">
        <w:rPr>
          <w:lang w:val="nl-NL"/>
        </w:rPr>
        <w:softHyphen/>
        <w:t>der, stemmen overeen met het geloof. En uw mannier van bewijzen is goed berekend in het woord Gods met een heilige eenvoudigheid tot de zwakste gelovige te brengen. Hetwelk zeker een mannier is, die elke Godsman behoorde te kennen of waarnaar hij behoorde te streven, meer dan om zijn menselijke geleerdheid, of zijn kennis der talen te vertonen. Want Paulus zegt: “dat hij liever vijf woorden in de gemeente tot haar stichting wilde spreken, dan tienduizend woorden in een vreemde taal.” 1 Kor. 14:19. Want, gelijk hij opmerkt, is een onver</w:t>
      </w:r>
      <w:r w:rsidR="002F6496" w:rsidRPr="009B2339">
        <w:rPr>
          <w:lang w:val="nl-NL"/>
        </w:rPr>
        <w:softHyphen/>
        <w:t xml:space="preserve">staanbare leraar, een barbaar voor het volk; hetwelk de apostelen “grote vrijmoedigheid in het spreken” deed gebruiken, 2 Kor. 3: 12. </w:t>
      </w:r>
    </w:p>
    <w:p w:rsidR="002F6496" w:rsidRPr="009B2339" w:rsidRDefault="002F6496" w:rsidP="009B2339">
      <w:pPr>
        <w:jc w:val="both"/>
        <w:rPr>
          <w:lang w:val="nl-NL"/>
        </w:rPr>
      </w:pPr>
      <w:r w:rsidRPr="009B2339">
        <w:rPr>
          <w:lang w:val="nl-NL"/>
        </w:rPr>
        <w:t>En ik verzeker u dat ik dikwijls zelf de nare uitwerkselen gevoeld heb van het hervormen van het Evangelie tot een wet, sinds dat ik op het pad der wijsheid ben gebracht, daar ik meer dan eens door hun wettelijke bediening verstikt was geworden. Gal. 5: 1.</w:t>
      </w:r>
    </w:p>
    <w:p w:rsidR="002F6496" w:rsidRPr="009B2339" w:rsidRDefault="002F6496" w:rsidP="009B2339">
      <w:pPr>
        <w:jc w:val="both"/>
        <w:rPr>
          <w:lang w:val="nl-NL"/>
        </w:rPr>
      </w:pPr>
      <w:r w:rsidRPr="009B2339">
        <w:rPr>
          <w:lang w:val="nl-NL"/>
        </w:rPr>
        <w:t>Maar wat u betreft, mijn broeder, u hebt zeker grote natuurlijke gaven, een zeer sterk geheugen en zijt zeer bestudeerd in de schrift; dit is blijkbaar, want u schijnt een zeer vlug Schriftgeleerde, wel onderwezen in de wet te zijn.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geloof dat mannen van de grootste na</w:t>
      </w:r>
      <w:r w:rsidR="002F6496" w:rsidRPr="009B2339">
        <w:rPr>
          <w:lang w:val="nl-NL"/>
        </w:rPr>
        <w:softHyphen/>
        <w:t>tuurlijke gaven in de gehele wereld in deze tijd deïsten of atheïsten zijn. De grootste geleerden zijn in de grootste verwarringen; de meest bestudeerde mannen zijn de meest onkundigen aangaande God en die het grootste geheugen bezitten zijn beladen met de meeste dingen afkomstig van het heidendom. De grootste natuurlijke redenaar is het verste verwijderd van de grondslag der zuivere rede. En hij die de wijste is in eigen schatting, is de grootste vijand der wijsheid Gods!</w:t>
      </w:r>
    </w:p>
    <w:p w:rsidR="002F6496" w:rsidRPr="009B2339" w:rsidRDefault="002F6496" w:rsidP="009B2339">
      <w:pPr>
        <w:jc w:val="both"/>
        <w:rPr>
          <w:lang w:val="nl-NL"/>
        </w:rPr>
      </w:pPr>
      <w:r w:rsidRPr="009B2339">
        <w:rPr>
          <w:lang w:val="nl-NL"/>
        </w:rPr>
        <w:t>Natuurlijke bekwaamheden zijn de gaven Gods. En als zij niet door de Heiligen Geest bestuurd worden, zijn zij altijd tegen de Gever gekeerd. Maar de geestelijke mens zal met Paulus erkennen dat: zo iemand wijs is in Goddelijke verborgenheden, het woord der wijsheid hem geschonken is. Als hij ziende is, dan is het in Goddelijk licht dat hij het licht ziet. Als hij standvastig in vertrouwen is, dan is Hem het woord van geloof geschon</w:t>
      </w:r>
      <w:r w:rsidRPr="009B2339">
        <w:rPr>
          <w:lang w:val="nl-NL"/>
        </w:rPr>
        <w:softHyphen/>
        <w:t>ken. Zo hij sterk van geheugen is, dan is het de Heilige Geest die alle dingen in zijn geheugen brengt, wat de Heere ook tot hem gezegd heeft: “Dit alles werkt een en dezelfde Geest, delende aan een iegelijk in het bijzonder, gelijk Hij wil.” God zal nooit de heerlijkheid van Zijn ge</w:t>
      </w:r>
      <w:r w:rsidRPr="009B2339">
        <w:rPr>
          <w:lang w:val="nl-NL"/>
        </w:rPr>
        <w:softHyphen/>
        <w:t>nade aan het menselijk brein geven, noch Zijn lof de gesneden beelden. Jes. 42: 8.</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Het is waar, mijn broeder! “Alle goede gave, en alle volmaakte gift is van boven, van de Vader der lichten afkomende, bij Wien geen verandering is, of schaduw van omkering.” Jak. 1:17. En elk begenadigd mens zal dit erkennen tot eer van de grote Wel</w:t>
      </w:r>
      <w:r w:rsidR="002F6496" w:rsidRPr="009B2339">
        <w:rPr>
          <w:lang w:val="nl-NL"/>
        </w:rPr>
        <w:softHyphen/>
        <w:t>doener. Want, gelijk de profeet zegt: “Een wijze beroeme zich niet in zijn wijsheid, en de sterke beroeme zich niet in Zijn sterkte. En de rijke beroeme zich niet in zijn rijkdom. Maar die zich beroemt, beroeme zich hierin, dat hij verstaat, en Mij kent, dat Ik de Heere ben, doende weldadigheid, recht en gerechtigheid op de aarde. Want in die dingen heb Ik lust, spreekt de Heere.” Jes. 9: 23, 24.</w:t>
      </w:r>
    </w:p>
    <w:p w:rsidR="002F6496" w:rsidRPr="009B2339" w:rsidRDefault="002F6496" w:rsidP="009B2339">
      <w:pPr>
        <w:jc w:val="both"/>
        <w:rPr>
          <w:lang w:val="nl-NL"/>
        </w:rPr>
      </w:pPr>
      <w:r w:rsidRPr="009B2339">
        <w:rPr>
          <w:lang w:val="nl-NL"/>
        </w:rPr>
        <w:t>En ik heb waarlijk altijd de onbeperktste vrijheid, de grootste liefde, en de zekerste aanmoediging tot vertrouwen op God, aan mijn ziel toegepast gevoeld, uit zulke zuivere en Evangelische gesprekken als de uwe. Maar ik zou door het woord van mijn leraars bestuurd willen worden, om zo tussen de twee uitersten, wet en Evangelie door te sturen. Wat mijzelf betreft, ik ben voor de middelweg.</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versta u niet goed, mijn broeder! zo u door die “weg,” de weg tot God bedoelt, dan is de”mid</w:t>
      </w:r>
      <w:r w:rsidR="002F6496" w:rsidRPr="009B2339">
        <w:rPr>
          <w:lang w:val="nl-NL"/>
        </w:rPr>
        <w:softHyphen/>
        <w:t xml:space="preserve">delweg” een weg van uw eigen vinding. Er zijn slechts twee wegen naar de hemel, die God ontworpen heeft; de een is door volkomen, geestelijke, en altijddurende gehoorzaamheid, </w:t>
      </w:r>
      <w:r w:rsidR="0054201E" w:rsidRPr="009B2339">
        <w:rPr>
          <w:lang w:val="nl-NL"/>
        </w:rPr>
        <w:t>in overeenstemming met</w:t>
      </w:r>
      <w:r w:rsidR="002F6496" w:rsidRPr="009B2339">
        <w:rPr>
          <w:lang w:val="nl-NL"/>
        </w:rPr>
        <w:t xml:space="preserve"> het gebod: “Die deze dingen doet zal door dezelve leven; als u ten leven wilt ingaan, zo houdt de geboden.” De andere weg is, door het geloof in Christus; welke Paulus noemt: “de verse en levende weg, die God, de Zaligmaker, ons ingewijd heeft door het voorhangsel, dat is, door Zijn vlees. Hebr. 10: 20. Dit zijn de twee enige wegen die ten hemel leiden, die in de Schrift geopenbaard worden. Daarom is hij, die een middelweg ontwerpt, werkelijk een versmader van beiden. Zo iemand door de werken wil ingaan, diens </w:t>
      </w:r>
      <w:r w:rsidR="002F6496" w:rsidRPr="009B2339">
        <w:rPr>
          <w:lang w:val="nl-NL"/>
        </w:rPr>
        <w:softHyphen/>
        <w:t>gerechtigheid moet in volmaakte overeenstemming met de wet zijn. Deze moet zijn wettelijke gerechtigheid wezen, en zo deze volmaakt is, geeft zij hem een wettelijk recht. De Evangelische gerechtigheid is zulk een, welke door de Borg is uitgewerkt, en door het geloof wordt ont</w:t>
      </w:r>
      <w:r w:rsidR="002F6496" w:rsidRPr="009B2339">
        <w:rPr>
          <w:lang w:val="nl-NL"/>
        </w:rPr>
        <w:softHyphen/>
        <w:t>vangen, welke beide aan de wet getoetst moeten worden.</w:t>
      </w:r>
    </w:p>
    <w:p w:rsidR="002F6496" w:rsidRPr="009B2339" w:rsidRDefault="002F6496" w:rsidP="009B2339">
      <w:pPr>
        <w:jc w:val="both"/>
        <w:rPr>
          <w:lang w:val="nl-NL"/>
        </w:rPr>
      </w:pPr>
      <w:r w:rsidRPr="009B2339">
        <w:rPr>
          <w:lang w:val="nl-NL"/>
        </w:rPr>
        <w:t>De Farizeeër klemt zich vast aan het oude verbond, en steunt op zijn eigen verdienste, te trots zijnde om te bedelen. De overtuigde zondaar echter is ver</w:t>
      </w:r>
      <w:r w:rsidRPr="009B2339">
        <w:rPr>
          <w:lang w:val="nl-NL"/>
        </w:rPr>
        <w:softHyphen/>
        <w:t>nederd en bereid, om het bruiloftskleed te ontvangen, als de gave Gods. De weg tot God, door het geloof in Christus, noemt Paulus “de levende Weg,” om te kennen te geven, dat de andere, zowel dood als oud is. En in het wezen is het een weg, door welke niemand, behalve de Zaligmaker, ooit tot God inging. Het vlammende zwaard heeft die voor allen afgesneden, die ooit getracht hebben de Boom des levens op die wijze aan te raken. “Door de werken der wet zal geen vleest gerechtvaardigd worden voor God.” Daarom is de middelweg, waar van mijn broeder spreekt, een weg die nimmer door een van Gods knechten gepredikt is. De wet zegt tot allen die onder haar zijn, “dat er niemand rechtvaardig is, ook niet tot een toe.” God zal een zondaar nooit als een verzoend God, op die wijze ontmoeten. “Hij ont</w:t>
      </w:r>
      <w:r w:rsidRPr="009B2339">
        <w:rPr>
          <w:lang w:val="nl-NL"/>
        </w:rPr>
        <w:softHyphen/>
        <w:t>moet, de vrolijke en die gerechtigheid doet, degene die Zijner gedenken op hun wegen.” Jes. 64:5.</w:t>
      </w:r>
    </w:p>
    <w:p w:rsidR="002F6496" w:rsidRPr="009B2339" w:rsidRDefault="002F6496" w:rsidP="009B2339">
      <w:pPr>
        <w:jc w:val="both"/>
        <w:rPr>
          <w:lang w:val="nl-NL"/>
        </w:rPr>
      </w:pPr>
      <w:r w:rsidRPr="009B2339">
        <w:rPr>
          <w:lang w:val="nl-NL"/>
        </w:rPr>
        <w:t>Tracht nimmer een toegang te zoeken, waar God nooit een deur opendeed; het einde der zodanigen zal, volgens Petrus, “erger zijn dan het begin;” want, gelijk hij zegt: “het was hun beter geweest, zo zij de rechten weg nimmer gekend hadden.” “De Vader woont in Mij, en Ik in Hem,” zegt Christus; en de gekruiste Christus is de enige Weg naar de hemel: “Ik ben de Weg, en de Waarheid, en het Leven; niemand komt tot de Vader dan door Mij.”</w:t>
      </w:r>
    </w:p>
    <w:p w:rsidR="002F6496" w:rsidRPr="009B2339" w:rsidRDefault="002F6496" w:rsidP="009B2339">
      <w:pPr>
        <w:jc w:val="both"/>
        <w:rPr>
          <w:lang w:val="nl-NL"/>
        </w:rPr>
      </w:pPr>
      <w:r w:rsidRPr="009B2339">
        <w:rPr>
          <w:lang w:val="nl-NL"/>
        </w:rPr>
        <w:t>De profeten en apostelen arbeiden zeer om deze gebaande weg te ruimen en te verhogen. En zij die er door God worden ingeleid, moeten zeggen: “Bereid, bereid den weg des volks, verhoogt verhoogt den baan, ruimt de stenen weg, neem de aanstoot uit de weg Mijns volks. Jes. 57: 14; 62: 10.</w:t>
      </w:r>
    </w:p>
    <w:p w:rsidR="002F6496" w:rsidRPr="009B2339" w:rsidRDefault="002F6496" w:rsidP="009B2339">
      <w:pPr>
        <w:jc w:val="both"/>
        <w:rPr>
          <w:lang w:val="nl-NL"/>
        </w:rPr>
      </w:pPr>
      <w:r w:rsidRPr="009B2339">
        <w:rPr>
          <w:lang w:val="nl-NL"/>
        </w:rPr>
        <w:t>“Gelijk gij Christus Jezus, de Heere, hebt aangenomen, wandelt alzo in Hem, en betracht nooit een middenweg. God klaagt hierover en zegt: “Mijn volk heeft Mij vergeten, zij roken der ijdelheid; want zij hebben hen doen aanstoten op hun wegen, op de oude paden, opdat zij mochten wandelen in stegen van een weg die niet opgehoogd is.” Jer. 18: 15.</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U schijnt mij toe een geheel oorspronke</w:t>
      </w:r>
      <w:r w:rsidR="002F6496" w:rsidRPr="009B2339">
        <w:rPr>
          <w:lang w:val="nl-NL"/>
        </w:rPr>
        <w:softHyphen/>
        <w:t>lijke te zijn; dat is, u bent voor de zuivere, oude, apostolische godsdienst, en een voorstander van de gees</w:t>
      </w:r>
      <w:r w:rsidR="002F6496" w:rsidRPr="009B2339">
        <w:rPr>
          <w:lang w:val="nl-NL"/>
        </w:rPr>
        <w:softHyphen/>
        <w:t>telijke bevinding in de naakte eenvoudigheid en waarheid van het Evangelie; hetwelk ongetwijfeld recht is, ja ik geloof zelfs dat de grootste stroom der Schrift door dit kanaal vloeit. Zij die acht geven op de onderwijzing van de Geest en dit vergelijken met het woord Gods en de goedkeuring Gods, en de getuigenis van een goed ge</w:t>
      </w:r>
      <w:r w:rsidR="002F6496" w:rsidRPr="009B2339">
        <w:rPr>
          <w:lang w:val="nl-NL"/>
        </w:rPr>
        <w:softHyphen/>
        <w:t>weten in zich vinden, wandelen gewis het veiligste, en zullen de kennelijkste ondersteuning van de Almachtige in de ure der beproeving ondervinden.</w:t>
      </w:r>
    </w:p>
    <w:p w:rsidR="002F6496" w:rsidRPr="009B2339" w:rsidRDefault="002F6496" w:rsidP="009B2339">
      <w:pPr>
        <w:jc w:val="both"/>
        <w:rPr>
          <w:lang w:val="nl-NL"/>
        </w:rPr>
      </w:pPr>
      <w:r w:rsidRPr="009B2339">
        <w:rPr>
          <w:lang w:val="nl-NL"/>
        </w:rPr>
        <w:t>Uw gesprek is zeer geestelijk en stichtend voor mij. Het brengt mij veel van mijn vroegere ervaring te binnen. En waarlijk, ik weet niet wanneer ik ooit zo een aangenaam metgezel ontmoet heb, of zulk een troostvol uur heb doorgebracht.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Het is te betreuren dat er zo weinig gees</w:t>
      </w:r>
      <w:r w:rsidR="002F6496" w:rsidRPr="009B2339">
        <w:rPr>
          <w:lang w:val="nl-NL"/>
        </w:rPr>
        <w:softHyphen/>
        <w:t>telijke gesprekken onder de belijdende mensen schijnt te be</w:t>
      </w:r>
      <w:r w:rsidR="002F6496" w:rsidRPr="009B2339">
        <w:rPr>
          <w:lang w:val="nl-NL"/>
        </w:rPr>
        <w:softHyphen/>
        <w:t>staan Hemelse gesprekken, met blijmoedigheid gehouden, bewaren het woord Gods levend in iemands hart. Zij doen het daar rijkelijk wonen, in alle wijsheid, in alle ken</w:t>
      </w:r>
      <w:r w:rsidR="002F6496" w:rsidRPr="009B2339">
        <w:rPr>
          <w:lang w:val="nl-NL"/>
        </w:rPr>
        <w:softHyphen/>
        <w:t>nis, en geestelijk verstand. Het verlevendigt het Gods geschenk, dat in de mens is. En hoe meer iemand zo de waarheid rondstrooit, hoe meer er toegedaan wordt aan zijn voorraad. Spreuk. 11: 24. Zo wordt de spreker gesticht, zowel als de toehoorder. Want het is gelijk Salomo zegt: “Die bevochtigt, zal ook zelf een vroegen regen worden.” Spreuk. 11: 25.</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Ahimaäz. Het is waar, mijn broeder; maar alle kin</w:t>
      </w:r>
      <w:r w:rsidRPr="009B2339">
        <w:rPr>
          <w:lang w:val="nl-NL"/>
        </w:rPr>
        <w:softHyphen/>
        <w:t>deren van God hebben die ervaring en dat oordeel niet, waarmee u schijnt begiftigd te zijn. Er zijn vele hopende zielen, die geen woorden kunnen vinden om één rede op te geven voor hun hoop. Zij zijn schroom</w:t>
      </w:r>
      <w:r w:rsidRPr="009B2339">
        <w:rPr>
          <w:lang w:val="nl-NL"/>
        </w:rPr>
        <w:softHyphen/>
        <w:t>vallig, vreesachtig en worden door vele twijfelingen en vrezen in verlegenheid gebracht. En zij zijn bevreesd dat zij verkeerd zullen spreken, of dat zij op vermetele wijze zich toe-eigenen wat hen niet toekomt, gelijk de verzoeker hen vaak inblaast.</w:t>
      </w:r>
    </w:p>
    <w:p w:rsidR="002F6496" w:rsidRPr="009B2339" w:rsidRDefault="002F6496" w:rsidP="009B2339">
      <w:pPr>
        <w:jc w:val="both"/>
        <w:rPr>
          <w:lang w:val="nl-NL"/>
        </w:rPr>
      </w:pPr>
      <w:r w:rsidRPr="009B2339">
        <w:rPr>
          <w:lang w:val="nl-NL"/>
        </w:rPr>
        <w:t>Bovendien zijn er vele belijders die meer verstand kennis dan hartgrondige bevinding bezitten, en deze be</w:t>
      </w:r>
      <w:r w:rsidRPr="009B2339">
        <w:rPr>
          <w:lang w:val="nl-NL"/>
        </w:rPr>
        <w:softHyphen/>
        <w:t>dillen en wedersproken dikwijls die eenvoudige stamelende zuigelingen in de genade. En als zij een paar keren zo zijn behandeld, dan zijn zij zo beschaamd, dat u ze niet ligt meer aan het spreken zult krijgen.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Dat is het, waar ik nooit van hield. Ik heb dikwijls vreemde, verwaande taal van een jeugdig Christen gehoord. Maar ik koos nooit zijn mond toe te sluiten, zo ik er maar de minste genade in bespeurde. Want hoewel de grote eigen Ik in elke volzin wordt ingevoerd als de voornaamste werkende Oorzaak, heb ik nochtans opgemerkt dat, nadat zij een paar malen gevallen waren, dat grote voornaamwoord geheel en al uit de zaak uit gelaten werd. Behalve wanneer het op zijn behoorlijke plaats kwam, om te vertellen welke boosheid zij hadden bedreven; of wat vrije genade aan hen had uitgericht. Hierin vervult God zijn beloften door “tot Zijn volk een reine spraak te wenden.” Zef. 3: 9. De arme Petrus verloor zijn grote Ik in de zeef van de satan, en zo doen er meer. Maar wat betreft het gispen hun</w:t>
      </w:r>
      <w:r w:rsidR="002F6496" w:rsidRPr="009B2339">
        <w:rPr>
          <w:lang w:val="nl-NL"/>
        </w:rPr>
        <w:softHyphen/>
        <w:t>ner woorden, en hun tegen te spreken, dat is zeer verkeerd. Wanneer zwakke gelovigen zodanig behandeld zijn, zullen zij met hun tong doen gelijk een jong kind met de voeten doet; nadat het eens of twee</w:t>
      </w:r>
      <w:r w:rsidR="002F6496" w:rsidRPr="009B2339">
        <w:rPr>
          <w:lang w:val="nl-NL"/>
        </w:rPr>
        <w:softHyphen/>
        <w:t>maal bedrogen is geworden, zal het aan de moeder blij</w:t>
      </w:r>
      <w:r w:rsidR="002F6496" w:rsidRPr="009B2339">
        <w:rPr>
          <w:lang w:val="nl-NL"/>
        </w:rPr>
        <w:softHyphen/>
        <w:t>ven vastklemmen, en u kunt het zeer node verplichten zich weer op de been te wagen.</w:t>
      </w:r>
    </w:p>
    <w:p w:rsidR="002F6496" w:rsidRPr="009B2339" w:rsidRDefault="002F6496" w:rsidP="009B2339">
      <w:pPr>
        <w:jc w:val="both"/>
        <w:rPr>
          <w:lang w:val="nl-NL"/>
        </w:rPr>
      </w:pPr>
      <w:r w:rsidRPr="009B2339">
        <w:rPr>
          <w:lang w:val="nl-NL"/>
        </w:rPr>
        <w:t>Wat mij betreft, ik houd er zeer veel van een zwak gelovige in het gezelschap te hebben. Hij, en de arme overtuigde zondaar, de heilbegerige zoeker, en de ern</w:t>
      </w:r>
      <w:r w:rsidRPr="009B2339">
        <w:rPr>
          <w:lang w:val="nl-NL"/>
        </w:rPr>
        <w:softHyphen/>
        <w:t>stige vrager, zijn het volk onder hetwelk de oude christenen de meeste ruimte ondervindt, gelijk in Ezechiëls bediening kan worden gezien.</w:t>
      </w:r>
    </w:p>
    <w:p w:rsidR="002F6496" w:rsidRPr="009B2339" w:rsidRDefault="002F6496" w:rsidP="009B2339">
      <w:pPr>
        <w:jc w:val="both"/>
        <w:rPr>
          <w:lang w:val="nl-NL"/>
        </w:rPr>
      </w:pPr>
      <w:r w:rsidRPr="009B2339">
        <w:rPr>
          <w:lang w:val="nl-NL"/>
        </w:rPr>
        <w:t>Hij staat zwijgend voor een “vleselijke” menigte van levenloze belijders, zonder een woord te kunnen zeggen. “Ik zal uw tong aan uw gehemelte doen kleven dat u stom worden zult, en hun niet zult zijn tot een bestraffende man.” Ezech. 3: 26.Maar voor de jongen gelovige, die tot de God Israël de toevlucht nam, werd zijn tong losgemaakt. “Ten zelfden dage zal uw mond door dien, die ontkomen is, opengedaan worden, en gij zult spreken, en niet meer stom zijn. Ezech. 24: 27.</w:t>
      </w:r>
    </w:p>
    <w:p w:rsidR="002F6496" w:rsidRPr="009B2339" w:rsidRDefault="002F6496" w:rsidP="00B86131">
      <w:pPr>
        <w:spacing w:after="0" w:afterAutospacing="0"/>
        <w:jc w:val="both"/>
        <w:rPr>
          <w:lang w:val="nl-NL"/>
        </w:rPr>
      </w:pPr>
      <w:r w:rsidRPr="009B2339">
        <w:rPr>
          <w:lang w:val="nl-NL"/>
        </w:rPr>
        <w:t>Onze grote apostel roemde hierin: “Onze mond is Opengegaan tegen u, o Korinthiërs, ons hart is uitgebreid.” 2 Kor. 6: 11. Maar in Rome gevoelde hij zijn geest gebonden, en zijn tong geboeid. En daarom verzoekt hij gedacht te worden in het gebeden der Efeziërs ten zijn behoeve; opdat hem vrijmoedigheid mocht geschon</w:t>
      </w:r>
      <w:r w:rsidRPr="009B2339">
        <w:rPr>
          <w:lang w:val="nl-NL"/>
        </w:rPr>
        <w:softHyphen/>
        <w:t>ken worden. Dat hem het woord mocht gegeven worden in de opening zijns monde met vrijmoedigheid, om de verborgenheid van het Evangelie bekend te maken, waarvan hij een gezant was in een keten; opdat hij in het</w:t>
      </w:r>
      <w:r w:rsidRPr="009B2339">
        <w:rPr>
          <w:lang w:val="nl-NL"/>
        </w:rPr>
        <w:softHyphen/>
        <w:t>zelve vrijmoedig mocht spreken, gelijk hem betaamde. Efeze 6: 19, 20.</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Het is waar, mijn broeder! Wij vinden ge</w:t>
      </w:r>
      <w:r w:rsidR="002F6496" w:rsidRPr="009B2339">
        <w:rPr>
          <w:lang w:val="nl-NL"/>
        </w:rPr>
        <w:softHyphen/>
        <w:t>woonlijk jeugdige gelovigen, de meest dorstigen naar Goddelijke kennis, en de meest oplettende op de lippen der wijsheid; en, gelijk de profeet zegt: “Zou de mond der priesters wijsheid bewaren, opdat heilbegerigen uit zijn mond de wet zoeken”. Mal. 2: 7. Echter weet u, dat zij niet in staat zijn om eens waarheid te ver</w:t>
      </w:r>
      <w:r w:rsidR="002F6496" w:rsidRPr="009B2339">
        <w:rPr>
          <w:lang w:val="nl-NL"/>
        </w:rPr>
        <w:softHyphen/>
        <w:t>dedigen, of een geestelijk gesprek te voeren, wat het punt is waar u op aandringt.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zou liever in gezelschap zijn met “een wijs jongeling, dan met een oud en zot koning, die niet weet van wie vermaand te worden”. Pred. 4 13. Het ge</w:t>
      </w:r>
      <w:r w:rsidR="002F6496" w:rsidRPr="009B2339">
        <w:rPr>
          <w:lang w:val="nl-NL"/>
        </w:rPr>
        <w:softHyphen/>
        <w:t>zelschap van onze Verlosser bestond geheel en al uit zulke zwakken. En de helft der gelijkenissen die in de oorkonden bewaard zijn, werden uit de mond van de Ver</w:t>
      </w:r>
      <w:r w:rsidR="002F6496" w:rsidRPr="009B2339">
        <w:rPr>
          <w:lang w:val="nl-NL"/>
        </w:rPr>
        <w:softHyphen/>
        <w:t xml:space="preserve">losser getrokken door heilbegerig vragen. Door Hem vragen voor te stellen schepten zij water met vreugde uit de fontein van heils. Jes. 12:3. En ik wenste dat men in onze dagen zich hier meer in oefende. Vele jeugdige Christenen zouden de oude nuttig zijn, door de springende fontein des levens in hen op te wekken. En zouden te gelijkertijd hun ingewanden verkwikt gevoelen door het geestelijk besturen, raadgeven of de onderrichting die zij er zelf uit zouden kunnen trekken. </w:t>
      </w:r>
    </w:p>
    <w:p w:rsidR="002F6496" w:rsidRPr="009B2339" w:rsidRDefault="002F6496" w:rsidP="009B2339">
      <w:pPr>
        <w:jc w:val="both"/>
        <w:rPr>
          <w:lang w:val="nl-NL"/>
        </w:rPr>
      </w:pPr>
      <w:r w:rsidRPr="009B2339">
        <w:rPr>
          <w:lang w:val="nl-NL"/>
        </w:rPr>
        <w:t>De bevestigde Christen, die ontvangen heeft de Geest van de Verlosser, heeft een Goddelijke fontein in zich, die dikwijls diep is, uit gebrek aan dorstige zuigelingen om haar uit te trekken. De Heere hooft beloofd, dat zo iemand dorst heeft, kome en drinke, gelijkerwijs de schrift zegt, stromen des levenden waters zullen uit zijn buik vloeien. Als de zwak gelovige wil groeien, laat hem dan scheppen. Joh. 7: 37, 38.</w:t>
      </w:r>
    </w:p>
    <w:p w:rsidR="002F6496" w:rsidRPr="009B2339" w:rsidRDefault="002F6496" w:rsidP="009B2339">
      <w:pPr>
        <w:jc w:val="both"/>
        <w:rPr>
          <w:lang w:val="nl-NL"/>
        </w:rPr>
      </w:pPr>
      <w:r w:rsidRPr="009B2339">
        <w:rPr>
          <w:lang w:val="nl-NL"/>
        </w:rPr>
        <w:t>En aan de andere zijde krijgt, een ervaren leraar, in gezelschap zijnde met jonge gelovigen, en hun vragen en antwoorden opmerkende, een meer voldoende rede van de hoop die in hen is, dan hij kan bekomen in een bepaalde kerkelijke bijeenkomst, voor welke hij zich voorbereid heeft door voorlopige overpeinzing. En vaak door een publiek worden vernederd en in de war gebracht.</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Het is voor een jong Christen een grote zegen, een ervaren leraar te hebben, om hem in zijn twijfelachtige toestand bij te staan. Want de in</w:t>
      </w:r>
      <w:r w:rsidR="002F6496" w:rsidRPr="009B2339">
        <w:rPr>
          <w:lang w:val="nl-NL"/>
        </w:rPr>
        <w:softHyphen/>
        <w:t>drukken der wetten Gods op van de zondaars hart, zijn even moeilijk te lezen als het handschrift aan de wand van Bélsazars paleis. De koning beefde toen hij de vin</w:t>
      </w:r>
      <w:r w:rsidR="002F6496" w:rsidRPr="009B2339">
        <w:rPr>
          <w:lang w:val="nl-NL"/>
        </w:rPr>
        <w:softHyphen/>
        <w:t>gers zag, welke schreven. Dan. 5: 5. En wij beven niet minder als wij het handschrift, dat tegen ons is, gevoe</w:t>
      </w:r>
      <w:r w:rsidR="002F6496" w:rsidRPr="009B2339">
        <w:rPr>
          <w:lang w:val="nl-NL"/>
        </w:rPr>
        <w:softHyphen/>
        <w:t>len. Col. 2: 14. En hij die een uitlegger wordt, gelijk voor Job, moet de Geest Gods in zich hebben. Want het is de inblazing van de Almachtigen, die hem verstandig maakt. Job 32: 8. De koningin van Babel zag de noodzakelijkheid hiervan in, toen zij de ijdelheid en onkunde van de sterrenkundigen en de Chaldeeërs ontdekte. Daar is een man,” zei zij, in uw koningrijk, in wie de geest der heilige goden is,” hetwelk te kennen geeft, dat de geest der onheilige duivelen in de anderen was. “Want in de dagen uws vaders is bij hem gevonden, licht, en ver</w:t>
      </w:r>
      <w:r w:rsidR="002F6496" w:rsidRPr="009B2339">
        <w:rPr>
          <w:lang w:val="nl-NL"/>
        </w:rPr>
        <w:softHyphen/>
        <w:t>stand en wijsheid, gelijk de wijsheid der goden is. Daarom stelde de koning Nebucadnézar, uw vader, hem tot een overste der tovenaars, der sterrenkijkers, der Chal</w:t>
      </w:r>
      <w:r w:rsidR="002F6496" w:rsidRPr="009B2339">
        <w:rPr>
          <w:lang w:val="nl-NL"/>
        </w:rPr>
        <w:softHyphen/>
        <w:t>deeërs, en der waarzeggers; uw vader, o koning! Omdat een voortreffelijke geest, en wetenschap, en verstand van enen die dromen uitlegt, en der verklaring van raadselen, en van een die dromen ontbindt, gevonden werd in hem, in Daniel, die de koning de naam van Bélsazar gaf: laat nu Daniel geroepen worden, die zal de uitlegging te kennen geven”. Dan. 5: 11, 12. Deze vrouw heeft een aller uitnemendste beeltenis ge</w:t>
      </w:r>
      <w:r w:rsidR="002F6496" w:rsidRPr="009B2339">
        <w:rPr>
          <w:lang w:val="nl-NL"/>
        </w:rPr>
        <w:softHyphen/>
        <w:t>schetst van een bedienaar van de Geest, en gelijk zij behoefte naar zulkeen bij haar echtgenoot gewaar werd, door middel van zijn ontsteltenis. Zo zullen vele dwaze maagden, die nu de werking des Geestes geest</w:t>
      </w:r>
      <w:r w:rsidR="002F6496" w:rsidRPr="009B2339">
        <w:rPr>
          <w:lang w:val="nl-NL"/>
        </w:rPr>
        <w:softHyphen/>
        <w:t>drijverij noemen, in de grote en vreselijke dag des Heeren, roepen om dezelfde Geest: “Geef ons van uw olie, want onze lampen gaan uit.” Salomo noemt de bevindelijke indrukken van Gods wetten, door de Geest Gods bewerkt: “diepe wateren.”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Gewis, en wanneer deze diepe wateren in be</w:t>
      </w:r>
      <w:r w:rsidR="002F6496" w:rsidRPr="009B2339">
        <w:rPr>
          <w:lang w:val="nl-NL"/>
        </w:rPr>
        <w:softHyphen/>
        <w:t>weging worden gebracht door een geestelijk gesprek, zullen zij opspringen, en beiden de genegenheden en de tong van de spreker gaande maken. “De raad, in het hart eens mans, is als diepe wateren. Maar een man van verstand zal die uithalen!” Spreuk 20: 5. En, terwijl deze wateren worden uitgehaald, zo verkwikken, sterken, reinigen en vertroosten zij anderen, die het gesprek aanhoren. Gelijk de wijze man zegt: “De woorden van de mond eens mans, zijn diepe wateren. En de springader der wijsheid is een uitstortende beek.” Spreuk. 18:4. Een oprecht gelovige heeft altijd iets te spreken, wanneer jeugdige Christenen hem vragen doen. Want het “hart eens wijzen maakt zijn mond verstandig, en zal op zijn lippen de lering vermeerderen.” Spreuk 16: 23.</w:t>
      </w: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5D7616" w:rsidP="009B2339">
      <w:pPr>
        <w:jc w:val="both"/>
        <w:rPr>
          <w:b/>
          <w:bCs/>
          <w:lang w:val="nl-NL"/>
        </w:rPr>
      </w:pPr>
      <w:r>
        <w:rPr>
          <w:b/>
          <w:bCs/>
          <w:lang w:val="nl-NL"/>
        </w:rPr>
        <w:br w:type="page"/>
      </w:r>
      <w:r w:rsidR="002F6496" w:rsidRPr="009B2339">
        <w:rPr>
          <w:b/>
          <w:bCs/>
          <w:lang w:val="nl-NL"/>
        </w:rPr>
        <w:t>II. HOOFDSTUK.</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Mijn broeder, ik gevoel inderdaad de ge</w:t>
      </w:r>
      <w:r w:rsidR="002F6496" w:rsidRPr="009B2339">
        <w:rPr>
          <w:lang w:val="nl-NL"/>
        </w:rPr>
        <w:softHyphen/>
        <w:t>zegende uitwerkselen van wat u beweert, op mijn eigen geest. Want ik verkrijg meer licht in het woord Gods; mijn hart is verruimd, mijn genegenheden zijn verwarmd, mijn ingewanden zijn verkwikt, en mijn oor</w:t>
      </w:r>
      <w:r w:rsidR="002F6496" w:rsidRPr="009B2339">
        <w:rPr>
          <w:lang w:val="nl-NL"/>
        </w:rPr>
        <w:softHyphen/>
        <w:t>deel is meer versterkt. Wat mij betreft, ik heb nooit tevoren zulk een dierbare metgezel ontmoet. Zult een gesprek laat geen beschuldiging op het geweten achter, het zou niemand met een verborgen angel huiswaarts, gelijk al te dikwijls het geval met mij geweest is, als ik een gezelschap had verlaten, dat niets had om over te spreken dan over wereldse zaken. Ik heb er de ellendige uitwerkselen later in mijn binnenkamer van gevoeld, als ik tot God in het gebed mocht naderen, terwijl in het tegenovergestelde geval een Godvruchtig gesprek het gemoed voorziet van een geschikte gestalte tot gebed en lof. En ik geloof dat dit Salomo’s bedoeling is, wanneer hij zegt: “Een ieder wordt van de vrucht de monds met goed verzadigd.” Spreuk 12: 14. Maar wat zouden sommigen wel van deze onze gesprekken denken? Ik geloof dat het enkel onzin in de ogen van vele onzer geleerde meesters in de wetenschappen wezen zal.</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Wat ‘Meester in de Wetenschappen’ betref die naam schijnt mij toe een vermetele titel te zijn; “Professor” in de wetenschappen zou veel beter klinken, want er ligt een verborgenheid in elke wetenschap, die de beste hunner heeft gekweld, en dat altijd zal doen. “Gode zijn al Zijn werken van eeuwigheid bekend.” Hij is de grote Meester van alles, en in de striktste zin is er geen ander, omdat er zoveel verborgenheden in elke wetenschap zijn, waarvan zij geen meester zijn. Vandaar dat ik dikwijls gedacht heb dat, A. M. en M. A. (afkorting voor Drs.) daar staan voor een tweetal leugens. De beste wetenschap is de Godgeleerdheid, en ik geloof dat deze een van de laatste is, waarin vele jeugdige studenten zich oefenen. Zij moeten eerst met het heidendom opgevuld worden, en zo God hen door Zijn genade roept, dan dient hun heidense voorraad tot brandstof, waarin de duivel dikwijls zijn vurige pijlen werpt, door hen te verzoeken tot atheïsme en deïsme. De mens, die God en zichzelf kent, is de gelukkigste, de wijste, de nuttigste, en zal altijd als het helderste karakter in de wereld verschijnen, want er wordt gezegd dat de Koning van Babel tot zulke wijzen sprak, “doch er werd onder hen</w:t>
      </w:r>
      <w:r w:rsidR="002F6496" w:rsidRPr="009B2339">
        <w:rPr>
          <w:lang w:val="nl-NL"/>
        </w:rPr>
        <w:softHyphen/>
        <w:t xml:space="preserve"> allen niemand gevonden, gelijk Daniel, Hanánja, Misaël en Azárja, en deze stonden voor het aangezicht van de Koning. En in alle zaken van verborgenheden, waar naar de Koning hen vroeg, vond hij hen tienmaal boven alle de tovenaars en sterrenkijkers die in het ganse koningrijk waren.” Dan. 1 : 19, 20.</w:t>
      </w:r>
    </w:p>
    <w:p w:rsidR="002F6496" w:rsidRPr="009B2339" w:rsidRDefault="002F6496" w:rsidP="009B2339">
      <w:pPr>
        <w:jc w:val="both"/>
        <w:rPr>
          <w:lang w:val="nl-NL"/>
        </w:rPr>
      </w:pPr>
      <w:r w:rsidRPr="009B2339">
        <w:rPr>
          <w:lang w:val="nl-NL"/>
        </w:rPr>
        <w:t xml:space="preserve">De beste plantkundige in de wereld is die mens die de bevindelijkste beschrijving kan geven van de Boom des levens, die gezegende Plant van Naam! Ezech. 37: 29. Job zegt “dat de wortel der zaak bij hen gevonden wordt.” Job 19: 28. Paulus zegt dat: de wilde Heidenen daarop ingeënt waren, en deelden in Zijn vettigheid.” Rom. 11: 19. Johannes zegt: “deszelfs bladeren zijn tot genezing der volkeren;” vergelijk Openb. 22: 2 met Jes. 53: 5. Ezechiël zegt ons: “zijn vrucht zal zijn tot spijze, en zijn blad tot heling?” Ezech. 47: 12. En de Bruid zegt ons: “dat zijn takken dienen tot schaduw.” Hoogl. 2: 3. </w:t>
      </w:r>
    </w:p>
    <w:p w:rsidR="002F6496" w:rsidRPr="009B2339" w:rsidRDefault="002F6496" w:rsidP="009B2339">
      <w:pPr>
        <w:jc w:val="both"/>
        <w:rPr>
          <w:lang w:val="nl-NL"/>
        </w:rPr>
      </w:pPr>
      <w:r w:rsidRPr="009B2339">
        <w:rPr>
          <w:lang w:val="nl-NL"/>
        </w:rPr>
        <w:t>De Heere zegene u en mij niet een hartgrondige vereniging met deze Boom, dan zal ons blad nooit verdorren, noch zullen wij ophouden van vruchten</w:t>
      </w:r>
      <w:r w:rsidR="00ED19A2">
        <w:rPr>
          <w:lang w:val="nl-NL"/>
        </w:rPr>
        <w:t xml:space="preserve"> verder </w:t>
      </w:r>
      <w:r w:rsidRPr="009B2339">
        <w:rPr>
          <w:lang w:val="nl-NL"/>
        </w:rPr>
        <w:t>te brengen. “Die in Mij blijft en Ik in hem, die draagt veel vrucht. Want zonder Mij kunt gij niets doen.”</w:t>
      </w:r>
    </w:p>
    <w:p w:rsidR="002F6496" w:rsidRPr="009B2339" w:rsidRDefault="002F6496" w:rsidP="009B2339">
      <w:pPr>
        <w:jc w:val="both"/>
        <w:rPr>
          <w:lang w:val="nl-NL"/>
        </w:rPr>
      </w:pPr>
      <w:r w:rsidRPr="009B2339">
        <w:rPr>
          <w:lang w:val="nl-NL"/>
        </w:rPr>
        <w:t>Zo ziet u dat de Christen werkelijk iets te maken heeft met verschillende wetenschappen. Hij is een sterrenkundige, wanneer hij de blinkende Morgenster heeft ge</w:t>
      </w:r>
      <w:r w:rsidRPr="009B2339">
        <w:rPr>
          <w:lang w:val="nl-NL"/>
        </w:rPr>
        <w:softHyphen/>
        <w:t>vonden, Openb. 22: 16 en die kennelijk in zijn hart heeft voelen opgaan, 2 Petrus 1: 19. Dit gezegende licht wordt opgevolgd door de hitte van de in de ziel schij</w:t>
      </w:r>
      <w:r w:rsidRPr="009B2339">
        <w:rPr>
          <w:lang w:val="nl-NL"/>
        </w:rPr>
        <w:softHyphen/>
        <w:t>nende Zon der Gerechtigheid “met genezing onder haar vleugelen” Mal. 4: 2. De beste ster die de oosterse wijzen ooit zagen, was die welke hun naar Bethlehem leidde, waar de Ster uit Jakob lag. Num. 24: 17. Wij kunnen hetzelfde zeggen van alle andere wetenschappen. God maakt ons zulke zeevaartkundigen, die de haven der eeuwige rust zullen bereiken, en zulke aardrijkskundigen, die de nieuwe hemel en de nieuwe aarde, waarin gerechtigheid woont, zullen vinden. Welgelukzalig is die wijsgeer, die de Parel van grote waarde gevonden heeft. En eeuwig gezegend is die ontleedkundige, die de oude mens met zijn bewegingen en begeerlijkheden heeft gekruisigd en ontleed. En is die man niet de beste voorspeller, die uit het getuigenis van een goed geweten met de Psalm dichter kan zeggen, “Hij zal mij leiden door Zijn raad, en daarna opnemen in Zijn heerlijkheid?” Zo ja, dan houd ik het voor toegestemd, dat hij in het einde de beste bouwmeester zal bevonden worden, die het Evangelie gehoord heeft en hetzelve doet, en gelijk een wijs bouwmeester groef en verdiepte, en zijn geloof en hoop gefundeerd heeft op de Steenrots Israëls. Als nu de hoge vloed komt, en de waterstromen tegen dat huis overslaan, kan het niet bewogen worden, want het is op een steenrots gegrond! Lukas 6: 48. Alle kunsten en wetenschappen buiten deze, zullen in de oordeelsdag onnut bevonden worden. En aangezien zij een strekking hebben om onbegenadigde lieden tot hoogmoed te verheffen, en hen boven het zuivere en eenvoudige Woord Gods te plaatsen, zijn zij de naam van wijsheid niet waardig; gelijk de profeet zegt: “De wijzen zijn beschaamd, verschrikt en gevangen; zie, zij hebben des Heeren Woord verworpen, wat wijsheid zouden zij dan hebben?” Jer. 8: 11.</w:t>
      </w:r>
    </w:p>
    <w:p w:rsidR="002F6496" w:rsidRPr="009B2339" w:rsidRDefault="002F6496" w:rsidP="009B2339">
      <w:pPr>
        <w:jc w:val="both"/>
        <w:rPr>
          <w:lang w:val="nl-NL"/>
        </w:rPr>
      </w:pPr>
      <w:r w:rsidRPr="009B2339">
        <w:rPr>
          <w:lang w:val="nl-NL"/>
        </w:rPr>
        <w:t>God heeft, als de God der natuur, aan de mens, hoewel hij gevallen is, vele uitstekende gaven en eigen</w:t>
      </w:r>
      <w:r w:rsidRPr="009B2339">
        <w:rPr>
          <w:lang w:val="nl-NL"/>
        </w:rPr>
        <w:softHyphen/>
        <w:t>schappen geschonken. Schoonheid, vernuft, verstand en wonderlijke behendigheid, gelijk men kan zien uit de geschriften van atheïsten, deïsten en andere heidenen; maar, zo er geen weerhoudende genade geschonken wordt, kan men er zeker van zijn, dat zij worden aan</w:t>
      </w:r>
      <w:r w:rsidRPr="009B2339">
        <w:rPr>
          <w:lang w:val="nl-NL"/>
        </w:rPr>
        <w:softHyphen/>
        <w:t>gewend tot oneer van de weldadige Gever. Het groot</w:t>
      </w:r>
      <w:r w:rsidRPr="009B2339">
        <w:rPr>
          <w:lang w:val="nl-NL"/>
        </w:rPr>
        <w:softHyphen/>
        <w:t>ste gedeelte van onze academische opleiding bestaat in het aanleren van de natuurlijke bekwaamheden der hei</w:t>
      </w:r>
      <w:r w:rsidRPr="009B2339">
        <w:rPr>
          <w:lang w:val="nl-NL"/>
        </w:rPr>
        <w:softHyphen/>
        <w:t>denen. Ik heb mannen van studie opgemerkt, die rede</w:t>
      </w:r>
      <w:r w:rsidRPr="009B2339">
        <w:rPr>
          <w:lang w:val="nl-NL"/>
        </w:rPr>
        <w:softHyphen/>
        <w:t>neerden met de welsprekendheid van een Homerus, die echter, tegelijkertijd, even vervreemd scheen te zijn van natuurlijke en geestelijke bekwaamheden, als Pieter, de wilde jongen, die in de bossen van Hannover gevonden werd. Zulken vinden een grote naam bij hen die alleen op natuurlijke gaven prijs stellen, en hun geleende taal, van natuurlijke bijzondere din</w:t>
      </w:r>
      <w:r w:rsidRPr="009B2339">
        <w:rPr>
          <w:lang w:val="nl-NL"/>
        </w:rPr>
        <w:softHyphen/>
        <w:t>gen, is evenzeer te onderkennen als de klanken van de papegaai, van de stem van hem wie hij napraat; want, zoals de wijze man zegt, “een voortreffelijke lip past een dwaze niet.” Spreuk. 17: 7.</w:t>
      </w:r>
    </w:p>
    <w:p w:rsidR="002F6496" w:rsidRPr="009B2339" w:rsidRDefault="0054201E" w:rsidP="009B2339">
      <w:pPr>
        <w:jc w:val="both"/>
        <w:rPr>
          <w:lang w:val="nl-NL"/>
        </w:rPr>
      </w:pPr>
      <w:r>
        <w:rPr>
          <w:lang w:val="nl-NL"/>
        </w:rPr>
        <w:t>AHIMAÄZ.</w:t>
      </w:r>
      <w:r w:rsidR="002F6496" w:rsidRPr="009B2339">
        <w:rPr>
          <w:lang w:val="nl-NL"/>
        </w:rPr>
        <w:t xml:space="preserve"> Inderdaad, aangeleerde zaken kunnen nooit gelijk zijn aan de zuivere gaven die uit God afvloeien; welke de gever is van alle goede gaven en volmaak</w:t>
      </w:r>
      <w:r w:rsidR="002F6496" w:rsidRPr="009B2339">
        <w:rPr>
          <w:lang w:val="nl-NL"/>
        </w:rPr>
        <w:softHyphen/>
        <w:t>te giften, dan wanneer God genade schenkt, om een natuurlijke gave te heiligen; dan is zij alleen van groot nut. “De giften van de mensen maakt hem ruimte, en zij geleidt hem voor het aangezicht der groten.” Spreuk 18: 16.</w:t>
      </w:r>
    </w:p>
    <w:p w:rsidR="002F6496" w:rsidRPr="009B2339" w:rsidRDefault="002F6496" w:rsidP="009B2339">
      <w:pPr>
        <w:jc w:val="both"/>
        <w:rPr>
          <w:lang w:val="nl-NL"/>
        </w:rPr>
      </w:pPr>
      <w:r w:rsidRPr="009B2339">
        <w:rPr>
          <w:lang w:val="nl-NL"/>
        </w:rPr>
        <w:t>En gewis is zij dan een grote zegen voor de kerk van God; daar Christus, de steen der hulp, het wezen der gave is, en gebezigd wordt in het doen ontwaken van zondaars, en het bevestigen der ge</w:t>
      </w:r>
      <w:r w:rsidRPr="009B2339">
        <w:rPr>
          <w:lang w:val="nl-NL"/>
        </w:rPr>
        <w:softHyphen/>
        <w:t>lovigen. “Het geschenk is in de ogen zijns heren een aangenaam gesteente, waarheen het zich zal wenden, zal het wel gedijen.” Spreuken 17: 8. En wat mij betreft, ik heb vele boekdoelen gelezen van geleerde en begena</w:t>
      </w:r>
      <w:r w:rsidRPr="009B2339">
        <w:rPr>
          <w:lang w:val="nl-NL"/>
        </w:rPr>
        <w:softHyphen/>
        <w:t>digde mannen, die tegen dwaling en dwalenden redeneren; zoals boekdelen met leerredenen, om het bestaan van een God; de echtheid der schrift, de redelijkheid der Christelijke godsdienst, enz. te bewijzen; waaruit ik nimmer bevestiging of troost verkreeg.</w:t>
      </w:r>
    </w:p>
    <w:p w:rsidR="002F6496" w:rsidRPr="009B2339" w:rsidRDefault="002F6496"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De boekdelen met preken, en andere ver</w:t>
      </w:r>
      <w:r w:rsidR="002F6496" w:rsidRPr="009B2339">
        <w:rPr>
          <w:lang w:val="nl-NL"/>
        </w:rPr>
        <w:softHyphen/>
        <w:t>handelingen, die geschreven zijn om het bestaan van God te bewijzen, hebben bij velen twijfel aan zulk een wezen verwekt, waar nooit tevoren enigen twijfel over oprees. En wat het bewijzen van de echtheid dor Heilige Schrift betreft, door schoolse redenering, dit heeft over</w:t>
      </w:r>
      <w:r w:rsidR="002F6496" w:rsidRPr="009B2339">
        <w:rPr>
          <w:lang w:val="nl-NL"/>
        </w:rPr>
        <w:softHyphen/>
        <w:t>eenkomst met het aansteken van een kaars om de zon te ontdekken, wanneer zij op het midden van de dag schijnt. Alle stelsels der dwaling, die ooit publiek ge</w:t>
      </w:r>
      <w:r w:rsidR="002F6496" w:rsidRPr="009B2339">
        <w:rPr>
          <w:lang w:val="nl-NL"/>
        </w:rPr>
        <w:softHyphen/>
        <w:t>maakt zijn, zijn als het harnas van Achab. Er zijn altijd plaatsen genoeg opengelaten voor de pijl der wraak; het woord Gods is voldoende om elk vals stelsel, hoedanig ook samengevoegd, te ontmaskeren, en eens zal God het hun doen weten, wanneer Hij de toevlucht der leugenen wegvaagt. De neiging van de mens om tegen het licht der natuur te zondigen; de schuld waarmee hij voortdurend gekweld wordt; de vreze van de doods en van de oordeels waaraan hij altijd onderworpen is, alsook de waarschu</w:t>
      </w:r>
      <w:r w:rsidR="002F6496" w:rsidRPr="009B2339">
        <w:rPr>
          <w:lang w:val="nl-NL"/>
        </w:rPr>
        <w:softHyphen/>
        <w:t>wingen die hij gevoelt tegen het bedrijven van een zonde, welks plegen naderhand zijn geweten duur te staan komt, zowel als de overdenkingen die hij vaak heeft, en de oordelen die alom over de aarde plaats hebben, enz., zijn geheel voldoende, niet slechts om het bestaan van God te be</w:t>
      </w:r>
      <w:r w:rsidR="002F6496" w:rsidRPr="009B2339">
        <w:rPr>
          <w:lang w:val="nl-NL"/>
        </w:rPr>
        <w:softHyphen/>
        <w:t>wijzen, maar kan hen ook tevens overtuigen, hoe God hun dagelijks en hun daden gadeslaat. En dit is tevens genoegzaam om de echtheid van zijn Woord te bewijzen, want er is geen verdorvenheid, die in van de mensen hart oprijst, geen wellustige gedachte die in zijn gemoed rondwoelt; geen misdaad die hij bedrijft, ja geen over</w:t>
      </w:r>
      <w:r w:rsidR="002F6496" w:rsidRPr="009B2339">
        <w:rPr>
          <w:lang w:val="nl-NL"/>
        </w:rPr>
        <w:softHyphen/>
        <w:t>denking die in hem opkomt, en geen oordeel dat hij vreest, die niet door een Goddelijk woord in de verbor</w:t>
      </w:r>
      <w:r w:rsidR="002F6496" w:rsidRPr="009B2339">
        <w:rPr>
          <w:lang w:val="nl-NL"/>
        </w:rPr>
        <w:softHyphen/>
        <w:t>gene oorkonden geopenbaard zijn, en vele harde slagen op het geweten van elke overtreder doet. Dit bewijst dat de wet in hun harten geschreven is, en als nu een beroep op God, de Schrift, het geweten, de Schep</w:t>
      </w:r>
      <w:r w:rsidR="002F6496" w:rsidRPr="009B2339">
        <w:rPr>
          <w:lang w:val="nl-NL"/>
        </w:rPr>
        <w:softHyphen/>
        <w:t>ping, het wijzen op de vervulling der voorspellingen, niet voldoende zijn, om hen te overtuigen, dan zal de schoolse redeneerkunde het inderdaad niet vermogen. De mens, die vermetel, de dagelijkse beschuldiging van zijn geweten verloochent, is meer verhard dan de duivel zelf. Want de Satan verloochende nimmer de over</w:t>
      </w:r>
      <w:r w:rsidR="002F6496" w:rsidRPr="009B2339">
        <w:rPr>
          <w:lang w:val="nl-NL"/>
        </w:rPr>
        <w:softHyphen/>
        <w:t>tuiging die hij gevoelde, noch de wrake welke hij schroomde, onder al de beweging die hij maakte in de dagen der omwandeling onzes Heeren. Er bestaat geen een dwalend mens, die niet het een of andere gedeelte der Heilige Schrift vervult. God heeft beloofd: “een geest der dwaling te zullen zenden, dat men de leugen zouden geloven,” en verdoemd te zullen worden om de verwerping der waarheid, en welgevallen te hebben in de ongerechtigheid. Daarom ge</w:t>
      </w:r>
      <w:r w:rsidR="002F6496" w:rsidRPr="009B2339">
        <w:rPr>
          <w:lang w:val="nl-NL"/>
        </w:rPr>
        <w:softHyphen/>
        <w:t>loof ik, dat zulke ongelovige zondaars, de opmerking ener Godzalige niet waardig zijn, “wetende dat de zoo danige verkeerd is en zondigt, zijnde bij zichzelf veroordeeld.” Titus 3: 11. En “wie zulke spotters be</w:t>
      </w:r>
      <w:r w:rsidR="002F6496" w:rsidRPr="009B2339">
        <w:rPr>
          <w:lang w:val="nl-NL"/>
        </w:rPr>
        <w:softHyphen/>
        <w:t>straft behaalt zichzelf schanden.” Spreuken 9: 7.</w:t>
      </w:r>
    </w:p>
    <w:p w:rsidR="002F6496" w:rsidRPr="009B2339" w:rsidRDefault="002F6496" w:rsidP="009B2339">
      <w:pPr>
        <w:jc w:val="both"/>
        <w:rPr>
          <w:lang w:val="nl-NL"/>
        </w:rPr>
      </w:pPr>
      <w:r w:rsidRPr="009B2339">
        <w:rPr>
          <w:lang w:val="nl-NL"/>
        </w:rPr>
        <w:t>De Almachtige kan, als de God der zaligheid, nooit in Zijn genadige voornemens ontdekt worden, behalve in Zijn Eigen licht, gelijk onze gezegende apostel zegt: “Want God die gezegd heeft, dat het licht uit de duisternis zou schijnen, is degene die in onze hart geschenen heeft, om te geven verlichting der kennis der heerlijk</w:t>
      </w:r>
      <w:r w:rsidRPr="009B2339">
        <w:rPr>
          <w:lang w:val="nl-NL"/>
        </w:rPr>
        <w:softHyphen/>
        <w:t>heid Gods, in het aangezicht Jezus Christus.” 2 Kor. 5: 6.</w:t>
      </w:r>
    </w:p>
    <w:p w:rsidR="002F6496" w:rsidRPr="009B2339" w:rsidRDefault="002F6496" w:rsidP="009B2339">
      <w:pPr>
        <w:jc w:val="both"/>
        <w:rPr>
          <w:lang w:val="nl-NL"/>
        </w:rPr>
      </w:pPr>
    </w:p>
    <w:p w:rsidR="002F6496" w:rsidRPr="009B2339" w:rsidRDefault="0054201E" w:rsidP="0054201E">
      <w:pPr>
        <w:spacing w:after="0" w:afterAutospacing="0"/>
        <w:jc w:val="both"/>
        <w:rPr>
          <w:lang w:val="nl-NL"/>
        </w:rPr>
      </w:pPr>
      <w:r>
        <w:rPr>
          <w:lang w:val="nl-NL"/>
        </w:rPr>
        <w:t>AHIMAÄZ.</w:t>
      </w:r>
      <w:r w:rsidR="002F6496" w:rsidRPr="009B2339">
        <w:rPr>
          <w:lang w:val="nl-NL"/>
        </w:rPr>
        <w:t xml:space="preserve"> Mijn lieve broeder, mijn ziel is nog nooit zo heerlijk onderhouden en versterkt geworden, als zij haar nu bevindt door uw gesprekken. Ik heb menig</w:t>
      </w:r>
      <w:r w:rsidR="002F6496" w:rsidRPr="009B2339">
        <w:rPr>
          <w:lang w:val="nl-NL"/>
        </w:rPr>
        <w:softHyphen/>
        <w:t>maal de raad en wil Gods, in vele van die bijzonder</w:t>
      </w:r>
      <w:r w:rsidR="002F6496" w:rsidRPr="009B2339">
        <w:rPr>
          <w:lang w:val="nl-NL"/>
        </w:rPr>
        <w:softHyphen/>
        <w:t>heden die u genoemd hebt, verlangd te weten. U bent voor mij, wat Elihu voor Job was, “overeenkomstig mijn wens in Gods plaats,” want ik ben gelijk de twee troosteloze discipelen, toen de Zaligmaker hen inhaalde, en de schriften voor hen opende, verklaarde en toepaste, totdat hun harten in hen brandende werden. En waar</w:t>
      </w:r>
      <w:r w:rsidR="002F6496" w:rsidRPr="009B2339">
        <w:rPr>
          <w:lang w:val="nl-NL"/>
        </w:rPr>
        <w:softHyphen/>
        <w:t>lijk, als u niet zozeer getuigd had tegen de genoeg</w:t>
      </w:r>
      <w:r w:rsidR="002F6496" w:rsidRPr="009B2339">
        <w:rPr>
          <w:lang w:val="nl-NL"/>
        </w:rPr>
        <w:softHyphen/>
        <w:t>zaamheid van de menselijke geleerdheid, zou ik u voor een hoogleraar in de letteren, een doctor in de godgeleerdheid, een meester in de wetenschappen, een scherpzinnig beoordelaar, ja voor een oudheid</w:t>
      </w:r>
      <w:r w:rsidR="002F6496" w:rsidRPr="009B2339">
        <w:rPr>
          <w:lang w:val="nl-NL"/>
        </w:rPr>
        <w:softHyphen/>
        <w:t>kundige en een lid van de Koninklijke vereniging heb</w:t>
      </w:r>
      <w:r w:rsidR="002F6496" w:rsidRPr="009B2339">
        <w:rPr>
          <w:lang w:val="nl-NL"/>
        </w:rPr>
        <w:softHyphen/>
        <w:t>ben beschouwd!</w:t>
      </w:r>
    </w:p>
    <w:p w:rsidR="002F6496" w:rsidRPr="009B2339" w:rsidRDefault="002F6496" w:rsidP="0054201E">
      <w:pPr>
        <w:spacing w:after="0" w:afterAutospacing="0"/>
        <w:jc w:val="both"/>
        <w:rPr>
          <w:lang w:val="nl-NL"/>
        </w:rPr>
      </w:pPr>
    </w:p>
    <w:p w:rsidR="002F6496" w:rsidRPr="009B2339" w:rsidRDefault="0057754F" w:rsidP="0054201E">
      <w:pPr>
        <w:spacing w:after="0" w:afterAutospacing="0"/>
        <w:jc w:val="both"/>
        <w:rPr>
          <w:lang w:val="nl-NL"/>
        </w:rPr>
      </w:pPr>
      <w:r>
        <w:rPr>
          <w:lang w:val="nl-NL"/>
        </w:rPr>
        <w:t>CUSCHI.</w:t>
      </w:r>
      <w:r w:rsidR="002F6496" w:rsidRPr="009B2339">
        <w:rPr>
          <w:lang w:val="nl-NL"/>
        </w:rPr>
        <w:t xml:space="preserve"> U kunt mij juist houden voor wie u belieft. Ik belijd iets te kennen van de taal Kanaäns. En ik geloof, dat hij de beste doctor is, die het meeste der zielen nuttig is. Een van God geleerde, en een hoogleraar in de bette wetenschap; de mens die de waarheid van de dwaling onderscheidt, is de aller fijnste beoordelaar; hij die zijn roeping en zijn verkiezing heeft vastgemaakt, is een goed oudheidkundige, en hij die zuiver is in het geloof, is een lid van die ver</w:t>
      </w:r>
      <w:r w:rsidR="002F6496" w:rsidRPr="009B2339">
        <w:rPr>
          <w:lang w:val="nl-NL"/>
        </w:rPr>
        <w:softHyphen/>
        <w:t>eniging die “Goddelijk en wier koningrijk eeuwig is.” 1 Petrus 2: 9. Openb. 5: 10.</w:t>
      </w:r>
    </w:p>
    <w:p w:rsidR="002F6496" w:rsidRPr="009B2339" w:rsidRDefault="002F6496" w:rsidP="0054201E">
      <w:pPr>
        <w:spacing w:after="0" w:afterAutospacing="0"/>
        <w:jc w:val="both"/>
        <w:rPr>
          <w:lang w:val="nl-NL"/>
        </w:rPr>
      </w:pPr>
    </w:p>
    <w:p w:rsidR="002F6496" w:rsidRPr="009B2339" w:rsidRDefault="0054201E" w:rsidP="0054201E">
      <w:pPr>
        <w:spacing w:after="0" w:afterAutospacing="0"/>
        <w:jc w:val="both"/>
        <w:rPr>
          <w:lang w:val="nl-NL"/>
        </w:rPr>
      </w:pPr>
      <w:r>
        <w:rPr>
          <w:lang w:val="nl-NL"/>
        </w:rPr>
        <w:t>AHIMAÄZ.</w:t>
      </w:r>
      <w:r w:rsidR="002F6496" w:rsidRPr="009B2339">
        <w:rPr>
          <w:lang w:val="nl-NL"/>
        </w:rPr>
        <w:t xml:space="preserve"> Ik bemerk dat u een scherpzinnig mens zijt, zowel als een begenadigde, die gewis een ruim deel van natuurlijke bekwaamheden bezit, zowel als een grondige bevinding. Dit blijkt, dunkt mij duidelijk aan ieder die u hoort, en daar het God behaagd heeft die beiden, genade en bekwaamheid, in een kanaal der Evangeliebediening uit te storten, zo geloof ik dat zij eens zullen blijken te wezen tot Zijn eer, ten nutte van Zijn eigen volk, en tot vernedering van de vijanden van Zijn zaak.</w:t>
      </w:r>
    </w:p>
    <w:p w:rsidR="002F6496" w:rsidRPr="009B2339" w:rsidRDefault="002F6496" w:rsidP="0054201E">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Wat ik ben, dat ben ik door geboorte en genade; u kunt mij beter beoordelen dan ik mijzelf doen kan. Maar wees daarvan verzekerd, dat er nooit vijf pond sterling (f 60.) voor menselijke beschaving aan mij is ten koste gelegd, echter is mijn ongenoegzaamheid in menselijke geleerdheid mij geen hinderpaal om nuttig te zijn. Als God de Heilige Geest, het hart van een mens toebereidt, en er bezit van neemt, zal Hij de vrucht der lippen eveneens scheppen, en die man mond en wijsheid geven, opdat al Zijn wederpartijders, nooit in staat zullen zijn om hem tegen te spreken of te weerstaan. En wat mij betreft, ik heb dikwijls gedacht, dat menselijke geleerdheid God van de helft der heerlijk</w:t>
      </w:r>
      <w:r w:rsidR="002F6496" w:rsidRPr="009B2339">
        <w:rPr>
          <w:lang w:val="nl-NL"/>
        </w:rPr>
        <w:softHyphen/>
        <w:t xml:space="preserve">heid, die Hem toekomt, beroofd heeft. </w:t>
      </w:r>
    </w:p>
    <w:p w:rsidR="002F6496" w:rsidRPr="009B2339" w:rsidRDefault="002F6496" w:rsidP="009B2339">
      <w:pPr>
        <w:jc w:val="both"/>
        <w:rPr>
          <w:lang w:val="nl-NL"/>
        </w:rPr>
      </w:pPr>
      <w:r w:rsidRPr="009B2339">
        <w:rPr>
          <w:lang w:val="nl-NL"/>
        </w:rPr>
        <w:t>Ik heb de levens geschiedenissen der Vaderen, door W. Cave gelezen, totdat mijn hart klopte over dat werk, om dat ik helaas daarin las hoe het schepsel verheerlijkt werd.</w:t>
      </w:r>
    </w:p>
    <w:p w:rsidR="002F6496" w:rsidRPr="009B2339" w:rsidRDefault="002F6496" w:rsidP="009B2339">
      <w:pPr>
        <w:jc w:val="both"/>
        <w:rPr>
          <w:lang w:val="nl-NL"/>
        </w:rPr>
      </w:pPr>
      <w:r w:rsidRPr="009B2339">
        <w:rPr>
          <w:lang w:val="nl-NL"/>
        </w:rPr>
        <w:t>Het eerste, dat wij daarin van elk persoon lezen, is de Godsvrucht van zijn voorouders; eveneens alsof genade erfelijk ware; het tweede, deszelfs vlugheid en vatbaarheid om iedereen in menselijke geleerdheid voorbij te streven; ten derde hoe zulk een zich in een spelonk opsloot om de bewegingen van de lichaams te doden, geven alsof de duivel en de oude mens der zonde, niet evenzeer in een grot als een stad te vinden waren. En wat de Heilige Geest betreft; hij wordt nauwelijks genoemd, hoewel er zulk een zaak, als het doden van enige bewegingen van de vleses tot goede doeleinden, niet be</w:t>
      </w:r>
      <w:r w:rsidRPr="009B2339">
        <w:rPr>
          <w:lang w:val="nl-NL"/>
        </w:rPr>
        <w:softHyphen/>
        <w:t>staan kan, behalve door Hem. Rom. 8: 13. En als er ge</w:t>
      </w:r>
      <w:r w:rsidRPr="009B2339">
        <w:rPr>
          <w:lang w:val="nl-NL"/>
        </w:rPr>
        <w:softHyphen/>
        <w:t xml:space="preserve">nade in zulk een boek genoemd wordt, dan wordt het als terloops, even aan het slot van een verhaal aangestipt. </w:t>
      </w:r>
    </w:p>
    <w:p w:rsidR="002F6496" w:rsidRPr="009B2339" w:rsidRDefault="002F6496" w:rsidP="009B2339">
      <w:pPr>
        <w:jc w:val="both"/>
        <w:rPr>
          <w:lang w:val="nl-NL"/>
        </w:rPr>
      </w:pPr>
      <w:r w:rsidRPr="009B2339">
        <w:rPr>
          <w:lang w:val="nl-NL"/>
        </w:rPr>
        <w:t xml:space="preserve">Calamy’s </w:t>
      </w:r>
      <w:r w:rsidRPr="009B2339">
        <w:rPr>
          <w:i/>
          <w:iCs/>
          <w:lang w:val="nl-NL"/>
        </w:rPr>
        <w:t>Leven van Baxter</w:t>
      </w:r>
      <w:r w:rsidRPr="009B2339">
        <w:rPr>
          <w:lang w:val="nl-NL"/>
        </w:rPr>
        <w:t xml:space="preserve"> is ook eveneens zulk een verrot mengelmoes van menselijke voortreffelijkheid. De Heilige Geest is de Wederbaarder, de Vernieuwer, en Versierder van elk waar christen. En als Hij niet in ons verheer</w:t>
      </w:r>
      <w:r w:rsidRPr="009B2339">
        <w:rPr>
          <w:lang w:val="nl-NL"/>
        </w:rPr>
        <w:softHyphen/>
        <w:t>lijkt wordt, zullen wij zeker door Hem vernederd worden.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Het is voorzeker recht, dat God in alle din</w:t>
      </w:r>
      <w:r w:rsidR="002F6496" w:rsidRPr="009B2339">
        <w:rPr>
          <w:lang w:val="nl-NL"/>
        </w:rPr>
        <w:softHyphen/>
        <w:t>gen verheerlijkt zal worden in en door Jezus Christus. Maar uitzonderingen moeten er gemaakt worden, mijn broeder. Sommige Christenen zijn geheel en al door liefde getrokken, zonder enige de minste zuivere overtuigingen; deze zullen de plaag van hun hart niet kennende, noch de ontzettende arrestatie der Goddelijke gerechtigheid ondervonden hebbende, altijd in een wettische gestalte blijven, en hun taal ver van zuiver zijn. Deze zijn niet behoorlijk onderricht, zij zijn niet afgebracht van alle vertrouwen in het vlees, bijgevolg zullen zij niet zo heerlijk de reuk van de dierbare Verlosser verspreiden, als zij die achtervolgd zijn geworden door de verschrik</w:t>
      </w:r>
      <w:r w:rsidR="002F6496" w:rsidRPr="009B2339">
        <w:rPr>
          <w:lang w:val="nl-NL"/>
        </w:rPr>
        <w:softHyphen/>
        <w:t>kingen der wet en der gerechtigheid, om Hem te omhel</w:t>
      </w:r>
      <w:r w:rsidR="002F6496" w:rsidRPr="009B2339">
        <w:rPr>
          <w:lang w:val="nl-NL"/>
        </w:rPr>
        <w:softHyphen/>
        <w:t>zen als de enige toevlucht, en Hem aan te grijpen, als de enige Hoop die hen is voorgesteld.</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God is een vrijmachtig Werkmeester, en zal aan Zijn volk arbeiden naar het Hem behaagt, maar bekeerd te zijn zonder berouw; wedergeboren te worden zonder barensweeën; vergeving te ontvangen zonder overtuigd te zijn, dat wij niets bezitten om mee te betalen; genezen te worden zonder onze krankheid te kennen. En behouden te worden zonder dat wij onszelf verloren kennen, is mij een verborgenheid, en zal dat blijven.</w:t>
      </w:r>
    </w:p>
    <w:p w:rsidR="002F6496" w:rsidRPr="009B2339" w:rsidRDefault="002F6496" w:rsidP="009B2339">
      <w:pPr>
        <w:jc w:val="both"/>
        <w:rPr>
          <w:lang w:val="nl-NL"/>
        </w:rPr>
      </w:pPr>
      <w:r w:rsidRPr="009B2339">
        <w:rPr>
          <w:lang w:val="nl-NL"/>
        </w:rPr>
        <w:t>Dat God dikwijls met een ziel begint haar door Evangelische beloften te lokken, ontken ik niet, maar zulken ondervinden gewoonlijk barensweeën en krankheid tevens, voordat zij aan Gods tabernakel aankomen, of op Zijn heiligen berg wonen. Ik heb sommige lieden opgemerkt, die de heftigste worstelingen met de wet en het geweten hebben gehad, zelfs nog op hun sterf</w:t>
      </w:r>
      <w:r w:rsidRPr="009B2339">
        <w:rPr>
          <w:lang w:val="nl-NL"/>
        </w:rPr>
        <w:softHyphen/>
        <w:t>bedden. En zelfs de doodsbanden hebben de smarten hunner geestelijke geboorte verhaast, zodat de geboorte hunner zielen juist het sterven van hun lichamen vooraf ging; de zodanigen zijn de heerlijkheid ingegaan, vervuld met de hartsterkingen der Goddelijke vertroosting. Dit komt, naar ik meen overeen met de Evangelische zin van deze tekst: “Maar als het volk des lands voor het aangezicht des Heeren komt, op de gezette hoog</w:t>
      </w:r>
      <w:r w:rsidRPr="009B2339">
        <w:rPr>
          <w:lang w:val="nl-NL"/>
        </w:rPr>
        <w:softHyphen/>
        <w:t>tijden, die door de weg van de Noorderpoort ingaat om te aanbidden, zal door de weg van de Zuiderpoort weer uitgaan. En die door de weg van de Zuider</w:t>
      </w:r>
      <w:r w:rsidRPr="009B2339">
        <w:rPr>
          <w:lang w:val="nl-NL"/>
        </w:rPr>
        <w:softHyphen/>
        <w:t>poort ingaat, zal door de weg van de Noorderpoort weer uitgaan; hij zal niet wederkeren door de weg der poort door welke hij is ingegaan, maar recht voor zich heen uitgaan.” Ezech. 46: 9. En hoewel sommigen, gelijk u aanmerkt, zeer wettisch zijn, en te veel naar het vlees ruiken; geloof ik echter, dat zo zij God toebehoren, Hij hun vleselijk vertrouwen zo dikwijls zal toelaten hen te bedriegen, totdat zij er toe geleid zullen worden om uit te zien naar Hem die Zijn kracht in hun zwakheid volbrengt. En als Zijn gezegende arm voor hen ontbloot is, zullen zij nauwlettend zijn om te spreken, tot eer van Hem, Wiens macht zij gevoelen; zo keert Hij een reine spraak tot het volk</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heb vroeger verscheiden dingen die u noemt opgemerkt, en terwijl u aan het spreken was, zijn zij weer verst voor mijn geheugen geko</w:t>
      </w:r>
      <w:r w:rsidR="002F6496" w:rsidRPr="009B2339">
        <w:rPr>
          <w:lang w:val="nl-NL"/>
        </w:rPr>
        <w:softHyphen/>
        <w:t>men. Maar ik ben niet zulk een nauwkeurig opmerker der werken Gods, en der gezegende onderwijzingen van de Heilige Geest geweest, als u zijt, hetwelk zowel mijn zonde als mijn schade is, gelijk de Psalmdichter zegt: "Wie is wijs? die neme deze dingen waar, en dat zij verstandig letten op de goedertierenheden des Heeren.” Psalm 107: 43. En hoe meer de goedertie</w:t>
      </w:r>
      <w:r w:rsidR="002F6496" w:rsidRPr="009B2339">
        <w:rPr>
          <w:lang w:val="nl-NL"/>
        </w:rPr>
        <w:softHyphen/>
        <w:t>renheid des Heeren wordt gadegeslagen, hoe meer het geloof van een gelovige toeneemt en aangemoedigd wordt. En soms brengt God een ongelovige zeer krachtig onder ware overtuigingen, terwijl hij de zichtbare hand Gods beschouwt in het ondersteunen en uitredden van zijn eigen kinderen uit moeilijkheden zoals de koningin van Scheba getroffen was over Salomons wijs</w:t>
      </w:r>
      <w:r w:rsidR="002F6496" w:rsidRPr="009B2339">
        <w:rPr>
          <w:lang w:val="nl-NL"/>
        </w:rPr>
        <w:softHyphen/>
        <w:t>heid; hun vals vertrouwen ontzinkt hun, en hun taal is gelijk aan die van de Psalmdichter: “Zo ik niet had geloofd, dat ik het goede van de Heeren zou zien in het land der levenden,” Ps. 27: 13.</w:t>
      </w:r>
    </w:p>
    <w:p w:rsidR="002F6496" w:rsidRPr="009B2339" w:rsidRDefault="0057754F" w:rsidP="009B2339">
      <w:pPr>
        <w:jc w:val="both"/>
        <w:rPr>
          <w:lang w:val="nl-NL"/>
        </w:rPr>
      </w:pPr>
      <w:r>
        <w:rPr>
          <w:lang w:val="nl-NL"/>
        </w:rPr>
        <w:t>CUSCHI.</w:t>
      </w:r>
      <w:r w:rsidR="002F6496" w:rsidRPr="009B2339">
        <w:rPr>
          <w:lang w:val="nl-NL"/>
        </w:rPr>
        <w:t xml:space="preserve"> De mens die de leidingen Gods met hem, beide in voorzienigheid en in genade opmerkt, die zal des Heeren belofte dagelijks bevestigd vinden: “Ik zal, zegt God, al mijn goedigheid voor U doen voor</w:t>
      </w:r>
      <w:r w:rsidR="002F6496" w:rsidRPr="009B2339">
        <w:rPr>
          <w:lang w:val="nl-NL"/>
        </w:rPr>
        <w:softHyphen/>
        <w:t>bijgaan.” Zulke opmerkzaam gemaakte zielen, zullen dan menige hinderpaal uit de weg geruimd, en vele dierbare beloften opgeklaard zien; ja, zoveel verborgen leidin</w:t>
      </w:r>
      <w:r w:rsidR="002F6496" w:rsidRPr="009B2339">
        <w:rPr>
          <w:lang w:val="nl-NL"/>
        </w:rPr>
        <w:softHyphen/>
        <w:t>gen der Goddelijke voorzienigheid zullen haar nu als “rechte paden” voorkomen. Hoe vele raadsels, in het Gods bestuur, worden de zielen ontknoopt. Zodat zij menige vijand in deszelfs eigen jachtgaren verstrikt vinden. Tot haar schaamte zullen zij, dan opmerken, hoe dat door haar menige roepstern tot geloof werd in de wind geslagen, en dat zoveel Goddelijke lichtstralen om haar gang te verlichten, werden buiten gesloten. O, hoe menige verkwikkende droppel der Goddelijke vertroosting, wordt er nu bij zulk een ontdekking, zulke zielen ingestort, ter vernedering van het stijve hart, waarin nu elke ontembare drift zal beteugeld worden, door de Goddelijke liefde van de Verlossers. Zo zal de mens gezegend worden, die de Heere vreest, en met goe</w:t>
      </w:r>
      <w:r w:rsidR="002F6496" w:rsidRPr="009B2339">
        <w:rPr>
          <w:lang w:val="nl-NL"/>
        </w:rPr>
        <w:softHyphen/>
        <w:t>dertierenheid zal Hij hen omringen als met een schild. De boetvaardige klacht van Adam, gelijk Milton zo zielroerend in het hier onderstaande gedicht ons schetst, is de opmerking van elk teer christen, verwaardig:</w:t>
      </w:r>
    </w:p>
    <w:p w:rsidR="002F6496" w:rsidRPr="009B2339" w:rsidRDefault="002F6496" w:rsidP="009B2339">
      <w:pPr>
        <w:jc w:val="both"/>
        <w:rPr>
          <w:lang w:val="nl-NL"/>
        </w:rPr>
      </w:pPr>
    </w:p>
    <w:p w:rsidR="002F6496" w:rsidRPr="009B2339" w:rsidRDefault="002F6496" w:rsidP="0054201E">
      <w:pPr>
        <w:spacing w:after="0" w:afterAutospacing="0"/>
        <w:ind w:left="720"/>
        <w:jc w:val="both"/>
        <w:rPr>
          <w:i/>
          <w:lang w:val="nl-NL"/>
        </w:rPr>
      </w:pPr>
      <w:r w:rsidRPr="009B2339">
        <w:rPr>
          <w:i/>
          <w:lang w:val="nl-NL"/>
        </w:rPr>
        <w:t xml:space="preserve">Dit drukt mij het meeste, dat, daar ik dan heen moet trekken, </w:t>
      </w:r>
    </w:p>
    <w:p w:rsidR="002F6496" w:rsidRPr="009B2339" w:rsidRDefault="002F6496" w:rsidP="0054201E">
      <w:pPr>
        <w:spacing w:after="0" w:afterAutospacing="0"/>
        <w:ind w:left="720"/>
        <w:jc w:val="both"/>
        <w:rPr>
          <w:i/>
          <w:lang w:val="nl-NL"/>
        </w:rPr>
      </w:pPr>
      <w:r w:rsidRPr="009B2339">
        <w:rPr>
          <w:i/>
          <w:lang w:val="nl-NL"/>
        </w:rPr>
        <w:t>Als ‘k van zijn aangezicht verborgen ben, beroofd</w:t>
      </w:r>
    </w:p>
    <w:p w:rsidR="002F6496" w:rsidRPr="009B2339" w:rsidRDefault="002F6496" w:rsidP="0054201E">
      <w:pPr>
        <w:spacing w:after="0" w:afterAutospacing="0"/>
        <w:ind w:left="720"/>
        <w:jc w:val="both"/>
        <w:rPr>
          <w:i/>
          <w:lang w:val="nl-NL"/>
        </w:rPr>
      </w:pPr>
      <w:r w:rsidRPr="009B2339">
        <w:rPr>
          <w:i/>
          <w:lang w:val="nl-NL"/>
        </w:rPr>
        <w:t>Van t zalige gelaat; - ‘k kon bezig zijn te wekken</w:t>
      </w:r>
    </w:p>
    <w:p w:rsidR="002F6496" w:rsidRPr="009B2339" w:rsidRDefault="002F6496" w:rsidP="0054201E">
      <w:pPr>
        <w:spacing w:after="0" w:afterAutospacing="0"/>
        <w:ind w:left="720"/>
        <w:jc w:val="both"/>
        <w:rPr>
          <w:i/>
          <w:lang w:val="nl-NL"/>
        </w:rPr>
      </w:pPr>
      <w:r w:rsidRPr="009B2339">
        <w:rPr>
          <w:i/>
          <w:lang w:val="nl-NL"/>
        </w:rPr>
        <w:t>Mijn ziel, hier plaats aan plaats, tot eer van God het Hoofd.</w:t>
      </w:r>
    </w:p>
    <w:p w:rsidR="002F6496" w:rsidRPr="009B2339" w:rsidRDefault="002F6496" w:rsidP="0054201E">
      <w:pPr>
        <w:spacing w:after="0" w:afterAutospacing="0"/>
        <w:ind w:left="720"/>
        <w:jc w:val="both"/>
        <w:rPr>
          <w:i/>
          <w:lang w:val="nl-NL"/>
        </w:rPr>
      </w:pPr>
    </w:p>
    <w:p w:rsidR="002F6496" w:rsidRPr="009B2339" w:rsidRDefault="002F6496" w:rsidP="0054201E">
      <w:pPr>
        <w:spacing w:after="0" w:afterAutospacing="0"/>
        <w:ind w:left="720"/>
        <w:jc w:val="both"/>
        <w:rPr>
          <w:i/>
          <w:lang w:val="nl-NL"/>
        </w:rPr>
      </w:pPr>
      <w:r w:rsidRPr="009B2339">
        <w:rPr>
          <w:i/>
          <w:lang w:val="nl-NL"/>
        </w:rPr>
        <w:t xml:space="preserve">Der Schepping schoon, waar Hij bezwoer, en scheen door stralen </w:t>
      </w:r>
    </w:p>
    <w:p w:rsidR="002F6496" w:rsidRPr="009B2339" w:rsidRDefault="002F6496" w:rsidP="0054201E">
      <w:pPr>
        <w:spacing w:after="0" w:afterAutospacing="0"/>
        <w:ind w:left="720"/>
        <w:jc w:val="both"/>
        <w:rPr>
          <w:i/>
          <w:lang w:val="nl-NL"/>
        </w:rPr>
      </w:pPr>
      <w:r w:rsidRPr="009B2339">
        <w:rPr>
          <w:i/>
          <w:lang w:val="nl-NL"/>
        </w:rPr>
        <w:t>Der tegenwoordigheid, der Godheid klaarlijk heen!</w:t>
      </w:r>
    </w:p>
    <w:p w:rsidR="002F6496" w:rsidRPr="009B2339" w:rsidRDefault="002F6496" w:rsidP="0054201E">
      <w:pPr>
        <w:spacing w:after="0" w:afterAutospacing="0"/>
        <w:ind w:left="720"/>
        <w:jc w:val="both"/>
        <w:rPr>
          <w:i/>
          <w:lang w:val="nl-NL"/>
        </w:rPr>
      </w:pPr>
      <w:r w:rsidRPr="009B2339">
        <w:rPr>
          <w:i/>
          <w:lang w:val="nl-NL"/>
        </w:rPr>
        <w:t>Hoe zou ‘k in volle vreugd, hier aan mijn zoons verhalen,</w:t>
      </w:r>
    </w:p>
    <w:p w:rsidR="002F6496" w:rsidRPr="009B2339" w:rsidRDefault="002F6496" w:rsidP="0054201E">
      <w:pPr>
        <w:spacing w:after="0" w:afterAutospacing="0"/>
        <w:ind w:left="720"/>
        <w:jc w:val="both"/>
        <w:rPr>
          <w:i/>
          <w:lang w:val="nl-NL"/>
        </w:rPr>
      </w:pPr>
      <w:r w:rsidRPr="009B2339">
        <w:rPr>
          <w:i/>
          <w:lang w:val="nl-NL"/>
        </w:rPr>
        <w:t>Hoe dat de Godheid zelf hier op deez’ Berg verscheen.</w:t>
      </w:r>
    </w:p>
    <w:p w:rsidR="002F6496" w:rsidRPr="009B2339" w:rsidRDefault="002F6496" w:rsidP="0054201E">
      <w:pPr>
        <w:spacing w:after="0" w:afterAutospacing="0"/>
        <w:ind w:left="720"/>
        <w:jc w:val="both"/>
        <w:rPr>
          <w:i/>
          <w:lang w:val="nl-NL"/>
        </w:rPr>
      </w:pPr>
    </w:p>
    <w:p w:rsidR="002F6496" w:rsidRPr="009B2339" w:rsidRDefault="002F6496" w:rsidP="0054201E">
      <w:pPr>
        <w:spacing w:after="0" w:afterAutospacing="0"/>
        <w:ind w:left="720"/>
        <w:jc w:val="both"/>
        <w:rPr>
          <w:i/>
          <w:lang w:val="nl-NL"/>
        </w:rPr>
      </w:pPr>
      <w:r w:rsidRPr="009B2339">
        <w:rPr>
          <w:i/>
          <w:lang w:val="nl-NL"/>
        </w:rPr>
        <w:t>“Hier, onder deze Boom, stond Hij zo zichtbaar, zonen!</w:t>
      </w:r>
    </w:p>
    <w:p w:rsidR="002F6496" w:rsidRPr="009B2339" w:rsidRDefault="002F6496" w:rsidP="0054201E">
      <w:pPr>
        <w:spacing w:after="0" w:afterAutospacing="0"/>
        <w:ind w:left="720"/>
        <w:jc w:val="both"/>
        <w:rPr>
          <w:i/>
          <w:lang w:val="nl-NL"/>
        </w:rPr>
      </w:pPr>
      <w:r w:rsidRPr="009B2339">
        <w:rPr>
          <w:i/>
          <w:lang w:val="nl-NL"/>
        </w:rPr>
        <w:t xml:space="preserve">Bij deze Pijnboom hoog, hoord' ik zijn stem zo rein!” </w:t>
      </w:r>
    </w:p>
    <w:p w:rsidR="002F6496" w:rsidRPr="009B2339" w:rsidRDefault="002F6496" w:rsidP="0054201E">
      <w:pPr>
        <w:spacing w:after="0" w:afterAutospacing="0"/>
        <w:ind w:left="720"/>
        <w:jc w:val="both"/>
        <w:rPr>
          <w:i/>
          <w:lang w:val="nl-NL"/>
        </w:rPr>
      </w:pPr>
      <w:r w:rsidRPr="009B2339">
        <w:rPr>
          <w:i/>
          <w:lang w:val="nl-NL"/>
        </w:rPr>
        <w:t>(Och, kon ‘k voor eeuwig hier, ja, altijd blijven wonen),</w:t>
      </w:r>
    </w:p>
    <w:p w:rsidR="002F6496" w:rsidRPr="009B2339" w:rsidRDefault="002F6496" w:rsidP="0054201E">
      <w:pPr>
        <w:spacing w:after="0" w:afterAutospacing="0"/>
        <w:ind w:left="720"/>
        <w:jc w:val="both"/>
        <w:rPr>
          <w:i/>
          <w:lang w:val="nl-NL"/>
        </w:rPr>
      </w:pPr>
      <w:r w:rsidRPr="009B2339">
        <w:rPr>
          <w:i/>
          <w:lang w:val="nl-NL"/>
        </w:rPr>
        <w:t>‘k Sprak hier met Hem, die God en Heer’, aan deez Fontein.”</w:t>
      </w:r>
    </w:p>
    <w:p w:rsidR="002F6496" w:rsidRPr="009B2339" w:rsidRDefault="002F6496" w:rsidP="0054201E">
      <w:pPr>
        <w:spacing w:after="0" w:afterAutospacing="0"/>
        <w:ind w:left="720"/>
        <w:jc w:val="both"/>
        <w:rPr>
          <w:i/>
          <w:lang w:val="nl-NL"/>
        </w:rPr>
      </w:pPr>
    </w:p>
    <w:p w:rsidR="002F6496" w:rsidRPr="009B2339" w:rsidRDefault="002F6496" w:rsidP="0054201E">
      <w:pPr>
        <w:spacing w:after="0" w:afterAutospacing="0"/>
        <w:ind w:left="720"/>
        <w:jc w:val="both"/>
        <w:rPr>
          <w:i/>
          <w:lang w:val="nl-NL"/>
        </w:rPr>
      </w:pPr>
      <w:r w:rsidRPr="009B2339">
        <w:rPr>
          <w:i/>
          <w:lang w:val="nl-NL"/>
        </w:rPr>
        <w:t>“Ik wilde zoveel dankaltaren immer bouw,</w:t>
      </w:r>
    </w:p>
    <w:p w:rsidR="002F6496" w:rsidRPr="009B2339" w:rsidRDefault="002F6496" w:rsidP="0054201E">
      <w:pPr>
        <w:spacing w:after="0" w:afterAutospacing="0"/>
        <w:ind w:left="720"/>
        <w:jc w:val="both"/>
        <w:rPr>
          <w:i/>
          <w:lang w:val="nl-NL"/>
        </w:rPr>
      </w:pPr>
      <w:r w:rsidRPr="009B2339">
        <w:rPr>
          <w:i/>
          <w:lang w:val="nl-NL"/>
        </w:rPr>
        <w:t>Uit zoden t’ zaamgesteld van ‘t malse groene gras;</w:t>
      </w:r>
    </w:p>
    <w:p w:rsidR="002F6496" w:rsidRPr="009B2339" w:rsidRDefault="002F6496" w:rsidP="0054201E">
      <w:pPr>
        <w:spacing w:after="0" w:afterAutospacing="0"/>
        <w:ind w:left="720"/>
        <w:jc w:val="both"/>
        <w:rPr>
          <w:i/>
          <w:lang w:val="nl-NL"/>
        </w:rPr>
      </w:pPr>
      <w:r w:rsidRPr="009B2339">
        <w:rPr>
          <w:i/>
          <w:lang w:val="nl-NL"/>
        </w:rPr>
        <w:t xml:space="preserve">En elke schone steen, der beek oprichten – houw -. </w:t>
      </w:r>
    </w:p>
    <w:p w:rsidR="002F6496" w:rsidRPr="009B2339" w:rsidRDefault="002F6496" w:rsidP="0054201E">
      <w:pPr>
        <w:spacing w:after="0" w:afterAutospacing="0"/>
        <w:ind w:left="720"/>
        <w:jc w:val="both"/>
        <w:rPr>
          <w:i/>
          <w:lang w:val="nl-NL"/>
        </w:rPr>
      </w:pPr>
      <w:r w:rsidRPr="009B2339">
        <w:rPr>
          <w:i/>
          <w:lang w:val="nl-NL"/>
        </w:rPr>
        <w:t>Een eeuwig monument voor Hem Die is en was.”</w:t>
      </w:r>
    </w:p>
    <w:p w:rsidR="002F6496" w:rsidRPr="009B2339" w:rsidRDefault="002F6496" w:rsidP="0054201E">
      <w:pPr>
        <w:spacing w:after="0" w:afterAutospacing="0"/>
        <w:ind w:left="720"/>
        <w:jc w:val="both"/>
        <w:rPr>
          <w:i/>
          <w:lang w:val="nl-NL"/>
        </w:rPr>
      </w:pPr>
    </w:p>
    <w:p w:rsidR="002F6496" w:rsidRPr="009B2339" w:rsidRDefault="002F6496" w:rsidP="0054201E">
      <w:pPr>
        <w:spacing w:after="0" w:afterAutospacing="0"/>
        <w:ind w:left="720"/>
        <w:jc w:val="both"/>
        <w:rPr>
          <w:i/>
          <w:lang w:val="nl-NL"/>
        </w:rPr>
      </w:pPr>
      <w:r w:rsidRPr="009B2339">
        <w:rPr>
          <w:i/>
          <w:lang w:val="nl-NL"/>
        </w:rPr>
        <w:t>“En daar op geurg’en gom, Hem offren vrucht en bloemen,</w:t>
      </w:r>
    </w:p>
    <w:p w:rsidR="002F6496" w:rsidRPr="009B2339" w:rsidRDefault="002F6496" w:rsidP="0054201E">
      <w:pPr>
        <w:spacing w:after="0" w:afterAutospacing="0"/>
        <w:ind w:left="720"/>
        <w:jc w:val="both"/>
        <w:rPr>
          <w:i/>
          <w:lang w:val="nl-NL"/>
        </w:rPr>
      </w:pPr>
      <w:r w:rsidRPr="009B2339">
        <w:rPr>
          <w:i/>
          <w:lang w:val="nl-NL"/>
        </w:rPr>
        <w:t xml:space="preserve">Waar zal ik, dan mijn God in gindse lage streek </w:t>
      </w:r>
    </w:p>
    <w:p w:rsidR="002F6496" w:rsidRPr="009B2339" w:rsidRDefault="002F6496" w:rsidP="0054201E">
      <w:pPr>
        <w:spacing w:after="0" w:afterAutospacing="0"/>
        <w:ind w:left="720"/>
        <w:jc w:val="both"/>
        <w:rPr>
          <w:i/>
          <w:lang w:val="nl-NL"/>
        </w:rPr>
      </w:pPr>
      <w:r w:rsidRPr="009B2339">
        <w:rPr>
          <w:i/>
          <w:lang w:val="nl-NL"/>
        </w:rPr>
        <w:t>Zijn glansrijk aangezicht, toch zoeken om te roemen?</w:t>
      </w:r>
    </w:p>
    <w:p w:rsidR="002F6496" w:rsidRPr="009B2339" w:rsidRDefault="002F6496" w:rsidP="0054201E">
      <w:pPr>
        <w:spacing w:after="0" w:afterAutospacing="0"/>
        <w:ind w:left="720"/>
        <w:jc w:val="both"/>
        <w:rPr>
          <w:i/>
          <w:lang w:val="nl-NL"/>
        </w:rPr>
      </w:pPr>
      <w:r w:rsidRPr="009B2339">
        <w:rPr>
          <w:i/>
          <w:lang w:val="nl-NL"/>
        </w:rPr>
        <w:t>Of speuren na de stap Zijns voets, die ‘k eens ontweek,</w:t>
      </w:r>
    </w:p>
    <w:p w:rsidR="002F6496" w:rsidRPr="009B2339" w:rsidRDefault="002F6496" w:rsidP="0054201E">
      <w:pPr>
        <w:spacing w:after="0" w:afterAutospacing="0"/>
        <w:ind w:left="720"/>
        <w:jc w:val="both"/>
        <w:rPr>
          <w:i/>
          <w:lang w:val="nl-NL"/>
        </w:rPr>
      </w:pPr>
    </w:p>
    <w:p w:rsidR="002F6496" w:rsidRPr="009B2339" w:rsidRDefault="002F6496" w:rsidP="0054201E">
      <w:pPr>
        <w:spacing w:after="0" w:afterAutospacing="0"/>
        <w:ind w:left="720"/>
        <w:jc w:val="both"/>
        <w:rPr>
          <w:i/>
          <w:lang w:val="nl-NL"/>
        </w:rPr>
      </w:pPr>
    </w:p>
    <w:p w:rsidR="002F6496" w:rsidRPr="009B2339" w:rsidRDefault="002F6496" w:rsidP="0054201E">
      <w:pPr>
        <w:spacing w:after="0" w:afterAutospacing="0"/>
        <w:ind w:left="720"/>
        <w:jc w:val="both"/>
        <w:rPr>
          <w:i/>
          <w:lang w:val="nl-NL"/>
        </w:rPr>
      </w:pPr>
      <w:r w:rsidRPr="009B2339">
        <w:rPr>
          <w:i/>
          <w:lang w:val="nl-NL"/>
        </w:rPr>
        <w:t>“Want schoon ik Hem ontvlucht zeer toornig en vermetel,</w:t>
      </w:r>
    </w:p>
    <w:p w:rsidR="002F6496" w:rsidRPr="009B2339" w:rsidRDefault="002F6496" w:rsidP="0054201E">
      <w:pPr>
        <w:spacing w:after="0" w:afterAutospacing="0"/>
        <w:ind w:left="720"/>
        <w:jc w:val="both"/>
        <w:rPr>
          <w:i/>
          <w:lang w:val="nl-NL"/>
        </w:rPr>
      </w:pPr>
      <w:r w:rsidRPr="009B2339">
        <w:rPr>
          <w:i/>
          <w:lang w:val="nl-NL"/>
        </w:rPr>
        <w:t xml:space="preserve">Toch riep Hij mij terug; heeft ‘t leven mij verlengd! </w:t>
      </w:r>
    </w:p>
    <w:p w:rsidR="002F6496" w:rsidRPr="009B2339" w:rsidRDefault="002F6496" w:rsidP="0054201E">
      <w:pPr>
        <w:spacing w:after="0" w:afterAutospacing="0"/>
        <w:ind w:left="720"/>
        <w:jc w:val="both"/>
        <w:rPr>
          <w:i/>
          <w:lang w:val="nl-NL"/>
        </w:rPr>
      </w:pPr>
      <w:r w:rsidRPr="009B2339">
        <w:rPr>
          <w:i/>
          <w:lang w:val="nl-NL"/>
        </w:rPr>
        <w:t>Beloofd nakomelingschap, mij uit Zijn hogen zetel,</w:t>
      </w:r>
    </w:p>
    <w:p w:rsidR="002F6496" w:rsidRPr="009B2339" w:rsidRDefault="002F6496" w:rsidP="0054201E">
      <w:pPr>
        <w:spacing w:after="0" w:afterAutospacing="0"/>
        <w:ind w:left="720"/>
        <w:jc w:val="both"/>
        <w:rPr>
          <w:i/>
          <w:lang w:val="nl-NL"/>
        </w:rPr>
      </w:pPr>
      <w:r w:rsidRPr="009B2339">
        <w:rPr>
          <w:i/>
          <w:lang w:val="nl-NL"/>
        </w:rPr>
        <w:t>Zo was Zijn oordeel zelfs met liefd’ en trouw gemengd!”</w:t>
      </w:r>
    </w:p>
    <w:p w:rsidR="002F6496" w:rsidRPr="009B2339" w:rsidRDefault="002F6496" w:rsidP="0054201E">
      <w:pPr>
        <w:spacing w:after="0" w:afterAutospacing="0"/>
        <w:ind w:left="720"/>
        <w:jc w:val="both"/>
        <w:rPr>
          <w:i/>
          <w:lang w:val="nl-NL"/>
        </w:rPr>
      </w:pPr>
    </w:p>
    <w:p w:rsidR="002F6496" w:rsidRPr="009B2339" w:rsidRDefault="002F6496" w:rsidP="0054201E">
      <w:pPr>
        <w:spacing w:after="0" w:afterAutospacing="0"/>
        <w:ind w:left="720"/>
        <w:jc w:val="both"/>
        <w:rPr>
          <w:i/>
          <w:lang w:val="nl-NL"/>
        </w:rPr>
      </w:pPr>
      <w:r w:rsidRPr="009B2339">
        <w:rPr>
          <w:i/>
          <w:lang w:val="nl-NL"/>
        </w:rPr>
        <w:t>‘k Zie nu blijmoedig rond, op ‘t woord van mijnen Heere,</w:t>
      </w:r>
    </w:p>
    <w:p w:rsidR="002F6496" w:rsidRPr="009B2339" w:rsidRDefault="002F6496" w:rsidP="0054201E">
      <w:pPr>
        <w:spacing w:after="0" w:afterAutospacing="0"/>
        <w:ind w:left="720"/>
        <w:jc w:val="both"/>
        <w:rPr>
          <w:i/>
          <w:lang w:val="nl-NL"/>
        </w:rPr>
      </w:pPr>
      <w:r w:rsidRPr="009B2339">
        <w:rPr>
          <w:i/>
          <w:lang w:val="nl-NL"/>
        </w:rPr>
        <w:t xml:space="preserve">Maar ‘k zie van Hem toch slechts maar enen buitenzoom </w:t>
      </w:r>
    </w:p>
    <w:p w:rsidR="002F6496" w:rsidRPr="009B2339" w:rsidRDefault="002F6496" w:rsidP="0054201E">
      <w:pPr>
        <w:spacing w:after="0" w:afterAutospacing="0"/>
        <w:ind w:left="720"/>
        <w:jc w:val="both"/>
        <w:rPr>
          <w:i/>
          <w:lang w:val="nl-NL"/>
        </w:rPr>
      </w:pPr>
      <w:r w:rsidRPr="009B2339">
        <w:rPr>
          <w:i/>
          <w:lang w:val="nl-NL"/>
        </w:rPr>
        <w:t>Der Heerlijkheid, mijn ziel geef uwen Schepper ere!</w:t>
      </w:r>
    </w:p>
    <w:p w:rsidR="002F6496" w:rsidRPr="009B2339" w:rsidRDefault="002F6496" w:rsidP="0054201E">
      <w:pPr>
        <w:spacing w:after="0" w:afterAutospacing="0"/>
        <w:ind w:left="720"/>
        <w:jc w:val="both"/>
        <w:rPr>
          <w:i/>
          <w:lang w:val="nl-NL"/>
        </w:rPr>
      </w:pPr>
      <w:r w:rsidRPr="009B2339">
        <w:rPr>
          <w:i/>
          <w:lang w:val="nl-NL"/>
        </w:rPr>
        <w:t>Aanbid van ver Zijn trêen, als een in zoeten droom!</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Het antwoord is even liefelijk, als Adams verzachting bewegelijk:</w:t>
      </w:r>
    </w:p>
    <w:p w:rsidR="002F6496" w:rsidRPr="009B2339" w:rsidRDefault="002F6496" w:rsidP="009B2339">
      <w:pPr>
        <w:jc w:val="both"/>
        <w:rPr>
          <w:lang w:val="nl-NL"/>
        </w:rPr>
      </w:pPr>
    </w:p>
    <w:p w:rsidR="002F6496" w:rsidRPr="009B2339" w:rsidRDefault="002F6496" w:rsidP="0054201E">
      <w:pPr>
        <w:spacing w:after="0" w:afterAutospacing="0"/>
        <w:ind w:left="720"/>
        <w:jc w:val="both"/>
        <w:rPr>
          <w:i/>
          <w:lang w:val="nl-NL"/>
        </w:rPr>
      </w:pPr>
      <w:r w:rsidRPr="009B2339">
        <w:rPr>
          <w:i/>
          <w:lang w:val="nl-NL"/>
        </w:rPr>
        <w:t>Twijfel niet of in dal of in vlakken,</w:t>
      </w:r>
    </w:p>
    <w:p w:rsidR="002F6496" w:rsidRPr="009B2339" w:rsidRDefault="002F6496" w:rsidP="0054201E">
      <w:pPr>
        <w:spacing w:after="0" w:afterAutospacing="0"/>
        <w:ind w:left="720"/>
        <w:jc w:val="both"/>
        <w:rPr>
          <w:i/>
          <w:lang w:val="nl-NL"/>
        </w:rPr>
      </w:pPr>
      <w:r w:rsidRPr="009B2339">
        <w:rPr>
          <w:i/>
          <w:lang w:val="nl-NL"/>
        </w:rPr>
        <w:t xml:space="preserve">Is God gelijk hier, en zal even gelijk </w:t>
      </w:r>
    </w:p>
    <w:p w:rsidR="002F6496" w:rsidRPr="009B2339" w:rsidRDefault="002F6496" w:rsidP="0054201E">
      <w:pPr>
        <w:spacing w:after="0" w:afterAutospacing="0"/>
        <w:ind w:left="720"/>
        <w:jc w:val="both"/>
        <w:rPr>
          <w:i/>
          <w:lang w:val="nl-NL"/>
        </w:rPr>
      </w:pPr>
      <w:r w:rsidRPr="009B2339">
        <w:rPr>
          <w:i/>
          <w:lang w:val="nl-NL"/>
        </w:rPr>
        <w:t>Tegenwoordig zich tonen, te wezen</w:t>
      </w:r>
    </w:p>
    <w:p w:rsidR="002F6496" w:rsidRPr="009B2339" w:rsidRDefault="002F6496" w:rsidP="0054201E">
      <w:pPr>
        <w:spacing w:after="0" w:afterAutospacing="0"/>
        <w:ind w:left="720"/>
        <w:jc w:val="both"/>
        <w:rPr>
          <w:i/>
          <w:lang w:val="nl-NL"/>
        </w:rPr>
      </w:pPr>
      <w:r w:rsidRPr="009B2339">
        <w:rPr>
          <w:i/>
          <w:lang w:val="nl-NL"/>
        </w:rPr>
        <w:t>In vele verrassing. Ja, menige blijk.</w:t>
      </w:r>
    </w:p>
    <w:p w:rsidR="002F6496" w:rsidRPr="009B2339" w:rsidRDefault="002F6496" w:rsidP="0054201E">
      <w:pPr>
        <w:spacing w:after="0" w:afterAutospacing="0"/>
        <w:ind w:left="720"/>
        <w:jc w:val="both"/>
        <w:rPr>
          <w:i/>
          <w:lang w:val="nl-NL"/>
        </w:rPr>
      </w:pPr>
    </w:p>
    <w:p w:rsidR="002F6496" w:rsidRPr="009B2339" w:rsidRDefault="002F6496" w:rsidP="0054201E">
      <w:pPr>
        <w:spacing w:after="0" w:afterAutospacing="0"/>
        <w:ind w:left="720"/>
        <w:jc w:val="both"/>
        <w:rPr>
          <w:i/>
          <w:lang w:val="nl-NL"/>
        </w:rPr>
      </w:pPr>
      <w:r w:rsidRPr="009B2339">
        <w:rPr>
          <w:i/>
          <w:lang w:val="nl-NL"/>
        </w:rPr>
        <w:t xml:space="preserve">Zal nochtans U volgen, U nochtans omringen, </w:t>
      </w:r>
    </w:p>
    <w:p w:rsidR="002F6496" w:rsidRPr="009B2339" w:rsidRDefault="002F6496" w:rsidP="0054201E">
      <w:pPr>
        <w:spacing w:after="0" w:afterAutospacing="0"/>
        <w:ind w:left="720"/>
        <w:jc w:val="both"/>
        <w:rPr>
          <w:i/>
          <w:lang w:val="nl-NL"/>
        </w:rPr>
      </w:pPr>
      <w:r w:rsidRPr="009B2339">
        <w:rPr>
          <w:i/>
          <w:lang w:val="nl-NL"/>
        </w:rPr>
        <w:t>Goedgunstigheid, liefde, van ‘t Vaderlijk gelaat,</w:t>
      </w:r>
    </w:p>
    <w:p w:rsidR="002F6496" w:rsidRPr="009B2339" w:rsidRDefault="002F6496" w:rsidP="0054201E">
      <w:pPr>
        <w:spacing w:after="0" w:afterAutospacing="0"/>
        <w:ind w:left="720"/>
        <w:jc w:val="both"/>
        <w:rPr>
          <w:i/>
          <w:lang w:val="nl-NL"/>
        </w:rPr>
      </w:pPr>
      <w:r w:rsidRPr="009B2339">
        <w:rPr>
          <w:i/>
          <w:lang w:val="nl-NL"/>
        </w:rPr>
        <w:t>Niets kan Zijn God’lijke bêen ooit verdringen</w:t>
      </w:r>
    </w:p>
    <w:p w:rsidR="002F6496" w:rsidRPr="009B2339" w:rsidRDefault="002F6496" w:rsidP="0054201E">
      <w:pPr>
        <w:spacing w:after="0" w:afterAutospacing="0"/>
        <w:ind w:left="720"/>
        <w:jc w:val="both"/>
        <w:rPr>
          <w:i/>
          <w:lang w:val="nl-NL"/>
        </w:rPr>
      </w:pPr>
      <w:r w:rsidRPr="009B2339">
        <w:rPr>
          <w:i/>
          <w:lang w:val="nl-NL"/>
        </w:rPr>
        <w:t>Om u steeds te zeeg’nen met vrede in uw staat.</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Voorzeker kan een mens in de vreze Gods leven, tenzij hij zich dagelijks in Zijn onmiddellijke tegenwoordigheid bevindt, en Zijn ondersteunende kind gevoelt bij het getuigenis van de Heilige Geest in zijn ziel, zo een ondervindt Gods goedkeuring in het open</w:t>
      </w:r>
      <w:r w:rsidR="002F6496" w:rsidRPr="009B2339">
        <w:rPr>
          <w:lang w:val="nl-NL"/>
        </w:rPr>
        <w:softHyphen/>
        <w:t>baren van Zijn kracht, om hem</w:t>
      </w:r>
      <w:r w:rsidR="00ED19A2">
        <w:rPr>
          <w:lang w:val="nl-NL"/>
        </w:rPr>
        <w:t xml:space="preserve"> verder </w:t>
      </w:r>
      <w:r w:rsidR="002F6496" w:rsidRPr="009B2339">
        <w:rPr>
          <w:lang w:val="nl-NL"/>
        </w:rPr>
        <w:t>te leiden en staande te houden onder het gevoel van allerlei tegenstand. O, dit doet zodanig een juichen en met de Psalmdichter zeggen: “De Heere is aan mijn zijde, ik zal niet vrezen, wat mij de mens doen zal.” Ik heb menigmaal gedacht dat God, zowel nu als eertijds, Zich aan zo menige ziel, door Zijn Geest heeft geopenbaard, zonder dat ooit iemand haar het Woord Gods verkondigd geeft, of met andere woorden, die de middelen niet hebben gelijk wij. En ik ben soms door die gedachten vertroost met be</w:t>
      </w:r>
      <w:r w:rsidR="002F6496" w:rsidRPr="009B2339">
        <w:rPr>
          <w:lang w:val="nl-NL"/>
        </w:rPr>
        <w:softHyphen/>
        <w:t>trekking tot de arme heidenen.</w:t>
      </w:r>
    </w:p>
    <w:p w:rsidR="002F6496" w:rsidRPr="009B2339" w:rsidRDefault="002F6496" w:rsidP="009B2339">
      <w:pPr>
        <w:jc w:val="both"/>
        <w:rPr>
          <w:lang w:val="nl-NL"/>
        </w:rPr>
      </w:pPr>
    </w:p>
    <w:p w:rsidR="002F6496" w:rsidRPr="009B2339" w:rsidRDefault="0057754F" w:rsidP="0054201E">
      <w:pPr>
        <w:spacing w:after="0" w:afterAutospacing="0"/>
        <w:jc w:val="both"/>
        <w:rPr>
          <w:lang w:val="nl-NL"/>
        </w:rPr>
      </w:pPr>
      <w:r>
        <w:rPr>
          <w:lang w:val="nl-NL"/>
        </w:rPr>
        <w:t>CUSCHI.</w:t>
      </w:r>
      <w:r w:rsidR="002F6496" w:rsidRPr="009B2339">
        <w:rPr>
          <w:lang w:val="nl-NL"/>
        </w:rPr>
        <w:t xml:space="preserve"> Gelijk ik tevoren al uitte: God is een vrijmachtig Werkmeester; echter wens ik niet wijs te zijn, boven hetgeen geschreven is. Ik heb de profetieën der tien Sibyllen gelezen, en er is gewis zeer veel waar</w:t>
      </w:r>
      <w:r w:rsidR="002F6496" w:rsidRPr="009B2339">
        <w:rPr>
          <w:lang w:val="nl-NL"/>
        </w:rPr>
        <w:softHyphen/>
        <w:t>heid in dezelve; hoewel zij op ruwe wijs worden be</w:t>
      </w:r>
      <w:r w:rsidR="002F6496" w:rsidRPr="009B2339">
        <w:rPr>
          <w:lang w:val="nl-NL"/>
        </w:rPr>
        <w:softHyphen/>
        <w:t xml:space="preserve">zongen. En als zij als profetessen van de Heere mochten aangemerkt worden, zouden zij tot versterking van uw gedachte dienen. Maar onze genoten apostel, hebt u volstrekt niet aan uw kant. Want de schrift zegt, zoals schrijft Paulus: </w:t>
      </w:r>
      <w:r w:rsidR="002F6496" w:rsidRPr="009B2339">
        <w:rPr>
          <w:i/>
          <w:lang w:val="nl-NL"/>
        </w:rPr>
        <w:t>dat een iegelijk, die de Naam des Heeren zal aanroepen, zalig zal worden.</w:t>
      </w:r>
      <w:r w:rsidR="002F6496" w:rsidRPr="009B2339">
        <w:rPr>
          <w:lang w:val="nl-NL"/>
        </w:rPr>
        <w:t xml:space="preserve"> “Hoe zul</w:t>
      </w:r>
      <w:r w:rsidR="002F6496" w:rsidRPr="009B2339">
        <w:rPr>
          <w:lang w:val="nl-NL"/>
        </w:rPr>
        <w:softHyphen/>
        <w:t>len zij dan Hem aanroepen in welken zij niet geloofd heb</w:t>
      </w:r>
      <w:r w:rsidR="002F6496" w:rsidRPr="009B2339">
        <w:rPr>
          <w:lang w:val="nl-NL"/>
        </w:rPr>
        <w:softHyphen/>
        <w:t>ben? En hoe zullen zij in Hem geloven van welken zij niet gehoord hebben? En hoe zullen zij horen, zonder die hun predikt? En hoe zullen zij prediken, indien zij niet gezonden worden?” Rom. 10: 17. En Christus zegt: “Predikt het Evangelie aan alle creaturen. En hij die gelooft zal hebben en gedoopt zal zijn, zal zalig worden, maar die niet geloofd zal hebben zal verdoemd worden;” Markus 16: 16, 17. En wederom; “dit Evangelie zal in de gehele wereld gepredikt worden tot een getuigenis allen volke. En dan zal het einde komen.” Matt. 24: 14. Ik geloof dat, wanneer u en ik de heidenwereld moesten doorreizen, waar zij verstoken zijn van het woord Gods, wij nimmer in staat zouden zijn, om een ziel te vinden die tot Christus bekeerd was; ook lees ik niet, dat Paulus er een in al zijn reizen gevonden heeft.</w:t>
      </w:r>
    </w:p>
    <w:p w:rsidR="002F6496" w:rsidRPr="009B2339" w:rsidRDefault="002F6496" w:rsidP="0054201E">
      <w:pPr>
        <w:spacing w:after="0" w:afterAutospacing="0"/>
        <w:jc w:val="both"/>
        <w:rPr>
          <w:lang w:val="nl-NL"/>
        </w:rPr>
      </w:pPr>
    </w:p>
    <w:p w:rsidR="002F6496" w:rsidRPr="009B2339" w:rsidRDefault="0054201E" w:rsidP="0054201E">
      <w:pPr>
        <w:spacing w:after="0" w:afterAutospacing="0"/>
        <w:jc w:val="both"/>
        <w:rPr>
          <w:lang w:val="nl-NL"/>
        </w:rPr>
      </w:pPr>
      <w:r>
        <w:rPr>
          <w:lang w:val="nl-NL"/>
        </w:rPr>
        <w:t>AHIMAÄZ.</w:t>
      </w:r>
      <w:r w:rsidR="002F6496" w:rsidRPr="009B2339">
        <w:rPr>
          <w:lang w:val="nl-NL"/>
        </w:rPr>
        <w:t xml:space="preserve"> Ik geloof dat u in enige zaken wat te eng zijt, mijn broeder; wat mij betreft, ik zou wensen altijd een geest van liefde tot allen te bezitten. Ik heb vele zaken in uw gesprek opgemerkt, die een gepaste bekrompenheid verraden. Paulus zegt ons, dat “wij niet nauw zouden zijn in onze ingewanden, en tevens spreekt hij tot ons, als tot Zijn kinderen, dat wij zouden worden uitgebreid.” 2 Kor. 6: 12, 13. Het was een heerlijke geest die God aan Salomo schonk; van wie gezegd wordt: “Hij gaf Hem een wijd begrip des geestes; gelijk zand dat aan de oever der zee is.” 1 Kon. 4: 29. En dit is het, waarom die uitstekende heilige van God (ik bedoel Jabes) bad; nl. “dat God hem rijkelijk zou zegenen, en zijn landpalen vermeerderen.” 1 Kron. 4: 10. En ik hoop dat God u diezelfde geest zal schenken. Want waarlijk mijn broeder, een bekrompen, afgetrokken en dweepachtige geest, is een zeer slechte!</w:t>
      </w:r>
    </w:p>
    <w:p w:rsidR="002F6496" w:rsidRPr="009B2339" w:rsidRDefault="002F6496" w:rsidP="0054201E">
      <w:pPr>
        <w:spacing w:after="0" w:afterAutospacing="0"/>
        <w:jc w:val="both"/>
        <w:rPr>
          <w:lang w:val="nl-NL"/>
        </w:rPr>
      </w:pPr>
    </w:p>
    <w:p w:rsidR="002F6496" w:rsidRPr="009B2339" w:rsidRDefault="0057754F" w:rsidP="0054201E">
      <w:pPr>
        <w:spacing w:after="0" w:afterAutospacing="0"/>
        <w:jc w:val="both"/>
        <w:rPr>
          <w:lang w:val="nl-NL"/>
        </w:rPr>
      </w:pPr>
      <w:r>
        <w:rPr>
          <w:lang w:val="nl-NL"/>
        </w:rPr>
        <w:t>CUSCHI.</w:t>
      </w:r>
      <w:r w:rsidR="002F6496" w:rsidRPr="009B2339">
        <w:rPr>
          <w:lang w:val="nl-NL"/>
        </w:rPr>
        <w:t xml:space="preserve"> Ik ben u daarvoor zeer verplicht. Maar er zijn verschillende van uw uitdrukkingen waar ik tegen heb. Ik heb dikwijls gedacht, dat als Mozes in onze tijd op aarde ware, hij ook beschuldigd zou worden bekrompen van geest te zijn, want hij verkondigde voor een gehoor van zesmaal honderd duizend zielen: “U hebt gezien al wat de Heere in Egypteland voor uwe, ogen gedaan heeft, aan Farao en aan al zijn knechten en aan zijn land, de grote verzoekingen die uw ogen gezien hebben; die zeer tekenen, en grote won</w:t>
      </w:r>
      <w:r w:rsidR="002F6496" w:rsidRPr="009B2339">
        <w:rPr>
          <w:lang w:val="nl-NL"/>
        </w:rPr>
        <w:softHyphen/>
        <w:t>deren. Maar de Heere heeft ulieden niet gegeven, een hart om te verstaan, noch ogen om te zien, noch oren om te horen, tot op deze dag. En ik heb ulieden veertig jaren doen wandelen in de woestijn” Deut. 29: 2, 3, 4, 5. Dit gedeelte van Mozes’ leer, zou in de tegenwoordige dagen worden veroordeeld, en genoemd: de uitvloeisels van een bekrompen geest te zijn. Maar toch verschilde die veel van de gemene geest van Korach, Abiram en Dathan. Want hoewel Mozes gans Israël als blind, onwetend, en verstandeloos ver</w:t>
      </w:r>
      <w:r w:rsidR="002F6496" w:rsidRPr="009B2339">
        <w:rPr>
          <w:lang w:val="nl-NL"/>
        </w:rPr>
        <w:softHyphen/>
        <w:t>klaarde; verklaarden zij hen echter allen als geheiligden, die in de tegenwoordigheid Gods verkeerden, en bestraften dientengevolge heftig de bekrompenheid van Mozes en Aäron: “En zij vergaderden zich tegen Mozes en tegen Aaron, en zeiden tot hen: “Het is te veel voor u; want deze ganse vergadering, zij allen, zijn heilig, en de Heere is in het midden van hen; waarom dan verheft gijlieden u over de gemeente des Heeren?” Num. 16: 3. De scherpe leerredenen van Mozes en de verklaring van dit gemene gezelschap verschillen grotelijks. Mozes verklaart hen allen blind en onkundig en deze verklaren hen allen heilig en begunstigd met de tegenwoordigheid Gods. Maar het ging met hen gelijk de wijze man zegt: “Daar is een rechtvaardige - gelijk zij zichzelf veronderstelden te zijn - die in zijn gerechtigheid omkomt, en er is een goddeloze, - gelijk zij Mozes beschouwden, - die in zijn boosheid zijn da</w:t>
      </w:r>
      <w:r w:rsidR="002F6496" w:rsidRPr="009B2339">
        <w:rPr>
          <w:lang w:val="nl-NL"/>
        </w:rPr>
        <w:softHyphen/>
        <w:t>gen verlengt,” Pred. 7: 15. Zo gebeurde het hier. Want Mozes overleefde Korach en zijn geheel gezelschap. Zij vergingen uit de gemeente met al hun algemene liefde; zij verzonken met alles wat zij bezaten, levend in de afgrond; terwijl Mozes, met zijn bekrompen geest, aan dan mond van de Almachtige stierf. Of, gelijk het ook vertaald kan worden, zonder de tekst geweld aan te doen: “dat God hem dood kuste.”</w:t>
      </w:r>
    </w:p>
    <w:p w:rsidR="002F6496" w:rsidRPr="009B2339" w:rsidRDefault="002F6496" w:rsidP="0054201E">
      <w:pPr>
        <w:spacing w:after="0" w:afterAutospacing="0"/>
        <w:jc w:val="both"/>
        <w:rPr>
          <w:lang w:val="nl-NL"/>
        </w:rPr>
      </w:pPr>
      <w:r w:rsidRPr="009B2339">
        <w:rPr>
          <w:lang w:val="nl-NL"/>
        </w:rPr>
        <w:t>Jezus Christus Zelf word als iemand van een be</w:t>
      </w:r>
      <w:r w:rsidRPr="009B2339">
        <w:rPr>
          <w:lang w:val="nl-NL"/>
        </w:rPr>
        <w:softHyphen/>
        <w:t>krompen geest beschouwd, toen hij tot de Nazareners zei: Er waren vele weduwen in Israël in de dagen van Elias. En tot geen van haar werd Elias gezonden dan naar Sarepta van Sidon, tot een vrouw die weduwe was. En er waren vele melaatsen in Israël ten tijde van de profeet Eliza, en geen van hen werd gereinigd dan Naäman, de Syriër. Deze vrijmachtige en onder</w:t>
      </w:r>
      <w:r w:rsidRPr="009B2339">
        <w:rPr>
          <w:lang w:val="nl-NL"/>
        </w:rPr>
        <w:softHyphen/>
        <w:t>scheidende handelingen Gods scheen voor de toehoorders van de Zaligmaker de uitwerksels van een bekrompen geest te zijn, en daarom hadden zij besloten Hem van de steilte af te werpen: “En zij werden allen in de syna</w:t>
      </w:r>
      <w:r w:rsidRPr="009B2339">
        <w:rPr>
          <w:lang w:val="nl-NL"/>
        </w:rPr>
        <w:softHyphen/>
        <w:t>goge met toorn vervuld, als zij dit hoorden. En op</w:t>
      </w:r>
      <w:r w:rsidRPr="009B2339">
        <w:rPr>
          <w:lang w:val="nl-NL"/>
        </w:rPr>
        <w:softHyphen/>
        <w:t>staande, wierpen zij Hem uit; buiten de stad, en lei</w:t>
      </w:r>
      <w:r w:rsidRPr="009B2339">
        <w:rPr>
          <w:lang w:val="nl-NL"/>
        </w:rPr>
        <w:softHyphen/>
        <w:t>den Hem op de top van de berg, op welken hun stad gebouwd was, om Hem van de steilte af te werpen.” Lukas 4: 25 29. Maar de Schriftgeleerden en Farizeeën hadden een meer algemene geest, want zij sloten geen mensen buiten, ten ware hij het ware geloof in Christus beleed. “Want de Joden hadden tesamen een besluit gemaakt, zo iemand Hem beleed de Christus te zijn, dat die uit de synagoge zou geworpen worden.” Joh. 11: 22. Ook durfden de Farizeeën niet iemand vervloeken, behalve de ware uitverkorenen Gods. “Deze schare die de wet niet weet is vervloekt.” Joh. 7: 49. U ziet, deze liefderijke algemene leraars lieten allen tot hun gemeenschap toe, behalve de Zaligmaker en Zijn enkele uitverkorene volgelingen. Zo had de duivel het volle bezit van de synagogen, terwijl de over</w:t>
      </w:r>
      <w:r w:rsidRPr="009B2339">
        <w:rPr>
          <w:lang w:val="nl-NL"/>
        </w:rPr>
        <w:softHyphen/>
        <w:t>priesters en de schriftgeleerden zijn meesterschap bescherm</w:t>
      </w:r>
      <w:r w:rsidRPr="009B2339">
        <w:rPr>
          <w:lang w:val="nl-NL"/>
        </w:rPr>
        <w:softHyphen/>
        <w:t>den, en zijn raad opvolgden. “Heeft iemand uit de oversten in Hem geloofd?” Joh. 7: 48. Nee, zij klemden zich vast aan hun eigen voorvader, en het was niet zonder oorzaak dat de Zaligmaker tot hen zei: “Gij zijt uit den vader de duivel, en wilt de begeerten uws vaders doen.” Joh. 8: 44.</w:t>
      </w:r>
    </w:p>
    <w:p w:rsidR="002F6496" w:rsidRPr="009B2339" w:rsidRDefault="002F6496" w:rsidP="0054201E">
      <w:pPr>
        <w:spacing w:after="0" w:afterAutospacing="0"/>
        <w:jc w:val="both"/>
        <w:rPr>
          <w:lang w:val="nl-NL"/>
        </w:rPr>
      </w:pPr>
    </w:p>
    <w:p w:rsidR="002F6496" w:rsidRPr="009B2339" w:rsidRDefault="0054201E" w:rsidP="0054201E">
      <w:pPr>
        <w:spacing w:after="0" w:afterAutospacing="0"/>
        <w:jc w:val="both"/>
        <w:rPr>
          <w:lang w:val="nl-NL"/>
        </w:rPr>
      </w:pPr>
      <w:r>
        <w:rPr>
          <w:lang w:val="nl-NL"/>
        </w:rPr>
        <w:t>AHIMAÄZ.</w:t>
      </w:r>
      <w:r w:rsidR="002F6496" w:rsidRPr="009B2339">
        <w:rPr>
          <w:lang w:val="nl-NL"/>
        </w:rPr>
        <w:t xml:space="preserve"> U schijnt ernstig te worden, mijn broeder! Er bestond geen noodzaak voor zulk een scherp ant</w:t>
      </w:r>
      <w:r w:rsidR="002F6496" w:rsidRPr="009B2339">
        <w:rPr>
          <w:lang w:val="nl-NL"/>
        </w:rPr>
        <w:softHyphen/>
        <w:t>woord. Ik bedoelde slechts dat Christenen liefderijk zouden oordelen en een niet al te bekrompen denk</w:t>
      </w:r>
      <w:r w:rsidR="002F6496" w:rsidRPr="009B2339">
        <w:rPr>
          <w:lang w:val="nl-NL"/>
        </w:rPr>
        <w:softHyphen/>
        <w:t>beeld zouden voeden, b.v. dat er slechts weinigen zullen zalig worden. En ik bedoel, door een liefderijke en algemene geest, dat wij allerlei klassen van belij</w:t>
      </w:r>
      <w:r w:rsidR="002F6496" w:rsidRPr="009B2339">
        <w:rPr>
          <w:lang w:val="nl-NL"/>
        </w:rPr>
        <w:softHyphen/>
        <w:t>ders zouden liefhebben, hoewel zij in leer en godsverering van ons verschillen. Wij moesten de mantel der liefde over hun dwalingen werpen, waar wij reden hebben om te geloven dat “de wortel der zaak” in hen is.</w:t>
      </w:r>
    </w:p>
    <w:p w:rsidR="002F6496" w:rsidRPr="009B2339" w:rsidRDefault="002F6496" w:rsidP="0054201E">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begeer allen lief te hebben, </w:t>
      </w:r>
      <w:r w:rsidR="002F6496" w:rsidRPr="009B2339">
        <w:rPr>
          <w:i/>
          <w:lang w:val="nl-NL"/>
        </w:rPr>
        <w:t>die onze Heere Jezus Christus lief hebben in oprechtheid en waar</w:t>
      </w:r>
      <w:r w:rsidR="002F6496" w:rsidRPr="009B2339">
        <w:rPr>
          <w:i/>
          <w:lang w:val="nl-NL"/>
        </w:rPr>
        <w:softHyphen/>
        <w:t xml:space="preserve">heid. </w:t>
      </w:r>
      <w:r w:rsidR="002F6496" w:rsidRPr="009B2339">
        <w:rPr>
          <w:lang w:val="nl-NL"/>
        </w:rPr>
        <w:t>Dit is de liefde welke Paulus bezat; hij had allen lief die de Heere Jezus Christus in oprechtheid en waarheid lief hadden; en, als zij Christus in oprecht</w:t>
      </w:r>
      <w:r w:rsidR="002F6496" w:rsidRPr="009B2339">
        <w:rPr>
          <w:lang w:val="nl-NL"/>
        </w:rPr>
        <w:softHyphen/>
        <w:t>heid liefhebben, dan is de wortel der zaak in hen, en als zij Hem in waarheid liefhebben, dan zullen zij in de leer met ons niet verschillen. Die ziel, welke Christus in waarheid liefheeft, zal geen behoefte hebben aan uw mantel, om zijn dwalingen te bedekken. Want de liefde is de wortel van alle ware Evangelische gehoor</w:t>
      </w:r>
      <w:r w:rsidR="002F6496" w:rsidRPr="009B2339">
        <w:rPr>
          <w:lang w:val="nl-NL"/>
        </w:rPr>
        <w:softHyphen/>
        <w:t>zaamheid; terwijl, aan de andere zijde, vijandschap de wortel is van allen opstand. En hoewel een jong ge</w:t>
      </w:r>
      <w:r w:rsidR="002F6496" w:rsidRPr="009B2339">
        <w:rPr>
          <w:lang w:val="nl-NL"/>
        </w:rPr>
        <w:softHyphen/>
        <w:t xml:space="preserve">lovige niet zo diep kan doorzien als een oude; zal hij nochtans niet strijden tegen eens enkele waarheid, die uit het Woord Gods voorgesteld wordt; liefde zal de gehoorzaamheid van de geloofs bewerken. </w:t>
      </w:r>
      <w:r w:rsidR="002F6496" w:rsidRPr="009B2339">
        <w:rPr>
          <w:i/>
          <w:lang w:val="nl-NL"/>
        </w:rPr>
        <w:t>Want de liefde gelooft alle dingen.</w:t>
      </w:r>
      <w:r w:rsidR="002F6496" w:rsidRPr="009B2339">
        <w:rPr>
          <w:lang w:val="nl-NL"/>
        </w:rPr>
        <w:t xml:space="preserve"> De ziel die enige duidelijke waarheid tegenstaat, heeft Jezus niet in waarheid lief; ook heeft hij Hem niet in oprechtheid lief, omdat hij ongehoorzaam is. </w:t>
      </w:r>
    </w:p>
    <w:p w:rsidR="002F6496" w:rsidRPr="009B2339" w:rsidRDefault="002F6496" w:rsidP="009B2339">
      <w:pPr>
        <w:jc w:val="both"/>
        <w:rPr>
          <w:lang w:val="nl-NL"/>
        </w:rPr>
      </w:pPr>
      <w:r w:rsidRPr="009B2339">
        <w:rPr>
          <w:lang w:val="nl-NL"/>
        </w:rPr>
        <w:t>De nieuwe schepping stemt ruim zo goed daarmee overeen als de oude. God zond de mens niet in de wereld, om zonder hoofd rond te lopen; evenmin herschept Hij een ziel zonder hem verstand te geven. “Wij weten dat de Zone Gods ge</w:t>
      </w:r>
      <w:r w:rsidRPr="009B2339">
        <w:rPr>
          <w:lang w:val="nl-NL"/>
        </w:rPr>
        <w:softHyphen/>
        <w:t>komen is, en heeft ons het verstand gegeven.” 1 Joh. 5: 20. God heeft ons niet alleen de geest der liefde beloofd, maar ook de geest van een gezond verstand. Ik heb meermalen horen spreken over personen die in hun hart Evangelisch waren, doch wettisch in hun prak</w:t>
      </w:r>
      <w:r w:rsidRPr="009B2339">
        <w:rPr>
          <w:lang w:val="nl-NL"/>
        </w:rPr>
        <w:softHyphen/>
        <w:t>tijk. Maar Christus zegt ons, dat wij het hart zullen kennen door hetgeen er uit voortkomt; is dit zo, dan bewijst een dwalend verstand een ondeugend hart.</w:t>
      </w:r>
    </w:p>
    <w:p w:rsidR="002F6496" w:rsidRPr="009B2339" w:rsidRDefault="002F6496" w:rsidP="009B2339">
      <w:pPr>
        <w:jc w:val="both"/>
        <w:rPr>
          <w:lang w:val="nl-NL"/>
        </w:rPr>
      </w:pPr>
      <w:r w:rsidRPr="009B2339">
        <w:rPr>
          <w:lang w:val="nl-NL"/>
        </w:rPr>
        <w:t xml:space="preserve">Mijn rede, waarom ik u zo scherp antwoord is, omdat ik in de laatste tijd zoveel over </w:t>
      </w:r>
      <w:r w:rsidRPr="009B2339">
        <w:rPr>
          <w:i/>
          <w:lang w:val="nl-NL"/>
        </w:rPr>
        <w:t>een liefde</w:t>
      </w:r>
      <w:r w:rsidRPr="009B2339">
        <w:rPr>
          <w:i/>
          <w:lang w:val="nl-NL"/>
        </w:rPr>
        <w:softHyphen/>
        <w:t>rijke algemene geest</w:t>
      </w:r>
      <w:r w:rsidRPr="009B2339">
        <w:rPr>
          <w:lang w:val="nl-NL"/>
        </w:rPr>
        <w:t xml:space="preserve"> heb horen spreken, dat het een spreekwoord schijnt geworden te zijn, dat wel be</w:t>
      </w:r>
      <w:r w:rsidRPr="009B2339">
        <w:rPr>
          <w:lang w:val="nl-NL"/>
        </w:rPr>
        <w:softHyphen/>
        <w:t>zien, toch niets te beduiden heeft. Er zijn er velen in onze dagen, die zeer teer in hun preken schijne</w:t>
      </w:r>
      <w:r w:rsidRPr="009B2339">
        <w:rPr>
          <w:lang w:val="nl-NL"/>
        </w:rPr>
        <w:softHyphen/>
        <w:t xml:space="preserve"> te zijn, uitroepende: “Komt allen, Jezus staat met geopende armen om u aan te nemen. Werp uzelf op Hem, en ik verpand mijn ziel voor de uwe als Hij u uitwerpt.” En echter zijn die mannen, die dit alge</w:t>
      </w:r>
      <w:r w:rsidRPr="009B2339">
        <w:rPr>
          <w:lang w:val="nl-NL"/>
        </w:rPr>
        <w:softHyphen/>
        <w:t>meen Evangelie zó verkondigen, zodanig tegen de hartelijke ontvangst van de wederkerende verloren zoon, dat ze hem van zijn bokje zouden beroven en zijn mond sluiten om te vertellen wat God aan zijn ziel heeft gedaan. Ik ben een levend getuige van deze waar</w:t>
      </w:r>
      <w:r w:rsidRPr="009B2339">
        <w:rPr>
          <w:lang w:val="nl-NL"/>
        </w:rPr>
        <w:softHyphen/>
        <w:t>heid, en zo zijn er duizenden meer. Hun tegenzin is zo hoog gelopen, dat de beden van de Vader aller Barmhartigheden niet toereikend zijn, om hen te doen instemmen met de vrijmachtige betoning van verkiezende genade. Het schijnt dat zij er beter mee voldaan zouden geweest zijn, als hij in zijn eigen bedriegerijen was omgekomen, dan zij het nu zijn, omdat de Vader Hem gezond en wel heeft ontvangen!</w:t>
      </w:r>
    </w:p>
    <w:p w:rsidR="002F6496" w:rsidRPr="009B2339" w:rsidRDefault="002F6496" w:rsidP="009B2339">
      <w:pPr>
        <w:jc w:val="both"/>
        <w:rPr>
          <w:lang w:val="nl-NL"/>
        </w:rPr>
      </w:pPr>
      <w:r w:rsidRPr="009B2339">
        <w:rPr>
          <w:lang w:val="nl-NL"/>
        </w:rPr>
        <w:t>Nu was Mozes van een andere geest dan deze. Want hoewel zijn leer niets in lengte op de hun geleek; zo was nochtans zijn hart even wijd, als zij in hun leerredenen. Toen er een jongeling liep om Mozes te zeggen: Eldad en Medad profeteren in het leger,” en Jozua daarop zei: Mijnheer Mozes, verbied hun!” Dit is zijn liefderijk antwoord: “Zijt gij voor mij ijverende? Och, of al het volk des Heeren profeten waren, dat de Heere Zijn Geest over hen gave.” Num. 11: 27 29.</w:t>
      </w:r>
    </w:p>
    <w:p w:rsidR="002F6496" w:rsidRPr="009B2339" w:rsidRDefault="002F6496" w:rsidP="009B2339">
      <w:pPr>
        <w:jc w:val="both"/>
        <w:rPr>
          <w:lang w:val="nl-NL"/>
        </w:rPr>
      </w:pPr>
      <w:r w:rsidRPr="009B2339">
        <w:rPr>
          <w:lang w:val="nl-NL"/>
        </w:rPr>
        <w:t>Als dit nu in waarheid een liefderijke geest is, hoe weinig hebben zij dan daarvan, die een zuiver getuige</w:t>
      </w:r>
      <w:r w:rsidRPr="009B2339">
        <w:rPr>
          <w:lang w:val="nl-NL"/>
        </w:rPr>
        <w:softHyphen/>
        <w:t>nis durven lasteren, en hun uiterste pogingen aan</w:t>
      </w:r>
      <w:r w:rsidRPr="009B2339">
        <w:rPr>
          <w:lang w:val="nl-NL"/>
        </w:rPr>
        <w:softHyphen/>
        <w:t>wenden om de zegen te verstoren van hen, die het God behaagt in de gemeente te zenden. De Bijbel zal ons ternauwernood een leraar aan</w:t>
      </w:r>
      <w:r w:rsidRPr="009B2339">
        <w:rPr>
          <w:lang w:val="nl-NL"/>
        </w:rPr>
        <w:softHyphen/>
        <w:t>wijzen, die voorgeeft Christus te verkondigen, bezield met zulk een geest als zij; of het moet Diotrefus zijn. En God zegt niets in zijn voordeel. “Ik heb aan de gemeente geschreven,” zegt Johannes, maar Diotrefus, die onder hen zoekt de eerste te zijn, neemt ons niet aan. Daarom, indien ik kom, zal ik in gedachtenis brengen zijn werken die hij doet, met boze woorden snaterende tegen ons. En hiermee niet vergenoegd zijnde, zo ontvangt hij zelfs de broeders niet, en ver</w:t>
      </w:r>
      <w:r w:rsidRPr="009B2339">
        <w:rPr>
          <w:lang w:val="nl-NL"/>
        </w:rPr>
        <w:softHyphen/>
        <w:t>hindert degenen die het willen doen, en werpt ze uit de gemeente.” 3 Joh. 2, 10. Deze man is iemand van een algemene geest. Hij hield Johannes van de predikstoel; hij verbood het lezen van zijn zendbrieven voor de gemeente; hij wilde geen arbeider op zijn predikstoel toelaten die Johannes gezonden had. En zij, die hen in hun huizen zouden hebben laten prediken, verbood hij dat ook. En als zij deze zijn aangenomen macht betwistten, wierp hij hen uit, of, gelijk de tekst zegt: Hij stootte hen uit de gemeente.” Deze man was heerschappijvoerder over Gods erve, en juist deze ellen</w:t>
      </w:r>
      <w:r w:rsidRPr="009B2339">
        <w:rPr>
          <w:lang w:val="nl-NL"/>
        </w:rPr>
        <w:softHyphen/>
        <w:t>dige geest wordt in onze dagen meer dan te veel na gewandeld.</w:t>
      </w:r>
    </w:p>
    <w:p w:rsidR="002F6496" w:rsidRPr="009B2339" w:rsidRDefault="002F6496" w:rsidP="009B2339">
      <w:pPr>
        <w:jc w:val="both"/>
        <w:rPr>
          <w:lang w:val="nl-NL"/>
        </w:rPr>
      </w:pPr>
      <w:r w:rsidRPr="009B2339">
        <w:rPr>
          <w:lang w:val="nl-NL"/>
        </w:rPr>
        <w:t>Wat mij betreft, ik wens nooit meer het woord ‘algemeen’ te horen prediken. Het is een woord, dat geloof ik, in Egypte gemunt is, ten tijde van de twist tussen dat vreselijk monster Arius, de groot</w:t>
      </w:r>
      <w:r w:rsidRPr="009B2339">
        <w:rPr>
          <w:lang w:val="nl-NL"/>
        </w:rPr>
        <w:softHyphen/>
        <w:t xml:space="preserve">vader van onze tegenwoordige Arianen, en tussen Athanasius, die God verwekte om hem tegen te staan. De strijd van de satan tegen Christus, door Arius gevoerd, werd de Ariaanse zaak, of het Ariaanse geloof genoemd, terwijl aan de andere zijde, de zaak der waarheid door Athanasius bepleit, ter onderscheiding der katholieke zaak, </w:t>
      </w:r>
      <w:r w:rsidRPr="009B2339">
        <w:rPr>
          <w:i/>
          <w:lang w:val="nl-NL"/>
        </w:rPr>
        <w:t xml:space="preserve">“het algemeen geloof” </w:t>
      </w:r>
      <w:r w:rsidRPr="009B2339">
        <w:rPr>
          <w:lang w:val="nl-NL"/>
        </w:rPr>
        <w:t>werd genoemd; zodat die zielen die des Vaders liefde, des Verlossers zalving, en de getuigenis van de Geest in hun zielen ge</w:t>
      </w:r>
      <w:r w:rsidRPr="009B2339">
        <w:rPr>
          <w:lang w:val="nl-NL"/>
        </w:rPr>
        <w:softHyphen/>
        <w:t xml:space="preserve">noten, </w:t>
      </w:r>
      <w:r w:rsidRPr="009B2339">
        <w:rPr>
          <w:i/>
          <w:lang w:val="nl-NL"/>
        </w:rPr>
        <w:t>het volk van het algemeen geloof</w:t>
      </w:r>
      <w:r w:rsidRPr="009B2339">
        <w:rPr>
          <w:lang w:val="nl-NL"/>
        </w:rPr>
        <w:t xml:space="preserve"> werden genoemd. Terwijl zij, die de Heere Jezus Christus bespotten en verguisden, Hem als een bloot schepsel verklarende, Arianen genoemd werden; daar zij de belijders waren van zijn “verdoemelijke ketterij” gelijk de Heilige Geest het noemt. 2 Petrus 2: 1.</w:t>
      </w:r>
    </w:p>
    <w:p w:rsidR="002F6496" w:rsidRPr="009B2339" w:rsidRDefault="002F6496" w:rsidP="009B2339">
      <w:pPr>
        <w:jc w:val="both"/>
        <w:rPr>
          <w:lang w:val="nl-NL"/>
        </w:rPr>
      </w:pPr>
      <w:r w:rsidRPr="009B2339">
        <w:rPr>
          <w:lang w:val="nl-NL"/>
        </w:rPr>
        <w:t>Terwijl het geloof te Rome bloeide, werden die ge</w:t>
      </w:r>
      <w:r w:rsidRPr="009B2339">
        <w:rPr>
          <w:lang w:val="nl-NL"/>
        </w:rPr>
        <w:softHyphen/>
        <w:t xml:space="preserve">lovigen, die van deze stad waren, </w:t>
      </w:r>
      <w:r w:rsidRPr="009B2339">
        <w:rPr>
          <w:i/>
          <w:lang w:val="nl-NL"/>
        </w:rPr>
        <w:t xml:space="preserve">Rooms </w:t>
      </w:r>
      <w:r w:rsidRPr="009B2339">
        <w:rPr>
          <w:lang w:val="nl-NL"/>
        </w:rPr>
        <w:t>Katholieken genoemd. Maar doordat zij nu een Paus verhoogd heb</w:t>
      </w:r>
      <w:r w:rsidRPr="009B2339">
        <w:rPr>
          <w:lang w:val="nl-NL"/>
        </w:rPr>
        <w:softHyphen/>
        <w:t>ben, uit kracht van tegenstand tegen Christus, en daarbij Zijn Woord hebben uitgeworpen, en hun eigen bij</w:t>
      </w:r>
      <w:r w:rsidRPr="009B2339">
        <w:rPr>
          <w:lang w:val="nl-NL"/>
        </w:rPr>
        <w:softHyphen/>
        <w:t xml:space="preserve">gelovige ijdelheden in hun plaats hebben gesteld, en zich nochtans de naam van Katholiek toe-eigenen, zijn zij nu groot geworden in het bedenken van niets dan kwaad. Want nu wordt hij als de beste katholiek beschouwd, die de waarheid tegenstaat, de heiligen doodt, en de Bijbel verbrandt. Daarom is het hoog tijd om die naam te laten vallen en zulk een naam te dragen die beter verstaan wordt en die van oudere dagtekening is, zoals </w:t>
      </w:r>
      <w:r w:rsidRPr="009B2339">
        <w:rPr>
          <w:i/>
          <w:lang w:val="nl-NL"/>
        </w:rPr>
        <w:t>heiligen, gelovigen, kinderen Gods, discipelen van Christus deelgenoten van de Geestes, huisgenoten des geloofs,</w:t>
      </w:r>
      <w:r w:rsidRPr="009B2339">
        <w:rPr>
          <w:lang w:val="nl-NL"/>
        </w:rPr>
        <w:t xml:space="preserve"> enz. Deze zijn benamingen, die een betere betekenis hebben, dan een katholiek mens, een katholieke geest, en een katholieke kerk. Laat ons niet langer de naam behouden van de hoer van Babel, laat haar namen varen met haar religie, verdiensten, en al het overige van haar vodden, en laat ons zeggen: “Gode zij dank, wij zijn los van zulke slechte afbraak!”</w:t>
      </w:r>
    </w:p>
    <w:p w:rsidR="002F6496" w:rsidRPr="009B2339" w:rsidRDefault="002F6496" w:rsidP="009B2339">
      <w:pPr>
        <w:jc w:val="both"/>
        <w:rPr>
          <w:lang w:val="nl-NL"/>
        </w:rPr>
      </w:pPr>
    </w:p>
    <w:p w:rsidR="002F6496" w:rsidRPr="009B2339" w:rsidRDefault="002F6496" w:rsidP="0054201E">
      <w:pPr>
        <w:spacing w:after="0" w:afterAutospacing="0"/>
        <w:jc w:val="both"/>
        <w:rPr>
          <w:lang w:val="nl-NL"/>
        </w:rPr>
      </w:pPr>
      <w:r w:rsidRPr="009B2339">
        <w:rPr>
          <w:lang w:val="nl-NL"/>
        </w:rPr>
        <w:t>AHMAAZ. Ik bemerk dat u geen vriend bent van de Rooms Katholieken. En toch bent u veel aan hen ver</w:t>
      </w:r>
      <w:r w:rsidRPr="009B2339">
        <w:rPr>
          <w:lang w:val="nl-NL"/>
        </w:rPr>
        <w:softHyphen/>
        <w:t>plicht, want uw Algemeen gebedenboeken waren geheel en al van hun samenstelling, alleen hebben onze Her</w:t>
      </w:r>
      <w:r w:rsidRPr="009B2339">
        <w:rPr>
          <w:lang w:val="nl-NL"/>
        </w:rPr>
        <w:softHyphen/>
        <w:t>vormers deze van enkelen paapse vodden gezuiverd, zoals het bidden tot heiligen en engelen, enz. En u weet dat wij vele goede en bekwame leraars van Jezus Christus hebben, die gebeden openlijk in haar uitnemendheid boven al hun gebeden prijzen. En anderen, die niet in de gevestigde kerk waren, toen zij de bediening aanvaardden, nemen de vorm met zich mee, zelfs op gevaat van het misnoegen van de bisschop. Ja, zelfs hebben sommigen honderden, zo niet duizenden ponden sterling voor die gebeden uitgegeven, om er het gebruik van te hebben. Wat denkt u hiervan?</w:t>
      </w:r>
    </w:p>
    <w:p w:rsidR="002F6496" w:rsidRPr="009B2339" w:rsidRDefault="002F6496" w:rsidP="0054201E">
      <w:pPr>
        <w:spacing w:after="0" w:afterAutospacing="0"/>
        <w:jc w:val="both"/>
        <w:rPr>
          <w:lang w:val="nl-NL"/>
        </w:rPr>
      </w:pPr>
    </w:p>
    <w:p w:rsidR="002F6496" w:rsidRPr="009B2339" w:rsidRDefault="0057754F" w:rsidP="0054201E">
      <w:pPr>
        <w:spacing w:after="0" w:afterAutospacing="0"/>
        <w:jc w:val="both"/>
        <w:rPr>
          <w:lang w:val="nl-NL"/>
        </w:rPr>
      </w:pPr>
      <w:r>
        <w:rPr>
          <w:lang w:val="nl-NL"/>
        </w:rPr>
        <w:t>CUSCHI.</w:t>
      </w:r>
      <w:r w:rsidR="002F6496" w:rsidRPr="009B2339">
        <w:rPr>
          <w:lang w:val="nl-NL"/>
        </w:rPr>
        <w:t xml:space="preserve"> Veronderstel eens dat ik morgen in een stad moest gaan, waar het Evangelie nooit gepredikt was geworden, en waar geen ziel te vinden ware, die tot Christus bekeerd was, en ik moest prediken over die waarheid: “Zo iemand de Geest van Christus niet heeft, die komt Hem niet toe,” Rom. 8: 6, en ik verklaarde eerst de ongenoegzaamheid van een gedaante der Godzaligheid, zonder de kracht daarvan; ten tweede, de nood</w:t>
      </w:r>
      <w:r w:rsidR="002F6496" w:rsidRPr="009B2339">
        <w:rPr>
          <w:lang w:val="nl-NL"/>
        </w:rPr>
        <w:softHyphen/>
        <w:t>zakelijkheid der wedergeboorte; ten derde, de werken van de Heilige Geest, uit het woord Gods; ten vierde dat God geestelijke aanbidders zoekt. En eindelijk, dat de Heilige Geest algenoegzaam is om het geloof te werken, de ziel te heiligen, en haar tot aanneming van Christus toe te be</w:t>
      </w:r>
      <w:r w:rsidR="002F6496" w:rsidRPr="009B2339">
        <w:rPr>
          <w:lang w:val="nl-NL"/>
        </w:rPr>
        <w:softHyphen/>
        <w:t>reiden, en eveneens genoegzaam om de gelovige</w:t>
      </w:r>
      <w:r w:rsidR="00ED19A2">
        <w:rPr>
          <w:lang w:val="nl-NL"/>
        </w:rPr>
        <w:t xml:space="preserve"> verder </w:t>
      </w:r>
      <w:r w:rsidR="002F6496" w:rsidRPr="009B2339">
        <w:rPr>
          <w:lang w:val="nl-NL"/>
        </w:rPr>
        <w:t>te leiden in een loopbaan van geestelijke bevinding, als de Geest der genade en der gebeden. En er werden vier zielen onder deze redevoering overtuigd van de on</w:t>
      </w:r>
      <w:r w:rsidR="002F6496" w:rsidRPr="009B2339">
        <w:rPr>
          <w:lang w:val="nl-NL"/>
        </w:rPr>
        <w:softHyphen/>
        <w:t>genoegzaamheid van hun wettische gezindheid; zou u dan niet denken dat ik getrouw had gehandeld, in bo</w:t>
      </w:r>
      <w:r w:rsidR="002F6496" w:rsidRPr="009B2339">
        <w:rPr>
          <w:lang w:val="nl-NL"/>
        </w:rPr>
        <w:softHyphen/>
        <w:t>vengenoemde waarheid op deze wijze te behandelen, en dat God er Zijn goedkeuring over te kennen had gegeven, doordien er vier zielen onder overtuigd waren geworden?</w:t>
      </w:r>
    </w:p>
    <w:p w:rsidR="002F6496" w:rsidRPr="009B2339" w:rsidRDefault="002F6496" w:rsidP="0054201E">
      <w:pPr>
        <w:spacing w:after="0" w:afterAutospacing="0"/>
        <w:jc w:val="both"/>
        <w:rPr>
          <w:lang w:val="nl-NL"/>
        </w:rPr>
      </w:pPr>
    </w:p>
    <w:p w:rsidR="002F6496" w:rsidRPr="009B2339" w:rsidRDefault="0054201E" w:rsidP="0054201E">
      <w:pPr>
        <w:spacing w:after="0" w:afterAutospacing="0"/>
        <w:jc w:val="both"/>
        <w:rPr>
          <w:lang w:val="nl-NL"/>
        </w:rPr>
      </w:pPr>
      <w:r>
        <w:rPr>
          <w:lang w:val="nl-NL"/>
        </w:rPr>
        <w:t>AHIMAÄZ.</w:t>
      </w:r>
      <w:r w:rsidR="002F6496" w:rsidRPr="009B2339">
        <w:rPr>
          <w:lang w:val="nl-NL"/>
        </w:rPr>
        <w:t xml:space="preserve"> Ik zou denken dat u de beste poging had gedaan, die mogelijk was om hun zandgrond te ondermijnen en hen de noodzakelijkheid te tonen van nieuwe schepselen in Christus te worden, daarbij zou ik ten volle verzekerd zijn dat Gods Woord uw grond</w:t>
      </w:r>
      <w:r w:rsidR="002F6496" w:rsidRPr="009B2339">
        <w:rPr>
          <w:lang w:val="nl-NL"/>
        </w:rPr>
        <w:softHyphen/>
        <w:t>slag zou zijn.</w:t>
      </w:r>
    </w:p>
    <w:p w:rsidR="002F6496" w:rsidRPr="009B2339" w:rsidRDefault="002F6496" w:rsidP="0054201E">
      <w:pPr>
        <w:spacing w:after="0" w:afterAutospacing="0"/>
        <w:jc w:val="both"/>
        <w:rPr>
          <w:lang w:val="nl-NL"/>
        </w:rPr>
      </w:pPr>
    </w:p>
    <w:p w:rsidR="002F6496" w:rsidRPr="009B2339" w:rsidRDefault="0057754F" w:rsidP="0054201E">
      <w:pPr>
        <w:spacing w:after="0" w:afterAutospacing="0"/>
        <w:jc w:val="both"/>
        <w:rPr>
          <w:lang w:val="nl-NL"/>
        </w:rPr>
      </w:pPr>
      <w:r>
        <w:rPr>
          <w:lang w:val="nl-NL"/>
        </w:rPr>
        <w:t>CUSCHI.</w:t>
      </w:r>
      <w:r w:rsidR="002F6496" w:rsidRPr="009B2339">
        <w:rPr>
          <w:lang w:val="nl-NL"/>
        </w:rPr>
        <w:t xml:space="preserve"> Veronderstel dan dat er de daaropvolgende week een Evangeliedienaar in de kerk zou komen, die predikte over de uitnemendheid der vormen; enige duistere beschuldigingen op de afgescheidenen wierp, en zeer lichtvaardig over het vrije gebed sprak. En deze vier over</w:t>
      </w:r>
      <w:r w:rsidR="002F6496" w:rsidRPr="009B2339">
        <w:rPr>
          <w:lang w:val="nl-NL"/>
        </w:rPr>
        <w:softHyphen/>
        <w:t>tuigde zielen weer op hun oude droesem bevestigde, zou hij dan niet weer opbouw hetgeen ik afgebroken had, Gal. 2: 10. En zo ja, wie zou dan de over</w:t>
      </w:r>
      <w:r w:rsidR="002F6496" w:rsidRPr="009B2339">
        <w:rPr>
          <w:lang w:val="nl-NL"/>
        </w:rPr>
        <w:softHyphen/>
        <w:t>treder zijn?</w:t>
      </w:r>
    </w:p>
    <w:p w:rsidR="002F6496" w:rsidRPr="009B2339" w:rsidRDefault="0054201E" w:rsidP="0054201E">
      <w:pPr>
        <w:spacing w:after="0" w:afterAutospacing="0"/>
        <w:jc w:val="both"/>
        <w:rPr>
          <w:lang w:val="nl-NL"/>
        </w:rPr>
      </w:pPr>
      <w:r>
        <w:rPr>
          <w:lang w:val="nl-NL"/>
        </w:rPr>
        <w:t>AHIMAÄZ.</w:t>
      </w:r>
      <w:r w:rsidR="002F6496" w:rsidRPr="009B2339">
        <w:rPr>
          <w:lang w:val="nl-NL"/>
        </w:rPr>
        <w:t xml:space="preserve"> Dat zou hij gewis zijn!</w:t>
      </w:r>
    </w:p>
    <w:p w:rsidR="002F6496" w:rsidRPr="009B2339" w:rsidRDefault="002F6496" w:rsidP="0054201E">
      <w:pPr>
        <w:spacing w:after="0" w:afterAutospacing="0"/>
        <w:jc w:val="both"/>
        <w:rPr>
          <w:lang w:val="nl-NL"/>
        </w:rPr>
      </w:pPr>
    </w:p>
    <w:p w:rsidR="002F6496" w:rsidRPr="009B2339" w:rsidRDefault="0057754F" w:rsidP="0054201E">
      <w:pPr>
        <w:spacing w:after="0" w:afterAutospacing="0"/>
        <w:jc w:val="both"/>
        <w:rPr>
          <w:lang w:val="nl-NL"/>
        </w:rPr>
      </w:pPr>
      <w:r>
        <w:rPr>
          <w:lang w:val="nl-NL"/>
        </w:rPr>
        <w:t>CUSCHI.</w:t>
      </w:r>
      <w:r w:rsidR="002F6496" w:rsidRPr="009B2339">
        <w:rPr>
          <w:lang w:val="nl-NL"/>
        </w:rPr>
        <w:t xml:space="preserve"> Dan hebt u zelf deze zaak beslist! En ik geloof dat er in onze dagen velen zijn, vreemd van genade, die het Evangelie horen; maar, a1 hun hoop op de vormen zetten, bitter bevooroordeeld zijn tegen vele leraars, welke God gezonden heeft, die prediken en bidden gelijk de Geest hen te spreken geeft. En wanneer deze smakeloze aanbidders der vormen, een Evangeliedienaar de uitnemendheid der vormen horen verheffen en de geestelijke gebeden horen bespotten, dan worden hun eigengerechtige zielen met addervenijn gespijzigd; hun aangeboren vooroordeel tegen Godvruch</w:t>
      </w:r>
      <w:r w:rsidR="002F6496" w:rsidRPr="009B2339">
        <w:rPr>
          <w:lang w:val="nl-NL"/>
        </w:rPr>
        <w:softHyphen/>
        <w:t>tige afgescheidenen, wordt van de te sterker bevestigd, en zij worden snood en bedriegelijk versterkt op de oude grondslag der verdorven natuur; dit is daarom geen werk van een Evangeliedienaar.</w:t>
      </w:r>
    </w:p>
    <w:p w:rsidR="002F6496" w:rsidRPr="009B2339" w:rsidRDefault="002F6496" w:rsidP="0054201E">
      <w:pPr>
        <w:spacing w:after="0" w:afterAutospacing="0"/>
        <w:jc w:val="both"/>
        <w:rPr>
          <w:lang w:val="nl-NL"/>
        </w:rPr>
      </w:pPr>
    </w:p>
    <w:p w:rsidR="002F6496" w:rsidRPr="009B2339" w:rsidRDefault="0054201E" w:rsidP="0054201E">
      <w:pPr>
        <w:spacing w:after="0" w:afterAutospacing="0"/>
        <w:jc w:val="both"/>
        <w:rPr>
          <w:lang w:val="nl-NL"/>
        </w:rPr>
      </w:pPr>
      <w:r>
        <w:rPr>
          <w:lang w:val="nl-NL"/>
        </w:rPr>
        <w:t>AHIMAÄZ.</w:t>
      </w:r>
      <w:r w:rsidR="002F6496" w:rsidRPr="009B2339">
        <w:rPr>
          <w:lang w:val="nl-NL"/>
        </w:rPr>
        <w:t xml:space="preserve"> Mijn lieve broeder gelooft u, dat de Heere Jezus ooit die zielen, die zo de formuliergebeden voorstaan, in de ruimte gesteld heeft, door een antwoord op zulk een gebed? Men zou denken dat dit zo ware, daar zij er zo hoog over spreken, en daarentegen zo weinig over het vrije gebed.</w:t>
      </w:r>
    </w:p>
    <w:p w:rsidR="002F6496" w:rsidRPr="009B2339" w:rsidRDefault="002F6496" w:rsidP="0054201E">
      <w:pPr>
        <w:spacing w:after="0" w:afterAutospacing="0"/>
        <w:jc w:val="both"/>
        <w:rPr>
          <w:lang w:val="nl-NL"/>
        </w:rPr>
      </w:pPr>
    </w:p>
    <w:p w:rsidR="002F6496" w:rsidRPr="009B2339" w:rsidRDefault="0057754F" w:rsidP="0054201E">
      <w:pPr>
        <w:spacing w:after="0" w:afterAutospacing="0"/>
        <w:jc w:val="both"/>
        <w:rPr>
          <w:lang w:val="nl-NL"/>
        </w:rPr>
      </w:pPr>
      <w:r>
        <w:rPr>
          <w:lang w:val="nl-NL"/>
        </w:rPr>
        <w:t>CUSCHI.</w:t>
      </w:r>
      <w:r w:rsidR="002F6496" w:rsidRPr="009B2339">
        <w:rPr>
          <w:lang w:val="nl-NL"/>
        </w:rPr>
        <w:t xml:space="preserve"> Nee, God vergunt niemand met Hem te overwinnen dan zij, die door de voorbidding van de Geest hun zielen voor Hem in het geloof uitstorten, onder een bewustzijn van hun behoeften, en in een taal die </w:t>
      </w:r>
      <w:r w:rsidR="002F6496" w:rsidRPr="009B2339">
        <w:rPr>
          <w:lang w:val="nl-NL"/>
        </w:rPr>
        <w:softHyphen/>
        <w:t>hun eigen bekommering uitdrukt. En ik durf zeggen, dat als mijn broeder op de een of andere Zaterdagavond of Zondagmorgen in de studeerkamer van deze goede lieden kon komen, wanneer hun Bijbel een ver</w:t>
      </w:r>
      <w:r w:rsidR="002F6496" w:rsidRPr="009B2339">
        <w:rPr>
          <w:lang w:val="nl-NL"/>
        </w:rPr>
        <w:softHyphen/>
        <w:t xml:space="preserve">zegeld boek is, de Satan hen aanvecht, hun verstand verwart, hun oordeel </w:t>
      </w:r>
      <w:r w:rsidR="0054201E" w:rsidRPr="009B2339">
        <w:rPr>
          <w:lang w:val="nl-NL"/>
        </w:rPr>
        <w:t>verstrooid</w:t>
      </w:r>
      <w:r w:rsidR="002F6496" w:rsidRPr="009B2339">
        <w:rPr>
          <w:lang w:val="nl-NL"/>
        </w:rPr>
        <w:t xml:space="preserve"> is, en een gemeente samenkomt en zich geen waarheid voor hen opent, geen gedachten oprijzen, en zo geheel en al onvoor</w:t>
      </w:r>
      <w:r w:rsidR="002F6496" w:rsidRPr="009B2339">
        <w:rPr>
          <w:lang w:val="nl-NL"/>
        </w:rPr>
        <w:softHyphen/>
        <w:t>bereid op de predikstoel zou moeten komen, … hij hen dan op hun knieën voor God vurig worstelende in het gebed zou vinden, zonder enig gebedenboek in handen. U zou hun kermende beden horen; hun tranen zien en overtuigd zijn, dat de gehele zaak tussen God en hun zielen uitgevoerd werd, door deze zelfde vrije gebeden, waarover in het openbaar zo lichtvaardig gesproken wordt.</w:t>
      </w:r>
    </w:p>
    <w:p w:rsidR="002F6496" w:rsidRPr="009B2339" w:rsidRDefault="002F6496" w:rsidP="0054201E">
      <w:pPr>
        <w:spacing w:after="0" w:afterAutospacing="0"/>
        <w:jc w:val="both"/>
        <w:rPr>
          <w:lang w:val="nl-NL"/>
        </w:rPr>
      </w:pPr>
    </w:p>
    <w:p w:rsidR="002F6496" w:rsidRPr="009B2339" w:rsidRDefault="0054201E" w:rsidP="0054201E">
      <w:pPr>
        <w:spacing w:after="0" w:afterAutospacing="0"/>
        <w:jc w:val="both"/>
        <w:rPr>
          <w:lang w:val="nl-NL"/>
        </w:rPr>
      </w:pPr>
      <w:r>
        <w:rPr>
          <w:lang w:val="nl-NL"/>
        </w:rPr>
        <w:t>AHIMAÄZ.</w:t>
      </w:r>
      <w:r w:rsidR="002F6496" w:rsidRPr="009B2339">
        <w:rPr>
          <w:lang w:val="nl-NL"/>
        </w:rPr>
        <w:t xml:space="preserve"> Als dit het geval is, moeten wij met het bijgeloof van goede mensen doen, gelijk de Zaligmaker zegt, dat wij met de voorschriften van slechte lieden zullen doen “niet te doen gelijk de Farizeeën, maar te doen wat zij zeggen”, maar hier moeten wij (in deze zaak) niet doen wat deze goede lieden zeggen, maar wat zij doen!</w:t>
      </w:r>
    </w:p>
    <w:p w:rsidR="002F6496" w:rsidRPr="009B2339" w:rsidRDefault="002F6496" w:rsidP="0054201E">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Als u zo doet zult u recht handelen. Want als de smekingen van de Heilige Geest bij God niet zullen vermogen, dan zullen geen formulier gebeden van mensen dit kunnen.</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herinner mij dat er op zekere tijd (1662) meer dan twee duizend Evangeliedienaars in dit land waren, die zich aan vele moeilijkheden blootstelden, doordien zij niet waren voor het Algemeen gebedenboek, (een Engels formuliergebedenboek); hetwelk mij soms zeer gering over hun predikdienst heeft doen denken. Daar ik vele goede mannen die dezelfde leer</w:t>
      </w:r>
      <w:r w:rsidR="002F6496" w:rsidRPr="009B2339">
        <w:rPr>
          <w:lang w:val="nl-NL"/>
        </w:rPr>
        <w:softHyphen/>
        <w:t>stukken als zij verkondigen, gehoord heb, die echter strijden voor deze formulieren, en ze hoog verheffen, dat echter hun geweten nooit kon toestemmen! Ik heb gedacht dat hun niet instemmen met die formuliergebeden, het gevolg was van een stugge en oproerige geest, en dat hun lijden alleen veroorzaakt werd door het op</w:t>
      </w:r>
      <w:r w:rsidR="002F6496" w:rsidRPr="009B2339">
        <w:rPr>
          <w:lang w:val="nl-NL"/>
        </w:rPr>
        <w:softHyphen/>
        <w:t>volgen van een blind en misleid gevoelen. Dit moet de toestand van die Non-conformisten zijn; of onze tegen</w:t>
      </w:r>
      <w:r w:rsidR="002F6496" w:rsidRPr="009B2339">
        <w:rPr>
          <w:lang w:val="nl-NL"/>
        </w:rPr>
        <w:softHyphen/>
        <w:t>woordige voorstanders der formulieren moeten in het ongelijk zijn, een van beiden. Ik moet erkennen, dat uw gesprek van zo even hierover, mij overtuigt dat zulk een zaak een moeilijke strijd oplevert. Wat mij betreft, ik ben niet in staat om het te beslissen.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Het is waar dat er een groot aantal onder hen was dat honger, koude en naaktheid leed, benevens banden en gevangenschap. En ook de dood zelf, liever dan hen vast te klemmen aan de voorschriften van het Algemeen gebedenboek. En als zij dat gedaan hebben ter verdediging van een verblind of misleid gevoelen, dan mogen wij van hun lijden zeggen, wat David zei bij de dood van Sauls overste: “Is dan Abner gestorven als een dwaas sterft?” 2 Sam. 3: 33. Echter is het dunkt mij gemakkelijk om de zaak te beslissen tussen de oude Non Conformisten en onze tegenwoordige voor</w:t>
      </w:r>
      <w:r w:rsidR="002F6496" w:rsidRPr="009B2339">
        <w:rPr>
          <w:lang w:val="nl-NL"/>
        </w:rPr>
        <w:softHyphen/>
        <w:t xml:space="preserve">standers. De Non Conformisten hadden het gehele Woord </w:t>
      </w:r>
      <w:r w:rsidR="002F6496" w:rsidRPr="009B2339">
        <w:rPr>
          <w:lang w:val="nl-NL"/>
        </w:rPr>
        <w:softHyphen/>
        <w:t>Gods aan hun zijde, maar de anderen hebben dat niet!</w:t>
      </w:r>
    </w:p>
    <w:p w:rsidR="002F6496" w:rsidRPr="009B2339" w:rsidRDefault="002F6496" w:rsidP="009B2339">
      <w:pPr>
        <w:jc w:val="both"/>
        <w:rPr>
          <w:lang w:val="nl-NL"/>
        </w:rPr>
      </w:pPr>
      <w:r w:rsidRPr="009B2339">
        <w:rPr>
          <w:lang w:val="nl-NL"/>
        </w:rPr>
        <w:t>Het is een gezegende zaak, dat mensen geen heerschappij over ons geloof hebben. En dat ons geloof zal bestaan in Gods kracht, en niet in de wijsheid der mensen. Maar hij die probeert, mijn geloof te bevestigen op een menselijk formulier, probeert het te bevestigen op menselijke wijsheid, in plaats van op de kracht Gods. Het geloof in de gave van God de Vader, een ge</w:t>
      </w:r>
      <w:r w:rsidRPr="009B2339">
        <w:rPr>
          <w:lang w:val="nl-NL"/>
        </w:rPr>
        <w:softHyphen/>
        <w:t>nade uit de volheid van God de Zaligmaker, wordt in de mens gewrocht door de werking van God de Heilige Geest. En in de beloofde bijstand Gods, in de krachtdadige werkingen van Vader, Zoon en Geest moet het bestaan, en in niets anders. Ik weet dat er vele waardige en hoog geschatte personen zijn, die God tot de bediening geroepen heeft sinds hun eerste onverstandige poging om er zichzelf op een hoge</w:t>
      </w:r>
      <w:r w:rsidRPr="009B2339">
        <w:rPr>
          <w:lang w:val="nl-NL"/>
        </w:rPr>
        <w:softHyphen/>
        <w:t>school voor toe te bereiden, dat die, zeg ik, in die kring waarin zij geroepen zijn zullen blinken, zolang zij met God verkeren. Maar aangezien de stroom der schrift niet in dat kanaal afvloeit, en daar hun zielen niet gered werden in antwoord op dat formulier, (daar zij van het gebed van de Geestes in hun huisgezinnen en tussen God en hun eigen zielen gebruik maken); geloof ik, dat zij hun bezwaren in het openbaar wel mochten achterwege laten over die gebeden, die zoveel voor hen hebben uitgericht!</w:t>
      </w:r>
    </w:p>
    <w:p w:rsidR="002F6496" w:rsidRPr="009B2339" w:rsidRDefault="00B86131" w:rsidP="009B2339">
      <w:pPr>
        <w:jc w:val="both"/>
        <w:rPr>
          <w:b/>
          <w:lang w:val="nl-NL"/>
        </w:rPr>
      </w:pPr>
      <w:r>
        <w:rPr>
          <w:b/>
          <w:lang w:val="nl-NL"/>
        </w:rPr>
        <w:br w:type="page"/>
      </w:r>
      <w:r w:rsidR="002F6496" w:rsidRPr="009B2339">
        <w:rPr>
          <w:b/>
          <w:lang w:val="nl-NL"/>
        </w:rPr>
        <w:t>III. HOOFDSTUK</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Eilieve, mijn waarde broeder, hoe is toch uw naam?</w:t>
      </w:r>
    </w:p>
    <w:p w:rsidR="002F6496" w:rsidRPr="009B2339" w:rsidRDefault="002F6496" w:rsidP="009B2339">
      <w:pPr>
        <w:jc w:val="both"/>
        <w:rPr>
          <w:lang w:val="nl-NL"/>
        </w:rPr>
      </w:pPr>
      <w:r w:rsidRPr="009B2339">
        <w:rPr>
          <w:lang w:val="nl-NL"/>
        </w:rPr>
        <w:t xml:space="preserve">Mijn naam is </w:t>
      </w:r>
      <w:r w:rsidR="0057754F">
        <w:rPr>
          <w:lang w:val="nl-NL"/>
        </w:rPr>
        <w:t>CUSCHI.</w:t>
      </w:r>
    </w:p>
    <w:p w:rsidR="002F6496" w:rsidRPr="009B2339" w:rsidRDefault="0054201E" w:rsidP="009B2339">
      <w:pPr>
        <w:jc w:val="both"/>
        <w:rPr>
          <w:lang w:val="nl-NL"/>
        </w:rPr>
      </w:pPr>
      <w:r>
        <w:rPr>
          <w:lang w:val="nl-NL"/>
        </w:rPr>
        <w:t>AHIMAÄZ.</w:t>
      </w:r>
      <w:r w:rsidR="002F6496" w:rsidRPr="009B2339">
        <w:rPr>
          <w:lang w:val="nl-NL"/>
        </w:rPr>
        <w:t xml:space="preserve"> Eilieve van welke landstreek bent u?</w:t>
      </w:r>
    </w:p>
    <w:p w:rsidR="002F6496" w:rsidRPr="009B2339" w:rsidRDefault="0057754F" w:rsidP="009B2339">
      <w:pPr>
        <w:jc w:val="both"/>
        <w:rPr>
          <w:lang w:val="nl-NL"/>
        </w:rPr>
      </w:pPr>
      <w:r>
        <w:rPr>
          <w:lang w:val="nl-NL"/>
        </w:rPr>
        <w:t>CUSCHI.</w:t>
      </w:r>
      <w:r w:rsidR="002F6496" w:rsidRPr="009B2339">
        <w:rPr>
          <w:lang w:val="nl-NL"/>
        </w:rPr>
        <w:t xml:space="preserve"> Ik ben een Israëliet, en God zij geloofd, door Zijn rijke genade ben ik, naar ik hoop, in waarheid een Israëliet.</w:t>
      </w:r>
    </w:p>
    <w:p w:rsidR="002F6496" w:rsidRPr="009B2339" w:rsidRDefault="0054201E" w:rsidP="009B2339">
      <w:pPr>
        <w:jc w:val="both"/>
        <w:rPr>
          <w:lang w:val="nl-NL"/>
        </w:rPr>
      </w:pPr>
      <w:r>
        <w:rPr>
          <w:lang w:val="nl-NL"/>
        </w:rPr>
        <w:t>AHIMAÄZ.</w:t>
      </w:r>
      <w:r w:rsidR="002F6496" w:rsidRPr="009B2339">
        <w:rPr>
          <w:lang w:val="nl-NL"/>
        </w:rPr>
        <w:t xml:space="preserve"> Dat geloof ik zeker, want vlees en bloed konden u nooit de dingen, die ik van u gehoord heb, openbaren; gewis is een verstandige lip een kostelijk edelgesteente, en het licht en de kracht die mijn ziel onder uw gesprek heeft genoten, is er een vernieuwd bewijs van. Want de uitnemendheid en de kracht van de godsdienst is alleen uit God. Ik wens dat mijn broe</w:t>
      </w:r>
      <w:r w:rsidR="002F6496" w:rsidRPr="009B2339">
        <w:rPr>
          <w:lang w:val="nl-NL"/>
        </w:rPr>
        <w:softHyphen/>
        <w:t>der mij een weinig zou willen meedelen van de leidin</w:t>
      </w:r>
      <w:r w:rsidR="002F6496" w:rsidRPr="009B2339">
        <w:rPr>
          <w:lang w:val="nl-NL"/>
        </w:rPr>
        <w:softHyphen/>
        <w:t>gen Gods met hem; ik zou enkel aandacht zijn. Mijn hart is opgeruimd en kalm; mijn zitplaats is zeer ge</w:t>
      </w:r>
      <w:r w:rsidR="002F6496" w:rsidRPr="009B2339">
        <w:rPr>
          <w:lang w:val="nl-NL"/>
        </w:rPr>
        <w:softHyphen/>
        <w:t>makkelijk, ik geloof niet dat ik vermoeid zou worden, al moest ik hier de ganse nacht zitten; ook geloof ik niet dat ik behoefte aan voedsel zou voelen! Zelfs mijn lichaam heeft zijn eetlust verloren, sinds mijn ziel aan dit feestmaal geweest is.</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kan mij nauwelijks weerhouden om over u te lachen, mijn broeder! Want u zegt: ik zou hier de gehele nacht wel kunnen zitten, terwijl wij dat al gedaan hebben! Het was gisteren twaalf uur toen wij onder deze boom bij elkaar kwamen, en nu is het op een half uur na zo laat. Wij hebben juist drie en twintig en een half uur gezeten; gewis, als som</w:t>
      </w:r>
      <w:r w:rsidR="002F6496" w:rsidRPr="009B2339">
        <w:rPr>
          <w:lang w:val="nl-NL"/>
        </w:rPr>
        <w:softHyphen/>
        <w:t>mige lieden u hoorden, zouden zij zeggen, evenals de onbezonnen menigte van Petrus en Johannes zei: “zij zijn vol zoeten wijns.” En wat uw lichaam aangaat, dat het zijn eetlust als verloren heeft, is geen wonder; het lichaam en de ziel zijn nauw verenigd, en beiden hebben belang in het Genadeverbond. Als de ziel be</w:t>
      </w:r>
      <w:r w:rsidR="002F6496" w:rsidRPr="009B2339">
        <w:rPr>
          <w:lang w:val="nl-NL"/>
        </w:rPr>
        <w:softHyphen/>
        <w:t>zwaard is, zal het gezicht of de houding van het lichaam het verkondigen, de knieën zullen onder haar last knik</w:t>
      </w:r>
      <w:r w:rsidR="002F6496" w:rsidRPr="009B2339">
        <w:rPr>
          <w:lang w:val="nl-NL"/>
        </w:rPr>
        <w:softHyphen/>
        <w:t>ken, en het gehele vleselijke gestel zal er de uitwerkselen van gevoelen. Maar aan de andere kant, als de ziel door een gezicht van het geloof verrukt wordt, gelijk Paulus dit ondervond, dan is hij zo bedwelmd, dat de ziel het niet kan zeggen, of het in het lichaam of buiten hetzelve was. En wanneer de ziel verwaardigd wordt met de liefdeblik</w:t>
      </w:r>
      <w:r w:rsidR="002F6496" w:rsidRPr="009B2339">
        <w:rPr>
          <w:lang w:val="nl-NL"/>
        </w:rPr>
        <w:softHyphen/>
        <w:t>ken Gods, dan zal het lichaam zowel haar behoeften als haar gebreken vergeten; gelijk Elia deed, toen zijn lichaam veertig dagen vastte, nadat de engelen hem onder de jeneverboom gespijzigd hadden, of gelijk Abraham, die op omstreeks 100 jarige leeftijd, naar de tent liep en een maaltijd het bereiden voor de besten gasten, die de wereld ooit bezochten.</w:t>
      </w:r>
    </w:p>
    <w:p w:rsidR="0054201E" w:rsidRDefault="002F6496" w:rsidP="009B2339">
      <w:pPr>
        <w:jc w:val="both"/>
        <w:rPr>
          <w:lang w:val="nl-NL"/>
        </w:rPr>
      </w:pPr>
      <w:r w:rsidRPr="009B2339">
        <w:rPr>
          <w:lang w:val="nl-NL"/>
        </w:rPr>
        <w:t xml:space="preserve">David bedoelde voorzeker iets daarvan, toen hij zei: “Mijn hart en mijn vlees roepen uit tot de levenden God,” Psalm 42: 2. En aan de andere zijde, deden de verschrikkingen Gods op zijn ziel “de bevalligheid van zijn lichaam smelten als een mot,” Psalm 39: 12. </w:t>
      </w:r>
    </w:p>
    <w:p w:rsidR="0054201E" w:rsidRDefault="0054201E" w:rsidP="0054201E">
      <w:pPr>
        <w:spacing w:after="0" w:afterAutospacing="0"/>
        <w:jc w:val="both"/>
        <w:rPr>
          <w:lang w:val="nl-NL"/>
        </w:rPr>
      </w:pPr>
    </w:p>
    <w:p w:rsidR="002F6496" w:rsidRPr="0054201E" w:rsidRDefault="002F6496" w:rsidP="0054201E">
      <w:pPr>
        <w:spacing w:after="0" w:afterAutospacing="0"/>
        <w:jc w:val="both"/>
        <w:rPr>
          <w:lang w:val="nl-NL"/>
        </w:rPr>
      </w:pPr>
      <w:r w:rsidRPr="009B2339">
        <w:rPr>
          <w:i/>
          <w:lang w:val="nl-NL"/>
        </w:rPr>
        <w:t xml:space="preserve">Maar ik zal overgaan, om mijn lieve broeder enig bericht te geven van de leidingen Gods met mij, en ik zal tevens dat met genoegen doen, want ik heb nooit mijn geest meer in haar element gezien, dan wanneer ik, evenals David, aan anderen die God vrezen vertelde wat God aan mijn ziel heeft gedaan.” Psalm 66: 16. En ik geloof inderdaad dat dit het werk van een Evangeliedienaar is, veel meer dan te vertellen wat wij voor God gedaan hebben! </w:t>
      </w:r>
    </w:p>
    <w:p w:rsidR="002F6496" w:rsidRPr="009B2339" w:rsidRDefault="002F6496" w:rsidP="009B2339">
      <w:pPr>
        <w:ind w:firstLine="720"/>
        <w:jc w:val="both"/>
        <w:rPr>
          <w:lang w:val="nl-NL"/>
        </w:rPr>
      </w:pPr>
    </w:p>
    <w:p w:rsidR="002F6496" w:rsidRPr="009B2339" w:rsidRDefault="002F6496" w:rsidP="009B2339">
      <w:pPr>
        <w:ind w:firstLine="720"/>
        <w:jc w:val="both"/>
        <w:rPr>
          <w:lang w:val="nl-NL"/>
        </w:rPr>
      </w:pPr>
      <w:r w:rsidRPr="009B2339">
        <w:rPr>
          <w:lang w:val="nl-NL"/>
        </w:rPr>
        <w:t>In mijn jeugd was ik iemand van een zwaarmoedig gestel en werd in voortdurende dienstbaarheid gehouden, door vreze van de dood. Op zekere tijden was ik enigszins vroom, op de wijze der Joden, maar even zeer onkundig aangaande de eigenschappen en het Wezen van Jehovah. Ook overdacht ik nooit recht Zijn alomtegenwoordigheid, Zijn algehele voorzienigheid, Zijn zorg voor noch Zijn regeren over de wereld, totdat de grote beweging in Israël gemaakt wordt over David de zoon van Jesse, die Go</w:t>
      </w:r>
      <w:r w:rsidRPr="009B2339">
        <w:rPr>
          <w:lang w:val="nl-NL"/>
        </w:rPr>
        <w:softHyphen/>
        <w:t>liath van Gath doodde. Het bericht, van deze wondervolle daad trof mij krachtig, hij de gedachte over zijn kolossale en geharnaste tegenpartijder, en de ongewa</w:t>
      </w:r>
      <w:r w:rsidRPr="009B2339">
        <w:rPr>
          <w:lang w:val="nl-NL"/>
        </w:rPr>
        <w:softHyphen/>
        <w:t xml:space="preserve">pende jongeling (ik bedoel David) hem tegemoet gaande, met geen andere wapenrusting dan </w:t>
      </w:r>
      <w:r w:rsidRPr="009B2339">
        <w:rPr>
          <w:i/>
          <w:lang w:val="nl-NL"/>
        </w:rPr>
        <w:t>geloof in God,</w:t>
      </w:r>
      <w:r w:rsidRPr="009B2339">
        <w:rPr>
          <w:lang w:val="nl-NL"/>
        </w:rPr>
        <w:t xml:space="preserve"> die hij vaak noemt “het Schild van Zijn hulp.” Gewis was hij met ijver voor de Heere, de God van Israël bekleed als met een gewaad. Zijn vrijmoedige verklaring tegen zijn verschrikkelijke tegenpartij, de wonderdadige gebeurtenis die zijn voorspelling rechtvaardigde, werkten wonderlijk op mij, en brachten mij er in der daad om te geloven, “dat er waarlijk een God is die de aarde richt.” Van die tijd af, werd ik er toe gebracht om nauw</w:t>
      </w:r>
      <w:r w:rsidRPr="009B2339">
        <w:rPr>
          <w:lang w:val="nl-NL"/>
        </w:rPr>
        <w:softHyphen/>
        <w:t>keurig de band Gods met die uitnemende man gade te slaan, en ik zei in mijn hart, gelijk Ruth tot Naomi zei: “Uw volk is Mijn volk, en uw God is mijn God.” Ik beschouwde hem in zulk een gezegende toestand, en zo zichtbaar door de Almachtige beschermd en ge</w:t>
      </w:r>
      <w:r w:rsidRPr="009B2339">
        <w:rPr>
          <w:lang w:val="nl-NL"/>
        </w:rPr>
        <w:softHyphen/>
        <w:t>schraagd, dat ik soms tot jaloersheid verwekt werd, en heimelijk hem zijn gelukzaligheid benijdde. En toch had ik de hele wereld wel willen geven, om deel te hebben aan Davids God, die hij zo dikwijls ‘het Deel van zijn ziel” noemde!</w:t>
      </w:r>
    </w:p>
    <w:p w:rsidR="002F6496" w:rsidRPr="009B2339" w:rsidRDefault="002F6496" w:rsidP="005F4301">
      <w:pPr>
        <w:spacing w:after="0" w:afterAutospacing="0"/>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U brengt mij vele dingen te binnen, maar uw vorig gesprek te storen zou de ijver van uw geest uitblussen; ga voort, mijn broeder, ik ben enkel aandacht.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hoorde weldra van Sauls haat tegen David, van zijn wangunst. En tevens van zijn pogen om hem te doden, daar sommigen, die zeer aan Saul gehecht waren, David in een slecht daglicht plaatsten en partij kozen voor Saul, als een die door God zelf aangewezen, gezalfd en aangesteld was tot koning over Israël. Deze dingen deden mij soms wankelen; alsook dat David de Filistijnen doodde, en er driehonderd onthoofde, teneinde Sauls dochter tot zijn vrouw te krijgen, was mij even zeer raadselachtig. Maar ik merkte insgelijks op, dat de beschermende en verlossende hand Gods blijkbaar met hem was.</w:t>
      </w:r>
    </w:p>
    <w:p w:rsidR="002F6496" w:rsidRPr="009B2339" w:rsidRDefault="002F6496" w:rsidP="009B2339">
      <w:pPr>
        <w:jc w:val="both"/>
        <w:rPr>
          <w:lang w:val="nl-NL"/>
        </w:rPr>
      </w:pPr>
      <w:r w:rsidRPr="009B2339">
        <w:rPr>
          <w:lang w:val="nl-NL"/>
        </w:rPr>
        <w:t>Dat Jonathan, die ik geloof dat een goed man was, zijn tere liefde voor David openbaarde, door zich zijn zaak aan te trekken, zichzelf bloot te stellen aan al de woede en boosheid zijns vaders, ja, desniettemin hem bleef liefhebben als zijn eigen ziel, brachten er mij vaak toe om te geloven, dat er een Goddelijke vereniging tussen hen bestond. En waarlijk, voordat ik ooit vrijmoedigheid verkreeg om tegen de liefelijke Psalmdichter Israëls te spreken, gevoelde ik iets van dezelfde zalige zalving in mijn eigen ziel. Eén zaak verbijsterde mij echter grotelijks en deze was, dat David gegaan was in de grot van Adullam en aan het hoofd stond van een deel landlopers. “Want alle man die benauwd was, en alle man die een schuld</w:t>
      </w:r>
      <w:r w:rsidRPr="009B2339">
        <w:rPr>
          <w:lang w:val="nl-NL"/>
        </w:rPr>
        <w:softHyphen/>
        <w:t>eiser had, en alle man wiens ziel bitterlijk bedroefd was, vergaderden tot, hem, en hij werd tot overste over hen.” 1 Sam. 22: 2. Daar kon ik niet gemakkelijk overheen stappen, dat zulk slag van mensen, zich bij hem voegden, en dat een gunsteling van de hemel zich als overste aan het hoofd van zulk een gehavend regiment plaatste.</w:t>
      </w:r>
    </w:p>
    <w:p w:rsidR="002F6496" w:rsidRPr="009B2339" w:rsidRDefault="002F6496" w:rsidP="009B2339">
      <w:pPr>
        <w:jc w:val="both"/>
        <w:rPr>
          <w:lang w:val="nl-NL"/>
        </w:rPr>
      </w:pPr>
      <w:r w:rsidRPr="009B2339">
        <w:rPr>
          <w:lang w:val="nl-NL"/>
        </w:rPr>
        <w:t>Maar toen Sauls vreselijke afval van God, zijn zoeken van troost en raad bij de toveres te Endor en de hand Gods, die tegen hem gekeerd was, benevens zijn ellendig uiteinde bekend werd, gepaard niet de wonderlijke uitreddingen die God David gaf, werd ik verbaasd, temeer waar ik vernam de verkleefdheid van Samuël en de liefde der beste heiligen jegens hem. En als ik mocht horen hoe de almachtige kracht Gods, al zijn vijanden verdelgde, en hem verhief op de troon van Israël, trots allen tegenstand, werd ik zodanig be</w:t>
      </w:r>
      <w:r w:rsidRPr="009B2339">
        <w:rPr>
          <w:lang w:val="nl-NL"/>
        </w:rPr>
        <w:softHyphen/>
        <w:t>vestigd in de trouw en waarheid van Davids God, dat een onzichtbare macht mij tot Een, die machtiger dan David was, voerde. En een zekere gedachte vervulde mij, dat David een uitnemende type was van de zeer begeerde en lang verlangde Messias, die de enige Vorst is van Israël, Davids zoon en Davids Heere.</w:t>
      </w:r>
    </w:p>
    <w:p w:rsidR="002F6496" w:rsidRPr="009B2339" w:rsidRDefault="002F6496" w:rsidP="009B2339">
      <w:pPr>
        <w:jc w:val="both"/>
        <w:rPr>
          <w:lang w:val="nl-NL"/>
        </w:rPr>
      </w:pPr>
      <w:r w:rsidRPr="009B2339">
        <w:rPr>
          <w:lang w:val="nl-NL"/>
        </w:rPr>
        <w:t>Deze Goddelijke voorspreker leidde mijn ziel</w:t>
      </w:r>
      <w:r w:rsidR="00ED19A2">
        <w:rPr>
          <w:lang w:val="nl-NL"/>
        </w:rPr>
        <w:t xml:space="preserve"> verder </w:t>
      </w:r>
      <w:r w:rsidRPr="009B2339">
        <w:rPr>
          <w:lang w:val="nl-NL"/>
        </w:rPr>
        <w:t>om Davids leven en gedrag te doorlopen, als het leven van Iemand waarvan David een groot voorbeeld was. Van die tijd af be</w:t>
      </w:r>
      <w:r w:rsidRPr="009B2339">
        <w:rPr>
          <w:lang w:val="nl-NL"/>
        </w:rPr>
        <w:softHyphen/>
        <w:t>peinsde ik alles met het oog op Davids Tegenbeeld, en daardoor werden al mijn verkeerde opvattingen her</w:t>
      </w:r>
      <w:r w:rsidRPr="009B2339">
        <w:rPr>
          <w:lang w:val="nl-NL"/>
        </w:rPr>
        <w:softHyphen/>
        <w:t>steld en al mijn twijfelingen opgelost.</w:t>
      </w:r>
    </w:p>
    <w:p w:rsidR="002F6496" w:rsidRPr="009B2339" w:rsidRDefault="002F6496" w:rsidP="009B2339">
      <w:pPr>
        <w:jc w:val="both"/>
        <w:rPr>
          <w:lang w:val="nl-NL"/>
        </w:rPr>
      </w:pPr>
    </w:p>
    <w:p w:rsidR="002F6496" w:rsidRPr="009B2339" w:rsidRDefault="002F6496" w:rsidP="009B2339">
      <w:pPr>
        <w:ind w:firstLine="720"/>
        <w:jc w:val="both"/>
        <w:rPr>
          <w:lang w:val="nl-NL"/>
        </w:rPr>
      </w:pPr>
      <w:r w:rsidRPr="009B2339">
        <w:rPr>
          <w:lang w:val="nl-NL"/>
        </w:rPr>
        <w:t>Ik overwoog eerst zijn afkomst uit een gering ge</w:t>
      </w:r>
      <w:r w:rsidRPr="009B2339">
        <w:rPr>
          <w:lang w:val="nl-NL"/>
        </w:rPr>
        <w:softHyphen/>
        <w:t>slacht, Zijn nederige roeping tot herder, “zijn blozend gelaat”, 1 Sam. 16; 12, dat hij maar een jongeling was, 1 Sam. 17: 56. En zijn zwakke benen, Psalm 147: 10; die allen voorbeelden waren van Hem, Die zolang voorspeld was, “Die veel schoner dan de mensen kinderen” zou zijn, Psalm 45: 2. En Die het Vrouwzaad genoemd wordt. Davids jeugdig gelaat en mannelijke verrichtingen, brachten mij tot de voortdurende overdenking van de machtige daden die in de toekomst verricht zouden worden, door Één wiens uiterlijk even onheldhaftig, als dat van David zou schijnen. Davids doden van de Filistijnen om een vrouw te krijgen, brachten mij tot de overweging wat de beloofde Messias gedaan had, toen Hij Egypte tot onze losprijs gaf. En wat Hij in de toekomst voor Zijn bruid zou doen, wanneer “de goddelozen een rantsoen voor de rechtvaardigen, en de trouwelozen voor de oprechten” zullen zijn. Spreuk 21: 18.</w:t>
      </w:r>
    </w:p>
    <w:p w:rsidR="002F6496" w:rsidRPr="009B2339" w:rsidRDefault="002F6496" w:rsidP="005F4301">
      <w:pPr>
        <w:spacing w:after="0" w:afterAutospacing="0"/>
        <w:jc w:val="both"/>
        <w:rPr>
          <w:lang w:val="nl-NL"/>
        </w:rPr>
      </w:pPr>
    </w:p>
    <w:p w:rsidR="002F6496" w:rsidRPr="009B2339" w:rsidRDefault="0054201E" w:rsidP="005F4301">
      <w:pPr>
        <w:spacing w:after="0" w:afterAutospacing="0"/>
        <w:jc w:val="both"/>
        <w:rPr>
          <w:lang w:val="nl-NL"/>
        </w:rPr>
      </w:pPr>
      <w:r>
        <w:rPr>
          <w:lang w:val="nl-NL"/>
        </w:rPr>
        <w:t>AHIMAÄZ.</w:t>
      </w:r>
      <w:r w:rsidR="002F6496" w:rsidRPr="009B2339">
        <w:rPr>
          <w:lang w:val="nl-NL"/>
        </w:rPr>
        <w:t xml:space="preserve"> Weet u dat Sauls dochter een onbege</w:t>
      </w:r>
      <w:r w:rsidR="002F6496" w:rsidRPr="009B2339">
        <w:rPr>
          <w:lang w:val="nl-NL"/>
        </w:rPr>
        <w:softHyphen/>
        <w:t xml:space="preserve">nadigde vrouw was; dat zij van David afgenomen is, en aan een ander gegeven, en hoe kon zij een type zijn van de bruid van Christus? Bovendien wordt het gezegd </w:t>
      </w:r>
      <w:r w:rsidR="002F6496" w:rsidRPr="009B2339">
        <w:rPr>
          <w:i/>
          <w:lang w:val="nl-NL"/>
        </w:rPr>
        <w:t>dat zij hem verachtte.</w:t>
      </w:r>
      <w:r w:rsidR="002F6496" w:rsidRPr="009B2339">
        <w:rPr>
          <w:lang w:val="nl-NL"/>
        </w:rPr>
        <w:t xml:space="preserve"> En daarom met onvruchtbaarheid ge</w:t>
      </w:r>
      <w:r w:rsidR="002F6496" w:rsidRPr="009B2339">
        <w:rPr>
          <w:lang w:val="nl-NL"/>
        </w:rPr>
        <w:softHyphen/>
        <w:t>slagen werd.</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Dit alles is waarheid; echter was Michaël been van Davids been, en vlees van zijn vlees, door het huwelijk. Maar zij kende nooit Davids Heere, noch was zij een deelgenote van de gewisse weldadigheden Davids; echter was zij naar mijn oordeel een type.</w:t>
      </w:r>
    </w:p>
    <w:p w:rsidR="002F6496" w:rsidRPr="009B2339" w:rsidRDefault="002F6496" w:rsidP="009B2339">
      <w:pPr>
        <w:jc w:val="both"/>
        <w:rPr>
          <w:lang w:val="nl-NL"/>
        </w:rPr>
      </w:pPr>
      <w:r w:rsidRPr="009B2339">
        <w:rPr>
          <w:lang w:val="nl-NL"/>
        </w:rPr>
        <w:t>Uit kracht van de vereniging van de Godheid en de mensheid van Christus, die bij Zijn menswording plaats had, kan de dienstbare vrouw, ik bedoel het ge</w:t>
      </w:r>
      <w:r w:rsidRPr="009B2339">
        <w:rPr>
          <w:lang w:val="nl-NL"/>
        </w:rPr>
        <w:softHyphen/>
        <w:t>hele lichaam der belijders die onder de wet zijn, zeg</w:t>
      </w:r>
      <w:r w:rsidRPr="009B2339">
        <w:rPr>
          <w:lang w:val="nl-NL"/>
        </w:rPr>
        <w:softHyphen/>
        <w:t xml:space="preserve">gen: dat Christus vlees van hun vlees, en been van hun been is. Want Hij werd uit een vrouw en onder de wet geboren. En werkelijk om deze reden wordt de dienstbare vrouw, </w:t>
      </w:r>
      <w:r w:rsidRPr="009B2339">
        <w:rPr>
          <w:i/>
          <w:lang w:val="nl-NL"/>
        </w:rPr>
        <w:t>de vrouw die de scheidbrief heeft ontvangen</w:t>
      </w:r>
      <w:r w:rsidRPr="009B2339">
        <w:rPr>
          <w:lang w:val="nl-NL"/>
        </w:rPr>
        <w:t xml:space="preserve"> genoemd, Jer. 3: 3, en door God geoordeeld, als een die haar huwelijkstrouw geschonden heeft, (Ezech. 16: 33.) en daarom werd verstoten, naar hun wet</w:t>
      </w:r>
      <w:r w:rsidRPr="009B2339">
        <w:rPr>
          <w:lang w:val="nl-NL"/>
        </w:rPr>
        <w:softHyphen/>
        <w:t>tisch verbond dat een scheidbrief veroorloofde, hetwelk door Israël nooit recht begrepen is. En daarom alleen ondertrouwd zijnde door het werkverbond, was hun huwe</w:t>
      </w:r>
      <w:r w:rsidRPr="009B2339">
        <w:rPr>
          <w:lang w:val="nl-NL"/>
        </w:rPr>
        <w:softHyphen/>
        <w:t>lijksverbond voorwaardelijk, zij verbraken de huwelijksakte, en werden met een scheidbrief weggezonden. En aange</w:t>
      </w:r>
      <w:r w:rsidRPr="009B2339">
        <w:rPr>
          <w:lang w:val="nl-NL"/>
        </w:rPr>
        <w:softHyphen/>
        <w:t>zien de dienstbare vrouw niet in het verbond der genade begrepen was, verschafte hun het wettelijk verbond door hun ongehoorzaamheid, geen recht meer op de Heere als een Man. Maar de uitverkorenen zijn de Zaligmaker niet ondertrouwd door het werkverbond. Maar zij zijn met Hem ondertrouwd in goedertierenheid, in barmhartigheden en in eeuwigheid, Hos. 2: 19. Dus is de ware kerk, niet slechts been van Zijn been, uit kracht van Zijn menswording, maar wordt één geest met Hem in de wedergeboorte. “Want die twee (zegt God) zullen tot een vlees wezen. Maar die de Heere aan</w:t>
      </w:r>
      <w:r w:rsidRPr="009B2339">
        <w:rPr>
          <w:lang w:val="nl-NL"/>
        </w:rPr>
        <w:softHyphen/>
        <w:t>hangt is één Geest met Hem.” 1 Kor. 6: 16, 17, Dus was Sauls dochter een type, wel van de valse, maar niet van de ware kerk, en haar verbintenis met een andere man, vertoont de afval der valse belijders. En gelijk zij van David weggenomen werd, zo neemt God elke onvruchtbare belijder weg. “Alle rank die in Mij geen vrucht draagt, die neemt Hij weg,” al bleven zij tot op hun laatste dag, in hun belijdenis; dat verandert de zaak niet. De dwaze maagden werden buiten de bruiloftszaal gesloten. Niemand zal met de Bruidegom de bruiloftzaal ingaan, dan zij die olie in hun vaten hebben, of de Geest van Christus in hun hart bezitten. Matth. 25.</w:t>
      </w:r>
    </w:p>
    <w:p w:rsidR="002F6496" w:rsidRPr="009B2339" w:rsidRDefault="002F6496" w:rsidP="00B86131">
      <w:pPr>
        <w:spacing w:after="0" w:afterAutospacing="0"/>
        <w:jc w:val="both"/>
        <w:rPr>
          <w:lang w:val="nl-NL"/>
        </w:rPr>
      </w:pPr>
      <w:r w:rsidRPr="009B2339">
        <w:rPr>
          <w:lang w:val="nl-NL"/>
        </w:rPr>
        <w:t>Ik beschouwde de arme, benauwde menigte, die de spelonk van Adullam inging, als voor</w:t>
      </w:r>
      <w:r w:rsidRPr="009B2339">
        <w:rPr>
          <w:lang w:val="nl-NL"/>
        </w:rPr>
        <w:softHyphen/>
        <w:t>beeld der arme ontdekte benauwde zondaars, die de volgelingen zijn van Christus worden. Zij, die ontevreden zijn met de wereld en de zonde, zijn verblijd als ze behoud in een Verlosser te vinden. En zij die benauwd zijn uit kracht van vreze en dienstbaarheid, zijn ver</w:t>
      </w:r>
      <w:r w:rsidRPr="009B2339">
        <w:rPr>
          <w:lang w:val="nl-NL"/>
        </w:rPr>
        <w:softHyphen/>
        <w:t>blijdt verruiming in hun God te vinden. En allen die hun schuld bewust zijn, zijn dankbaar voor een Borg. En, om duidelijk te spreken, verbeelde ik mijzelf geestelijkerwijs, één van dit getal te zijn, en werd door een onzichtbare macht bestuurd om Davids Tegenbeeld als zodanig te volgen.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verzoek u verschoning, mijn broeder, voor het andermaal storen van uw gesprek. Maar ik gevoel mijn hart verwarmd, en mijn gemoed veel ver</w:t>
      </w:r>
      <w:r w:rsidR="002F6496" w:rsidRPr="009B2339">
        <w:rPr>
          <w:lang w:val="nl-NL"/>
        </w:rPr>
        <w:softHyphen/>
        <w:t>licht door het geen u zegt, daarom hoop ik dat u mij verontschuldigen zult als ik u vraag: wat denkt u van Davids verbond met Abigaël, toen zij hem ontmoette, en van zijn huwelijk met haar? Zij scheen een vrouw te zijn overeenkomstig zijn eigen bevinding, beide als een kundige vrouw en als een heilige Gods. Zij profeteerde voor David, en vergeeste</w:t>
      </w:r>
      <w:r w:rsidR="002F6496" w:rsidRPr="009B2339">
        <w:rPr>
          <w:lang w:val="nl-NL"/>
        </w:rPr>
        <w:softHyphen/>
        <w:t xml:space="preserve">lijkte de naam van haar echtgenoot, en paste het op zijn natuur toe. “Mijnheer stelle toch zijn hart niet op deze Belials man, op Nabal: want, gelijk zijn naam is, zo is hij, zijn naam is Nabal, en dwaasheid is bij hem.” 1 Sam. 25: 25. </w:t>
      </w:r>
    </w:p>
    <w:p w:rsidR="002F6496" w:rsidRPr="009B2339" w:rsidRDefault="002F6496" w:rsidP="00B86131">
      <w:pPr>
        <w:spacing w:after="0" w:afterAutospacing="0"/>
        <w:jc w:val="both"/>
        <w:rPr>
          <w:lang w:val="nl-NL"/>
        </w:rPr>
      </w:pPr>
      <w:r w:rsidRPr="009B2339">
        <w:rPr>
          <w:lang w:val="nl-NL"/>
        </w:rPr>
        <w:t>Geef mij uw gedachten over deze gebeurtenis eens te kennen, want ik zie duidelijk, dat er een geestelijke stroom van dierbare Evangelietaal door het gehele kanaal der Goddelijke open</w:t>
      </w:r>
      <w:r w:rsidRPr="009B2339">
        <w:rPr>
          <w:lang w:val="nl-NL"/>
        </w:rPr>
        <w:softHyphen/>
        <w:t>baring loopt.</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Dat is waarschijnlijk zo. Maar in het maken van vergelijkingen tussen beelden en tegenbeelden, schieten de beelden altijd te kort, en zijn slechts zwakke voorstellingen van datgene wat door die wordt afgebeeld. Wat was Ezau’s eerstgeboorterecht, wanneer het wordt vergeleken bij hetgeen dit betekende? En wat is David, als men hem vergelijkt bij de vrucht uit zijn lendenen, zijn Heere Die op zijn troon zou zitten?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Het is waar, mijn broeder! Nochtans mogen wij ons daarmee bezig houden en onze gedachten over het Woord Gods aan elkaar bekend maken, zonder dat wij daardoor de Almachtigen Verlosser bedroeven. Want Hij gelast ons: “onderzoek de schriften;” en zegt er bij: “zij getuigen van Mij.” Ik geloof dat de Bijbel gelijk is aan Zijn schrijver. God is een Geest, en Zijn Woord is geestelijk. Want het is door God inge</w:t>
      </w:r>
      <w:r w:rsidR="002F6496" w:rsidRPr="009B2339">
        <w:rPr>
          <w:lang w:val="nl-NL"/>
        </w:rPr>
        <w:softHyphen/>
        <w:t>geven. En het geestelijk behandelen, bewijst een geeste</w:t>
      </w:r>
      <w:r w:rsidR="002F6496" w:rsidRPr="009B2339">
        <w:rPr>
          <w:lang w:val="nl-NL"/>
        </w:rPr>
        <w:softHyphen/>
        <w:t xml:space="preserve">lijk oordeel en schenkt een geestelijk genot aan de zielen der gelovigen, die Paulus </w:t>
      </w:r>
      <w:r w:rsidR="002F6496" w:rsidRPr="009B2339">
        <w:rPr>
          <w:i/>
          <w:lang w:val="nl-NL"/>
        </w:rPr>
        <w:t xml:space="preserve">geestelijken </w:t>
      </w:r>
      <w:r w:rsidR="002F6496" w:rsidRPr="009B2339">
        <w:rPr>
          <w:lang w:val="nl-NL"/>
        </w:rPr>
        <w:t>noemt. “Doch de geestelijke mens onderscheidt wel alle dingen, maar hij zelf wordt van niemand onderscheiden”. 1 Kor. 2: 15. Hos. 9: 7.</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Het Woord Gods, aan een uit de hemel geboren ziel, alleen letterlijk voor te stellen, is de weg banen om de genade te verduisteren en de zielen onder dienstbaarheid te brengen, die de Heere vrijgemaakt heeft. Joh, 8: 36. “De mens die zulks doet is een bedie</w:t>
      </w:r>
      <w:r w:rsidR="002F6496" w:rsidRPr="009B2339">
        <w:rPr>
          <w:lang w:val="nl-NL"/>
        </w:rPr>
        <w:softHyphen/>
        <w:t>naar in de letteren;” maar niet van de Geest 2 Kor. 3: 6. Zulk een prediker is het Goddelijk bevel onge</w:t>
      </w:r>
      <w:r w:rsidR="002F6496" w:rsidRPr="009B2339">
        <w:rPr>
          <w:lang w:val="nl-NL"/>
        </w:rPr>
        <w:softHyphen/>
        <w:t xml:space="preserve">hoorzaam. God zegt: </w:t>
      </w:r>
      <w:r w:rsidR="002F6496" w:rsidRPr="009B2339">
        <w:rPr>
          <w:i/>
          <w:lang w:val="nl-NL"/>
        </w:rPr>
        <w:t xml:space="preserve">Doet het werk van een Evangelist, </w:t>
      </w:r>
      <w:r w:rsidR="002F6496" w:rsidRPr="009B2339">
        <w:rPr>
          <w:lang w:val="nl-NL"/>
        </w:rPr>
        <w:t>2 Tim. 4: 5. En de gelovige, die door hen van zijn geestelijke vrijheid beroofd is geworden, is ook ongehoor</w:t>
      </w:r>
      <w:r w:rsidR="002F6496" w:rsidRPr="009B2339">
        <w:rPr>
          <w:lang w:val="nl-NL"/>
        </w:rPr>
        <w:softHyphen/>
        <w:t>zaam. Want de Geest zegt: “Staat dan in de vrijheid, met welke Christus ons vrijgemaakt heeft, en wordt niet wederom met een juk van dienstbaarheid bevangen.” Gal. 5: 1.</w:t>
      </w:r>
    </w:p>
    <w:p w:rsidR="002F6496" w:rsidRPr="009B2339" w:rsidRDefault="002F6496" w:rsidP="009B2339">
      <w:pPr>
        <w:jc w:val="both"/>
        <w:rPr>
          <w:lang w:val="nl-NL"/>
        </w:rPr>
      </w:pPr>
      <w:r w:rsidRPr="009B2339">
        <w:rPr>
          <w:lang w:val="nl-NL"/>
        </w:rPr>
        <w:t xml:space="preserve">Ik beschouwde in Abigaëls komst tot David, het beeld van elke ziel, die God tot Zijn dierbare Zoon brengt. “Niemand kan tot Mij komen tenzij de Vader, Die Mij gezonden heeft, hem trekke.” Joh. 6.: 44. Christus ontvangt, onder het beeld van een bruidegom, zulken in geestelijke vereniging met Zich, en brengt hen voor eeuwig in het verbond der eeuwige liefde. ”Ik ben in Mijn Vader, en gij in Mij, en Ik in u.” Joh. 14: 20. Dus ontvangt de Heere de zielen, die de Vader tot Hem trekt, als Zijn eigen beminde bruid. “Die de bruid heeft is de bruidegom”, Joh. 3: 20. Abigaël kwam tot David met geestelijke taal en profetie in haar mond, en drukte een geestelijke vereniging met hem en een liefde tot hem uit, voorspelt zijn veiligheid op aarde, en zijn eeuwig bestaan in de gunst Gods. En ik geloof dat zijzelf voorzag, dat zij zijn vrouw moest worden. Merk nog eens goed op: </w:t>
      </w:r>
    </w:p>
    <w:p w:rsidR="002F6496" w:rsidRPr="009B2339" w:rsidRDefault="002F6496" w:rsidP="009B2339">
      <w:pPr>
        <w:ind w:left="720"/>
        <w:jc w:val="both"/>
        <w:rPr>
          <w:lang w:val="nl-NL"/>
        </w:rPr>
      </w:pPr>
      <w:r w:rsidRPr="009B2339">
        <w:rPr>
          <w:lang w:val="nl-NL"/>
        </w:rPr>
        <w:t xml:space="preserve">Ten eerste, komt zij tot David, gelijk alle zondaars tot Christus komen, met een gebed in haar mond: “Vergeef toch aan uw dienstmaagd de overtreding.” </w:t>
      </w:r>
    </w:p>
    <w:p w:rsidR="002F6496" w:rsidRPr="009B2339" w:rsidRDefault="002F6496" w:rsidP="009B2339">
      <w:pPr>
        <w:ind w:left="720"/>
        <w:jc w:val="both"/>
        <w:rPr>
          <w:lang w:val="nl-NL"/>
        </w:rPr>
      </w:pPr>
      <w:r w:rsidRPr="009B2339">
        <w:rPr>
          <w:lang w:val="nl-NL"/>
        </w:rPr>
        <w:t>Ten tweede, komt zij met de volle ver</w:t>
      </w:r>
      <w:r w:rsidRPr="009B2339">
        <w:rPr>
          <w:lang w:val="nl-NL"/>
        </w:rPr>
        <w:softHyphen/>
        <w:t xml:space="preserve">zekerdheid van de vastigheid en veiligheid van Davids huis: “Want de Heere zal zeker mijn Heere, een bestendig huis maken.” Zo komt de zondaar door het ik geloof tot Christus; verzekerd zijnde dat er veiligheid is in Zijn huis, en nergens anders. En de Verlosser wordt David genoemd; Ezech. 27: 25. En Zijn kerk wordt genoemd: het huis Davids tot op deze dag. Zach. 12: 10. </w:t>
      </w:r>
    </w:p>
    <w:p w:rsidR="002F6496" w:rsidRPr="009B2339" w:rsidRDefault="002F6496" w:rsidP="009B2339">
      <w:pPr>
        <w:ind w:left="720"/>
        <w:jc w:val="both"/>
        <w:rPr>
          <w:lang w:val="nl-NL"/>
        </w:rPr>
      </w:pPr>
      <w:r w:rsidRPr="009B2339">
        <w:rPr>
          <w:lang w:val="nl-NL"/>
        </w:rPr>
        <w:t xml:space="preserve">Ten derde, geeft zij daarvoor een rede, “daar mijn heer de oorlogen des Heeren oorloogt,” evenals Christus de wereld overwon. “Echter is er een mens opgestaan om u te vervolgen, en om uw zielen te zoeken;” gelijk Judas en de Farizeeën het van de Zaligmaker ziel deden. “Maar de ziel mijns heren zal ingebonden zijn in het bundeltje der levenden bij de Heere uw God,” als de vereniging voorbeeldende tussen des Verlossers menselijke natuur en Zijn Godheid. “Maar de zielen uwer vijanden zal Hij slingeren uit het midden van de holligheid des slingers;” gelijk de Zaligmaker op zekere dag de vijanden van het kruis zal wegstoten. Zo kwam zij tot David met geestelijke taal. “En elk die het van de Vader geleerd heeft, zal tot Mij komen,” zegt Christus. “Rabbi, Gij zijt de Zone Gods, Gij zijt de Koning Israëls,” zegt Nathanaël; “Gij zijt Christus, de Zoon van God, zegt Petrus. “Vlees en bloed heeft u dat niet geopenbaard,” zegt de Zaligmaker. Maar Mijn Vader die in de hemelen is.” </w:t>
      </w:r>
    </w:p>
    <w:p w:rsidR="002F6496" w:rsidRPr="009B2339" w:rsidRDefault="002F6496" w:rsidP="009B2339">
      <w:pPr>
        <w:ind w:left="720"/>
        <w:jc w:val="both"/>
        <w:rPr>
          <w:lang w:val="nl-NL"/>
        </w:rPr>
      </w:pPr>
      <w:r w:rsidRPr="009B2339">
        <w:rPr>
          <w:lang w:val="nl-NL"/>
        </w:rPr>
        <w:t>Abigaël besluit nu met een verklaring van haar overtuiging van des konings verheffing, en met een bede ten haar behoeve op te zenden: “En het zal geschieden, als de Heere mijn Heere naar al het goede doen zal, dat Hij over u gesproken heeft, en Hij u gebieden zal, een voorganger te zijn over Israël;” gelijk Christus later zou zijn op de troon Davids, “om die te bevestigen, en die te sterken met gericht en met gerechtigheid tot in eeuwigheid,” Jes. 9: 6. “Maar als de Heere, mijn Heere wel doen zal, zo zult gij uw dienstmaagd ge</w:t>
      </w:r>
      <w:r w:rsidRPr="009B2339">
        <w:rPr>
          <w:lang w:val="nl-NL"/>
        </w:rPr>
        <w:softHyphen/>
        <w:t>denken;” gelijk de arme moordenaar aan het kruis tot de Zaligmaker sprak: “Heere! gedenk mijner, wan</w:t>
      </w:r>
      <w:r w:rsidRPr="009B2339">
        <w:rPr>
          <w:lang w:val="nl-NL"/>
        </w:rPr>
        <w:softHyphen/>
        <w:t xml:space="preserve">neer Gij in uw koningrijk zult gekomen zijn.” </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Het antwoord dat Abigaël ontvangt, bevat een zegenbede, de Heere toegebracht voor Zijn goedertierenheid, een zegenwens over Abigaël, die de Heere gezonden heeft, en een hartelijke aanneming van haar persoon. “En David zei tot Abigaël: “Gezegend zij de Heere de God Israëls, die u te deze dage mij tegemoet gezonden heeft! En gezegend zijt gij, dat gij mij te deze dage geweerd hebt, van te komen met bloedstorting, dat mijn hand mij verlost zonde hebben!” Toen nam David uit haar hand wat zij hem gebracht had, en hij zei tot haar: “Trek met vrede op naar uw huis; zie, ik heb naar uw stem gehoord, en ik heb uw aangezicht aangenomen,” 1 Sam. 25: 35. </w:t>
      </w:r>
    </w:p>
    <w:p w:rsidR="002F6496" w:rsidRPr="009B2339" w:rsidRDefault="002F6496" w:rsidP="009B2339">
      <w:pPr>
        <w:widowControl w:val="0"/>
        <w:numPr>
          <w:ilvl w:val="0"/>
          <w:numId w:val="36"/>
        </w:numPr>
        <w:kinsoku w:val="0"/>
        <w:spacing w:after="0" w:afterAutospacing="0"/>
        <w:jc w:val="both"/>
        <w:rPr>
          <w:lang w:val="nl-NL"/>
        </w:rPr>
      </w:pPr>
      <w:r w:rsidRPr="009B2339">
        <w:rPr>
          <w:lang w:val="nl-NL"/>
        </w:rPr>
        <w:t>Deze zegeningen, kunnen de zegenin</w:t>
      </w:r>
      <w:r w:rsidRPr="009B2339">
        <w:rPr>
          <w:lang w:val="nl-NL"/>
        </w:rPr>
        <w:softHyphen/>
        <w:t xml:space="preserve">gen voorstellen die de Heere op de berg uitsprak. </w:t>
      </w:r>
    </w:p>
    <w:p w:rsidR="002F6496" w:rsidRPr="009B2339" w:rsidRDefault="002F6496" w:rsidP="009B2339">
      <w:pPr>
        <w:widowControl w:val="0"/>
        <w:numPr>
          <w:ilvl w:val="0"/>
          <w:numId w:val="36"/>
        </w:numPr>
        <w:kinsoku w:val="0"/>
        <w:spacing w:after="0" w:afterAutospacing="0"/>
        <w:jc w:val="both"/>
        <w:rPr>
          <w:lang w:val="nl-NL"/>
        </w:rPr>
      </w:pPr>
      <w:r w:rsidRPr="009B2339">
        <w:rPr>
          <w:lang w:val="nl-NL"/>
        </w:rPr>
        <w:t xml:space="preserve">Dat David zich niet wreekte, toont hoe de Zaligmaker het aan Zijn Vader overliet om Judas weg te nemen, en alle andere ranken in Hem, die geen vrucht draagt.” </w:t>
      </w:r>
    </w:p>
    <w:p w:rsidR="002F6496" w:rsidRPr="009B2339" w:rsidRDefault="002F6496" w:rsidP="009B2339">
      <w:pPr>
        <w:widowControl w:val="0"/>
        <w:numPr>
          <w:ilvl w:val="0"/>
          <w:numId w:val="36"/>
        </w:numPr>
        <w:kinsoku w:val="0"/>
        <w:spacing w:after="0" w:afterAutospacing="0"/>
        <w:jc w:val="both"/>
        <w:rPr>
          <w:lang w:val="nl-NL"/>
        </w:rPr>
      </w:pPr>
      <w:r w:rsidRPr="009B2339">
        <w:rPr>
          <w:lang w:val="nl-NL"/>
        </w:rPr>
        <w:t>En ten derde, toont het de veelvermogende voorbede aan, die gelovige zielen voor de bozen doen; zoals Abra</w:t>
      </w:r>
      <w:r w:rsidRPr="009B2339">
        <w:rPr>
          <w:lang w:val="nl-NL"/>
        </w:rPr>
        <w:softHyphen/>
        <w:t>hams voorbede voor Lot en de inwoners van Sodom, des Heeren hand voor een tijd, van de vier steden der vlakte weerhield, en zoals Abigaëls voorbede het zwaard van David, van Nabal en zijn ganse huis tegenhield.</w:t>
      </w:r>
    </w:p>
    <w:p w:rsidR="002F6496" w:rsidRPr="009B2339" w:rsidRDefault="002F6496" w:rsidP="005F4301">
      <w:pPr>
        <w:spacing w:after="0" w:afterAutospacing="0"/>
        <w:jc w:val="both"/>
        <w:rPr>
          <w:lang w:val="nl-NL"/>
        </w:rPr>
      </w:pPr>
    </w:p>
    <w:p w:rsidR="002F6496" w:rsidRPr="009B2339" w:rsidRDefault="002F6496" w:rsidP="005F4301">
      <w:pPr>
        <w:spacing w:after="0" w:afterAutospacing="0"/>
        <w:jc w:val="both"/>
        <w:rPr>
          <w:lang w:val="nl-NL"/>
        </w:rPr>
      </w:pPr>
      <w:r w:rsidRPr="009B2339">
        <w:rPr>
          <w:lang w:val="nl-NL"/>
        </w:rPr>
        <w:t>Het wordt van Abigaël gezegd, dat zij een vrouw was, goed van verstand en schoon van gedaante, maar de man was hard en boos van daden.” 1 Sam. 25: 3. Het verwondert mij, dat een begena</w:t>
      </w:r>
      <w:r w:rsidRPr="009B2339">
        <w:rPr>
          <w:lang w:val="nl-NL"/>
        </w:rPr>
        <w:softHyphen/>
        <w:t>digde vrouw zich onderwerpen kon aan zulk een onge</w:t>
      </w:r>
      <w:r w:rsidRPr="009B2339">
        <w:rPr>
          <w:lang w:val="nl-NL"/>
        </w:rPr>
        <w:softHyphen/>
        <w:t>lijk juk met een ongelovige, en vooral met zulk een verharde boosdoener als hij was.</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Wij zijn allen even nauw aan de werken der wet verbonden, als zij aan Nabal was, en de wet is even wispelturig als ooit Nabal was, want zij bedreigt ons niet slechts met de toorn Gods, maar met de hel zelf. Van daar wordt hij genoemd: een wederpartijder,” Lukas 12: 53; en tegen ons te zijn.” Col. 2: 14. En gelijk Abigaël onvruchtbaar bij Nabal was, zo is de zondaar onder de wet voor God. Maar toen Nabal dood was, toen huwde zij met David. Zo moeten wij, wanneer wij bevinden “dat de wet een letter is die dood is” en dat zij noch leven, noch vruchtbaarheid kan geven Gal. 3: 21, heengaan en ondertrouwen met de geestelijke David, die Vorst zal zijn tot in eeuwigheid,” Ezech. 37: 25; en gelijk Abigaël met de voorbeeldige David. Paulus is hierover zeer duidelijk schrijvende: “Weet gij niet, broeders, want ik spreek tot degenen die de wet verstaan, dat de wet heerst over de mens, zo lange tijd als hij leeft? Want een vrouw die onder de man staat is aan de levenden man verbonden door de wet, maar indien de man gestorven is zo is zij vrijgemaakt van de wet des mans. Daarom dan, indien zij eens anderen mans wordt, terwijl de man leeft, zo zal zij een overspeelster genoemd wor</w:t>
      </w:r>
      <w:r w:rsidR="002F6496" w:rsidRPr="009B2339">
        <w:rPr>
          <w:lang w:val="nl-NL"/>
        </w:rPr>
        <w:softHyphen/>
        <w:t>den, maar indien de man gestorven is, zo is zij vrij van de wet, zodat zij geen overspeelster is, als zij eens anderen mans wordt. Zo dan, mijn broeders, gij zijt ook der wet gedood door het lichaam van Christus, opdat gij zoudt worden eens anderen, namelijk Desgenen die van de doden opgewekt is, opdat wij Gode vruchten dra</w:t>
      </w:r>
      <w:r w:rsidR="002F6496" w:rsidRPr="009B2339">
        <w:rPr>
          <w:lang w:val="nl-NL"/>
        </w:rPr>
        <w:softHyphen/>
        <w:t>gen zoude.” Rom. 7: 14.</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David was ongetwijfeld een aller-duidelijkst voorbeeld van de Messias; en God zij geloofd, nu kan ik een grote hoeveelheid heerlijke stof van Evangelische bevinding zien, in deze geschiedenis, waar ik nooit dacht die er in te zullen opmerken. Nu zie ik klaar dat het nederig naderen van Abigaël tot David, haar voor</w:t>
      </w:r>
      <w:r w:rsidR="002F6496" w:rsidRPr="009B2339">
        <w:rPr>
          <w:lang w:val="nl-NL"/>
        </w:rPr>
        <w:softHyphen/>
        <w:t>bede voor haar huisgezin, haar nederig gebed voor zichzelf, haar vrijwillige offerande om zijn volgelingen te spijzigen, en haar ernstig verlangen om in het vervolg door hem gedacht te worden, strookt met mijn eigen ervaring. Want nu mag ik mijn mond in het stof steken, en zeggen: “Misschien is er verwachting voor mij in de dierbare Verlosser.” Klaagl. 3: 29. O, ik worstelde ook zo hard met de Heere voor mijn vrien</w:t>
      </w:r>
      <w:r w:rsidR="002F6496" w:rsidRPr="009B2339">
        <w:rPr>
          <w:lang w:val="nl-NL"/>
        </w:rPr>
        <w:softHyphen/>
        <w:t>den, gelijk zij voor de haar deed, en om de volgelingen van Christus behulpzaam te zijn waar ik kon, dat was ook mijn welbehagen. En gelijk zij, smeekte ik toen, en doe dat nog, om in de toekomst door de Heere ge</w:t>
      </w:r>
      <w:r w:rsidR="002F6496" w:rsidRPr="009B2339">
        <w:rPr>
          <w:lang w:val="nl-NL"/>
        </w:rPr>
        <w:softHyphen/>
        <w:t>dacht te worden. Ja, ik ben verzekerd, dat ik dikwijls een even dierbaar antwoord van Davids Heere heb ont</w:t>
      </w:r>
      <w:r w:rsidR="002F6496" w:rsidRPr="009B2339">
        <w:rPr>
          <w:lang w:val="nl-NL"/>
        </w:rPr>
        <w:softHyphen/>
        <w:t>vangen, als zij van David kreeg. En sommige van de</w:t>
      </w:r>
      <w:r w:rsidR="002F6496" w:rsidRPr="009B2339">
        <w:rPr>
          <w:lang w:val="nl-NL"/>
        </w:rPr>
        <w:softHyphen/>
        <w:t>zelfde woorden daar in vervat: “Ga heen in vrede, ik heb uw aangezicht aangenomen,” zijn vaak een kennelijk antwoord op mijn gebeden geweest.</w:t>
      </w:r>
    </w:p>
    <w:p w:rsidR="002F6496" w:rsidRPr="009B2339" w:rsidRDefault="002F6496" w:rsidP="009B2339">
      <w:pPr>
        <w:jc w:val="both"/>
        <w:rPr>
          <w:lang w:val="nl-NL"/>
        </w:rPr>
      </w:pPr>
      <w:r w:rsidRPr="009B2339">
        <w:rPr>
          <w:lang w:val="nl-NL"/>
        </w:rPr>
        <w:t>Als David zulk een lieflijk type van de Messias was, dan zijn Zijn afgezanten, die hij gezonden heeft om Nabal in Zijn naam te groeten, voorbeelden van de afgezanten van Christus, want zij zeiden tot Nabal: “Vrede zij u, en alles wat u hebt.” En dit stemt dus overeen met van de Zaligmaker boodschap, waarmee Hij zijn ge</w:t>
      </w:r>
      <w:r w:rsidRPr="009B2339">
        <w:rPr>
          <w:lang w:val="nl-NL"/>
        </w:rPr>
        <w:softHyphen/>
        <w:t>zanten uitzendt: “In wat huis gij zult ingaan, zegt eerst: “Vrede zij dezen huize! En indien aldaar een zoon des Vredes is, zo zal uw vrede op hem rusten, en blijft in datzelfde huis, etende en drinkende hetgeen van hen voorgezet wordt.” Lukas 10: 5-7. Wat denkt u hier</w:t>
      </w:r>
      <w:r w:rsidRPr="009B2339">
        <w:rPr>
          <w:lang w:val="nl-NL"/>
        </w:rPr>
        <w:softHyphen/>
        <w:t xml:space="preserve"> van? Vindt u dat niet recht? Want zij moesten Davids vredegroet overbrengen, en leeftocht van Nabal ont</w:t>
      </w:r>
      <w:r w:rsidRPr="009B2339">
        <w:rPr>
          <w:lang w:val="nl-NL"/>
        </w:rPr>
        <w:softHyphen/>
        <w:t>vangen, maar hij gaf hen niets.</w:t>
      </w:r>
    </w:p>
    <w:p w:rsidR="00B86131" w:rsidRDefault="00B86131"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geloof dat u volkomen gelijk hebt. En zij vervaarden het eveneens, als velen van des Heeren gezanten in onze dagen; zij nemen hun boodschap niet aan, noch verschaffen hun onderstand. Maar belas</w:t>
      </w:r>
      <w:r w:rsidR="002F6496" w:rsidRPr="009B2339">
        <w:rPr>
          <w:lang w:val="nl-NL"/>
        </w:rPr>
        <w:softHyphen/>
        <w:t>teren hun goddeloos, evenals Nabal deed, vragende: “Wie is David? Zou ik mijn brood en mijn water aan mannen geven, die ik niet weet vanwaar zij zijn? Zo zond hij de gezanten leeg en beschaamd heen. Maar wat was het gevolg? Wel u ziet dat de boodschap door een dochter des vredes, namelijk door Abigaël, werd aangenomen, en het zwaard werd uitgetogen tegen alles wat mannelijk in het huis was. 1 Sam. 25: 10, 13, 22. En hoewel door de bemiddeling der dochter des vredes, het zwaard voor een tijd in de schede werd gestoken, zo zal nochtans de Heere, de God der vergeldingen zeker betalen. Jer. 51: 56. En dat zullen velen van onze vormelijke, eigengerechtige de een of andere dag ondervinden, gelijk Nabel en Israël onder de oude dag ondervonden, wanneer er geen zoon of geen dochter des vredes overblijven zal, om in de bres te staan. Abigaëls voorbede verlengde Nabals leven slechts enkele dagen. Het Israël van de oude dag vond op een zekere tijd geen voorbidder, en dien</w:t>
      </w:r>
      <w:r w:rsidR="002F6496" w:rsidRPr="009B2339">
        <w:rPr>
          <w:lang w:val="nl-NL"/>
        </w:rPr>
        <w:softHyphen/>
        <w:t>volgens geen uitstel: “En de Heere, de God hunner vaderen, zond tot hen, door de hand van Zijn boden, zich haastende om die te zenden, want Hij verschoonde Zijn volk en Zijn woning. Maar zij spotten met de boden Gods, en verachtten Zijn woorden; zij verleidden zichzelf tegen Zijn profeten, totdat de grimmigheid des Heeren tegen Zijn volk opging, dat er geen helen aan was,” 2 Kron. 36: 15, 16. Evenzo zal de Zaligmaker de onmatige wereldlingen op zekere dag straffen, gelijk God Nabal bezocht. “Ik was hongerig, en gij hebt Mij niet te eten gegeven;” dit was de misdaad van Na</w:t>
      </w:r>
      <w:r w:rsidR="002F6496" w:rsidRPr="009B2339">
        <w:rPr>
          <w:lang w:val="nl-NL"/>
        </w:rPr>
        <w:softHyphen/>
        <w:t>bal, die weigerde des Heeren gezalfden te spijzigen. En gelijk Davids toorn ontstoken was om de verachting van zijn boodschap en de vernedering zijn dienaren aangedaan, zo zal de Heere zeggen: “Voor zoveel gij dit niet aan Mijn broeders gedaan hebt, zo hebt gij het ook Mij niet gedaan. En deze zullen gaan in de eeu</w:t>
      </w:r>
      <w:r w:rsidR="002F6496" w:rsidRPr="009B2339">
        <w:rPr>
          <w:lang w:val="nl-NL"/>
        </w:rPr>
        <w:softHyphen/>
        <w:t>wige pijn.” Matth. 25: 45, 46.</w:t>
      </w:r>
    </w:p>
    <w:p w:rsidR="00B86131" w:rsidRDefault="00B86131"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zie dat elk gedeelte van Gods Woord met Goddelijk onderwijs bevrucht is, en het kind van God zalig genot verschaft, maar Davids gezanten ge</w:t>
      </w:r>
      <w:r w:rsidR="002F6496" w:rsidRPr="009B2339">
        <w:rPr>
          <w:lang w:val="nl-NL"/>
        </w:rPr>
        <w:softHyphen/>
        <w:t>noten beter onthaal toen zij Abigaël aan David gingen verloven; zij behandelde hen met de grootste beschei</w:t>
      </w:r>
      <w:r w:rsidR="002F6496" w:rsidRPr="009B2339">
        <w:rPr>
          <w:lang w:val="nl-NL"/>
        </w:rPr>
        <w:softHyphen/>
        <w:t>denheid, en gingen niet beschaamd heen gelijk tevoren.</w:t>
      </w:r>
    </w:p>
    <w:p w:rsidR="002F6496" w:rsidRPr="009B2339" w:rsidRDefault="002F6496"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En zo zullen al de knechten des Heeren door de uitverkorenen behandeld worden, tot wie zij, (gelijk Paulus zegt) gezonden zijn, om hen toe te be</w:t>
      </w:r>
      <w:r w:rsidR="002F6496" w:rsidRPr="009B2339">
        <w:rPr>
          <w:lang w:val="nl-NL"/>
        </w:rPr>
        <w:softHyphen/>
        <w:t>reiden, om hen als een reine maagd, aan Christus voor te stellen, 2 Kor. 11: 2.</w:t>
      </w:r>
    </w:p>
    <w:p w:rsidR="002F6496" w:rsidRPr="009B2339" w:rsidRDefault="002F6496" w:rsidP="009B2339">
      <w:pPr>
        <w:jc w:val="both"/>
        <w:rPr>
          <w:lang w:val="nl-NL"/>
        </w:rPr>
      </w:pPr>
      <w:r w:rsidRPr="009B2339">
        <w:rPr>
          <w:lang w:val="nl-NL"/>
        </w:rPr>
        <w:t>Dus heb ik u, mijn broeder, aangetoond op welke wijze ik eerst geleid werd, namelijk door de goede hand des Heeren, over een en ander van Davids leven, op te merken, gelijk velen sinds die tijd gedaan hebben. Zo werd ik door deze opmerkingen gebracht tot een kennis met David, en het smaken van een vereniging met hem, en daarna, nadat hij op de troon van Israël gevestigd was, werd ik een van zijn gezanten en bleef de ganse tijd bij hem, waarin Absaloms samenzwe</w:t>
      </w:r>
      <w:r w:rsidRPr="009B2339">
        <w:rPr>
          <w:lang w:val="nl-NL"/>
        </w:rPr>
        <w:softHyphen/>
        <w:t>ring tegen hem werd uitgevoerd, ja zelfs tot aan zijn dood.</w:t>
      </w:r>
    </w:p>
    <w:p w:rsidR="002F6496" w:rsidRPr="009B2339" w:rsidRDefault="002F6496" w:rsidP="009B2339">
      <w:pPr>
        <w:jc w:val="both"/>
        <w:rPr>
          <w:lang w:val="nl-NL"/>
        </w:rPr>
      </w:pPr>
      <w:r w:rsidRPr="009B2339">
        <w:rPr>
          <w:lang w:val="nl-NL"/>
        </w:rPr>
        <w:t xml:space="preserve">Ik was bij het leger van David toen de opstandelingen in het bos van Efraïm verslagen werden. 2 Sam. 18: 6. </w:t>
      </w:r>
      <w:r w:rsidRPr="009B2339">
        <w:rPr>
          <w:b/>
          <w:i/>
          <w:lang w:val="nl-NL"/>
        </w:rPr>
        <w:t>Ik werd door Joab, van de koningoverste afgezonden, om aan de inwoners van Mahanaïm de dood van de sa</w:t>
      </w:r>
      <w:r w:rsidRPr="009B2339">
        <w:rPr>
          <w:b/>
          <w:i/>
          <w:lang w:val="nl-NL"/>
        </w:rPr>
        <w:softHyphen/>
        <w:t>menzweerder en het verslaan van de oproerlingen te boodschappen.</w:t>
      </w:r>
      <w:r w:rsidRPr="009B2339">
        <w:rPr>
          <w:lang w:val="nl-NL"/>
        </w:rPr>
        <w:t xml:space="preserve"> 2 Sam. 18: 21. </w:t>
      </w:r>
    </w:p>
    <w:p w:rsidR="002F6496" w:rsidRPr="009B2339" w:rsidRDefault="002F6496" w:rsidP="009B2339">
      <w:pPr>
        <w:jc w:val="both"/>
        <w:rPr>
          <w:lang w:val="nl-NL"/>
        </w:rPr>
      </w:pPr>
      <w:r w:rsidRPr="009B2339">
        <w:rPr>
          <w:lang w:val="nl-NL"/>
        </w:rPr>
        <w:t>Maar helaas! Het ging mij gelijk het vele anderen gaat: ik begon mij op mijn roeping te verheffen. Ik vond het zulk een grote zaak een boodschapper van de gezalfde des Heeren te zijn, - en hoewel dat werkelijk zo is, want God zegende blijk</w:t>
      </w:r>
      <w:r w:rsidRPr="009B2339">
        <w:rPr>
          <w:lang w:val="nl-NL"/>
        </w:rPr>
        <w:softHyphen/>
        <w:t>baar elke getrouwe vriend die David had, en maakte die voorspoedig - vergat ik tot mijn schande, mijzelf en mijn vriendelijke Weldoener tevens, die er mij niet alleen toe gebracht had, een getrouw onderdaan van David te doen zijn. Maar ook een onderdaan van een geestelijk en eeuwig koningrijk. Ook erkende ik niet dagelijks, gelijk ik behoorde gedaan te hebben, en gelijk ik eertijds gewoon was te doen, de goede hand Gods met mij, welke mijn standplaats zo nabij de persoon des konings geplaatst had! Mijn eerste misstap was ondankbaarheid, en de volgende, die haar altijd verge</w:t>
      </w:r>
      <w:r w:rsidRPr="009B2339">
        <w:rPr>
          <w:lang w:val="nl-NL"/>
        </w:rPr>
        <w:softHyphen/>
        <w:t>zelt, zonde van nalatigheid in plichtvervulling, en deze leidt weer tot vleselijke gerustheid, welken allen samen mijn ellendige val veroorzaakten; want, zoals Salomo zegt: een hovaardige geest gaat voor de val.</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De leidingen Gods met u, zowel in voor</w:t>
      </w:r>
      <w:r w:rsidR="002F6496" w:rsidRPr="009B2339">
        <w:rPr>
          <w:lang w:val="nl-NL"/>
        </w:rPr>
        <w:softHyphen/>
        <w:t>zienigheid als in genade, zijn inderdaad zeer wonderlijk geweest, en men zou denken, dat een ziel, die zulke diepe indrukken heeft van de kennis der Goddelijke goed</w:t>
      </w:r>
      <w:r w:rsidR="002F6496" w:rsidRPr="009B2339">
        <w:rPr>
          <w:lang w:val="nl-NL"/>
        </w:rPr>
        <w:softHyphen/>
        <w:t>heid, en dagelijks omringd wordt met zulke zichtbare tekenen van de tere zorg en rijke barmhartigheid Gods, nooit zo onverstandig en ondankbaar zou kunnen worden. Maar, helaas! Ik weet uit droevige ondervin</w:t>
      </w:r>
      <w:r w:rsidR="002F6496" w:rsidRPr="009B2339">
        <w:rPr>
          <w:lang w:val="nl-NL"/>
        </w:rPr>
        <w:softHyphen/>
        <w:t>ding dat het hart arglistig is, meer dan enig ding. Ja, dodelijk, wie zal het kennen? Jer. 17; 9.</w:t>
      </w:r>
    </w:p>
    <w:p w:rsidR="002F6496" w:rsidRPr="009B2339" w:rsidRDefault="002F6496" w:rsidP="009B2339">
      <w:pPr>
        <w:jc w:val="both"/>
        <w:rPr>
          <w:lang w:val="nl-NL"/>
        </w:rPr>
      </w:pPr>
      <w:r w:rsidRPr="009B2339">
        <w:rPr>
          <w:lang w:val="nl-NL"/>
        </w:rPr>
        <w:t>Maar kom, tot welk een val kwam u, mijn broeder, want ik verlang mijn bevinding met de uwe te vergelijken. Want ik ben zelf ook gevallen, gelijk ik u als het God belieft, voordat wij scheiden, hoop mee te delen, als u het goedvindt. Want ik ben noch vermoeid noch hongerig, en ik geloof niet dat ik het worden zal, al zit ik hier de hele week.</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Wel, omdat ik trots was en meende krachtig genoeg te wezen, werd ik onafhankelijk van God, en verwaarloosde daardoor het gebed. Dit bracht trapsgewijs dodigheid en dorheid in mijn ziel, en dientengevolge werd ik droog en smakeloos in mijn gesprekken. Nu begonnen enigen van des konings innigste vrienden mij om deze reden te verachten, en toen ik dit merkte, begon ik het meest de geestelijke leden van ‘s konings gezin te vermijden, en diegenen aan te hangen, die slechts halfslachtig jegens David zich gedroegen. Dit bracht mij zelfs zo ver, dat ik met sommigen, die heimelijk het huis van Saul waren toegedaan, een verbond maakte. Deze vervreemding der toegenegenheid voor David, vervreemde tevens mijn genegenheid voor Davids God. De mens, die de heiligen van God in zijn hart haat, kan geen gemeenschap met God zelf vinden. “Die zijn broeder haat blijft in de duisternis,” en is dit zo, dan kan hij de weg tot God niet vin</w:t>
      </w:r>
      <w:r w:rsidR="002F6496" w:rsidRPr="009B2339">
        <w:rPr>
          <w:lang w:val="nl-NL"/>
        </w:rPr>
        <w:softHyphen/>
        <w:t>den. Van deze tijd af gevoelde ik een haat in mijn hart tegen van des Heeren Gezalfde, en tegen Zijn getrouwste onderdanen oprijzen. Als ik de koning hoorde ver</w:t>
      </w:r>
      <w:r w:rsidR="002F6496" w:rsidRPr="009B2339">
        <w:rPr>
          <w:lang w:val="nl-NL"/>
        </w:rPr>
        <w:softHyphen/>
        <w:t>heffen, en hoorde roemen in de vrije gunst van God jegens hem, werd ik er innerlijk over verbitterd, en vooral als ik mij herinnerde het woord, dat hij eens tot zijn vrouw Miehal richtte: “Voor het aangezicht des Heeren, die mij verkoren heeft voor uw vader en voor Zijn ganse huis, mij stellende tot een voor</w:t>
      </w:r>
      <w:r w:rsidR="002F6496" w:rsidRPr="009B2339">
        <w:rPr>
          <w:lang w:val="nl-NL"/>
        </w:rPr>
        <w:softHyphen/>
        <w:t>ganger over het volk van de Heeren, over Israël. Ja, ik zal spelen voor het aangezicht des Heeren.” 2 Sam. 6: 21. Ik zal niet meedelen welke boze uitleg mijn hart aan die woorden gaf, maar ik gevoelde een vijandschap in mijn hart tegen hem oprijzen. Ook kon ik niet jui</w:t>
      </w:r>
      <w:r w:rsidR="002F6496" w:rsidRPr="009B2339">
        <w:rPr>
          <w:lang w:val="nl-NL"/>
        </w:rPr>
        <w:softHyphen/>
        <w:t>chen in Zijn verrukkende aanspraken en hemelse ont</w:t>
      </w:r>
      <w:r w:rsidR="002F6496" w:rsidRPr="009B2339">
        <w:rPr>
          <w:lang w:val="nl-NL"/>
        </w:rPr>
        <w:softHyphen/>
        <w:t xml:space="preserve">boezemingen, gelijk ik tevoren gedaan had. Ik bevond de woorden van de vrome Job waarheid te zijn: “De dwaze brengt de toornigheid om.” Job 5: 2. </w:t>
      </w:r>
    </w:p>
    <w:p w:rsidR="002F6496" w:rsidRPr="009B2339" w:rsidRDefault="002F6496" w:rsidP="009B2339">
      <w:pPr>
        <w:jc w:val="both"/>
        <w:rPr>
          <w:lang w:val="nl-NL"/>
        </w:rPr>
      </w:pPr>
      <w:r w:rsidRPr="009B2339">
        <w:rPr>
          <w:lang w:val="nl-NL"/>
        </w:rPr>
        <w:t>Maar de omstandigheid die mijn jaloezie en wangunst tot op het hoogste opvoerde, was, dat David de vijf zonen van Saul aan de Gibeonieten overgaf, om ze op de berg Gilboa op te hangen. 2 Sam. 21. Zo werd mijn liefde tot David koud, en die ten gevolge raakte ik mijn zalige gemeenschap met zijn God kwijt. En dit alles door een valse geest. Ik rechtvaardigde ook in mijn hart het gedrag van “Rizpa, de dochter van Aja, toen zij een zak nam, en die voor zich uitspande op een rotssteen, van het begin van de oogst, totdat er water op hen drupte van de hemel, en zij het gevogelte van de hemels op hen niet het rusten van de daags, noch het gedierte van het veld van de nachts.” 2 Sam. 21: 10. Al mijn opstand was tegen God zelf gekeerd, die Saul had verlaten, maar aan David had gezworen dat Hij hem niet verlaten zou. Wee de mens, die wetende een zaak voorstaat welke God ver</w:t>
      </w:r>
      <w:r w:rsidRPr="009B2339">
        <w:rPr>
          <w:lang w:val="nl-NL"/>
        </w:rPr>
        <w:softHyphen/>
        <w:t>worpen heeft! Dit was mijn zonde, en ik betaalde er zeer duur voor; ik handelde in strijd met het zichtbare getuigenis Gods, dat de koning rechtvaardigde. “Davids knechten deden alles wat de koning geboden had. Zo werd God na dezen de lande verzoend.” 2 Sam. 21: 14.</w:t>
      </w:r>
    </w:p>
    <w:p w:rsidR="002F6496" w:rsidRPr="009B2339" w:rsidRDefault="002F6496" w:rsidP="009B2339">
      <w:pPr>
        <w:ind w:firstLine="720"/>
        <w:jc w:val="both"/>
        <w:rPr>
          <w:lang w:val="nl-NL"/>
        </w:rPr>
      </w:pPr>
      <w:r w:rsidRPr="009B2339">
        <w:rPr>
          <w:lang w:val="nl-NL"/>
        </w:rPr>
        <w:t>Wie zou ooit kunnen denken, dat er zulk een schande</w:t>
      </w:r>
      <w:r w:rsidRPr="009B2339">
        <w:rPr>
          <w:lang w:val="nl-NL"/>
        </w:rPr>
        <w:softHyphen/>
        <w:t>lijk gedrag als het mijne, in een vat der barmhartigheid kon bestaan! Dat een hart, eens in vereniging en nauw overeenstemming met de heiligen, en met liefde tot God bezield, zo verachteren kon in liefde tot God en Zijn huisgenoten, dat het een kennelijke vijandschap tegen beiden gevoelt, en gestemd is ten gunste van af</w:t>
      </w:r>
      <w:r w:rsidRPr="009B2339">
        <w:rPr>
          <w:lang w:val="nl-NL"/>
        </w:rPr>
        <w:softHyphen/>
        <w:t>valligen? Maar het is gelijk mijn koninklijke Meester zegt: “Wat is de mens?”</w:t>
      </w:r>
    </w:p>
    <w:p w:rsidR="002F6496" w:rsidRPr="009B2339" w:rsidRDefault="002F6496" w:rsidP="005F4301">
      <w:pPr>
        <w:spacing w:after="0" w:afterAutospacing="0"/>
        <w:jc w:val="both"/>
        <w:rPr>
          <w:lang w:val="nl-NL"/>
        </w:rPr>
      </w:pPr>
    </w:p>
    <w:p w:rsidR="002F6496" w:rsidRPr="009B2339" w:rsidRDefault="0054201E" w:rsidP="005F4301">
      <w:pPr>
        <w:spacing w:after="0" w:afterAutospacing="0"/>
        <w:jc w:val="both"/>
        <w:rPr>
          <w:lang w:val="nl-NL"/>
        </w:rPr>
      </w:pPr>
      <w:r>
        <w:rPr>
          <w:lang w:val="nl-NL"/>
        </w:rPr>
        <w:t>AHIMAÄZ.</w:t>
      </w:r>
      <w:r w:rsidR="002F6496" w:rsidRPr="009B2339">
        <w:rPr>
          <w:lang w:val="nl-NL"/>
        </w:rPr>
        <w:t xml:space="preserve"> Maar kom, op welk een wijze verloste de Heere u, mijn broeder?</w:t>
      </w:r>
    </w:p>
    <w:p w:rsidR="002F6496" w:rsidRPr="009B2339" w:rsidRDefault="002F6496" w:rsidP="005F430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De dood van David schokte mijn ziel diep, en verontrustte mijn geweten vreselijk. En het bericht van zijn laatste woorden met stervende lippen gesproken: “Hoewel mijn huis alzo niet is bij God, nochtans heeft Hij mij een eeuwig verbond gesteld, dat in alles wel ge</w:t>
      </w:r>
      <w:r w:rsidR="002F6496" w:rsidRPr="009B2339">
        <w:rPr>
          <w:lang w:val="nl-NL"/>
        </w:rPr>
        <w:softHyphen/>
        <w:t>ordend en bewaard is; voorzeker is daarin al mijn heil en al mijn lust, 2 Sam. 23: 5, drongen Bileams be</w:t>
      </w:r>
      <w:r w:rsidR="002F6496" w:rsidRPr="009B2339">
        <w:rPr>
          <w:lang w:val="nl-NL"/>
        </w:rPr>
        <w:softHyphen/>
        <w:t>tuiging uit mijn mond: “Dat ik sterve de dood des oprechten, en mijn uiterste zij gelijk het zijne!” Num. 23: 10. Ik gevoelde weldra het gemis van de liefe</w:t>
      </w:r>
      <w:r w:rsidR="002F6496" w:rsidRPr="009B2339">
        <w:rPr>
          <w:lang w:val="nl-NL"/>
        </w:rPr>
        <w:softHyphen/>
        <w:t>lijke Psalmdichter Israëls, en ervaarde tevens zeer smartelijk welk een vreselijke zaak het is om vijand</w:t>
      </w:r>
      <w:r w:rsidR="002F6496" w:rsidRPr="009B2339">
        <w:rPr>
          <w:lang w:val="nl-NL"/>
        </w:rPr>
        <w:softHyphen/>
        <w:t>schap te koesteren jegens een gunstgenoot van de he</w:t>
      </w:r>
      <w:r w:rsidR="002F6496" w:rsidRPr="009B2339">
        <w:rPr>
          <w:lang w:val="nl-NL"/>
        </w:rPr>
        <w:softHyphen/>
        <w:t>mel, die God besloten heeft te zegenen. Maar in het lezen der schriften van mijn koninklijke meester, die het God beliefd had te zegenen, gevoelde ik in mijn ziel opnieuw ontstoken een hartgrondig berouw over mijn gepleegde dwaasheid, waarvoor ik altijd de onver</w:t>
      </w:r>
      <w:r w:rsidR="002F6496" w:rsidRPr="009B2339">
        <w:rPr>
          <w:lang w:val="nl-NL"/>
        </w:rPr>
        <w:softHyphen/>
        <w:t>anderlijke liefde Gods moet erkennen en danken. Ik gevoelde dat mijn hart nergens geschikt voor was, dan voor de onafgebroken eenzaamheid, en daarom nam ik Davids Psalmboek in handen, en besloot om, zo mogelijk, in al de voetstappen die hij bewandeld had, te treden. En als ik op de een of andere plek kwam, waar hij door de Heer bezocht was geworden, of uit enige bij</w:t>
      </w:r>
      <w:r w:rsidR="002F6496" w:rsidRPr="009B2339">
        <w:rPr>
          <w:lang w:val="nl-NL"/>
        </w:rPr>
        <w:softHyphen/>
        <w:t>zondere moeilijkheid gered was, gevoelde mijn ziel zulk een onuitsprekelijke liefde jegens hem, als ik niet kan uitdrukken. En waarlijk ik kende nooit zijn waarde, voordat ik mijn verlies gevoelde. Inderdaad, God deed mij alles gevoelen wat ik in zijn geschriften had ge</w:t>
      </w:r>
      <w:r w:rsidR="002F6496" w:rsidRPr="009B2339">
        <w:rPr>
          <w:lang w:val="nl-NL"/>
        </w:rPr>
        <w:softHyphen/>
        <w:t xml:space="preserve">lezen, even als of het alle mijn eigen ervaringen waren. “Dat is uitgaan op de voetstappen der schapen.” Hoofd 1: 8. Ik ging elk uur op zijn graf zitten wenen en voelde een liefde tot zijn overblijfselen, gelijk ik geloof dat het de gedachte aan het stoffelijk overblijfsel Samuel en andere heilige profeten dikwijls David zelf innerlijk had aangedaan. Hij heeft een welbehagen gehad in de stenen van Sion en haar stof begunstigd. </w:t>
      </w:r>
    </w:p>
    <w:p w:rsidR="002F6496" w:rsidRPr="009B2339" w:rsidRDefault="002F6496" w:rsidP="009B2339">
      <w:pPr>
        <w:jc w:val="both"/>
        <w:rPr>
          <w:lang w:val="nl-NL"/>
        </w:rPr>
      </w:pPr>
      <w:r w:rsidRPr="009B2339">
        <w:rPr>
          <w:lang w:val="nl-NL"/>
        </w:rPr>
        <w:t>Van daar kwam ik in de vallei Baka, het moerbeziëndal, en las wat David daarvan zei. Ik ben zeker, dat ik er elk woord van in mijn ziel gevoelde, totdat ik zijn woorden als de mijne mocht overnemen, en tot mijn lankmoedige en ontfermende Verlosser sprak in de taal van zijn uitnemend voorbeeld en getrouwe knecht David. Door de overvloedige en hernieuwde genade van mijn Verbonds God, ben ik zo te Hermon aange</w:t>
      </w:r>
      <w:r w:rsidRPr="009B2339">
        <w:rPr>
          <w:lang w:val="nl-NL"/>
        </w:rPr>
        <w:softHyphen/>
        <w:t>komen. Geloofd zij God! Ik ben nu enige weken lang onder die dierbare onderwijzing van die Goddelijke Leermeester geweest, die mij in de aanvang het pad des levens bekend maakte, en God geve, dat ik in hart noch leven nooit meer feile, of weer van Hem moge afdwalen.</w:t>
      </w:r>
    </w:p>
    <w:p w:rsidR="002F6496" w:rsidRPr="009B2339" w:rsidRDefault="002F6496" w:rsidP="005F4301">
      <w:pPr>
        <w:spacing w:after="0" w:afterAutospacing="0"/>
        <w:jc w:val="both"/>
        <w:rPr>
          <w:lang w:val="nl-NL"/>
        </w:rPr>
      </w:pPr>
    </w:p>
    <w:p w:rsidR="002F6496" w:rsidRPr="009B2339" w:rsidRDefault="0054201E" w:rsidP="005F4301">
      <w:pPr>
        <w:spacing w:after="0" w:afterAutospacing="0"/>
        <w:jc w:val="both"/>
        <w:rPr>
          <w:lang w:val="nl-NL"/>
        </w:rPr>
      </w:pPr>
      <w:r>
        <w:rPr>
          <w:lang w:val="nl-NL"/>
        </w:rPr>
        <w:t>AHIMAÄZ.</w:t>
      </w:r>
      <w:r w:rsidR="002F6496" w:rsidRPr="009B2339">
        <w:rPr>
          <w:lang w:val="nl-NL"/>
        </w:rPr>
        <w:t xml:space="preserve"> Wonderlijk zijn de werken Gods en won</w:t>
      </w:r>
      <w:r w:rsidR="002F6496" w:rsidRPr="009B2339">
        <w:rPr>
          <w:lang w:val="nl-NL"/>
        </w:rPr>
        <w:softHyphen/>
        <w:t>derlijk is Zijn barmhartigheid jegens u geweest, mijn broeder! Ik geloof dat de vereniging, die u met Davids geest in Zijn geschriften ondervonden hebt, die is, wat een ander Godsman bedoelt, als hij zegt: “Gij zijt ge</w:t>
      </w:r>
      <w:r w:rsidR="002F6496" w:rsidRPr="009B2339">
        <w:rPr>
          <w:lang w:val="nl-NL"/>
        </w:rPr>
        <w:softHyphen/>
        <w:t>komen tot de berg Sion, tot het hemels Jeruzalem, en de geesten der volmaakt rechtvaardigen”, enz. Hebr. 12: 22. De ware gelovige die gemeenschap heeft met de Vader en de Zoon door de Heilige Geest, is een van geest met de gehele hemelse familie. Want wij vinden een vereniging van medegevoel met hen. Wij zien gelijk zij zagen, en zijn in het zelfde pad der verdrukking als waarin zij waren; zij zijn onder de invloed van dezelfde Geest, en gevoelen een liefde tot hen, een overeenstemming met hen en een hoop om met hen verenigd te worden, en hun gezelschap tot in alle eeuwigheid te genieten.</w:t>
      </w:r>
    </w:p>
    <w:p w:rsidR="002F6496" w:rsidRPr="009B2339" w:rsidRDefault="002F6496" w:rsidP="005F430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Dat is zeker de bedoeling van de apostel. Want wij zijn verenigd door dezelfde Geest die de verheer</w:t>
      </w:r>
      <w:r w:rsidR="002F6496" w:rsidRPr="009B2339">
        <w:rPr>
          <w:lang w:val="nl-NL"/>
        </w:rPr>
        <w:softHyphen/>
        <w:t>lijkte zielen daarboven verbinden. Er is maar een geze</w:t>
      </w:r>
      <w:r w:rsidR="002F6496" w:rsidRPr="009B2339">
        <w:rPr>
          <w:lang w:val="nl-NL"/>
        </w:rPr>
        <w:softHyphen/>
        <w:t>gende Geest, die de uitverkoren familie, beide in de hemel en op aarde, in een Hoofd verenigt; alleen wij hebben slechts de eerstelingen van de Geest, 1 Rom. 8: 23, terwijl zij “de erve der heiligen in het licht” ge</w:t>
      </w:r>
      <w:r w:rsidR="002F6496" w:rsidRPr="009B2339">
        <w:rPr>
          <w:lang w:val="nl-NL"/>
        </w:rPr>
        <w:softHyphen/>
        <w:t xml:space="preserve">nieten, Hand. 26: 18. Want het is zoals een oprecht man schrijft: </w:t>
      </w:r>
      <w:r w:rsidR="002F6496" w:rsidRPr="009B2339">
        <w:rPr>
          <w:i/>
          <w:lang w:val="nl-NL"/>
        </w:rPr>
        <w:t>“Genade is een heerlijkheid, hier beneden aangevangen en eens daar Boven een heerlijkheid in haar volkomenheid.”</w:t>
      </w:r>
    </w:p>
    <w:p w:rsidR="002F6496" w:rsidRPr="009B2339" w:rsidRDefault="002F6496" w:rsidP="009B2339">
      <w:pPr>
        <w:jc w:val="both"/>
        <w:rPr>
          <w:lang w:val="nl-NL"/>
        </w:rPr>
      </w:pPr>
      <w:r w:rsidRPr="009B2339">
        <w:rPr>
          <w:lang w:val="nl-NL"/>
        </w:rPr>
        <w:t>Maar laat mij een weinig van de leidingen Gods met u horen, mijn broeder!</w:t>
      </w:r>
    </w:p>
    <w:p w:rsidR="005F4301" w:rsidRDefault="005F4301" w:rsidP="005F4301">
      <w:pPr>
        <w:spacing w:after="0" w:afterAutospacing="0"/>
        <w:jc w:val="both"/>
        <w:rPr>
          <w:lang w:val="nl-NL"/>
        </w:rPr>
      </w:pPr>
    </w:p>
    <w:p w:rsidR="002F6496" w:rsidRPr="009B2339" w:rsidRDefault="0054201E" w:rsidP="005F4301">
      <w:pPr>
        <w:spacing w:after="0" w:afterAutospacing="0"/>
        <w:jc w:val="both"/>
        <w:rPr>
          <w:lang w:val="nl-NL"/>
        </w:rPr>
      </w:pPr>
      <w:r>
        <w:rPr>
          <w:lang w:val="nl-NL"/>
        </w:rPr>
        <w:t>AHIMAÄZ.</w:t>
      </w:r>
      <w:r w:rsidR="002F6496" w:rsidRPr="009B2339">
        <w:rPr>
          <w:lang w:val="nl-NL"/>
        </w:rPr>
        <w:t xml:space="preserve"> Kom, kent u mij niet?</w:t>
      </w:r>
    </w:p>
    <w:p w:rsidR="005F4301" w:rsidRDefault="005F4301" w:rsidP="005F4301">
      <w:pPr>
        <w:spacing w:after="0" w:afterAutospacing="0"/>
        <w:jc w:val="both"/>
        <w:rPr>
          <w:lang w:val="nl-NL"/>
        </w:rPr>
      </w:pPr>
    </w:p>
    <w:p w:rsidR="002F6496" w:rsidRPr="009B2339" w:rsidRDefault="0057754F" w:rsidP="00ED19A2">
      <w:pPr>
        <w:spacing w:after="0" w:afterAutospacing="0"/>
        <w:jc w:val="both"/>
        <w:rPr>
          <w:lang w:val="nl-NL"/>
        </w:rPr>
      </w:pPr>
      <w:r>
        <w:rPr>
          <w:lang w:val="nl-NL"/>
        </w:rPr>
        <w:t>CUSCHI.</w:t>
      </w:r>
      <w:r w:rsidR="002F6496" w:rsidRPr="009B2339">
        <w:rPr>
          <w:lang w:val="nl-NL"/>
        </w:rPr>
        <w:t xml:space="preserve"> Zoveel ik mij herinner, kan ik niet zeggen wie u bent.</w:t>
      </w:r>
    </w:p>
    <w:p w:rsidR="005F4301" w:rsidRDefault="005F4301"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Herinnert u n niet iemand die Joab dwong om tijdingen, na Absaloms dood, over te brengen toen de oproerlingen in de bossen van Efraïm verslagen werden? </w:t>
      </w:r>
    </w:p>
    <w:p w:rsidR="005F4301" w:rsidRDefault="005F4301" w:rsidP="00ED19A2">
      <w:pPr>
        <w:spacing w:after="0" w:afterAutospacing="0"/>
        <w:jc w:val="both"/>
        <w:rPr>
          <w:lang w:val="nl-NL"/>
        </w:rPr>
      </w:pPr>
    </w:p>
    <w:p w:rsidR="002F6496" w:rsidRDefault="0057754F" w:rsidP="00ED19A2">
      <w:pPr>
        <w:spacing w:after="0" w:afterAutospacing="0"/>
        <w:jc w:val="both"/>
        <w:rPr>
          <w:lang w:val="nl-NL"/>
        </w:rPr>
      </w:pPr>
      <w:r>
        <w:rPr>
          <w:lang w:val="nl-NL"/>
        </w:rPr>
        <w:t>CUSCHI.</w:t>
      </w:r>
      <w:r w:rsidR="002F6496" w:rsidRPr="009B2339">
        <w:rPr>
          <w:lang w:val="nl-NL"/>
        </w:rPr>
        <w:t xml:space="preserve"> Ja, dat herinner ik mij wel, zijn naam was Ahima</w:t>
      </w:r>
      <w:r w:rsidR="00ED19A2">
        <w:rPr>
          <w:lang w:val="nl-NL"/>
        </w:rPr>
        <w:t>ä</w:t>
      </w:r>
      <w:r w:rsidR="002F6496" w:rsidRPr="009B2339">
        <w:rPr>
          <w:lang w:val="nl-NL"/>
        </w:rPr>
        <w:t>z, een blozend jongeling. Hij was die persoon, die de ellendige raad van Achitofel, David bekend maakte.</w:t>
      </w:r>
    </w:p>
    <w:p w:rsidR="00ED19A2" w:rsidRPr="009B2339" w:rsidRDefault="00ED19A2"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U hebt gelijk, en die man ben ik. Husaï, de Archiet zond mij met tijdingen tot de koning, 2 Sam. 17: 14, en ik was genoodzaakt bij de fontein Rogel te blijven, uit vreze dat ik door Absaloms verspieders gevangen zou genomen worden, en ten laatste werd ik in een put door een goede vrouw, die een liefhebster van David was, verborgen, 2 Sam. 17: 17, 18, 19.</w:t>
      </w:r>
    </w:p>
    <w:p w:rsidR="002F6496" w:rsidRPr="009B2339" w:rsidRDefault="002F6496" w:rsidP="00ED19A2">
      <w:pPr>
        <w:spacing w:after="0" w:afterAutospacing="0"/>
        <w:jc w:val="both"/>
        <w:rPr>
          <w:lang w:val="nl-NL"/>
        </w:rPr>
      </w:pPr>
    </w:p>
    <w:p w:rsidR="002F6496" w:rsidRPr="009B2339" w:rsidRDefault="0057754F" w:rsidP="00ED19A2">
      <w:pPr>
        <w:spacing w:after="0" w:afterAutospacing="0"/>
        <w:jc w:val="both"/>
        <w:rPr>
          <w:lang w:val="nl-NL"/>
        </w:rPr>
      </w:pPr>
      <w:r>
        <w:rPr>
          <w:lang w:val="nl-NL"/>
        </w:rPr>
        <w:t>CUSCHI.</w:t>
      </w:r>
      <w:r w:rsidR="002F6496" w:rsidRPr="009B2339">
        <w:rPr>
          <w:lang w:val="nl-NL"/>
        </w:rPr>
        <w:t xml:space="preserve"> Wel, wat ben je sinds die tijd veel veranderd.</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Ja, ik heb sinds veel ervaren om mij te vernederen, en geloofd zij God daarvoor. Want hoewel ik bitter verdrukt ben, zo is het echter tot nut van mijn ziel geweest. Want ik zie dat daar, waar geen uit</w:t>
      </w:r>
      <w:r w:rsidR="002F6496" w:rsidRPr="009B2339">
        <w:rPr>
          <w:lang w:val="nl-NL"/>
        </w:rPr>
        <w:softHyphen/>
        <w:t>wendige beproevingen zijn, daar geen opwassen in de genade plaats heeft. Maar wanneer eenmaal een hart diep vernederd is geworden, zal een licht kruis het ten onderbrengen.</w:t>
      </w:r>
    </w:p>
    <w:p w:rsidR="002F6496" w:rsidRPr="009B2339" w:rsidRDefault="002F6496" w:rsidP="00ED19A2">
      <w:pPr>
        <w:spacing w:after="0" w:afterAutospacing="0"/>
        <w:jc w:val="both"/>
        <w:rPr>
          <w:lang w:val="nl-NL"/>
        </w:rPr>
      </w:pPr>
    </w:p>
    <w:p w:rsidR="002F6496" w:rsidRPr="009B2339" w:rsidRDefault="002F6496" w:rsidP="00ED19A2">
      <w:pPr>
        <w:spacing w:after="0" w:afterAutospacing="0"/>
        <w:jc w:val="both"/>
        <w:rPr>
          <w:lang w:val="nl-NL"/>
        </w:rPr>
      </w:pPr>
    </w:p>
    <w:p w:rsidR="002F6496" w:rsidRPr="009B2339" w:rsidRDefault="002F6496" w:rsidP="00ED19A2">
      <w:pPr>
        <w:spacing w:after="0" w:afterAutospacing="0"/>
        <w:jc w:val="both"/>
        <w:rPr>
          <w:lang w:val="nl-NL"/>
        </w:rPr>
      </w:pPr>
    </w:p>
    <w:p w:rsidR="002F6496" w:rsidRPr="009B2339" w:rsidRDefault="002F6496" w:rsidP="00ED19A2">
      <w:pPr>
        <w:spacing w:after="0" w:afterAutospacing="0"/>
        <w:jc w:val="both"/>
        <w:rPr>
          <w:lang w:val="nl-NL"/>
        </w:rPr>
      </w:pPr>
    </w:p>
    <w:p w:rsidR="002F6496" w:rsidRPr="009B2339" w:rsidRDefault="002F6496" w:rsidP="00ED19A2">
      <w:pPr>
        <w:spacing w:after="0" w:afterAutospacing="0"/>
        <w:jc w:val="both"/>
        <w:rPr>
          <w:lang w:val="nl-NL"/>
        </w:rPr>
      </w:pPr>
    </w:p>
    <w:p w:rsidR="002F6496" w:rsidRPr="009B2339" w:rsidRDefault="002F6496" w:rsidP="00ED19A2">
      <w:pPr>
        <w:spacing w:after="0" w:afterAutospacing="0"/>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5D7616" w:rsidP="009B2339">
      <w:pPr>
        <w:jc w:val="both"/>
        <w:rPr>
          <w:b/>
          <w:lang w:val="nl-NL"/>
        </w:rPr>
      </w:pPr>
      <w:r>
        <w:rPr>
          <w:b/>
          <w:lang w:val="nl-NL"/>
        </w:rPr>
        <w:br w:type="page"/>
      </w:r>
      <w:r w:rsidR="002F6496" w:rsidRPr="009B2339">
        <w:rPr>
          <w:b/>
          <w:lang w:val="nl-NL"/>
        </w:rPr>
        <w:t>IV. HOOFDSTUK.</w:t>
      </w: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r w:rsidRPr="009B2339">
        <w:rPr>
          <w:lang w:val="nl-NL"/>
        </w:rPr>
        <w:t>CUS</w:t>
      </w:r>
      <w:r w:rsidR="00ED19A2">
        <w:rPr>
          <w:lang w:val="nl-NL"/>
        </w:rPr>
        <w:t>CH</w:t>
      </w:r>
      <w:r w:rsidRPr="009B2339">
        <w:rPr>
          <w:lang w:val="nl-NL"/>
        </w:rPr>
        <w:t>I. Ik ben hartelijk verblijd je te zien, mijn broeder, en vooral, door in u een liefhebber van de grote en gezegende Messias te vinden.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Je kunt niet blijder zijn dan ik ben, over het zien van u, en vooral daar ik in je een goed onderwezen Schriftgeleerde mag vinden.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Maar, vertel mij toch eens hoe u eerst met David bekend werd. Want ik ben u bijna vergeten; want, zoveel als ik mij kan herinneren, bent u niet lang in ‘s konings dienst geweest. Maar ik herinner mij de oorzaak, noch de tijd van uw ontslag.</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De naam </w:t>
      </w:r>
      <w:r w:rsidR="00ED19A2">
        <w:rPr>
          <w:lang w:val="nl-NL"/>
        </w:rPr>
        <w:t xml:space="preserve">van </w:t>
      </w:r>
      <w:r w:rsidR="002F6496" w:rsidRPr="009B2339">
        <w:rPr>
          <w:lang w:val="nl-NL"/>
        </w:rPr>
        <w:t xml:space="preserve">mijn vader </w:t>
      </w:r>
      <w:r w:rsidR="00ED19A2">
        <w:rPr>
          <w:lang w:val="nl-NL"/>
        </w:rPr>
        <w:t>i</w:t>
      </w:r>
      <w:r w:rsidR="002F6496" w:rsidRPr="009B2339">
        <w:rPr>
          <w:lang w:val="nl-NL"/>
        </w:rPr>
        <w:t>s: “Zadok, een priester en een Leviet”, 2 Sam. 15; 24. Deze ontving een bevel van David, om de ark in de stad te brengen, in plaats van hem te volgen, vers 25. Daar nu mijn vader priester en Leviet was, stond hij in groot aan</w:t>
      </w:r>
      <w:r w:rsidR="002F6496" w:rsidRPr="009B2339">
        <w:rPr>
          <w:lang w:val="nl-NL"/>
        </w:rPr>
        <w:softHyphen/>
        <w:t>zien bij de koning, en zelfs noemde David hem soms een ziener en profeet. Daarom zond hij hem, als Davids vertrouweling, als spion tot de samenzweer</w:t>
      </w:r>
      <w:r w:rsidR="002F6496" w:rsidRPr="009B2339">
        <w:rPr>
          <w:lang w:val="nl-NL"/>
        </w:rPr>
        <w:softHyphen/>
        <w:t>ders terug, en ik vergezelde hem, gelijk u leest: “Voorts zeide de koning tot de priester Zadok: zijt gij niet een ziener? Keer weder naar de stad met vrede; ook ulieder beide zonen, Ahimaäz, uw zoon, en Jona</w:t>
      </w:r>
      <w:r w:rsidR="002F6496" w:rsidRPr="009B2339">
        <w:rPr>
          <w:lang w:val="nl-NL"/>
        </w:rPr>
        <w:softHyphen/>
        <w:t>than, Abjathars zoon, met u.” 2 Sam. 15: 27.</w:t>
      </w:r>
    </w:p>
    <w:p w:rsidR="002F6496" w:rsidRPr="009B2339" w:rsidRDefault="002F6496" w:rsidP="009B2339">
      <w:pPr>
        <w:jc w:val="both"/>
        <w:rPr>
          <w:lang w:val="nl-NL"/>
        </w:rPr>
      </w:pPr>
      <w:r w:rsidRPr="009B2339">
        <w:rPr>
          <w:lang w:val="nl-NL"/>
        </w:rPr>
        <w:t>Daar ik in het voorrecht deelde een zoon van een Godvrezende priester en ziener te zijn, leerde ik vlug over godsdienstige onderwerpen spreken, en nauw aan de godsdienst der Joden gehecht te zijn. Ik was daar zeer bekwaam om in de huiselijke kring in het gebed voor te gaan, en bezat daarbij tevens een uitwendige schijn van heiligheid, ja zelfs dacht ik werkelijk soms, dat ik zowel als mijn broeder, een waar heilige en profeet van God was. Maar, helaas. Ik heb sinds die tijd ondervonden dat genade niet erfelijk is; het is de gave Gods. En van God moeten wij haar voor onszelf ontvangen, zo wij ooit zalig worden.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Al de beginselen der godsdienst, die de kin</w:t>
      </w:r>
      <w:r w:rsidR="002F6496" w:rsidRPr="009B2339">
        <w:rPr>
          <w:lang w:val="nl-NL"/>
        </w:rPr>
        <w:softHyphen/>
        <w:t>deren door de opvoeding van hun ouders leren, hoe zuiver zij ook zijn mogen, moeten zij allen verliezen, wanneer zij onder diepe overtuigingen gebracht worden. Ja, zij zullen even eigengerechtig en eigen</w:t>
      </w:r>
      <w:r w:rsidR="002F6496" w:rsidRPr="009B2339">
        <w:rPr>
          <w:lang w:val="nl-NL"/>
        </w:rPr>
        <w:softHyphen/>
        <w:t>willig zijn, als de stugste Farizeeën in de wereld, totdat God hen uit de dienstbaarheid uitvoert. En dan zal Hij die gezonde waarheden op hun hart toepassen, die tevoren alleen een bergplaats in hun hoofd hadden.</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Inderdaad, mijn broeder, u hebt vol</w:t>
      </w:r>
      <w:r w:rsidR="002F6496" w:rsidRPr="009B2339">
        <w:rPr>
          <w:lang w:val="nl-NL"/>
        </w:rPr>
        <w:softHyphen/>
        <w:t>komen gelijk, want dit weet ik bij eigen ervaring. En welke leerstukken ook in de menselijke hoofden door mensen worden ingeprent, toch zullen deze gemakke</w:t>
      </w:r>
      <w:r w:rsidR="002F6496" w:rsidRPr="009B2339">
        <w:rPr>
          <w:lang w:val="nl-NL"/>
        </w:rPr>
        <w:softHyphen/>
        <w:t>lijk weer door mensen worden verdreven, tenzij God die door de Heilige Geest, aan hun zielen toepast.</w:t>
      </w:r>
    </w:p>
    <w:p w:rsidR="002F6496" w:rsidRPr="009B2339" w:rsidRDefault="002F6496" w:rsidP="009B2339">
      <w:pPr>
        <w:jc w:val="both"/>
        <w:rPr>
          <w:lang w:val="nl-NL"/>
        </w:rPr>
      </w:pPr>
      <w:r w:rsidRPr="009B2339">
        <w:rPr>
          <w:lang w:val="nl-NL"/>
        </w:rPr>
        <w:t>Maar om</w:t>
      </w:r>
      <w:r w:rsidR="00ED19A2">
        <w:rPr>
          <w:lang w:val="nl-NL"/>
        </w:rPr>
        <w:t xml:space="preserve"> verder </w:t>
      </w:r>
      <w:r w:rsidRPr="009B2339">
        <w:rPr>
          <w:lang w:val="nl-NL"/>
        </w:rPr>
        <w:t xml:space="preserve">te gaan. </w:t>
      </w:r>
    </w:p>
    <w:p w:rsidR="002F6496" w:rsidRPr="009B2339" w:rsidRDefault="002F6496" w:rsidP="009B2339">
      <w:pPr>
        <w:jc w:val="both"/>
        <w:rPr>
          <w:lang w:val="nl-NL"/>
        </w:rPr>
      </w:pPr>
      <w:r w:rsidRPr="009B2339">
        <w:rPr>
          <w:lang w:val="nl-NL"/>
        </w:rPr>
        <w:t>Ik werd door mijn vader, in gezelschap met Jonathan, afgezonden om berichten van Husaï naar David over te brengen. Toen wij onze boodschap aan de koning hadden overgebracht, beschouwde ik mijzelf als een man van aanzien. Vooreerst, als de zoon van een ziener; ten tweede als een boodschapper voor de koning; en ten derde, als een getrouw onderdaan van David; terwijl toch zovelen tegen hem rebelleerden. Dit werd opgevolgd door de schrik</w:t>
      </w:r>
      <w:r w:rsidRPr="009B2339">
        <w:rPr>
          <w:lang w:val="nl-NL"/>
        </w:rPr>
        <w:softHyphen/>
        <w:t>barende tijding, dat Achitofel zich had opgehangen. Ik zag dat de Heere Davids gebed verhoord had, toen hij zei: “O Heere, laat de raad van Achitofel in dwaasheid veranderd worden!” O, ik was uitermate zeer ge</w:t>
      </w:r>
      <w:r w:rsidRPr="009B2339">
        <w:rPr>
          <w:lang w:val="nl-NL"/>
        </w:rPr>
        <w:softHyphen/>
        <w:t>troffen over de vreselijke oordelen, waarmee God dat gebed beantwoord had. Ik dankte God heimelijk in mijn hart, dat ik niet aan Achitofel gelijk was. Ja, ik werd niet weinig met mijn ‘getrouwheid’ gestreeld, zodat ik mij waarlijk aan de zijde van de Heere waande te bevinden, omdat hij van de Heere gezalfd was. En inderdaad vuurde dit vreselijk oordeel, op zulk een groot man neervallende, in antwoord op Davids eenvoudig gebed, mijn ijver zodanig aan, dat ik de koning volgde naar Mahanaïm, en met des konings strijdmacht tegen de opstandelingen optrok. Zodat ik bij Joab was toen Absalom gedood werd, en mijzelf bekwaam genoeg achtte om boodschapper te zijn, zo goed als ieder ander in Palestina. Ik drong er ernstig bij Joab op aan dat hij mij zou laten gaan. Maar Joab wilde de boodschappen door mij niet zenden, hoewel ik daartoe vele drangreden aanwendde.</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U zijt niet die eerste mens, mijn broeder, die in dit werk vermetel geweest is, en u zult ook de laatste niet zijn. Zij die de minste berichten te bren</w:t>
      </w:r>
      <w:r w:rsidR="002F6496" w:rsidRPr="009B2339">
        <w:rPr>
          <w:lang w:val="nl-NL"/>
        </w:rPr>
        <w:softHyphen/>
        <w:t>gen hebben, zijn het haastigste daartoe genegen, en van hen die geen tijding te brengen hebben, kan men zich verzekerd houden dat zij hen vooruit lopen, die dezelve wel hebben. Maar wanneer God hen ooit met tijdin</w:t>
      </w:r>
      <w:r w:rsidR="002F6496" w:rsidRPr="009B2339">
        <w:rPr>
          <w:lang w:val="nl-NL"/>
        </w:rPr>
        <w:softHyphen/>
        <w:t>gen zend, dan zullen zij de hele weg weer over te lopen hebben. Want als zij waarachtige boden zijn, moeten zij de gehele weg in de wedergeboorte overgaan, die zij tevoren in uitwendige belijdenis, hadden afgelegd.</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Dat is waar, mijn broeder! En zo heb ik het ook bevonden. Want nadat Joab u had geroepen en met berichten had afgezonden, was ik er bedroefd over, hoewel hij mij zei dat ik op een andere dag berichten zou overbrengen, maar dan had ik geen tijdingen gereed; echter drong ik er weer bij hem op aan, om mij toe te laten u achterna te gaan, maar hij weigerde. Maar ik bleef aanhouden en vermoeide hem met mijn onophoudelijk dringen, totdat hij zei: “Loop!” Waarop ik voortliep over de weg der vlakte, en u vooruit haalde. 2 Sam. 18: 18- 23.</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Dat is helaas, heden ten dage dikwijls het geval; daar zijn er zeer velen die lopen voordat zij gezonden worden. En als de eens het pad der verdruk</w:t>
      </w:r>
      <w:r w:rsidR="002F6496" w:rsidRPr="009B2339">
        <w:rPr>
          <w:lang w:val="nl-NL"/>
        </w:rPr>
        <w:softHyphen/>
        <w:t>king en de andere de weg der vlakte neemt, dan is het niet te verwonderen, als de laatste, naar mense</w:t>
      </w:r>
      <w:r w:rsidR="002F6496" w:rsidRPr="009B2339">
        <w:rPr>
          <w:lang w:val="nl-NL"/>
        </w:rPr>
        <w:softHyphen/>
        <w:t>lijk oordeel, de eerste vooruit loopt. Maar in de ogen van de Heeren is het zo niet; daar zijn laatsten die het eerste zullen zijn, en eersten de laatsten, want velen worden door het Evangelie geroepen, maar weinigen zijn door God uitverkoren en nog minder om tijdingen over te brengen. Matth. 20: 16. ”De loop zegt de wijze man, mis niet der snellen, noch de strijd der helden.” Pred. 9: 11. Menig wijs mens is van de weg verdwaald en heeft het doel gemist, terwijl “de dwaas in het pad niet gedwaald heeft”, Jes. 35: 8. En als de grote roof, verdeeld wordt, “hebben de kreupelen in de overwinning gedeeld.” Jes. 33: 23.</w:t>
      </w:r>
    </w:p>
    <w:p w:rsidR="002F6496" w:rsidRPr="009B2339" w:rsidRDefault="002F6496" w:rsidP="00B86131">
      <w:pPr>
        <w:spacing w:after="0" w:afterAutospacing="0"/>
        <w:jc w:val="both"/>
        <w:rPr>
          <w:lang w:val="nl-NL"/>
        </w:rPr>
      </w:pPr>
      <w:r w:rsidRPr="009B2339">
        <w:rPr>
          <w:lang w:val="nl-NL"/>
        </w:rPr>
        <w:t>Maar kom, wat waren de voornaamste beweegreden die u zo krachtig aandrongen, om berichten over te brengen? Want de mens die zich als boodschapper in het slagveld laat gebruiken, verkeert in onmiddellijk ge</w:t>
      </w:r>
      <w:r w:rsidRPr="009B2339">
        <w:rPr>
          <w:lang w:val="nl-NL"/>
        </w:rPr>
        <w:softHyphen/>
        <w:t>vaar, en wanneer hij tijdingen brengt, wordt zijn gevaar nog groter; want hij is blootgesteld aan de pijlen van elke verspieder.</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heb dikwijls opgemerkt, dat, als de burgers van Sion een wachter op hun muren ge</w:t>
      </w:r>
      <w:r w:rsidR="002F6496" w:rsidRPr="009B2339">
        <w:rPr>
          <w:lang w:val="nl-NL"/>
        </w:rPr>
        <w:softHyphen/>
        <w:t>plaatst hadden, om het aannaderen van een vijand hunner vrijheden, of een bode des vredes op te mer</w:t>
      </w:r>
      <w:r w:rsidR="002F6496" w:rsidRPr="009B2339">
        <w:rPr>
          <w:lang w:val="nl-NL"/>
        </w:rPr>
        <w:softHyphen/>
        <w:t>ken, dat, als de laatstgenoemde verscheen, de wachter zijn stem verhief en het wachtwoord gaf Jes. 52: 8. Waarop de stedelingen ogenblikkelijk de muren beklom</w:t>
      </w:r>
      <w:r w:rsidR="002F6496" w:rsidRPr="009B2339">
        <w:rPr>
          <w:lang w:val="nl-NL"/>
        </w:rPr>
        <w:softHyphen/>
        <w:t>men, en als zij dan de boodschapper de top van de bergs zagen bereiken riepen zij uit: Hoe liefelijk zijn op de bergen de voeten desgenen die het goede boodschapt, die de vrede doet horen; desgenen die goede bood</w:t>
      </w:r>
      <w:r w:rsidR="002F6496" w:rsidRPr="009B2339">
        <w:rPr>
          <w:lang w:val="nl-NL"/>
        </w:rPr>
        <w:softHyphen/>
        <w:t>schap brengt van het goede, die heil doet horen, des</w:t>
      </w:r>
      <w:r w:rsidR="002F6496" w:rsidRPr="009B2339">
        <w:rPr>
          <w:lang w:val="nl-NL"/>
        </w:rPr>
        <w:softHyphen/>
        <w:t>genen die tot Sion zegt: “Uw God is Koning,” Jes. 52: 7. En zodra hij de muur naderde, deed de portier de poort met vreugde open om hem te zien, uitroepende: “Kom in, gij gezegende van de Heeren! waarom zoudt gij buiten staan?” Gen. 24: 31. En zodra hij binnen kwam, verzamelden al de inwoners der stad zich uit alle buurten rondom hem, om te horen wat de bood</w:t>
      </w:r>
      <w:r w:rsidR="002F6496" w:rsidRPr="009B2339">
        <w:rPr>
          <w:lang w:val="nl-NL"/>
        </w:rPr>
        <w:softHyphen/>
        <w:t>schappen inhielden, en ondertussen hij zo bekend maakte, glimlachten enigen, anderen weenden, sommigen juich</w:t>
      </w:r>
      <w:r w:rsidR="002F6496" w:rsidRPr="009B2339">
        <w:rPr>
          <w:lang w:val="nl-NL"/>
        </w:rPr>
        <w:softHyphen/>
        <w:t>ten, anderen konden van vreugde nauwelijks toeluisteren. En als hij zijn redevoering geëindigd had, weenden sommigen over hem, anderen dankten er God voor, dat Hij hem gezonden had, anderen wensten de boodschapper nogmaals te horen, en om kort te zijn, hebben allen, die hun vrijheden schatten, de zegeningen van de hemel op zijn hoofd afgebeden. Het is waar, enige weinige die niet weten wat de vrijheden van een ste</w:t>
      </w:r>
      <w:r w:rsidR="002F6496" w:rsidRPr="009B2339">
        <w:rPr>
          <w:lang w:val="nl-NL"/>
        </w:rPr>
        <w:softHyphen/>
        <w:t>deling waard zijn, zijn weggegaan, spottende met de bood</w:t>
      </w:r>
      <w:r w:rsidR="002F6496" w:rsidRPr="009B2339">
        <w:rPr>
          <w:lang w:val="nl-NL"/>
        </w:rPr>
        <w:softHyphen/>
        <w:t>schap en de boodschapper beiden. Maar de stedelingen, die vrije lieden waren, hebben hen met zulke scherpe berispingen achtervolgd en hebben de boodschapper en de boodschap zodanig gerechtvaardigd, dat zij afgedropen zijn met een beschaamd gelaat, gelijk zij, die eenmaal de overspelige vrouw voor de grote Messias beschuldigden.</w:t>
      </w:r>
    </w:p>
    <w:p w:rsidR="002F6496" w:rsidRPr="009B2339" w:rsidRDefault="002F6496" w:rsidP="009B2339">
      <w:pPr>
        <w:jc w:val="both"/>
        <w:rPr>
          <w:lang w:val="nl-NL"/>
        </w:rPr>
      </w:pPr>
      <w:r w:rsidRPr="009B2339">
        <w:rPr>
          <w:lang w:val="nl-NL"/>
        </w:rPr>
        <w:t>Door deze opmerkingen zag ik duidelijk in, dat er een dubbele eer aan dit ambt verbonden was, en ik heb heimelijk de boodschapper en de eer van zijn heilige roeping benijd. Dit waren dus mijn beweegreden om zulk een ambt te kiezen, want ik dacht aldus bij mijzelf: Mijn vader is een priester, ik bezit grote geleerdheid en kan ook duidelijker spreken en mij in sierlijke woorden uitdrukken. Wie is er derhalve ge</w:t>
      </w:r>
      <w:r w:rsidRPr="009B2339">
        <w:rPr>
          <w:lang w:val="nl-NL"/>
        </w:rPr>
        <w:softHyphen/>
        <w:t>schikter voor om berichten over te brengen dan ik?</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Wel zo, mijn broeder! Maar er is een kracht die een was boodschapper van tijdingen ver</w:t>
      </w:r>
      <w:r w:rsidR="002F6496" w:rsidRPr="009B2339">
        <w:rPr>
          <w:lang w:val="nl-NL"/>
        </w:rPr>
        <w:softHyphen/>
        <w:t>gezelt, die niet onder het bereik van een uitwendige roeping ligt. Want die kracht is uit de Messias en niet uit ons en die Hem eren zal Hij eren. 1 Sam. 2: 30.</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God zij geloofd, ik weet zulks nu. Maar gelijk ik tevoren aanmerkte, waren dit mijn beweeg</w:t>
      </w:r>
      <w:r w:rsidR="002F6496" w:rsidRPr="009B2339">
        <w:rPr>
          <w:lang w:val="nl-NL"/>
        </w:rPr>
        <w:softHyphen/>
        <w:t>redenen, en daar ik wist dat de burgers van Mahanaïm allen verlangden naar tijdingen, was ik be</w:t>
      </w:r>
      <w:r w:rsidR="002F6496" w:rsidRPr="009B2339">
        <w:rPr>
          <w:lang w:val="nl-NL"/>
        </w:rPr>
        <w:softHyphen/>
        <w:t>sloten om hun lof te verwerven, daarom streefde ik om u vooruit te lopen, hoewel ik er zeer van in het zweet geraakte.</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Kom, wat zei u, toen u aan de stad kwam?</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maakte deze éne armoedige ver</w:t>
      </w:r>
      <w:r w:rsidR="002F6496" w:rsidRPr="009B2339">
        <w:rPr>
          <w:lang w:val="nl-NL"/>
        </w:rPr>
        <w:softHyphen/>
        <w:t>telling. “De Koning zeide, is het wel met de jonge</w:t>
      </w:r>
      <w:r w:rsidR="002F6496" w:rsidRPr="009B2339">
        <w:rPr>
          <w:lang w:val="nl-NL"/>
        </w:rPr>
        <w:softHyphen/>
        <w:t>ling, met Absalom?” En ik antwoordde: “Ik zag een groot rumoer, als Joab de knecht van de Konings en mij, uw knecht, afzond, maar ik weet niet wat.” 2 Sam.18: 29.</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Maar zeg mij, hoe ontvingen u de stedelingen, mijn vriend? Verhoogden zij u en juichten zij, en zegenden zij uw voeten omdat u goede boodschap bracht?</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Nee, ver vandaar, toen zij mij zo hard zagen lopen werd hun verwachting hoog ge</w:t>
      </w:r>
      <w:r w:rsidR="002F6496" w:rsidRPr="009B2339">
        <w:rPr>
          <w:lang w:val="nl-NL"/>
        </w:rPr>
        <w:softHyphen/>
        <w:t>spannen, en toen de wachter uitriep: “het lopen des eersten is als het lopen van Ahimaäz Zadoks zoon,” 2 Sam. 18: 27, werd die nog hoger gespannen, zodat zij een goede boodschap, en een welsprekende redevoe</w:t>
      </w:r>
      <w:r w:rsidR="002F6496" w:rsidRPr="009B2339">
        <w:rPr>
          <w:lang w:val="nl-NL"/>
        </w:rPr>
        <w:softHyphen/>
        <w:t>ring van de zoon van de ziener verwachtten. Maar he</w:t>
      </w:r>
      <w:r w:rsidR="002F6496" w:rsidRPr="009B2339">
        <w:rPr>
          <w:lang w:val="nl-NL"/>
        </w:rPr>
        <w:softHyphen/>
        <w:t>laas, al hun verwachtingen werden afgesneden en zelfs hun aangezichten drukten de uitwerking van hun dodelijke teleurstelling uit. Mijn valse gave, waarop ik mij beroemd had, was, gelijk de wijze man zegt, als wolken en wind waar geen regen bij is.” Spr. 25: 14. En zo bevonden de stedelingen het, want zij verkregen noch verkwikking noch hoop van mijn bood</w:t>
      </w:r>
      <w:r w:rsidR="002F6496" w:rsidRPr="009B2339">
        <w:rPr>
          <w:lang w:val="nl-NL"/>
        </w:rPr>
        <w:softHyphen/>
        <w:t>schappen.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Maar ik veronderstel, dat u meende dat u een goede vertoning onder hen zou maken toen u uitging; deed u dit niet?</w:t>
      </w: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r w:rsidRPr="009B2339">
        <w:rPr>
          <w:lang w:val="nl-NL"/>
        </w:rPr>
        <w:t xml:space="preserve"> </w:t>
      </w:r>
      <w:r w:rsidR="0054201E">
        <w:rPr>
          <w:lang w:val="nl-NL"/>
        </w:rPr>
        <w:t>AHIMAÄZ.</w:t>
      </w:r>
      <w:r w:rsidRPr="009B2339">
        <w:rPr>
          <w:lang w:val="nl-NL"/>
        </w:rPr>
        <w:t xml:space="preserve"> O ja, dat deed ik, want ik dacht dat het enkele woord, “boodschap” en een paar lofreden op de Koning, genoeg zouden zijn om al de stedelingen in verbazing te brengen, want ik had in de boodschap</w:t>
      </w:r>
      <w:r w:rsidRPr="009B2339">
        <w:rPr>
          <w:lang w:val="nl-NL"/>
        </w:rPr>
        <w:softHyphen/>
        <w:t>pen van anderen opgemerkt, dat er vele lofreden op de Koning werden ingevoerd, daarom was ik besloten er die niet uit te laten.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En riep u het woord “boodschap” uit, en loofde u de koning?</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U kunt er zeker van zijn dat ik anderen trachtte na te bootsen zo goed als ik kon; ik maakte een groot geroep, ik boog mijn knieën en loofde de Koning. Ik riep, en zei tot de koning, “Vrede!” En ik boog mij voor hem, met mijn aangezicht ter aarde en ik zei: “Geloofd zij de Heere, uw God! Die de mannen, welke hun hand tegen mijn heer de Koning ophieven, heeft overgegeven.” 2 Sam 18: 28. Maar toen zij naar de bijzonderheden begonnen te vragen, was ik genoodzaakt hen te zeggen “dat ik een groot rumoer zag, maar niet wist wat! 2 Sam. 18: 29.</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En veronderstel eens dat een van de stedelin</w:t>
      </w:r>
      <w:r w:rsidR="002F6496" w:rsidRPr="009B2339">
        <w:rPr>
          <w:lang w:val="nl-NL"/>
        </w:rPr>
        <w:softHyphen/>
        <w:t>gen u gevraagd had, wie u gezonden had, wat zou u tot hem gezegd hebben?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Als dit gebeurd was, dan had ik hem in het geheel niet kunnen antwoorden, want inderdaad ik was niet gezonden; ik kreeg alleen vergunning van Joab om u achterna te kopen, daar toch werkelijk mijn doel, was om u vooruit te lopen, enkel en alleen om toegejuicht te worden.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De mens die boodschappen overbrengt, be</w:t>
      </w:r>
      <w:r w:rsidR="002F6496" w:rsidRPr="009B2339">
        <w:rPr>
          <w:lang w:val="nl-NL"/>
        </w:rPr>
        <w:softHyphen/>
        <w:t>hoort beide zijn zending en zijn lastbrief te tonen en als de stedelingen daarover voldaan zijn, zullen zij hem achting bewijzen en tevens gehoor verlenen, hetzij zijn boodschappen onaangenaam of liefelijk zijn. Hoe zou u gehandeld hebben, als zij uw kennis van heldhaftigheid en oorlog voeren hadden onderzocht, door u te vragen welke banieren ontrold waren? Jes. 13, en welke banier opgestoken was? Jes. 49: 22. Wie hun dapperheid betoond hadden? 2 Tim. 4: 7, en wie hun lafhartigheid? Psalm 77: 9. Welke perso</w:t>
      </w:r>
      <w:r w:rsidR="002F6496" w:rsidRPr="009B2339">
        <w:rPr>
          <w:lang w:val="nl-NL"/>
        </w:rPr>
        <w:softHyphen/>
        <w:t>nen deserteerden, en wie tot de banier van de koning overkwamen? Jes. 10. Welk vaandeldrager bezweek? Jes. 10: 18; wie het uithield? 1 Kor. 16: 13, en wie hun gelederen het eerste verbrak? Joël 2: 7. Wie gevangen werden genomen, hoeveel gewonden er waren? Hand. 2: 37, en hoeveel gedoden?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Over dit alles dacht ik niet; ik riep uit: “Vrede!”en viel op mijn knieën en loofde de koning in de naam Gods, denkende dat dit genoeg was. Maar wat werd ik zeer verslagen bij het zien hoe de stedelingen mij aanzagen; ik stond daar als een be</w:t>
      </w:r>
      <w:r w:rsidR="002F6496" w:rsidRPr="009B2339">
        <w:rPr>
          <w:lang w:val="nl-NL"/>
        </w:rPr>
        <w:softHyphen/>
        <w:t>drieger voor hen; vernederd, want sommigen van hen fluisterden tegen elkaar: “Wie kan hem bewegen om zich zodanig in het zweet te lopen, met de lege klank van: vrede, in zijn mond, als hij niets van de zaak wist?”</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Kom, zeg, wat zei de koning tot u?</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Hij zag mij donker aan en maakte mij beschaamd voor al de koningsgezinden, door mij te ge</w:t>
      </w:r>
      <w:r w:rsidR="002F6496" w:rsidRPr="009B2339">
        <w:rPr>
          <w:lang w:val="nl-NL"/>
        </w:rPr>
        <w:softHyphen/>
        <w:t>lasten om deze man, namelijk u, plaats te geven. Hij zei bits tegen mij: “Ga om, stel u hier</w:t>
      </w:r>
      <w:r w:rsidR="002F6496" w:rsidRPr="009B2339">
        <w:rPr>
          <w:lang w:val="nl-NL"/>
        </w:rPr>
        <w:tab/>
        <w:t>! Zo ging ik om en bleef staan. 2 Sam. 18: 30.</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U zijt niet de eerste die zich iets aanma</w:t>
      </w:r>
      <w:r w:rsidR="002F6496" w:rsidRPr="009B2339">
        <w:rPr>
          <w:lang w:val="nl-NL"/>
        </w:rPr>
        <w:softHyphen/>
        <w:t>tigde en “vernederd is voor het aangezicht eens edelen, die uw ogen gezien hebben”; Spreuk. 25: 7.</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verzeker u, mijn broeder, dat mijn hoogmoed er zeer door gewond werd, en mijn ijver verflauwde, ja dat ik sinds ten volle overtuigd ben, dat er meer dan een uitwendige roeping ver</w:t>
      </w:r>
      <w:r w:rsidR="002F6496" w:rsidRPr="009B2339">
        <w:rPr>
          <w:lang w:val="nl-NL"/>
        </w:rPr>
        <w:softHyphen/>
        <w:t>eist wordt in hen die boodschappen overbrengen. En waarlijk vond ik van die tijd af mijn valse ijver verminderen, en mijn liefde tot de koning verkoelen. En geen wonder! Daar ik hem alleen volgde om een naam te verwerven en toejuiching te erlangen, en mijn enige hoop slechts was, dat Hij mij in mijn hoogmoed zou aanmoedigen.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En maakte deze zaak een volkomen einde aan uw verlangen om die betrekking te bekleden?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Nee, ik liep na die tijd niet meer met het woord “Vrede,” in mijn mond.</w:t>
      </w:r>
    </w:p>
    <w:p w:rsidR="002F6496" w:rsidRPr="009B2339" w:rsidRDefault="002F6496" w:rsidP="00B86131">
      <w:pPr>
        <w:spacing w:after="0" w:afterAutospacing="0"/>
        <w:jc w:val="both"/>
        <w:rPr>
          <w:lang w:val="nl-NL"/>
        </w:rPr>
      </w:pPr>
      <w:r w:rsidRPr="009B2339">
        <w:rPr>
          <w:lang w:val="nl-NL"/>
        </w:rPr>
        <w:t>Maar wat voor goed een einde aan mijn lopen bracht, was, dat ik een val op een zekere berg had, ge</w:t>
      </w:r>
      <w:r w:rsidRPr="009B2339">
        <w:rPr>
          <w:lang w:val="nl-NL"/>
        </w:rPr>
        <w:softHyphen/>
        <w:t>lijk u op de berg Gilboa. Uw dorre ziel lag daar vele dagen, gelijk u zegt, zonder dauw of regen, maar de mijne had nooit een van beiden gevoeld.</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Kom, waar was u aan het lopen, en hoe was de naam van de berg op welke u viel? Struikelde u op een der donkere bergen? Jer. 13: 16.</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Als dit het geval geweest was, zou ik het nooit geweten hebben, omdat ik nooit in het licht geweest was. Nee, ik liep van Mahanaïm naar Jeruzalem, om het bericht van de dood van Absalom en het verslaan der opstandelingen over te brengen. De koning zond mij niet, evenmin iemand anders, maar ik sloop weg. Want daar ik tevoren een bittere teleurstelling te Mahanaïm ondervond, was ik besloten mijn geluk weer te Jeruzalem te beproeven. Maar juist toen ik aan het dorp Bethfagé kwam, aan de Olijfberg, Markus 11: 1, en de volgende berg afdaalde, stortte ik hals over kop naar beneden.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Wat! Ben je op de Olijfberg gevallen?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Als het op die berg geweest was dan zou ik in staat geweest zijn om weer op te komen. Nee, het was op de daaropvolgende berg, die de berg der verdorvenheid heet, (Maschith) en hij wordt terecht zo genoemd. want aldaar viel Salomo, en kort daarbij richtte hij zijn verfoeilijke tempel voor de afgoderij op, gelijk u leest. “De hoogten ook, die vooraan Jeruzalem waren, welke waren ter rechterhand van de berg Mashith die Salomo, de koning van Israël voor Astareth, het ver</w:t>
      </w:r>
      <w:r w:rsidR="002F6496" w:rsidRPr="009B2339">
        <w:rPr>
          <w:lang w:val="nl-NL"/>
        </w:rPr>
        <w:softHyphen/>
        <w:t>foeisel der Sidoniërs en voor Kamos, het verfoeisel der Moabieten, en voor Milchom, de gruwel der kinderen Ammons gebouwd had, verontreinigde Josia de koning.” 2 Kon. 23: 13.</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Er is nog nooit meer dan een mens ge</w:t>
      </w:r>
      <w:r w:rsidR="002F6496" w:rsidRPr="009B2339">
        <w:rPr>
          <w:lang w:val="nl-NL"/>
        </w:rPr>
        <w:softHyphen/>
        <w:t>weest, die een weg naar Jeruzalem gevonden heeft, zodat hij geheel en al die berg ontkwam, want deze ligt vlak voor de stad, en het is op die berg, dat al de verfoeilijke Babels, ijdele torens, grondeloze kastelen en denkbeeldige gebouwen in de wereld ooit zijn opgetrokken. Ik geloof dat dit de berg is die de gehele fabriek der ongerechtigheid voortbrengt, het is een plek die dor is aan alle goed; geen goede vrucht groeit daar ooit. Dit toonde de grote Messias aan Zijn volgelingen, toen Hij de onvruchtbare vijgenboom vervloekte. Die boom was onvruchtbaar en echter groeide hij bijna het vierde gedeelte van een mijl van die berg af.</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Zij konden nooit de Messias overhalen om een voet op die berg te zetten. Hij hield zich kort bij de Olijfberg, totdat Hij aan de voet van de berg der Verdorvenheid kwam, en toen zond hij zijn dienaren om de ezel te halen, en hij reed het overige van de weg over de klederen van Zijn volgelingen, gelijk ge</w:t>
      </w:r>
      <w:r w:rsidR="002F6496" w:rsidRPr="009B2339">
        <w:rPr>
          <w:lang w:val="nl-NL"/>
        </w:rPr>
        <w:softHyphen/>
        <w:t>schreven is. “En zij brachten het veulen tot Jezus, en wierpen hun klederen daarop, en Hij zat op hetzelve. En velen spreidden hun klederen op de weg,” Markus 11:7, 8. Misschien werd dit gedaan om hen aan te tonen dat hun morsige vodden van eigengerechtigheid (Jes. 46: 6) of hun morsige klederen (Zach. 3: 3) behoren aan de voet van de berg gelaten te worden, als meer geschikt voor de poten van een ezel, dan het sie</w:t>
      </w:r>
      <w:r w:rsidR="002F6496" w:rsidRPr="009B2339">
        <w:rPr>
          <w:lang w:val="nl-NL"/>
        </w:rPr>
        <w:softHyphen/>
        <w:t>raad van een Christen.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Dat is zo, en u hebt in deze ook het rechte doelwit getroffen. De Zaligmaker deed niets te vergeefs. Het was immers niet zonder reden dat Hij aan de berg ophield, evenmin als dat Hij de onvruchtbare Vijgeboom vloekte. Ja, het beklimmen van de ezel en het rijden op de klederen van Zijn volgelingen, dat alles had grote betekenis. Maar ik veronderstel dat u iets door uw val leerde, zodat u enige zonderlinge aandoeningen had en uzelf te machteloos voelde om weer boodschappen te brengen; is het niet zo?</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Ja, zo ging het mij inderdaad, want ik wist nooit wat de zondeval van Adam betekende voordat ik op die berg viel. Ook vormde ik nooit enig waar denkbeeld van de verdorvenheid, voordat ik zelf op die berg struikelde, want ik dacht dat ik van alle hoop op barmhartigheid verviel, ik gevoelde mijzelf de laag</w:t>
      </w:r>
      <w:r w:rsidR="002F6496" w:rsidRPr="009B2339">
        <w:rPr>
          <w:lang w:val="nl-NL"/>
        </w:rPr>
        <w:softHyphen/>
        <w:t>hartigste sterveling in de gehele wereld. Mijn schoon</w:t>
      </w:r>
      <w:r w:rsidR="002F6496" w:rsidRPr="009B2339">
        <w:rPr>
          <w:lang w:val="nl-NL"/>
        </w:rPr>
        <w:softHyphen/>
        <w:t>heid en zelfgenoegzaamheid verdween geheel, en ik meende dat de berg en ikzelf beiden uit één stuk waren, want mijn bevalligheid werd aan mij veran</w:t>
      </w:r>
      <w:r w:rsidR="002F6496" w:rsidRPr="009B2339">
        <w:rPr>
          <w:lang w:val="nl-NL"/>
        </w:rPr>
        <w:softHyphen/>
        <w:t>derd in verderf, zodat ik geen kracht behield om boodschappen over te brengen. Dan. 10: 8.</w:t>
      </w: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r w:rsidRPr="009B2339">
        <w:rPr>
          <w:lang w:val="nl-NL"/>
        </w:rPr>
        <w:t>CUSLII. Dan veronderstel ik, dat u nauwelijks uw eigen boodschap meer kon vertrouwen, ik bedoel het woord: Vrede! En evenmin de koning kon prij</w:t>
      </w:r>
      <w:r w:rsidRPr="009B2339">
        <w:rPr>
          <w:lang w:val="nl-NL"/>
        </w:rPr>
        <w:softHyphen/>
        <w:t>zen, zoals gewoonlijk?</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Inderdaad gevoelde ik noch liefde tot de koning, noch tot de koningsgezinden; ik was zowel geheel vijandig als verdorven.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U was toen moer geschikt om tijdingen over te brengen, dan u ooit tevoren geweest was. Ik veronderstel dat ge u in een zeer moeilijke weg gevoelde. Kom, wie hielp u op?</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Inderdaad, als ik toen met tijdingen afge</w:t>
      </w:r>
      <w:r w:rsidR="002F6496" w:rsidRPr="009B2339">
        <w:rPr>
          <w:lang w:val="nl-NL"/>
        </w:rPr>
        <w:softHyphen/>
        <w:t>zonden was geworden, dan zouden het zware tijdingen geweest zijn, en dientengevolge zou ik niet zo hard hebben gelopen.</w:t>
      </w:r>
    </w:p>
    <w:p w:rsidR="002F6496" w:rsidRPr="009B2339" w:rsidRDefault="002F6496" w:rsidP="00B86131">
      <w:pPr>
        <w:spacing w:after="0" w:afterAutospacing="0"/>
        <w:jc w:val="both"/>
        <w:rPr>
          <w:lang w:val="nl-NL"/>
        </w:rPr>
      </w:pPr>
      <w:r w:rsidRPr="009B2339">
        <w:rPr>
          <w:lang w:val="nl-NL"/>
        </w:rPr>
        <w:t>Maar opeens verscheen mij een Man, met een blin</w:t>
      </w:r>
      <w:r w:rsidRPr="009B2339">
        <w:rPr>
          <w:lang w:val="nl-NL"/>
        </w:rPr>
        <w:softHyphen/>
        <w:t xml:space="preserve">kend gelaat, en vroeg mij van welke landstreek ik was? </w:t>
      </w:r>
    </w:p>
    <w:p w:rsidR="002F6496" w:rsidRPr="009B2339" w:rsidRDefault="002F6496" w:rsidP="00B86131">
      <w:pPr>
        <w:spacing w:after="0" w:afterAutospacing="0"/>
        <w:jc w:val="both"/>
        <w:rPr>
          <w:lang w:val="nl-NL"/>
        </w:rPr>
      </w:pPr>
      <w:r w:rsidRPr="009B2339">
        <w:rPr>
          <w:lang w:val="nl-NL"/>
        </w:rPr>
        <w:t xml:space="preserve">Ik zei hem dat ik geen vreemde, maar een burger van Jeruzalem en de zoon van zekere priester was. </w:t>
      </w:r>
    </w:p>
    <w:p w:rsidR="002F6496" w:rsidRPr="009B2339" w:rsidRDefault="002F6496" w:rsidP="00B86131">
      <w:pPr>
        <w:spacing w:after="0" w:afterAutospacing="0"/>
        <w:jc w:val="both"/>
        <w:rPr>
          <w:lang w:val="nl-NL"/>
        </w:rPr>
      </w:pPr>
      <w:r w:rsidRPr="009B2339">
        <w:rPr>
          <w:lang w:val="nl-NL"/>
        </w:rPr>
        <w:t xml:space="preserve">Hij antwoordde: ik vraag niet naar uw af komst, maar naar uw woonplaats; als u een burger van Jeruzalem bent, daar is een fontein geopend voor de inwoners van die stad, tegen de zonde en de onreinheid. Zach. 13: 1. </w:t>
      </w:r>
    </w:p>
    <w:p w:rsidR="002F6496" w:rsidRPr="009B2339" w:rsidRDefault="002F6496" w:rsidP="00B86131">
      <w:pPr>
        <w:spacing w:after="0" w:afterAutospacing="0"/>
        <w:jc w:val="both"/>
        <w:rPr>
          <w:lang w:val="nl-NL"/>
        </w:rPr>
      </w:pPr>
      <w:r w:rsidRPr="009B2339">
        <w:rPr>
          <w:lang w:val="nl-NL"/>
        </w:rPr>
        <w:t xml:space="preserve">Ik zei Hem dat ik niet staan kon. </w:t>
      </w:r>
    </w:p>
    <w:p w:rsidR="002F6496" w:rsidRPr="009B2339" w:rsidRDefault="002F6496" w:rsidP="00B86131">
      <w:pPr>
        <w:spacing w:after="0" w:afterAutospacing="0"/>
        <w:jc w:val="both"/>
        <w:rPr>
          <w:lang w:val="nl-NL"/>
        </w:rPr>
      </w:pPr>
      <w:r w:rsidRPr="009B2339">
        <w:rPr>
          <w:lang w:val="nl-NL"/>
        </w:rPr>
        <w:t xml:space="preserve">Hij antwoordde: “Laat de zwakke zeggen, ik ben een held. Joël 3: 10. </w:t>
      </w:r>
    </w:p>
    <w:p w:rsidR="002F6496" w:rsidRPr="009B2339" w:rsidRDefault="002F6496" w:rsidP="00B86131">
      <w:pPr>
        <w:spacing w:after="0" w:afterAutospacing="0"/>
        <w:jc w:val="both"/>
        <w:rPr>
          <w:lang w:val="nl-NL"/>
        </w:rPr>
      </w:pPr>
      <w:r w:rsidRPr="009B2339">
        <w:rPr>
          <w:lang w:val="nl-NL"/>
        </w:rPr>
        <w:t xml:space="preserve">Daarop antwoordde ik: “Ik kan niet zien.” </w:t>
      </w:r>
    </w:p>
    <w:p w:rsidR="002F6496" w:rsidRPr="009B2339" w:rsidRDefault="002F6496" w:rsidP="00B86131">
      <w:pPr>
        <w:spacing w:after="0" w:afterAutospacing="0"/>
        <w:jc w:val="both"/>
        <w:rPr>
          <w:lang w:val="nl-NL"/>
        </w:rPr>
      </w:pPr>
      <w:r w:rsidRPr="009B2339">
        <w:rPr>
          <w:lang w:val="nl-NL"/>
        </w:rPr>
        <w:t xml:space="preserve">Waarop Hij sprak: “Ik zal de blinden leiden langs paden die zij niet geweten hebben.” Jes. 42: 16. </w:t>
      </w:r>
    </w:p>
    <w:p w:rsidR="002F6496" w:rsidRPr="009B2339" w:rsidRDefault="002F6496" w:rsidP="00B86131">
      <w:pPr>
        <w:spacing w:after="0" w:afterAutospacing="0"/>
        <w:jc w:val="both"/>
        <w:rPr>
          <w:lang w:val="nl-NL"/>
        </w:rPr>
      </w:pPr>
      <w:r w:rsidRPr="009B2339">
        <w:rPr>
          <w:lang w:val="nl-NL"/>
        </w:rPr>
        <w:t>Ik viel in een soort van bedwelmende verrukking, en werd buiten mijn weten naar een fontein gebracht, waar mijn gemoed enige hemelse beschouwingen had, en ik vond mijzelf, drie dagen later, voor de heuvel Calvarie, bekleed, bedaard, gereinigd, in volkomen vrede, goed en bij mijn verstand. Maar wat ik daar zag en wat ik gevoelde, zal ik nooit in staat zijn te be</w:t>
      </w:r>
      <w:r w:rsidRPr="009B2339">
        <w:rPr>
          <w:lang w:val="nl-NL"/>
        </w:rPr>
        <w:softHyphen/>
        <w:t>schrijven; noch hoe deze verbazende verandering gewerkt was, zal ik ooit bekwaam zijn nauwkeurig te verhalen. Want ik bevond weldra, dat al mijn welsprekendheid en sierlijke stijl, geheel onvoldoende waren, om zulk een Goddelijke werking, en zulk een heerlijke veran</w:t>
      </w:r>
      <w:r w:rsidRPr="009B2339">
        <w:rPr>
          <w:lang w:val="nl-NL"/>
        </w:rPr>
        <w:softHyphen/>
        <w:t>dering te verhalen of te beschrijven.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Maar liep u niet na enigen van des ko</w:t>
      </w:r>
      <w:r w:rsidR="002F6496" w:rsidRPr="009B2339">
        <w:rPr>
          <w:lang w:val="nl-NL"/>
        </w:rPr>
        <w:softHyphen/>
        <w:t>nings boden, om hen die verschijning mee te deden?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Ja, en hierin handelde ik gelijk Daniel, “ik was ontzet over dit gezicht. Maar niemand merkte het”. Dan. 8: 27.</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Maar lachte niemand er om, of spotte er niemand mee?</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Ja, sommigen noemde mij een mystiek; som</w:t>
      </w:r>
      <w:r w:rsidR="002F6496" w:rsidRPr="009B2339">
        <w:rPr>
          <w:lang w:val="nl-NL"/>
        </w:rPr>
        <w:softHyphen/>
        <w:t>migen een sadduceeër, sommigen een geestdrijver; sommigen een dweper, sommigen een Pythagoriaan en anderen een Antinomiaan. Maar ik weet niet wat zij met hun namen bedoelden, daar zij van mijn wedervaren nu wisten.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Het is zeer goed dat u het niet wist. Want zij noemden u met die namen, omdat zij tot jaloersheid verwekt werden door uw gelukzaligheid; zij zullen wel zorg dragen de betekenis van die scheldnamen niet uit te leg</w:t>
      </w:r>
      <w:r w:rsidR="002F6496" w:rsidRPr="009B2339">
        <w:rPr>
          <w:lang w:val="nl-NL"/>
        </w:rPr>
        <w:softHyphen/>
        <w:t>gen. Want zij mochten blijken op zichzelf toepasselijk te zijn.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Zij scheen zo geheel en al vreemdeling te zijn van de berg waarop ik viel, als ik was, totdat ik er op struikelde. Want ik hen er dikwijls over gegaan zonder zijn vreselijke uitwerkselen te gevoelen.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Ja, en zo is het met veel anderen. Maar de grote Messias nam, toen Hij aan de voet van de Olijfberg stond, bijzondere notitie van de berg der verdorvenheden. “Want des morgens vroeg voorbijgaande, zagen zij dat de vijgenboom verdord was, van de wortelen af. En Petrus zulks indachtig geworden zijnde, zeide tot Hem: Rabbi, zie, de vijgenboom die u vervloekt hebt, is verdord. En Jezus antwoordende, zeide tot hem: Hebt geloof in God. Want voorwaar zegge ik u, dat zo wie tot deze berg (wijzende op de berg der verdorvenheden, die slechts door een vallei van de Olijfberg gescheiden is) zal zeggen: Wordt opgeheven en in de zee geworpen. En niet zal twijfelen in zijn hart, maar zal geloven dat hetgene hij zegt geschieden zal, het zal hem geworden, zo wat hij zegt”. Markus 11: 20, 21, 22, 23,</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Als u iets in deze woorden van de Messias ziet, mijn broeder, dan wens ik dat u mij dief verklaart, daar ik belang heb bij haar betekenis als deze niet gedreven wordende door een ijdele nieuwsgierigheid,</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Reken er op, mijn broeder, dat de Messias nooit iets te vergeefs sprak of deed. U zegt dat u door smartelijke ondervinding weet, wat de berg der verdor</w:t>
      </w:r>
      <w:r w:rsidR="002F6496" w:rsidRPr="009B2339">
        <w:rPr>
          <w:lang w:val="nl-NL"/>
        </w:rPr>
        <w:softHyphen/>
        <w:t>venheden beduidt; als dit zo is, dan bedoelde de Zalig</w:t>
      </w:r>
      <w:r w:rsidR="002F6496" w:rsidRPr="009B2339">
        <w:rPr>
          <w:lang w:val="nl-NL"/>
        </w:rPr>
        <w:softHyphen/>
        <w:t>maker, als Hij naar die berg wees, sprekende in het enkelvoudige getal, ongetwijfeld de zonden der mensen, en de schuld welke zij hebben bijeengebracht, welke beiden bekend zijn met de naam van ‘verdorvenheid’. Wanneer Hij zegt; dat het geloof die in de zee zal werpen, bedoelt Hij, dat zij, die waarlijk in een verzoend God, door Hem geloven, de schuld, en de verdervende heerschappij van hun zonde. En dat eindelijk het gehele lichaam der verdorvenheid, voor eeuwig weggenomen zal worden, overeenkomstig deze waarheid: “Hij zal wederkeren, Hij zal zich onzer weder ontfermen; Hij zal onze ongerechtigheid dempen, ja Gij zult al hun zon</w:t>
      </w:r>
      <w:r w:rsidR="002F6496" w:rsidRPr="009B2339">
        <w:rPr>
          <w:lang w:val="nl-NL"/>
        </w:rPr>
        <w:softHyphen/>
        <w:t>den in de diepten der zee werpen”. Micha 7: 19. Als wij geloof genoeg hadden om dien berg der Ver</w:t>
      </w:r>
      <w:r w:rsidR="002F6496" w:rsidRPr="009B2339">
        <w:rPr>
          <w:lang w:val="nl-NL"/>
        </w:rPr>
        <w:softHyphen/>
        <w:t>dorvenheden weg te werpen, dan zou ons geen berg van bezwaren ontmoedigen, en de berg Sinaï zelfs zou ons niet verschrikken!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geloof u, mijn broeder. Want ‘s mensen ergste vijanden zijn de verdorvenheden van zijn eigen hart, en ik geloof dat de grootste wortel van alles, het ongeloof is. Als ik geloof genoeg bezat om het ongeloof uit te rukken, dan kon ik tot de wilden Vijgenboom, door de Messias genoemd, zeggen: wordt ontworteld en in de zee ge</w:t>
      </w:r>
      <w:r w:rsidR="002F6496" w:rsidRPr="009B2339">
        <w:rPr>
          <w:lang w:val="nl-NL"/>
        </w:rPr>
        <w:softHyphen/>
        <w:t>plant, en hij zou mij gehoorzaam zijn. Lukas 17: 6.</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Het was deze soort boom die Zacheüs beklom, ten einde de Zaligmaker te zien, Lukas 19: 4. Ik geloof dat, zo hij in Ezechiëls cederboom geklommen was, de Messias hem nooit afgeroepen zou hebben. Want die zou ter woning zijn voor alle gevogelte van allerlei vleugel. Ezech. 17: 22, 23. Maar, eilieve wat weder</w:t>
      </w:r>
      <w:r w:rsidR="002F6496" w:rsidRPr="009B2339">
        <w:rPr>
          <w:lang w:val="nl-NL"/>
        </w:rPr>
        <w:softHyphen/>
        <w:t>voer u onder de boodschappers van de koning nadat zij uw gezicht vernomen hadden?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Wel nadat zij allen mij en het mij geopen</w:t>
      </w:r>
      <w:r w:rsidR="002F6496" w:rsidRPr="009B2339">
        <w:rPr>
          <w:lang w:val="nl-NL"/>
        </w:rPr>
        <w:softHyphen/>
        <w:t>baarde, met verachting hadden bejegend, begon ik er zelf zeer gering over te denken, en verloor zo lang</w:t>
      </w:r>
      <w:r w:rsidR="002F6496" w:rsidRPr="009B2339">
        <w:rPr>
          <w:lang w:val="nl-NL"/>
        </w:rPr>
        <w:softHyphen/>
        <w:t>zamerhand al de troost daarvan. Datgene wat bij hen de grootste walging teweeg bracht, was mijn zeggen: “dat het een vrijmachtige en onderscheidende daad Gods was, mij op die weg te brengen.” En waarlijk zulk een daad was mij bewezen, daar ik niemand onder hen vinden kon die haar begreep. Maar God zij geloofd.” Ik gevoelde er de vertroostingen van, ook geloof ik niet dat de herinnering hieraan, noch de uitwerkselen daarvan, ooit zullen verloren gaan. Maar het woord “vrijmachtig” scheen hen grotelijks te beledigen, alsof ik wilde voorwenden een zonderling man te zijn. Daar ik toch maar alleen de leidingen Gods met, mij aan hen meedeelde, opdat zij er over zouden kunnen oordelen, niet twijfelende of zij allen hadden hetzelfde ondervonden. Maar daar dit het geval bij hen niet was, en zij zulk een openbaring niet verstonden, hield ik het voor waarheid, dat er iets zonderlings in was!</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Elk mens moet vast staan in zijn eigen bevinding. En deze is de uwe, en u moet die vast</w:t>
      </w:r>
      <w:r w:rsidR="002F6496" w:rsidRPr="009B2339">
        <w:rPr>
          <w:lang w:val="nl-NL"/>
        </w:rPr>
        <w:softHyphen/>
        <w:t>houden; hij die er u van wil beroven, zonder te bewijzen dat u dwaalt, is een dief en een moordenaar. Hij is en u bent niet beter dan Ezau, als u haar overgeeft. “Houdt wat gij hebt, opdat niemand uw kroon rove.” Openb. 3: 11.</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loof God, want de indruk en het getuigenis zijn nog aanwezig, maar het vreugdegenot daar van is veel verflauwd, en het licht daarbij veel verdonkerd!</w:t>
      </w:r>
    </w:p>
    <w:p w:rsidR="002F6496" w:rsidRPr="009B2339" w:rsidRDefault="002F6496" w:rsidP="00B86131">
      <w:pPr>
        <w:spacing w:after="0" w:afterAutospacing="0"/>
        <w:jc w:val="both"/>
        <w:rPr>
          <w:lang w:val="nl-NL"/>
        </w:rPr>
      </w:pPr>
      <w:r w:rsidRPr="009B2339">
        <w:rPr>
          <w:lang w:val="nl-NL"/>
        </w:rPr>
        <w:t>Want u moet weten, dat ik wederom tot de oude wijze der Joodse godsdienst verviel, en daar ik geen mens kon vinden die de verschijning verstond, en dat allen die veroordeelden, werd ik weldra koud, totdat ik onlangs door een ziekte overvallen werd, waaraan ik mij schoorvoetend onderwierp. Maar voordat ik herstelde, gevoelde ik iets van dat heilig, liefelijk vuur, wat zo veracht wordt, weer in mijn hart ontgloeien. En sinds ik in staat ben om uit te gaan, heb ik het meeste gedeelten van mijn tijd in de eenzaamheid doorgebracht, en mijn vertroostingen alleen genoten. En deze is nu de verste reis, die ik sinds mijn herstel gedaan heb. Dit is de reden waarom u mij zo verzwakt voor u ziet. En ik geloof dat God u naar mij gezonden heeft om een nieuw licht over dit goede werk in mijn ziel te werpen. Ik hoop dat ik God altijd zal loven om uwentwil, en over het gewicht en het doorbrengen van deze gezegende tijd.</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Inderdaad, mijn broeder. Het is mijn liefelijkste bezigheid, nuttig te zijn voor de zielen van mijn arme medezondaars. En ik geloof dat God mij in zware wegen geleid heeft, beide in de wereld en onder Zijn volk, opdat ik als een werktuig in Zijn hand, een woord ter rechter tijd zou kunnen spreken tot anderen, die hetzelfde zouden ondervinden. En ik zou u aanraden, vooral uit te zien naar een verborgen gemeenschap met de grote Messias; er is geen gemeenschap, behalve met Hem die u zal in staat stellen, om zalig te sterven, en ik hoop dat u nooit minder dan dat geluk zult onder</w:t>
      </w:r>
      <w:r w:rsidR="002F6496" w:rsidRPr="009B2339">
        <w:rPr>
          <w:lang w:val="nl-NL"/>
        </w:rPr>
        <w:softHyphen/>
        <w:t>vinden, terwijl u leeft!</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Waarlijk, als een Christen geen toenadering tot zijn God heeft, dan moge hij in de wereld zoveel vertoning maken als hij wil, zijn eigen ziel is dor; ook werkt vreugde en vrede in het geloof niet in hem. Zij die mij een Pythagoriaan noemden, omdat ik sprak over een verandering die in mijn ziel gewerkt was, scheen evenver van het genieten van Gods nabij</w:t>
      </w:r>
      <w:r w:rsidR="002F6496" w:rsidRPr="009B2339">
        <w:rPr>
          <w:lang w:val="nl-NL"/>
        </w:rPr>
        <w:softHyphen/>
        <w:t>heid verwijderd te zijn, als zulken die in het geheel geen belijdenis aflegden.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Laat iemand zoveel beweging maken over de godsdienst als hij wil, als hij de liefde Gods in zijn hart niet heeft dan is hij dood. De Geest zegt: “Als een mens alle kennis bezat, en wist alle verborgenheden, en sprak de taal der engelen en mensen, en hij had de liefde niet, zo zou het hem geen nuttigheid geven, 1 Kor. 13: 2, 3. En als er ooit iemand toegebracht wordt, om God lief te hebben, zal het zijn, omdat God zijn zonden ver</w:t>
      </w:r>
      <w:r w:rsidR="002F6496" w:rsidRPr="009B2339">
        <w:rPr>
          <w:lang w:val="nl-NL"/>
        </w:rPr>
        <w:softHyphen/>
        <w:t>geven heeft. “De zonden van deze vrouw zijn haar vergeven, die vele waren; zij heeft veel lief gehad. Maar dien die weinig vergeven wordt, die heeft weinig lief.” Lukas 7: 47. Liefde is dus het zalig gevolg van schuldvergeving, of het uitwerksel daarvan.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O, hoe wonderlijk is de verruimende, aan</w:t>
      </w:r>
      <w:r w:rsidR="002F6496" w:rsidRPr="009B2339">
        <w:rPr>
          <w:lang w:val="nl-NL"/>
        </w:rPr>
        <w:softHyphen/>
        <w:t>vurende, en aantrekkende kracht der Goddelijke liefde in de ziel! Zij verslindt alles, en God is alles in allen voor zulk een gelukkige ziel. Maar helaas, op deze liefde wordt weinig aangedrongen in onze dagen; zij wordt werkelijk eerder tegen gestaan.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Hij die slechts aan de letter arbeidt is geen bedienaar van de Geest, 2 Kor. 3: 6; ook verheft hij het koningrijk Gods niet, want dat bestaat niet in woorden, maar in kracht. 1 Kor. 4: 20.</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Wat denkt u over Davids sterke liefde voor Absalom? David wist dat hij geen oprecht man was. Nee, zelfs was hij een opstandeling tegen zijn vader en tegen God, die hem gezalfd had, en hij die Davids koningrijk tegenstond, stond het koningrijk van de Messias tegen. Want dat was er in opgesloten en er door afgebeeld. Absalom kon geen type van de Messias zijn, die genoemd wordt, “de Vrucht uit Davids lendenen.”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De grote Messias is de Vader van alle vlees, door schepping, gelijk David dit van zijn eigen huisgezin was, hetwelk uit kwade en goeden bestond: “Hebben wij niet allen één Vader? Heeft niet één God ons geschapen?” Mal. 2: 10. Maar op een bijzondere wijze is Hij de eeuwige Vader van al Zijn geestelijke kinderen. Jes. 9: 6.</w:t>
      </w:r>
    </w:p>
    <w:p w:rsidR="002F6496" w:rsidRPr="009B2339" w:rsidRDefault="002F6496" w:rsidP="00B86131">
      <w:pPr>
        <w:spacing w:after="0" w:afterAutospacing="0"/>
        <w:jc w:val="both"/>
        <w:rPr>
          <w:lang w:val="nl-NL"/>
        </w:rPr>
      </w:pPr>
      <w:r w:rsidRPr="009B2339">
        <w:rPr>
          <w:lang w:val="nl-NL"/>
        </w:rPr>
        <w:t>Absalom was Davids zoon, naar het vlees; hoewel geen deelgenoot van zijns vaders genade. Maar Salomo, de geliefde des Heeren, (2 Sam. 24) was zowel een deelgenoot van zijns vaders genade als van zijn natuur. En Davids wenen over Absalom, en zijn uitroepen: mijn zoon Absalom, mijn zoon, mijn zoon,” (2 Sam. 18: 33), kan het medelijdend gevoel der mensheid van de Messias over Israël naar het vlees afbeelden. Toen Hij over Jeruzalem weende, zei Hij: “Jeruzalem, Jeruzalem!” Matt. 23:37, Lukas 19: 41.</w:t>
      </w: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r w:rsidRPr="009B2339">
        <w:rPr>
          <w:lang w:val="nl-NL"/>
        </w:rPr>
        <w:t>AHIMAAZ: Ach, David werd in zijn dagen zeer ge</w:t>
      </w:r>
      <w:r w:rsidRPr="009B2339">
        <w:rPr>
          <w:lang w:val="nl-NL"/>
        </w:rPr>
        <w:softHyphen/>
        <w:t>kweld door huichelachtige belijders, en Joab was een bittere plaag voor hem, gedurende zijn gehele regering, zowel als Achitofel.</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Ik geloof dat Joab elke valse leider van des Heeren heiligen afbeeldde, gelijk Achitofel Judas. U weet dat de laatste zich verhing, gelijk Judas deed, en de eerste gedood werd aan de voet van het altaar; gelijk velen door het zwaard der gerechtigheid in een valse belijdenis gedood worden.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heb er mij dikwijls over verwonderd dat Joab zijn toevlucht nam tot de hoornen van het altaar.</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Het altaar beeldde de Verlosser af, die de Toevlucht der verdrukten is, en Joab matigde zich vals de voorrechten aan, die God de doodslager vergunde. Want Joabs zonde was geen manslag, want hij doodde Amaza met het zwaard, terwijl hij hem kuste, (2 Sam. 20: 9, 10), en stortte alzo oorlogsbloed in vrede. 1 Kon. 2: 5. Een moedwillige moordenaar heeft geen voordeel van de wetten die de doodslager buiten schuld, vergund werden. God zegt van zulken: “Gij zult hen van Mijn altaar wegnemen.” Exod. 21: 14.</w:t>
      </w: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p>
    <w:p w:rsidR="002F6496" w:rsidRPr="009B2339" w:rsidRDefault="002F6496" w:rsidP="009B2339">
      <w:pPr>
        <w:jc w:val="both"/>
        <w:rPr>
          <w:b/>
          <w:lang w:val="nl-NL"/>
        </w:rPr>
      </w:pPr>
      <w:r w:rsidRPr="009B2339">
        <w:rPr>
          <w:b/>
          <w:lang w:val="nl-NL"/>
        </w:rPr>
        <w:t>Kom, mijn broeder! Hebt u ooit van een man gehoord die bekend is onder de naam van Prodigalis? (Verloren zoon).</w:t>
      </w:r>
    </w:p>
    <w:p w:rsidR="002F6496" w:rsidRPr="009B2339" w:rsidRDefault="002F6496" w:rsidP="009B2339">
      <w:pPr>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Ja, ik geloof het wel; hij is iemand van een zonderling karakter, als hij die persoon is die ik bedoel.</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Ja, dat is hij, en die naam heeft hij aan</w:t>
      </w:r>
      <w:r w:rsidR="002F6496" w:rsidRPr="009B2339">
        <w:rPr>
          <w:lang w:val="nl-NL"/>
        </w:rPr>
        <w:softHyphen/>
        <w:t xml:space="preserve">genomen, omdat deszelfs verschrikkelijke betekenis zo toepasselijk op hem is. Want, gelijk hij zegt, is hij een </w:t>
      </w:r>
      <w:r w:rsidR="002F6496" w:rsidRPr="009B2339">
        <w:rPr>
          <w:i/>
          <w:lang w:val="nl-NL"/>
        </w:rPr>
        <w:t>verloren zoon</w:t>
      </w:r>
      <w:r w:rsidR="002F6496" w:rsidRPr="009B2339">
        <w:rPr>
          <w:lang w:val="nl-NL"/>
        </w:rPr>
        <w:t xml:space="preserve"> geweest van zijn kindsheid af, en daarenboven nog een gruwelijke opstandeling tegen Christus.</w:t>
      </w: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r w:rsidRPr="009B2339">
        <w:rPr>
          <w:lang w:val="nl-NL"/>
        </w:rPr>
        <w:t>AHTMAAZ. Wel, hij heeft eveneens gehandeld als Naomi, die in een vlaag van ongeloof van Bethlehem naar Moab vluchtte, ten einde haar goederen te behouden; terwijl er toen een hongersnood in Israël was. Maar in plaats van alles te behouden, verloor zij alles. Want zij kwam kinderloos in weduwschap als eens bede</w:t>
      </w:r>
      <w:r w:rsidRPr="009B2339">
        <w:rPr>
          <w:lang w:val="nl-NL"/>
        </w:rPr>
        <w:softHyphen/>
        <w:t>lares terug. Zij had beide haar zonen, haar echtgenoot en haar bezitting verloren, en toen noemde zij zich Mara, en verlangde dat men haar geen Naomi meer noemen zou, daarmee te kennen gevende, dat hetgene, waarin zij genoegen gesmaakt had, weg was, maar bitter</w:t>
      </w:r>
      <w:r w:rsidRPr="009B2339">
        <w:rPr>
          <w:lang w:val="nl-NL"/>
        </w:rPr>
        <w:softHyphen/>
        <w:t>heid dit had opgevolgd. “Want de Almachtige heeft mij bitterheid aangedaan. Vol toog ik weg, maar leeg heeft mij de Heere doen wederkeren; waarom zou u mij Naomi noemen, daar de Heere tegen mij getuigt?” Ruth 1: 20, 21.</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Tenminste kon zij zien dat de hand des Heeren tegen haar was uitgegaan. Maar zij kon niet zien dat zij in verzet tegen Hem geleefd en gehandeld had. Als er voor haar in Israël geen bescherming bestond, kon zij die immers in Moab niet verwachten! “Zo zal de dwaasheid van de mens zijn weg verkeren, en zijn hart zal zich tegen de Heere vergram</w:t>
      </w:r>
      <w:r w:rsidR="002F6496" w:rsidRPr="009B2339">
        <w:rPr>
          <w:lang w:val="nl-NL"/>
        </w:rPr>
        <w:softHyphen/>
        <w:t>men.” Spreuken 12: 3.</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Kom, welke landsman is deze Prodigalis? Ik meen gehoord te hebben dat de Heere hem door genade geroepen heeft, namelijk, als hij die man is, van wie ik gehoord heb.</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Ik geloof dat hij binnen de muren van “heil” geboren werd, en gelijk u gehoord hebt, tot de ken</w:t>
      </w:r>
      <w:r w:rsidR="002F6496" w:rsidRPr="009B2339">
        <w:rPr>
          <w:lang w:val="nl-NL"/>
        </w:rPr>
        <w:softHyphen/>
        <w:t>nis der waarheid geroepen. Hij was uit godsdienstige ouders geboren, echter was hij een hevige vijand der waarheid, en hij is nu waarlijk een aller-zonderlingste toonbeeld van genade. Hij had een sterk geheugen om te onthouden wat hij gehoord had; was tevens een man van grote kennis in de Schrift, en hoewel hij vrome ouders had om na te volgen, dit alles kon bij hem geen genade uitwerken. Bekering ten leven is een gave Gods; het is niet in s mensen kracht, om zich te bekeren, evenmin kan een waar boetvaardige bekering in een ander uitstorten. Niettegenstaande zijn haat tegen de godsdienst, had hij soms vele hevige gewetens</w:t>
      </w:r>
      <w:r w:rsidR="002F6496" w:rsidRPr="009B2339">
        <w:rPr>
          <w:lang w:val="nl-NL"/>
        </w:rPr>
        <w:softHyphen/>
        <w:t>overtuigingen, die hij zelfs niet voor zijn ouders kon verbergen. Zij hielden streng de hand aan hem; op een zeer godsdienstige wijze, en, hoewel geheel en al tegen zijn wil, namen zij hem toch mee naar de openbare godsdienst.</w:t>
      </w:r>
    </w:p>
    <w:p w:rsidR="002F6496" w:rsidRPr="009B2339" w:rsidRDefault="002F6496" w:rsidP="00B86131">
      <w:pPr>
        <w:spacing w:after="0" w:afterAutospacing="0"/>
        <w:jc w:val="both"/>
        <w:rPr>
          <w:lang w:val="nl-NL"/>
        </w:rPr>
      </w:pPr>
      <w:r w:rsidRPr="009B2339">
        <w:rPr>
          <w:lang w:val="nl-NL"/>
        </w:rPr>
        <w:t>Hij was hun enig kind, en ik geloof daarbij een kind van vele gebeden en tranen. Want de toestand van zijn ziel lag zeer zwaar op de hunne, ja ik mag ge</w:t>
      </w:r>
      <w:r w:rsidRPr="009B2339">
        <w:rPr>
          <w:lang w:val="nl-NL"/>
        </w:rPr>
        <w:softHyphen/>
        <w:t>loven dat zij zwaar streden in de gebeden opdat Christus in hem een gestalte mocht krijgen.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Als hij zodanig tot boosheid in zijn hart geneigd was, dan was zijn zonde des te groter, naar</w:t>
      </w:r>
      <w:r w:rsidR="002F6496" w:rsidRPr="009B2339">
        <w:rPr>
          <w:lang w:val="nl-NL"/>
        </w:rPr>
        <w:softHyphen/>
        <w:t>mate hij meer van de godsdienst wist. Mensen die in een staat van opstand leven met hun hoofden op</w:t>
      </w:r>
      <w:r w:rsidR="002F6496" w:rsidRPr="009B2339">
        <w:rPr>
          <w:lang w:val="nl-NL"/>
        </w:rPr>
        <w:softHyphen/>
        <w:t>gevuld met godsdienstkennis, zijn gelijk aan de godde</w:t>
      </w:r>
      <w:r w:rsidR="002F6496" w:rsidRPr="009B2339">
        <w:rPr>
          <w:lang w:val="nl-NL"/>
        </w:rPr>
        <w:softHyphen/>
        <w:t xml:space="preserve">lozen in de voorgaande wereld; of gelijk de Farizeeën, die tot God naderen met hun lippen, terwijl hun hart ver van Hem is. Zijn arme ouders moeten smart genoeg gehad hebben over hun enig kind, om hem als zulk een vijand Gods te zien! </w:t>
      </w:r>
    </w:p>
    <w:p w:rsidR="002F6496" w:rsidRPr="009B2339" w:rsidRDefault="002F6496" w:rsidP="00B86131">
      <w:pPr>
        <w:spacing w:after="0" w:afterAutospacing="0"/>
        <w:jc w:val="both"/>
        <w:rPr>
          <w:lang w:val="nl-NL"/>
        </w:rPr>
      </w:pPr>
      <w:r w:rsidRPr="009B2339">
        <w:rPr>
          <w:lang w:val="nl-NL"/>
        </w:rPr>
        <w:t>Kom, hebben zij het beleefd, dat hun geboden beantwoord werden door zijn bekering? Ik twijfel echter of zij in hun eigen hart het antwoord ontvingen.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Hun gebeden werden wonderbaar beantwoord in de bekering van hun zoon, maar zij hebben het</w:t>
      </w:r>
      <w:r w:rsidR="002F6496" w:rsidRPr="009B2339">
        <w:rPr>
          <w:lang w:val="nl-NL"/>
        </w:rPr>
        <w:softHyphen/>
        <w:t xml:space="preserve"> liefelijke werk daarvan niet beleefd.</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Maar is het niet verbazend dat een kind zulk een ellendige neiging tot de ongerechtigheid ten toon spreidt, bij het aanschouwen van zoveel Godsvrucht, en zonden te bedrijven onder de scherpe slagen van een schuldig geweten? Het is alsof hij geheel overgegeven was aan de duivel, om te zondigen hij het helder licht van het Evangelie.</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Het is het oog der Gerechtigheid, dat zijn lichtstralen in het schuldige geweten werpt, wat het verontrust en wakker houdt. De duivel dit ziende, kan zulk een ziel niet in vleselijke gerustheid houden, de sterke kan zulk een huis niet in vrede bewaren. Daarom wekt hij de vijandschap van het gemoed op, om het licht tegen te staan; hij blaast het vuur der driften aan. En als hij zodanig iemand tot zondigen kan voeren, dan is dit op een wanhopige manier, opdat hij de arme ziel tot wanhoop mocht vervoeren, om hem zo met schuld en afgrijzen te vervullen. Het oog der Gerechtigheid is even verschrikkelijk voor de satan en zijn koningrijk, als het voor Farao en zijn heirleger aan de Rode zee was. De duivel haat het licht der waarheid, van daar komt het dat hij zo vaak het vleselijk gemoed van zondaars opwekt, om diegenen te haten, die naar hun heil uitzien, Het licht der waarheid ontdekt de toestand van de zondaars, en tevens satans werkingen wat hij niet kan verdragen. Toen onze Heere Zijn discipelen uitzond, om het ware licht te doen schijnen, zonk de duivel met al zijn nagebootste glans neer, en schuilde in zijn eigen helse schaduw; “Ik zag de satan als een bliksem uit de hemel vallen.” Luk 10: 18. Dit zo zijnde, zo is de duivel genoodzaakt om met ontwaak</w:t>
      </w:r>
      <w:r w:rsidR="002F6496" w:rsidRPr="009B2339">
        <w:rPr>
          <w:lang w:val="nl-NL"/>
        </w:rPr>
        <w:softHyphen/>
        <w:t>te gewetens te handelen, gelijk de afzetter of stroper met de vreesachtige reiziger doet: zijn voornemen in aller</w:t>
      </w:r>
      <w:r w:rsidR="002F6496" w:rsidRPr="009B2339">
        <w:rPr>
          <w:lang w:val="nl-NL"/>
        </w:rPr>
        <w:softHyphen/>
        <w:t>ijl uitvoerende, daar hij er zelf aan twijfelt het te kunnen volbrengen.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Het verwonderd mij bijna dat onze goeder</w:t>
      </w:r>
      <w:r w:rsidR="002F6496" w:rsidRPr="009B2339">
        <w:rPr>
          <w:lang w:val="nl-NL"/>
        </w:rPr>
        <w:softHyphen/>
        <w:t>tieren weldoener, de vrome ouders van deze arme zondaar, niet begunstigd heeft met het liefelijk aanschouwen van zijn bekering voor hun sterven, daar u weet, dat het hun dankbaarheid jegens God grotelijks zou hebben gaande gemaakt. En de Heere zegt: “Die dankoffert zal Mij eren!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De Heere is vrijmachtig, en doet wat Hem behaagt, echter kunnen er verschillende reden worden opgegeven, waarom de Heere hen dat niet zo vergund heeft. </w:t>
      </w:r>
    </w:p>
    <w:p w:rsidR="002F6496" w:rsidRPr="009B2339" w:rsidRDefault="002F6496" w:rsidP="009B2339">
      <w:pPr>
        <w:ind w:left="720"/>
        <w:jc w:val="both"/>
        <w:rPr>
          <w:lang w:val="nl-NL"/>
        </w:rPr>
      </w:pPr>
      <w:r w:rsidRPr="009B2339">
        <w:rPr>
          <w:lang w:val="nl-NL"/>
        </w:rPr>
        <w:t>Ten eerste, daar het hun enig kind was, geloof ik, dat zij teveel op hem verzot waren.</w:t>
      </w:r>
    </w:p>
    <w:p w:rsidR="002F6496" w:rsidRPr="009B2339" w:rsidRDefault="002F6496" w:rsidP="009B2339">
      <w:pPr>
        <w:ind w:left="720"/>
        <w:jc w:val="both"/>
        <w:rPr>
          <w:lang w:val="nl-NL"/>
        </w:rPr>
      </w:pPr>
      <w:r w:rsidRPr="009B2339">
        <w:rPr>
          <w:lang w:val="nl-NL"/>
        </w:rPr>
        <w:t xml:space="preserve">Ten tweede, gaven zij hem in zijn kindsheid teveel toe, waarvoor zijn opstand een wedervergelding was. </w:t>
      </w:r>
    </w:p>
    <w:p w:rsidR="002F6496" w:rsidRPr="009B2339" w:rsidRDefault="002F6496" w:rsidP="009B2339">
      <w:pPr>
        <w:ind w:left="720"/>
        <w:jc w:val="both"/>
        <w:rPr>
          <w:lang w:val="nl-NL"/>
        </w:rPr>
      </w:pPr>
      <w:r w:rsidRPr="009B2339">
        <w:rPr>
          <w:lang w:val="nl-NL"/>
        </w:rPr>
        <w:t>Ten derde, hun zwaar arbeiden en worstelen voor hem in het gebed, bracht vele zegeningen op hun eigen zielen, die dienden als een aansporing tot een gewillige overgift, waar</w:t>
      </w:r>
      <w:r w:rsidRPr="009B2339">
        <w:rPr>
          <w:lang w:val="nl-NL"/>
        </w:rPr>
        <w:softHyphen/>
        <w:t xml:space="preserve">onder zij rijp werden voor de heerlijkheid. </w:t>
      </w:r>
    </w:p>
    <w:p w:rsidR="002F6496" w:rsidRPr="009B2339" w:rsidRDefault="002F6496" w:rsidP="009B2339">
      <w:pPr>
        <w:ind w:left="720"/>
        <w:jc w:val="both"/>
        <w:rPr>
          <w:lang w:val="nl-NL"/>
        </w:rPr>
      </w:pPr>
      <w:r w:rsidRPr="009B2339">
        <w:rPr>
          <w:lang w:val="nl-NL"/>
        </w:rPr>
        <w:t>En eindelijk, zijn wrede wedervergelding jegens zijn ouders, bespoe</w:t>
      </w:r>
      <w:r w:rsidRPr="009B2339">
        <w:rPr>
          <w:lang w:val="nl-NL"/>
        </w:rPr>
        <w:softHyphen/>
        <w:t>digden zijn overtuigingen, toen God zijn rekening in</w:t>
      </w:r>
      <w:r w:rsidRPr="009B2339">
        <w:rPr>
          <w:lang w:val="nl-NL"/>
        </w:rPr>
        <w:softHyphen/>
        <w:t>zond en hem Goddelijk kwam arresteren.</w:t>
      </w:r>
    </w:p>
    <w:p w:rsidR="002F6496" w:rsidRPr="009B2339" w:rsidRDefault="002F6496" w:rsidP="009B2339">
      <w:pPr>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De bekering van deze man verschaft veel stof tot aanmoediging voor biddende ouders, en ik ge</w:t>
      </w:r>
      <w:r w:rsidR="002F6496" w:rsidRPr="009B2339">
        <w:rPr>
          <w:lang w:val="nl-NL"/>
        </w:rPr>
        <w:softHyphen/>
        <w:t>loof dat het billijk voor gelovigen is, om in het gebed voor de bekering van hun kinderen te volharden, niet</w:t>
      </w:r>
      <w:r w:rsidR="002F6496" w:rsidRPr="009B2339">
        <w:rPr>
          <w:lang w:val="nl-NL"/>
        </w:rPr>
        <w:softHyphen/>
        <w:t xml:space="preserve">tegenstaande de ontmoedigingen die zij vaak ondervinden. En inderdaad sprak onze Messias een gehele gelijkenis, hierop doelende, </w:t>
      </w:r>
      <w:r w:rsidR="002F6496" w:rsidRPr="009B2339">
        <w:rPr>
          <w:i/>
          <w:lang w:val="nl-NL"/>
        </w:rPr>
        <w:t>dat men altijd zou bidden en niet ver</w:t>
      </w:r>
      <w:r w:rsidR="002F6496" w:rsidRPr="009B2339">
        <w:rPr>
          <w:i/>
          <w:lang w:val="nl-NL"/>
        </w:rPr>
        <w:softHyphen/>
        <w:t>tragen.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Wij behoren voor hen te bidden en moeten de uitkomst aan God overlaten. Die met tranen zaaien zullen met gejuich maaien. Vele gebeden en tranen zijn er voor de troon der genade uitgestort, welke naderhand door stortvloeden van zegeningen zijn beantwoord. Ezech. 34: 26.</w:t>
      </w:r>
      <w:r w:rsidR="00B86131">
        <w:rPr>
          <w:lang w:val="nl-NL"/>
        </w:rPr>
        <w:t xml:space="preserve"> </w:t>
      </w:r>
      <w:r w:rsidR="002F6496" w:rsidRPr="009B2339">
        <w:rPr>
          <w:lang w:val="nl-NL"/>
        </w:rPr>
        <w:t>En veel zaad is er in de harten van zondaren gestrooid, hetwelk voor een tijd mocht schijnen ver</w:t>
      </w:r>
      <w:r w:rsidR="002F6496" w:rsidRPr="009B2339">
        <w:rPr>
          <w:lang w:val="nl-NL"/>
        </w:rPr>
        <w:softHyphen/>
        <w:t>stikt te liggen, dat zich later openbaart. “Alzo is het koningrijk Gods, gelijk of een mens het zaad in de aarde wierp en voorts sliep en opstond, nacht en dag, en het zaad uitsproot en lang werd, dat hij zelf niet wist hoe. Want de aarde brengt van zelf vrucht voort, eerst het kruid, daarna de aar, daarna het volle koorn in de aar.” Markus 4: 26, 27, 28,</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Kom, zeg mij hoe oud was die jonge</w:t>
      </w:r>
      <w:r w:rsidR="002F6496" w:rsidRPr="009B2339">
        <w:rPr>
          <w:lang w:val="nl-NL"/>
        </w:rPr>
        <w:softHyphen/>
        <w:t>ling, toen zijn ouders stierven? Waren zij bemiddelde mensen? Hebben zij hem iets nagelaten?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Ik geloof dat hij ongeveer vijftien jaar oud was, bij het sterven van zijn vader, die hem als leer</w:t>
      </w:r>
      <w:r w:rsidR="002F6496" w:rsidRPr="009B2339">
        <w:rPr>
          <w:lang w:val="nl-NL"/>
        </w:rPr>
        <w:softHyphen/>
        <w:t>ling bij een notaris in de rechten achterliet, en hem tevens een aanzienlijke bezitting naliet. Maar toen hij het in zijn eigen handen kreeg, bracht hij het spoedig door, wat mij niet verwondert, want daar de oude lieden zeer verzot op hem waren, trachtten zij voortdurend te sparen wat zij konden, ten einde hem grote bezittingen na te laten. En als ik goed onderricht ben, was hun bezorgdheid in deze zaak hun zonde. En wat mij betreft, ik geloof dat, wat de mensen voor hun kinderen bijeen krijgen, met een onredelijke bezorgd</w:t>
      </w:r>
      <w:r w:rsidR="002F6496" w:rsidRPr="009B2339">
        <w:rPr>
          <w:lang w:val="nl-NL"/>
        </w:rPr>
        <w:softHyphen/>
        <w:t>heid, zodat zij de genegenheid der weldadigheid toe</w:t>
      </w:r>
      <w:r w:rsidR="002F6496" w:rsidRPr="009B2339">
        <w:rPr>
          <w:lang w:val="nl-NL"/>
        </w:rPr>
        <w:softHyphen/>
        <w:t>sluiten voor allen, behalve voor hun eigen nakomelingschap, zij God grotelijks onteren door een blijkbaar mistrouw van Zijn voorzienigheid. Zij halen werkelijk een vloek over alles wat zij nalaten, en wellicht is dit de oorzaak waarom zij zo bezwaarlijk los geraken in hun sterven. God zal de ziel, die Hij van de zonde verlost, zuiveren, al is het door vuur!</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Dat zij hun zoon bij een notaris in de leer gedaan hebben, een beroep waarin het een mens onmogelijk is te leven, om een goed geweten voor God te bewaren, en hun zorgvuldigheid over de goederen van deze wereld, geven mij reden om te vermoeden, dat hun Godzaligheid nimmer een zeer diepe indruk op hun zielen maakte. Want hij die van het levende water drinkt, dat de Zaligmaker geeft, zal nimmer dorsten naar de rijkdommen van dit leven. “Maar het water dat Ik hem geven zal, zal in hem worden een fontein van water, springende tot in het eeuwige leven.” Joh. 4: 14. Kom, hebt u hen gekend, of weet u het slechts van horen zeggen?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Ik heb hen gezien, maar had geen omgang met hen; hoewel men zegt dat zij buitengewoon vroom waren, weet ik nochtans dat het niet alles goud is wat er blinkt. Ook zijn zij niet allen maagden, die voor zodanige doorgaan, en witte klederen dragen. Ik weet dat de beste heiligen gebukt gaan onder de overblijfselen der verdorven natuur; die soms uitbreken en dan haar vlekken in de uitstekendste personen hebben achter</w:t>
      </w:r>
      <w:r w:rsidR="002F6496" w:rsidRPr="009B2339">
        <w:rPr>
          <w:lang w:val="nl-NL"/>
        </w:rPr>
        <w:softHyphen/>
        <w:t>gelaten, zoals in Lots bloedschande, in Noachs overdaad, in Davids overspel, in Petrus’ verloochening. Echter zijn er sommige zonden van welke zij vrij zijn. Ik bedoel zulken, die ware deelgenoten van de Heilige Geest zijn.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Maar mijn broeder! Welke zijn die zonden, waar van u veronderstelt, dat elke levend gemaakte ziel vrij van is? Wat mij betreft, ik zou van hen allen, voor eeuwig vrij willen wezen, want het is de dood voor alle ware troost, zowel als een grote oneer Gods, en een liefelijke bete voor hen die de zonde van Gods volk opeten.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Er zijn, naar ik geloof, twee zonden, die niet in het zwarte register van enig begenadigd persoon in de Bijbel gevonden worden. </w:t>
      </w:r>
    </w:p>
    <w:p w:rsidR="002F6496" w:rsidRPr="009B2339" w:rsidRDefault="002F6496" w:rsidP="00B86131">
      <w:pPr>
        <w:spacing w:after="0" w:afterAutospacing="0"/>
        <w:jc w:val="both"/>
        <w:rPr>
          <w:lang w:val="nl-NL"/>
        </w:rPr>
      </w:pPr>
      <w:r w:rsidRPr="009B2339">
        <w:rPr>
          <w:lang w:val="nl-NL"/>
        </w:rPr>
        <w:t xml:space="preserve">De ene zonde is, wat de wet noemt: </w:t>
      </w:r>
      <w:r w:rsidRPr="009B2339">
        <w:rPr>
          <w:i/>
          <w:lang w:val="nl-NL"/>
        </w:rPr>
        <w:t>“iets doen met opgeheven hand”</w:t>
      </w:r>
      <w:r w:rsidRPr="009B2339">
        <w:rPr>
          <w:lang w:val="nl-NL"/>
        </w:rPr>
        <w:t xml:space="preserve"> Num. 15: 30, hetwelk David noemt “trotsheden.” Psalm 19: 14; die Johannes noemt “de zonde tot de dood”, 1 Joh. 5: 16; maar Christus noemt het “de onvergefelijke zonde.” Matt. 12: 31.</w:t>
      </w:r>
    </w:p>
    <w:p w:rsidR="002F6496" w:rsidRPr="009B2339" w:rsidRDefault="002F6496" w:rsidP="00B86131">
      <w:pPr>
        <w:spacing w:after="0" w:afterAutospacing="0"/>
        <w:jc w:val="both"/>
        <w:rPr>
          <w:lang w:val="nl-NL"/>
        </w:rPr>
      </w:pPr>
      <w:r w:rsidRPr="009B2339">
        <w:rPr>
          <w:lang w:val="nl-NL"/>
        </w:rPr>
        <w:t xml:space="preserve">De andere zonde is </w:t>
      </w:r>
      <w:r w:rsidRPr="009B2339">
        <w:rPr>
          <w:i/>
          <w:lang w:val="nl-NL"/>
        </w:rPr>
        <w:t>de begeerlijkheid.</w:t>
      </w:r>
      <w:r w:rsidRPr="009B2339">
        <w:rPr>
          <w:lang w:val="nl-NL"/>
        </w:rPr>
        <w:t xml:space="preserve"> Om deze zonde toornde God over Israël en sloeg hen, en hiervan be</w:t>
      </w:r>
      <w:r w:rsidRPr="009B2339">
        <w:rPr>
          <w:lang w:val="nl-NL"/>
        </w:rPr>
        <w:softHyphen/>
        <w:t xml:space="preserve">looft Hij hen te zullen genezen, Jes. 57: 17, 18. Paulus noemt het de wortel van alle kwaad, (1 Tim. 6: 10) en afgoderij (Col. 3: 5); hetwelk de Zaligmaker noemt </w:t>
      </w:r>
      <w:r w:rsidRPr="009B2339">
        <w:rPr>
          <w:i/>
          <w:lang w:val="nl-NL"/>
        </w:rPr>
        <w:t>de dienst van de Mammon,</w:t>
      </w:r>
      <w:r w:rsidRPr="009B2339">
        <w:rPr>
          <w:lang w:val="nl-NL"/>
        </w:rPr>
        <w:t xml:space="preserve"> (Matt. 6: 24) terwijl Hij een wee uitspreekt over al zulke dienaren Lukas 6: 24, 25. </w:t>
      </w:r>
    </w:p>
    <w:p w:rsidR="002F6496" w:rsidRPr="009B2339" w:rsidRDefault="002F6496" w:rsidP="00B86131">
      <w:pPr>
        <w:spacing w:after="0" w:afterAutospacing="0"/>
        <w:jc w:val="both"/>
        <w:rPr>
          <w:lang w:val="nl-NL"/>
        </w:rPr>
      </w:pPr>
      <w:r w:rsidRPr="009B2339">
        <w:rPr>
          <w:lang w:val="nl-NL"/>
        </w:rPr>
        <w:t>Naar mijn beste weten, kan ik mij niet herinneren, dat ooit trotsheid, met opgeheven hand, en de liefde tot het geld, één keer opgeteld worden in een van de rekeningen, die God tegen een waar burger van Sion heeft ingebracht. Zijn genade sluit die beiden uit, Psalm 15. Deze zijn de twee zonden tegen welke David zo krachtig in het gebed worstelde. “Houdt uw knecht ook terug van trotsheden.” Psalm 19: 14. “Neig mijn hart tot Uw getuigenissen, en niet tot gierigheid.” Psalm 119: 30. Maar dat zijn ook de kentekenen van de duivel zelf, en ik daag de wereld uit om te bewijzen, dat zij de kenmerken van een heilige zijn. Waar wij iemand ooit zo gekenmerkt vinden, daar kunnen wij zeggen: “Hij heeft het tegen Hem verdorven, het zijn Zijne kinderen niet, de schandvlek is hunne; het is een verkeerd en verdraaid geslacht.” Deut. 32: 5.</w:t>
      </w: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r w:rsidRPr="009B2339">
        <w:rPr>
          <w:lang w:val="nl-NL"/>
        </w:rPr>
        <w:t xml:space="preserve">Ik heb er mij vaak over verwonderd, waarom Paulus de liefde tot het geld “de wortel van alle kwaad” noemt. De apostel schijnt te kennen te geven, dat een enkele wortel voldoende is om de gehele oogst der boosheid op te leveren. Ik zou wel eens graag willen weten, wat hij noemt </w:t>
      </w:r>
      <w:r w:rsidRPr="009B2339">
        <w:rPr>
          <w:i/>
          <w:lang w:val="nl-NL"/>
        </w:rPr>
        <w:t>de wortel van alle Godzaligheid?</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De wortel van alle levende Godsvrucht is de liefde tot God; werkende op de genegenheden van een wedergeborene ziel. En deze liefde wordt in onze harten uitgestort door de Heilige Geest, welke ons geschonken is. Dit is de wortel die Paulus aanwijst: “Opdat gij in de liefde geworteld en gegrond zijt.” Efeze 3.: 17. Job zegt ons, dat deze wortel der zaak hij hem gevonden werd; gelijk wij te voren zeiden. En daar valse belijders deze wortel niet in zich hebben, is dit de oorzaak dat zij verdorren. Matt. 13: 6.</w:t>
      </w:r>
    </w:p>
    <w:p w:rsidR="002F6496" w:rsidRPr="009B2339" w:rsidRDefault="002F6496" w:rsidP="00B86131">
      <w:pPr>
        <w:spacing w:after="0" w:afterAutospacing="0"/>
        <w:jc w:val="both"/>
        <w:rPr>
          <w:lang w:val="nl-NL"/>
        </w:rPr>
      </w:pPr>
      <w:r w:rsidRPr="009B2339">
        <w:rPr>
          <w:lang w:val="nl-NL"/>
        </w:rPr>
        <w:t xml:space="preserve">Deze twee wortels werden duidelijk in de Tien Geboden gezien. Want hetgeen daarin gevorderd wordt, </w:t>
      </w:r>
      <w:r w:rsidRPr="009B2339">
        <w:rPr>
          <w:i/>
          <w:lang w:val="nl-NL"/>
        </w:rPr>
        <w:t>is de liefde tot God en tot de naaste.</w:t>
      </w:r>
      <w:r w:rsidRPr="009B2339">
        <w:rPr>
          <w:lang w:val="nl-NL"/>
        </w:rPr>
        <w:t xml:space="preserve"> En die God en de naaste liefheeft, heeft de wet vervuld. “De liefde doet de naaste geen kwaad; zo is dan de liefde de vervulling der wet. 1 Kor. 13: 10. Gelijk de liefde alle gehoorzaamheid aan de wet in zich bevat; zo bevat de begeerlijkheid alle ongehoorzaamheid: “Gij zult niet begeren.” Exod. 20: 17.” “Ik kende de zonde niet dan door de wet; wan ook had ik de begeerlijkheid niet geweten zonde te zijn indien de wet niet zeide: gij zult niet begeren.” Rom. 7: 7.</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Daar de apostel de liefde tot het geld een wortel noemt, moet zij diep in de mens ingrijpen. En als dit zo is, dan kan niets anders dan Gods genade deze ontwortelen!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Het heil aan des zondaars geweten toegepast door de Geest der genade, zal dit doen, en niets anders. “Daar was een man, met name geheten Zacheüs. En deze was een overste der tollenaren, en hij was rijk. En hij zocht Jezus te zien, wie Hij was. En hij kon niet vanwege de schare, omdat hij klein van persoon was. En vooruitlopende klom hij op een wilde vijgenboom; opdat hij Hem mocht zien; want Hij zou langs die weg voorbijgaan. Maar Jezus zeide tot hem: Zacheüs, haast u en kom af. Want ik moet vandaag in uw huis blijven. En allen die dit zagen murmureerden, zeggende: Hij is tot een zondigen man ingegaan om te herbergen. En Zacheüs stond, en zeide tot de Heere: zie, de helft van mijn goederen, Heere! geef ik den arme. En indien ik iemand iets door bedrog ontvreemd heb, dat geef ik vierdubbel weder. En Jezus zeide tot hem: “Heden is dezen huize zaligheid geschied, nademaal ook deze een zoon Abrahams is:” Lukas 19: 2- 9. Dus opent de tegen</w:t>
      </w:r>
      <w:r w:rsidR="002F6496" w:rsidRPr="009B2339">
        <w:rPr>
          <w:lang w:val="nl-NL"/>
        </w:rPr>
        <w:softHyphen/>
        <w:t>woordigheid des Heeren en Zijn heil, door de Geest der genade toegepast, de nauwe ingewanden van een wereldling, en doet hem van de helft van zijn bezitting zich op eenmaal ontlasten. Dit toont de reinigende kracht der genade aan. “De rank die in Mij vrucht draagt, die reinigt Mijn Vader” Joh, 15: 2. Als een uitverkoren vat, rijkdommen verzwolgen heeft, zal hij, wanneer genade geopenbaard wordt, dezelve weer uitbraken. “God zal het uit zijn bulk uitdrijven.” Job 20: 15.</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Verschoon mij waarde broeder! Wanneer ik nog eenmaal uw gesprek stoor, hetwelk ik niet dan ongraag doe. Maar ik geloof dat u zich vergist, wan</w:t>
      </w:r>
      <w:r w:rsidR="002F6496" w:rsidRPr="009B2339">
        <w:rPr>
          <w:lang w:val="nl-NL"/>
        </w:rPr>
        <w:softHyphen/>
        <w:t>neer u “de begeerlijkheid” van de zonden der Bijbelheiligen uitsluit. U weet, dat wij allen feilbare schepselen zijn en de dwaling onderworpen. Ik geloof dat de gemeente der Laodicensen van begeerlijkheid beschul</w:t>
      </w:r>
      <w:r w:rsidR="002F6496" w:rsidRPr="009B2339">
        <w:rPr>
          <w:lang w:val="nl-NL"/>
        </w:rPr>
        <w:softHyphen/>
        <w:t>digd wordt, en zulks in uitdrukkelijke bewoordingen: “Omdat gij zegt, ik ben rijk en verrijkt, en heb geen dings gebrek.” Openb. 3: 17.</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Ik wend, lieve broeder, geen onfeilbaarheid voor; die komt God toe. Ook ontken ik niet wat u aangaande de Laodicese kerk zegt; ik erken het, dat er enige ware heiligen in die kerk waren. Maar zij, wie van de Zaligmaker beschuldiging betrof, worden als geheel onkundig van hun toestand aangemerkt: “Gij weet niet, dat gij zijt jammerlijk, en ellendig, en arm, en blind en naakt,” Openb. 3: 17. Als die be</w:t>
      </w:r>
      <w:r w:rsidR="002F6496" w:rsidRPr="009B2339">
        <w:rPr>
          <w:lang w:val="nl-NL"/>
        </w:rPr>
        <w:softHyphen/>
        <w:t>geerlijke belijders onkundig, jammerlijk, ellendig, arm, blind en naakt waren, dan waren zij even vervreemd van genade, als Judas ooit geweest was. En als zij niet van genade ontbloot waren, behoefden zij niet geraden te worden om van de Zaligmaker te kopen: goud, beproefd, komende uit het vuur, opdat zij mochten rijk worden, en witte klederen, opdat zij bekleed mochten worden, en de schande hunner naaktheid bedekt mocht zijn; en hun ogen te zalven met ogenzalf opdat zij mochten zien. Openb. 3: 18.</w:t>
      </w:r>
    </w:p>
    <w:p w:rsidR="002F6496" w:rsidRPr="009B2339" w:rsidRDefault="002F6496" w:rsidP="00B86131">
      <w:pPr>
        <w:spacing w:after="0" w:afterAutospacing="0"/>
        <w:jc w:val="both"/>
        <w:rPr>
          <w:lang w:val="nl-NL"/>
        </w:rPr>
      </w:pPr>
      <w:r w:rsidRPr="009B2339">
        <w:rPr>
          <w:lang w:val="nl-NL"/>
        </w:rPr>
        <w:t>De geldliefde, de wortel van alle kwaad, kan nimmer wortelen in een grond waarin de liefde tot God zijn vasthoudende genade gelegd heeft; het is een zonde, waarvan zelfs de hel een ziel nooit zal reinigen, even</w:t>
      </w:r>
      <w:r w:rsidRPr="009B2339">
        <w:rPr>
          <w:lang w:val="nl-NL"/>
        </w:rPr>
        <w:softHyphen/>
        <w:t>min als het gezicht van de galg, de liefde tot het kwaad zal uitbrengen in een booswicht, die met weerzin op weg is om van de hand der gerechtigheid de vreselijke bezoldiging der ongerechtigheid te ontvangen. Rom. 6: 23.</w:t>
      </w:r>
    </w:p>
    <w:p w:rsidR="002F6496" w:rsidRPr="009B2339" w:rsidRDefault="002F6496" w:rsidP="00B86131">
      <w:pPr>
        <w:spacing w:after="0" w:afterAutospacing="0"/>
        <w:jc w:val="both"/>
        <w:rPr>
          <w:lang w:val="nl-NL"/>
        </w:rPr>
      </w:pPr>
      <w:r w:rsidRPr="009B2339">
        <w:rPr>
          <w:lang w:val="nl-NL"/>
        </w:rPr>
        <w:t>De Mammon, die gevallen engel, is bijna zesduizend jaren in de vlammen der hel geweest; nochtans verleidt hij tot op deze dag duizenden tot begeerlijkheid, en duizenden worden met zijn neiging bezield. Ja, zelfs dienen zij hem met lust, en zijn met hem bevriend; hoewel Christus verklaart dat, wanneer zij de hemel niet binnen gaan, zij tot in eeuwigheid met de duivel in de hel zullen doorbrengen. “En ik zeg ulieden: maak uzelf vrienden uit de onrechtvaardigen Mammon, opdat, wanneer u ontbreken zal, zij u mogen ontvangen in de eeuwige tabernakelen.” Luk, 16: 9. Ergert u niet over mijn bewering, dat de hel zelfs nooit enige ziel van de zonde zal zuiveren; de hel is niet bestemd tot een zuiveringsplaats, gelijk sommigen beweren. Maar tot een strafplaats. 2 Thess. 1: 9.</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Wel, ik kan u niet tegenspreken, mijn broeder, maar doe mij toch verder een weinig horen van de bekering van Prodigalis. Want ik kan wel troost putten uit de bekering van een zondaar, maar van hun boosheid te horen is mij meer tot verschrikking. </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Zo is het ook met mij, en ik ben besloten, door genade, om hard te arbeiden zo lang ik leef, om zo het God behaagt, dienstbaar te zijn om zondaars tot bekering te leiden. </w:t>
      </w:r>
    </w:p>
    <w:p w:rsidR="002F6496" w:rsidRPr="009B2339" w:rsidRDefault="002F6496" w:rsidP="00B86131">
      <w:pPr>
        <w:spacing w:after="0" w:afterAutospacing="0"/>
        <w:jc w:val="both"/>
        <w:rPr>
          <w:lang w:val="nl-NL"/>
        </w:rPr>
      </w:pPr>
      <w:r w:rsidRPr="009B2339">
        <w:rPr>
          <w:lang w:val="nl-NL"/>
        </w:rPr>
        <w:t>Nadat Prodigalis al zijn bezittingen doorgebracht had, met overdadig leven werd hij neerslachtig; zijn vorig gedrag begon met gevoelige indrukken van schuld op zijn geweten terug te stuiten. Dit bande zijn wereldse geest uit, en verminderde zijn vurige genegenheden tot de sombere schuilhoeken der stille eenzaamheid. De eenzaamheid was het best geschikt voor zijn neerslachtige gemoedstemming; hij onttrok zich aan elk gezelschap, en verkoos in de som</w:t>
      </w:r>
      <w:r w:rsidRPr="009B2339">
        <w:rPr>
          <w:lang w:val="nl-NL"/>
        </w:rPr>
        <w:softHyphen/>
        <w:t xml:space="preserve">berste paden rond te dwalen, als zichzelf beschouwde, ongeschikt voor het gemeenschappelijke leven. In een van zijn eenzame wandelingen, werd hij in een somber dal geleid, waar hij in een gezicht gebracht werd om, in Gods tegenwoordigheid de ware toestand van zijn ziel te zien. Dit dal kan alleen in een gezicht worden gezien: “De hand des Heeren was op mij, en de Heere voerde mij uit in de Geest, en zette mij neder in het midden een vallei: dezelve nu was vol beenderen. En Hij deed mij langs dezelve voorbijgaan geheel rondom. En zie, er waren zeer veel op de grond der vallei, en zie, zij waren zeer dor. En Hij zeide tot mij: "Mensenkind! zullen deze beenderen levend worden?” Ezech. 37: 1, 2, 3. In deze vallei zag hij zijn ontzettende toestand. Het werd op zijn gemoed gedrukt, dat deze vallei de val voorstelde van de mensen. Of de lage staat van de zondaars. Psalm 138: 2, 3. De beenderen betekenden de dood, de trofeeën de zonden en de satan, Rom. 5: 12. En dat zij zeer dor waren, gaf te kennen de dorre en onvruchtbare toestand der zielen in Gods oog; die hier bij dorre beenderen en door de profeet Jesaja, hij </w:t>
      </w:r>
      <w:r w:rsidRPr="009B2339">
        <w:rPr>
          <w:i/>
          <w:iCs/>
          <w:lang w:val="nl-NL"/>
        </w:rPr>
        <w:t xml:space="preserve">dorre aarde </w:t>
      </w:r>
      <w:r w:rsidRPr="009B2339">
        <w:rPr>
          <w:lang w:val="nl-NL"/>
        </w:rPr>
        <w:t>vergeleken wordt (Jes. 44: 3). Welke de ziel zo voor</w:t>
      </w:r>
      <w:r w:rsidRPr="009B2339">
        <w:rPr>
          <w:lang w:val="nl-NL"/>
        </w:rPr>
        <w:softHyphen/>
        <w:t>stelt als dood te zijn, zonder enige genegenheid tot God, en zonder enige beweging tot Hem!</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Dat is inderdaad de ware toestand van een zondaar, voordat hij door de Heilige Geest is levend gemaakt; hij is onder het oordeel der wet, en van zijn eigen geweten, gelijk Johannes verklaart: “die niet gelooft is alrede veroordeeld.” Joh. 3: 18. De zodanige is gans verkeerd en zondigt, zijnde bij zichzelf veroordeeld. Titus 3: 11. En met betrekking tot leven of beweging naar God, die mist hij gans, gelijk de apostel getuigt: “U heeft Hij levend gemaakt, wijl gij dood waart in de zonden en misdaden. Eféze 2: 1. Ik geloof dat de Verlosser bedoelde, toen Hij tot een van Zijn discipelen zei: “Laat de doden hun doden begraven, maar gaat gij heen en predikt het koningrijk Gods.” Laat hen, die dood zijn in overtredingen en zonden diegenen begraven, die dit leven in hun zonden verlieten, of in een onverzoende toestand stierven!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Wat u daar zegt is waar, de mens, de ge</w:t>
      </w:r>
      <w:r w:rsidR="002F6496" w:rsidRPr="009B2339">
        <w:rPr>
          <w:lang w:val="nl-NL"/>
        </w:rPr>
        <w:softHyphen/>
        <w:t>vallen mens is geestelijk dood voor God, liggende onder de vloek der wet, vervreemd van alle geestelijk goed, van waar gevoel, genegenheid of beweging; en, wijl hij dagelijks zonde op zonde ophoopt, zo toorn opstapelende tegen de dag der wrake, zo stelt de Schrift hem voor, als in Zijn eigen overtredingen begraven. “Toen zei Hij tot mij: Mensenkind, deze beenderen zijn het ganse huis Israëls; zie, zij zeggen: onze beenderen zijn verdord, en onze verwachting is verloren, wij zijn afgesneden. Daarom profeteer en zeg tot hen, zo zegt de Heere, Heere: Zie: ik zal uw graven openen, en zal ulieden uit uw graven doen opkomen, o Mijn volk! En ik zal u brengen in het land Israëls. En gij zult weten dat Ik de Heere ben, als Ik uw graven zal heb</w:t>
      </w:r>
      <w:r w:rsidR="002F6496" w:rsidRPr="009B2339">
        <w:rPr>
          <w:lang w:val="nl-NL"/>
        </w:rPr>
        <w:softHyphen/>
        <w:t>ben geopend, en als Ik u uit uw graven zal hebben doen opkomen, o Mijn volk! En ik zal Mijn Geest in u geven, en gij zult leven, en Ik zal u in uw land zetten, en gij zult weten dat Ik, de Heere, dit gesproken en gedaan heb, spreekt de Heere.” Ezech. 37: 11- 14. Dus ziet u, mijn lieve broeder, de gezonken toestand van de mensen, voorgesteld door deze vallei, zijn geeste</w:t>
      </w:r>
      <w:r w:rsidR="002F6496" w:rsidRPr="009B2339">
        <w:rPr>
          <w:lang w:val="nl-NL"/>
        </w:rPr>
        <w:softHyphen/>
        <w:t>lijke doodstaat door de beenderen; zijn geestelijke dood, zeg ik. Want deze lieden waren niet lichamelijk dood. De dorheid der ziel, ondertussen hij in een hooploze toestand verkeert, wordt voorgesteld door de dorheid der beenderen, en de overtredingen der ziel, stellen hun graven voor, en de opstanding door de grote kracht Gods, betekent de geestelijke opstanding. “Ik zal u uit uw graven doen opkomen”, gelijk de levendmaking van zijn dode ziel wordt verricht door de Heilige Geest, en wij in dit woord lezen: “Ik zal mijn Geest in u geven, en gij zult leven.”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dank er God voordat ik u ontmoet heb. De Heere heeft u een gezegend talent geschonken in het verklaren der Schriften. U hebt mij deze zaak zeer duidelijk gemaakt. Laat de vrije wildrijver zoveel roemen als hij kan, over zijn wil en kracht, - God stelt in dit gezicht, de mens voor als van beide ver</w:t>
      </w:r>
      <w:r w:rsidR="002F6496" w:rsidRPr="009B2339">
        <w:rPr>
          <w:lang w:val="nl-NL"/>
        </w:rPr>
        <w:softHyphen/>
        <w:t>stoken. En een ziel die dood voor God is, en in zijn eigen overtredingen begraven, kan niet meer aan zijn eigen geestelijke opstanding doen, dan een lijk kan doen, om zichzelf op te wekken. “God,” zegt Hij, “brengt hen uit hun graven, en Hij geeft Zijn Geest in hen,” en dat zou niet noodzakelijk zijn, als iemand een vrije wil en genoegzame kracht in zichzelf had. Aan de kracht Gods en de Geest van zijn genade, wordt de levendmaking en bekering van elke heilige in de Bijbel toegeschreven, maar niet een door Gods Geest geleide schrijver in Gods gehele boek, heeft ooit op zijn natuurlijke wil of genoegzame kracht geroemd, of zelfs iets wat de zaligheid betreft, aan een van beiden toegeschreven, maar aan de vrijmachtige wil en de alvermogende kracht Gods alleen.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Wel u begint te spreken gelijk een orthodox Godgeleerde, en dat is een gezond woord, hetwelk niet kan verworpen worden. Tit. 2: 8. Een vrije wil drij</w:t>
      </w:r>
      <w:r w:rsidR="002F6496" w:rsidRPr="009B2339">
        <w:rPr>
          <w:lang w:val="nl-NL"/>
        </w:rPr>
        <w:softHyphen/>
        <w:t>ver kan niet meer doen gelijk u al zei, om zichzelf op te wekken en door eigen kracht naar de Zaligmaker te gaan, dan een lijk zich kan opwekken uit het graf en naar de Rechterstoel gaan. Het vereist groter macht om een dode ziel levend te maken en op te wekken tot geestelijk leven, dan er vereist wordt om een doden op te wekken. Het vermolmde stof zal niet meer tegenstand bieden dan de aarde deed, terwijl</w:t>
      </w:r>
      <w:r w:rsidR="002F6496" w:rsidRPr="009B2339">
        <w:rPr>
          <w:lang w:val="nl-NL"/>
        </w:rPr>
        <w:br/>
        <w:t>God Adam schiep. Maar de weerbarstige ziel, zal tot het laatste toe weerstaan; gelijk een wanhopig booswicht onder zijn vonnis, zal hij tot de dood toe zich blijven verzetten.</w:t>
      </w:r>
      <w:r w:rsidR="002F6496" w:rsidRPr="009B2339">
        <w:rPr>
          <w:lang w:val="nl-NL"/>
        </w:rPr>
        <w:br/>
        <w:t>Zodra als het oog der gerechtigheid een lichtstraal in het schuldige geweten werpt, vlucht hij even als de Egyptenaren.”De Heere zag uit de kolom des vuurs en der wolk op de Egyptenaars neder, zodat hij zeiden: “Laat ons vlieden.” Exod. 15: 24, 25. Zo rebelleert de zondaar tegen het licht. Job. 21: 13. “Die het kwaad doet, haat het licht, en komt tot het licht niet, opdat zijn werken niet bestraft worden.” Joh. 3: 20. Hier ziet u dus de krachtige tegenstand door de vijandschap van het gemoed. Het dode lichaam rustende in de groeve der versterving, zal nimmer die tegenstand bieden. Wanneer de Heere spreekt: ‘aarde, ontdek uw bloed, en houdt uw doodgeslagenen niet langer bedekt,” (Jes. 26) dan geschied dat. Als kruipende dieren der aarde zullen zij zich beroeren uit hun sloten. Micha 7: 17. Hier is niet meer tegenstand dan die van een worm. Maar wanneer God een dode ziel komt op te wekken, dan onttrekt zich het verstand niet slechts aan het licht, maar elke eigenschap van de gehele mens</w:t>
      </w:r>
      <w:r w:rsidR="002F6496" w:rsidRPr="009B2339">
        <w:rPr>
          <w:lang w:val="nl-NL"/>
        </w:rPr>
        <w:br/>
        <w:t>wapent, zich tot wederstand. Laat God de mens een gebod geven ter dadelijke uitvoering, en terstond ontvangt Hij een ander antwoord dat zich openbaart in de uiterste weerzin. “Zoon, ga heen werk heden in mijn wijngaard.” Hij antwoordde en zeide: “ik wil niet”: Matth. 21: 22, 29. Laat een leraar de uitnemendheid en gepastheid van een Zaligmaker voorstellen, en het antwoord is: “Hij heeft geen gedaante noch heerlijkheid, als wij Hem aanzagen zo was er geen gestalte, dat wij Hem zouden begeerd hebben.” Jes. 53: 2. Zo schuwt het vleselijk verstand de stralen van het licht; het gemoed openbaart zijn vijandschap, de wil drukt de uiterste afkeer uit, en de genegenheden zijn geheel en al van God vervreemd en op de een of andere afgod gevestigd. Sommigen zijn verzot op vermaak; anderen op rijkdommen; anderen op eer; anderen op menselijke geleerdheid, en allen op de zonden. Geen enkele gedachte is er voor God, voordat een almachtige kracht haar gevangen neemt, en haar door “liefde” een gewillige gevangene maakt. “Onze wapenen zijn niet vleselijk. Maar krachtig door God, tot nederwerping der sterkten, en alle gedachten gevangen te leiden tot de gehoorzaamheid van Christus, 2 Kor. 10: 4, 5.</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O, ja, dit is Gods getuigenis aangaande de menselijke onmacht, en wat elke uitstekende heilige in de Bijbel beleden en bevestigd heeft, door een lange lijst te vertonen van hun eigen, zondige zwakheden. Maar is het niet verbazend, dat men zo vermetel is om het getuigenis Gods en van zijn heiligen te durven tegen spreken, door de wil en de kracht van de ge</w:t>
      </w:r>
      <w:r w:rsidR="002F6496" w:rsidRPr="009B2339">
        <w:rPr>
          <w:lang w:val="nl-NL"/>
        </w:rPr>
        <w:softHyphen/>
        <w:t>vallen mens aan te vuren om tot het geloven te komen, en zich aan de Verlosser aan te sluit?</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Wat eigenlijk de Verlosser betreft, die be</w:t>
      </w:r>
      <w:r w:rsidR="002F6496" w:rsidRPr="009B2339">
        <w:rPr>
          <w:lang w:val="nl-NL"/>
        </w:rPr>
        <w:softHyphen/>
        <w:t>hoorden zij geheel buiten de zaak te laten. Zo de mens niet gevallen is, heeft men geen behoefte van Hem. En is hij niet, dood, dan is er geen behoefte aan de gaven van het eeuwig leven. Als de mens een vrije wil heeft, dan is het niet nodig dat God hem gewillig maakt, en als hij een kracht van of in zichzelf heeft, dan is er geen noodzaak tot het voortbrengen van een Goddelijke macht. Evenmin ook wanneer hij niet verloren is, wat zou hij verlossing door genade behoeven? Maar, helaas! Zij zijn gelijk de Rooms Katholieken, wier hart vergeleken kan worden bij een slagveld, waar hoogmoed en het geweten het gehele jaar door oorlog voeren. Vraag aan een Roomsgezinde, hoe hij moet gerecht</w:t>
      </w:r>
      <w:r w:rsidR="002F6496" w:rsidRPr="009B2339">
        <w:rPr>
          <w:lang w:val="nl-NL"/>
        </w:rPr>
        <w:softHyphen/>
        <w:t xml:space="preserve">vaardigd worden? </w:t>
      </w:r>
    </w:p>
    <w:p w:rsidR="002F6496" w:rsidRPr="009B2339" w:rsidRDefault="002F6496" w:rsidP="009B2339">
      <w:pPr>
        <w:jc w:val="both"/>
        <w:rPr>
          <w:lang w:val="nl-NL"/>
        </w:rPr>
      </w:pPr>
      <w:r w:rsidRPr="009B2339">
        <w:rPr>
          <w:lang w:val="nl-NL"/>
        </w:rPr>
        <w:t xml:space="preserve">Hoogmoed antwoord: “Door de werken” </w:t>
      </w:r>
    </w:p>
    <w:p w:rsidR="002F6496" w:rsidRPr="009B2339" w:rsidRDefault="002F6496" w:rsidP="009B2339">
      <w:pPr>
        <w:jc w:val="both"/>
        <w:rPr>
          <w:lang w:val="nl-NL"/>
        </w:rPr>
      </w:pPr>
      <w:r w:rsidRPr="009B2339">
        <w:rPr>
          <w:lang w:val="nl-NL"/>
        </w:rPr>
        <w:t xml:space="preserve">Vraag of hij die wet kan houden? </w:t>
      </w:r>
    </w:p>
    <w:p w:rsidR="002F6496" w:rsidRPr="009B2339" w:rsidRDefault="002F6496" w:rsidP="009B2339">
      <w:pPr>
        <w:jc w:val="both"/>
        <w:rPr>
          <w:lang w:val="nl-NL"/>
        </w:rPr>
      </w:pPr>
      <w:r w:rsidRPr="009B2339">
        <w:rPr>
          <w:lang w:val="nl-NL"/>
        </w:rPr>
        <w:t>Het antwoord is: ja. En zelfs zo goed dat hij haar boven het gebod gehoor</w:t>
      </w:r>
      <w:r w:rsidRPr="009B2339">
        <w:rPr>
          <w:lang w:val="nl-NL"/>
        </w:rPr>
        <w:softHyphen/>
        <w:t xml:space="preserve">zaamt, dat hij overtollige werken, die de wet niet van hem eist doet. </w:t>
      </w:r>
    </w:p>
    <w:p w:rsidR="002F6496" w:rsidRPr="009B2339" w:rsidRDefault="002F6496" w:rsidP="009B2339">
      <w:pPr>
        <w:jc w:val="both"/>
        <w:rPr>
          <w:lang w:val="nl-NL"/>
        </w:rPr>
      </w:pPr>
      <w:r w:rsidRPr="009B2339">
        <w:rPr>
          <w:lang w:val="nl-NL"/>
        </w:rPr>
        <w:t xml:space="preserve">Vraag hem verder wat hij denkt over de rechtvaardiging en aanneming hij God door overvloedige werken? </w:t>
      </w:r>
    </w:p>
    <w:p w:rsidR="002F6496" w:rsidRPr="009B2339" w:rsidRDefault="002F6496" w:rsidP="009B2339">
      <w:pPr>
        <w:jc w:val="both"/>
        <w:rPr>
          <w:lang w:val="nl-NL"/>
        </w:rPr>
      </w:pPr>
      <w:r w:rsidRPr="009B2339">
        <w:rPr>
          <w:lang w:val="nl-NL"/>
        </w:rPr>
        <w:t>En zijn antwoord zal dit zijn: “U moet over mijn hart oordelen naar mijn werken.” Als wij roomsen, dachten dat onze werken ons rechtvaardigen zouden, en God daardoor onze schuldenaar zou worden, dan zouden wij ons niet vermoeien met dertig of veer</w:t>
      </w:r>
      <w:r w:rsidRPr="009B2339">
        <w:rPr>
          <w:lang w:val="nl-NL"/>
        </w:rPr>
        <w:softHyphen/>
        <w:t>tig middelaars en voorspraken aan te bidden, ook zouden wij aflaatbrieven, noch absoluties kopen, noch zulke grote sommen geven aan de priesters om ons uit het vagevuur te bidden, als wij dood zijn. U zou daarvan niets horen, als alles daarbinnen recht was. Daarom moet u over ons geloof oordelen naar deze vruchten.</w:t>
      </w:r>
    </w:p>
    <w:p w:rsidR="002F6496" w:rsidRPr="009B2339" w:rsidRDefault="002F6496" w:rsidP="009B2339">
      <w:pPr>
        <w:ind w:firstLine="720"/>
        <w:jc w:val="both"/>
        <w:rPr>
          <w:lang w:val="nl-NL"/>
        </w:rPr>
      </w:pPr>
      <w:r w:rsidRPr="009B2339">
        <w:rPr>
          <w:lang w:val="nl-NL"/>
        </w:rPr>
        <w:t>Eveneens is het met een Arminiaan; laat het geweten hem nijpen en hij zal over de gerechtigheid van Christus en de vrije genade spreken, maar als enige weinige dode werken het geweten doen stil liggen, dan weerspreken hoogmoed en eigenwil alles wat het geweten zei. Dit blijkt uit al hun schriften. Zó rebelleren zij in het gezicht van de waarheid, en staan het oordeel en de uit</w:t>
      </w:r>
      <w:r w:rsidRPr="009B2339">
        <w:rPr>
          <w:lang w:val="nl-NL"/>
        </w:rPr>
        <w:softHyphen/>
        <w:t>spraak van hun eigen gedachten en hun eigen ge</w:t>
      </w:r>
      <w:r w:rsidRPr="009B2339">
        <w:rPr>
          <w:lang w:val="nl-NL"/>
        </w:rPr>
        <w:softHyphen/>
        <w:t>weten tegen. Het vereist een grotere macht om een dode ziel tot het leven van de geloofs op te wekken, dan om een gestorven lichaam tot leven en beweging terug te brengen.</w:t>
      </w:r>
    </w:p>
    <w:p w:rsidR="002F6496" w:rsidRPr="009B2339" w:rsidRDefault="002F6496" w:rsidP="009B2339">
      <w:pPr>
        <w:jc w:val="both"/>
        <w:rPr>
          <w:lang w:val="nl-NL"/>
        </w:rPr>
      </w:pPr>
      <w:r w:rsidRPr="009B2339">
        <w:rPr>
          <w:lang w:val="nl-NL"/>
        </w:rPr>
        <w:t>Het bevel “Lazarus, kom uit!” werd onmiddellijk gehoorzaamd, hoewel het lichaam in een doodskleed gewikkeld was. “De gestorvene kwam uit, gebonden aan handen en voeten niet grafdoeken en zijn aangezicht was omwonden met een zweetdoek.” Joh. 11: 43, 44.</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Naar uw mededeling omtrent de leer der Roomsen en Arminianen, welke u voor aanhangers van een en hetzelfde stelsel schijnt te houden, zijn zij onder hetzelfde oordeel als eenmaal Nicodémus was. Zijn geweten zei hem, dat Jezus de grote Messias was; dit erkende hij, zeggende: Wij weten dat Gij zijt een Leraar van God gekomen, want niemand kan deze tekenen doen, die Gij doet, zo God met hem niet is.” En nochtans stond zijn hoogmoed zijn gewe</w:t>
      </w:r>
      <w:r w:rsidR="002F6496" w:rsidRPr="009B2339">
        <w:rPr>
          <w:lang w:val="nl-NL"/>
        </w:rPr>
        <w:softHyphen/>
        <w:t>ten tegen, en heeft ongetwijfeld geredeneerd in zichzelf: “Heeft iemand van de oversten in Hem geloofd?” En wanneer ik tot Hem om onderwijs ga, wat wordt er dan van mijn onfeilbaarheid en mijn goede naam? Zo staat hij aan de enge poort, en zijn eigen hoog</w:t>
      </w:r>
      <w:r w:rsidR="002F6496" w:rsidRPr="009B2339">
        <w:rPr>
          <w:lang w:val="nl-NL"/>
        </w:rPr>
        <w:softHyphen/>
        <w:t>moed maakt die nog enger. Had hij gehoorzaamd aan de stem van het inwendige getuigenis, dat de wonder</w:t>
      </w:r>
      <w:r w:rsidR="002F6496" w:rsidRPr="009B2339">
        <w:rPr>
          <w:lang w:val="nl-NL"/>
        </w:rPr>
        <w:softHyphen/>
        <w:t>werken van de Zaligmaker in hem verwekte, zonder zijn goede naam te raadplegen, ‘zo zou hij afgekeerd zijn geworden van de mond des angstes tot de ruimte, onder welke geen benauwing zonde geweest zijn.’ Job 36: 16. Maar ten einde zijn goede naam op te houden, en ook zijn geweten te stillen, speelt hij de rol van Guy Faukes, en gaat slechts tot Hem bij nacht. Totdat hij de kruisiging van de Zaligmaker, en de wonderen, die zijn stervensnood vergezellen, aanschouwt. Nu komt hij tevoorschijn en erkent openlijk de dode tempel, daar hij tevoren beschaamd was om de leven</w:t>
      </w:r>
      <w:r w:rsidR="002F6496" w:rsidRPr="009B2339">
        <w:rPr>
          <w:lang w:val="nl-NL"/>
        </w:rPr>
        <w:softHyphen/>
        <w:t>de God te erkennen, die meer dan dertig jaren daarin gewoond had, en daaruit immer alvermogende kracht had ten toon gespreid. Zijn hoogmoed verschafte hem derhalve billijke reden tot zielsdoorvlijmend berouw.</w:t>
      </w:r>
    </w:p>
    <w:p w:rsidR="002F6496" w:rsidRPr="009B2339" w:rsidRDefault="002F6496" w:rsidP="009B2339">
      <w:pPr>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Inderdaad, mijn broeder, “mensenvreze legt een strik, maar die op de Heere vertrouwt, zal in een hoog vertrek gesteld worden.” Spreuk. 29: 25. En ik geloof dat er duizenden in de strik gevangen zijn en dat zelfde lot zullen ondergaan; zij hebben, ge</w:t>
      </w:r>
      <w:r w:rsidR="002F6496" w:rsidRPr="009B2339">
        <w:rPr>
          <w:lang w:val="nl-NL"/>
        </w:rPr>
        <w:softHyphen/>
        <w:t>lijk de Verlosser zegt, de eer der mensen lief, meer dan de eer Gods, Joh. 12: 43.</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Dit is ontzettend; daar de Heere verklaard dat; “zo wie zich Hem en Zijn woorden zal geschaamd hebben in dit overspelig en zondig geslacht, diens zal de Zoon des Mensen ook schamen, wanneer Hij zal komen in de heerlijkheid Zijns Vaders, met de heilige engelen.” Markus 8: 38. </w:t>
      </w:r>
    </w:p>
    <w:p w:rsidR="002F6496" w:rsidRPr="009B2339" w:rsidRDefault="002F6496" w:rsidP="00B86131">
      <w:pPr>
        <w:spacing w:after="0" w:afterAutospacing="0"/>
        <w:jc w:val="both"/>
        <w:rPr>
          <w:lang w:val="nl-NL"/>
        </w:rPr>
      </w:pPr>
      <w:r w:rsidRPr="009B2339">
        <w:rPr>
          <w:lang w:val="nl-NL"/>
        </w:rPr>
        <w:t>Maar laat mij nog iets meer horen van des Heeren leiding met Prodigalis. Want ik hoor bijzonder graag van de voortgang van het werk der bekering.</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Wel, geloofd zij God, hij leeft uit de doden, gelijk de schrift zegt: </w:t>
      </w:r>
      <w:r w:rsidR="002F6496" w:rsidRPr="009B2339">
        <w:rPr>
          <w:i/>
          <w:iCs/>
          <w:lang w:val="nl-NL"/>
        </w:rPr>
        <w:t>“Zalig en heilig is hij, die deel heelt in de eerste opstanding; over deze heeft de tweede dood geen macht.”</w:t>
      </w:r>
      <w:r w:rsidR="002F6496" w:rsidRPr="009B2339">
        <w:rPr>
          <w:lang w:val="nl-NL"/>
        </w:rPr>
        <w:t xml:space="preserve"> Openb. 20: 6.</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Kom, wat veronderstelt u dat de Heilige Geest met deze tekst bedoelt? Bedoelt Hij de uit</w:t>
      </w:r>
      <w:r w:rsidR="002F6496" w:rsidRPr="009B2339">
        <w:rPr>
          <w:lang w:val="nl-NL"/>
        </w:rPr>
        <w:softHyphen/>
        <w:t>muntendheid der heiligen in de algemene opstanding? Of bedoelt Hij het verrijzen der heiligen tot nieuwig</w:t>
      </w:r>
      <w:r w:rsidR="002F6496" w:rsidRPr="009B2339">
        <w:rPr>
          <w:lang w:val="nl-NL"/>
        </w:rPr>
        <w:softHyphen/>
        <w:t>heid des levens, door de levendmakende kracht van de Heilige Geest bij de wedergeboorte?</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Ongetwijfeld wordt de uitnemendheid der heiligen in de algemene opstanding daarin begrepen, om</w:t>
      </w:r>
      <w:r w:rsidR="002F6496" w:rsidRPr="009B2339">
        <w:rPr>
          <w:lang w:val="nl-NL"/>
        </w:rPr>
        <w:softHyphen/>
        <w:t>dat het geopenbaard is dat, de in Christus ontslapenen, het eerste zullen opstaan. 1 Thess. 4: 16. De heiligen zullen de voorrang in die dag hebben. “Deze hun weg is een dwaasheid van hen, nochtans hebben hun nakomelingen een welbehagen in hun woorden. Men zet hen als schapen in het graf; de dood zal hen afweiden, en de oprechten zullen over hen heersen in die morgenstond.” Psalm 49: 14, 15. Dus ziet u dat de in Christus ontslapenen eerst zullen op</w:t>
      </w:r>
      <w:r w:rsidR="002F6496" w:rsidRPr="009B2339">
        <w:rPr>
          <w:lang w:val="nl-NL"/>
        </w:rPr>
        <w:softHyphen/>
        <w:t>staan; de oprechten zullen heersen in de morgenstond wanneer de Zon der gerechtigheid zal opgaan. “Gelijk de bliksem uitgaat van het oosten en schijnt tot het wes</w:t>
      </w:r>
      <w:r w:rsidR="002F6496" w:rsidRPr="009B2339">
        <w:rPr>
          <w:lang w:val="nl-NL"/>
        </w:rPr>
        <w:softHyphen/>
        <w:t>ten, zo zal ook de toekomst van de Zoon van de mensen wezen.” Matt. 24: 27.</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Maar wat wordt er door de in Christus gestorvenen bedoeld?</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Er zijn twee Hoofden die de ganse nako</w:t>
      </w:r>
      <w:r w:rsidR="002F6496" w:rsidRPr="009B2339">
        <w:rPr>
          <w:lang w:val="nl-NL"/>
        </w:rPr>
        <w:softHyphen/>
        <w:t>melingschap van Adam vertegenwoordigen, en elk mens sterft als een lid in vereniging met een van deze Hoof</w:t>
      </w:r>
      <w:r w:rsidR="002F6496" w:rsidRPr="009B2339">
        <w:rPr>
          <w:lang w:val="nl-NL"/>
        </w:rPr>
        <w:softHyphen/>
        <w:t>den. De mens die in Christus gelooft, heeft gerechtigheid en sterkte in Christus, en met Christus verbon</w:t>
      </w:r>
      <w:r w:rsidR="002F6496" w:rsidRPr="009B2339">
        <w:rPr>
          <w:lang w:val="nl-NL"/>
        </w:rPr>
        <w:softHyphen/>
        <w:t>den zijnde, is hij één Geest met Hem: “Die de Heere aanhangt, is één Geest Hem.” 1 Kor. 6: 17. Uit kracht van deze geestelijke vereniging, is hij een deel van het geestelijk lichaam van Christus, en een lid in het bijzonder. 1 Kor. 12 27. Deze vereniging bestond van alle eeuwigheid tussen Christus en de uitverkore</w:t>
      </w:r>
      <w:r w:rsidR="002F6496" w:rsidRPr="009B2339">
        <w:rPr>
          <w:lang w:val="nl-NL"/>
        </w:rPr>
        <w:softHyphen/>
        <w:t xml:space="preserve">nen; maar het wordt niet geopenbaard dan op de tijd der wedergeboorte. </w:t>
      </w:r>
      <w:r w:rsidR="002F6496" w:rsidRPr="009B2339">
        <w:rPr>
          <w:i/>
          <w:iCs/>
          <w:lang w:val="nl-NL"/>
        </w:rPr>
        <w:t xml:space="preserve">Zalig zijn zij die de Heere volgen in de wedergeboorte; zij zullen zitten op tronen. </w:t>
      </w:r>
      <w:r w:rsidR="002F6496" w:rsidRPr="009B2339">
        <w:rPr>
          <w:lang w:val="nl-NL"/>
        </w:rPr>
        <w:t>Matt. 19: 28.</w:t>
      </w:r>
    </w:p>
    <w:p w:rsidR="002F6496" w:rsidRPr="009B2339" w:rsidRDefault="002F6496" w:rsidP="009B2339">
      <w:pPr>
        <w:jc w:val="both"/>
        <w:rPr>
          <w:lang w:val="nl-NL"/>
        </w:rPr>
      </w:pPr>
      <w:r w:rsidRPr="009B2339">
        <w:rPr>
          <w:lang w:val="nl-NL"/>
        </w:rPr>
        <w:t>Als leden van Christus leven zij door genade, en in ver</w:t>
      </w:r>
      <w:r w:rsidRPr="009B2339">
        <w:rPr>
          <w:lang w:val="nl-NL"/>
        </w:rPr>
        <w:softHyphen/>
        <w:t>eniging met Hem door de Geest in deze wereld, en dientengevolge sterven zij als Zijn leden in vereniging met Hem hun Hoofd; vandaar zegt men, dat zij mogen sterven. “Zalig zijn de doodop, die in de Heere ster</w:t>
      </w:r>
      <w:r w:rsidRPr="009B2339">
        <w:rPr>
          <w:lang w:val="nl-NL"/>
        </w:rPr>
        <w:softHyphen/>
        <w:t>ven, van nu aan. Ja, zegt de Geest; opdat zij rusten mogen van hun arbeid, en hun werken volgen met hen.” Openb. 14: 18. Zo worden afgestorvene personen door de apostel de in Christus gestorvenen, genoemd.</w:t>
      </w:r>
    </w:p>
    <w:p w:rsidR="002F6496" w:rsidRPr="009B2339" w:rsidRDefault="002F6496" w:rsidP="009B2339">
      <w:pPr>
        <w:jc w:val="both"/>
        <w:rPr>
          <w:lang w:val="nl-NL"/>
        </w:rPr>
      </w:pPr>
      <w:r w:rsidRPr="009B2339">
        <w:rPr>
          <w:lang w:val="nl-NL"/>
        </w:rPr>
        <w:t>Christus wordt genoemd, de tweede Adam, de Heere uit de hemel, de levendmakende Geest, en zij die ster</w:t>
      </w:r>
      <w:r w:rsidRPr="009B2339">
        <w:rPr>
          <w:lang w:val="nl-NL"/>
        </w:rPr>
        <w:softHyphen/>
        <w:t xml:space="preserve">ven, als leden van dit hemelse Hoofd, moeten Hem gelijk zijn; </w:t>
      </w:r>
      <w:r w:rsidRPr="009B2339">
        <w:rPr>
          <w:i/>
          <w:iCs/>
          <w:lang w:val="nl-NL"/>
        </w:rPr>
        <w:t>gelijk het hemelse Hoofd is, de zodanigen zijn ook de hemelse leden.</w:t>
      </w:r>
      <w:r w:rsidRPr="009B2339">
        <w:rPr>
          <w:lang w:val="nl-NL"/>
        </w:rPr>
        <w:t xml:space="preserve"> 1 Kor. 15: 48. En ge</w:t>
      </w:r>
      <w:r w:rsidRPr="009B2339">
        <w:rPr>
          <w:lang w:val="nl-NL"/>
        </w:rPr>
        <w:softHyphen/>
        <w:t xml:space="preserve">lijk wij het beeld van het aardse hoofd, vóór de bekering gedragen hebben, zo zullen wij ook het beeld van het hemelse Hoofd, bekeerd zijnde, dragen, 1 Kor. 15: 19. Aan de andere zijde is Adam het gevallen hoofd van allen, die in het vlees of in hun eerstgeboren toe stand verkeren, zonder wedergeboorte uit de Geest; vandaar dat zij kinderen des vleses genoemd worden. Dat is, zij die kinderen des vleses zijn, deze zijn geen kinderen Gods. Rom. 9: 8. </w:t>
      </w:r>
    </w:p>
    <w:p w:rsidR="002F6496" w:rsidRPr="009B2339" w:rsidRDefault="002F6496" w:rsidP="009B2339">
      <w:pPr>
        <w:jc w:val="both"/>
        <w:rPr>
          <w:lang w:val="nl-NL"/>
        </w:rPr>
      </w:pPr>
      <w:r w:rsidRPr="009B2339">
        <w:rPr>
          <w:lang w:val="nl-NL"/>
        </w:rPr>
        <w:t>Christus en Adam zijn twee Hoofden, de vertegen</w:t>
      </w:r>
      <w:r w:rsidRPr="009B2339">
        <w:rPr>
          <w:lang w:val="nl-NL"/>
        </w:rPr>
        <w:softHyphen/>
        <w:t>woordigers van al de kinderen der mensen. “Zo is er ook geschreven: de eerste mens Adam, is ge</w:t>
      </w:r>
      <w:r w:rsidRPr="009B2339">
        <w:rPr>
          <w:lang w:val="nl-NL"/>
        </w:rPr>
        <w:softHyphen/>
        <w:t xml:space="preserve">worden tot een levende ziel, de laatste Adam tot een levendmakenden Geest.” 1 Kor. 15: 45. Deze zijn de twee Hoofden, de een wordt geestelijk en de andere natuurlijk genoemd, vers 46. Christus is het Hoofd van al de uitverkorenen, zij zijn in Hem uitverkoren. Adam is het hoofd van al de verworpenen. De eerste mensen is uit de aarde, aards; de Tweede Mens is de Heere uit de hemel, vers 47. </w:t>
      </w:r>
    </w:p>
    <w:p w:rsidR="002F6496" w:rsidRPr="009B2339" w:rsidRDefault="002F6496" w:rsidP="009B2339">
      <w:pPr>
        <w:jc w:val="both"/>
        <w:rPr>
          <w:lang w:val="nl-NL"/>
        </w:rPr>
      </w:pPr>
      <w:r w:rsidRPr="009B2339">
        <w:rPr>
          <w:lang w:val="nl-NL"/>
        </w:rPr>
        <w:t>Zij, die in hun eerstgeboren toestand sterven, sterven als leden van de gevallen Adam, en zijn in het vlees, vervreemd zijnde van de Geest. Deze zijn geen kinderen Gods, maar des vleses; en vlees en bloed kan het koningrijk Gods niet beërven. 1 Kor. 15: 50. Deze worden gezegd niet te ontslapen in de Heere, maar te sterven, en dat voor eeuwig. “Indien gij leeft naar het vlees, zo zult gij sterven, Rom. 8: 13. En waar zij zo leven, sterven zij in hun zonden. Dit is het geval met elk ongelovige. “Indien gij niet gelooft, dat IK die BEN, zo zult gij in uw zonden, sterven,” Joh. 8: 24. Deze benamingen IK BEN, be</w:t>
      </w:r>
      <w:r w:rsidRPr="009B2339">
        <w:rPr>
          <w:lang w:val="nl-NL"/>
        </w:rPr>
        <w:softHyphen/>
        <w:t>tekenen het Zelfbestaan, het Zelf welbehagen, de onafhankelijkheid en de eeuwigheid van Jehovah, de Zalig</w:t>
      </w:r>
      <w:r w:rsidRPr="009B2339">
        <w:rPr>
          <w:lang w:val="nl-NL"/>
        </w:rPr>
        <w:softHyphen/>
        <w:t>maker. Het voornaamwoord IK, sluit elk buiten wat de afhankelijkheid betreft. En het woord BEN, sluit beide de verleden en toekomende tijden buiten, en drukt zijn eeuwigheid uit. Deze naam werd geopenbaard, voordat de menselijke natuur aangenomen was. “En God zei tot Mozes, Ik ZAL ZIJN, DIE IK ZIJN ZAL (Ik ben die ik ben, Eng. vert.) Ook zeide Hij: Alzo zult gij tot de kinderen Israëls zeggen: IK ZAL ZIJN heeft mij tot ulieden gezonden. Toen zeide God verder tot Mozes”Aldus zult gij tot de kinderen Israëls zeggen: De Heere, de God uwer vaderen, de God Abrahams, de God Izaks en de God Jakobs, heeft mij tot ulieden ge</w:t>
      </w:r>
      <w:r w:rsidRPr="009B2339">
        <w:rPr>
          <w:lang w:val="nl-NL"/>
        </w:rPr>
        <w:softHyphen/>
        <w:t>zonden, dat is Mijn Naam eeuwig, en dat is Mijn ge</w:t>
      </w:r>
      <w:r w:rsidRPr="009B2339">
        <w:rPr>
          <w:lang w:val="nl-NL"/>
        </w:rPr>
        <w:softHyphen/>
        <w:t xml:space="preserve">dachtenis van geslacht tot geslacht.” Exod. 3: 14, 15. </w:t>
      </w:r>
    </w:p>
    <w:p w:rsidR="002F6496" w:rsidRPr="009B2339" w:rsidRDefault="002F6496" w:rsidP="00B86131">
      <w:pPr>
        <w:spacing w:after="0" w:afterAutospacing="0"/>
        <w:jc w:val="both"/>
        <w:rPr>
          <w:lang w:val="nl-NL"/>
        </w:rPr>
      </w:pPr>
      <w:r w:rsidRPr="009B2339">
        <w:rPr>
          <w:lang w:val="nl-NL"/>
        </w:rPr>
        <w:t>Het eerste vers bevat het zelf bestaan en de eeuwigheid der Godheid onzes Zaligmakers; het tweede vers sluit Hem in, als de God, de Behoeder en het deel van al de getrouwen, gelijk Hij voor Abraham was, het erfdeel voor elke erfgenaam der belofte, gelijk Hij was voor Izak en voor elke worstelende overwinnaar van Hem, op het gebed, gelijk Hij voor Jakob was. Dat Hij Zich openbaart als de God van Abraham, Izak en Jakob, sluit Ismaël en Ezau er buiten, om te bewijzen dat Hij niet is een God der doden, maar der levenden, Matth. 22: 32. Deze naam past de Verlosser op Zichzelf toe, zeggende: “Zo gij niet gelooft dat IK die BEN, zo zult gij in uw zonden sterven.”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U verschilt mijn waarde in uw grondstellingen, veel van de Ariaan!</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De Ariaan kende nooit de Heere, daarom was het beter dat hij Hem liet varen, zijn toestand is buiten hoop. En heeft, naar zijn eigen geloofsbelijdenis maar één grond van hoop overgehouden.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Kom, welke is deze?</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Wel, als het getuigenis van de Verlossers een onwaarheid is, en als de gehele Bijbel vals is, dan is er een grond van hoop voor hem, maar als de getuigenis van God de Vader waar is, Hebr. 1: 8, als de getuigenis van de Heilige Geestes waar is, Matth. 22: 43, 44, als het getuigenis der engelen waar is, Lukas 2: 11, en als de getuigenis van de Zaligmaker waarachtig is, Openb. 1: 8, dan moet hij verdoemd worden. “Zo gij niet gelooft dat IK die BEN, zult gij in uw zonden sterven.” “En die niet geloofd zal hebben, zal verdoemd worden.” Markus 16: 16. Zo dus Vader, Zoon en Geest, een vals getuigenis hebben gegeven, bestaat er hoop voor de Ariaan, maar zo het een waarachtige is, dan heeft hij een verderfelijke ketterij ingevoerd, ook de Heere, die hem gekocht heeft, verloochenende, en een haastig verderf ov</w:t>
      </w:r>
      <w:r w:rsidR="00E76C15">
        <w:rPr>
          <w:lang w:val="nl-NL"/>
        </w:rPr>
        <w:t>er zichzelf brengende. 2 Petrus</w:t>
      </w:r>
      <w:r w:rsidR="002F6496" w:rsidRPr="009B2339">
        <w:rPr>
          <w:lang w:val="nl-NL"/>
        </w:rPr>
        <w:t xml:space="preserve"> 2</w:t>
      </w:r>
      <w:r w:rsidR="00E76C15">
        <w:rPr>
          <w:lang w:val="nl-NL"/>
        </w:rPr>
        <w:t>:</w:t>
      </w:r>
      <w:r w:rsidR="002F6496" w:rsidRPr="009B2339">
        <w:rPr>
          <w:lang w:val="nl-NL"/>
        </w:rPr>
        <w:t xml:space="preserve"> 1.</w:t>
      </w: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p>
    <w:p w:rsidR="002F6496" w:rsidRPr="009B2339" w:rsidRDefault="002F6496" w:rsidP="00B86131">
      <w:pPr>
        <w:spacing w:after="0" w:afterAutospacing="0"/>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5D7616" w:rsidP="009B2339">
      <w:pPr>
        <w:jc w:val="both"/>
        <w:rPr>
          <w:b/>
          <w:bCs/>
          <w:lang w:val="nl-NL"/>
        </w:rPr>
      </w:pPr>
      <w:r>
        <w:rPr>
          <w:b/>
          <w:bCs/>
          <w:lang w:val="nl-NL"/>
        </w:rPr>
        <w:br w:type="page"/>
      </w:r>
      <w:r w:rsidR="002F6496" w:rsidRPr="009B2339">
        <w:rPr>
          <w:b/>
          <w:bCs/>
          <w:lang w:val="nl-NL"/>
        </w:rPr>
        <w:t>V. HOOFDSTUK.</w:t>
      </w:r>
    </w:p>
    <w:p w:rsidR="00B86131" w:rsidRDefault="00B86131"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vraag verschoning mijn broeder, dat ik uw gesprek weer afbreek, maar ik merk op dat u in uw beschrijving van de twee hoofden en de vertegenwoordigers der twee families, die kinderen der beloften en kinderen des vleses genoemd worden, in de ver</w:t>
      </w:r>
      <w:r w:rsidR="002F6496" w:rsidRPr="009B2339">
        <w:rPr>
          <w:lang w:val="nl-NL"/>
        </w:rPr>
        <w:softHyphen/>
        <w:t>klaring daarover schijnt te verschillen niet vele geleerde mannen. Ik bedoel over de woorden van de apostel: “Want daar de dood door een mens is, zo is ook de op</w:t>
      </w:r>
      <w:r w:rsidR="002F6496" w:rsidRPr="009B2339">
        <w:rPr>
          <w:lang w:val="nl-NL"/>
        </w:rPr>
        <w:softHyphen/>
        <w:t>standing der doden door een mens. Want gelijk zij allen in Adam sterven, zo zullen zij in Christus allen levend gemaakt worden.” 1 Kor. 15: 21, 22. Vele geleerde mannen trachten uit deze tekst, de dood van het gehele mensdom in Adam te bewijzen, en de opstanding ten leven van de ganse mensheid in Christus, de tweede Adam.</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Als allen in Adam sterven, dan is er geen ziel in de hemel en als allen in Christus worden levend gemaakt, dan is er geen ziel in de hel. Het voorzetsel </w:t>
      </w:r>
      <w:r w:rsidR="002F6496" w:rsidRPr="009B2339">
        <w:rPr>
          <w:i/>
          <w:iCs/>
          <w:lang w:val="nl-NL"/>
        </w:rPr>
        <w:t>in</w:t>
      </w:r>
      <w:r w:rsidR="002F6496" w:rsidRPr="009B2339">
        <w:rPr>
          <w:lang w:val="nl-NL"/>
        </w:rPr>
        <w:t xml:space="preserve"> geeft vereniging te kennen, en het deelwoord </w:t>
      </w:r>
      <w:r w:rsidR="002F6496" w:rsidRPr="009B2339">
        <w:rPr>
          <w:i/>
          <w:iCs/>
          <w:lang w:val="nl-NL"/>
        </w:rPr>
        <w:t xml:space="preserve">allen </w:t>
      </w:r>
      <w:r w:rsidR="002F6496" w:rsidRPr="009B2339">
        <w:rPr>
          <w:lang w:val="nl-NL"/>
        </w:rPr>
        <w:t xml:space="preserve">geeft leden te kennen. De tekst anders te behandelen, is het derde deel van de Bijbel tegen te spreken en te verdraaien. De uitverkorenen sterven niet in Adam. (namelijk als leden van Christus) Want hij was nooit ten hoofd voor Gods uitverkorenen verkozen; ook waren de uitverkorenen niet in hem uitverkoren, en hoewel zij vielen in de eerste Adam, zo worden zij niet in of door hem hersteld. Want zij bezaten leven in de tweede Adam, voordat zij ooit in de eerste vielen. Zij die in Adam sterven, sterven eeuwig. Want hij is het geestelijke hoofd niet. En zij die in Christus sterven, leven eeuwig. Want Hij is hun levend Hoofd; God is niet een God dor doden, maar der levenden. In welk hoofd iemand sterft, in het beeld en de gelijkenis van dat hoofd zal hij verrijzen. “Want gelijk zij allen in Adam sterven, zo zullen zij ook in Christus allen levend gemaakt worden. Maar een iegelijk in zijn orde.” 1 Kor. 15: 22, 23. Wanneer de Zaligmaker tot de bozen zegt: “Gaat weg van mij, gij vervloekten! In het eeuwige vuur, hetwelk de duivel en zijn engelen bereid is,” Matt. 25: 41, zal iemand dan zeggen, dat deze in Christus levend gemaakt zijn? </w:t>
      </w:r>
    </w:p>
    <w:p w:rsidR="002F6496" w:rsidRPr="009B2339" w:rsidRDefault="002F6496" w:rsidP="009B2339">
      <w:pPr>
        <w:jc w:val="both"/>
        <w:rPr>
          <w:lang w:val="nl-NL"/>
        </w:rPr>
      </w:pPr>
      <w:r w:rsidRPr="009B2339">
        <w:rPr>
          <w:lang w:val="nl-NL"/>
        </w:rPr>
        <w:t>En echter is op één enkel woordje de verborgenheid der algemene verlossing opgetrokken, en het heil der gehele wereld bevestigd. Maar behandelt de Rechter der levenden en der doden de tekst niet zoals ik gedaan heb? Zegent Hij niet hen die in Hem zijn, en vloekt Hij niet hen die in Adam gevallen zijn? Als er zulk een algemeen leer in de hel kon gepredikt worden, dan zou er daar geen verworpeling zijn of hij zou het tegenspreken,</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U hebt mij bevredigd, mijn broeder en ik zie, dat de Zaligmaker op de rechterstoel uw op</w:t>
      </w:r>
      <w:r w:rsidR="002F6496" w:rsidRPr="009B2339">
        <w:rPr>
          <w:lang w:val="nl-NL"/>
        </w:rPr>
        <w:softHyphen/>
        <w:t>vatting van de tekst bevestigt, en daar de beslissing van de Zaligmaker u rechtvaardigt, kunt u niet dwalen. Laat de mensen een uitlegging aan een waarheid geven, welke zij verkiezen, als de Zaligmaker het in de dag van het oordeel tegenspreekt, dan is zij vals.</w:t>
      </w:r>
    </w:p>
    <w:p w:rsidR="002F6496" w:rsidRPr="009B2339" w:rsidRDefault="002F6496" w:rsidP="009B2339">
      <w:pPr>
        <w:jc w:val="both"/>
        <w:rPr>
          <w:lang w:val="nl-NL"/>
        </w:rPr>
      </w:pPr>
      <w:r w:rsidRPr="009B2339">
        <w:rPr>
          <w:b/>
          <w:bCs/>
          <w:lang w:val="nl-NL"/>
        </w:rPr>
        <w:t>Maar doe mij een weinig meer van Prodigalis horen.</w:t>
      </w:r>
      <w:r w:rsidRPr="009B2339">
        <w:rPr>
          <w:lang w:val="nl-NL"/>
        </w:rPr>
        <w:t xml:space="preserve"> </w:t>
      </w:r>
    </w:p>
    <w:p w:rsidR="002F6496" w:rsidRPr="009B2339" w:rsidRDefault="002F6496" w:rsidP="009B2339">
      <w:pPr>
        <w:jc w:val="both"/>
        <w:rPr>
          <w:lang w:val="nl-NL"/>
        </w:rPr>
      </w:pPr>
      <w:r w:rsidRPr="009B2339">
        <w:rPr>
          <w:lang w:val="nl-NL"/>
        </w:rPr>
        <w:t>Wij verlieten hem, zo ge u herinnert, doodliggende in de vallei, vol dorre doodsbeenderen, en u beloofde zijn geestelijke opstanding te zullen verhalen, welke ik graag zou horen, en ook of er enige gelijkvormigheid bestaat tussen de eerste en de tweede opstanding.</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Daar bestaat een juiste gelijkvormigheid in. Ik heb uit de profetie van Ezechiël aangetoond dat een zondaar geestelijk dood en begrafenis is; eveneens als het lichaam dood en begraven is. Een ongelovige, hoewel een uitverkorene, wordt gezegd in zijn zonden te slapen, gelijk een dood lichaam in het graf slaapt, en beiden moeten opgewekt worden en verrijzen. De Verlosser spreekt van die beiden, als het ware in één adem. Over de geestelijke opstanding spreekt Hij aldus: “Voorwaar, voorwaar zeg Ik u de ure komt, en is nu, wanneer de doden zullen horen de stem van de Zoon Gods, en die ze gehoord hebben, zullen leven!” Joh. 5: 25. Over de opstanding van het lichaam spreekt Hij op deze wijze: “Verwondert u daar niet over: want de ure komt, in welke allen die in de graven zijn, Zijn stem zullen horen, en zullen uitgaan, die het goede gedaan hebben, tot de opstanding des levens, en die het kwade gedaan hebben, tot de opstanding der verdoemenis”. Joh. 5: 23, 29. De dode lichamen zullen wakker gemaakt worden door het geklank van de bazuin van de Archangel. “Want de Heere Zelf zal met oen geroep, met de stem van de Archangel, en met de bazuin Gods nederdalen van de hemel.” 1 Thess. 4. </w:t>
      </w:r>
    </w:p>
    <w:p w:rsidR="002F6496" w:rsidRPr="009B2339" w:rsidRDefault="002F6496" w:rsidP="009B2339">
      <w:pPr>
        <w:jc w:val="both"/>
        <w:rPr>
          <w:lang w:val="nl-NL"/>
        </w:rPr>
      </w:pPr>
      <w:r w:rsidRPr="009B2339">
        <w:rPr>
          <w:lang w:val="nl-NL"/>
        </w:rPr>
        <w:t>Een Evangeliedienaar wordt een engel genoemd. Openb. 3: 1. Het ontzettende woord Gods prediken wordt genoemd, het blazen der bazuin. “Blaast de bazuin te Sion, en roept luide op de berg Mijner heiligheid; laat alle inwoners des lands beven, want de dag des Heeren komt, want Hij is nabij.” Joel 2: 1.</w:t>
      </w:r>
    </w:p>
    <w:p w:rsidR="002F6496" w:rsidRPr="009B2339" w:rsidRDefault="002F6496" w:rsidP="009B2339">
      <w:pPr>
        <w:jc w:val="both"/>
        <w:rPr>
          <w:lang w:val="nl-NL"/>
        </w:rPr>
      </w:pPr>
      <w:r w:rsidRPr="009B2339">
        <w:rPr>
          <w:lang w:val="nl-NL"/>
        </w:rPr>
        <w:t xml:space="preserve">Dit was het geval met Prodigalis; daar kwam een wachter in de vallei der doodsbeenderen, en blies de bazuin, dat het geweten van de arme man verontrustte, hij hoorde het geklank der bazuin. Ezech. 33 : 5. Zo wordt de dode ziel verontrust door de bazuin van de engel, gelijk de dood lichamen zullen worden. </w:t>
      </w:r>
    </w:p>
    <w:p w:rsidR="002F6496" w:rsidRPr="009B2339" w:rsidRDefault="002F6496" w:rsidP="009B2339">
      <w:pPr>
        <w:ind w:firstLine="720"/>
        <w:jc w:val="both"/>
        <w:rPr>
          <w:lang w:val="nl-NL"/>
        </w:rPr>
      </w:pPr>
      <w:r w:rsidRPr="009B2339">
        <w:rPr>
          <w:lang w:val="nl-NL"/>
        </w:rPr>
        <w:t>Ten tweeden zal de ontslapene mens niet alleen ver</w:t>
      </w:r>
      <w:r w:rsidRPr="009B2339">
        <w:rPr>
          <w:lang w:val="nl-NL"/>
        </w:rPr>
        <w:softHyphen/>
        <w:t>ontrust worden, maar hij moet opgewekt en voor het gericht gebracht worden. “En velen van die, die in het stof der aarde slapen, zullen ontwaken, deze ten een</w:t>
      </w:r>
      <w:r w:rsidRPr="009B2339">
        <w:rPr>
          <w:lang w:val="nl-NL"/>
        </w:rPr>
        <w:softHyphen/>
        <w:t>wigen leven, en geen tot versmaadheden, en tot eeu</w:t>
      </w:r>
      <w:r w:rsidRPr="009B2339">
        <w:rPr>
          <w:lang w:val="nl-NL"/>
        </w:rPr>
        <w:softHyphen/>
        <w:t xml:space="preserve">wige afgrijzing.” Dan. 12: 2. Zo wordt het slapende lichaam opgewekt, en in het gericht gebracht; op gelijke wijze wordt de slapende zondaar wakker geschud en tot het licht gebracht, dat is tot God, want God is licht. “Ontwaak, gij die slaapt, en sta op uit de doden, en Christus zal over u lichten.” Eféze 5: 14. </w:t>
      </w:r>
    </w:p>
    <w:p w:rsidR="002F6496" w:rsidRPr="009B2339" w:rsidRDefault="002F6496" w:rsidP="009B2339">
      <w:pPr>
        <w:ind w:firstLine="720"/>
        <w:jc w:val="both"/>
        <w:rPr>
          <w:lang w:val="nl-NL"/>
        </w:rPr>
      </w:pPr>
      <w:r w:rsidRPr="009B2339">
        <w:rPr>
          <w:lang w:val="nl-NL"/>
        </w:rPr>
        <w:t>Ten derde, de bazuin van de Archangel zal vergezeld gaan van de krachtdadige stem van de Zaligmaker. “Allen die in hun graven zijn, zullen Zijn stem horen,” en te voor</w:t>
      </w:r>
      <w:r w:rsidRPr="009B2339">
        <w:rPr>
          <w:lang w:val="nl-NL"/>
        </w:rPr>
        <w:softHyphen/>
        <w:t>schijn komen. De bazuin van de Evangelie gaat van dezelfde stem vergezeld, de tijd is wanneer “de doden zullen horen de stem van de Zoon van God.”</w:t>
      </w:r>
    </w:p>
    <w:p w:rsidR="002F6496" w:rsidRPr="009B2339" w:rsidRDefault="002F6496" w:rsidP="009B2339">
      <w:pPr>
        <w:ind w:firstLine="720"/>
        <w:jc w:val="both"/>
        <w:rPr>
          <w:lang w:val="nl-NL"/>
        </w:rPr>
      </w:pPr>
      <w:r w:rsidRPr="009B2339">
        <w:rPr>
          <w:lang w:val="nl-NL"/>
        </w:rPr>
        <w:t>Zo ziet u dat, gelijk een lijk gezegd wordt “dood” te zijn, te slapen, en in het graf te leggen, zo wordt insgelijks een onbekeerde ziel gezegd, dood” te zijn, te slapen, en ook in het graf te liggen. In het opwek</w:t>
      </w:r>
      <w:r w:rsidRPr="009B2339">
        <w:rPr>
          <w:lang w:val="nl-NL"/>
        </w:rPr>
        <w:softHyphen/>
        <w:t>ken van de lichamen wordt een engel gebezigd; Matth. 21: 31; een bazuin wordt geblazen, 1 Kor. 15</w:t>
      </w:r>
      <w:r w:rsidR="00E76C15">
        <w:rPr>
          <w:lang w:val="nl-NL"/>
        </w:rPr>
        <w:t xml:space="preserve">: </w:t>
      </w:r>
      <w:r w:rsidRPr="009B2339">
        <w:rPr>
          <w:lang w:val="nl-NL"/>
        </w:rPr>
        <w:t>52; de Stem des Heeren wordt gehoord, Joh. 5</w:t>
      </w:r>
      <w:r w:rsidR="00112A39">
        <w:rPr>
          <w:lang w:val="nl-NL"/>
        </w:rPr>
        <w:t xml:space="preserve">: </w:t>
      </w:r>
      <w:r w:rsidRPr="009B2339">
        <w:rPr>
          <w:lang w:val="nl-NL"/>
        </w:rPr>
        <w:t>28; het lichaam wordt verontrust, wakker gemaakt; Dan. 12</w:t>
      </w:r>
      <w:r w:rsidR="00112A39">
        <w:rPr>
          <w:lang w:val="nl-NL"/>
        </w:rPr>
        <w:t xml:space="preserve">: </w:t>
      </w:r>
      <w:r w:rsidRPr="009B2339">
        <w:rPr>
          <w:lang w:val="nl-NL"/>
        </w:rPr>
        <w:t>2; opgewekt; 1 Kor. 15</w:t>
      </w:r>
      <w:r w:rsidR="00112A39">
        <w:rPr>
          <w:lang w:val="nl-NL"/>
        </w:rPr>
        <w:t xml:space="preserve">: </w:t>
      </w:r>
      <w:r w:rsidRPr="009B2339">
        <w:rPr>
          <w:lang w:val="nl-NL"/>
        </w:rPr>
        <w:t>52. En in het gericht gebracht, Pred. 11</w:t>
      </w:r>
      <w:r w:rsidR="00112A39">
        <w:rPr>
          <w:lang w:val="nl-NL"/>
        </w:rPr>
        <w:t xml:space="preserve">: </w:t>
      </w:r>
      <w:r w:rsidRPr="009B2339">
        <w:rPr>
          <w:lang w:val="nl-NL"/>
        </w:rPr>
        <w:t>9. Zo wordt in het opwekken van een dode ziel, de Evangeliedienaar als een engel gebezigd, Openb. 3: 1; de bazuin van de Evangelies wordt geblazen, Jes. 27: 13; de stem des Heeren wordt gehoord. Joh. 5: 25, de ziel wordt verontrust, Joel 2: 1, zij ontwaakt Eféze 8: 14, wordt opgewekt en tot het licht gebracht, en God is Licht. En dat alles om aangeklaagd en gekastijd te worden voor zijn ongerechtigheid, opdat hij hier gerechtvaardigd en niet in de grote dag ver</w:t>
      </w:r>
      <w:r w:rsidRPr="009B2339">
        <w:rPr>
          <w:lang w:val="nl-NL"/>
        </w:rPr>
        <w:softHyphen/>
        <w:t>doemd moge worden. “Maar als wij geoordeeld worden, zo worden wij van de Heere getuchtigd, opdat wij met de wereld niet zouden veroordeeld werden.” 1 Kor. 11</w:t>
      </w:r>
      <w:r w:rsidR="00112A39">
        <w:rPr>
          <w:lang w:val="nl-NL"/>
        </w:rPr>
        <w:t xml:space="preserve">: </w:t>
      </w:r>
      <w:r w:rsidRPr="009B2339">
        <w:rPr>
          <w:lang w:val="nl-NL"/>
        </w:rPr>
        <w:t>32.</w:t>
      </w:r>
    </w:p>
    <w:p w:rsidR="002F6496" w:rsidRPr="009B2339" w:rsidRDefault="002F6496" w:rsidP="00B86131">
      <w:pPr>
        <w:ind w:firstLine="720"/>
        <w:jc w:val="both"/>
        <w:rPr>
          <w:lang w:val="nl-NL"/>
        </w:rPr>
      </w:pPr>
      <w:r w:rsidRPr="009B2339">
        <w:rPr>
          <w:lang w:val="nl-NL"/>
        </w:rPr>
        <w:t>Dit was het geval met Prodigalis, zijn geweten werd verontrust, zijn verstand ontwaakt en des Heeren stem maakte zijn dode ziel levend om zijn schuld te ge</w:t>
      </w:r>
      <w:r w:rsidRPr="009B2339">
        <w:rPr>
          <w:lang w:val="nl-NL"/>
        </w:rPr>
        <w:softHyphen/>
        <w:t>voelen, hij werd uit zijn vleselijke gerustheid en uit een toestand van geestelijke dood en gevoelloos, opgewekt, en daarna had zijn verhoor inderdaad plaats, als die eens geschieden zal in de dag des oordeels. En in het algemeen gericht, wanneer de Rechter zal gezeten zijn, zullen de boeken worden ge</w:t>
      </w:r>
      <w:r w:rsidRPr="009B2339">
        <w:rPr>
          <w:lang w:val="nl-NL"/>
        </w:rPr>
        <w:softHyphen/>
        <w:t>opend, Dan. 7</w:t>
      </w:r>
      <w:r w:rsidR="00112A39">
        <w:rPr>
          <w:lang w:val="nl-NL"/>
        </w:rPr>
        <w:t xml:space="preserve">: </w:t>
      </w:r>
      <w:r w:rsidRPr="009B2339">
        <w:rPr>
          <w:lang w:val="nl-NL"/>
        </w:rPr>
        <w:t>10, en zo ondervond Prodigalis het in zijn verhoor, want de wet, het Evangelie en het ge</w:t>
      </w:r>
      <w:r w:rsidRPr="009B2339">
        <w:rPr>
          <w:lang w:val="nl-NL"/>
        </w:rPr>
        <w:softHyphen/>
        <w:t>weten stonden lijnrecht tegen hem over.</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Dan is er, naar uw beschrijving, niet alleen een eerste en tweede opstanding, maar ook een eerst en laatst oordeel!</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Dat is er zeker. En het woord “rechtvaardig</w:t>
      </w:r>
      <w:r w:rsidR="002F6496" w:rsidRPr="009B2339">
        <w:rPr>
          <w:lang w:val="nl-NL"/>
        </w:rPr>
        <w:softHyphen/>
        <w:t>making”, geeft hier een gericht te kennen. De uitverkorenen worde in dit leven geoordeeld en gerechtvaardigd door het geloof in de Verlosser. Vandaar wordt het gezegd, dat zij overgegaan zijn uit de dood in het leven, en nooit in het oordeel zullen komen. Wat te kennen geeft, dat er een bediening van de dood was, waarvoor zij aangeklaagd stonden, en waardoor zij ter dood verwezen werden; én een vonnis dat zij ontkwamen, hoe konden zij anders uit de dood in het leven overgaan door het geloof, en voor eeuwig het oordeel ontkomen?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kan mij geen waarheid te binnen brengen die uw gevoelen bewijst.</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Ik geloof dat er vele schriftuurplaatsen zijn die het bewijzen.”Want het is de tijd, dat het oordeel beginne van het huis Gods, en indien het eerst van ons begint, welk zal het einde zijn dergenen, die het Evangelie Gods ongehoorzaam zijn? En indien de zegt vaardige nauwelijks zalig wordt, waar zal de goddeloze en zondaar verschijnen?” 1 Petrus 4</w:t>
      </w:r>
      <w:r w:rsidR="00112A39">
        <w:rPr>
          <w:lang w:val="nl-NL"/>
        </w:rPr>
        <w:t xml:space="preserve">: </w:t>
      </w:r>
      <w:r w:rsidR="002F6496" w:rsidRPr="009B2339">
        <w:rPr>
          <w:lang w:val="nl-NL"/>
        </w:rPr>
        <w:t>17, 18. Deze tekst ziet op de verwoesting van Israël door de Romeinen, welke moest beginnen aan de tempel of het huis Gods, maar daar van was Petrus geen deelgenoot, daarom wordt er iets meer bedeeld door Petrus zeggen: ”Het oordeel begint bij ons.” De verwoesting van de tempel was een vervulling van deze profetie. “Doodt oude, jongelingen en maagden en kinderkens, en vrouwen tot ver</w:t>
      </w:r>
      <w:r w:rsidR="002F6496" w:rsidRPr="009B2339">
        <w:rPr>
          <w:lang w:val="nl-NL"/>
        </w:rPr>
        <w:softHyphen/>
        <w:t xml:space="preserve">dervens toe, en begint van Mijn heiligdom.” Ezech. 9: 5, 6. </w:t>
      </w:r>
    </w:p>
    <w:p w:rsidR="002F6496" w:rsidRPr="009B2339" w:rsidRDefault="002F6496" w:rsidP="009B2339">
      <w:pPr>
        <w:jc w:val="both"/>
        <w:rPr>
          <w:lang w:val="nl-NL"/>
        </w:rPr>
      </w:pPr>
      <w:r w:rsidRPr="009B2339">
        <w:rPr>
          <w:lang w:val="nl-NL"/>
        </w:rPr>
        <w:t>Ten tweede kan de aanklacht en het marte</w:t>
      </w:r>
      <w:r w:rsidRPr="009B2339">
        <w:rPr>
          <w:lang w:val="nl-NL"/>
        </w:rPr>
        <w:softHyphen/>
        <w:t>laarschap der heiligen in deze tekst vervat zijn, maar het geestelijk gericht der uitverkorenen in deze wereld is er niet van buitengesloten, evenmin als in de volgende tekst. “Want daartoe is ook de doden het Evangelie verkondigd geworden, opdat zij wel zouden geoordeeld worden naar de mens in het vlees, maar leven zonden naar God in de Geest.” 1 Petrus 4: 6.</w:t>
      </w:r>
    </w:p>
    <w:p w:rsidR="002F6496" w:rsidRPr="009B2339" w:rsidRDefault="002F6496" w:rsidP="009B2339">
      <w:pPr>
        <w:jc w:val="both"/>
        <w:rPr>
          <w:lang w:val="nl-NL"/>
        </w:rPr>
      </w:pPr>
      <w:r w:rsidRPr="009B2339">
        <w:rPr>
          <w:lang w:val="nl-NL"/>
        </w:rPr>
        <w:t>De Heere heeft zich dikwijls aan de zondaar van de predikstoel ontdekt als een toornig Rechter, en heeft door de prediker genoegzaam gesproken, om Hem te over</w:t>
      </w:r>
      <w:r w:rsidRPr="009B2339">
        <w:rPr>
          <w:lang w:val="nl-NL"/>
        </w:rPr>
        <w:softHyphen/>
        <w:t>tuigen van zijn ontzettende toestand, ja zelfs zijn meest verborgen gedachten zijn ontdekt en opengelegd, en heeft hij zich alzo in die machtige Hand, en zelfs voor de vierschaar Gods geplaatst gezien, overtuigd van al zijn wanbedrijven, en zelfs het vonnis in zijn oren horen klinken. Waarbij zijn ziel als wegzonk in al de afgrij</w:t>
      </w:r>
      <w:r w:rsidRPr="009B2339">
        <w:rPr>
          <w:lang w:val="nl-NL"/>
        </w:rPr>
        <w:softHyphen/>
        <w:t>zingen van een veroordeeld booswicht, hetwelk hem niet minder heeft doen beven, dan een veroordeeld zondaar in de dag van de oordeals doen zal, gelijk geschreven is: “Maar indien zij allen profeteerden, en een ongelovige of ongeleerde inkwame, die wordt van allen overtuigd, en hij wordt van allen geoordeeld. En alzo worden de verborgen dingen des harten openbaar en zo vallende op zijn aangezicht, zal hij God aanbidden en verkondigen dat God waarlijk onder u is.” 1 Kor. 14</w:t>
      </w:r>
      <w:r w:rsidR="00112A39">
        <w:rPr>
          <w:lang w:val="nl-NL"/>
        </w:rPr>
        <w:t xml:space="preserve">: </w:t>
      </w:r>
      <w:r w:rsidRPr="009B2339">
        <w:rPr>
          <w:lang w:val="nl-NL"/>
        </w:rPr>
        <w:t>24, 25.</w:t>
      </w:r>
    </w:p>
    <w:p w:rsidR="002F6496" w:rsidRPr="009B2339" w:rsidRDefault="002F6496" w:rsidP="00B86131">
      <w:pPr>
        <w:spacing w:after="0" w:afterAutospacing="0"/>
        <w:jc w:val="both"/>
        <w:rPr>
          <w:lang w:val="nl-NL"/>
        </w:rPr>
      </w:pPr>
      <w:r w:rsidRPr="009B2339">
        <w:rPr>
          <w:lang w:val="nl-NL"/>
        </w:rPr>
        <w:t>Zo ziet u de werking van het Woord en de Geest Gods; wanneer de Heere tot het hart spreekt, dan wordt de opstandeling aangeklaagd, in het gericht ge</w:t>
      </w:r>
      <w:r w:rsidRPr="009B2339">
        <w:rPr>
          <w:lang w:val="nl-NL"/>
        </w:rPr>
        <w:softHyphen/>
        <w:t>bracht en veroordeeld, beide door de wet en het gewe</w:t>
      </w:r>
      <w:r w:rsidRPr="009B2339">
        <w:rPr>
          <w:lang w:val="nl-NL"/>
        </w:rPr>
        <w:softHyphen/>
        <w:t>ten. En hij zou tot in alle eeuwigheid verzinken, als God niet een eeuwige Gerechtigheid aan hem toepaste. Maar de uitverkoren zondaar heeft een Voorspraak, en daarom eindigt zijn verhoor niet in de eeuwige dood, maar in een Vaderlijke tuchtiging, gelijk het geschreven is: “Maar als wij geoordeeld worden, zo worden wij van den Heere getuchtigd, opdat wij met de wereld niet zouden veroordeeld worden.” 1 Kor. 11</w:t>
      </w:r>
      <w:r w:rsidR="00112A39">
        <w:rPr>
          <w:lang w:val="nl-NL"/>
        </w:rPr>
        <w:t xml:space="preserve">: </w:t>
      </w:r>
      <w:r w:rsidRPr="009B2339">
        <w:rPr>
          <w:lang w:val="nl-NL"/>
        </w:rPr>
        <w:t>32.</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zou het verhoor van Prodigalis, door u, mijn broeder, wel graag eens willen horen verhalen. En waar u zo vriendelijk mocht zijn om ook in deze aan mijn verlangen te voldoen, dan zou ik zo graag hebben, dat u het Woord Gods, bij het verhalen van Prodigalis bevinding, zodanig aanhaalde, dat ik zien mocht, dat die in overeenstemming is met het Goddelijk getuigenis. Want u weet dat dit de toetssteen in het algemeen voor alle dingen is. Maar in het bijzon</w:t>
      </w:r>
      <w:r w:rsidR="002F6496" w:rsidRPr="009B2339">
        <w:rPr>
          <w:lang w:val="nl-NL"/>
        </w:rPr>
        <w:softHyphen/>
        <w:t>der om de geest, de oefening en de beginselen ener gelovige aan te beproeven.</w:t>
      </w:r>
    </w:p>
    <w:p w:rsidR="002F6496" w:rsidRPr="009B2339" w:rsidRDefault="002F6496"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Zeer waar, en het zal mij aangenaam zijn het verhoor en de rechtvaardiging van deze arme zon</w:t>
      </w:r>
      <w:r w:rsidR="002F6496" w:rsidRPr="009B2339">
        <w:rPr>
          <w:lang w:val="nl-NL"/>
        </w:rPr>
        <w:softHyphen/>
        <w:t>daar door deze onbewegelijke Standaard te bewijzen.</w:t>
      </w:r>
    </w:p>
    <w:p w:rsidR="002F6496" w:rsidRPr="009B2339" w:rsidRDefault="002F6496" w:rsidP="009B2339">
      <w:pPr>
        <w:jc w:val="both"/>
        <w:rPr>
          <w:lang w:val="nl-NL"/>
        </w:rPr>
      </w:pPr>
      <w:r w:rsidRPr="009B2339">
        <w:rPr>
          <w:lang w:val="nl-NL"/>
        </w:rPr>
        <w:t>Nadat Prodigalis verontrust, wakker gemaakt en levend gemaakt werd en gekomen tot gevoel van zijn schuld en uit zijn doodstaat van vleselijke gerustheid opge</w:t>
      </w:r>
      <w:r w:rsidRPr="009B2339">
        <w:rPr>
          <w:lang w:val="nl-NL"/>
        </w:rPr>
        <w:softHyphen/>
        <w:t>wekt was, gaf hij zich nog geheel en al aan afgetrokkenheid en neerslachtigheid over, dat hij voor niemand in de omgang geschikt was, dan voor hen die zich in dezelfde gestalte bevonden. In een van zijn eenzame wandelingen, kwam hij in een bosje, dat, hoe afge</w:t>
      </w:r>
      <w:r w:rsidRPr="009B2339">
        <w:rPr>
          <w:lang w:val="nl-NL"/>
        </w:rPr>
        <w:softHyphen/>
        <w:t>legen ook, toch aan duizenden wel bekend is. En daar hij een helder gezicht en gevoelige kennis van zijn ver</w:t>
      </w:r>
      <w:r w:rsidRPr="009B2339">
        <w:rPr>
          <w:lang w:val="nl-NL"/>
        </w:rPr>
        <w:softHyphen/>
        <w:t>loren toestand had, hief hij daar zijn stem op en weende, en noemde de naam dier plaats Bochim, Richt. 2</w:t>
      </w:r>
      <w:r w:rsidR="00112A39">
        <w:rPr>
          <w:lang w:val="nl-NL"/>
        </w:rPr>
        <w:t xml:space="preserve">: </w:t>
      </w:r>
      <w:r w:rsidRPr="009B2339">
        <w:rPr>
          <w:lang w:val="nl-NL"/>
        </w:rPr>
        <w:t>5, 6; welk bosje de plaats der treurders genoemd wordt tot op deze dag.</w:t>
      </w:r>
    </w:p>
    <w:p w:rsidR="002F6496" w:rsidRPr="009B2339" w:rsidRDefault="002F6496" w:rsidP="009B2339">
      <w:pPr>
        <w:jc w:val="both"/>
        <w:rPr>
          <w:lang w:val="nl-NL"/>
        </w:rPr>
      </w:pPr>
      <w:r w:rsidRPr="009B2339">
        <w:rPr>
          <w:lang w:val="nl-NL"/>
        </w:rPr>
        <w:t>Aan het einde van dit treurbosje is een klein dal, en aan de zuidelijke kant daarvan, aan de voet van een heuvel, is eens kleine besloten plek, rondom bemuurd, en met lage palmbomen beplant. Prodigalis probeerde er een toegang in te verkrijgen, maar ondervond een weigering en de poort werd tegen hem gesloten. Hij deed toen een poging om over de muur te klimmen, maar hij gevoelde zich kennelijk tegengehouden. Ja, God wederstaat de hovaardige. Dit ver</w:t>
      </w:r>
      <w:r w:rsidRPr="009B2339">
        <w:rPr>
          <w:lang w:val="nl-NL"/>
        </w:rPr>
        <w:softHyphen/>
        <w:t>wekte zulke neerslachtigheid en verwarring in zijn gemoed, dat hij in een flauwte viel, en enige uren in verrukking van zinnen was, gedurende welke tijd hij een geestelijke openbaring had. “Hij zag ’s nachts, en ziet, een man, rijdende op een ros paard, en hij stond tussen de mirten die in de diepte waren, en achter Hem waren rosse, bruine en witte paarden.” Zach. 1</w:t>
      </w:r>
      <w:r w:rsidR="00112A39">
        <w:rPr>
          <w:lang w:val="nl-NL"/>
        </w:rPr>
        <w:t xml:space="preserve">: </w:t>
      </w:r>
      <w:r w:rsidRPr="009B2339">
        <w:rPr>
          <w:lang w:val="nl-NL"/>
        </w:rPr>
        <w:t xml:space="preserve">8. </w:t>
      </w:r>
    </w:p>
    <w:p w:rsidR="002F6496" w:rsidRPr="009B2339" w:rsidRDefault="002F6496" w:rsidP="009B2339">
      <w:pPr>
        <w:jc w:val="both"/>
        <w:rPr>
          <w:lang w:val="nl-NL"/>
        </w:rPr>
      </w:pPr>
      <w:r w:rsidRPr="009B2339">
        <w:rPr>
          <w:lang w:val="nl-NL"/>
        </w:rPr>
        <w:t>Prodigalis had het gebruik van al zijn vermogens. Maar of het in het lichaam of daarbuiten geschiedde, kon hij niet zeggen. Zijn gemoed was be</w:t>
      </w:r>
      <w:r w:rsidRPr="009B2339">
        <w:rPr>
          <w:lang w:val="nl-NL"/>
        </w:rPr>
        <w:softHyphen/>
        <w:t>zwaard met ontzettende gedachten, over het grote gerechtshof, en de paarden die hij in het gezicht zag, dacht hij, dat zij toebehoorden aan het gevolg van zijn Rechter, die deze streken, ten allen tijde bezocht. En waarlijk, hij had zich niet vergist, want de paarden behoorden bij de wagens Gods, en waren een gedeelte van de twintig duizend, die Hem altijd vergezellen. Psalm 68</w:t>
      </w:r>
      <w:r w:rsidR="00112A39">
        <w:rPr>
          <w:lang w:val="nl-NL"/>
        </w:rPr>
        <w:t xml:space="preserve">: </w:t>
      </w:r>
      <w:r w:rsidRPr="009B2339">
        <w:rPr>
          <w:lang w:val="nl-NL"/>
        </w:rPr>
        <w:t>18. De arme, man werd krachtig aangegre</w:t>
      </w:r>
      <w:r w:rsidRPr="009B2339">
        <w:rPr>
          <w:lang w:val="nl-NL"/>
        </w:rPr>
        <w:softHyphen/>
        <w:t>pen en in dat gezicht door een krachtige hand naar een hoge berg gevoerd, waar van de kruin met een dikke rook bedekt was; het middelste daarvan was ge</w:t>
      </w:r>
      <w:r w:rsidRPr="009B2339">
        <w:rPr>
          <w:lang w:val="nl-NL"/>
        </w:rPr>
        <w:softHyphen/>
        <w:t>heel een vuurvlam, en juist onder het vuur hing een zware donkere welk. Voor die wolk werd Prodigalis geplaatst. Het was niet in zijn kracht om zich geen voet</w:t>
      </w:r>
      <w:r w:rsidRPr="009B2339">
        <w:rPr>
          <w:lang w:val="nl-NL"/>
        </w:rPr>
        <w:softHyphen/>
        <w:t>stap er van te verwijderen, hoewel hij graag van de</w:t>
      </w:r>
      <w:r w:rsidRPr="009B2339">
        <w:rPr>
          <w:lang w:val="nl-NL"/>
        </w:rPr>
        <w:softHyphen/>
        <w:t>ze hand snel had willen vlieden. Job 27</w:t>
      </w:r>
      <w:r w:rsidR="00112A39">
        <w:rPr>
          <w:lang w:val="nl-NL"/>
        </w:rPr>
        <w:t xml:space="preserve">: </w:t>
      </w:r>
      <w:r w:rsidRPr="009B2339">
        <w:rPr>
          <w:lang w:val="nl-NL"/>
        </w:rPr>
        <w:t>23.</w:t>
      </w:r>
    </w:p>
    <w:p w:rsidR="002F6496" w:rsidRPr="009B2339" w:rsidRDefault="002F6496" w:rsidP="009B2339">
      <w:pPr>
        <w:jc w:val="both"/>
        <w:rPr>
          <w:lang w:val="nl-NL"/>
        </w:rPr>
      </w:pPr>
      <w:r w:rsidRPr="009B2339">
        <w:rPr>
          <w:lang w:val="nl-NL"/>
        </w:rPr>
        <w:t>Uit het midden van deze donkere wolk brak een bo</w:t>
      </w:r>
      <w:r w:rsidRPr="009B2339">
        <w:rPr>
          <w:lang w:val="nl-NL"/>
        </w:rPr>
        <w:softHyphen/>
        <w:t>vennatuurlijk licht uit, en wierp haar stralen krachtig in de gehele ziel van Prodigalis. Zodra dit licht op hen scheen, borrelden al de verdorvenheden van zijn hart op, gelijk het vuur de wateren doet opbobbelen. Jes. 64</w:t>
      </w:r>
      <w:r w:rsidR="00112A39">
        <w:rPr>
          <w:lang w:val="nl-NL"/>
        </w:rPr>
        <w:t xml:space="preserve">: </w:t>
      </w:r>
      <w:r w:rsidRPr="009B2339">
        <w:rPr>
          <w:lang w:val="nl-NL"/>
        </w:rPr>
        <w:t>2. Zijn ongerechtigheden werden voor zijn Rechter gesteld, en zijn verborgen zonden in het licht van Zijn aangezicht. Psalm 90</w:t>
      </w:r>
      <w:r w:rsidR="00112A39">
        <w:rPr>
          <w:lang w:val="nl-NL"/>
        </w:rPr>
        <w:t xml:space="preserve">: </w:t>
      </w:r>
      <w:r w:rsidRPr="009B2339">
        <w:rPr>
          <w:lang w:val="nl-NL"/>
        </w:rPr>
        <w:t>3. Nu zag hij zichzelf in zijn was kleuren want zijn bezoe</w:t>
      </w:r>
      <w:r w:rsidRPr="009B2339">
        <w:rPr>
          <w:lang w:val="nl-NL"/>
        </w:rPr>
        <w:softHyphen/>
        <w:t>delde ziel werd in zulk een walgelijke toestand ont</w:t>
      </w:r>
      <w:r w:rsidRPr="009B2339">
        <w:rPr>
          <w:lang w:val="nl-NL"/>
        </w:rPr>
        <w:softHyphen/>
        <w:t>dekt, dat geen melaatse naar het lichaam ooit zo verdorven was als hij in zijn ziel bleek te zijn. Van de hoofdschedel tot aan de voetzolen toe was er niets heels aan; alles was wonden, kneuzingen en etterbuilen, Jes. 1. Hij was een melaatse in de ergste zin van het Woord. En hij had vele morsige vodden gebruikt om zijn wonden te bedekken. Jes. 64</w:t>
      </w:r>
      <w:r w:rsidR="00112A39">
        <w:rPr>
          <w:lang w:val="nl-NL"/>
        </w:rPr>
        <w:t xml:space="preserve">: </w:t>
      </w:r>
      <w:r w:rsidRPr="009B2339">
        <w:rPr>
          <w:lang w:val="nl-NL"/>
        </w:rPr>
        <w:t>6. Maar helaas, zijn geestelijke besmettingen, en zijn wettische bedeksels waren beiden uit in stukken, zodat het van hem naar waarheid kon gezegd worden, dat hij “met vuile klederen bekleed was. Zach. 3</w:t>
      </w:r>
      <w:r w:rsidR="00112A39">
        <w:rPr>
          <w:lang w:val="nl-NL"/>
        </w:rPr>
        <w:t xml:space="preserve">: </w:t>
      </w:r>
      <w:r w:rsidRPr="009B2339">
        <w:rPr>
          <w:lang w:val="nl-NL"/>
        </w:rPr>
        <w:t>3.</w:t>
      </w:r>
    </w:p>
    <w:p w:rsidR="002F6496" w:rsidRPr="009B2339" w:rsidRDefault="002F6496" w:rsidP="009B2339">
      <w:pPr>
        <w:jc w:val="both"/>
        <w:rPr>
          <w:lang w:val="nl-NL"/>
        </w:rPr>
      </w:pPr>
      <w:r w:rsidRPr="009B2339">
        <w:rPr>
          <w:lang w:val="nl-NL"/>
        </w:rPr>
        <w:t xml:space="preserve">In deze beklagenswaardige en allerjammerlijkste toestand vond hij een beschuldiger, kort bij hem, aan zijn rechterzijde staan, die in zijn gemoed zulk een vijandschap verwekte tegen het licht hem geopenbaard, en daarbij hem zulke boosheden en harde gedachten tegen de Heere inblies, te vreselijk om te noemen! Zo stond Prodigalis, in morsige klederen bekleed, met beschaamdheid van aangezicht bedekt, voor de engel des Heeren en de satan stond aan zijn rechterhand om hem te wederstaan, Zach. 8. </w:t>
      </w:r>
    </w:p>
    <w:p w:rsidR="002F6496" w:rsidRPr="009B2339" w:rsidRDefault="002F6496" w:rsidP="009B2339">
      <w:pPr>
        <w:jc w:val="both"/>
        <w:rPr>
          <w:lang w:val="nl-NL"/>
        </w:rPr>
      </w:pPr>
      <w:r w:rsidRPr="009B2339">
        <w:rPr>
          <w:lang w:val="nl-NL"/>
        </w:rPr>
        <w:t>In deze verpletterende toestand, gestoken door de knagende worm van een schuldig geweten, vond hij een andere vijand aan zijn linkerhand, die elk ogenblik dreigde een einde aan zijn bestaan te maken. En o, zodat toe</w:t>
      </w:r>
      <w:r w:rsidRPr="009B2339">
        <w:rPr>
          <w:lang w:val="nl-NL"/>
        </w:rPr>
        <w:softHyphen/>
        <w:t>gestaan was geworden, dan wist hij zeker, dat zijn beschuldiger een ontzettende verovering over hem zou be</w:t>
      </w:r>
      <w:r w:rsidRPr="009B2339">
        <w:rPr>
          <w:lang w:val="nl-NL"/>
        </w:rPr>
        <w:softHyphen/>
        <w:t>haald hebben en hem eeuwig als zijn buit zou hebben weg</w:t>
      </w:r>
      <w:r w:rsidRPr="009B2339">
        <w:rPr>
          <w:lang w:val="nl-NL"/>
        </w:rPr>
        <w:softHyphen/>
        <w:t>gevoerd. Geen vrije wil, geen menselijke kracht, geen eigengerechtigheid kan hier bestaan. Dat ondervond Prodigalis, want deze ontnamen hem al zijn gewaande kracht en zijn vrije wil. Zijn kracht was uitgeput en het verderf was aan zijn zijde gereed. Dit ver</w:t>
      </w:r>
      <w:r w:rsidRPr="009B2339">
        <w:rPr>
          <w:lang w:val="nl-NL"/>
        </w:rPr>
        <w:softHyphen/>
        <w:t>teerde de kracht van zijn huid. “De eerstgeborene van de doods verteerde zijn kracht.” Job 18</w:t>
      </w:r>
      <w:r w:rsidR="00112A39">
        <w:rPr>
          <w:lang w:val="nl-NL"/>
        </w:rPr>
        <w:t xml:space="preserve">: </w:t>
      </w:r>
      <w:r w:rsidRPr="009B2339">
        <w:rPr>
          <w:lang w:val="nl-NL"/>
        </w:rPr>
        <w:t xml:space="preserve">12 en 13. </w:t>
      </w:r>
    </w:p>
    <w:p w:rsidR="002F6496" w:rsidRPr="009B2339" w:rsidRDefault="002F6496" w:rsidP="009B2339">
      <w:pPr>
        <w:jc w:val="both"/>
        <w:rPr>
          <w:lang w:val="nl-NL"/>
        </w:rPr>
      </w:pPr>
      <w:r w:rsidRPr="009B2339">
        <w:rPr>
          <w:lang w:val="nl-NL"/>
        </w:rPr>
        <w:t>Nu laat ik het aan uw eigen gevoel over om te vatten hoe dat Prodigalis nu gesteld was, staande met al zijn zonden in de tegenwoordigheid en het licht van Gods aangezicht, bedekt met schuld en onreinheid en de satan aan zijn rechter- en het verderf aan zijn linker</w:t>
      </w:r>
      <w:r w:rsidRPr="009B2339">
        <w:rPr>
          <w:lang w:val="nl-NL"/>
        </w:rPr>
        <w:softHyphen/>
        <w:t>zijde hebbende.</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Dat is waarlijk een beklagenswaardige toe</w:t>
      </w:r>
      <w:r w:rsidR="002F6496" w:rsidRPr="009B2339">
        <w:rPr>
          <w:lang w:val="nl-NL"/>
        </w:rPr>
        <w:softHyphen/>
        <w:t>stand. Maar dit is toch niet het geval met alle zondaars!</w:t>
      </w:r>
    </w:p>
    <w:p w:rsidR="002F6496" w:rsidRPr="009B2339" w:rsidRDefault="002F6496"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Daar is geen onbekeerde ziel in de wereld, zo waar als de Heere leeft, of hij is in deze toestand, hetzij hij het weet of niet, en dit zal de onbekeerde on</w:t>
      </w:r>
      <w:r w:rsidR="002F6496" w:rsidRPr="009B2339">
        <w:rPr>
          <w:lang w:val="nl-NL"/>
        </w:rPr>
        <w:softHyphen/>
        <w:t>dervinden in het sterfuur. Zijn zonden zullen hem in het aangezicht aanstaren; de verdervende dood zal aan zijn linkerhand verschijnen en satan aan zijn rechterkant als hij buiten Christus sterft. En zo zeker, als de dood hem afsnijdt in zijn zonden, zo zeker grijpt de satan zijn prooi, hij wordt de pijniger overgeleverd en heeft een pijnigend gezicht van de brandende toorn Gods. Dan zal de geest wederkeren tot God die hem gaf en het vonnis ontvangen.”Ga weg van Mij, ik ken u niet!</w:t>
      </w:r>
    </w:p>
    <w:p w:rsidR="002F6496" w:rsidRPr="009B2339" w:rsidRDefault="002F6496" w:rsidP="00B86131">
      <w:pPr>
        <w:spacing w:after="0" w:afterAutospacing="0"/>
        <w:jc w:val="both"/>
        <w:rPr>
          <w:lang w:val="nl-NL"/>
        </w:rPr>
      </w:pPr>
      <w:r w:rsidRPr="009B2339">
        <w:rPr>
          <w:lang w:val="nl-NL"/>
        </w:rPr>
        <w:t>Terwijl Prodigalis, zo voor de rechtbank aangeklaagd zijnde, met zijn beschuldiger aan Zijn rechterhand en zijn scherprechter aan zijn linkerzijde stond, begon het gericht. Daar verscheen een man onder het bran</w:t>
      </w:r>
      <w:r w:rsidRPr="009B2339">
        <w:rPr>
          <w:lang w:val="nl-NL"/>
        </w:rPr>
        <w:softHyphen/>
        <w:t>dende licht, die een soort van brieventas nam, waarin de aanklachten tegen Prodigalis waren geborgen. Zijn overtredingen waren in deze tas verzegeld. God had zijn ongerechtigheid opeengepakt. Job 11</w:t>
      </w:r>
      <w:r w:rsidR="00112A39">
        <w:rPr>
          <w:lang w:val="nl-NL"/>
        </w:rPr>
        <w:t xml:space="preserve">: </w:t>
      </w:r>
      <w:r w:rsidRPr="009B2339">
        <w:rPr>
          <w:lang w:val="nl-NL"/>
        </w:rPr>
        <w:t>17. En nu werd die tas te voorschijn gebracht en ontzegeld. “En zie, daarin was de rol eens boeks. En hij spreidde die voor zijn aangezicht uit en zij was beschreven voor en achter, en daarin waren geschreven klaagliederen en zuchting en wee!” Ezech. 2</w:t>
      </w:r>
      <w:r w:rsidR="00112A39">
        <w:rPr>
          <w:lang w:val="nl-NL"/>
        </w:rPr>
        <w:t xml:space="preserve">: </w:t>
      </w:r>
      <w:r w:rsidRPr="009B2339">
        <w:rPr>
          <w:lang w:val="nl-NL"/>
        </w:rPr>
        <w:t>9 en 10.</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Kom, zeg wie is de Vrederechter? Wie was hij die de aanklacht voorlas?</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Mozes leest de aanklachten voor, ontrolt de akten en voert het proces. Maar een man, wiens naam is Consciëntie, verscheen als klerk ervan en bracht vele dingen te voorschijn, die in verschillende streken gedaan waren; hij was ook klerk der Kroon. Want hij had vele aanklachten opgesteld en vermeld, welke allen nu voorgebracht werden.</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Kom, wat was zijn aanklacht? Wie had hem aangeklaagd?</w:t>
      </w:r>
    </w:p>
    <w:p w:rsidR="002F6496" w:rsidRPr="009B2339" w:rsidRDefault="002F6496" w:rsidP="00B86131">
      <w:pPr>
        <w:spacing w:after="0" w:afterAutospacing="0"/>
        <w:jc w:val="both"/>
        <w:rPr>
          <w:lang w:val="nl-NL"/>
        </w:rPr>
      </w:pPr>
    </w:p>
    <w:p w:rsidR="002F6496" w:rsidRPr="009B2339" w:rsidRDefault="002F6496" w:rsidP="009B2339">
      <w:pPr>
        <w:jc w:val="both"/>
        <w:rPr>
          <w:lang w:val="nl-NL"/>
        </w:rPr>
      </w:pPr>
      <w:r w:rsidRPr="009B2339">
        <w:rPr>
          <w:lang w:val="nl-NL"/>
        </w:rPr>
        <w:t xml:space="preserve">Cesar. Daar waren verschillende aanklachten tegen hem. </w:t>
      </w:r>
    </w:p>
    <w:p w:rsidR="002F6496" w:rsidRPr="009B2339" w:rsidRDefault="002F6496" w:rsidP="009B2339">
      <w:pPr>
        <w:jc w:val="both"/>
        <w:rPr>
          <w:lang w:val="nl-NL"/>
        </w:rPr>
      </w:pPr>
      <w:r w:rsidRPr="009B2339">
        <w:rPr>
          <w:lang w:val="nl-NL"/>
        </w:rPr>
        <w:t>Ten eerste werd hij beschuldigd van overtreding van al de wetten van zijn vorst.</w:t>
      </w:r>
    </w:p>
    <w:p w:rsidR="002F6496" w:rsidRPr="009B2339" w:rsidRDefault="002F6496" w:rsidP="009B2339">
      <w:pPr>
        <w:jc w:val="both"/>
        <w:rPr>
          <w:lang w:val="nl-NL"/>
        </w:rPr>
      </w:pPr>
      <w:r w:rsidRPr="009B2339">
        <w:rPr>
          <w:lang w:val="nl-NL"/>
        </w:rPr>
        <w:t>Ten tweede van ge</w:t>
      </w:r>
      <w:r w:rsidRPr="009B2339">
        <w:rPr>
          <w:lang w:val="nl-NL"/>
        </w:rPr>
        <w:softHyphen/>
        <w:t>heime samenzwering en opstand tegen de Persoon van de Konings.</w:t>
      </w:r>
    </w:p>
    <w:p w:rsidR="002F6496" w:rsidRPr="009B2339" w:rsidRDefault="002F6496" w:rsidP="009B2339">
      <w:pPr>
        <w:jc w:val="both"/>
        <w:rPr>
          <w:lang w:val="nl-NL"/>
        </w:rPr>
      </w:pPr>
      <w:r w:rsidRPr="009B2339">
        <w:rPr>
          <w:lang w:val="nl-NL"/>
        </w:rPr>
        <w:t>Ten derde van hoog verraad.</w:t>
      </w:r>
    </w:p>
    <w:p w:rsidR="002F6496" w:rsidRPr="009B2339" w:rsidRDefault="002F6496" w:rsidP="009B2339">
      <w:pPr>
        <w:jc w:val="both"/>
        <w:rPr>
          <w:lang w:val="nl-NL"/>
        </w:rPr>
      </w:pPr>
      <w:r w:rsidRPr="009B2339">
        <w:rPr>
          <w:lang w:val="nl-NL"/>
        </w:rPr>
        <w:t xml:space="preserve">Ten vierde van moord, enz., gelijk in het rechtsgeding zal aangetoond worden. </w:t>
      </w:r>
    </w:p>
    <w:p w:rsidR="002F6496" w:rsidRPr="009B2339" w:rsidRDefault="002F6496" w:rsidP="009B2339">
      <w:pPr>
        <w:jc w:val="both"/>
        <w:rPr>
          <w:lang w:val="nl-NL"/>
        </w:rPr>
      </w:pPr>
      <w:r w:rsidRPr="009B2339">
        <w:rPr>
          <w:lang w:val="nl-NL"/>
        </w:rPr>
        <w:t>Eerst werd de rol gelezen, bevattende klaag</w:t>
      </w:r>
      <w:r w:rsidRPr="009B2339">
        <w:rPr>
          <w:lang w:val="nl-NL"/>
        </w:rPr>
        <w:softHyphen/>
        <w:t>liederen, zuchting en wee, in de volgende orde: U wordt aangeklaagd onder de naam van Prodigalis, over het aanhangen van een onwettig vorst, want de zonde heeft in uw hart geheerst, Rom. 5</w:t>
      </w:r>
      <w:r w:rsidR="00112A39">
        <w:rPr>
          <w:lang w:val="nl-NL"/>
        </w:rPr>
        <w:t xml:space="preserve">: </w:t>
      </w:r>
      <w:r w:rsidRPr="009B2339">
        <w:rPr>
          <w:lang w:val="nl-NL"/>
        </w:rPr>
        <w:t>21. U bent de koning ontrouw geweest en hebt een ander aan</w:t>
      </w:r>
      <w:r w:rsidRPr="009B2339">
        <w:rPr>
          <w:lang w:val="nl-NL"/>
        </w:rPr>
        <w:softHyphen/>
        <w:t>gesteld in tegenstelling van hem. U hebt “drekgoden in uw hart opgezet.” Ezech. 14</w:t>
      </w:r>
      <w:r w:rsidR="00112A39">
        <w:rPr>
          <w:lang w:val="nl-NL"/>
        </w:rPr>
        <w:t xml:space="preserve">: </w:t>
      </w:r>
      <w:r w:rsidRPr="009B2339">
        <w:rPr>
          <w:lang w:val="nl-NL"/>
        </w:rPr>
        <w:t>4. U hebt uw mond tegen Zijn Majesteit opengedaan en lichtvaardig en ijdel over zijn naam en persoon gesproken. U hebt de rustdagen, de jubeldagen, de vastendagen en al de feestdagen ontheiligd. U zijt beschuldigd van ongehoorzaamheid tegen uw voorouders en met de vrese</w:t>
      </w:r>
      <w:r w:rsidRPr="009B2339">
        <w:rPr>
          <w:lang w:val="nl-NL"/>
        </w:rPr>
        <w:softHyphen/>
        <w:t>lijke misdaad van moord. U hebt uw broeder om zijn getrouwheid gehaat, hetwelk een zedelijke en geestelijke moord is. U wordt beschuldigd met overspelen en die</w:t>
      </w:r>
      <w:r w:rsidRPr="009B2339">
        <w:rPr>
          <w:lang w:val="nl-NL"/>
        </w:rPr>
        <w:softHyphen/>
        <w:t>verij, met vals getuigenis tegen uw naasten te spre</w:t>
      </w:r>
      <w:r w:rsidRPr="009B2339">
        <w:rPr>
          <w:lang w:val="nl-NL"/>
        </w:rPr>
        <w:softHyphen/>
        <w:t>ken en zijn goederen te begeren, nadat u de uwe hebt doorgebracht. Wat zegt u tegen deze aanklachten? Bent u schuldig of niet?</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Kom, wat zei die arme ziel? Ik heb zulk een medelijden met hem, ik verlang zijn verlos</w:t>
      </w:r>
      <w:r w:rsidR="002F6496" w:rsidRPr="009B2339">
        <w:rPr>
          <w:lang w:val="nl-NL"/>
        </w:rPr>
        <w:softHyphen/>
        <w:t>sing te vernemen, want het is mij als stond ik zelfs voor de vierschaar. Pleitte hij zich niet vrij?</w:t>
      </w:r>
    </w:p>
    <w:p w:rsidR="002F6496" w:rsidRPr="009B2339" w:rsidRDefault="002F6496"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Nee, dat kon hij niet doen, want de Rechter zelf was een snelle getuige tegen hem, gelijk geschreven is: “En Ik zal tot ulieden ten oordeel naderen. En Ik zal een snel getuigen zijn tegen de tovenaars, en tegen de overspelers, en tegen degenen die valselijk zweren.” Mal. 3: 4. Bovendien had Consciëntie, de klerk van de Kroon, vele aanklachten tegen hem opge</w:t>
      </w:r>
      <w:r w:rsidR="002F6496" w:rsidRPr="009B2339">
        <w:rPr>
          <w:lang w:val="nl-NL"/>
        </w:rPr>
        <w:softHyphen/>
        <w:t>steld en vermeld. Want hij was tevoren al verschillende malen in het verborgen aangeklaagd en schuldig bevonden. Daarom zou, wanneer hij zijn schuld ontkend had, beide God en Consciëntie belogen zijn. En wie kan er tegenover Hem bestaan? Hij noemde zich noch schuldig noch onschuldig. Hij bedekte zijn aange</w:t>
      </w:r>
      <w:r w:rsidR="002F6496" w:rsidRPr="009B2339">
        <w:rPr>
          <w:lang w:val="nl-NL"/>
        </w:rPr>
        <w:softHyphen/>
        <w:t>zicht met zijn handen om zijn vervallen gezicht te verbergen, en beefde over zijn gehele lichaam want hij bezat naar zijn beste weten geen enkele vriend in het gerechtshof. De aanklacht werd voorgelezen, waarin hij beschuldigd werd met geheime samenzwering én op</w:t>
      </w:r>
      <w:r w:rsidR="002F6496" w:rsidRPr="009B2339">
        <w:rPr>
          <w:lang w:val="nl-NL"/>
        </w:rPr>
        <w:softHyphen/>
        <w:t>stand. En dit kon hij niet ontkennen, want de beschul</w:t>
      </w:r>
      <w:r w:rsidR="002F6496" w:rsidRPr="009B2339">
        <w:rPr>
          <w:lang w:val="nl-NL"/>
        </w:rPr>
        <w:softHyphen/>
        <w:t>diger die aan Zijn rechterhand stond, was dezelfde vijand die hem in die samenzwering betrok; gelijk het vermeld wordt: “Dat zij wederom ontwaken mochten uit de strik van de duivels, onder welken zij gevangen waren tot zijn wil.” 2 Tim. 2: 26.</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Wel, maar die vervloekte ellendeling, ver</w:t>
      </w:r>
      <w:r w:rsidR="002F6496" w:rsidRPr="009B2339">
        <w:rPr>
          <w:lang w:val="nl-NL"/>
        </w:rPr>
        <w:softHyphen/>
        <w:t>leidde die arme ziel toch niet eerst tot opstand, om zo de toorn van de Koning en het vonnis tegen hem over zich te halen, dat deed hij toch immers niet?</w:t>
      </w:r>
    </w:p>
    <w:p w:rsidR="002F6496" w:rsidRPr="009B2339" w:rsidRDefault="002F6496"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Hij is er een die zich naar alle kanten kan draaien, behalve naar de Rechter, hij zal zweren en liegen of het niets is. Echter heeft de Koning geen be</w:t>
      </w:r>
      <w:r w:rsidR="002F6496" w:rsidRPr="009B2339">
        <w:rPr>
          <w:lang w:val="nl-NL"/>
        </w:rPr>
        <w:softHyphen/>
        <w:t>hoefte aan zijn advies, ook krijgt hij zijn eigen nek niet van de galg af, ook niet door zijn draaierij. De opstand waarvan de gevangene beschuldigd werd, was, dat hij niet alleen de Vorst van het heelal had tegengestaan, maar gepoogd had om de trouwe onderdanen te schande te maken; hun gehoorzaamheid aan verachting bloot te stellen. En hen te vervolgen om hun innige ver</w:t>
      </w:r>
      <w:r w:rsidR="002F6496" w:rsidRPr="009B2339">
        <w:rPr>
          <w:lang w:val="nl-NL"/>
        </w:rPr>
        <w:softHyphen/>
        <w:t>knochtheid aan de Kroon en aan de waardigheid van hun rechtmatige Vorst. Zijn verraad bestond in zijn lasteren tegen de Koning, ja zelfs was hij zo er ge</w:t>
      </w:r>
      <w:r w:rsidR="002F6496" w:rsidRPr="009B2339">
        <w:rPr>
          <w:lang w:val="nl-NL"/>
        </w:rPr>
        <w:softHyphen/>
        <w:t>gaan in zijn ellendige opstand, dat hij Hem in Zijn aangezicht beloog. “Die niet gelooft, heeft Hem tot een leugenaar gemaakt.” 1 Joh. 5</w:t>
      </w:r>
      <w:r w:rsidR="00112A39">
        <w:rPr>
          <w:lang w:val="nl-NL"/>
        </w:rPr>
        <w:t xml:space="preserve">: </w:t>
      </w:r>
      <w:r w:rsidR="002F6496" w:rsidRPr="009B2339">
        <w:rPr>
          <w:lang w:val="nl-NL"/>
        </w:rPr>
        <w:t>10.</w:t>
      </w:r>
    </w:p>
    <w:p w:rsidR="002F6496" w:rsidRPr="009B2339" w:rsidRDefault="002F6496" w:rsidP="009B2339">
      <w:pPr>
        <w:jc w:val="both"/>
        <w:rPr>
          <w:lang w:val="nl-NL"/>
        </w:rPr>
      </w:pPr>
      <w:r w:rsidRPr="009B2339">
        <w:rPr>
          <w:lang w:val="nl-NL"/>
        </w:rPr>
        <w:t>Toen de arme zondaar opkeek en Mozes, zijn beschuldiger voor Hem zag, juist onder de rechterstoel; en de Gerechtigheid met zijn uitgetogen zwaard kort bij hem; de satan aan zijn rechterhand staande, en de dood aan zijn linkerhand, zou zijn geest van voor zijn Rechter bezweken zijn, en zijn ziel, die God geschapen had, insgelijks (Jes. 59</w:t>
      </w:r>
      <w:r w:rsidR="00112A39">
        <w:rPr>
          <w:lang w:val="nl-NL"/>
        </w:rPr>
        <w:t xml:space="preserve">: </w:t>
      </w:r>
      <w:r w:rsidRPr="009B2339">
        <w:rPr>
          <w:lang w:val="nl-NL"/>
        </w:rPr>
        <w:t xml:space="preserve">16), zo hij niet door een Goddelijke kracht was staande gehouden. Want hij wist, dat, zodra Mozes met zijn beschuldiging geëindigd had, het vonnis moest worden uitgesproken; Gerechtigheid zou de scherprechter gelasten hem af te snijden en de opstandeling de pijnen over te leveren. En dan, wee over hem voor eeuwig! Wat te doen, wist hij niet; zich onschuldig verklaren, durfde hij niet; hij was ten einde raad; zijn haar rezen ten bergen en zijn hart was zo vervuld met droefheid en schrik, dat hij vreesde, dat het zijn lichaam van een zou bersten. De last van zijn zonden en de vreze van de doods overweldigden hem. Want hij wist dat in het gezicht van zijn Rechter geen levend vlees ooit kon worden gerechtvaardigd. </w:t>
      </w:r>
    </w:p>
    <w:p w:rsidR="002F6496" w:rsidRPr="009B2339" w:rsidRDefault="002F6496" w:rsidP="009B2339">
      <w:pPr>
        <w:jc w:val="both"/>
        <w:rPr>
          <w:lang w:val="nl-NL"/>
        </w:rPr>
      </w:pPr>
      <w:r w:rsidRPr="009B2339">
        <w:rPr>
          <w:lang w:val="nl-NL"/>
        </w:rPr>
        <w:t>Mozes begon zijn beschuldiging aldus: ‘gij zijt een stug, stijf hoofdig opstandeling geweest, zolang ik u gekend heb. Ik heb u leven en dood voorgesteld, en u geraden het leven te kiezen; opdat het u wel zou gaan, en opdat u uw dagen zou verlengen. Maar u zijt iemand geweest waar geen raad aan te geven was; een weerspannige, in wie geen geloof is. Ik zei u, dat u geen rust voor het hol van uw voet zou vinden; dat uw leven in twijfel tegenover u hangen zou, en dat u geen zekerheid van uw leven zou hebben; dat de hemelen ijzer boven uw hoofd en de aarde onder uw voeten koper zouden zijn, en dat u in de morgen zou zeggen: "Och, dat het avond was; en in de avond, och, dat het morgen ware!’ - al deze woorden weet u dat in mijn wet uitgedrukt staan. Maar u hebt al mijn woorden achter uw rug ge</w:t>
      </w:r>
      <w:r w:rsidRPr="009B2339">
        <w:rPr>
          <w:lang w:val="nl-NL"/>
        </w:rPr>
        <w:softHyphen/>
        <w:t>worpen. Daarom moet u nu de gevolgen verwachten. Vervloekt zij hij, die de woorden van deze wet niet zal bevestigen, dezelve doende.’ Deut. 27</w:t>
      </w:r>
      <w:r w:rsidR="00112A39">
        <w:rPr>
          <w:lang w:val="nl-NL"/>
        </w:rPr>
        <w:t xml:space="preserve">: </w:t>
      </w:r>
      <w:r w:rsidRPr="009B2339">
        <w:rPr>
          <w:lang w:val="nl-NL"/>
        </w:rPr>
        <w:t>26. Denkt u dat de wet om uwentwil zal te niet gedaan worden? Zal een eeuwige acte herroepen worden om een op</w:t>
      </w:r>
      <w:r w:rsidRPr="009B2339">
        <w:rPr>
          <w:lang w:val="nl-NL"/>
        </w:rPr>
        <w:softHyphen/>
        <w:t>standeling te verontschuldigen? Zal een Goddelijke uit</w:t>
      </w:r>
      <w:r w:rsidRPr="009B2339">
        <w:rPr>
          <w:lang w:val="nl-NL"/>
        </w:rPr>
        <w:softHyphen/>
        <w:t>spraak ingetrokken worden? Zal de Goddelijke waarheid in bespotting staan, of aan hoon en verachting worden blootgesteld, of van valsheid beschuldigd worden om een vijand te behouden? En zal de onveranderlijkheid zelf blijken te veranderen en te wankelen; opdat een verrader in het oordeel zal kunnen bestaan? Nee, de Goddelijke waarheid heeft het bevestigd, dat het gemak</w:t>
      </w:r>
      <w:r w:rsidRPr="009B2339">
        <w:rPr>
          <w:lang w:val="nl-NL"/>
        </w:rPr>
        <w:softHyphen/>
        <w:t>kelijker is voor hemel en aarde om voorbij te gaan, dan voor een tittel of jota der wet om te vervallen. Lukas 6</w:t>
      </w:r>
      <w:r w:rsidR="00112A39">
        <w:rPr>
          <w:lang w:val="nl-NL"/>
        </w:rPr>
        <w:t xml:space="preserve">: </w:t>
      </w:r>
      <w:r w:rsidRPr="009B2339">
        <w:rPr>
          <w:lang w:val="nl-NL"/>
        </w:rPr>
        <w:t>17.’</w:t>
      </w:r>
    </w:p>
    <w:p w:rsidR="002F6496" w:rsidRPr="009B2339" w:rsidRDefault="002F6496" w:rsidP="009B2339">
      <w:pPr>
        <w:jc w:val="both"/>
        <w:rPr>
          <w:lang w:val="nl-NL"/>
        </w:rPr>
      </w:pPr>
      <w:r w:rsidRPr="009B2339">
        <w:rPr>
          <w:lang w:val="nl-NL"/>
        </w:rPr>
        <w:t>Nu begon “Gerechtigheid,” de waarheid en de wet te handhaven. Ik heb gezegd dat: “De ziel die zon</w:t>
      </w:r>
      <w:r w:rsidRPr="009B2339">
        <w:rPr>
          <w:lang w:val="nl-NL"/>
        </w:rPr>
        <w:softHyphen/>
        <w:t>digt, die zal sterven. Exod. 18</w:t>
      </w:r>
      <w:r w:rsidR="00112A39">
        <w:rPr>
          <w:lang w:val="nl-NL"/>
        </w:rPr>
        <w:t xml:space="preserve">: </w:t>
      </w:r>
      <w:r w:rsidRPr="009B2339">
        <w:rPr>
          <w:lang w:val="nl-NL"/>
        </w:rPr>
        <w:t>1. Mijn zwaard zal dronken worden in de hemel, en het zal ten oor</w:t>
      </w:r>
      <w:r w:rsidRPr="009B2339">
        <w:rPr>
          <w:lang w:val="nl-NL"/>
        </w:rPr>
        <w:softHyphen/>
        <w:t>deel nederdalen op Edom, op het volk hetwelk Ik ver</w:t>
      </w:r>
      <w:r w:rsidRPr="009B2339">
        <w:rPr>
          <w:lang w:val="nl-NL"/>
        </w:rPr>
        <w:softHyphen/>
        <w:t>bannen heb.” Jes. 34</w:t>
      </w:r>
      <w:r w:rsidR="00112A39">
        <w:rPr>
          <w:lang w:val="nl-NL"/>
        </w:rPr>
        <w:t xml:space="preserve">: </w:t>
      </w:r>
      <w:r w:rsidRPr="009B2339">
        <w:rPr>
          <w:lang w:val="nl-NL"/>
        </w:rPr>
        <w:t>5. Scheidt hem af, en zet zijn deel met de geveinsden.” Matt. 24</w:t>
      </w:r>
      <w:r w:rsidR="00112A39">
        <w:rPr>
          <w:lang w:val="nl-NL"/>
        </w:rPr>
        <w:t xml:space="preserve">: </w:t>
      </w:r>
      <w:r w:rsidRPr="009B2339">
        <w:rPr>
          <w:lang w:val="nl-NL"/>
        </w:rPr>
        <w:t>51. “Houw hem uit, zeg ik, waartoe beslaat hij ook onnuttig de aarde?” Lukas 15</w:t>
      </w:r>
      <w:r w:rsidR="00112A39">
        <w:rPr>
          <w:lang w:val="nl-NL"/>
        </w:rPr>
        <w:t xml:space="preserve">: </w:t>
      </w:r>
      <w:r w:rsidRPr="009B2339">
        <w:rPr>
          <w:lang w:val="nl-NL"/>
        </w:rPr>
        <w:t>7.</w:t>
      </w:r>
    </w:p>
    <w:p w:rsidR="002F6496" w:rsidRPr="009B2339" w:rsidRDefault="002F6496" w:rsidP="009B2339">
      <w:pPr>
        <w:jc w:val="both"/>
        <w:rPr>
          <w:lang w:val="nl-NL"/>
        </w:rPr>
      </w:pPr>
      <w:r w:rsidRPr="009B2339">
        <w:rPr>
          <w:lang w:val="nl-NL"/>
        </w:rPr>
        <w:t>Nu stond zijn beschuldiger aan zijn rechterhand, zo dicht bij hem, alsof hij Hem levend als het graf verslon</w:t>
      </w:r>
      <w:r w:rsidRPr="009B2339">
        <w:rPr>
          <w:lang w:val="nl-NL"/>
        </w:rPr>
        <w:softHyphen/>
        <w:t>den zou willen hebben, ja geheel en al, gelijk zij “die in de kuil nederdalen.” Spreuk. 1: 12. In kort, de arme gevangene kon zich niet anders voorstellen, als dat de uitvoering van het vonnis werkelijk begonnen was, en dat hij werkelijk in de hel al te neerzonk.</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heb nooit tevoren van zulk een vreselijk verhoor gehoord; ach, toe, verhaal zijn verlossing, want het is mij waarlijk, alsof ik zelfs onder het vonnis verkeer. Ik kan niet nalaten om over hem te wenen; ik gevoel dat mijn gehele ziel uitgaat in liefde en medelijden jegens hem. O, ik gevoel zulk een gene</w:t>
      </w:r>
      <w:r w:rsidR="002F6496" w:rsidRPr="009B2339">
        <w:rPr>
          <w:lang w:val="nl-NL"/>
        </w:rPr>
        <w:softHyphen/>
        <w:t>genheid jegens hem, en ben zo getroffen door zijn lijden, dat ik alles wat ik in de wereld bezit zou willen geven om hem eens te zien.</w:t>
      </w:r>
    </w:p>
    <w:p w:rsidR="002F6496" w:rsidRPr="009B2339" w:rsidRDefault="002F6496"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Nu luister dan. Terwijl Mozes zo stond om hem te beschuldigen, Gerechtigheid te bedreigen, en Prodigalis, gelijk hij dacht, in het hart der hel neerzonk, hief hij zijn rechterheid op en gaf zichzelf zulk een geweldige slag op de borst, alsof hij het hart uit zijn eigen lichaam had willen slaan, en riep uit: “O God wees mij zondaar genadig.” Dit werd uit zulk een krachtige stem gedaan, dat het </w:t>
      </w:r>
      <w:r w:rsidR="00B86131">
        <w:rPr>
          <w:lang w:val="nl-NL"/>
        </w:rPr>
        <w:t>ieder</w:t>
      </w:r>
      <w:r w:rsidR="002F6496" w:rsidRPr="009B2339">
        <w:rPr>
          <w:lang w:val="nl-NL"/>
        </w:rPr>
        <w:t xml:space="preserve"> in het gerechtshof tot zwijgen bracht, behalve de duivel; wiens vervloekte adem nooit tekort schiet. </w:t>
      </w:r>
    </w:p>
    <w:p w:rsidR="002F6496" w:rsidRPr="009B2339" w:rsidRDefault="002F6496" w:rsidP="009B2339">
      <w:pPr>
        <w:jc w:val="both"/>
        <w:rPr>
          <w:lang w:val="nl-NL"/>
        </w:rPr>
      </w:pPr>
      <w:r w:rsidRPr="009B2339">
        <w:rPr>
          <w:lang w:val="nl-NL"/>
        </w:rPr>
        <w:t>Wat Mozes betrof, hij had niets meer te zeggen. Want hij wist dat: “God genadig zijn zou, wie Hij zou genadig zijn, en zich zou ontfermen over wie Hij zich ontfermen zou.” Exod, 33</w:t>
      </w:r>
      <w:r w:rsidR="00112A39">
        <w:rPr>
          <w:lang w:val="nl-NL"/>
        </w:rPr>
        <w:t xml:space="preserve">: </w:t>
      </w:r>
      <w:r w:rsidRPr="009B2339">
        <w:rPr>
          <w:lang w:val="nl-NL"/>
        </w:rPr>
        <w:t xml:space="preserve">19. Mozes beschuldigt nooit iemand die pleit op, en roept om genade. </w:t>
      </w:r>
    </w:p>
    <w:p w:rsidR="002F6496" w:rsidRPr="009B2339" w:rsidRDefault="002F6496" w:rsidP="009B2339">
      <w:pPr>
        <w:jc w:val="both"/>
        <w:rPr>
          <w:lang w:val="nl-NL"/>
        </w:rPr>
      </w:pPr>
      <w:r w:rsidRPr="009B2339">
        <w:rPr>
          <w:lang w:val="nl-NL"/>
        </w:rPr>
        <w:t>Ook Gerechtigheid ging niet voort, tegenover deze bede van Prodigalis. Want Gerechtigheid is in volmaakte over</w:t>
      </w:r>
      <w:r w:rsidRPr="009B2339">
        <w:rPr>
          <w:lang w:val="nl-NL"/>
        </w:rPr>
        <w:softHyphen/>
        <w:t>eenstemming met Genade; zij hebben allang geleden elkaar ontmoet en gekust, Psalm 85</w:t>
      </w:r>
      <w:r w:rsidR="00112A39">
        <w:rPr>
          <w:lang w:val="nl-NL"/>
        </w:rPr>
        <w:t xml:space="preserve">: </w:t>
      </w:r>
      <w:r w:rsidRPr="009B2339">
        <w:rPr>
          <w:lang w:val="nl-NL"/>
        </w:rPr>
        <w:t>11. Ook is Gerechtigheid de arme zondaar niet tegen, die op genade pleit in de genadeweg. Dat zij verre, want tot zulken zegt Hij: “Ik ben getrouw en rechtvaardig, dat Ik de zonde vergeef, en reinig van alle ongerechtigheid,” 1 Joh. 1</w:t>
      </w:r>
      <w:r w:rsidR="00112A39">
        <w:rPr>
          <w:lang w:val="nl-NL"/>
        </w:rPr>
        <w:t xml:space="preserve">: </w:t>
      </w:r>
      <w:r w:rsidRPr="009B2339">
        <w:rPr>
          <w:lang w:val="nl-NL"/>
        </w:rPr>
        <w:t>9.</w:t>
      </w:r>
    </w:p>
    <w:p w:rsidR="002F6496" w:rsidRPr="009B2339" w:rsidRDefault="002F6496" w:rsidP="009B2339">
      <w:pPr>
        <w:jc w:val="both"/>
        <w:rPr>
          <w:lang w:val="nl-NL"/>
        </w:rPr>
      </w:pPr>
      <w:r w:rsidRPr="009B2339">
        <w:rPr>
          <w:lang w:val="nl-NL"/>
        </w:rPr>
        <w:t>Mozes drong aan op de volmaakte gehoorzaamheid, en hij beschuldigde van ongehoorzaamheid, Joh. 5</w:t>
      </w:r>
      <w:r w:rsidR="00112A39">
        <w:rPr>
          <w:lang w:val="nl-NL"/>
        </w:rPr>
        <w:t xml:space="preserve">: </w:t>
      </w:r>
      <w:r w:rsidRPr="009B2339">
        <w:rPr>
          <w:lang w:val="nl-NL"/>
        </w:rPr>
        <w:t>45. Gerechtigheid eiste de dood van de overtreder, en dood stond gereed om het vonnis te voltrekken en Satan om de ter dood gebrachte, te pijnigen.</w:t>
      </w:r>
    </w:p>
    <w:p w:rsidR="002F6496" w:rsidRPr="00B86131" w:rsidRDefault="002F6496" w:rsidP="009B2339">
      <w:pPr>
        <w:jc w:val="both"/>
        <w:rPr>
          <w:i/>
          <w:lang w:val="nl-NL"/>
        </w:rPr>
      </w:pPr>
      <w:r w:rsidRPr="009B2339">
        <w:rPr>
          <w:lang w:val="nl-NL"/>
        </w:rPr>
        <w:t xml:space="preserve">De gevangene een weinig hersteld zijnde, herhaalde zijn vorige bede, besloten zijnde, de pijl te laten schieten, welke zou wegsnellen: </w:t>
      </w:r>
      <w:r w:rsidRPr="00B86131">
        <w:rPr>
          <w:i/>
          <w:lang w:val="nl-NL"/>
        </w:rPr>
        <w:t>“o God</w:t>
      </w:r>
      <w:r w:rsidR="00B86131">
        <w:rPr>
          <w:i/>
          <w:lang w:val="nl-NL"/>
        </w:rPr>
        <w:t>, wijt mij</w:t>
      </w:r>
      <w:r w:rsidRPr="00B86131">
        <w:rPr>
          <w:i/>
          <w:lang w:val="nl-NL"/>
        </w:rPr>
        <w:t xml:space="preserve"> zondaar ge</w:t>
      </w:r>
      <w:r w:rsidRPr="00B86131">
        <w:rPr>
          <w:i/>
          <w:lang w:val="nl-NL"/>
        </w:rPr>
        <w:softHyphen/>
        <w:t xml:space="preserve">nadig.” </w:t>
      </w:r>
    </w:p>
    <w:p w:rsidR="002F6496" w:rsidRPr="009B2339" w:rsidRDefault="002F6496" w:rsidP="009B2339">
      <w:pPr>
        <w:jc w:val="both"/>
        <w:rPr>
          <w:lang w:val="nl-NL"/>
        </w:rPr>
      </w:pPr>
      <w:r w:rsidRPr="009B2339">
        <w:rPr>
          <w:lang w:val="nl-NL"/>
        </w:rPr>
        <w:t>Zodra hij d</w:t>
      </w:r>
      <w:r w:rsidR="00B86131">
        <w:rPr>
          <w:lang w:val="nl-NL"/>
        </w:rPr>
        <w:t>e</w:t>
      </w:r>
      <w:r w:rsidRPr="009B2339">
        <w:rPr>
          <w:lang w:val="nl-NL"/>
        </w:rPr>
        <w:t>ze beklaaglijke uitroep geëindigd had, kwam er een Persoon tot Hem van zonderlinge schoonheid”, veel schoner dan enige van de mensenkinderen,” Psalm 45</w:t>
      </w:r>
      <w:r w:rsidR="00112A39">
        <w:rPr>
          <w:lang w:val="nl-NL"/>
        </w:rPr>
        <w:t xml:space="preserve">: </w:t>
      </w:r>
      <w:r w:rsidRPr="009B2339">
        <w:rPr>
          <w:lang w:val="nl-NL"/>
        </w:rPr>
        <w:t>2; en zei: “Waar zijn deze uw beschuldigers? Heeft niemand u veroordeeld?” Joh. 8</w:t>
      </w:r>
      <w:r w:rsidR="00112A39">
        <w:rPr>
          <w:lang w:val="nl-NL"/>
        </w:rPr>
        <w:t xml:space="preserve">: </w:t>
      </w:r>
      <w:r w:rsidRPr="009B2339">
        <w:rPr>
          <w:lang w:val="nl-NL"/>
        </w:rPr>
        <w:t>10. De gevangene kon niet speken, want zijn woorden waren opgezwolgen. Job 6</w:t>
      </w:r>
      <w:r w:rsidR="00112A39">
        <w:rPr>
          <w:lang w:val="nl-NL"/>
        </w:rPr>
        <w:t xml:space="preserve">: </w:t>
      </w:r>
      <w:r w:rsidRPr="009B2339">
        <w:rPr>
          <w:lang w:val="nl-NL"/>
        </w:rPr>
        <w:t xml:space="preserve">3. Hij hield dus nog altijd hetzelfde gebed, en voor de derde maal riep hij zo mogelijk, nog luider dan ooit: </w:t>
      </w:r>
      <w:r w:rsidRPr="00B86131">
        <w:rPr>
          <w:i/>
          <w:lang w:val="nl-NL"/>
        </w:rPr>
        <w:t>“O God! zijt mij zondaar genadig!”</w:t>
      </w:r>
      <w:r w:rsidRPr="009B2339">
        <w:rPr>
          <w:lang w:val="nl-NL"/>
        </w:rPr>
        <w:t xml:space="preserve"> </w:t>
      </w:r>
    </w:p>
    <w:p w:rsidR="002F6496" w:rsidRPr="009B2339" w:rsidRDefault="002F6496" w:rsidP="009B2339">
      <w:pPr>
        <w:jc w:val="both"/>
        <w:rPr>
          <w:lang w:val="nl-NL"/>
        </w:rPr>
      </w:pPr>
      <w:r w:rsidRPr="009B2339">
        <w:rPr>
          <w:lang w:val="nl-NL"/>
        </w:rPr>
        <w:t>De heerlijke Persoon zag beide Mozes en Gerechtigheid scherp aan. “En hij antwoordde en sprak tot degenen die voor zijn aangezicht stonden, (want zij stonden nog voor hem), zeggende: Ik doe deze bemorste klederen van hem weg. Daarna sprak hij tot de gevangene: “Zie, ik heb uw ongerechtigheid van u weggenomen, en ik zal u wisselklederen aandoen.” Zach. 3</w:t>
      </w:r>
      <w:r w:rsidR="00112A39">
        <w:rPr>
          <w:lang w:val="nl-NL"/>
        </w:rPr>
        <w:t xml:space="preserve">: </w:t>
      </w:r>
      <w:r w:rsidRPr="009B2339">
        <w:rPr>
          <w:lang w:val="nl-NL"/>
        </w:rPr>
        <w:t>4. En dit deed Hij ook inderdaad, want Hij nam hem en waste hem in het midden van het gerechtshof, daarbij zeggende: “Want ik zal hun bloed reinigen, dat Ik niet gereinigd had, en de Heere zal wonen op Sion.” Joel 3</w:t>
      </w:r>
      <w:r w:rsidR="00112A39">
        <w:rPr>
          <w:lang w:val="nl-NL"/>
        </w:rPr>
        <w:t xml:space="preserve">: </w:t>
      </w:r>
      <w:r w:rsidRPr="009B2339">
        <w:rPr>
          <w:lang w:val="nl-NL"/>
        </w:rPr>
        <w:t>21. En tot de arme ziel zei hij: “Indien ik u niet was, zo hebt gij geen deel met Mij.” Joh. 13</w:t>
      </w:r>
      <w:r w:rsidR="00112A39">
        <w:rPr>
          <w:lang w:val="nl-NL"/>
        </w:rPr>
        <w:t xml:space="preserve">: </w:t>
      </w:r>
      <w:r w:rsidRPr="009B2339">
        <w:rPr>
          <w:lang w:val="nl-NL"/>
        </w:rPr>
        <w:t>8.</w:t>
      </w:r>
    </w:p>
    <w:p w:rsidR="002F6496" w:rsidRPr="009B2339" w:rsidRDefault="002F6496" w:rsidP="009B2339">
      <w:pPr>
        <w:jc w:val="both"/>
        <w:rPr>
          <w:lang w:val="nl-NL"/>
        </w:rPr>
      </w:pPr>
      <w:r w:rsidRPr="009B2339">
        <w:rPr>
          <w:lang w:val="nl-NL"/>
        </w:rPr>
        <w:t>Gerechtigheid, dit ziende, trad toe en stond kort bij de Middelaar, en stemde met de wonder</w:t>
      </w:r>
      <w:r w:rsidRPr="009B2339">
        <w:rPr>
          <w:lang w:val="nl-NL"/>
        </w:rPr>
        <w:softHyphen/>
        <w:t>volle daad van ontferming van de Verlosser in, zeggende: “Ik ben ge</w:t>
      </w:r>
      <w:r w:rsidRPr="009B2339">
        <w:rPr>
          <w:lang w:val="nl-NL"/>
        </w:rPr>
        <w:softHyphen/>
        <w:t>trouw en rechtvaardig, dat ik uw zonden vergeef en u reinige, van alle ongerechtigheid. 1 Joh. 1</w:t>
      </w:r>
      <w:r w:rsidR="00112A39">
        <w:rPr>
          <w:lang w:val="nl-NL"/>
        </w:rPr>
        <w:t xml:space="preserve">: </w:t>
      </w:r>
      <w:r w:rsidRPr="009B2339">
        <w:rPr>
          <w:lang w:val="nl-NL"/>
        </w:rPr>
        <w:t xml:space="preserve">9. </w:t>
      </w:r>
    </w:p>
    <w:p w:rsidR="002F6496" w:rsidRPr="009B2339" w:rsidRDefault="002F6496" w:rsidP="009B2339">
      <w:pPr>
        <w:jc w:val="both"/>
        <w:rPr>
          <w:lang w:val="nl-NL"/>
        </w:rPr>
      </w:pPr>
      <w:r w:rsidRPr="009B2339">
        <w:rPr>
          <w:lang w:val="nl-NL"/>
        </w:rPr>
        <w:t>Maar Mozes bleef nog uitzien naar een overdekking, want zijn wet zegt: “En het zal ons gerechtigheid zijn, als wij zullen waarnemen te doen, al deze geboden, voor het aangezicht van de Heere onze God, gelijk Hij ons ge</w:t>
      </w:r>
      <w:r w:rsidRPr="009B2339">
        <w:rPr>
          <w:lang w:val="nl-NL"/>
        </w:rPr>
        <w:softHyphen/>
        <w:t>boden heeft.” Deut. 6</w:t>
      </w:r>
      <w:r w:rsidR="00112A39">
        <w:rPr>
          <w:lang w:val="nl-NL"/>
        </w:rPr>
        <w:t xml:space="preserve">: </w:t>
      </w:r>
      <w:r w:rsidRPr="009B2339">
        <w:rPr>
          <w:lang w:val="nl-NL"/>
        </w:rPr>
        <w:t>25. Wassen was onder de ceremoniële wet niet vol</w:t>
      </w:r>
      <w:r w:rsidRPr="009B2339">
        <w:rPr>
          <w:lang w:val="nl-NL"/>
        </w:rPr>
        <w:softHyphen/>
        <w:t>doende om een ziel Gode aan te bevelen, er werd een volkomen gehoorzaamheid aan de zedelijke wet vereist. Ook had een zondaar geen behoefte aan de ceremoniële reiniging, als hij nooit het zedelijk voorschrift over</w:t>
      </w:r>
      <w:r w:rsidRPr="009B2339">
        <w:rPr>
          <w:lang w:val="nl-NL"/>
        </w:rPr>
        <w:softHyphen/>
        <w:t>treden had. De Verlosser gehoorzaamde volmaakt de wet, en behoefde daarom geen offer voor zichzelf, Hij offerde zich op, maar het was voor ons!</w:t>
      </w:r>
    </w:p>
    <w:p w:rsidR="002F6496" w:rsidRPr="009B2339" w:rsidRDefault="002F6496" w:rsidP="009B2339">
      <w:pPr>
        <w:jc w:val="both"/>
        <w:rPr>
          <w:lang w:val="nl-NL"/>
        </w:rPr>
      </w:pPr>
      <w:r w:rsidRPr="009B2339">
        <w:rPr>
          <w:lang w:val="nl-NL"/>
        </w:rPr>
        <w:t>De Heere Jezus ziende, dat Mozes zo gesteld was op een Gerechtigheid om de zondaar te rechtvaardigen, zoo wel als op een reiniging, antwoordde de Middelaar: “Ik heb de wet groot gemaakt en Ik heb haar verheerlijkt.” Jes. 42</w:t>
      </w:r>
      <w:r w:rsidR="00112A39">
        <w:rPr>
          <w:lang w:val="nl-NL"/>
        </w:rPr>
        <w:t xml:space="preserve">: </w:t>
      </w:r>
      <w:r w:rsidRPr="009B2339">
        <w:rPr>
          <w:lang w:val="nl-NL"/>
        </w:rPr>
        <w:t>21 Mijn gehoorzaamheid is genoegzaam om hem en vele anderen te rechtvaardigen. Rom. 5</w:t>
      </w:r>
      <w:r w:rsidR="00112A39">
        <w:rPr>
          <w:lang w:val="nl-NL"/>
        </w:rPr>
        <w:t xml:space="preserve">: </w:t>
      </w:r>
      <w:r w:rsidRPr="009B2339">
        <w:rPr>
          <w:lang w:val="nl-NL"/>
        </w:rPr>
        <w:t xml:space="preserve">19. </w:t>
      </w:r>
    </w:p>
    <w:p w:rsidR="002F6496" w:rsidRPr="009B2339" w:rsidRDefault="002F6496" w:rsidP="009B2339">
      <w:pPr>
        <w:jc w:val="both"/>
        <w:rPr>
          <w:lang w:val="nl-NL"/>
        </w:rPr>
      </w:pPr>
      <w:r w:rsidRPr="009B2339">
        <w:rPr>
          <w:lang w:val="nl-NL"/>
        </w:rPr>
        <w:t>En tot de gevangene zei Hij: “Ziet u breng Mijn gerechtigheid nabij (Jes. 46</w:t>
      </w:r>
      <w:r w:rsidR="00112A39">
        <w:rPr>
          <w:lang w:val="nl-NL"/>
        </w:rPr>
        <w:t xml:space="preserve">: </w:t>
      </w:r>
      <w:r w:rsidRPr="009B2339">
        <w:rPr>
          <w:lang w:val="nl-NL"/>
        </w:rPr>
        <w:t>13), en ik zal u daarmee van het hoofd tot de voeten bekleden.” Jes. 61</w:t>
      </w:r>
      <w:r w:rsidR="00112A39">
        <w:rPr>
          <w:lang w:val="nl-NL"/>
        </w:rPr>
        <w:t xml:space="preserve">: </w:t>
      </w:r>
      <w:r w:rsidRPr="009B2339">
        <w:rPr>
          <w:lang w:val="nl-NL"/>
        </w:rPr>
        <w:t>10. Toen Mozes dat hoorde was hij be</w:t>
      </w:r>
      <w:r w:rsidRPr="009B2339">
        <w:rPr>
          <w:lang w:val="nl-NL"/>
        </w:rPr>
        <w:softHyphen/>
        <w:t>vredigd. Lev. 10</w:t>
      </w:r>
      <w:r w:rsidR="00112A39">
        <w:rPr>
          <w:lang w:val="nl-NL"/>
        </w:rPr>
        <w:t xml:space="preserve">: </w:t>
      </w:r>
      <w:r w:rsidRPr="009B2339">
        <w:rPr>
          <w:lang w:val="nl-NL"/>
        </w:rPr>
        <w:t>20.</w:t>
      </w:r>
    </w:p>
    <w:p w:rsidR="002F6496" w:rsidRPr="009B2339" w:rsidRDefault="002F6496" w:rsidP="009B2339">
      <w:pPr>
        <w:jc w:val="both"/>
        <w:rPr>
          <w:lang w:val="nl-NL"/>
        </w:rPr>
      </w:pPr>
      <w:r w:rsidRPr="009B2339">
        <w:rPr>
          <w:lang w:val="nl-NL"/>
        </w:rPr>
        <w:t>Toen zei de Middelaar: “Laat ze een reinen hoed op zijn hoofd zetten, en zij zetten die reinen hoed op zijn hoofd en zij togen hem klederen aan, en de Engel des Heeren stond daarbij,” Zach. 3</w:t>
      </w:r>
      <w:r w:rsidR="00112A39">
        <w:rPr>
          <w:lang w:val="nl-NL"/>
        </w:rPr>
        <w:t xml:space="preserve">: </w:t>
      </w:r>
      <w:r w:rsidRPr="009B2339">
        <w:rPr>
          <w:lang w:val="nl-NL"/>
        </w:rPr>
        <w:t>5.</w:t>
      </w:r>
    </w:p>
    <w:p w:rsidR="002F6496" w:rsidRPr="009B2339" w:rsidRDefault="002F6496" w:rsidP="00B86131">
      <w:pPr>
        <w:spacing w:after="0" w:afterAutospacing="0"/>
        <w:jc w:val="both"/>
        <w:rPr>
          <w:lang w:val="nl-NL"/>
        </w:rPr>
      </w:pPr>
      <w:r w:rsidRPr="009B2339">
        <w:rPr>
          <w:lang w:val="nl-NL"/>
        </w:rPr>
        <w:t>Zodra als de Middelaar hem gewassen had, be</w:t>
      </w:r>
      <w:r w:rsidRPr="009B2339">
        <w:rPr>
          <w:lang w:val="nl-NL"/>
        </w:rPr>
        <w:softHyphen/>
        <w:t>kleed met zijn gewaad, en de reinen hoed op het hoofd had doen zetten, nam Hij de zondaar bij de hand en stelde Hem voor de duivel “En de Heere zei tot de satan: “De Heere schelde u, gij satan, ja de Heere schelde u, die Jeruzalem verkiest: is deze niet een brandhou</w:t>
      </w:r>
      <w:r w:rsidR="00112A39">
        <w:rPr>
          <w:lang w:val="nl-NL"/>
        </w:rPr>
        <w:t xml:space="preserve">t uit het vuur gerukt?” Zach. 3: </w:t>
      </w:r>
      <w:r w:rsidRPr="009B2339">
        <w:rPr>
          <w:lang w:val="nl-NL"/>
        </w:rPr>
        <w:t>2. Zodra de duivel dat zag, verdween hij gelijk als een bliksem die uit de hemel neervalt. Luk. 10</w:t>
      </w:r>
      <w:r w:rsidR="00112A39">
        <w:rPr>
          <w:lang w:val="nl-NL"/>
        </w:rPr>
        <w:t xml:space="preserve">: </w:t>
      </w:r>
      <w:r w:rsidRPr="009B2339">
        <w:rPr>
          <w:lang w:val="nl-NL"/>
        </w:rPr>
        <w:t>18. En daar werd een gejuich en een luid geroep gehoord, zelfs uit de hemelse streken, zeggende: “Nu is de zalig</w:t>
      </w:r>
      <w:r w:rsidRPr="009B2339">
        <w:rPr>
          <w:lang w:val="nl-NL"/>
        </w:rPr>
        <w:softHyphen/>
        <w:t>heid, en de kracht, en het koningrijk onzes Gods ge</w:t>
      </w:r>
      <w:r w:rsidRPr="009B2339">
        <w:rPr>
          <w:lang w:val="nl-NL"/>
        </w:rPr>
        <w:softHyphen/>
        <w:t>komen, en de macht van zijn Christus. Want de verklager onzer broederen, die hen verklaagde voor onze God dag en nacht, is nedergeworpen.” En Prodigalis heeft “gewonnen door het bloed van het Lam. Hierom bedrijft vreugde, gij hemelen, en gij die daarin woont.” Openb, 12</w:t>
      </w:r>
      <w:r w:rsidR="00112A39">
        <w:rPr>
          <w:lang w:val="nl-NL"/>
        </w:rPr>
        <w:t xml:space="preserve">: </w:t>
      </w:r>
      <w:r w:rsidRPr="009B2339">
        <w:rPr>
          <w:lang w:val="nl-NL"/>
        </w:rPr>
        <w:t>10, 11, 12.</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Ik word tot in het diepst van mijn ziel door liefde tot de dierbaren Verlosser aangevuurd. Wel mag Hij genoemd worden: “Onze Wijsheid, Gerechtigheid, Heiligmaking en Verlossing.” 1 Kor. 1</w:t>
      </w:r>
      <w:r w:rsidR="00112A39">
        <w:rPr>
          <w:lang w:val="nl-NL"/>
        </w:rPr>
        <w:t xml:space="preserve">: </w:t>
      </w:r>
      <w:r w:rsidR="002F6496" w:rsidRPr="009B2339">
        <w:rPr>
          <w:lang w:val="nl-NL"/>
        </w:rPr>
        <w:t>30. Mijn ziel is alsof zij pas verlost is; ik gevoel gewis de ge</w:t>
      </w:r>
      <w:r w:rsidR="002F6496" w:rsidRPr="009B2339">
        <w:rPr>
          <w:lang w:val="nl-NL"/>
        </w:rPr>
        <w:softHyphen/>
        <w:t>zegende uitwerkselen van de rechtvaardiging van die arme zondaar. Welk een Vriend is de Verlosser toch voor de armen! Kom, ga met uw verhaal voort!</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Zodra de Middelaar de arme zondaar ge</w:t>
      </w:r>
      <w:r w:rsidR="002F6496" w:rsidRPr="009B2339">
        <w:rPr>
          <w:lang w:val="nl-NL"/>
        </w:rPr>
        <w:softHyphen/>
        <w:t>wassen, gekleed en bekroond had en daarop de satan, de aanklager, had gescholden, verscheen Hij aan de rechterhand van Prodigalis, en stond als Voorspraak op dezelfde plaats, waar de satan als aanklager gestaan had. Zo verplaatste de Voorspraak, de duivel! Dit deed de gevangene uitroepen: “Ik zal de Heere met mijn mond zeer loven, en in het midden van velen zal ik Hem prijzen, Want Hij zal de nooddruftige ter rechterhand staan, om hem te verlossen van degenen die zijn ziel veroordelen.” Psalm 109</w:t>
      </w:r>
      <w:r w:rsidR="00112A39">
        <w:rPr>
          <w:lang w:val="nl-NL"/>
        </w:rPr>
        <w:t xml:space="preserve">: </w:t>
      </w:r>
      <w:r w:rsidR="002F6496" w:rsidRPr="009B2339">
        <w:rPr>
          <w:lang w:val="nl-NL"/>
        </w:rPr>
        <w:t>30, 31.</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Kom, wat zei de grote en vreselijke Naam hierop? Hij, die uit de dikke duisternis sprak? Deut. 5</w:t>
      </w:r>
      <w:r w:rsidR="00112A39">
        <w:rPr>
          <w:lang w:val="nl-NL"/>
        </w:rPr>
        <w:t xml:space="preserve">: </w:t>
      </w:r>
      <w:r w:rsidR="002F6496" w:rsidRPr="009B2339">
        <w:rPr>
          <w:lang w:val="nl-NL"/>
        </w:rPr>
        <w:t>22. U weet dat Hij uur verterend Vuur is. Hebr. 12</w:t>
      </w:r>
      <w:r w:rsidR="00112A39">
        <w:rPr>
          <w:lang w:val="nl-NL"/>
        </w:rPr>
        <w:t xml:space="preserve">: </w:t>
      </w:r>
      <w:r w:rsidR="002F6496" w:rsidRPr="009B2339">
        <w:rPr>
          <w:lang w:val="nl-NL"/>
        </w:rPr>
        <w:t>29.</w:t>
      </w:r>
    </w:p>
    <w:p w:rsidR="002F6496" w:rsidRPr="009B2339" w:rsidRDefault="002F6496" w:rsidP="00B86131">
      <w:pPr>
        <w:spacing w:after="0" w:afterAutospacing="0"/>
        <w:jc w:val="both"/>
        <w:rPr>
          <w:lang w:val="nl-NL"/>
        </w:rPr>
      </w:pPr>
    </w:p>
    <w:p w:rsidR="002F6496" w:rsidRPr="009B2339" w:rsidRDefault="0057754F" w:rsidP="00B86131">
      <w:pPr>
        <w:spacing w:after="0" w:afterAutospacing="0"/>
        <w:jc w:val="both"/>
        <w:rPr>
          <w:lang w:val="nl-NL"/>
        </w:rPr>
      </w:pPr>
      <w:r>
        <w:rPr>
          <w:lang w:val="nl-NL"/>
        </w:rPr>
        <w:t>CUSCHI.</w:t>
      </w:r>
      <w:r w:rsidR="002F6496" w:rsidRPr="009B2339">
        <w:rPr>
          <w:lang w:val="nl-NL"/>
        </w:rPr>
        <w:t xml:space="preserve"> Wel, de Middelaar nam Prodigalis in Zijn rechterhand, en voerde Hem op tot zelfs voor die grote en vreselijke Naam, gelijk u die noemt; hij bracht hem naar Hem toe, zeg ik, toegerust met zijn hoed en klederen, gelijk hij was, en zei tot Zijn Vader: “Zie daar Ik en een van de kinderen die Gij mij gegeven heb,” Hebr. 2</w:t>
      </w:r>
      <w:r w:rsidR="00112A39">
        <w:rPr>
          <w:lang w:val="nl-NL"/>
        </w:rPr>
        <w:t xml:space="preserve">: </w:t>
      </w:r>
      <w:r w:rsidR="002F6496" w:rsidRPr="009B2339">
        <w:rPr>
          <w:lang w:val="nl-NL"/>
        </w:rPr>
        <w:t>13. En die grote vreselijke Naam bleek een vast de meest ontfermende en tederste Vader te zijn, van wie ooit stervelingen hoorden. Want Hij stond van Zijn zitplaats op en liep naar Hem toe, viel hem om de hals en kuste hem,” Lukas 15</w:t>
      </w:r>
      <w:r w:rsidR="00112A39">
        <w:rPr>
          <w:lang w:val="nl-NL"/>
        </w:rPr>
        <w:t xml:space="preserve">: </w:t>
      </w:r>
      <w:r w:rsidR="002F6496" w:rsidRPr="009B2339">
        <w:rPr>
          <w:lang w:val="nl-NL"/>
        </w:rPr>
        <w:t>20. Hij zei: “Deze Mijn zoon was dood, en is weer levend geworden; hij was verloren en is gevonden.” Lukas 15</w:t>
      </w:r>
      <w:r w:rsidR="00112A39">
        <w:rPr>
          <w:lang w:val="nl-NL"/>
        </w:rPr>
        <w:t xml:space="preserve">: </w:t>
      </w:r>
      <w:r w:rsidR="002F6496" w:rsidRPr="009B2339">
        <w:rPr>
          <w:lang w:val="nl-NL"/>
        </w:rPr>
        <w:t>24. De arme ziel schreide overluid, zich onwaardig ziende van die genadige aanneming en zei: “Vader, ik heb gezondigd tegen de hemel en voor U, en ben niet waardig Uw zoon genoemd te worden.”</w:t>
      </w:r>
      <w:r w:rsidR="00112A39">
        <w:rPr>
          <w:lang w:val="nl-NL"/>
        </w:rPr>
        <w:t xml:space="preserve">: </w:t>
      </w:r>
      <w:r w:rsidR="002F6496" w:rsidRPr="009B2339">
        <w:rPr>
          <w:lang w:val="nl-NL"/>
        </w:rPr>
        <w:t>21. En hief zijn stem op en weende overluid. Maar de Vader wiste zijn gezwollen wangen af, zeggende: En God zal alle tranen van hun ogen afwissen, en de dood zal niet meer zijn, noch rouw, noch gekrijt.” Openb. 21</w:t>
      </w:r>
      <w:r w:rsidR="00112A39">
        <w:rPr>
          <w:lang w:val="nl-NL"/>
        </w:rPr>
        <w:t xml:space="preserve">: </w:t>
      </w:r>
      <w:r w:rsidR="002F6496" w:rsidRPr="009B2339">
        <w:rPr>
          <w:lang w:val="nl-NL"/>
        </w:rPr>
        <w:t xml:space="preserve">4. </w:t>
      </w:r>
    </w:p>
    <w:p w:rsidR="002F6496" w:rsidRPr="009B2339" w:rsidRDefault="002F6496" w:rsidP="009B2339">
      <w:pPr>
        <w:jc w:val="both"/>
        <w:rPr>
          <w:lang w:val="nl-NL"/>
        </w:rPr>
      </w:pPr>
      <w:r w:rsidRPr="009B2339">
        <w:rPr>
          <w:lang w:val="nl-NL"/>
        </w:rPr>
        <w:t>Toen zei de Middelaar tot Prodigalis: “Zijt niet bevreesd, want de Vader zelf heeft u lief, daar gij Mij hebt lief gehad.” Joh. 16</w:t>
      </w:r>
      <w:r w:rsidR="00112A39">
        <w:rPr>
          <w:lang w:val="nl-NL"/>
        </w:rPr>
        <w:t xml:space="preserve">: </w:t>
      </w:r>
      <w:r w:rsidRPr="009B2339">
        <w:rPr>
          <w:lang w:val="nl-NL"/>
        </w:rPr>
        <w:t>27.</w:t>
      </w:r>
    </w:p>
    <w:p w:rsidR="002F6496" w:rsidRPr="009B2339" w:rsidRDefault="002F6496" w:rsidP="009B2339">
      <w:pPr>
        <w:jc w:val="both"/>
        <w:rPr>
          <w:lang w:val="nl-NL"/>
        </w:rPr>
      </w:pPr>
      <w:r w:rsidRPr="009B2339">
        <w:rPr>
          <w:lang w:val="nl-NL"/>
        </w:rPr>
        <w:t xml:space="preserve">De Vader scheen bijzonder Zijn aandacht te vestigen op het gewaad, dat de Middelaar Prodigalis had aangedaan en rook de reuk van zijn kleed, en zegende hem, en zei: “Zie de reuk Mijns zoons is als de reuk des </w:t>
      </w:r>
      <w:r w:rsidRPr="009B2339">
        <w:rPr>
          <w:lang w:val="nl-NL"/>
        </w:rPr>
        <w:softHyphen/>
        <w:t>velds, hetwelk Ik, de Heere gezegend heb. Zo geve Ik u dan van de dauw van de hemel, en de vettigheden der aarde, en menigte van tarwe en most. Volken zul</w:t>
      </w:r>
      <w:r w:rsidRPr="009B2339">
        <w:rPr>
          <w:lang w:val="nl-NL"/>
        </w:rPr>
        <w:softHyphen/>
        <w:t>len u dienen, en, zondige natiën zullen zich voor u neerbuigen; wees heer over uw vleselijke broederen; en de laaggeboren zonen uwer moeder, zullen zich voor U neerbuigen. Vervloekt moet hij zijn wie u vervloekt, en wie u zegent zij gezegend.” Gen. 27</w:t>
      </w:r>
      <w:r w:rsidR="00112A39">
        <w:rPr>
          <w:lang w:val="nl-NL"/>
        </w:rPr>
        <w:t xml:space="preserve">: </w:t>
      </w:r>
      <w:r w:rsidRPr="009B2339">
        <w:rPr>
          <w:lang w:val="nl-NL"/>
        </w:rPr>
        <w:t>27, 28, 29.</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Wel, de Vader scheen even beminnelijk jegens hem, als de Middelaar zelf, “die vlees van zijn vlees, en been van zijn been was.” Efeze 5</w:t>
      </w:r>
      <w:r w:rsidR="00112A39">
        <w:rPr>
          <w:lang w:val="nl-NL"/>
        </w:rPr>
        <w:t xml:space="preserve">: </w:t>
      </w:r>
      <w:r w:rsidR="002F6496" w:rsidRPr="009B2339">
        <w:rPr>
          <w:lang w:val="nl-NL"/>
        </w:rPr>
        <w:t>30. Ik kan niet begrijpen hoe de arme ziel het kon uithouden onder zulke onbegrensde goedertierenheid en barmhartigheid. Verbazende liefde! Maar het kleed van de Zoon is de Vader welgevallig. Want Hij heeft altijd een zegen uitgesproken over hen, wier overtredingen zijn vergeven, en wier zonden bedekt zijn met dat kleed. En heeft beloofd de zulken nooit hun zonden meer toe te rekenen, noch hun geest van bedrog te be</w:t>
      </w:r>
      <w:r w:rsidR="002F6496" w:rsidRPr="009B2339">
        <w:rPr>
          <w:lang w:val="nl-NL"/>
        </w:rPr>
        <w:softHyphen/>
        <w:t>schuldigen, Psalm 32</w:t>
      </w:r>
      <w:r w:rsidR="00112A39">
        <w:rPr>
          <w:lang w:val="nl-NL"/>
        </w:rPr>
        <w:t xml:space="preserve">: </w:t>
      </w:r>
      <w:r w:rsidR="002F6496" w:rsidRPr="009B2339">
        <w:rPr>
          <w:lang w:val="nl-NL"/>
        </w:rPr>
        <w:t>1, 2.</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Inderdaad scheen de Vader er even op gesteld om hem op te kleden als de Middelaar. Want Hij vond Prodigalis nog niet schoon genoeg. Daarom zei Hij: “Geef een ring aan zijn hand en scheen aan de voeten, en laat ons vrolijk zijn”. Lukas 15</w:t>
      </w:r>
      <w:r w:rsidR="00112A39">
        <w:rPr>
          <w:lang w:val="nl-NL"/>
        </w:rPr>
        <w:t xml:space="preserve">: </w:t>
      </w:r>
      <w:r w:rsidR="002F6496" w:rsidRPr="009B2339">
        <w:rPr>
          <w:lang w:val="nl-NL"/>
        </w:rPr>
        <w:t>22, 23. Hij gebood ook al de heirlegers van de hemels om in te stemmen in deze zijn vrijmachtige wil. En zei: “Daar zal blijdschap zijn in de hemel, over een zondaar die zich bekeert, meer dan over negen en negentig rechtvaardigen, (nu in de heerlijkheid) die de bekering niet van node hebben.” Lukas 15</w:t>
      </w:r>
      <w:r w:rsidR="00112A39">
        <w:rPr>
          <w:lang w:val="nl-NL"/>
        </w:rPr>
        <w:t xml:space="preserve">: </w:t>
      </w:r>
      <w:r w:rsidR="002F6496" w:rsidRPr="009B2339">
        <w:rPr>
          <w:lang w:val="nl-NL"/>
        </w:rPr>
        <w:t xml:space="preserve">7. </w:t>
      </w:r>
    </w:p>
    <w:p w:rsidR="002F6496" w:rsidRPr="009B2339" w:rsidRDefault="002F6496" w:rsidP="009B2339">
      <w:pPr>
        <w:jc w:val="both"/>
        <w:rPr>
          <w:lang w:val="nl-NL"/>
        </w:rPr>
      </w:pPr>
      <w:r w:rsidRPr="009B2339">
        <w:rPr>
          <w:lang w:val="nl-NL"/>
        </w:rPr>
        <w:t>Ook was de Vader der eeuwigheid zelf niet stil, toen het hemels gejubel begon, want de stem van de Almachtige werd even duidelijk in het lied gehoord, als de muziek en de welluidende tonen der overigen. En wer</w:t>
      </w:r>
      <w:r w:rsidRPr="009B2339">
        <w:rPr>
          <w:lang w:val="nl-NL"/>
        </w:rPr>
        <w:softHyphen/>
        <w:t>kelijk moet het zo zijn ter vervulling der schrift, die niet verbroken kan worden “De Heere uw God is in het midden van u, een Held, die verlossen zal. Hij zal over u vrolijk zijn met blijdschap; Hij zal zwijgen in zijn liefde; Hij zal zich over u verheugen met ge</w:t>
      </w:r>
      <w:r w:rsidRPr="009B2339">
        <w:rPr>
          <w:lang w:val="nl-NL"/>
        </w:rPr>
        <w:softHyphen/>
        <w:t>juich.” Zef 4</w:t>
      </w:r>
      <w:r w:rsidR="00112A39">
        <w:rPr>
          <w:lang w:val="nl-NL"/>
        </w:rPr>
        <w:t xml:space="preserve">: </w:t>
      </w:r>
      <w:r w:rsidRPr="009B2339">
        <w:rPr>
          <w:lang w:val="nl-NL"/>
        </w:rPr>
        <w:t>17.</w:t>
      </w: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b/>
          <w:lang w:val="nl-NL"/>
        </w:rPr>
      </w:pPr>
      <w:r w:rsidRPr="009B2339">
        <w:rPr>
          <w:b/>
          <w:lang w:val="nl-NL"/>
        </w:rPr>
        <w:t>VI. HOOFDSTUK.</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Nadat de Vader hem had gekust, gezegend en gelast had dat men een ring aan zijn vinger deed, en schoenen aan zijn voeten, en daarbij had ingestemd in het jubellied bij zijn ontvangst, omdat hij hem gezond en wel had </w:t>
      </w:r>
      <w:r w:rsidR="00ED19A2">
        <w:rPr>
          <w:lang w:val="nl-NL"/>
        </w:rPr>
        <w:t>terug</w:t>
      </w:r>
      <w:r w:rsidRPr="009B2339">
        <w:rPr>
          <w:lang w:val="nl-NL"/>
        </w:rPr>
        <w:t>gekregen, legde de Zaligmaker een van Prodigalis handen in de hand van zijn hemelse Vader, en hield de andere zelf vast. Toen zei de gezegende Verlosser tot de nu gelukkige Prodigalis: “Niemand zal u uit Mijn hand rukken. Mijn Vader is meerder dan allen, en niemand kan u rukken uit de handen Mijns Vaders.” Joh. 10</w:t>
      </w:r>
      <w:r w:rsidR="00112A39">
        <w:rPr>
          <w:lang w:val="nl-NL"/>
        </w:rPr>
        <w:t xml:space="preserve">: </w:t>
      </w:r>
      <w:r w:rsidRPr="009B2339">
        <w:rPr>
          <w:lang w:val="nl-NL"/>
        </w:rPr>
        <w:t>28, 29. De Vader hem gekust hebbende, wees hem op Zijn geliefde Zoon, zeggende: “Ga, kust de Zoon; welgelukzalig zijn zij, die hun vertrouwen op Hem stellen.” Psalm 2</w:t>
      </w:r>
      <w:r w:rsidR="00112A39">
        <w:rPr>
          <w:lang w:val="nl-NL"/>
        </w:rPr>
        <w:t xml:space="preserve">: </w:t>
      </w:r>
      <w:r w:rsidRPr="009B2339">
        <w:rPr>
          <w:lang w:val="nl-NL"/>
        </w:rPr>
        <w:t xml:space="preserve">12. </w:t>
      </w:r>
    </w:p>
    <w:p w:rsidR="002F6496" w:rsidRPr="009B2339" w:rsidRDefault="002F6496" w:rsidP="009B2339">
      <w:pPr>
        <w:jc w:val="both"/>
        <w:rPr>
          <w:lang w:val="nl-NL"/>
        </w:rPr>
      </w:pPr>
      <w:r w:rsidRPr="009B2339">
        <w:rPr>
          <w:lang w:val="nl-NL"/>
        </w:rPr>
        <w:t>En tot Zijn eigen Zoon zei Hij: Het is Mijn wil niet, dat één van deze arme kleinen verloren ga.” .(Matth. 18</w:t>
      </w:r>
      <w:r w:rsidR="00112A39">
        <w:rPr>
          <w:lang w:val="nl-NL"/>
        </w:rPr>
        <w:t xml:space="preserve">: </w:t>
      </w:r>
      <w:r w:rsidRPr="009B2339">
        <w:rPr>
          <w:lang w:val="nl-NL"/>
        </w:rPr>
        <w:t>14.) maar dat Gij hen opwekt ten uitersten dage! Joh. 6</w:t>
      </w:r>
      <w:r w:rsidR="00112A39">
        <w:rPr>
          <w:lang w:val="nl-NL"/>
        </w:rPr>
        <w:t xml:space="preserve">: </w:t>
      </w:r>
      <w:r w:rsidRPr="009B2339">
        <w:rPr>
          <w:lang w:val="nl-NL"/>
        </w:rPr>
        <w:t>39. Zo werd nu Prodigalis, de zichzelf veroordelende zondaar, gerechtvaardigd. En hij die ver was door boze werken, werd nabij gebracht, door het bloed van Christus. En “de vijand werd met God verzoend door de dood Zijns Zoons.”</w:t>
      </w:r>
    </w:p>
    <w:p w:rsidR="002F6496" w:rsidRPr="009B2339" w:rsidRDefault="002F6496" w:rsidP="00B86131">
      <w:pPr>
        <w:spacing w:after="0" w:afterAutospacing="0"/>
        <w:jc w:val="both"/>
        <w:rPr>
          <w:lang w:val="nl-NL"/>
        </w:rPr>
      </w:pPr>
    </w:p>
    <w:p w:rsidR="002F6496" w:rsidRPr="009B2339" w:rsidRDefault="0054201E" w:rsidP="00B86131">
      <w:pPr>
        <w:spacing w:after="0" w:afterAutospacing="0"/>
        <w:jc w:val="both"/>
        <w:rPr>
          <w:lang w:val="nl-NL"/>
        </w:rPr>
      </w:pPr>
      <w:r>
        <w:rPr>
          <w:lang w:val="nl-NL"/>
        </w:rPr>
        <w:t>AHIMAÄZ.</w:t>
      </w:r>
      <w:r w:rsidR="002F6496" w:rsidRPr="009B2339">
        <w:rPr>
          <w:lang w:val="nl-NL"/>
        </w:rPr>
        <w:t xml:space="preserve"> U hebt mij een liefelijk verhaal gegeven van de aanklacht en rechtvaardiging van die arme zon</w:t>
      </w:r>
      <w:r w:rsidR="002F6496" w:rsidRPr="009B2339">
        <w:rPr>
          <w:lang w:val="nl-NL"/>
        </w:rPr>
        <w:softHyphen/>
        <w:t xml:space="preserve">daar, van zijn heerlijke verlossing en van de bestraffing die de satan ondervond. Maar van </w:t>
      </w:r>
      <w:r w:rsidR="002F6496" w:rsidRPr="009B2339">
        <w:rPr>
          <w:i/>
          <w:lang w:val="nl-NL"/>
        </w:rPr>
        <w:t>Verderf,</w:t>
      </w:r>
      <w:r w:rsidR="002F6496" w:rsidRPr="009B2339">
        <w:rPr>
          <w:lang w:val="nl-NL"/>
        </w:rPr>
        <w:t xml:space="preserve"> de scherp</w:t>
      </w:r>
      <w:r w:rsidR="002F6496" w:rsidRPr="009B2339">
        <w:rPr>
          <w:lang w:val="nl-NL"/>
        </w:rPr>
        <w:softHyphen/>
        <w:t>rechter, die aan zijn linkerhand stond, daar zegt u niets van. Kom, wat werd er van hem? Want van al de vijanden, waar aan arme gevallen stervelingen blootgesteld zijn, is hij een van de schrikbarenste. Want als hij een lastbrief ontvangt om zijn ambt op de veroordeelde booswicht te voltrekken, dan is die voor eeuwig verloren; dan heeft hij geen deel meer aan enig goed dat onder de zon verricht wordt. De beslissende teerling is geworpen, en de afgescheiden ziel is bloot</w:t>
      </w:r>
      <w:r w:rsidR="002F6496" w:rsidRPr="009B2339">
        <w:rPr>
          <w:lang w:val="nl-NL"/>
        </w:rPr>
        <w:softHyphen/>
        <w:t>gesteld aan elke pijl die daar vliegt. Zalig is de mens die verlost is van de pijl die van de daags vliegt; hij zal niet vrezen voor de schrik van de eindeloze nacht; gereinigd zijnde van de geestelijke pestilentie, die in de donkerheid wandelt, is hij ook verlost van het verderf dat op de middag van het Evangelie, verwoest. Psalm 91</w:t>
      </w:r>
      <w:r w:rsidR="00112A39">
        <w:rPr>
          <w:lang w:val="nl-NL"/>
        </w:rPr>
        <w:t xml:space="preserve">: </w:t>
      </w:r>
      <w:r w:rsidR="002F6496" w:rsidRPr="009B2339">
        <w:rPr>
          <w:lang w:val="nl-NL"/>
        </w:rPr>
        <w:t>5.</w:t>
      </w:r>
    </w:p>
    <w:p w:rsidR="002F6496" w:rsidRPr="009B2339" w:rsidRDefault="002F6496" w:rsidP="00B86131">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Wel, de Middelaar zei tot Verderf: “Ik kwam om hen te verlossen die met vreze van de dood, door al hun leven, der dienstbaarheid onderworpen waren.” Hebr. 2</w:t>
      </w:r>
      <w:r w:rsidR="00112A39">
        <w:rPr>
          <w:lang w:val="nl-NL"/>
        </w:rPr>
        <w:t xml:space="preserve">: </w:t>
      </w:r>
      <w:r w:rsidR="002F6496" w:rsidRPr="009B2339">
        <w:rPr>
          <w:lang w:val="nl-NL"/>
        </w:rPr>
        <w:t>15. En zodra Hij dit gezegd had, was Prodigalis niet in het minst voor hem bevreesd. Maar wenste eerder dat hij zijn ambt uitoefende, overtuigd zijnde dat alles het zijn was, “hetzij leven of dood” 1 Kor. 3</w:t>
      </w:r>
      <w:r w:rsidR="00112A39">
        <w:rPr>
          <w:lang w:val="nl-NL"/>
        </w:rPr>
        <w:t xml:space="preserve">: </w:t>
      </w:r>
      <w:r w:rsidR="002F6496" w:rsidRPr="009B2339">
        <w:rPr>
          <w:lang w:val="nl-NL"/>
        </w:rPr>
        <w:t>22. Want, daar de prikkel van de doods uit zijn geweten was weggenomen, was hij voor niets meer bevreesd, want de dood is zonder deze prikkel als een slang zonder giftangel. Het is de schuld, welke de dood ontzaggelijk maakt; zonder deze is hij een enkele schaduw zonder wezen. Psalm 23</w:t>
      </w:r>
      <w:r w:rsidR="00112A39">
        <w:rPr>
          <w:lang w:val="nl-NL"/>
        </w:rPr>
        <w:t xml:space="preserve">: </w:t>
      </w:r>
      <w:r w:rsidR="002F6496" w:rsidRPr="009B2339">
        <w:rPr>
          <w:lang w:val="nl-NL"/>
        </w:rPr>
        <w:t>4. Inderdaad triomfeerde Prodigalis over hem, zeggende “Dood waar is uw prikkel? Hel! Waar is uw overwinning? De prikkel nu des doods is de zonde. En de kracht der zonde is de wet, maar Gode zij dank, die ons de over</w:t>
      </w:r>
      <w:r w:rsidR="002F6496" w:rsidRPr="009B2339">
        <w:rPr>
          <w:lang w:val="nl-NL"/>
        </w:rPr>
        <w:softHyphen/>
        <w:t>winning geeft, door Jezus Christus onze Heere.” 1 Cor, 15</w:t>
      </w:r>
      <w:r w:rsidR="00112A39">
        <w:rPr>
          <w:lang w:val="nl-NL"/>
        </w:rPr>
        <w:t xml:space="preserve">: </w:t>
      </w:r>
      <w:r w:rsidR="002F6496" w:rsidRPr="009B2339">
        <w:rPr>
          <w:lang w:val="nl-NL"/>
        </w:rPr>
        <w:t>55, 56, 57. Dit is niet anders dan een vervul</w:t>
      </w:r>
      <w:r w:rsidR="002F6496" w:rsidRPr="009B2339">
        <w:rPr>
          <w:lang w:val="nl-NL"/>
        </w:rPr>
        <w:softHyphen/>
        <w:t>ling van de heerlijke belofte door de dierbare Verlosser gedaan: “Ik zal hen van het geweld der hel verlossen, Ik zal ze vrijmaken van de dood: o dood! waar zijn uw pestilentiën? Hel, waar is uw verderf? Berouw zal, van mijn ogen verborgen zijn.” Hos. 13</w:t>
      </w:r>
      <w:r w:rsidR="00112A39">
        <w:rPr>
          <w:lang w:val="nl-NL"/>
        </w:rPr>
        <w:t xml:space="preserve">: </w:t>
      </w:r>
      <w:r w:rsidR="002F6496" w:rsidRPr="009B2339">
        <w:rPr>
          <w:lang w:val="nl-NL"/>
        </w:rPr>
        <w:t>14.</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Ik ben door u mijn broeder wonderlijk onderwezen; zelfs mijn ingewanden zijn bewogen over de liefde van de Vader aller barmhartigheid, en de God aller vertroosting; over het vertonen van zulke ingewanden van ontferming jegens arme wederkerende zondaars, die lichtzinnig Zijn Naam misbruikten en onwetend gerebelleerd hebben, tegen de eeuwige Vriend die zij in hemel en op aarde hebben. Bovendien, mijn broeder! weten wij, dat God in Zichzelf volmaakt is, gelukkig, en eeuwig gelukzalig in Zijn eigen deugden. Onze lofzangen of onze tegenwoordigheid in de hemel kan nooit aan de Goddelijke gelukzaligheid toedoen; even</w:t>
      </w:r>
      <w:r w:rsidR="002F6496" w:rsidRPr="009B2339">
        <w:rPr>
          <w:lang w:val="nl-NL"/>
        </w:rPr>
        <w:softHyphen/>
        <w:t>min kunnen ooit al de afgrijselijkheden der verdoemden de Allerhoogste verontrusten, Zijn gelukzaligheid storen, of in het minste Zijn genoegen verminderen. Daar dit waarlijk zo is, zo is Gods openbaring van Zijn dier</w:t>
      </w:r>
      <w:r w:rsidR="002F6496" w:rsidRPr="009B2339">
        <w:rPr>
          <w:lang w:val="nl-NL"/>
        </w:rPr>
        <w:softHyphen/>
        <w:t>bare, beminnelijke eigenschappen, en van Zijn onverwachte neerbuigende ontferming, als zij worden verheerlijkt, het aandoenlijkste toneel, dat aan een menselijke geest kan vertoond worden.</w:t>
      </w:r>
    </w:p>
    <w:p w:rsidR="002F6496" w:rsidRPr="009B2339" w:rsidRDefault="002F6496" w:rsidP="00ED19A2">
      <w:pPr>
        <w:spacing w:after="0" w:afterAutospacing="0"/>
        <w:jc w:val="both"/>
        <w:rPr>
          <w:lang w:val="nl-NL"/>
        </w:rPr>
      </w:pPr>
    </w:p>
    <w:p w:rsidR="002F6496" w:rsidRPr="009B2339" w:rsidRDefault="0057754F" w:rsidP="00ED19A2">
      <w:pPr>
        <w:spacing w:after="0" w:afterAutospacing="0"/>
        <w:jc w:val="both"/>
        <w:rPr>
          <w:lang w:val="nl-NL"/>
        </w:rPr>
      </w:pPr>
      <w:r>
        <w:rPr>
          <w:lang w:val="nl-NL"/>
        </w:rPr>
        <w:t>CUSCHI.</w:t>
      </w:r>
      <w:r w:rsidR="002F6496" w:rsidRPr="009B2339">
        <w:rPr>
          <w:lang w:val="nl-NL"/>
        </w:rPr>
        <w:t xml:space="preserve"> Het is waar, mijn broeder. En als arme zielen die er toe gebracht zijn om op de Zaligmaker te hopen, de Almachtige in die banden van betrekking en eigenschappen beschouwden, dat Hij als een verzoend God en Vader tot hen in betrekking staat, dan zou die neiging, tot dienstbaarheid, die slaafse vreze, niet be</w:t>
      </w:r>
      <w:r w:rsidR="002F6496" w:rsidRPr="009B2339">
        <w:rPr>
          <w:lang w:val="nl-NL"/>
        </w:rPr>
        <w:softHyphen/>
        <w:t xml:space="preserve">staan die er bij zeer velen hunner aanwezig is; noch die dienst, die door hen verricht wordt, die in het geheel niet tot eer verstrekt van die goedertieren Vader, noch tot de eer of het geluk van henzelf, die </w:t>
      </w:r>
      <w:r w:rsidR="002F6496" w:rsidRPr="009B2339">
        <w:rPr>
          <w:i/>
          <w:lang w:val="nl-NL"/>
        </w:rPr>
        <w:t>een vrij en getrouw huisgezin</w:t>
      </w:r>
      <w:r w:rsidR="002F6496" w:rsidRPr="009B2339">
        <w:rPr>
          <w:lang w:val="nl-NL"/>
        </w:rPr>
        <w:t xml:space="preserve"> worden genoemd. En hun waardigheid, hun vrijheid, hun onderhoud, hun koninklijke kroon, en hun genieting daarvan, is hun toch eeuwig verzekerd, en zulks door hun eigen Vader; Wiens wijsheid niemand kan weerstaan; Wiens plannen niemand kan dwarsbomen; Wiens beloften niet feilen en Wiens voornemen nimmer kan worden verijdeld.</w:t>
      </w:r>
    </w:p>
    <w:p w:rsidR="002F6496" w:rsidRPr="009B2339" w:rsidRDefault="002F6496" w:rsidP="00ED19A2">
      <w:pPr>
        <w:spacing w:after="0" w:afterAutospacing="0"/>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Dat is zeer juist aangemerkt. Maar ik meen dat de Almachtige niet aan al Zijn kinderen zulk een blijk</w:t>
      </w:r>
      <w:r w:rsidR="002F6496" w:rsidRPr="009B2339">
        <w:rPr>
          <w:lang w:val="nl-NL"/>
        </w:rPr>
        <w:softHyphen/>
        <w:t xml:space="preserve">bare verlossing geeft als aan Prodigalis; ook geloof ik niet dat allen op zulk een wijze gerechtvaardigd worden. </w:t>
      </w:r>
      <w:r w:rsidR="002F6496" w:rsidRPr="009B2339">
        <w:rPr>
          <w:i/>
          <w:lang w:val="nl-NL"/>
        </w:rPr>
        <w:t>Ik ge</w:t>
      </w:r>
      <w:r w:rsidR="002F6496" w:rsidRPr="009B2339">
        <w:rPr>
          <w:i/>
          <w:lang w:val="nl-NL"/>
        </w:rPr>
        <w:softHyphen/>
        <w:t>loof dat ik door het geloof in de Verlosser gerechtvaardigd ben. Maar ik ben niet gelijk hij in het gericht geweest, noch met al die duidelijke vormen die u beschreven hebt, verlost.</w:t>
      </w:r>
      <w:r w:rsidR="002F6496" w:rsidRPr="009B2339">
        <w:rPr>
          <w:lang w:val="nl-NL"/>
        </w:rPr>
        <w:t xml:space="preserve"> </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Maar dat bent u toch. En ik durf vrijmoedig zeggen, dat, als u naar het zwakste kindeke in het geloof gaat en hem vroeg, of hij niet door de vreze des doods was verschrikt, voordat er hoop in zijn hart verrees? Hij u zeggen zou: ”Ja.” Vraag hem of er geen boze gedachten in zijn gemoed werden ingegeven? En hij zal u een bevestigend antwoord geven. Zo was hierin satan de beschuldiger, en dood, de scherprechter. Vraagt hem verder, of de verdorvenheden zijns harten en boze driften niet werden ontdekt en meer dan ge</w:t>
      </w:r>
      <w:r w:rsidR="002F6496" w:rsidRPr="009B2339">
        <w:rPr>
          <w:lang w:val="nl-NL"/>
        </w:rPr>
        <w:softHyphen/>
        <w:t>woonlijk in beweging gebracht? Hierin is het oog van God begrepen: “Al wat openbaar maakt is licht.” Efeze 5</w:t>
      </w:r>
      <w:r w:rsidR="00112A39">
        <w:rPr>
          <w:lang w:val="nl-NL"/>
        </w:rPr>
        <w:t xml:space="preserve">: </w:t>
      </w:r>
      <w:r w:rsidR="002F6496" w:rsidRPr="009B2339">
        <w:rPr>
          <w:lang w:val="nl-NL"/>
        </w:rPr>
        <w:t xml:space="preserve">13. Vraagt hem of de wet Gods, wanneer hij die las, en zijn eigen geweten, als hij dat onderzocht, hem niet beschuldigde? </w:t>
      </w:r>
    </w:p>
    <w:p w:rsidR="002F6496" w:rsidRPr="009B2339" w:rsidRDefault="002F6496" w:rsidP="009B2339">
      <w:pPr>
        <w:jc w:val="both"/>
        <w:rPr>
          <w:lang w:val="nl-NL"/>
        </w:rPr>
      </w:pPr>
      <w:r w:rsidRPr="009B2339">
        <w:rPr>
          <w:lang w:val="nl-NL"/>
        </w:rPr>
        <w:t>Zo ja, dan hebt u daarin de Vrederechter, de klerk van de kroon en Mozes de aan</w:t>
      </w:r>
      <w:r w:rsidRPr="009B2339">
        <w:rPr>
          <w:lang w:val="nl-NL"/>
        </w:rPr>
        <w:softHyphen/>
        <w:t xml:space="preserve">klager. </w:t>
      </w:r>
    </w:p>
    <w:p w:rsidR="002F6496" w:rsidRPr="009B2339" w:rsidRDefault="002F6496" w:rsidP="009B2339">
      <w:pPr>
        <w:jc w:val="both"/>
        <w:rPr>
          <w:lang w:val="nl-NL"/>
        </w:rPr>
      </w:pPr>
      <w:r w:rsidRPr="009B2339">
        <w:rPr>
          <w:lang w:val="nl-NL"/>
        </w:rPr>
        <w:t>En ik durf vrijmoedig te verzekeren, dat hij nooit van een die beschuldigers of beschuldigingen ver</w:t>
      </w:r>
      <w:r w:rsidRPr="009B2339">
        <w:rPr>
          <w:lang w:val="nl-NL"/>
        </w:rPr>
        <w:softHyphen/>
        <w:t>lost word dan door het geloof in de Naam van Jezus. Dat zijn de kennelijke gevolgen van een verhoor. Hoewel zij uit gebrek aan licht en kennis, niet in staat mogen zijn om het te beschrijven.</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Waarlijk, mijn vriend! Ik kan van stap tot stap u volgen, in u bericht aangaande de aandoeningen van Prodigalis. Maar al kon ik er mijn leven mee redden, kan ik mijn aanklacht noch rechtvaardiging niet beschrijven op de wijze zoals u dat doet.</w:t>
      </w:r>
    </w:p>
    <w:p w:rsidR="002F6496" w:rsidRPr="009B2339" w:rsidRDefault="002F6496" w:rsidP="00ED19A2">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weet dat de zondaar voor al zijn over</w:t>
      </w:r>
      <w:r w:rsidR="002F6496" w:rsidRPr="009B2339">
        <w:rPr>
          <w:lang w:val="nl-NL"/>
        </w:rPr>
        <w:softHyphen/>
        <w:t>tredingen wordt op de proef gesteld; zij doen zich de een voor de anderen aan zijn gemoed voor, nadat hij in staat is om zijn aanklachten te verduren; ook zijn de gedachten zijns harten in dit Goddelijk proces niet vergeten. Want als God “de bloedstortingen zoekt, ge</w:t>
      </w:r>
      <w:r w:rsidR="002F6496" w:rsidRPr="009B2339">
        <w:rPr>
          <w:lang w:val="nl-NL"/>
        </w:rPr>
        <w:softHyphen/>
        <w:t>denkt Hij dezelve; Hij vergeet het geroep van de ellendi</w:t>
      </w:r>
      <w:r w:rsidR="002F6496" w:rsidRPr="009B2339">
        <w:rPr>
          <w:lang w:val="nl-NL"/>
        </w:rPr>
        <w:softHyphen/>
        <w:t>gen niet.” Ps. 9</w:t>
      </w:r>
      <w:r w:rsidR="00112A39">
        <w:rPr>
          <w:lang w:val="nl-NL"/>
        </w:rPr>
        <w:t xml:space="preserve">: </w:t>
      </w:r>
      <w:r w:rsidR="002F6496" w:rsidRPr="009B2339">
        <w:rPr>
          <w:lang w:val="nl-NL"/>
        </w:rPr>
        <w:t>12.</w:t>
      </w:r>
    </w:p>
    <w:p w:rsidR="002F6496" w:rsidRPr="009B2339" w:rsidRDefault="002F6496" w:rsidP="009B2339">
      <w:pPr>
        <w:jc w:val="both"/>
        <w:rPr>
          <w:lang w:val="nl-NL"/>
        </w:rPr>
      </w:pPr>
      <w:r w:rsidRPr="009B2339">
        <w:rPr>
          <w:lang w:val="nl-NL"/>
        </w:rPr>
        <w:t>En zo er een zaak bij de eerste aanklacht niet voortgebracht is, gaat de arme zondaar, als hij overtre</w:t>
      </w:r>
      <w:r w:rsidRPr="009B2339">
        <w:rPr>
          <w:lang w:val="nl-NL"/>
        </w:rPr>
        <w:softHyphen/>
        <w:t>den heeft, weer voor de vierschaar, en wordt weer geoordeeld”, en van de Heere getuchtigd, opdat hij met de wereld niet zou veroordeeld worden.” 1 Kor. 11</w:t>
      </w:r>
      <w:r w:rsidR="00112A39">
        <w:rPr>
          <w:lang w:val="nl-NL"/>
        </w:rPr>
        <w:t xml:space="preserve">: </w:t>
      </w:r>
      <w:r w:rsidRPr="009B2339">
        <w:rPr>
          <w:lang w:val="nl-NL"/>
        </w:rPr>
        <w:t>32. Hoe dikwijls wordt een waar gelovige niet voor de rechtbank gedagvaard, of is hij genoodzaakt zichzelf te dagvaarden voor een boze gedachte, of een driftige uitdrukking, omdat zijn levend gemaakte ziel vatbaar voor berouw is; wanneer daarentegen een on</w:t>
      </w:r>
      <w:r w:rsidRPr="009B2339">
        <w:rPr>
          <w:lang w:val="nl-NL"/>
        </w:rPr>
        <w:softHyphen/>
        <w:t>boetvaardige zondaar nauwelijks gevoelt een beschuldi</w:t>
      </w:r>
      <w:r w:rsidRPr="009B2339">
        <w:rPr>
          <w:lang w:val="nl-NL"/>
        </w:rPr>
        <w:softHyphen/>
        <w:t xml:space="preserve">ging over al zijn gruwelijke snoodheden, omdat hij. dood is, echter, de eerste heeft een Voorspraak, maar de laatste kent er geen. </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Ik gevoel dat ik met u instem in de duidelijke bevinding; hoewel ik geen licht genoeg heb om zo ver als u te zien. Maar het koningrijk Gods bestaat niet in woorden maar in kracht. Het spijt mij dat ik zo dikwijls uw gesprek stoor, en vooral op een tegensprekende wijze. Maar uw goedwilligheid zal mijn vrijmoedigheid verschonen. Ik hen genoodzaakt om, als ik al mijn tegenwerpingen heb ingebracht, overeen te stemmen met de grond van uw redeneren. Want als u uw stellingen met het Woord Gods bevestigt, dan voeren beide, mijn geweten en mijn ervaring, mij in uw stroom. </w:t>
      </w:r>
    </w:p>
    <w:p w:rsidR="002F6496" w:rsidRPr="009B2339" w:rsidRDefault="002F6496" w:rsidP="00ED19A2">
      <w:pPr>
        <w:spacing w:after="0" w:afterAutospacing="0"/>
        <w:jc w:val="both"/>
        <w:rPr>
          <w:lang w:val="nl-NL"/>
        </w:rPr>
      </w:pPr>
      <w:r w:rsidRPr="009B2339">
        <w:rPr>
          <w:lang w:val="nl-NL"/>
        </w:rPr>
        <w:t>Ik zou wel willen horen hoe de arme ziel zich, na Zijn rechtvaardiging door het geloof, en verzoening met God, gevoelde. Ik durf zeggen dat hij wel gedacht zal hebben, dat de hemel zelf in zijn hart was neergedaald.</w:t>
      </w:r>
    </w:p>
    <w:p w:rsidR="002F6496" w:rsidRPr="009B2339" w:rsidRDefault="002F6496" w:rsidP="00ED19A2">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Nadat hij de uitspraak der rechtvaardiging, en de zegen des Vaders en van de Zoon had ontvangen, want Zij beiden zegenden hen, werd hij in een eenzame laan geleid, en had een waar en ootmoedig gezicht op het kruis; opdat hij zou weten hoedanig zijn rechtvaar</w:t>
      </w:r>
      <w:r w:rsidR="002F6496" w:rsidRPr="009B2339">
        <w:rPr>
          <w:lang w:val="nl-NL"/>
        </w:rPr>
        <w:softHyphen/>
        <w:t>diging door zijn Borg was aangebracht, en tevens werd hij toegelaten door te overdenken op welke wijze het was, dat de wet en de gerechtigheid voldoening kre</w:t>
      </w:r>
      <w:r w:rsidR="002F6496" w:rsidRPr="009B2339">
        <w:rPr>
          <w:lang w:val="nl-NL"/>
        </w:rPr>
        <w:softHyphen/>
        <w:t>gen, opdat God rechtvaardig mocht blijken te zijn, tegen</w:t>
      </w:r>
      <w:r w:rsidR="002F6496" w:rsidRPr="009B2339">
        <w:rPr>
          <w:lang w:val="nl-NL"/>
        </w:rPr>
        <w:softHyphen/>
        <w:t>over Zijn wet, zowel als de rechtvaardiging van Prodigalis, die in Jezus gelooft. Rom. 3</w:t>
      </w:r>
      <w:r w:rsidR="00112A39">
        <w:rPr>
          <w:lang w:val="nl-NL"/>
        </w:rPr>
        <w:t xml:space="preserve">: </w:t>
      </w:r>
      <w:r w:rsidR="002F6496" w:rsidRPr="009B2339">
        <w:rPr>
          <w:lang w:val="nl-NL"/>
        </w:rPr>
        <w:t>26. De arme man had nimmer tevoren zulk een vernederend gezicht, als dit gehad; zijn ziel was versmolten op het zien van het kruis; de zonderlinge goedertierenheid van zijn Heere tentoongesteld in de verborgenheid van Zijn lijden, overweldigde hem met ootmoed. Zijn ogen overstroom</w:t>
      </w:r>
      <w:r w:rsidR="002F6496" w:rsidRPr="009B2339">
        <w:rPr>
          <w:lang w:val="nl-NL"/>
        </w:rPr>
        <w:softHyphen/>
        <w:t>den van liefdetranen; zijn hart ontlastte zich als in een stroom van dankbaarheid en Zijn tong omringden hem met duizenden van zegeningen en lofzeggingen totdat hij met recht kon gezegd worden, onder de lof</w:t>
      </w:r>
      <w:r w:rsidR="002F6496" w:rsidRPr="009B2339">
        <w:rPr>
          <w:lang w:val="nl-NL"/>
        </w:rPr>
        <w:softHyphen/>
        <w:t>zangen van die Israëliet te wonen. Psalm 22</w:t>
      </w:r>
      <w:r w:rsidR="00112A39">
        <w:rPr>
          <w:lang w:val="nl-NL"/>
        </w:rPr>
        <w:t xml:space="preserve">: </w:t>
      </w:r>
      <w:r w:rsidR="002F6496" w:rsidRPr="009B2339">
        <w:rPr>
          <w:lang w:val="nl-NL"/>
        </w:rPr>
        <w:t>4.</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Ik dank God dat ik door eigen zalige ondervinding weet, wat de gevoelens van de arme Prodigalis waren; ik heb zelf een gezicht op het kruis gehad, en heb de onsterfelijke liefde gevoeld van Hem die stierf, de rechtvaardige voor de onrechtvaardige. En ik hoop dat de zalige indrukken die het op mijn ziel achterliet, nooit door schepsel liefde zullen worden uit</w:t>
      </w:r>
      <w:r w:rsidR="002F6496" w:rsidRPr="009B2339">
        <w:rPr>
          <w:lang w:val="nl-NL"/>
        </w:rPr>
        <w:softHyphen/>
        <w:t>gewist. Waarlijk, de indruk was Goddelijk! De natuur was er lijdelijk onder, en er gelukkig over; ook begeert de ziel er nimmer de bewustheid van te verliezen. Maar dat wordt als enkele dwaasheid en geestdrijverij, door het onverlichte deel der mensheid veroordeeld.</w:t>
      </w:r>
    </w:p>
    <w:p w:rsidR="002F6496" w:rsidRPr="009B2339" w:rsidRDefault="002F6496" w:rsidP="00ED19A2">
      <w:pPr>
        <w:spacing w:after="0" w:afterAutospacing="0"/>
        <w:jc w:val="both"/>
        <w:rPr>
          <w:lang w:val="nl-NL"/>
        </w:rPr>
      </w:pPr>
    </w:p>
    <w:p w:rsidR="002F6496" w:rsidRPr="009B2339" w:rsidRDefault="0057754F" w:rsidP="00ED19A2">
      <w:pPr>
        <w:spacing w:after="0" w:afterAutospacing="0"/>
        <w:jc w:val="both"/>
        <w:rPr>
          <w:lang w:val="nl-NL"/>
        </w:rPr>
      </w:pPr>
      <w:r>
        <w:rPr>
          <w:lang w:val="nl-NL"/>
        </w:rPr>
        <w:t>CUSCHI.</w:t>
      </w:r>
      <w:r w:rsidR="002F6496" w:rsidRPr="009B2339">
        <w:rPr>
          <w:lang w:val="nl-NL"/>
        </w:rPr>
        <w:t xml:space="preserve"> Het is zulk een geestdrijverij, van welke elk gelovige een zuivere verantwoording kan geven, over</w:t>
      </w:r>
      <w:r w:rsidR="002F6496" w:rsidRPr="009B2339">
        <w:rPr>
          <w:lang w:val="nl-NL"/>
        </w:rPr>
        <w:softHyphen/>
        <w:t>eenkomstig de Goddelijke openbaring; terwijl daarentegen, als de grootste letterkundige een van de schitterendste geleerden en het, grootste vleselijk vernuft deze kracht zou pogen na te bootsen, een kind van enkele dagen in de genade, in staat zou zijn, de bedrieger te ontdekken. Het is een van de verborgenheden, die het wezen van de heils betreffen, die daarin begrepen zijn.</w:t>
      </w:r>
    </w:p>
    <w:p w:rsidR="002F6496" w:rsidRPr="009B2339" w:rsidRDefault="002F6496" w:rsidP="009B2339">
      <w:pPr>
        <w:jc w:val="both"/>
        <w:rPr>
          <w:lang w:val="nl-NL"/>
        </w:rPr>
      </w:pPr>
      <w:r w:rsidRPr="009B2339">
        <w:rPr>
          <w:lang w:val="nl-NL"/>
        </w:rPr>
        <w:t>Dit heb ik dikwijls opgemerkt, dat wanneer een letter</w:t>
      </w:r>
      <w:r w:rsidRPr="009B2339">
        <w:rPr>
          <w:lang w:val="nl-NL"/>
        </w:rPr>
        <w:softHyphen/>
        <w:t>wijze atheïst de pen opgenomen heeft, tegen een ver</w:t>
      </w:r>
      <w:r w:rsidRPr="009B2339">
        <w:rPr>
          <w:lang w:val="nl-NL"/>
        </w:rPr>
        <w:softHyphen/>
        <w:t>handeling over de Godgeleerdheid, hij eveneens heeft gehandeld, als een onkundig grootspreker zal doen met een redelijk mens, om de laaghartige wrok van zijn hart tegen het boek te ontlasten, hoewel nooit in staat zijnde om een waarheid omver te werpen of te weerleggen die in dat boek vervat is. Zodat zijn banblik</w:t>
      </w:r>
      <w:r w:rsidRPr="009B2339">
        <w:rPr>
          <w:lang w:val="nl-NL"/>
        </w:rPr>
        <w:softHyphen/>
        <w:t>sem slechts gediend heeft om de opstand zijns harten te openbaren, en zijn onkunde tegenover zijn Schep</w:t>
      </w:r>
      <w:r w:rsidRPr="009B2339">
        <w:rPr>
          <w:lang w:val="nl-NL"/>
        </w:rPr>
        <w:softHyphen/>
        <w:t>per te verraden.</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Als God Zijn verborgenheden voor de wijzen en verstandigen verbergt, kunnen zij er slechts weinig mee uitrichten. Niemand kan een zaak naboot</w:t>
      </w:r>
      <w:r w:rsidR="002F6496" w:rsidRPr="009B2339">
        <w:rPr>
          <w:lang w:val="nl-NL"/>
        </w:rPr>
        <w:softHyphen/>
        <w:t>sen van welke hij geen begrip heeft; ook kan hij niet weerleggen, wat hij niet verstaat. Als de Messias Zijn verborgenheden voor een mens verbergt, heeft hij er geen verstand van. Daarom kan hij ze nooit nabootsen, noch ze wederleggen. Zo iemand mag wijs geacht worden, zolang hij zich stil houdt: “Een dwaas zelfs, die zwijgt, zal wijs geacht worden, en die zijn lippen toesluit, verstandig.” Spreuk. 17</w:t>
      </w:r>
      <w:r w:rsidR="00112A39">
        <w:rPr>
          <w:lang w:val="nl-NL"/>
        </w:rPr>
        <w:t xml:space="preserve">: </w:t>
      </w:r>
      <w:r w:rsidR="002F6496" w:rsidRPr="009B2339">
        <w:rPr>
          <w:lang w:val="nl-NL"/>
        </w:rPr>
        <w:t>28. “De wijsheid is hem te hoog,” Spr. 24</w:t>
      </w:r>
      <w:r w:rsidR="00112A39">
        <w:rPr>
          <w:lang w:val="nl-NL"/>
        </w:rPr>
        <w:t xml:space="preserve">: </w:t>
      </w:r>
      <w:r w:rsidR="002F6496" w:rsidRPr="009B2339">
        <w:rPr>
          <w:lang w:val="nl-NL"/>
        </w:rPr>
        <w:t>7, “daarom breidt de zot dwaasheid uit,” Spreuk. 13</w:t>
      </w:r>
      <w:r w:rsidR="00112A39">
        <w:rPr>
          <w:lang w:val="nl-NL"/>
        </w:rPr>
        <w:t xml:space="preserve">: </w:t>
      </w:r>
      <w:r w:rsidR="002F6496" w:rsidRPr="009B2339">
        <w:rPr>
          <w:lang w:val="nl-NL"/>
        </w:rPr>
        <w:t>16, wanneer hij er zich mee inlaat.</w:t>
      </w:r>
    </w:p>
    <w:p w:rsidR="002F6496" w:rsidRPr="00ED19A2" w:rsidRDefault="002F6496" w:rsidP="009B2339">
      <w:pPr>
        <w:jc w:val="both"/>
        <w:rPr>
          <w:b/>
          <w:lang w:val="nl-NL"/>
        </w:rPr>
      </w:pPr>
      <w:r w:rsidRPr="00ED19A2">
        <w:rPr>
          <w:b/>
          <w:lang w:val="nl-NL"/>
        </w:rPr>
        <w:t>Maar ver</w:t>
      </w:r>
      <w:r w:rsidR="00ED19A2">
        <w:rPr>
          <w:b/>
          <w:lang w:val="nl-NL"/>
        </w:rPr>
        <w:t>tel</w:t>
      </w:r>
      <w:r w:rsidRPr="00ED19A2">
        <w:rPr>
          <w:b/>
          <w:lang w:val="nl-NL"/>
        </w:rPr>
        <w:t xml:space="preserve"> mij nu verder van Prodigalis. </w:t>
      </w:r>
    </w:p>
    <w:p w:rsidR="002F6496" w:rsidRPr="009B2339" w:rsidRDefault="002F6496" w:rsidP="009B2339">
      <w:pPr>
        <w:jc w:val="both"/>
        <w:rPr>
          <w:lang w:val="nl-NL"/>
        </w:rPr>
      </w:pPr>
      <w:r w:rsidRPr="009B2339">
        <w:rPr>
          <w:lang w:val="nl-NL"/>
        </w:rPr>
        <w:t>Want het is de kracht der godsdienst die het hart verwarmt, ge</w:t>
      </w:r>
      <w:r w:rsidRPr="009B2339">
        <w:rPr>
          <w:lang w:val="nl-NL"/>
        </w:rPr>
        <w:softHyphen/>
        <w:t xml:space="preserve">lijk de Psalmdichter spreekt: “Zij zullen de heerlijkheid uws </w:t>
      </w:r>
      <w:r w:rsidR="00ED19A2" w:rsidRPr="009B2339">
        <w:rPr>
          <w:lang w:val="nl-NL"/>
        </w:rPr>
        <w:t>koninkrijks</w:t>
      </w:r>
      <w:r w:rsidRPr="009B2339">
        <w:rPr>
          <w:lang w:val="nl-NL"/>
        </w:rPr>
        <w:t xml:space="preserve"> vermelden, en Uw mogendheid zullen zij uitspreken. Om de mensenkinderen, Zijn mo</w:t>
      </w:r>
      <w:r w:rsidRPr="009B2339">
        <w:rPr>
          <w:lang w:val="nl-NL"/>
        </w:rPr>
        <w:softHyphen/>
        <w:t xml:space="preserve">gendheden bekend te maken, en de eer der heerlijkheid Zijns </w:t>
      </w:r>
      <w:r w:rsidR="00ED19A2" w:rsidRPr="009B2339">
        <w:rPr>
          <w:lang w:val="nl-NL"/>
        </w:rPr>
        <w:t>koninkrijks</w:t>
      </w:r>
      <w:r w:rsidRPr="009B2339">
        <w:rPr>
          <w:lang w:val="nl-NL"/>
        </w:rPr>
        <w:t>.” Psalm 145</w:t>
      </w:r>
      <w:r w:rsidR="00112A39">
        <w:rPr>
          <w:lang w:val="nl-NL"/>
        </w:rPr>
        <w:t xml:space="preserve">: </w:t>
      </w:r>
      <w:r w:rsidRPr="009B2339">
        <w:rPr>
          <w:lang w:val="nl-NL"/>
        </w:rPr>
        <w:t>11, 12.</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Nadat Prodigalis, met een heerlijk gezicht op het kruis verwaardigd was geworden, leefde hij enige tijd in dat klare gezicht, totdat zijn ziel zodanig ver</w:t>
      </w:r>
      <w:r w:rsidR="002F6496" w:rsidRPr="009B2339">
        <w:rPr>
          <w:lang w:val="nl-NL"/>
        </w:rPr>
        <w:softHyphen/>
        <w:t>teerd en vernederd was onder dat treurige schouwspel dat hij alle aardse gemakken en aardse dingen af</w:t>
      </w:r>
      <w:r w:rsidR="002F6496" w:rsidRPr="009B2339">
        <w:rPr>
          <w:lang w:val="nl-NL"/>
        </w:rPr>
        <w:softHyphen/>
        <w:t>stierf. De liefkozingen van zijn vrouw; het genoegen dat hij in zijn kinderen gesmaakt, had, de genoegens in het gezelschap, de zegeningen der gezondheid, de wel</w:t>
      </w:r>
      <w:r w:rsidR="002F6496" w:rsidRPr="009B2339">
        <w:rPr>
          <w:lang w:val="nl-NL"/>
        </w:rPr>
        <w:softHyphen/>
        <w:t>dadigheid van de slaap; de zegeningen der spijzen, waren hem allen smakeloos. Oneindige volheid had hem zodanig vergast, met zulk een Goddelijke bevrediging, dat er geen ruimte voor een tweede overbleef; God was zijn alles in allen. En, hoewel God alles schoon in zijn tijdkring had gemaakt; zo was er nochtans slechts een voorwerp dat hem schoon en gepast was.</w:t>
      </w:r>
    </w:p>
    <w:p w:rsidR="002F6496" w:rsidRPr="009B2339" w:rsidRDefault="002F6496" w:rsidP="009B2339">
      <w:pPr>
        <w:jc w:val="both"/>
        <w:rPr>
          <w:lang w:val="nl-NL"/>
        </w:rPr>
      </w:pPr>
      <w:r w:rsidRPr="009B2339">
        <w:rPr>
          <w:lang w:val="nl-NL"/>
        </w:rPr>
        <w:t>Veel maande lang leefde hij in dit heldere gezicht, en bracht zijn tijd door in de liefelijke omgeving van de stille eenzaamheid; totdat hij om de hemel kwijnde, gelijk een pas gespeend kind hunkert naar de moederlijke borst. Hij was de psalmdichter gelijk: “Gelijk een hert, schreeuwt naar de waterstromen, alzo schreeuwt mijn ziel tot U, o God!” Psalm 42</w:t>
      </w:r>
      <w:r w:rsidR="00112A39">
        <w:rPr>
          <w:lang w:val="nl-NL"/>
        </w:rPr>
        <w:t xml:space="preserve">: </w:t>
      </w:r>
      <w:r w:rsidRPr="009B2339">
        <w:rPr>
          <w:lang w:val="nl-NL"/>
        </w:rPr>
        <w:t>2.</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Dat is juist de zalige toestand van een ge</w:t>
      </w:r>
      <w:r w:rsidR="002F6496" w:rsidRPr="009B2339">
        <w:rPr>
          <w:lang w:val="nl-NL"/>
        </w:rPr>
        <w:softHyphen/>
        <w:t>redde ziel. En hij kan niet anders doen, dan God liefhebben met zijn ganse hart, zijn ganse ziel, zijn ganse, gemoed, en met alle kracht. De mens beschouwt zijn eigen heil zo dierbaar, en zichzelf zulk een schuldenaar aan genade, dat de verenigde po</w:t>
      </w:r>
      <w:r w:rsidR="002F6496" w:rsidRPr="009B2339">
        <w:rPr>
          <w:lang w:val="nl-NL"/>
        </w:rPr>
        <w:softHyphen/>
        <w:t>gingen van elke zielskracht niet toereikend is om de hoge verplichting uit te drukken, waarmee zulken onder God verkeren, noch de liefde en dankbaarheid welke hem toekomt.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Wel, u spreekt als een zuiver Godgeleerde; dat is een aller</w:t>
      </w:r>
      <w:r w:rsidR="00ED19A2">
        <w:rPr>
          <w:lang w:val="nl-NL"/>
        </w:rPr>
        <w:t>-</w:t>
      </w:r>
      <w:r w:rsidR="002F6496" w:rsidRPr="009B2339">
        <w:rPr>
          <w:lang w:val="nl-NL"/>
        </w:rPr>
        <w:t>schoonste en waarachtigste taal. Echter, nadat Prodigalis lang verwaardigd was geweest met dit gezicht op het kruis, begon het langzamerhand dof in deszelfs glans te worden, en meer uit het gezicht ver</w:t>
      </w:r>
      <w:r w:rsidR="002F6496" w:rsidRPr="009B2339">
        <w:rPr>
          <w:lang w:val="nl-NL"/>
        </w:rPr>
        <w:softHyphen/>
        <w:t xml:space="preserve">wijderd te geraken. En haar op ver afstand vertonende, deed de indrukken daarvan eveneens verminderen. </w:t>
      </w:r>
    </w:p>
    <w:p w:rsidR="002F6496" w:rsidRPr="009B2339" w:rsidRDefault="002F6496" w:rsidP="009B2339">
      <w:pPr>
        <w:jc w:val="both"/>
        <w:rPr>
          <w:lang w:val="nl-NL"/>
        </w:rPr>
      </w:pPr>
      <w:r w:rsidRPr="009B2339">
        <w:rPr>
          <w:lang w:val="nl-NL"/>
        </w:rPr>
        <w:t>Maar de Verlosser zond hem een andere Trooster, die langzamerhand voor zijn verstand, de diepzinnige verborgenheden der Heilige Drie Eenheid begon te ont</w:t>
      </w:r>
      <w:r w:rsidRPr="009B2339">
        <w:rPr>
          <w:lang w:val="nl-NL"/>
        </w:rPr>
        <w:softHyphen/>
        <w:t>sluiten, en hem opleidde tot de eeuwige raad des Vaders, van de Zoon en van de Geest, in de huishouding van s mensen heil. Deze dingen verschaften hem een nieuw genot. En geen wonder! want zulke verwonderlijke en bevestigende beschouwing, voerden de arme ziel in onuitsprekelijke genietingen, zodat zij evenzeer juichte in de opstanding en verheerlijking van de Zoon van God als zij tevoren getreurd had bij het gezicht van Zijn on</w:t>
      </w:r>
      <w:r w:rsidRPr="009B2339">
        <w:rPr>
          <w:lang w:val="nl-NL"/>
        </w:rPr>
        <w:softHyphen/>
        <w:t>vergelijkelijk lijden en sterven. De gezegende Geest scheen, gelijk de zon, op zijn verstand, verlevendigde zijn kwijnend hart, bezielde zijn gemoed met leven en vrede, deed zijn genegenheden ontbranden voor God en onderrichte zijn oordeel, aangaande die dingen, die voor de wijzen en verstandiger verborgen zijn. In ‘t kort, hij had een inzicht in al de wezenlijke verborgen</w:t>
      </w:r>
      <w:r w:rsidRPr="009B2339">
        <w:rPr>
          <w:lang w:val="nl-NL"/>
        </w:rPr>
        <w:softHyphen/>
        <w:t>heden. Markus 4</w:t>
      </w:r>
      <w:r w:rsidR="00112A39">
        <w:rPr>
          <w:lang w:val="nl-NL"/>
        </w:rPr>
        <w:t xml:space="preserve">: </w:t>
      </w:r>
      <w:r w:rsidRPr="009B2339">
        <w:rPr>
          <w:lang w:val="nl-NL"/>
        </w:rPr>
        <w:t>11. Dit verwekte een betamelijke ijver in hem, en deed zijn hart overvloedig zijn met onuitsprekelijke vreugde der heerlijkheid. Zo was hij gewassen “in de wedergeboorte, en vernieuwd door de Heiligen Geest, dewelke Hij over hem rijkelijk uitgoot door Jezus Christus onze Zaligmaker.” Titus 3</w:t>
      </w:r>
      <w:r w:rsidR="00112A39">
        <w:rPr>
          <w:lang w:val="nl-NL"/>
        </w:rPr>
        <w:t xml:space="preserve">: </w:t>
      </w:r>
      <w:r w:rsidRPr="009B2339">
        <w:rPr>
          <w:lang w:val="nl-NL"/>
        </w:rPr>
        <w:t>6. Hij was “inderdaad een nieuw schepsel; het oude was voorbij gegaan, en alles nieuw geworden.” 2 Kor. 5</w:t>
      </w:r>
      <w:r w:rsidR="00112A39">
        <w:rPr>
          <w:lang w:val="nl-NL"/>
        </w:rPr>
        <w:t xml:space="preserve">: </w:t>
      </w:r>
      <w:r w:rsidRPr="009B2339">
        <w:rPr>
          <w:lang w:val="nl-NL"/>
        </w:rPr>
        <w:t>17. “Zijn vlees was frisser geworden, dan het was in de jeugd, en hij was tot de dagen der joligheid weder</w:t>
      </w:r>
      <w:r w:rsidRPr="009B2339">
        <w:rPr>
          <w:lang w:val="nl-NL"/>
        </w:rPr>
        <w:softHyphen/>
        <w:t>gekeerd.” Job 33</w:t>
      </w:r>
      <w:r w:rsidR="00112A39">
        <w:rPr>
          <w:lang w:val="nl-NL"/>
        </w:rPr>
        <w:t xml:space="preserve">: </w:t>
      </w:r>
      <w:r w:rsidRPr="009B2339">
        <w:rPr>
          <w:lang w:val="nl-NL"/>
        </w:rPr>
        <w:t>25. Dit deed hem begeren om niet langer te schijnen als een licht onder een korenmaat, of onder een bed. Maar hij wenste op een kandelaar te schijnen, opdat anderen het licht mochten zien.” Matth. 5: 15</w:t>
      </w:r>
    </w:p>
    <w:p w:rsidR="002F6496" w:rsidRPr="009B2339" w:rsidRDefault="002F6496" w:rsidP="009B2339">
      <w:pPr>
        <w:jc w:val="both"/>
        <w:rPr>
          <w:lang w:val="nl-NL"/>
        </w:rPr>
      </w:pPr>
      <w:r w:rsidRPr="009B2339">
        <w:rPr>
          <w:lang w:val="nl-NL"/>
        </w:rPr>
        <w:t>Hij begon opgeruimd over geestelijke dingen te spreken tegen zijn vrouw, huisgenoten en vrienden; de wet der liefde was onder zijn tong; zijn gesprekken waren geurig en krachtig en zijn ijver en kennis ging met een zeer vrijmoedige geest gepaard. Hij werd een opgeruimd metgezel voor hen die enige eerbied voor hun Schepper hadden; een ernstige bestraffer der bozen; een onderrichter voor de dwalenden; een scherpe ontdekker der dwalingen; een zuiver Schriftgeleerde; een zoon der vertroosting voor een gewonde ziel, en een krachtige worstelaar met God in het gebed.</w:t>
      </w:r>
    </w:p>
    <w:p w:rsidR="002F6496" w:rsidRPr="009B2339" w:rsidRDefault="002F6496" w:rsidP="009B2339">
      <w:pPr>
        <w:jc w:val="both"/>
        <w:rPr>
          <w:lang w:val="nl-NL"/>
        </w:rPr>
      </w:pPr>
      <w:r w:rsidRPr="009B2339">
        <w:rPr>
          <w:lang w:val="nl-NL"/>
        </w:rPr>
        <w:t>De ordelijkheid van zijn huisgezin was de weerkaatsing van de godsdienst zijns harten; hij trachtte zijn kinderen op te leiden door nuttig onderwijs; hen vlug te doen omgaan met de pen; hij wilde goede rekenaars goede taalkundigen; bekwame lezers; goede aardrijkskundigen van hen maken, enz. En hen onderrichten in die onmisbare dingen, in plaats van hun verstand vol te laden met grote holle woorden van ijdelheid. Deze dingen doen, als zij gepaard gaan met een betamelijke voorzichtigheid en goede zin, de mensen blinken als sterren in hun eigen vaderland.</w:t>
      </w:r>
    </w:p>
    <w:p w:rsidR="002F6496" w:rsidRPr="009B2339" w:rsidRDefault="002F6496" w:rsidP="009B2339">
      <w:pPr>
        <w:jc w:val="both"/>
        <w:rPr>
          <w:lang w:val="nl-NL"/>
        </w:rPr>
      </w:pPr>
      <w:r w:rsidRPr="009B2339">
        <w:rPr>
          <w:lang w:val="nl-NL"/>
        </w:rPr>
        <w:t>Prodigalis deed zijn dochters nimmer het dansen leren, evenmin als hun borsten opvullen, of hun hals ontbloten in de vervloekte smaak der dartelheid. Hij kende uit smartelijke ervaring de listigheid van de duivel, alsook dat die elke poging zou aanwenden om hun harten te bereiken en hun zielen te verderven zonder dat hem daartoe het kluwen in handen gegeven werd. Ook drentelde zijn vrouw niet in een kleed rond, dat van boven man en van onder vrouw is, alsof zij een soort van meermin was, met een manshoed en pruik, en een vrouw schort en rok. Hoe hatelijk ziet het er uit, dat mannen de vrouw nabootsen, met rug</w:t>
      </w:r>
      <w:r w:rsidRPr="009B2339">
        <w:rPr>
          <w:lang w:val="nl-NL"/>
        </w:rPr>
        <w:softHyphen/>
        <w:t>gen in hun jassen naar de smaak der Franse cor</w:t>
      </w:r>
      <w:r w:rsidRPr="009B2339">
        <w:rPr>
          <w:lang w:val="nl-NL"/>
        </w:rPr>
        <w:softHyphen/>
        <w:t>setten en strikken van lint op hun schoenen, gelijk de jongejuffrouwen in hun minnejaren, (tussen 12 en 23 jaren); terwijl de vrouw niet alleen de bever en de pruik dragen, maar de jas en het vest ook. “Het kleed eens mans zal niet zijn aan een vrouw, en een man zal geen vrouwkleed aantrekken, want al wie zulks doet is de Heere uw God een gruwel.” Deut. 22</w:t>
      </w:r>
      <w:r w:rsidR="00112A39">
        <w:rPr>
          <w:lang w:val="nl-NL"/>
        </w:rPr>
        <w:t xml:space="preserve">: </w:t>
      </w:r>
      <w:r w:rsidRPr="009B2339">
        <w:rPr>
          <w:lang w:val="nl-NL"/>
        </w:rPr>
        <w:t>5. God heeft de man, die een pronkstuk om te schitteren van zijn vrouw maakt, uit zijn koningrijk gesloten. “Weet gij niet dat de onrechtvaardigen het koningrijk Gods niet zullen beërven, noch hoereerders, noch afgodendienaars, noch overspelers, noch ontuchtigen, noch die bij mannen liggen.” 1 Kor. 6</w:t>
      </w:r>
      <w:r w:rsidR="00112A39">
        <w:rPr>
          <w:lang w:val="nl-NL"/>
        </w:rPr>
        <w:t xml:space="preserve">: </w:t>
      </w:r>
      <w:r w:rsidRPr="009B2339">
        <w:rPr>
          <w:lang w:val="nl-NL"/>
        </w:rPr>
        <w:t>9, 10.</w:t>
      </w:r>
    </w:p>
    <w:p w:rsidR="002F6496" w:rsidRPr="009B2339" w:rsidRDefault="002F6496" w:rsidP="009B2339">
      <w:pPr>
        <w:jc w:val="both"/>
        <w:rPr>
          <w:lang w:val="nl-NL"/>
        </w:rPr>
      </w:pPr>
      <w:r w:rsidRPr="009B2339">
        <w:rPr>
          <w:lang w:val="nl-NL"/>
        </w:rPr>
        <w:t>Ik verwonderde er mij vaak over wat de oorzaak kon zijn van zoveel echtscheidingen en wegloperijen onder onze gehuwden adel, maar het is niet zozeer te verwonderen, als wij er zo velen zien handelen evenals de koning van Babel, die zijn vrouw op het schikken om te schitteren, en anderen het roepen om haar te be</w:t>
      </w:r>
      <w:r w:rsidRPr="009B2339">
        <w:rPr>
          <w:lang w:val="nl-NL"/>
        </w:rPr>
        <w:softHyphen/>
        <w:t>wonderen, totdat haar hart gevangen is genomen door een van haar bewonderaar. Dan verlaat zij haar man en voert haar geliefkoosde voor de wet, ten nadele van de man, en als zij het er goed doorhaalt, hetwelk dikwijls gebeurt, dan houdt zij haar dienstvaardige dienaar, ten koste van haar beledigde man. Men zou denken dat zulken allen Nicolaïeten waren, en dat zij besloten hadden alle dingen gemeen te hebben. Echter, God zal zeker bezoeking doen over die dingen, en Zijn ziel zal zich wreken aan zulk een volk als dit is.” Jer. 5</w:t>
      </w:r>
      <w:r w:rsidR="00ED19A2">
        <w:rPr>
          <w:lang w:val="nl-NL"/>
        </w:rPr>
        <w:t>:</w:t>
      </w:r>
      <w:r w:rsidRPr="009B2339">
        <w:rPr>
          <w:lang w:val="nl-NL"/>
        </w:rPr>
        <w:t xml:space="preserve"> 9.</w:t>
      </w:r>
    </w:p>
    <w:p w:rsidR="002F6496" w:rsidRPr="009B2339" w:rsidRDefault="002F6496" w:rsidP="009B2339">
      <w:pPr>
        <w:jc w:val="both"/>
        <w:rPr>
          <w:lang w:val="nl-NL"/>
        </w:rPr>
      </w:pPr>
      <w:r w:rsidRPr="009B2339">
        <w:rPr>
          <w:lang w:val="nl-NL"/>
        </w:rPr>
        <w:t>Prodigalis deed zo niet; hij trachtte zijn huisgezin te besturen in die weg waarop hij, met de meeste waar</w:t>
      </w:r>
      <w:r w:rsidRPr="009B2339">
        <w:rPr>
          <w:lang w:val="nl-NL"/>
        </w:rPr>
        <w:softHyphen/>
        <w:t>schijnlijkheid, de zegen van zijn God zou kunnen ontvangen. Hij bezigde de aangetoonde middelen, deed zijn plicht in zijn betrekking, en het de uitkomst aan God over; ook hielden zijn huisgenoten daarom niet minder van hem. Want zij zagen de hand Gods zo zichtbaar met hem, dat zij hem vreesden als zijn dienaren en hem eerbiedigden als een teer en genadig vader.</w:t>
      </w:r>
    </w:p>
    <w:p w:rsidR="002F6496" w:rsidRPr="009B2339" w:rsidRDefault="002F6496" w:rsidP="009B2339">
      <w:pPr>
        <w:jc w:val="both"/>
        <w:rPr>
          <w:lang w:val="nl-NL"/>
        </w:rPr>
      </w:pPr>
    </w:p>
    <w:p w:rsidR="002F6496" w:rsidRPr="00ED19A2" w:rsidRDefault="0054201E" w:rsidP="009B2339">
      <w:pPr>
        <w:jc w:val="both"/>
        <w:rPr>
          <w:b/>
          <w:lang w:val="nl-NL"/>
        </w:rPr>
      </w:pPr>
      <w:r>
        <w:rPr>
          <w:lang w:val="nl-NL"/>
        </w:rPr>
        <w:t>AHIMAÄZ.</w:t>
      </w:r>
      <w:r w:rsidR="002F6496" w:rsidRPr="009B2339">
        <w:rPr>
          <w:lang w:val="nl-NL"/>
        </w:rPr>
        <w:t xml:space="preserve"> De mens, die zijn vertrouwen op God stelt, zal zeker door Hem beschermd en geëerd worden. Want Hij is een vurige muur rondom degenen, die Hem vrezen. En zij die Hem trachten tegen te staan zullen zich gewis branden. En gelijk u terecht aanmerkt, zal god de verkrachting van zijn wetten wreken: Het huwe</w:t>
      </w:r>
      <w:r w:rsidR="002F6496" w:rsidRPr="009B2339">
        <w:rPr>
          <w:lang w:val="nl-NL"/>
        </w:rPr>
        <w:softHyphen/>
        <w:t xml:space="preserve">lijk is Gods instelling, Hij Zelf is er in betrokken, en Hij zal de verbrekers daarvan, als versmaden van Hem zelf </w:t>
      </w:r>
      <w:r w:rsidR="002F6496" w:rsidRPr="00ED19A2">
        <w:rPr>
          <w:b/>
          <w:lang w:val="nl-NL"/>
        </w:rPr>
        <w:t>straffen.</w:t>
      </w:r>
    </w:p>
    <w:p w:rsidR="002F6496" w:rsidRPr="00ED19A2" w:rsidRDefault="002F6496" w:rsidP="009B2339">
      <w:pPr>
        <w:jc w:val="both"/>
        <w:rPr>
          <w:b/>
          <w:lang w:val="nl-NL"/>
        </w:rPr>
      </w:pPr>
      <w:r w:rsidRPr="00ED19A2">
        <w:rPr>
          <w:b/>
          <w:lang w:val="nl-NL"/>
        </w:rPr>
        <w:t>Maar ga</w:t>
      </w:r>
      <w:r w:rsidR="00ED19A2" w:rsidRPr="00ED19A2">
        <w:rPr>
          <w:b/>
          <w:lang w:val="nl-NL"/>
        </w:rPr>
        <w:t xml:space="preserve"> verder </w:t>
      </w:r>
      <w:r w:rsidRPr="00ED19A2">
        <w:rPr>
          <w:b/>
          <w:lang w:val="nl-NL"/>
        </w:rPr>
        <w:t>met uw verhaal van Prodigalis.</w:t>
      </w:r>
    </w:p>
    <w:p w:rsidR="002F6496" w:rsidRPr="009B2339" w:rsidRDefault="002F6496" w:rsidP="009B2339">
      <w:pPr>
        <w:jc w:val="both"/>
        <w:rPr>
          <w:lang w:val="nl-NL"/>
        </w:rPr>
      </w:pPr>
      <w:r w:rsidRPr="009B2339">
        <w:rPr>
          <w:lang w:val="nl-NL"/>
        </w:rPr>
        <w:t>Wat betreft de verachtelijke handelingen der goddelozen, zij kunnen ons geen genot verschaffen, of het zou moeten zijn, om ons te verbazen over de vrijmachtige genade Gods die ons heeft willen onderscheiden. Ik veronderstel dat u de heerlijke vernieuwing van de arme Prodigalis beschouwt als zijn nieuwe geboorte, doet u niet?</w:t>
      </w:r>
    </w:p>
    <w:p w:rsidR="002F6496" w:rsidRPr="009B2339" w:rsidRDefault="002F6496" w:rsidP="00ED19A2">
      <w:pPr>
        <w:spacing w:after="0" w:afterAutospacing="0"/>
        <w:jc w:val="both"/>
        <w:rPr>
          <w:lang w:val="nl-NL"/>
        </w:rPr>
      </w:pPr>
    </w:p>
    <w:p w:rsidR="002F6496" w:rsidRPr="009B2339" w:rsidRDefault="0057754F" w:rsidP="00ED19A2">
      <w:pPr>
        <w:spacing w:after="0" w:afterAutospacing="0"/>
        <w:jc w:val="both"/>
        <w:rPr>
          <w:lang w:val="nl-NL"/>
        </w:rPr>
      </w:pPr>
      <w:r>
        <w:rPr>
          <w:lang w:val="nl-NL"/>
        </w:rPr>
        <w:t>CUSCHI.</w:t>
      </w:r>
      <w:r w:rsidR="002F6496" w:rsidRPr="009B2339">
        <w:rPr>
          <w:lang w:val="nl-NL"/>
        </w:rPr>
        <w:t xml:space="preserve"> Dat doe ik zeker. Nadat Prodigalis geloofde, werd hij verzegeld met de Heilige Geest der belofte, die een Onderpand is van onze erfenis.” Efeze 1</w:t>
      </w:r>
      <w:r w:rsidR="00112A39">
        <w:rPr>
          <w:lang w:val="nl-NL"/>
        </w:rPr>
        <w:t xml:space="preserve">: </w:t>
      </w:r>
      <w:r w:rsidR="002F6496" w:rsidRPr="009B2339">
        <w:rPr>
          <w:lang w:val="nl-NL"/>
        </w:rPr>
        <w:t xml:space="preserve">13. En uit God geboren was hij </w:t>
      </w:r>
      <w:r w:rsidR="00ED19A2" w:rsidRPr="009B2339">
        <w:rPr>
          <w:lang w:val="nl-NL"/>
        </w:rPr>
        <w:t>zeker</w:t>
      </w:r>
      <w:r w:rsidR="002F6496" w:rsidRPr="009B2339">
        <w:rPr>
          <w:lang w:val="nl-NL"/>
        </w:rPr>
        <w:t>, want elke kracht van zijn ziel was vernieuwd door de Heilige Geest. Titus 3</w:t>
      </w:r>
      <w:r w:rsidR="00112A39">
        <w:rPr>
          <w:lang w:val="nl-NL"/>
        </w:rPr>
        <w:t xml:space="preserve">: </w:t>
      </w:r>
      <w:r w:rsidR="002F6496" w:rsidRPr="009B2339">
        <w:rPr>
          <w:lang w:val="nl-NL"/>
        </w:rPr>
        <w:t>5. En wat uit de Geest geboren is, dat is geest, en wat uit het vlees geboren is dat is vlees, Joh. 3</w:t>
      </w:r>
      <w:r w:rsidR="00112A39">
        <w:rPr>
          <w:lang w:val="nl-NL"/>
        </w:rPr>
        <w:t xml:space="preserve">: </w:t>
      </w:r>
      <w:r w:rsidR="002F6496" w:rsidRPr="009B2339">
        <w:rPr>
          <w:lang w:val="nl-NL"/>
        </w:rPr>
        <w:t>6. Hij was in staat gesteld om in de Ver</w:t>
      </w:r>
      <w:r w:rsidR="002F6496" w:rsidRPr="009B2339">
        <w:rPr>
          <w:lang w:val="nl-NL"/>
        </w:rPr>
        <w:softHyphen/>
        <w:t>losser te geloven tot zaligheid van zijn ziel. En hij is een kind Gods door het geloof. Gal. 3</w:t>
      </w:r>
      <w:r w:rsidR="00112A39">
        <w:rPr>
          <w:lang w:val="nl-NL"/>
        </w:rPr>
        <w:t xml:space="preserve">: </w:t>
      </w:r>
      <w:r w:rsidR="002F6496" w:rsidRPr="009B2339">
        <w:rPr>
          <w:lang w:val="nl-NL"/>
        </w:rPr>
        <w:t>25. Zijn vader nam hem in genade aan, en zegende hem, het</w:t>
      </w:r>
      <w:r w:rsidR="002F6496" w:rsidRPr="009B2339">
        <w:rPr>
          <w:lang w:val="nl-NL"/>
        </w:rPr>
        <w:softHyphen/>
        <w:t>welk een genoegzaam bewijs is, dat hij voor verordineerd is, tot aanneming tot kinderen Gods; Efeze 1</w:t>
      </w:r>
      <w:r w:rsidR="00112A39">
        <w:rPr>
          <w:lang w:val="nl-NL"/>
        </w:rPr>
        <w:t xml:space="preserve">: </w:t>
      </w:r>
      <w:r w:rsidR="002F6496" w:rsidRPr="009B2339">
        <w:rPr>
          <w:lang w:val="nl-NL"/>
        </w:rPr>
        <w:t xml:space="preserve">5. Bovendien noemde God de Vader hem </w:t>
      </w:r>
      <w:r w:rsidR="00ED19A2">
        <w:rPr>
          <w:lang w:val="nl-NL"/>
        </w:rPr>
        <w:t>Z</w:t>
      </w:r>
      <w:r w:rsidR="002F6496" w:rsidRPr="009B2339">
        <w:rPr>
          <w:lang w:val="nl-NL"/>
        </w:rPr>
        <w:t xml:space="preserve">ijn Zoon, toen </w:t>
      </w:r>
      <w:r w:rsidR="00ED19A2">
        <w:rPr>
          <w:lang w:val="nl-NL"/>
        </w:rPr>
        <w:t>H</w:t>
      </w:r>
      <w:r w:rsidR="002F6496" w:rsidRPr="009B2339">
        <w:rPr>
          <w:lang w:val="nl-NL"/>
        </w:rPr>
        <w:t>ij zei: “Deze Mijn zoon was dood en is weer levend geworden; hij was verloren en is gevonden. En omdat hij een zoon is, zo heeft God de Geest Zijns Zoons uitgezonden in zijn hart, die roept: “Abba, Vader!” Zo is hij dan niet meer een dienstknecht, maar een zoon. En indien een zoon, zo is hij ook een erfgenaam Gods door Christus: Gal. 4</w:t>
      </w:r>
      <w:r w:rsidR="00112A39">
        <w:rPr>
          <w:lang w:val="nl-NL"/>
        </w:rPr>
        <w:t xml:space="preserve">: </w:t>
      </w:r>
      <w:r w:rsidR="002F6496" w:rsidRPr="009B2339">
        <w:rPr>
          <w:lang w:val="nl-NL"/>
        </w:rPr>
        <w:t>6, 7.</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Kom, mijn broeder, toon mij enige schriftmatige kenmerken van een kind Gods. En daar u zegt dat een zoon een erfgenaam Gods en een mee erfgenaam van Christus is, moest u mij dat eens ver</w:t>
      </w:r>
      <w:r w:rsidR="002F6496" w:rsidRPr="009B2339">
        <w:rPr>
          <w:lang w:val="nl-NL"/>
        </w:rPr>
        <w:softHyphen/>
        <w:t>klaren. Want ik heb vele twijfelingen, vreze en ver</w:t>
      </w:r>
      <w:r w:rsidR="002F6496" w:rsidRPr="009B2339">
        <w:rPr>
          <w:lang w:val="nl-NL"/>
        </w:rPr>
        <w:softHyphen/>
        <w:t>zoekingen gehad over mijn aandeel in die zaken. Hoewel ik geloof uit de toegang, die ik tot God in het gebed heb, en door de vrijmoedigheid die mij vergund wordt, dat het bewijs daarvan in mijn hart aanwe</w:t>
      </w:r>
      <w:r w:rsidR="002F6496" w:rsidRPr="009B2339">
        <w:rPr>
          <w:lang w:val="nl-NL"/>
        </w:rPr>
        <w:softHyphen/>
        <w:t>zig is.</w:t>
      </w:r>
    </w:p>
    <w:p w:rsidR="002F6496" w:rsidRPr="009B2339" w:rsidRDefault="002F6496" w:rsidP="00ED19A2">
      <w:pPr>
        <w:spacing w:after="0" w:afterAutospacing="0"/>
        <w:jc w:val="both"/>
        <w:rPr>
          <w:lang w:val="nl-NL"/>
        </w:rPr>
      </w:pPr>
    </w:p>
    <w:p w:rsidR="002F6496" w:rsidRPr="009B2339" w:rsidRDefault="002F6496" w:rsidP="009B2339">
      <w:pPr>
        <w:jc w:val="both"/>
        <w:rPr>
          <w:lang w:val="nl-NL"/>
        </w:rPr>
      </w:pPr>
      <w:r w:rsidRPr="009B2339">
        <w:rPr>
          <w:lang w:val="nl-NL"/>
        </w:rPr>
        <w:t>CUSHI. Als ik van enig nut kan zijn om uw oordeel te versterken en te bevestigen, zal ik zeer gewillig zijn om u te dienen naar mijn bekwaamheden. Want ik weet dat een be</w:t>
      </w:r>
      <w:r w:rsidRPr="009B2339">
        <w:rPr>
          <w:lang w:val="nl-NL"/>
        </w:rPr>
        <w:softHyphen/>
        <w:t>genadigd mens, even verantwoordelijk aan God voor de aanwending van zijn gaven is, als een rijk mens voor de aanwending van Zijn rijdom; beiden zijn rentmeesters, en beiden zijn verantwoordelijk aan hun Meester. Want God is de God der voorzienigheid, zowel als der genade. En de Vader der schepping zowel als der herschepping.</w:t>
      </w:r>
    </w:p>
    <w:p w:rsidR="002F6496" w:rsidRPr="009B2339" w:rsidRDefault="002F6496" w:rsidP="009B2339">
      <w:pPr>
        <w:widowControl w:val="0"/>
        <w:numPr>
          <w:ilvl w:val="0"/>
          <w:numId w:val="37"/>
        </w:numPr>
        <w:kinsoku w:val="0"/>
        <w:spacing w:after="0" w:afterAutospacing="0"/>
        <w:jc w:val="both"/>
        <w:rPr>
          <w:lang w:val="nl-NL"/>
        </w:rPr>
      </w:pPr>
      <w:r w:rsidRPr="009B2339">
        <w:rPr>
          <w:lang w:val="nl-NL"/>
        </w:rPr>
        <w:t>Ten eerste; als God een arm boetvaardig zondaar, in zijn huis</w:t>
      </w:r>
      <w:r w:rsidRPr="009B2339">
        <w:rPr>
          <w:lang w:val="nl-NL"/>
        </w:rPr>
        <w:softHyphen/>
        <w:t>gezin brengt, dan doet Hij hem kennelijk gevoelen, dat er een verzoening tussen God en hem zelf plaats heeft. Zijn geweten, dat tevoren een zetel van twist was, wordt de vorstenzetel van de Goddelijke vrede. Al de uitverkorenen zijn verordineerd tot deze vrede en deze verzoening. Jes. 23</w:t>
      </w:r>
      <w:r w:rsidR="00112A39">
        <w:rPr>
          <w:lang w:val="nl-NL"/>
        </w:rPr>
        <w:t xml:space="preserve">: </w:t>
      </w:r>
      <w:r w:rsidRPr="009B2339">
        <w:rPr>
          <w:lang w:val="nl-NL"/>
        </w:rPr>
        <w:t xml:space="preserve">12; vandaar worden zij </w:t>
      </w:r>
      <w:r w:rsidRPr="009B2339">
        <w:rPr>
          <w:i/>
          <w:lang w:val="nl-NL"/>
        </w:rPr>
        <w:t>zonen des vredes</w:t>
      </w:r>
      <w:r w:rsidRPr="009B2339">
        <w:rPr>
          <w:lang w:val="nl-NL"/>
        </w:rPr>
        <w:t xml:space="preserve"> genoemd; zelfs voordat de vrede aan hen geopenbaard wordt. “In wat huis gij zult ingaan, zegt eerst: “Vrede zij deze huize! En indien aldaar een zoon des vredes is, zo zal uw vrede op Hem rusten. Maar indien niet, zo zal uw vrede tot u wederkeren.” Luk 10</w:t>
      </w:r>
      <w:r w:rsidR="00112A39">
        <w:rPr>
          <w:lang w:val="nl-NL"/>
        </w:rPr>
        <w:t xml:space="preserve">: </w:t>
      </w:r>
      <w:r w:rsidRPr="009B2339">
        <w:rPr>
          <w:lang w:val="nl-NL"/>
        </w:rPr>
        <w:t xml:space="preserve">5, 6. </w:t>
      </w:r>
    </w:p>
    <w:p w:rsidR="002F6496" w:rsidRPr="009B2339" w:rsidRDefault="002F6496" w:rsidP="009B2339">
      <w:pPr>
        <w:widowControl w:val="0"/>
        <w:numPr>
          <w:ilvl w:val="0"/>
          <w:numId w:val="37"/>
        </w:numPr>
        <w:kinsoku w:val="0"/>
        <w:spacing w:after="0" w:afterAutospacing="0"/>
        <w:jc w:val="both"/>
        <w:rPr>
          <w:lang w:val="nl-NL"/>
        </w:rPr>
      </w:pPr>
      <w:r w:rsidRPr="009B2339">
        <w:rPr>
          <w:lang w:val="nl-NL"/>
        </w:rPr>
        <w:t xml:space="preserve">Ten tweede; zulken zijn in staat om God </w:t>
      </w:r>
      <w:r w:rsidRPr="00ED19A2">
        <w:rPr>
          <w:i/>
          <w:lang w:val="nl-NL"/>
        </w:rPr>
        <w:t>hun Vader</w:t>
      </w:r>
      <w:r w:rsidRPr="009B2339">
        <w:rPr>
          <w:lang w:val="nl-NL"/>
        </w:rPr>
        <w:t xml:space="preserve"> te noemen, met het getuigenis van het Woord, van de Heilige Geestes en van hun geweten aan hun zijde. “Gij zult tot Mij roepen: mijn Vader; en gij zult van achter Mij niet afkeren.” Jer. 3</w:t>
      </w:r>
      <w:r w:rsidR="00112A39">
        <w:rPr>
          <w:lang w:val="nl-NL"/>
        </w:rPr>
        <w:t xml:space="preserve">: </w:t>
      </w:r>
      <w:r w:rsidRPr="009B2339">
        <w:rPr>
          <w:lang w:val="nl-NL"/>
        </w:rPr>
        <w:t xml:space="preserve">19. Daartoe zijn zij bekwaam gemaakt door de Geest: “Overmits gij kinderen zijt, zo heeft God de Geest Zijns Zoons uitgezonden in uw harten, die roept: “Abba, Vader!” Zo zijt gij dan niet meer een dienstknecht maar een zoon.” De arme verloren zoon eigende zich dat toe, in een ver land! “Ik zal opstaan, en tot mijn </w:t>
      </w:r>
      <w:r w:rsidR="00ED19A2">
        <w:rPr>
          <w:lang w:val="nl-NL"/>
        </w:rPr>
        <w:t>V</w:t>
      </w:r>
      <w:r w:rsidRPr="009B2339">
        <w:rPr>
          <w:lang w:val="nl-NL"/>
        </w:rPr>
        <w:t xml:space="preserve">ader gaan,” en God erkent hem: “Deze is Mijn zoon.” </w:t>
      </w:r>
    </w:p>
    <w:p w:rsidR="002F6496" w:rsidRPr="009B2339" w:rsidRDefault="002F6496" w:rsidP="009B2339">
      <w:pPr>
        <w:widowControl w:val="0"/>
        <w:numPr>
          <w:ilvl w:val="0"/>
          <w:numId w:val="37"/>
        </w:numPr>
        <w:kinsoku w:val="0"/>
        <w:spacing w:after="0" w:afterAutospacing="0"/>
        <w:jc w:val="both"/>
        <w:rPr>
          <w:lang w:val="nl-NL"/>
        </w:rPr>
      </w:pPr>
      <w:r w:rsidRPr="009B2339">
        <w:rPr>
          <w:lang w:val="nl-NL"/>
        </w:rPr>
        <w:t>Ten derde; hun zoonschap wordt hen dikwijls duidelijk, en wordt hen opgeklaard door scherpe beproevingen en merkbare uitreddingen, in strenge kas</w:t>
      </w:r>
      <w:r w:rsidRPr="009B2339">
        <w:rPr>
          <w:lang w:val="nl-NL"/>
        </w:rPr>
        <w:softHyphen/>
        <w:t xml:space="preserve">tijdingen en krachtige vertroostingen. “Mijn zoon! Acht niet klein de kastijding des Heeren, en bezwijkt niet als gij van Hem bestraft wordt. Want die de Heere lief heeft kastijdt Hij, en Hij geselt een iegelijk zoon die Hij aanneemt. Indien gij zonder kastijding zijt, welke allen deelachtig zijn geworden; zo zijt gij dan bastaarden en niet zonen. Want wat zoon is er die de vader niet kastijdt?” </w:t>
      </w:r>
    </w:p>
    <w:p w:rsidR="002F6496" w:rsidRPr="009B2339" w:rsidRDefault="002F6496" w:rsidP="009B2339">
      <w:pPr>
        <w:widowControl w:val="0"/>
        <w:numPr>
          <w:ilvl w:val="0"/>
          <w:numId w:val="37"/>
        </w:numPr>
        <w:kinsoku w:val="0"/>
        <w:spacing w:after="0" w:afterAutospacing="0"/>
        <w:jc w:val="both"/>
        <w:rPr>
          <w:lang w:val="nl-NL"/>
        </w:rPr>
      </w:pPr>
      <w:r w:rsidRPr="009B2339">
        <w:rPr>
          <w:lang w:val="nl-NL"/>
        </w:rPr>
        <w:t>Ten vierde wordt hun zoonschap hen duidelijk gemaakt, door de liefde Gods die in hun harten is uitgestort, welke hen aanmoedigt tot een heilige vrijmoedigheid met God. Soms worden hun twijfelingen en vrezen zozeer weggenomen, dat hun geloof bevestigd schijnt. Een bevinding der liefde, drijft de slaafse vreze buiten en geeft een mens een heilige vrijmoedigheid aan de troon der genade. Het geloof werkt krachtig door de liefde; want, “die lief heeft is uit God geboren, en kent God.” 1 Joh. 4</w:t>
      </w:r>
      <w:r w:rsidR="00112A39">
        <w:rPr>
          <w:lang w:val="nl-NL"/>
        </w:rPr>
        <w:t xml:space="preserve">: </w:t>
      </w:r>
      <w:r w:rsidRPr="009B2339">
        <w:rPr>
          <w:lang w:val="nl-NL"/>
        </w:rPr>
        <w:t>7. Zo kan hij zijn geestelijke geboorte en zijn zaligmakende kennis van God, beproeven uit de liefde die hij tot Hem gevoelt. En hoewel de jonge Christen de liefde Gods, naar zijn gevoelen, grotelijks vindt verminderen zodat hij niet als gewoonlijk kan juichen, kan het dan nochtans ontdekt worden, omdat niets in de wereld het gemis bij hen kan vervullen, niets zal de leegheid aanvullen; zijn hart hijgt steeds naar God. En de waarheid zegt, “dat waar zijn hart is, aldaar is zijn schat.” Matt. 6</w:t>
      </w:r>
      <w:r w:rsidR="00112A39">
        <w:rPr>
          <w:lang w:val="nl-NL"/>
        </w:rPr>
        <w:t xml:space="preserve">: </w:t>
      </w:r>
      <w:r w:rsidRPr="009B2339">
        <w:rPr>
          <w:lang w:val="nl-NL"/>
        </w:rPr>
        <w:t>21.</w:t>
      </w:r>
    </w:p>
    <w:p w:rsidR="002F6496" w:rsidRPr="009B2339" w:rsidRDefault="002F6496" w:rsidP="009B2339">
      <w:pPr>
        <w:widowControl w:val="0"/>
        <w:numPr>
          <w:ilvl w:val="0"/>
          <w:numId w:val="37"/>
        </w:numPr>
        <w:kinsoku w:val="0"/>
        <w:spacing w:after="0" w:afterAutospacing="0"/>
        <w:jc w:val="both"/>
        <w:rPr>
          <w:lang w:val="nl-NL"/>
        </w:rPr>
      </w:pPr>
      <w:r w:rsidRPr="009B2339">
        <w:rPr>
          <w:lang w:val="nl-NL"/>
        </w:rPr>
        <w:t>Ten vijfde, hij gevoelt een was liefde tot Gods familie, boven die tot alle aardse vrienden en betrekkingen, hoe nauw ook door bloedbanden verbonden zijn. Een Goddelijke band is veel sterker dan al de banden der natuur. En wanneer dit het geval is, dan is het een duidelijk bewijs dat zijn vleselijke vijandschap gedood is, en dat er verzoening heeft plaats gehad door de Geest. Johannes voert het aan als een bewijs van Goddelijk leven: “Wij weten dat wij zijn overgaan uit de dood in het leven, daar wij de broeders liefhebben.” 1 Joh. 3</w:t>
      </w:r>
      <w:r w:rsidR="00112A39">
        <w:rPr>
          <w:lang w:val="nl-NL"/>
        </w:rPr>
        <w:t xml:space="preserve">: </w:t>
      </w:r>
      <w:r w:rsidRPr="009B2339">
        <w:rPr>
          <w:lang w:val="nl-NL"/>
        </w:rPr>
        <w:t xml:space="preserve">14. </w:t>
      </w:r>
    </w:p>
    <w:p w:rsidR="002F6496" w:rsidRPr="009B2339" w:rsidRDefault="002F6496" w:rsidP="009B2339">
      <w:pPr>
        <w:widowControl w:val="0"/>
        <w:numPr>
          <w:ilvl w:val="0"/>
          <w:numId w:val="37"/>
        </w:numPr>
        <w:kinsoku w:val="0"/>
        <w:spacing w:after="0" w:afterAutospacing="0"/>
        <w:jc w:val="both"/>
        <w:rPr>
          <w:lang w:val="nl-NL"/>
        </w:rPr>
      </w:pPr>
      <w:r w:rsidRPr="009B2339">
        <w:rPr>
          <w:lang w:val="nl-NL"/>
        </w:rPr>
        <w:t>Ten zesde, zijn zoonschap blijkt uit de eerbied en de hoogachting welke hij, heeft voor het Woord en de verering Gods. Gods huis is zijn Bethel, de beloften zijn hem zoet; hij vindt daarin vaak zalig genot en zoete bevrediging. Daar hij leven en toost in het woord vindt, mag hij met de Psalmist zeggen: “Dit is mijn troost, in mijn ellende. Want Uw toezegging heeft mij levend gemaakt.” Psalm 119</w:t>
      </w:r>
      <w:r w:rsidR="00112A39">
        <w:rPr>
          <w:lang w:val="nl-NL"/>
        </w:rPr>
        <w:t xml:space="preserve">: </w:t>
      </w:r>
      <w:r w:rsidRPr="009B2339">
        <w:rPr>
          <w:lang w:val="nl-NL"/>
        </w:rPr>
        <w:t>50. Met is natuurlijk voor een erfgenaam dat hij zijn erfenis liefheeft. En zo is het bij de gelovige, want hij is een erfgenaam der belofte.” Hebr. 6</w:t>
      </w:r>
      <w:r w:rsidR="00112A39">
        <w:rPr>
          <w:lang w:val="nl-NL"/>
        </w:rPr>
        <w:t xml:space="preserve">: </w:t>
      </w:r>
      <w:r w:rsidRPr="009B2339">
        <w:rPr>
          <w:lang w:val="nl-NL"/>
        </w:rPr>
        <w:t>17.</w:t>
      </w:r>
    </w:p>
    <w:p w:rsidR="002F6496" w:rsidRPr="009B2339" w:rsidRDefault="002F6496" w:rsidP="009B2339">
      <w:pPr>
        <w:widowControl w:val="0"/>
        <w:numPr>
          <w:ilvl w:val="0"/>
          <w:numId w:val="37"/>
        </w:numPr>
        <w:kinsoku w:val="0"/>
        <w:spacing w:after="0" w:afterAutospacing="0"/>
        <w:jc w:val="both"/>
        <w:rPr>
          <w:lang w:val="nl-NL"/>
        </w:rPr>
      </w:pPr>
      <w:r w:rsidRPr="009B2339">
        <w:rPr>
          <w:lang w:val="nl-NL"/>
        </w:rPr>
        <w:t>Ten zevende. Als enig gedeelte van Gods woord de zwakgelovige tegen is, zodat het zijn zonden ont</w:t>
      </w:r>
      <w:r w:rsidRPr="009B2339">
        <w:rPr>
          <w:lang w:val="nl-NL"/>
        </w:rPr>
        <w:softHyphen/>
        <w:t>dekt, en hem in de tederste delen verwondt, zal hij er nochtans niet van vlieden. Hij komt tot de spiegel, die zijn ongelijkvormigheid ontdekt, en zoekt het zwaard op dat hem verwondt; terwijl het valse hart de lichtstralen der waarheid schuwt, en zich in de sombere schuilhoeken der duisternis verbergt, als het beste voor zijn eigen ik geschikt: “Zij haten het licht en komen niet tot het licht, opdat hun werken niet bestraft worden. Maar die de waarheid doet komt tot het licht, opdat zijn werken openbaar worden, dat zij in God gedaan zijn.” Joh. 3</w:t>
      </w:r>
      <w:r w:rsidR="00112A39">
        <w:rPr>
          <w:lang w:val="nl-NL"/>
        </w:rPr>
        <w:t xml:space="preserve">: </w:t>
      </w:r>
      <w:r w:rsidRPr="009B2339">
        <w:rPr>
          <w:lang w:val="nl-NL"/>
        </w:rPr>
        <w:t>20, 21. Dit bewijst dat gelovige een kind van de lichts is, omdat hij het licht bemint, tot hetzelve komt en er onderrichting uit zoekt. “Terwijl gij het licht hebt, gelooft in het licht, opdat gij kinderen van de lichts moogt zijn, 1 Joh. 12</w:t>
      </w:r>
      <w:r w:rsidR="00112A39">
        <w:rPr>
          <w:lang w:val="nl-NL"/>
        </w:rPr>
        <w:t xml:space="preserve">: </w:t>
      </w:r>
      <w:r w:rsidRPr="009B2339">
        <w:rPr>
          <w:lang w:val="nl-NL"/>
        </w:rPr>
        <w:t>36. En gelijk zij kinderen des lichts zijn, zo zijn zij erfgenamen, erfgenamen Gods, die het Licht is, en mede erfgenamen van Christus, het ware Licht. Rom. 8</w:t>
      </w:r>
      <w:r w:rsidR="00112A39">
        <w:rPr>
          <w:lang w:val="nl-NL"/>
        </w:rPr>
        <w:t xml:space="preserve">: </w:t>
      </w:r>
      <w:r w:rsidRPr="009B2339">
        <w:rPr>
          <w:lang w:val="nl-NL"/>
        </w:rPr>
        <w:t>17.</w:t>
      </w:r>
    </w:p>
    <w:p w:rsidR="002F6496" w:rsidRPr="009B2339" w:rsidRDefault="002F6496" w:rsidP="009B2339">
      <w:pPr>
        <w:ind w:left="360"/>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2F6496" w:rsidP="009B2339">
      <w:pPr>
        <w:jc w:val="both"/>
        <w:rPr>
          <w:lang w:val="nl-NL"/>
        </w:rPr>
      </w:pPr>
    </w:p>
    <w:p w:rsidR="002F6496" w:rsidRPr="009B2339" w:rsidRDefault="006B6629" w:rsidP="009B2339">
      <w:pPr>
        <w:jc w:val="both"/>
        <w:rPr>
          <w:b/>
          <w:lang w:val="nl-NL"/>
        </w:rPr>
      </w:pPr>
      <w:r>
        <w:rPr>
          <w:b/>
          <w:lang w:val="nl-NL"/>
        </w:rPr>
        <w:br w:type="page"/>
      </w:r>
      <w:r w:rsidR="002F6496" w:rsidRPr="009B2339">
        <w:rPr>
          <w:b/>
          <w:lang w:val="nl-NL"/>
        </w:rPr>
        <w:t>VII. HOOFDSTUK.</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God zij geloofd, ik heb meer of mindere werking van al uw Schriftuurlijke kenmerken gevoeld, en ik zie mijn zoonschap even helder als de zon op de volle middag. Maar geef mij nu een weinig be</w:t>
      </w:r>
      <w:r w:rsidR="002F6496" w:rsidRPr="009B2339">
        <w:rPr>
          <w:lang w:val="nl-NL"/>
        </w:rPr>
        <w:softHyphen/>
        <w:t>richt van de erfenis der gelovigen. Want ik heb voor</w:t>
      </w:r>
      <w:r w:rsidR="002F6496" w:rsidRPr="009B2339">
        <w:rPr>
          <w:lang w:val="nl-NL"/>
        </w:rPr>
        <w:softHyphen/>
        <w:t>genomen om uw hart aan het opwellen, en uw mond aan de gang te houden, als het voorstellen van vragen dit kan doen. Maar wees zo goed om, voordat u de erfenis der gelovigen beschrijft, mij te tonen of een zo gerechtvaardigde ziel, die aangenomen is in Gods familie, voor altijd van de veroordeling ontheven is. Hebt ge</w:t>
      </w:r>
      <w:r w:rsidR="002F6496" w:rsidRPr="009B2339">
        <w:rPr>
          <w:lang w:val="nl-NL"/>
        </w:rPr>
        <w:softHyphen/>
        <w:t>duld met mij, mijn broeder! Want mogelijk zal ik nooit weer met zulk een gelegenheid, om hier zo over te horen spreken, begunstigd worden.</w:t>
      </w:r>
    </w:p>
    <w:p w:rsidR="002F6496" w:rsidRPr="009B2339" w:rsidRDefault="002F6496" w:rsidP="00ED19A2">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Zodra Prodigalis gereinigd, gekleed en ge</w:t>
      </w:r>
      <w:r w:rsidR="002F6496" w:rsidRPr="009B2339">
        <w:rPr>
          <w:lang w:val="nl-NL"/>
        </w:rPr>
        <w:softHyphen/>
        <w:t>kroond was, weet u, dat beide de wet en de gerechtigheid, zijn zijde kozen. De heilige wet en de zondewrekende gerechtigheid, zijn het waarvoor de schuldige zondaar bevreesd is. Wat Mozes betreft, hij was be</w:t>
      </w:r>
      <w:r w:rsidR="002F6496" w:rsidRPr="009B2339">
        <w:rPr>
          <w:lang w:val="nl-NL"/>
        </w:rPr>
        <w:softHyphen/>
        <w:t>vredigd, zodra de Verlosser hem het kleed aan</w:t>
      </w:r>
      <w:r w:rsidR="002F6496" w:rsidRPr="009B2339">
        <w:rPr>
          <w:lang w:val="nl-NL"/>
        </w:rPr>
        <w:softHyphen/>
        <w:t>deed. En dat moet hij zijn, of anders is hij in tegenspraak met zijn wet: “Daarom zal uit de wer</w:t>
      </w:r>
      <w:r w:rsidR="002F6496" w:rsidRPr="009B2339">
        <w:rPr>
          <w:lang w:val="nl-NL"/>
        </w:rPr>
        <w:softHyphen/>
        <w:t>ken der wet geen vlees gerechtvaardigd worden voor Gods aangezicht, want door de wet is de kennis der zonde. Maar nu is de rechtvaardigheid Gods geopenbaard geworden zonder de wet, hebbende getuigenis van de wet en de profeten: namelijk, de rechtvaardigheid Gods door het geloof van Jezus Christus, tot allen en over allen die geloven.” Rom. 3</w:t>
      </w:r>
      <w:r w:rsidR="00112A39">
        <w:rPr>
          <w:lang w:val="nl-NL"/>
        </w:rPr>
        <w:t xml:space="preserve">: </w:t>
      </w:r>
      <w:r w:rsidR="002F6496" w:rsidRPr="009B2339">
        <w:rPr>
          <w:lang w:val="nl-NL"/>
        </w:rPr>
        <w:t>20, 21, 22.</w:t>
      </w:r>
    </w:p>
    <w:p w:rsidR="002F6496" w:rsidRPr="009B2339" w:rsidRDefault="002F6496" w:rsidP="009B2339">
      <w:pPr>
        <w:jc w:val="both"/>
        <w:rPr>
          <w:lang w:val="nl-NL"/>
        </w:rPr>
      </w:pPr>
      <w:r w:rsidRPr="009B2339">
        <w:rPr>
          <w:lang w:val="nl-NL"/>
        </w:rPr>
        <w:t>Dus ziet u, dat deze gerechtigheid getuigenis heeft van de wet zelf en zelfs uit de mond van Mozes, want Christus is het “einde der wet, tot rechtvaardigheid een iegelijk die gelooft.” Want Mozes beschrijft de recht</w:t>
      </w:r>
      <w:r w:rsidRPr="009B2339">
        <w:rPr>
          <w:lang w:val="nl-NL"/>
        </w:rPr>
        <w:softHyphen/>
        <w:t>vaardigheid die uit de wet is, aldus, zeggende: de mens die deze dingen doet, zal door dezelve leven. Maar de rechtvaardigheid die uit het geloof is, spreekt aldus: “Wie zal in de hemel opklimmen? hetzelve is Christus van boven afbrengen. Of, wie zal in de afgrond nederdalen? hetzelve is Christus uit de doden opbrengen. Maar wat zegt zij? Nabij u is het woord, in uw mond en in uw hart. Dit is het woord des geloofs, hetwelk wij prediken. Namelijk: indien gij met uw mond zult belijden de Heere Jezus, en met uw hart geloven, dat Hem God uit de doden opgewekt heeft, zo zult gij zalig worden. Want met het hart gelooft men ter recht</w:t>
      </w:r>
      <w:r w:rsidRPr="009B2339">
        <w:rPr>
          <w:lang w:val="nl-NL"/>
        </w:rPr>
        <w:softHyphen/>
        <w:t>vaardigheid en met de mond belijdt men ter zaligheid. Want de Schrift zegt: een iegelijk die in Hem gelooft, zal niet beschaamd worden.” Rom. 10</w:t>
      </w:r>
      <w:r w:rsidR="00ED19A2">
        <w:rPr>
          <w:lang w:val="nl-NL"/>
        </w:rPr>
        <w:t>:</w:t>
      </w:r>
      <w:r w:rsidRPr="009B2339">
        <w:rPr>
          <w:lang w:val="nl-NL"/>
        </w:rPr>
        <w:t xml:space="preserve"> 4- 11.</w:t>
      </w:r>
    </w:p>
    <w:p w:rsidR="002F6496" w:rsidRPr="009B2339" w:rsidRDefault="002F6496" w:rsidP="009B2339">
      <w:pPr>
        <w:jc w:val="both"/>
        <w:rPr>
          <w:lang w:val="nl-NL"/>
        </w:rPr>
      </w:pPr>
      <w:r w:rsidRPr="009B2339">
        <w:rPr>
          <w:lang w:val="nl-NL"/>
        </w:rPr>
        <w:t>Dus heeft Mozes een toegerekende gerechtigheid ver verkondigd, hij spreekt van het geloof in dezelve, van het belijden daarvan, en is er een getuige van. En als hij de rechtvaardigheid des geloofs afkeurt, dan is hij tegen zijn eigen getuigenis, en hij is niet langer de naam van een getrouw dienaar waardig, omdat hij gebrek vindt in de gerechtigheid van zijn Heer en Meester. Maar dat zij verre van Mozes; want, is de wet tegen de belofte Gods? Dat zij verre. Gal. 3</w:t>
      </w:r>
      <w:r w:rsidR="00112A39">
        <w:rPr>
          <w:lang w:val="nl-NL"/>
        </w:rPr>
        <w:t xml:space="preserve">: </w:t>
      </w:r>
      <w:r w:rsidRPr="009B2339">
        <w:rPr>
          <w:lang w:val="nl-NL"/>
        </w:rPr>
        <w:t>21.</w:t>
      </w:r>
    </w:p>
    <w:p w:rsidR="002F6496" w:rsidRPr="009B2339" w:rsidRDefault="002F6496" w:rsidP="009B2339">
      <w:pPr>
        <w:jc w:val="both"/>
        <w:rPr>
          <w:lang w:val="nl-NL"/>
        </w:rPr>
      </w:pPr>
      <w:r w:rsidRPr="009B2339">
        <w:rPr>
          <w:lang w:val="nl-NL"/>
        </w:rPr>
        <w:t>Mozes zelf, werd niet door werken voor Gods aangezicht gerechtvaardigd, evenmin als wij, daarom is hij onder de gelovigen geboekt. Wij weten allen dat Mozes de Egyptenaar doodsloeg, en dat was genoeg om hem voor eeuwig door zijn eigen wet te veroordelen. Hij had geen andere schuilplaats tegen het wrekend zwaard der gerechtigheid dan het bloed van Christus. “Door het geloof heeft Mozes het Pascha uigericht, en de bespren</w:t>
      </w:r>
      <w:r w:rsidRPr="009B2339">
        <w:rPr>
          <w:lang w:val="nl-NL"/>
        </w:rPr>
        <w:softHyphen/>
        <w:t>ging des bloeds, opdat de verderver der eerstgeborenen hem niet raken zou.” Hebr. 11</w:t>
      </w:r>
      <w:r w:rsidR="00112A39">
        <w:rPr>
          <w:lang w:val="nl-NL"/>
        </w:rPr>
        <w:t xml:space="preserve">: </w:t>
      </w:r>
      <w:r w:rsidRPr="009B2339">
        <w:rPr>
          <w:lang w:val="nl-NL"/>
        </w:rPr>
        <w:t>28. Door het geloof heeft Mozes geweigerd een zoon van Farao’s dochter genoemd te worden, verkiezende liever met het volk Gods kwalijk gehandeld te werden, dan voor een tijd de genieting der zonde te hebben,” Hebr. 11</w:t>
      </w:r>
      <w:r w:rsidR="00112A39">
        <w:rPr>
          <w:lang w:val="nl-NL"/>
        </w:rPr>
        <w:t xml:space="preserve">: </w:t>
      </w:r>
      <w:r w:rsidRPr="009B2339">
        <w:rPr>
          <w:lang w:val="nl-NL"/>
        </w:rPr>
        <w:t>24, 25. Want hij zag op de vergelding des loons,</w:t>
      </w:r>
      <w:r w:rsidR="00112A39">
        <w:rPr>
          <w:lang w:val="nl-NL"/>
        </w:rPr>
        <w:t xml:space="preserve">: </w:t>
      </w:r>
      <w:r w:rsidRPr="009B2339">
        <w:rPr>
          <w:lang w:val="nl-NL"/>
        </w:rPr>
        <w:t>26. Welk loon was dat? Wel het loon aan Abraham beloofd, het kon geen ander zijn. En verwachtte Mozes dat loon door de werken? “Want indien de erfenis uit de wet is, zo is zij niet meer uit de beloftenis, maar God heeft ze Abraham door de beloftenis genadiglijk gegeven.” Gal. 3</w:t>
      </w:r>
      <w:r w:rsidR="00112A39">
        <w:rPr>
          <w:lang w:val="nl-NL"/>
        </w:rPr>
        <w:t xml:space="preserve">: </w:t>
      </w:r>
      <w:r w:rsidRPr="009B2339">
        <w:rPr>
          <w:lang w:val="nl-NL"/>
        </w:rPr>
        <w:t>18. Want de belofte, dat Abraham de erfgenaam der wereld zon zijn” is niet door de wet aan Hem of zijn zaad geschied, maar door de rechtvaardigheid van de geloof. “Want indien degenen die uit de wet zij erfgenamen zijn, zo is het geloof ijdel geworden, en de beloftenis teniet gedaan. Want de wet werkt toorn. Daarom is zij uit het geloof; opdat zij naar genade zij; ten einde de belofte vast zij alle den zade.” Rom. 4: 13 16.</w:t>
      </w:r>
    </w:p>
    <w:p w:rsidR="002F6496" w:rsidRPr="009B2339" w:rsidRDefault="002F6496" w:rsidP="009B2339">
      <w:pPr>
        <w:jc w:val="both"/>
        <w:rPr>
          <w:lang w:val="nl-NL"/>
        </w:rPr>
      </w:pPr>
      <w:r w:rsidRPr="009B2339">
        <w:rPr>
          <w:lang w:val="nl-NL"/>
        </w:rPr>
        <w:t>Dus ziet u dat wij zelfs Mozes aan onze zijde hebben, om onze redenering te steunen, waaruit wij zien, dat wij de waarheid gesproken hebben. Want het waren niet de werken der wet die hem bij God aangenaam maakten, maar zijn geloof. “Mozes is getrouw in Mijn huis”. En het was ter vertroosting voor Mozes, zowel als voor ons, dat de Heere Zijn Naam voor hem uitsprak: “De Heere Heere, God, barmhartig en genadig, lankmoedig, en groot van weldadigheid en waarheid. Die de weldadigheid bewijst aan vele duizenden, die de ongerechtigheid en overtreding en zonde vergeeft,” Exod. 34</w:t>
      </w:r>
      <w:r w:rsidR="00112A39">
        <w:rPr>
          <w:lang w:val="nl-NL"/>
        </w:rPr>
        <w:t xml:space="preserve">: </w:t>
      </w:r>
      <w:r w:rsidRPr="009B2339">
        <w:rPr>
          <w:lang w:val="nl-NL"/>
        </w:rPr>
        <w:t>6, 7.</w:t>
      </w:r>
    </w:p>
    <w:p w:rsidR="002F6496" w:rsidRPr="009B2339" w:rsidRDefault="002F6496" w:rsidP="009B2339">
      <w:pPr>
        <w:jc w:val="both"/>
        <w:rPr>
          <w:lang w:val="nl-NL"/>
        </w:rPr>
      </w:pPr>
      <w:r w:rsidRPr="009B2339">
        <w:rPr>
          <w:lang w:val="nl-NL"/>
        </w:rPr>
        <w:t>De wijze, waarop Mozes toenadering tot God bezat, was door het geloof in Hem, de Middelaar, door Wie hij tot de geopenbaarde vrije genade toenadering vond. “Toen zei de Heere tot Mozes: Ook deze zelfde zaak die gij gesproken hebt zal Ik doen; daar gij genade gevonden hebt in Mijn ogen, en Ik u bij name ken.” Exod 33: 17. Mozes is een gezworen vijand van eigen</w:t>
      </w:r>
      <w:r w:rsidRPr="009B2339">
        <w:rPr>
          <w:lang w:val="nl-NL"/>
        </w:rPr>
        <w:softHyphen/>
        <w:t>gerechtigheid en predikt er evenzeer tegen als Christus, zijn Meester in Zijn dagen deed. Hij toont duidelijk aan, dat er geen ingaan in de rust daardoor zijn zal: “Wanneer de Heere, uw God hen voor uw aangezicht zal hebben uitgestoten, zo spreek niet in uw hart, (hier veroordeelt hij de gedachte zelfs daarvan), zeggende: “de Heere heeft mij om mijn gerechtigheid ingebracht, om dit land te erven.” Deut. 9</w:t>
      </w:r>
      <w:r w:rsidR="00112A39">
        <w:rPr>
          <w:lang w:val="nl-NL"/>
        </w:rPr>
        <w:t xml:space="preserve">: </w:t>
      </w:r>
      <w:r w:rsidRPr="009B2339">
        <w:rPr>
          <w:lang w:val="nl-NL"/>
        </w:rPr>
        <w:t>1. Wederom: “Niet om uw gerechtigheid, noch om de oprechtheid uws harten, komt gij er in om hun land te erven.”</w:t>
      </w:r>
      <w:r w:rsidR="00112A39">
        <w:rPr>
          <w:lang w:val="nl-NL"/>
        </w:rPr>
        <w:t xml:space="preserve">: </w:t>
      </w:r>
      <w:r w:rsidRPr="009B2339">
        <w:rPr>
          <w:lang w:val="nl-NL"/>
        </w:rPr>
        <w:t>5. En wederom: “Weet dan, dat de Heere uw God, u niet om uw gerechtigheid dit goede land geeft, omdat te erven. Want gij zijt een hardnekkig volk.”</w:t>
      </w:r>
      <w:r w:rsidR="00112A39">
        <w:rPr>
          <w:lang w:val="nl-NL"/>
        </w:rPr>
        <w:t xml:space="preserve">: </w:t>
      </w:r>
      <w:r w:rsidRPr="009B2339">
        <w:rPr>
          <w:lang w:val="nl-NL"/>
        </w:rPr>
        <w:t>6. Als de gedachte aan het ver</w:t>
      </w:r>
      <w:r w:rsidRPr="009B2339">
        <w:rPr>
          <w:lang w:val="nl-NL"/>
        </w:rPr>
        <w:softHyphen/>
        <w:t>dienen van een aardse erfenis veroordeeld wordt, wat zullen wij dan zeggen van hen, die niet alleen menen maar er zich in beroemen, een eeuwige erfenis te kunnen verdienen door hun eigen gerechtigheid?</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God zegene u, mijn broeder, u hebt mij dat punt bevredigend opgehelderd. Ik zie klaar, dat de gerechtigheid van Christus zo een is, waarin al de uit</w:t>
      </w:r>
      <w:r w:rsidR="002F6496" w:rsidRPr="009B2339">
        <w:rPr>
          <w:lang w:val="nl-NL"/>
        </w:rPr>
        <w:softHyphen/>
        <w:t>verkorenen voor God gerechtvaardigd staan; haar wordt door de wet en de profeten getuigenis gegeven. En wat het Evangelie betreft, dat openbaart geen ander: “Ik schaam mij het Evangelie van Christus niet. Want de rechtvaardigheid Gods wordt in hetzelve geopenbaard.” Rom. 1</w:t>
      </w:r>
      <w:r w:rsidR="00112A39">
        <w:rPr>
          <w:lang w:val="nl-NL"/>
        </w:rPr>
        <w:t xml:space="preserve">: </w:t>
      </w:r>
      <w:r w:rsidR="002F6496" w:rsidRPr="009B2339">
        <w:rPr>
          <w:lang w:val="nl-NL"/>
        </w:rPr>
        <w:t>16, 17. En dat Mozes zelfs rechtvaardig bevonden wordt in de gerechtigheid van het geloof, is mij een zeer troostvolle gedachte. Ik zie duidelijk dat de wet nooit gebrek kan vinden in des Zaligmakers Gerechtigheid, die op elk gelovige is. Ook kan het geen betere gerechtigheid eisen, noch de mensen veroordelen of vervloeken, die haar omhelsd heeft. Want, gelijk de schrift zegt: hij die gelooft is vrij gesproken van alle dingen. O, hoe veilig is de arme zondaar onder dat kleed! “Welgelukzalig is de mens wiens</w:t>
      </w:r>
      <w:r w:rsidR="002F6496" w:rsidRPr="009B2339">
        <w:rPr>
          <w:lang w:val="nl-NL"/>
        </w:rPr>
        <w:softHyphen/>
        <w:t xml:space="preserve"> overtreding vergeven, en wiens zonde bedekt is.” Ja, zelfs de Zaligmaker verklaart dat: “die gelooft, is door</w:t>
      </w:r>
      <w:r w:rsidR="002F6496" w:rsidRPr="009B2339">
        <w:rPr>
          <w:lang w:val="nl-NL"/>
        </w:rPr>
        <w:softHyphen/>
        <w:t>gegaan uit de dood in het leven, en zal nooit in het oordeel komen.” Paulus zegt hetzelfde: “Er is geen verdoemenis voor degenen die in Christus Jezus zijn.” Rom. 8</w:t>
      </w:r>
      <w:r w:rsidR="00112A39">
        <w:rPr>
          <w:lang w:val="nl-NL"/>
        </w:rPr>
        <w:t xml:space="preserve">: </w:t>
      </w:r>
      <w:r w:rsidR="002F6496" w:rsidRPr="009B2339">
        <w:rPr>
          <w:lang w:val="nl-NL"/>
        </w:rPr>
        <w:t>1. Dus zie ik, dat een ziel rechtvaardig staat in de te</w:t>
      </w:r>
      <w:r w:rsidR="002F6496" w:rsidRPr="009B2339">
        <w:rPr>
          <w:lang w:val="nl-NL"/>
        </w:rPr>
        <w:softHyphen/>
        <w:t>genwoordigheid Gods, en in het licht der wet, door het geloof in een toegerekende Gerechtigheid; welke Paulus de gehoorzaamheid” van de Zaligmaker noemt. “Alzo zullen ook door de gehoorzaamheid van énen velen tot rechtvaardigen gesteld worden.” Rom. 5</w:t>
      </w:r>
      <w:r w:rsidR="00112A39">
        <w:rPr>
          <w:lang w:val="nl-NL"/>
        </w:rPr>
        <w:t xml:space="preserve">: </w:t>
      </w:r>
      <w:r w:rsidR="002F6496" w:rsidRPr="009B2339">
        <w:rPr>
          <w:lang w:val="nl-NL"/>
        </w:rPr>
        <w:t>19. Ja, al de uitverkorenen; “Want in Hem zal gerechtvaar</w:t>
      </w:r>
      <w:r w:rsidR="002F6496" w:rsidRPr="009B2339">
        <w:rPr>
          <w:lang w:val="nl-NL"/>
        </w:rPr>
        <w:softHyphen/>
        <w:t>digd worden, en zich beroemen, het ganse zaad Israëls.” Jes. 45</w:t>
      </w:r>
      <w:r w:rsidR="00112A39">
        <w:rPr>
          <w:lang w:val="nl-NL"/>
        </w:rPr>
        <w:t xml:space="preserve">: </w:t>
      </w:r>
      <w:r w:rsidR="002F6496" w:rsidRPr="009B2339">
        <w:rPr>
          <w:lang w:val="nl-NL"/>
        </w:rPr>
        <w:t>25. En wij zijn voor eeuwig gerechtvaardigd in het oog der Gerechtigheid, door het geloof in het bloed van de Verlosser en dien ten gevolge kan Gerechtigheid van een gelovige nooit de schuld der opgelegde straf eisen, welke is de eeuwige dood. “Waarlijk, God bevestigd Zijn liefde jegens ons, dat Christus voor ons gestorven is, als wij nog zondaars waren, veelmeer dan, zijnde nu gerecht</w:t>
      </w:r>
      <w:r w:rsidR="002F6496" w:rsidRPr="009B2339">
        <w:rPr>
          <w:lang w:val="nl-NL"/>
        </w:rPr>
        <w:softHyphen/>
        <w:t>vaardigd door Zijn bloed, zullen wij door Hem behouden worden van den toorn.” Rom. 5</w:t>
      </w:r>
      <w:r w:rsidR="00112A39">
        <w:rPr>
          <w:lang w:val="nl-NL"/>
        </w:rPr>
        <w:t xml:space="preserve">: </w:t>
      </w:r>
      <w:r w:rsidR="002F6496" w:rsidRPr="009B2339">
        <w:rPr>
          <w:lang w:val="nl-NL"/>
        </w:rPr>
        <w:t>8, 9.</w:t>
      </w:r>
    </w:p>
    <w:p w:rsidR="002F6496" w:rsidRPr="009B2339" w:rsidRDefault="002F6496" w:rsidP="00ED19A2">
      <w:pPr>
        <w:spacing w:after="0" w:afterAutospacing="0"/>
        <w:jc w:val="both"/>
        <w:rPr>
          <w:lang w:val="nl-NL"/>
        </w:rPr>
      </w:pPr>
      <w:r w:rsidRPr="009B2339">
        <w:rPr>
          <w:lang w:val="nl-NL"/>
        </w:rPr>
        <w:t>Dus zie ik dat ik rechtvaardig voor de wet sta, door het geloof in de gehoorzaamheid van de Verlosser en recht</w:t>
      </w:r>
      <w:r w:rsidRPr="009B2339">
        <w:rPr>
          <w:lang w:val="nl-NL"/>
        </w:rPr>
        <w:softHyphen/>
        <w:t>vaardig in het zevenvoudige oog der Gerechtigheid, door het geloof in het bloed van de Verlosser. Is dit zo, “dan ben ik om niet gerechtvaardigd van alles, waarvan ik niet kan gerechtvaardigd worden door de wet van Mozes.” Hand, 13</w:t>
      </w:r>
      <w:r w:rsidR="00112A39">
        <w:rPr>
          <w:lang w:val="nl-NL"/>
        </w:rPr>
        <w:t xml:space="preserve">: </w:t>
      </w:r>
      <w:r w:rsidRPr="009B2339">
        <w:rPr>
          <w:lang w:val="nl-NL"/>
        </w:rPr>
        <w:t>39. Maar ik heb mensen, en zelfs God</w:t>
      </w:r>
      <w:r w:rsidRPr="009B2339">
        <w:rPr>
          <w:lang w:val="nl-NL"/>
        </w:rPr>
        <w:softHyphen/>
        <w:t>geleerden horen zeggen, dat onze zonden in de dag van het Oordeel zullen voortgebracht worden, hoewel wij verzoend zijn. Ik wens dat u die zaak eens wilde in het recht stellen. Ik ben voor u, gelijk de koningin van Scheba voor Salomo was: “Ik kom uw wijsheid toetsen met zware vragen.” 1 Kon. 10.</w:t>
      </w:r>
    </w:p>
    <w:p w:rsidR="002F6496" w:rsidRPr="009B2339" w:rsidRDefault="002F6496" w:rsidP="00ED19A2">
      <w:pPr>
        <w:spacing w:after="0" w:afterAutospacing="0"/>
        <w:jc w:val="both"/>
        <w:rPr>
          <w:lang w:val="nl-NL"/>
        </w:rPr>
      </w:pPr>
    </w:p>
    <w:p w:rsidR="002F6496" w:rsidRPr="009B2339" w:rsidRDefault="0057754F" w:rsidP="00ED19A2">
      <w:pPr>
        <w:spacing w:after="0" w:afterAutospacing="0"/>
        <w:jc w:val="both"/>
        <w:rPr>
          <w:lang w:val="nl-NL"/>
        </w:rPr>
      </w:pPr>
      <w:r>
        <w:rPr>
          <w:lang w:val="nl-NL"/>
        </w:rPr>
        <w:t>CUSCHI.</w:t>
      </w:r>
      <w:r w:rsidR="002F6496" w:rsidRPr="009B2339">
        <w:rPr>
          <w:lang w:val="nl-NL"/>
        </w:rPr>
        <w:t xml:space="preserve"> Wat mij aangaat, ik hoop mij altijd bestuurd te zien door wat God in Zijn Woord zegt, niet door wat mensen zeggen. God zegt van elke gelovige dat hij volmaakt is in Christus het Hoofd, Col. 2</w:t>
      </w:r>
      <w:r w:rsidR="00112A39">
        <w:rPr>
          <w:lang w:val="nl-NL"/>
        </w:rPr>
        <w:t xml:space="preserve">: </w:t>
      </w:r>
      <w:r w:rsidR="002F6496" w:rsidRPr="009B2339">
        <w:rPr>
          <w:lang w:val="nl-NL"/>
        </w:rPr>
        <w:t>10, en dat Hij hen, hun ongerechtigheden niet zal toere</w:t>
      </w:r>
      <w:r w:rsidR="002F6496" w:rsidRPr="009B2339">
        <w:rPr>
          <w:lang w:val="nl-NL"/>
        </w:rPr>
        <w:softHyphen/>
        <w:t>kenen. 2 Kor. 5</w:t>
      </w:r>
      <w:r w:rsidR="00112A39">
        <w:rPr>
          <w:lang w:val="nl-NL"/>
        </w:rPr>
        <w:t xml:space="preserve">: </w:t>
      </w:r>
      <w:r w:rsidR="002F6496" w:rsidRPr="009B2339">
        <w:rPr>
          <w:lang w:val="nl-NL"/>
        </w:rPr>
        <w:t>19; dat Hij al hun zonden in de zee zal werpen, Micha 7</w:t>
      </w:r>
      <w:r w:rsidR="00112A39">
        <w:rPr>
          <w:lang w:val="nl-NL"/>
        </w:rPr>
        <w:t xml:space="preserve">: </w:t>
      </w:r>
      <w:r w:rsidR="002F6496" w:rsidRPr="009B2339">
        <w:rPr>
          <w:lang w:val="nl-NL"/>
        </w:rPr>
        <w:t>19, dat Hij ze niet meer gedenkt. Dat Hij geen zonden ziet in Jakob, en geen overtreding in Israël. Num. 33</w:t>
      </w:r>
      <w:r w:rsidR="00112A39">
        <w:rPr>
          <w:lang w:val="nl-NL"/>
        </w:rPr>
        <w:t xml:space="preserve">: </w:t>
      </w:r>
      <w:r w:rsidR="002F6496" w:rsidRPr="009B2339">
        <w:rPr>
          <w:lang w:val="nl-NL"/>
        </w:rPr>
        <w:t>21. En wederom: “In die dagen en te dier tijd, spreekt de Heere, zal Israëls ongerechtigheid gezocht worden, maar zij zal er niet zijn, en de zonden van Juda, maar zul</w:t>
      </w:r>
      <w:r w:rsidR="002F6496" w:rsidRPr="009B2339">
        <w:rPr>
          <w:lang w:val="nl-NL"/>
        </w:rPr>
        <w:softHyphen/>
        <w:t>len niet gevonden worden; want Ik zal ze degenen ver</w:t>
      </w:r>
      <w:r w:rsidR="002F6496" w:rsidRPr="009B2339">
        <w:rPr>
          <w:lang w:val="nl-NL"/>
        </w:rPr>
        <w:softHyphen/>
        <w:t>geven die Ik zal doen overblijven.” Jer. 50</w:t>
      </w:r>
      <w:r w:rsidR="00112A39">
        <w:rPr>
          <w:lang w:val="nl-NL"/>
        </w:rPr>
        <w:t xml:space="preserve">: </w:t>
      </w:r>
      <w:r w:rsidR="002F6496" w:rsidRPr="009B2339">
        <w:rPr>
          <w:lang w:val="nl-NL"/>
        </w:rPr>
        <w:t>20. Als ik iemand vijftig pond sterling (600 gulden) schuldig was, en er een borg toetrad en die som betaalde, was dan niet de schuld voldaan? Is het boek niet gecredi</w:t>
      </w:r>
      <w:r w:rsidR="002F6496" w:rsidRPr="009B2339">
        <w:rPr>
          <w:lang w:val="nl-NL"/>
        </w:rPr>
        <w:softHyphen/>
        <w:t>teerd? En heb ik dan niet de rekening en de kwitantie volledig, met al haar eisen in mijn zak? En zou het niet een onvriendelijke en onrechtvaardige daad van zulk een schuldeiser zijn, voortdurend mij die oude schuld voor het gezicht te houden, in de tegenwoordigheid van een ander gezelschap? Zou dat niet verachtelijk zijn? En welk vertrouwen zou zo iemand door zodanig handelen bekomen? Zou niet het grootboek zelf, gecre</w:t>
      </w:r>
      <w:r w:rsidR="002F6496" w:rsidRPr="009B2339">
        <w:rPr>
          <w:lang w:val="nl-NL"/>
        </w:rPr>
        <w:softHyphen/>
        <w:t>diteerd zijnde, zijn dwaasheid veroordelen? En wie anders dan een nieuweling zal de Rechter der aarde hiervan beschuldigen? God zegent elk arm zondaar, die in Zijn dierbare Zoon gelooft. Gerechtigheid zegt: “Ik ben getrouw en rechtvaardig, dat Ik u de zonden vergeef, en u reinig van alle ongerechtigheid.” Mozes is bevredigd. En Christus zegt: “Gij zijt gans schoon, en er is geen vlek aan u.” Hoogl. 1</w:t>
      </w:r>
      <w:r w:rsidR="00112A39">
        <w:rPr>
          <w:lang w:val="nl-NL"/>
        </w:rPr>
        <w:t xml:space="preserve">: </w:t>
      </w:r>
      <w:r w:rsidR="002F6496" w:rsidRPr="009B2339">
        <w:rPr>
          <w:lang w:val="nl-NL"/>
        </w:rPr>
        <w:t>7.</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Maar sommigen zeggen, dat het zal gedaan worden om Gods genade te verhogen, en om te tonen hoe genade de grootste zonden heeft vergeven.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Gerechtigheid vordert dit niet, noch van zulk een oordeel wordt er in de gehele Bijbel niet gesproken. Want dat zou datgene erkennen, wat God buitensluit; het zou de schijn van verwijten hebben, hetwelk God niet toestaat. God vergeeft mildelijk, en verwijt niet. Jak. 1: 5. Daar de gerechtigheid het niet vordert, en verwijten buitengesloten wordt, kan het alleen geschieden om duivels en zondaars te bevredigen, hetwelk God nooit doen zal. Ik lees, dat de verborgenheid der ongerechtigheid aan de rechtvaardigen geopenbaard zal worden. Maar ik lees nooit, dat de verborgenheden der genade aan de verdoemden moeten worden geopenbaard. “De veelvuldige wijsheid Gods zal door de gemeente bekend gemaakt worden aan de overheden en machten in de hemel,” Efeze 3</w:t>
      </w:r>
      <w:r w:rsidR="00112A39">
        <w:rPr>
          <w:lang w:val="nl-NL"/>
        </w:rPr>
        <w:t xml:space="preserve">: </w:t>
      </w:r>
      <w:r w:rsidR="002F6496" w:rsidRPr="009B2339">
        <w:rPr>
          <w:lang w:val="nl-NL"/>
        </w:rPr>
        <w:t>10, maar aan geen ander. Een gereinigd geweten, de wet Gods in het hart geschreven, benevens de getuigenis van Gods Geest te bezitten; is een volle kwitantie voor al de bovengenoemde eisen. En de arme zondaar, die lang gelegen heeft onder een gezicht en gevoel van zijn zonden, vindt dikwijls dat hij, nadat God zijn overtredingen uit zijn gezicht weggenomen en zijn geweten gereinigd heeft, dat hij soms in een vlaag van ongeloof, niet in staat is om zijn zonden</w:t>
      </w:r>
      <w:r w:rsidR="00112A39">
        <w:rPr>
          <w:lang w:val="nl-NL"/>
        </w:rPr>
        <w:t xml:space="preserve">: </w:t>
      </w:r>
      <w:r w:rsidR="002F6496" w:rsidRPr="009B2339">
        <w:rPr>
          <w:lang w:val="nl-NL"/>
        </w:rPr>
        <w:t>in zijn geheugen terug te brengen. Ze zijn uitgedelgd als een nevel, zij zijn voor altijd begraven; zelfs de duivel en het ongeloof kunnen ze niet meer opwekken of in het leven terugbrengen. Geen enkele zonde zal in de oordeelsdag te</w:t>
      </w:r>
      <w:r w:rsidR="002F6496" w:rsidRPr="009B2339">
        <w:rPr>
          <w:lang w:val="nl-NL"/>
        </w:rPr>
        <w:softHyphen/>
        <w:t>gen de gezaligde zondaar verschijnen, hij zal in het beeld van zijn Verlosser verrijzen; hij zal Hem gelijk zijn. “Want hij zal Hem zien gelijk Hij is.” 1 Joh. 3</w:t>
      </w:r>
      <w:r w:rsidR="00112A39">
        <w:rPr>
          <w:lang w:val="nl-NL"/>
        </w:rPr>
        <w:t xml:space="preserve">: </w:t>
      </w:r>
      <w:r w:rsidR="002F6496" w:rsidRPr="009B2339">
        <w:rPr>
          <w:lang w:val="nl-NL"/>
        </w:rPr>
        <w:t>2. “Hij zal vrijmoedigheid hebben in de dag des oordeels.” 1 Joh. 4</w:t>
      </w:r>
      <w:r w:rsidR="00112A39">
        <w:rPr>
          <w:lang w:val="nl-NL"/>
        </w:rPr>
        <w:t xml:space="preserve">: </w:t>
      </w:r>
      <w:r w:rsidR="002F6496" w:rsidRPr="009B2339">
        <w:rPr>
          <w:lang w:val="nl-NL"/>
        </w:rPr>
        <w:t>17. “Hij zal heilig en onbevlekt, en on</w:t>
      </w:r>
      <w:r w:rsidR="002F6496" w:rsidRPr="009B2339">
        <w:rPr>
          <w:lang w:val="nl-NL"/>
        </w:rPr>
        <w:softHyphen/>
        <w:t>berispelijk voor Gods aangezicht gesteld worden”. 1 Col. 1</w:t>
      </w:r>
      <w:r w:rsidR="00112A39">
        <w:rPr>
          <w:lang w:val="nl-NL"/>
        </w:rPr>
        <w:t xml:space="preserve">: </w:t>
      </w:r>
      <w:r w:rsidR="002F6496" w:rsidRPr="009B2339">
        <w:rPr>
          <w:lang w:val="nl-NL"/>
        </w:rPr>
        <w:t>22. “Hij zal eerst opstaan, en in de gelijkenis van de Verlosser verschijnen, voordat de bozen worden opgewekt.” 1 Thess. 4</w:t>
      </w:r>
      <w:r w:rsidR="00112A39">
        <w:rPr>
          <w:lang w:val="nl-NL"/>
        </w:rPr>
        <w:t xml:space="preserve">: </w:t>
      </w:r>
      <w:r w:rsidR="002F6496" w:rsidRPr="009B2339">
        <w:rPr>
          <w:lang w:val="nl-NL"/>
        </w:rPr>
        <w:t>13.</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kom weer met een ander moeilijk vraagstuk, want ik ben besloten elke raadselachtige ondervinding en elke raadselachtige zaak in de voorzienigheid, u voor te stellen, geen enkele zware schriftuurplaats, of geen een struikelblok voor mijn oordeel, zal ik verborgen houden, als God mij bekwaamt om ze voor te stellen opdat u ze mij moge verklaren. Maar ik durf zeggen dat er mij misschien nog wel twintig vragen in de gedachten zullen komen, nadat u vertrokken bent, die ik nu vergeet te doen. Maar terzake: u weet dat Paulus zegt, dat wij allen moeten verschijnen voor de rechterstoel van Christus. “Want wij zullen allen voor den rechterstoel van Christus gesteld worden. Want er is geschreven: Ik leef, zegt de Heere; voor Mij zal alle knie zich buigen, en alle tong zal God belijden. Zo dan een iegelijk van ons zal voor zichzelf Gode rekenschap geven” 2 Kor. 14</w:t>
      </w:r>
      <w:r w:rsidR="00112A39">
        <w:rPr>
          <w:lang w:val="nl-NL"/>
        </w:rPr>
        <w:t xml:space="preserve">: </w:t>
      </w:r>
      <w:r w:rsidR="002F6496" w:rsidRPr="009B2339">
        <w:rPr>
          <w:lang w:val="nl-NL"/>
        </w:rPr>
        <w:t>10, 11, 12. En wederom: “Want wij zullen allen ge</w:t>
      </w:r>
      <w:r w:rsidR="002F6496" w:rsidRPr="009B2339">
        <w:rPr>
          <w:lang w:val="nl-NL"/>
        </w:rPr>
        <w:softHyphen/>
        <w:t>openbaard worden voor de rechterstoel van Christus, opdat een iegelijk wegdrage, hetgeen door het lichaam ge</w:t>
      </w:r>
      <w:r w:rsidR="002F6496" w:rsidRPr="009B2339">
        <w:rPr>
          <w:lang w:val="nl-NL"/>
        </w:rPr>
        <w:softHyphen/>
        <w:t>schiedt, naardat hij gedaan heeft, hetzij goed, hetzij kwaad.” 2 Kor. 5</w:t>
      </w:r>
      <w:r w:rsidR="00112A39">
        <w:rPr>
          <w:lang w:val="nl-NL"/>
        </w:rPr>
        <w:t xml:space="preserve">: </w:t>
      </w:r>
      <w:r w:rsidR="002F6496" w:rsidRPr="009B2339">
        <w:rPr>
          <w:lang w:val="nl-NL"/>
        </w:rPr>
        <w:t>10. Hier verklaart Paulus ten eerste: dat wij allen voor de rechterstoel moeten verschijnen; ten tweede, dat alle knie zich moet buigen, en alle tong God belijden; ten derde, dat iedereen voor zichzelf Gode rekenschap zal moeten geven, en ten laatste, dat iedereen zal wegdragen hetgeen door het lichaam ge</w:t>
      </w:r>
      <w:r w:rsidR="002F6496" w:rsidRPr="009B2339">
        <w:rPr>
          <w:lang w:val="nl-NL"/>
        </w:rPr>
        <w:softHyphen/>
        <w:t>schiedt, hetzij goed hetzij kwaad. Wees zo duidelijk als mogelijk is op dit onderwerp. Want zou u slechts een knoopsgat ruimte overlaat, dan kruipt ongeloof er in en brengt een duizendtal twijfelingen mee.</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Merk eerst op de onderrichting, door de Wetgever aan de rechter gegeven. “Wanneer er tussen lieden twist zal zijn, en zij tot het gerecht zullen toetreden, dat zij hen richten, zo zullen zij de recht</w:t>
      </w:r>
      <w:r w:rsidR="002F6496" w:rsidRPr="009B2339">
        <w:rPr>
          <w:lang w:val="nl-NL"/>
        </w:rPr>
        <w:softHyphen/>
        <w:t>vaardige rechtvaardig spreken, en de onrechtvaardige verdoemen.” Deut. 25</w:t>
      </w:r>
      <w:r w:rsidR="00112A39">
        <w:rPr>
          <w:lang w:val="nl-NL"/>
        </w:rPr>
        <w:t xml:space="preserve">: </w:t>
      </w:r>
      <w:r w:rsidR="002F6496" w:rsidRPr="009B2339">
        <w:rPr>
          <w:lang w:val="nl-NL"/>
        </w:rPr>
        <w:t>1. En wederom: “Wanneer iemand tegen zijn naaste zal gezondigd hebben, en hij hem een eed des vloeks opgelegd zal hebben, om zichzelf te vervloeken, en de eed des vloeks voor uw altaar in dit huis komen zal: hoor Gij dan in de hemel, en doe, en richt Uw knechten, veroordelende de ongerechte, gevende zijn weg op zijn kop, en rechtvaardigende de gerechtigde”. 1 Kon. 8</w:t>
      </w:r>
      <w:r w:rsidR="00112A39">
        <w:rPr>
          <w:lang w:val="nl-NL"/>
        </w:rPr>
        <w:t xml:space="preserve">: </w:t>
      </w:r>
      <w:r w:rsidR="002F6496" w:rsidRPr="009B2339">
        <w:rPr>
          <w:lang w:val="nl-NL"/>
        </w:rPr>
        <w:t>31, 32. Hier hebt u de onveranderlijke en eeuwige wet van het gericht. In deze regel vindt u twee volzinnen, en niet meer: rechtvaardiging en veroordeling. “U zult de onrechtvaardige verdoemen; u zult de rechtvaardige, rechtvaardig spreken. Nu zijn de uitwerkselen en gevolgen van deze twee uitspraken ook tweeërlei een zegen en een vloek; de wet openbaart niet meer, Deut. 28. Lees maar het gehele hoofdstuk.</w:t>
      </w:r>
    </w:p>
    <w:p w:rsidR="002F6496" w:rsidRPr="009B2339" w:rsidRDefault="002F6496" w:rsidP="009B2339">
      <w:pPr>
        <w:jc w:val="both"/>
        <w:rPr>
          <w:lang w:val="nl-NL"/>
        </w:rPr>
      </w:pPr>
      <w:r w:rsidRPr="009B2339">
        <w:rPr>
          <w:lang w:val="nl-NL"/>
        </w:rPr>
        <w:t>De zegeningen zijn voor hen die naar de stem des Heeren in het Evangelie horen. En de vloeken zijn voor het wettische, eigengerechtige geslacht, die op hun wettische gehoorzaamheid vertrouwt, waarom zij zich om hun leven te behouden, vast te klemmen, omdat zij haar niet geheel kunnen vervullen. ‘Zovelen als er onder de werken der wet zijn, die zijn onder de vloek”, Gal. 3</w:t>
      </w:r>
      <w:r w:rsidR="00112A39">
        <w:rPr>
          <w:lang w:val="nl-NL"/>
        </w:rPr>
        <w:t xml:space="preserve">: </w:t>
      </w:r>
      <w:r w:rsidRPr="009B2339">
        <w:rPr>
          <w:lang w:val="nl-NL"/>
        </w:rPr>
        <w:t>10. Daartegenover, heb ik de gelovige bewezen dat hij on</w:t>
      </w:r>
      <w:r w:rsidRPr="009B2339">
        <w:rPr>
          <w:lang w:val="nl-NL"/>
        </w:rPr>
        <w:softHyphen/>
        <w:t>der de zegen verkeert; zodat zij, die uit het geloof zijn, met de gelovige Abraham gezegend worden. Gal. 3</w:t>
      </w:r>
      <w:r w:rsidR="00112A39">
        <w:rPr>
          <w:lang w:val="nl-NL"/>
        </w:rPr>
        <w:t xml:space="preserve">: </w:t>
      </w:r>
      <w:r w:rsidRPr="009B2339">
        <w:rPr>
          <w:lang w:val="nl-NL"/>
        </w:rPr>
        <w:t>9.</w:t>
      </w:r>
    </w:p>
    <w:p w:rsidR="002F6496" w:rsidRPr="009B2339" w:rsidRDefault="002F6496" w:rsidP="009B2339">
      <w:pPr>
        <w:jc w:val="both"/>
        <w:rPr>
          <w:lang w:val="nl-NL"/>
        </w:rPr>
      </w:pPr>
      <w:r w:rsidRPr="009B2339">
        <w:rPr>
          <w:lang w:val="nl-NL"/>
        </w:rPr>
        <w:t>Ik heb al getoond dat de gelovige gerechtvaardigd is, dienvolgens onder de vrijspraak der rechtvaardigmaking verkeert. En het heerlijk uitwerksel hiervan is, dat hij gezegend is, ja zelfs, hij is gezegend beide door de wet en het Evangelie. God de Vader zegent hem. “Kust den Zoon, opdat Hij niet toorne; welgelukzalig zijn allen die op Hem betrouwen.” Psalm 2</w:t>
      </w:r>
      <w:r w:rsidR="00112A39">
        <w:rPr>
          <w:lang w:val="nl-NL"/>
        </w:rPr>
        <w:t xml:space="preserve">: </w:t>
      </w:r>
      <w:r w:rsidRPr="009B2339">
        <w:rPr>
          <w:lang w:val="nl-NL"/>
        </w:rPr>
        <w:t>12. Hij is ook van God de Zaligmaker gezegend. “Omdat gij Mij gezien hebt, Thomas, zo hebt gij geloofd; zalig zijn zij, die niet zullen gezien hebben, en nochtans zullen geloofd hebben. Joh. 20</w:t>
      </w:r>
      <w:r w:rsidR="00112A39">
        <w:rPr>
          <w:lang w:val="nl-NL"/>
        </w:rPr>
        <w:t xml:space="preserve">: </w:t>
      </w:r>
      <w:r w:rsidRPr="009B2339">
        <w:rPr>
          <w:lang w:val="nl-NL"/>
        </w:rPr>
        <w:t>29. Deze zegen wordt eveneens uitgesproken door de Heilige Geest: “Zalig zijn de doden, die in de Heere sterven, van nu aan. Ja, zegt de Geest, opdat zij rusten mogen van hun arbeid en hun werken volgen met hen.” Openb. 14</w:t>
      </w:r>
      <w:r w:rsidR="00112A39">
        <w:rPr>
          <w:lang w:val="nl-NL"/>
        </w:rPr>
        <w:t xml:space="preserve">: </w:t>
      </w:r>
      <w:r w:rsidRPr="009B2339">
        <w:rPr>
          <w:lang w:val="nl-NL"/>
        </w:rPr>
        <w:t>13. Dit zo zijnde, zo volgt de vrijspraak zelf ter rechtvaardiging, en de daaraan verbonden zegen de gelovige, waar hij ook moge heengaan.</w:t>
      </w:r>
    </w:p>
    <w:p w:rsidR="002F6496" w:rsidRPr="009B2339" w:rsidRDefault="002F6496" w:rsidP="009B2339">
      <w:pPr>
        <w:ind w:firstLine="720"/>
        <w:jc w:val="both"/>
        <w:rPr>
          <w:lang w:val="nl-NL"/>
        </w:rPr>
      </w:pPr>
      <w:r w:rsidRPr="009B2339">
        <w:rPr>
          <w:lang w:val="nl-NL"/>
        </w:rPr>
        <w:t xml:space="preserve">U met de inhoud van het gerecht bekend gemaakt hebbende, met de vrijspraak en de zegen, zal ik nu spreken over de rechterstoel. </w:t>
      </w:r>
    </w:p>
    <w:p w:rsidR="002F6496" w:rsidRPr="009B2339" w:rsidRDefault="002F6496" w:rsidP="009B2339">
      <w:pPr>
        <w:jc w:val="both"/>
        <w:rPr>
          <w:lang w:val="nl-NL"/>
        </w:rPr>
      </w:pPr>
    </w:p>
    <w:p w:rsidR="002F6496" w:rsidRPr="009B2339" w:rsidRDefault="002F6496" w:rsidP="009B2339">
      <w:pPr>
        <w:widowControl w:val="0"/>
        <w:numPr>
          <w:ilvl w:val="0"/>
          <w:numId w:val="38"/>
        </w:numPr>
        <w:kinsoku w:val="0"/>
        <w:spacing w:after="0" w:afterAutospacing="0"/>
        <w:jc w:val="both"/>
        <w:rPr>
          <w:lang w:val="nl-NL"/>
        </w:rPr>
      </w:pPr>
      <w:r w:rsidRPr="009B2339">
        <w:rPr>
          <w:lang w:val="nl-NL"/>
        </w:rPr>
        <w:t>Ten eerste. Ik heb al bewezen, door het ver</w:t>
      </w:r>
      <w:r w:rsidRPr="009B2339">
        <w:rPr>
          <w:lang w:val="nl-NL"/>
        </w:rPr>
        <w:softHyphen/>
        <w:t>hoor van Prodigalis, dat de uitverkorenen voor de rechterstoel in deze wereld worden aangeklaagd en ver</w:t>
      </w:r>
      <w:r w:rsidRPr="009B2339">
        <w:rPr>
          <w:lang w:val="nl-NL"/>
        </w:rPr>
        <w:softHyphen/>
        <w:t>hoord; dat het licht Gods hen beschijnt; dat het gebod met kracht komt; dat de zonde levend wordt, en de zondaar, het vonnis daarvan gevoelende, sterft. Daarbij dat de wet, satan en het geweten hem be</w:t>
      </w:r>
      <w:r w:rsidRPr="009B2339">
        <w:rPr>
          <w:lang w:val="nl-NL"/>
        </w:rPr>
        <w:softHyphen/>
        <w:t>schuldigen; en dat hij door het geloof wordt gerechtvaardigd, en van het vonnis van de dood in het geeste</w:t>
      </w:r>
      <w:r w:rsidRPr="009B2339">
        <w:rPr>
          <w:lang w:val="nl-NL"/>
        </w:rPr>
        <w:softHyphen/>
        <w:t>lijke leven overgaat, door het geloof van de Zone Gods. Gelijk geschreven is: “Ik ben de Opstanding en het Leven; die in Mij gelooft, zal leven, al ware hij ook gestorven. En een iegelijk die leeft en in Mij gelooft, zal niet sterven in der eeuwigheid.” Joh. 11</w:t>
      </w:r>
      <w:r w:rsidR="00112A39">
        <w:rPr>
          <w:lang w:val="nl-NL"/>
        </w:rPr>
        <w:t xml:space="preserve">: </w:t>
      </w:r>
      <w:r w:rsidRPr="009B2339">
        <w:rPr>
          <w:lang w:val="nl-NL"/>
        </w:rPr>
        <w:t>25, 36. Dus ziet u, dat de uitverkoren ziel aangeklaagd en vrijgesproken wordt in deze wereld, op een genadige wijze.</w:t>
      </w:r>
    </w:p>
    <w:p w:rsidR="002F6496" w:rsidRPr="009B2339" w:rsidRDefault="002F6496" w:rsidP="009B2339">
      <w:pPr>
        <w:widowControl w:val="0"/>
        <w:numPr>
          <w:ilvl w:val="0"/>
          <w:numId w:val="38"/>
        </w:numPr>
        <w:kinsoku w:val="0"/>
        <w:spacing w:after="0" w:afterAutospacing="0"/>
        <w:jc w:val="both"/>
        <w:rPr>
          <w:lang w:val="nl-NL"/>
        </w:rPr>
      </w:pPr>
      <w:r w:rsidRPr="009B2339">
        <w:rPr>
          <w:lang w:val="nl-NL"/>
        </w:rPr>
        <w:t>Ten tweede. Zo dikwijls hij zondigt tegen zijn Vader en Verlosser, zal hij, daar de wet Gods en de inhoud van het gericht in zijn hart geschreven is, zichzelf aanklagen, dit is zijn voorrecht, hetwelk, als hij het verwaarloost, zo doet God het: “Indien wij onszelf oordeelden, zo zouden wij niet geoordeeld worden. Maar als wij geoordeeld worden, zo worden wij van den Heere getuchtigd, opdat wij met de wereld niet zouden veroordeeld worden.” 1 Kor. 11 vers, 31, 32.</w:t>
      </w:r>
    </w:p>
    <w:p w:rsidR="002F6496" w:rsidRPr="009B2339" w:rsidRDefault="002F6496" w:rsidP="009B2339">
      <w:pPr>
        <w:widowControl w:val="0"/>
        <w:numPr>
          <w:ilvl w:val="0"/>
          <w:numId w:val="38"/>
        </w:numPr>
        <w:kinsoku w:val="0"/>
        <w:spacing w:after="0" w:afterAutospacing="0"/>
        <w:jc w:val="both"/>
        <w:rPr>
          <w:lang w:val="nl-NL"/>
        </w:rPr>
      </w:pPr>
      <w:r w:rsidRPr="009B2339">
        <w:rPr>
          <w:lang w:val="nl-NL"/>
        </w:rPr>
        <w:t>Ten derde. Het moge waar zijn, dat de ziel der ge</w:t>
      </w:r>
      <w:r w:rsidRPr="009B2339">
        <w:rPr>
          <w:lang w:val="nl-NL"/>
        </w:rPr>
        <w:softHyphen/>
        <w:t>lovigen voor de rechterstoel van Christus verschijnt, zodra zij van het lichaam gescheiden is. Want de geest keert weer tot God die haar gaf. Pred. 12</w:t>
      </w:r>
      <w:r w:rsidR="00112A39">
        <w:rPr>
          <w:lang w:val="nl-NL"/>
        </w:rPr>
        <w:t xml:space="preserve">: </w:t>
      </w:r>
      <w:r w:rsidRPr="009B2339">
        <w:rPr>
          <w:lang w:val="nl-NL"/>
        </w:rPr>
        <w:t>7. Nu, zo kan echter de gelovige ziel niet anders dan de vrij</w:t>
      </w:r>
      <w:r w:rsidRPr="009B2339">
        <w:rPr>
          <w:lang w:val="nl-NL"/>
        </w:rPr>
        <w:softHyphen/>
        <w:t>spraak ter rechtvaardiging, en de zegeningen die er aan verbonden zijn, ontvangen. “Zalig zijn de doden die in den Heere sterven.” Maar dit is alles gissing; want voor zover ik weet zwijgt de Bijbel hierover. Van Lazarus wordt gezegd, dat hij door de engelen in Abrahams schoot gedragen werd, Lukas 16</w:t>
      </w:r>
      <w:r w:rsidR="00112A39">
        <w:rPr>
          <w:lang w:val="nl-NL"/>
        </w:rPr>
        <w:t xml:space="preserve">: </w:t>
      </w:r>
      <w:r w:rsidRPr="009B2339">
        <w:rPr>
          <w:lang w:val="nl-NL"/>
        </w:rPr>
        <w:t>22; en van de moordenaar, “dat hij die dag met de Heere in het Paradijs zou zijn.” Lukas 23</w:t>
      </w:r>
      <w:r w:rsidR="00112A39">
        <w:rPr>
          <w:lang w:val="nl-NL"/>
        </w:rPr>
        <w:t xml:space="preserve">: </w:t>
      </w:r>
      <w:r w:rsidRPr="009B2339">
        <w:rPr>
          <w:lang w:val="nl-NL"/>
        </w:rPr>
        <w:t>43. Maar daar wordt niets gesproken van een verhoor na de dood, vóór de ziel de eeuwige heerlijkheid binnengaat. Nochtans zal de Verlosser ongetwijfeld elke gelovige ziel, bij haar aankomst in de hemel, de Vader voorstellen. En waar Hij zulks doet, daar zal het zijn zonder vlek of rimpel, of iets dergelijks. En als dit plaats heeft, dan kan zulks alleen zijn om des Vaders zegen te ontvangen; welke niet minder zal zijn, dan die, welke de arme ziel bij zijn bekering ondervond, namelijk de Vader viel hem om de hals en kuste hem, en verheugde zich over hem met gejuich!</w:t>
      </w:r>
    </w:p>
    <w:p w:rsidR="002F6496" w:rsidRPr="009B2339" w:rsidRDefault="002F6496" w:rsidP="009B2339">
      <w:pPr>
        <w:widowControl w:val="0"/>
        <w:numPr>
          <w:ilvl w:val="0"/>
          <w:numId w:val="38"/>
        </w:numPr>
        <w:kinsoku w:val="0"/>
        <w:spacing w:after="0" w:afterAutospacing="0"/>
        <w:jc w:val="both"/>
        <w:rPr>
          <w:lang w:val="nl-NL"/>
        </w:rPr>
      </w:pPr>
      <w:r w:rsidRPr="009B2339">
        <w:rPr>
          <w:lang w:val="nl-NL"/>
        </w:rPr>
        <w:t>Ten vierde. Zo wij allen voor de rechterstoel van Christus in de grote dag moeten verschijnen, gelijk de apos</w:t>
      </w:r>
      <w:r w:rsidRPr="009B2339">
        <w:rPr>
          <w:lang w:val="nl-NL"/>
        </w:rPr>
        <w:softHyphen/>
        <w:t>tel te kennen geeft, dan zal het alleen zijn om aan de rechterhand van de Heere verhoogd te worden. “Hij zal de schapen stellen aan Zijn rechterhand, en de bok</w:t>
      </w:r>
      <w:r w:rsidRPr="009B2339">
        <w:rPr>
          <w:lang w:val="nl-NL"/>
        </w:rPr>
        <w:softHyphen/>
        <w:t>ken ter linkerhand.” Matth. 20</w:t>
      </w:r>
      <w:r w:rsidR="00112A39">
        <w:rPr>
          <w:lang w:val="nl-NL"/>
        </w:rPr>
        <w:t xml:space="preserve">: </w:t>
      </w:r>
      <w:r w:rsidRPr="009B2339">
        <w:rPr>
          <w:lang w:val="nl-NL"/>
        </w:rPr>
        <w:t>33. En welke verant</w:t>
      </w:r>
      <w:r w:rsidRPr="009B2339">
        <w:rPr>
          <w:lang w:val="nl-NL"/>
        </w:rPr>
        <w:softHyphen/>
        <w:t>woording een gelovige van zichzelf Gode zal moeten doen, zal geloof ik, de Zaligmaker als zijn enige Voorspraak, hem daarin onderrichten. “Hij zal de zacht</w:t>
      </w:r>
      <w:r w:rsidRPr="009B2339">
        <w:rPr>
          <w:lang w:val="nl-NL"/>
        </w:rPr>
        <w:softHyphen/>
        <w:t>moedigen leiden in het recht, en Hij zal de zachtmoe</w:t>
      </w:r>
      <w:r w:rsidRPr="009B2339">
        <w:rPr>
          <w:lang w:val="nl-NL"/>
        </w:rPr>
        <w:softHyphen/>
        <w:t>digen Zijn weg leren,” Psalm 25</w:t>
      </w:r>
      <w:r w:rsidR="00112A39">
        <w:rPr>
          <w:lang w:val="nl-NL"/>
        </w:rPr>
        <w:t xml:space="preserve">: </w:t>
      </w:r>
      <w:r w:rsidRPr="009B2339">
        <w:rPr>
          <w:lang w:val="nl-NL"/>
        </w:rPr>
        <w:t>9. En de voornaamste verantwoording, welke hij in die dag zal te geven hebben, zal een verantwoording zijn, van Zijn onwaardigheid, en zich te verwonderen over de genade van zijn onschatbare Heere. “Alsdan zal de Koning zeggen tot degenen die tot Zijn rechterhand zijn: Komt, gij gezegenden mijns Vaders! Beërft dat koningrijk het</w:t>
      </w:r>
      <w:r w:rsidRPr="009B2339">
        <w:rPr>
          <w:lang w:val="nl-NL"/>
        </w:rPr>
        <w:softHyphen/>
        <w:t>welk u bereid is, van de grondlegging der wereld.” Matth. 25</w:t>
      </w:r>
      <w:r w:rsidR="00112A39">
        <w:rPr>
          <w:lang w:val="nl-NL"/>
        </w:rPr>
        <w:t xml:space="preserve">: </w:t>
      </w:r>
      <w:r w:rsidRPr="009B2339">
        <w:rPr>
          <w:lang w:val="nl-NL"/>
        </w:rPr>
        <w:t>34. Merk nu op het vonnis van de Zaligmaker: “Want ik ben hongerig geweest, en gij hebt Mij te eten gegeven; Ik ben dorstig geweest, en gij hebt Mij te drinken gegeven; Ik was een vreemdeling, en gij hebt Mij geherbergd; Ik was naakt, en gij hebt Mij gekleed; Ik ben krank geweest, en gij hebt Mij bezocht; Ik was in de gevangenis, en gij zijt tot Mij gekomen.” Matth:</w:t>
      </w:r>
      <w:r w:rsidR="00112A39">
        <w:rPr>
          <w:lang w:val="nl-NL"/>
        </w:rPr>
        <w:t xml:space="preserve">: </w:t>
      </w:r>
      <w:r w:rsidRPr="009B2339">
        <w:rPr>
          <w:lang w:val="nl-NL"/>
        </w:rPr>
        <w:t>35, 36. Nu volgt de verant</w:t>
      </w:r>
      <w:r w:rsidRPr="009B2339">
        <w:rPr>
          <w:lang w:val="nl-NL"/>
        </w:rPr>
        <w:softHyphen/>
        <w:t>woording die de heiligen voor zichzelf aan God doen, welke bestaat uit een openlijke ontkenning van alle verdiensten voor God, en van alle berusting op dezelve: “Dan zullen de rechtvaardigen Hem antwoorden, zeg</w:t>
      </w:r>
      <w:r w:rsidRPr="009B2339">
        <w:rPr>
          <w:lang w:val="nl-NL"/>
        </w:rPr>
        <w:softHyphen/>
        <w:t>gende: Heere, wanneer hebben wij U hongerig gezien en gespijzigd? Of dorstig en te drinken gegeven? En wanneer hebben wij U een vreemdeling gezien, en ge</w:t>
      </w:r>
      <w:r w:rsidRPr="009B2339">
        <w:rPr>
          <w:lang w:val="nl-NL"/>
        </w:rPr>
        <w:softHyphen/>
        <w:t>herbergd; of naakt en gekleed? En wanneer hebben wij U krank gezien, of in de gevangenis, en zijn tot U gekomen? Matth. 25</w:t>
      </w:r>
      <w:r w:rsidR="00112A39">
        <w:rPr>
          <w:lang w:val="nl-NL"/>
        </w:rPr>
        <w:t xml:space="preserve">: </w:t>
      </w:r>
      <w:r w:rsidRPr="009B2339">
        <w:rPr>
          <w:lang w:val="nl-NL"/>
        </w:rPr>
        <w:t xml:space="preserve">37- 39. Zó rechtvaardigt de Heer de rechtvaardigen. Merk er op, Hij noemt hen rechtvaardigen, hetwelk zij nooit zouden kunnen zijn dan door het geloof. Want die niet gelooft is alreeds </w:t>
      </w:r>
      <w:r w:rsidRPr="009B2339">
        <w:rPr>
          <w:lang w:val="nl-NL"/>
        </w:rPr>
        <w:softHyphen/>
        <w:t>veroordeeld. Ook hoeven wij ons niet te verwonderen, dat de Heere lofreden op hun werken houdt, want Hij is het Zelf die in hun werkt, beide het willen en het volbrengen naar Zijn welbehagen, Filip. 2: 13. De Heere had al hun werken in hen gewerkt, Jes. 26</w:t>
      </w:r>
      <w:r w:rsidR="00112A39">
        <w:rPr>
          <w:lang w:val="nl-NL"/>
        </w:rPr>
        <w:t xml:space="preserve">: </w:t>
      </w:r>
      <w:r w:rsidRPr="009B2339">
        <w:rPr>
          <w:lang w:val="nl-NL"/>
        </w:rPr>
        <w:t>12. En Hij vestigt er bijzonder de aandacht op en houdt er grote lofreden op. Maar de rechtvaardigen stellen er geen vertrouwen op. Maar werpen zo van zich, met ootmoedige belijdenis van hun onwaardigheid. En zij waren al rechtvaardig toen zij spraken en rein toen zij zo van henzelf oordeelden. Dus ziet u, dat in plaats, dat de zonden der rechtvaardigen worden voorgesteld in het oordeel, de Heere elk werk der gerechtigheid, elke vrucht van het geloof en arbeid der liefde openbaart.</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Zo heb ik drie dingen in uw voorkomende vraag beantwoord. En ik veronderstel dat de satan u bestreden heeft, om u te doen geloven dat u bedekt zult worden met schaamte en beschaamdheid, hetzij bij het sterven, of bij uw intreden in de hemel, of in de grote en vreselijke Dag. En zijn bestrijdingen hebben er u toe gebracht dit ernstig onderzoek te doen; hetwelk ge</w:t>
      </w:r>
      <w:r w:rsidRPr="009B2339">
        <w:rPr>
          <w:lang w:val="nl-NL"/>
        </w:rPr>
        <w:softHyphen/>
        <w:t>makkelijk beantwoord wordt. Want als er in het woord Gods iets bestaat, dat betrekking op uw vraag heeft, hetwelk ik niet opgelost heb, dan is deze Schriftuurplaats voldoende om die, hetzij in de ure van de dood of in de oordeelsdag te beantwoorden. “Maar Israël wordt verlost door de Heere met een eeuwige verlossing; gijlieden zult niet beschaamd noch tot schande worden tot in alle eeuwigheden.” Jes. 45</w:t>
      </w:r>
      <w:r w:rsidR="00112A39">
        <w:rPr>
          <w:lang w:val="nl-NL"/>
        </w:rPr>
        <w:t xml:space="preserve">: </w:t>
      </w:r>
      <w:r w:rsidRPr="009B2339">
        <w:rPr>
          <w:lang w:val="nl-NL"/>
        </w:rPr>
        <w:t>17.</w:t>
      </w:r>
    </w:p>
    <w:p w:rsidR="002F6496" w:rsidRPr="009B2339" w:rsidRDefault="002F6496" w:rsidP="009B2339">
      <w:pPr>
        <w:jc w:val="both"/>
        <w:rPr>
          <w:lang w:val="nl-NL"/>
        </w:rPr>
      </w:pPr>
      <w:r w:rsidRPr="009B2339">
        <w:rPr>
          <w:lang w:val="nl-NL"/>
        </w:rPr>
        <w:t>Het laatste gedeelte der vraag is: Wat er mee be</w:t>
      </w:r>
      <w:r w:rsidRPr="009B2339">
        <w:rPr>
          <w:lang w:val="nl-NL"/>
        </w:rPr>
        <w:softHyphen/>
        <w:t>doeld wordt, dat ieder zal ontvangen naar de werken die hij in het lichaam gedaan heeft, hetzij goed, hetzij kwaad? Hier zijn twee soorten van werken, goede en kwade, welke Paulus “de vruchten des Geestes,” en “de werken des vleses” noemt. De vrucht van de Geest is liefde, blijdschap, vrede, lankmoedigheid, goedertieren</w:t>
      </w:r>
      <w:r w:rsidRPr="009B2339">
        <w:rPr>
          <w:lang w:val="nl-NL"/>
        </w:rPr>
        <w:softHyphen/>
        <w:t>heid, goedheid, geloof, zachtmoedigheid, matigheid; tegen de zodanigen is de wet niet. Gal. 5</w:t>
      </w:r>
      <w:r w:rsidR="00112A39">
        <w:rPr>
          <w:lang w:val="nl-NL"/>
        </w:rPr>
        <w:t xml:space="preserve">: </w:t>
      </w:r>
      <w:r w:rsidRPr="009B2339">
        <w:rPr>
          <w:lang w:val="nl-NL"/>
        </w:rPr>
        <w:t>22, 23. “De werken van de vleses nu zijn openbaar, welke zijn over</w:t>
      </w:r>
      <w:r w:rsidRPr="009B2339">
        <w:rPr>
          <w:lang w:val="nl-NL"/>
        </w:rPr>
        <w:softHyphen/>
        <w:t>spel, hoererij, onreinheid, ontuchtigheid, afgoderij, venijngeving, vijandschappen, twisten, afgunstigheden, toorn, gekijf, tweedracht, ketterijen,” enz., die zulke dingen doen zullen het koningrijk Gods niet beërven. Gal. 5</w:t>
      </w:r>
      <w:r w:rsidR="00112A39">
        <w:rPr>
          <w:lang w:val="nl-NL"/>
        </w:rPr>
        <w:t xml:space="preserve">: </w:t>
      </w:r>
      <w:r w:rsidRPr="009B2339">
        <w:rPr>
          <w:lang w:val="nl-NL"/>
        </w:rPr>
        <w:t>19, 20, 21.</w:t>
      </w:r>
    </w:p>
    <w:p w:rsidR="002F6496" w:rsidRPr="009B2339" w:rsidRDefault="002F6496" w:rsidP="009B2339">
      <w:pPr>
        <w:jc w:val="both"/>
        <w:rPr>
          <w:lang w:val="nl-NL"/>
        </w:rPr>
      </w:pPr>
      <w:r w:rsidRPr="009B2339">
        <w:rPr>
          <w:lang w:val="nl-NL"/>
        </w:rPr>
        <w:t>Dus ziet u, dat de wereld verdeeld is in twee klassen, schapen en bokken. En dat er twee soorten vruchten zijn: die van het vlees en die van de Geest. Zo zijn er ook twee verbonden: een der genade en een der werken; zo zijn er ook twee uitspraken: die der recht</w:t>
      </w:r>
      <w:r w:rsidRPr="009B2339">
        <w:rPr>
          <w:lang w:val="nl-NL"/>
        </w:rPr>
        <w:softHyphen/>
        <w:t>vaardiging en die der veroordeling. Het gevolg der rechtvaardiging is de zegen Gods; het gevolg der ver</w:t>
      </w:r>
      <w:r w:rsidRPr="009B2339">
        <w:rPr>
          <w:lang w:val="nl-NL"/>
        </w:rPr>
        <w:softHyphen/>
        <w:t>oordeling is de eeuwige vloek Gods. Een zegen en een vloek, zal het grote toneel in de grote Dag beslui</w:t>
      </w:r>
      <w:r w:rsidRPr="009B2339">
        <w:rPr>
          <w:lang w:val="nl-NL"/>
        </w:rPr>
        <w:softHyphen/>
        <w:t>ten, en de verborgenheid Gods volkomen eindigen. Openb. 10</w:t>
      </w:r>
      <w:r w:rsidR="00112A39">
        <w:rPr>
          <w:lang w:val="nl-NL"/>
        </w:rPr>
        <w:t xml:space="preserve">: </w:t>
      </w:r>
      <w:r w:rsidRPr="009B2339">
        <w:rPr>
          <w:lang w:val="nl-NL"/>
        </w:rPr>
        <w:t>7.</w:t>
      </w:r>
    </w:p>
    <w:p w:rsidR="002F6496" w:rsidRPr="009B2339" w:rsidRDefault="002F6496" w:rsidP="009B2339">
      <w:pPr>
        <w:jc w:val="both"/>
        <w:rPr>
          <w:lang w:val="nl-NL"/>
        </w:rPr>
      </w:pPr>
      <w:r w:rsidRPr="009B2339">
        <w:rPr>
          <w:lang w:val="nl-NL"/>
        </w:rPr>
        <w:t>Als een rechtvaardig God en Zaligmaker, zal de Rechter verschijnen, en beide klassen zullen “geoordeeld worden naar hun werken; die in zijn eigen vlees zaait, zal uit het vlees verderfenis maaien. Maar die in den Geest zaait, zal uit de Geest het eeuwige leven maaien.” Gal. 6</w:t>
      </w:r>
      <w:r w:rsidR="00112A39">
        <w:rPr>
          <w:lang w:val="nl-NL"/>
        </w:rPr>
        <w:t xml:space="preserve">: </w:t>
      </w:r>
      <w:r w:rsidRPr="009B2339">
        <w:rPr>
          <w:lang w:val="nl-NL"/>
        </w:rPr>
        <w:t>8. “Zo zal ieder ontvangen naar hetgene in het lichaam geschied is; naardat hij gedaan heeft, hetzij goed of kwaad.” 2 Kor. 5</w:t>
      </w:r>
      <w:r w:rsidR="00112A39">
        <w:rPr>
          <w:lang w:val="nl-NL"/>
        </w:rPr>
        <w:t xml:space="preserve">: </w:t>
      </w:r>
      <w:r w:rsidRPr="009B2339">
        <w:rPr>
          <w:lang w:val="nl-NL"/>
        </w:rPr>
        <w:t>10. Zo hij een gelovige is, wordt hij gezegend met de gelovige Abraham; is hij een hopende ziel, zal hij van zijn hoop niet be</w:t>
      </w:r>
      <w:r w:rsidRPr="009B2339">
        <w:rPr>
          <w:lang w:val="nl-NL"/>
        </w:rPr>
        <w:softHyphen/>
        <w:t>schaamd werden, maar zijn verwachte erfenis ontvangen; nadat zijn lijdzaamheid beproefd is, in het “verwachten der zalige hoop en verschijning der heerlijkheid van de grote God en onze Zaligmaker, Jezus, Christus.” Titus 2</w:t>
      </w:r>
      <w:r w:rsidR="00112A39">
        <w:rPr>
          <w:lang w:val="nl-NL"/>
        </w:rPr>
        <w:t xml:space="preserve">: </w:t>
      </w:r>
      <w:r w:rsidRPr="009B2339">
        <w:rPr>
          <w:lang w:val="nl-NL"/>
        </w:rPr>
        <w:t>13.</w:t>
      </w:r>
    </w:p>
    <w:p w:rsidR="002F6496" w:rsidRPr="009B2339" w:rsidRDefault="002F6496" w:rsidP="009B2339">
      <w:pPr>
        <w:jc w:val="both"/>
        <w:rPr>
          <w:lang w:val="nl-NL"/>
        </w:rPr>
      </w:pPr>
      <w:r w:rsidRPr="009B2339">
        <w:rPr>
          <w:lang w:val="nl-NL"/>
        </w:rPr>
        <w:t>O, hoe dankbaar behoorde een ziel te zijn, bij de gedachte aan de verschijning van de gezegende Heere “om het loon te geven aan Zijn dienstknechten, de profeten en de heiligen, en degenen die Zijn naam vrezen, de kleinen en de grote.” Openb. 11</w:t>
      </w:r>
      <w:r w:rsidR="00112A39">
        <w:rPr>
          <w:lang w:val="nl-NL"/>
        </w:rPr>
        <w:t xml:space="preserve">: </w:t>
      </w:r>
      <w:r w:rsidRPr="009B2339">
        <w:rPr>
          <w:lang w:val="nl-NL"/>
        </w:rPr>
        <w:t>18. Terwijl daartegen hij die in het vlees sterft, geen kind Gods is, want hij sterft in zijn zonden en niet in de Zaligmaker. En stervende in het ongeloof, kan hij het koninkrijk Gods niet ingaan! Wat mij betreft, ik ken geen andere soorten van vruchten of werken dan die twee. En het gehele menselijk geslacht brengt de een of andere voort, overeenkomstig de toestand waarin het verkeert, en het verbond waaronder het staat, want er is geen middenweg geopenbaard.</w:t>
      </w:r>
    </w:p>
    <w:p w:rsidR="002F6496" w:rsidRPr="009B2339" w:rsidRDefault="002F6496" w:rsidP="00ED19A2">
      <w:pPr>
        <w:spacing w:after="0" w:afterAutospacing="0"/>
        <w:jc w:val="both"/>
        <w:rPr>
          <w:lang w:val="nl-NL"/>
        </w:rPr>
      </w:pPr>
    </w:p>
    <w:p w:rsidR="00ED19A2" w:rsidRDefault="0054201E" w:rsidP="00ED19A2">
      <w:pPr>
        <w:spacing w:after="0" w:afterAutospacing="0"/>
        <w:jc w:val="both"/>
        <w:rPr>
          <w:lang w:val="nl-NL"/>
        </w:rPr>
      </w:pPr>
      <w:r>
        <w:rPr>
          <w:lang w:val="nl-NL"/>
        </w:rPr>
        <w:t>AHIMAÄZ.</w:t>
      </w:r>
      <w:r w:rsidR="002F6496" w:rsidRPr="009B2339">
        <w:rPr>
          <w:lang w:val="nl-NL"/>
        </w:rPr>
        <w:t xml:space="preserve"> Mij aangaande, ik ben bevredigd! “Loof den Heere, mijn ziel, en al wat binnen in mij is, zijn heiligen Naam. Loof de Heere, mijn ziel, en vergeet geen van Zijn weldaden. Die al uw ongerechtigheid vergeeft, die al uw krankheden geneest, Die uw leven verlost van het verderf, die uw kroont met goe</w:t>
      </w:r>
      <w:r w:rsidR="002F6496" w:rsidRPr="009B2339">
        <w:rPr>
          <w:lang w:val="nl-NL"/>
        </w:rPr>
        <w:softHyphen/>
        <w:t>dertierenheid en barmhartigheden. Ps. 103</w:t>
      </w:r>
      <w:r w:rsidR="00112A39">
        <w:rPr>
          <w:lang w:val="nl-NL"/>
        </w:rPr>
        <w:t xml:space="preserve">: </w:t>
      </w:r>
      <w:r w:rsidR="002F6496" w:rsidRPr="009B2339">
        <w:rPr>
          <w:lang w:val="nl-NL"/>
        </w:rPr>
        <w:t xml:space="preserve">14. </w:t>
      </w:r>
    </w:p>
    <w:p w:rsidR="002F6496" w:rsidRPr="009B2339" w:rsidRDefault="002F6496" w:rsidP="00ED19A2">
      <w:pPr>
        <w:spacing w:after="0" w:afterAutospacing="0"/>
        <w:jc w:val="both"/>
        <w:rPr>
          <w:lang w:val="nl-NL"/>
        </w:rPr>
      </w:pPr>
      <w:r w:rsidRPr="009B2339">
        <w:rPr>
          <w:lang w:val="nl-NL"/>
        </w:rPr>
        <w:t>Kom, ga nu</w:t>
      </w:r>
      <w:r w:rsidR="00ED19A2">
        <w:rPr>
          <w:lang w:val="nl-NL"/>
        </w:rPr>
        <w:t xml:space="preserve"> verder </w:t>
      </w:r>
      <w:r w:rsidRPr="009B2339">
        <w:rPr>
          <w:lang w:val="nl-NL"/>
        </w:rPr>
        <w:t>met het beschrijven van de zalige erfenis.</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Dat is meer dan een mens of engel doen kan. </w:t>
      </w:r>
    </w:p>
    <w:p w:rsidR="002F6496" w:rsidRPr="009B2339" w:rsidRDefault="002F6496" w:rsidP="009B2339">
      <w:pPr>
        <w:widowControl w:val="0"/>
        <w:numPr>
          <w:ilvl w:val="0"/>
          <w:numId w:val="39"/>
        </w:numPr>
        <w:kinsoku w:val="0"/>
        <w:spacing w:after="0" w:afterAutospacing="0"/>
        <w:jc w:val="both"/>
        <w:rPr>
          <w:lang w:val="nl-NL"/>
        </w:rPr>
      </w:pPr>
      <w:r w:rsidRPr="009B2339">
        <w:rPr>
          <w:lang w:val="nl-NL"/>
        </w:rPr>
        <w:t xml:space="preserve">Het boek van God vermeldt het, </w:t>
      </w:r>
      <w:r w:rsidRPr="00ED19A2">
        <w:rPr>
          <w:i/>
          <w:lang w:val="nl-NL"/>
        </w:rPr>
        <w:t>God de Vader</w:t>
      </w:r>
      <w:r w:rsidRPr="009B2339">
        <w:rPr>
          <w:lang w:val="nl-NL"/>
        </w:rPr>
        <w:t xml:space="preserve"> heeft beloofd onze God te zijn: “Ter zelfder tijd, spreek de Heere, zal Ik allen geslachten Israëls tot een God zijn, en zij zullen Mij tot een volk zijn, Jer. 31</w:t>
      </w:r>
      <w:r w:rsidR="00112A39">
        <w:rPr>
          <w:lang w:val="nl-NL"/>
        </w:rPr>
        <w:t xml:space="preserve">: </w:t>
      </w:r>
      <w:r w:rsidRPr="009B2339">
        <w:rPr>
          <w:lang w:val="nl-NL"/>
        </w:rPr>
        <w:t>1. Dit geeft te kennen, dat God het Doel Zijns volks zal zijn.”Vrees niet! Abram, ik hen u een Schild, uw Loon zeer groot.” Gen. 15</w:t>
      </w:r>
      <w:r w:rsidR="00112A39">
        <w:rPr>
          <w:lang w:val="nl-NL"/>
        </w:rPr>
        <w:t xml:space="preserve">: </w:t>
      </w:r>
      <w:r w:rsidRPr="009B2339">
        <w:rPr>
          <w:lang w:val="nl-NL"/>
        </w:rPr>
        <w:t>1. Dus is “de Heere het Deel Zijns volks, en Jakob is het snoer van Zijn erve.” Deut. 39</w:t>
      </w:r>
      <w:r w:rsidR="00112A39">
        <w:rPr>
          <w:lang w:val="nl-NL"/>
        </w:rPr>
        <w:t xml:space="preserve">: </w:t>
      </w:r>
      <w:r w:rsidRPr="009B2339">
        <w:rPr>
          <w:lang w:val="nl-NL"/>
        </w:rPr>
        <w:t>9. Dit heerlijk deel zal door elk gelovige op het laatst gekend en genoten worden. Want hij is, gelijk de Schrift getuigt, “een erfgenaam Gods, en een mede-erfgenaam van Christus.” Rom. 8: 17.</w:t>
      </w:r>
    </w:p>
    <w:p w:rsidR="002F6496" w:rsidRPr="009B2339" w:rsidRDefault="002F6496" w:rsidP="009B2339">
      <w:pPr>
        <w:widowControl w:val="0"/>
        <w:numPr>
          <w:ilvl w:val="0"/>
          <w:numId w:val="39"/>
        </w:numPr>
        <w:kinsoku w:val="0"/>
        <w:spacing w:after="0" w:afterAutospacing="0"/>
        <w:jc w:val="both"/>
        <w:rPr>
          <w:lang w:val="nl-NL"/>
        </w:rPr>
      </w:pPr>
      <w:r w:rsidRPr="00ED19A2">
        <w:rPr>
          <w:i/>
          <w:lang w:val="nl-NL"/>
        </w:rPr>
        <w:t>De zalige Verlosser</w:t>
      </w:r>
      <w:r w:rsidRPr="009B2339">
        <w:rPr>
          <w:lang w:val="nl-NL"/>
        </w:rPr>
        <w:t xml:space="preserve"> is evenzeer het aandeel van de gelovige: “Alzo lief heeft God de wereld gehad, dat Hij Zijn enig geboren Zoon gegeven heeft, opdat een iegelijk die Hem gelooft niet verderve. Maar het eeuwige leven hebbe.“ En wederom, “Ik zal hem bewaren, en Hem geven tot een verbond des volks.” Efeze 12</w:t>
      </w:r>
      <w:r w:rsidR="00112A39">
        <w:rPr>
          <w:lang w:val="nl-NL"/>
        </w:rPr>
        <w:t xml:space="preserve">: </w:t>
      </w:r>
      <w:r w:rsidRPr="009B2339">
        <w:rPr>
          <w:lang w:val="nl-NL"/>
        </w:rPr>
        <w:t>6. Het gezicht hierop, deed Paulus alles schade en drek achten, opdat hij Christus gewinnen mocht, Filip. 3</w:t>
      </w:r>
      <w:r w:rsidR="00112A39">
        <w:rPr>
          <w:lang w:val="nl-NL"/>
        </w:rPr>
        <w:t xml:space="preserve">: </w:t>
      </w:r>
      <w:r w:rsidRPr="009B2339">
        <w:rPr>
          <w:lang w:val="nl-NL"/>
        </w:rPr>
        <w:t>8, die Hij ons Leven noemt. Col. 2</w:t>
      </w:r>
      <w:r w:rsidR="00112A39">
        <w:rPr>
          <w:lang w:val="nl-NL"/>
        </w:rPr>
        <w:t xml:space="preserve">: </w:t>
      </w:r>
      <w:r w:rsidRPr="009B2339">
        <w:rPr>
          <w:lang w:val="nl-NL"/>
        </w:rPr>
        <w:t>4.</w:t>
      </w:r>
    </w:p>
    <w:p w:rsidR="002F6496" w:rsidRPr="009B2339" w:rsidRDefault="002F6496" w:rsidP="00ED19A2">
      <w:pPr>
        <w:widowControl w:val="0"/>
        <w:numPr>
          <w:ilvl w:val="0"/>
          <w:numId w:val="39"/>
        </w:numPr>
        <w:kinsoku w:val="0"/>
        <w:ind w:left="714" w:hanging="357"/>
        <w:jc w:val="both"/>
        <w:rPr>
          <w:lang w:val="nl-NL"/>
        </w:rPr>
      </w:pPr>
      <w:r w:rsidRPr="00ED19A2">
        <w:rPr>
          <w:i/>
          <w:lang w:val="nl-NL"/>
        </w:rPr>
        <w:t>De Heilige Geest</w:t>
      </w:r>
      <w:r w:rsidRPr="009B2339">
        <w:rPr>
          <w:lang w:val="nl-NL"/>
        </w:rPr>
        <w:t xml:space="preserve"> is ook het Deel van een gelovige en een Onderpand in zijn hart van alles wat hij in hoop bezit: “Ik zend u de belofte des Vaders.” En wederom: “Ik zal de Vader bidden, en Hij zal u een anderen Trooster geven, opdat Hij bij u blijve in der eeuwigheid.” Joh. 11</w:t>
      </w:r>
      <w:r w:rsidR="00112A39">
        <w:rPr>
          <w:lang w:val="nl-NL"/>
        </w:rPr>
        <w:t xml:space="preserve">: </w:t>
      </w:r>
      <w:r w:rsidRPr="009B2339">
        <w:rPr>
          <w:lang w:val="nl-NL"/>
        </w:rPr>
        <w:t>16.</w:t>
      </w:r>
    </w:p>
    <w:p w:rsidR="002F6496" w:rsidRPr="009B2339" w:rsidRDefault="002F6496" w:rsidP="009B2339">
      <w:pPr>
        <w:jc w:val="both"/>
        <w:rPr>
          <w:lang w:val="nl-NL"/>
        </w:rPr>
      </w:pPr>
      <w:r w:rsidRPr="009B2339">
        <w:rPr>
          <w:lang w:val="nl-NL"/>
        </w:rPr>
        <w:t>Dus is God de Vader, Zoon en Heilige Geest, het eeuwig deel der gelovigen. En zo zal hij het in het eind ondervinden, wanneer het hem geschieden moge om vervuld te worden met al de volheid Gods. Welke geheel vervat is in deze woorden “Opdat zij allen een zijn, gelijkerwijs Gij, Vader in Mij, en Ik in U, dat ook zij in Ons één zijn.” En: “Ik heb hun de heerlijk</w:t>
      </w:r>
      <w:r w:rsidRPr="009B2339">
        <w:rPr>
          <w:lang w:val="nl-NL"/>
        </w:rPr>
        <w:softHyphen/>
        <w:t>heid gegeven, die Gij Mij gegeven hebt; opdat zij allen een zijn, gelijk als Wij één zijn; Ik in hen, en Gij in Mij, opdat zij volmaakt zijn in één.” Joh. 17</w:t>
      </w:r>
      <w:r w:rsidR="00112A39">
        <w:rPr>
          <w:lang w:val="nl-NL"/>
        </w:rPr>
        <w:t xml:space="preserve">: </w:t>
      </w:r>
      <w:r w:rsidRPr="009B2339">
        <w:rPr>
          <w:lang w:val="nl-NL"/>
        </w:rPr>
        <w:t>21, 22, 23. Tot zover over de erfenis.</w:t>
      </w:r>
    </w:p>
    <w:p w:rsidR="002F6496" w:rsidRPr="009B2339" w:rsidRDefault="002F6496" w:rsidP="009B2339">
      <w:pPr>
        <w:jc w:val="both"/>
        <w:rPr>
          <w:lang w:val="nl-NL"/>
        </w:rPr>
      </w:pPr>
      <w:r w:rsidRPr="009B2339">
        <w:rPr>
          <w:lang w:val="nl-NL"/>
        </w:rPr>
        <w:t>Maar er wordt ook een verblijfplaats der gelovigen in de Schrift vermeld, als het genieten van God. Want de erve der heiligen bestaat uit een plaats zowel als uit een verheerlijkte staat: “Ik ga heen om u plaats zal bereiden. En zo wanneer Ik heen zal gegaan zijn, en u plaats zal bereid hebben, zo kome Ik weder en zal u tot Mij nemen, opdat gij ook zijn moogt waar Ik ben.” Joh. 14</w:t>
      </w:r>
      <w:r w:rsidR="00112A39">
        <w:rPr>
          <w:lang w:val="nl-NL"/>
        </w:rPr>
        <w:t xml:space="preserve">: </w:t>
      </w:r>
      <w:r w:rsidRPr="009B2339">
        <w:rPr>
          <w:lang w:val="nl-NL"/>
        </w:rPr>
        <w:t>2, 3. “Wij verwachten, naar Zijn belofte, nieuwe hemelen en een nieuwe aarde, in de</w:t>
      </w:r>
      <w:r w:rsidRPr="009B2339">
        <w:rPr>
          <w:lang w:val="nl-NL"/>
        </w:rPr>
        <w:softHyphen/>
        <w:t>welke gerechtigheid woont.” 2 Petrus 3</w:t>
      </w:r>
      <w:r w:rsidR="00112A39">
        <w:rPr>
          <w:lang w:val="nl-NL"/>
        </w:rPr>
        <w:t xml:space="preserve">: </w:t>
      </w:r>
      <w:r w:rsidRPr="009B2339">
        <w:rPr>
          <w:lang w:val="nl-NL"/>
        </w:rPr>
        <w:t>13.</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Dat is inderdaad een erfenis! En God zij geloofd, zij wordt enigermate in dit leven genoten. Want als God Zijn liefde in onze harten uitstort, bij ons ontvangen als teken der verzoening; dan vervult de Heilige Geest ons met blijdschap en vrede in het geloof, en wij gevoelen gemeenschap met de Vader en de Zoon, 1 Joh. 1</w:t>
      </w:r>
      <w:r w:rsidR="00112A39">
        <w:rPr>
          <w:lang w:val="nl-NL"/>
        </w:rPr>
        <w:t xml:space="preserve">: </w:t>
      </w:r>
      <w:r w:rsidR="002F6496" w:rsidRPr="009B2339">
        <w:rPr>
          <w:lang w:val="nl-NL"/>
        </w:rPr>
        <w:t>3, en genieten de uitlatingen van de Heilige Geestes. En ik geloof dat het dit is, wat Paulus bedoelt, wanneer hij zegt: “De genade van de Heere Jezus Christus, en de liefde Gods, en de gemeen</w:t>
      </w:r>
      <w:r w:rsidR="002F6496" w:rsidRPr="009B2339">
        <w:rPr>
          <w:lang w:val="nl-NL"/>
        </w:rPr>
        <w:softHyphen/>
        <w:t>schap van de Heilige Geestes, zij met u allen. Amen.” Kor. 13</w:t>
      </w:r>
      <w:r w:rsidR="00112A39">
        <w:rPr>
          <w:lang w:val="nl-NL"/>
        </w:rPr>
        <w:t xml:space="preserve">: </w:t>
      </w:r>
      <w:r w:rsidR="002F6496" w:rsidRPr="009B2339">
        <w:rPr>
          <w:lang w:val="nl-NL"/>
        </w:rPr>
        <w:t>13.</w:t>
      </w:r>
    </w:p>
    <w:p w:rsidR="002F6496" w:rsidRPr="009B2339" w:rsidRDefault="002F6496" w:rsidP="00ED19A2">
      <w:pPr>
        <w:spacing w:after="0" w:afterAutospacing="0"/>
        <w:jc w:val="both"/>
        <w:rPr>
          <w:lang w:val="nl-NL"/>
        </w:rPr>
      </w:pPr>
    </w:p>
    <w:p w:rsidR="002F6496" w:rsidRPr="009B2339" w:rsidRDefault="0057754F" w:rsidP="00ED19A2">
      <w:pPr>
        <w:spacing w:after="0" w:afterAutospacing="0"/>
        <w:jc w:val="both"/>
        <w:rPr>
          <w:lang w:val="nl-NL"/>
        </w:rPr>
      </w:pPr>
      <w:r>
        <w:rPr>
          <w:lang w:val="nl-NL"/>
        </w:rPr>
        <w:t>CUSCHI.</w:t>
      </w:r>
      <w:r w:rsidR="002F6496" w:rsidRPr="009B2339">
        <w:rPr>
          <w:lang w:val="nl-NL"/>
        </w:rPr>
        <w:t xml:space="preserve"> Dat is Paulus’ bedoeling, en zo wordt de gezegende Drie Eenheid, bevindelijk en zaligmakend door elk waar gelovige in deze wereld gekend. De boven</w:t>
      </w:r>
      <w:r w:rsidR="002F6496" w:rsidRPr="009B2339">
        <w:rPr>
          <w:lang w:val="nl-NL"/>
        </w:rPr>
        <w:softHyphen/>
        <w:t>genoemde erfenis is die, welke aan Abraham, Izak, en Jakob, beloofd zijn: “Ik ben u een Schild, uw Loon zeer groot. En het wordt vermeld dat zij een beter vaderland zochten, dan zij verlieten, namelijk, een hemels, Hebr. 11</w:t>
      </w:r>
      <w:r w:rsidR="00112A39">
        <w:rPr>
          <w:lang w:val="nl-NL"/>
        </w:rPr>
        <w:t xml:space="preserve">: </w:t>
      </w:r>
      <w:r w:rsidR="002F6496" w:rsidRPr="009B2339">
        <w:rPr>
          <w:lang w:val="nl-NL"/>
        </w:rPr>
        <w:t>16.</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Maar hoedanig wordt deze erfenis aan hun erfgenamen verzekerd? Omdat sommige lieden zeggen, dat deze erfgenamen van de genade kunnen afvallen, onterfd worden, en hun deel hebben in de poel die brandt met vuur en zwavel. En is dit zo, dan was het hen beter geweest, dat zij nooit erfgena</w:t>
      </w:r>
      <w:r w:rsidR="002F6496" w:rsidRPr="009B2339">
        <w:rPr>
          <w:lang w:val="nl-NL"/>
        </w:rPr>
        <w:softHyphen/>
        <w:t>men geweest waren.</w:t>
      </w:r>
    </w:p>
    <w:p w:rsidR="002F6496" w:rsidRPr="009B2339" w:rsidRDefault="002F6496" w:rsidP="00ED19A2">
      <w:pPr>
        <w:spacing w:after="0" w:afterAutospacing="0"/>
        <w:jc w:val="both"/>
        <w:rPr>
          <w:lang w:val="nl-NL"/>
        </w:rPr>
      </w:pPr>
    </w:p>
    <w:p w:rsidR="002F6496" w:rsidRPr="009B2339" w:rsidRDefault="0057754F" w:rsidP="00ED19A2">
      <w:pPr>
        <w:spacing w:after="0" w:afterAutospacing="0"/>
        <w:jc w:val="both"/>
        <w:rPr>
          <w:lang w:val="nl-NL"/>
        </w:rPr>
      </w:pPr>
      <w:r>
        <w:rPr>
          <w:lang w:val="nl-NL"/>
        </w:rPr>
        <w:t>CUSCHI.</w:t>
      </w:r>
      <w:r w:rsidR="002F6496" w:rsidRPr="009B2339">
        <w:rPr>
          <w:lang w:val="nl-NL"/>
        </w:rPr>
        <w:t xml:space="preserve"> Mensen die op zulk eens wijze spreken vertrouwen niet op de genade Gods. Als u hun geschriften leest, zult u bevinden dat al hun ijveren is voor vleselijke werken, waarop zij alleen vertrouwen. En hoewel het woord genade dikwijls ingevoerd wordt, zo wordt dit slechts gedaan als een list, om andere te verstrikken. Vandaar dat zulken in de Schrift gezegd werden spinnenwebben te weven, dat is, gelijk de spin haar prooi in haar web vangt, zo weven zij het woord genade er tussendoor, om zielen voor de Satan te vangen, in het net der werken. En gelijk menige vlieg, zich op de web te rusten neerzet, totdat zij verslonden wordt, zo rusten vele zielen op de Arminiaanse web van genade en werken, totdat zij verstrikt zijn in de vloek Gods en de kaken van de duivel. Zulken vertrouwen henzelf, niet in God, en op hun eigen dode werken plaatsen zij hun vertrouwen in plaats van op genade. Maar de erfenis wordt niet op onze werken beloofd noch aan dezelve verbonden. Want indien de erfenis uit de wet is, zo is zij niet meer uit de beloftenis. Maar God heeft ze Abraham door de beloftenis genadiglijk gegeven.” Gal. 3</w:t>
      </w:r>
      <w:r w:rsidR="00112A39">
        <w:rPr>
          <w:lang w:val="nl-NL"/>
        </w:rPr>
        <w:t xml:space="preserve">: </w:t>
      </w:r>
      <w:r w:rsidR="002F6496" w:rsidRPr="009B2339">
        <w:rPr>
          <w:lang w:val="nl-NL"/>
        </w:rPr>
        <w:t>18. Als zij door de werken der wet verkregen moest worden, zou zij zeer onzeker zijn, de mens zou zijn aandeel kunnen verdienen of niet verdienen, en als hij de voorwaarden niet volbracht, hoedanigen die ook mochten zijn, dan zou de Oneindige Wijsheid in Zijn grote plannen gedwarsboomd kunnen worden. Daarom heeft God het verkrijgen van die erfenis vastgesteld op zodanige wijze, dat het doel zeker bereikt zal worden, hetwelk duidelijk zal blijken, als u de volgende ontkennende stelling overweegt: “Want indien degenen, die uit de wet zijn, erfgenamen zijn, zo is het geloof ijdel geworden, en de beloftenis teniet gedaan. Want de wet werkt toorn. Want waar geen wet is, daar is ook geen overtreding.” Rom. 4</w:t>
      </w:r>
      <w:r w:rsidR="00112A39">
        <w:rPr>
          <w:lang w:val="nl-NL"/>
        </w:rPr>
        <w:t xml:space="preserve">: </w:t>
      </w:r>
      <w:r w:rsidR="002F6496" w:rsidRPr="009B2339">
        <w:rPr>
          <w:lang w:val="nl-NL"/>
        </w:rPr>
        <w:t>15. Als de wet toorn werkt, gelijk het ongetwijfeld is, omdat zij Gods toorn tegen de zonde openbaart, dan kan de eeuwige erfenis niet door de werken verkregen worden. Ook kan zij niet verzekerd worden door de openbaring van toorn; het is juist het tegengestelde, want de strengste wetgezinde is de grootste vijand van God, en het verste van het koningrijk der hemelen verwijderd. De erfenis daarvan is uit het geloof, hetwelk is Gods gave, opdat zij naar genade geschonken zij, derhalve niet verdiend. Het is niet door de werken, “ten einde de belofte vast zij, dus niet weer vervalt, alle den zade.” Rom. 4</w:t>
      </w:r>
      <w:r w:rsidR="00112A39">
        <w:rPr>
          <w:lang w:val="nl-NL"/>
        </w:rPr>
        <w:t xml:space="preserve">: </w:t>
      </w:r>
      <w:r w:rsidR="002F6496" w:rsidRPr="009B2339">
        <w:rPr>
          <w:lang w:val="nl-NL"/>
        </w:rPr>
        <w:t>16. Zo ziet u dat het een zegen is, die ons in Christus wordt geschonken, op het geloof beloofd; door genade verzekerd, en vastgemaakt aan al het uit</w:t>
      </w:r>
      <w:r w:rsidR="002F6496" w:rsidRPr="009B2339">
        <w:rPr>
          <w:lang w:val="nl-NL"/>
        </w:rPr>
        <w:softHyphen/>
        <w:t xml:space="preserve">verkoren zaad. </w:t>
      </w:r>
    </w:p>
    <w:p w:rsidR="002F6496" w:rsidRPr="009B2339" w:rsidRDefault="002F6496" w:rsidP="00ED19A2">
      <w:pPr>
        <w:spacing w:after="0" w:afterAutospacing="0"/>
        <w:jc w:val="both"/>
        <w:rPr>
          <w:lang w:val="nl-NL"/>
        </w:rPr>
      </w:pPr>
      <w:r w:rsidRPr="009B2339">
        <w:rPr>
          <w:lang w:val="nl-NL"/>
        </w:rPr>
        <w:t>Die lieden van wie u spreekt, vertrouwen geheel en al op hun eigen werken. En spreken het woord “genade” uit, slechts daarom, opdat zij anderen in de werken der wet zouden verstrikken. Wanneer nu hun vleselijke werken hen bedriegen en neerstorten, gelijk zij Petrus deden, dan roepen zij uit, dat zo iemand van de genade afgevallen is; terwijl zij altijd tegen “genade” strijden. Zo versiert een bloemenkrans het gepleisterde graf; terwijl dezulken zolang toegelaten worden te bedriegen en genade tot oneer te wezen, totdat God zijn belofte vervult: “Die dwaas van lippen is, zal omgeworpen worden.” Spreuk. 10</w:t>
      </w:r>
      <w:r w:rsidR="00112A39">
        <w:rPr>
          <w:lang w:val="nl-NL"/>
        </w:rPr>
        <w:t xml:space="preserve">: </w:t>
      </w:r>
      <w:r w:rsidRPr="009B2339">
        <w:rPr>
          <w:lang w:val="nl-NL"/>
        </w:rPr>
        <w:t>8.</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Maar er zijn velen van die mensen die veel spreken over vormelijke overtuigingen, en verschrikkin</w:t>
      </w:r>
      <w:r w:rsidR="002F6496" w:rsidRPr="009B2339">
        <w:rPr>
          <w:lang w:val="nl-NL"/>
        </w:rPr>
        <w:softHyphen/>
        <w:t>gen der wet. En u weet dat Paulus zegt, dat het “de; bevinding is die hoop werkt.”</w:t>
      </w:r>
    </w:p>
    <w:p w:rsidR="002F6496" w:rsidRPr="009B2339" w:rsidRDefault="002F6496" w:rsidP="00ED19A2">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De bevinding van de schuldvergeving, vrede, en verzoening door Christus, en van wedergeboorte door de Heilige Geest, werkt hoop, maar geen andere. De duivelen hebben bevinding van zoveel vormelijke overtuigingen, wetverschrikkingen, bewegingen van hoogmoed, werkingen der dwaling, en zoveel opstand als het gehele menselijke geslacht samen. Nochtans zijn zij zo ver van hoop te bezitten, als de vijandschap en de eeuwigheid er hen van verwijderen kunnen. Maar de uitverkorenen zijn voorverordineerd. “In welken wij ook een erfdeel geworden zijn, wij, die tevoren verordineerd waren, naar het voornemen, Desgenen, Die alle dingen werkt naar de raad Zijns willens.” Efeze 1</w:t>
      </w:r>
      <w:r w:rsidR="00112A39">
        <w:rPr>
          <w:lang w:val="nl-NL"/>
        </w:rPr>
        <w:t xml:space="preserve">: </w:t>
      </w:r>
      <w:r w:rsidR="002F6496" w:rsidRPr="009B2339">
        <w:rPr>
          <w:lang w:val="nl-NL"/>
        </w:rPr>
        <w:t>11. Daarom wordt van hen betuigd, dat hun namen op</w:t>
      </w:r>
      <w:r w:rsidR="002F6496" w:rsidRPr="009B2339">
        <w:rPr>
          <w:lang w:val="nl-NL"/>
        </w:rPr>
        <w:softHyphen/>
        <w:t>geschreven zijn in het boek des levens. En het boek is getekend door drie onomkoopbare Getuigen, welker namen daarenboven in dat boek vermeld zijn, gelijk uit de Bijbel blijkt. En de Bijbel is een afschrift van de eeuwige raad. “Drie zijn er, die getuigen in de hemel, de Vader, het Woord en de Heilige Geest, en deze drie zijn een.” 1 Joh. 5</w:t>
      </w:r>
      <w:r w:rsidR="00112A39">
        <w:rPr>
          <w:lang w:val="nl-NL"/>
        </w:rPr>
        <w:t xml:space="preserve">: </w:t>
      </w:r>
      <w:r w:rsidR="002F6496" w:rsidRPr="009B2339">
        <w:rPr>
          <w:lang w:val="nl-NL"/>
        </w:rPr>
        <w:t xml:space="preserve">7. </w:t>
      </w:r>
    </w:p>
    <w:p w:rsidR="002F6496" w:rsidRPr="009B2339" w:rsidRDefault="002F6496" w:rsidP="009B2339">
      <w:pPr>
        <w:jc w:val="both"/>
        <w:rPr>
          <w:lang w:val="nl-NL"/>
        </w:rPr>
      </w:pPr>
      <w:r w:rsidRPr="009B2339">
        <w:rPr>
          <w:lang w:val="nl-NL"/>
        </w:rPr>
        <w:t>Dit boek is met zeven zegels verzegeld, Openb. 5</w:t>
      </w:r>
      <w:r w:rsidR="00112A39">
        <w:rPr>
          <w:lang w:val="nl-NL"/>
        </w:rPr>
        <w:t xml:space="preserve">: </w:t>
      </w:r>
      <w:r w:rsidRPr="009B2339">
        <w:rPr>
          <w:lang w:val="nl-NL"/>
        </w:rPr>
        <w:t>1, en aan de dierbare Verlosser overgeleverd, als de wil van God</w:t>
      </w:r>
      <w:r w:rsidRPr="009B2339">
        <w:rPr>
          <w:lang w:val="nl-NL"/>
        </w:rPr>
        <w:softHyphen/>
        <w:t xml:space="preserve"> de Vader; welke wil door de Verlosser gehoorzaamd moest worden, en aan de uitverkoren erfgenamen wor</w:t>
      </w:r>
      <w:r w:rsidRPr="009B2339">
        <w:rPr>
          <w:lang w:val="nl-NL"/>
        </w:rPr>
        <w:softHyphen/>
        <w:t>den bekend gemaakt. De voorwaarden daarvan, zoals het verheerlijken der wet, en het voldoen aan de Goddelijke gerechtigheid, moesten nauwgezet worden ver</w:t>
      </w:r>
      <w:r w:rsidRPr="009B2339">
        <w:rPr>
          <w:lang w:val="nl-NL"/>
        </w:rPr>
        <w:softHyphen/>
        <w:t>vuld, en des Vaders plan door de Heere Christus vol</w:t>
      </w:r>
      <w:r w:rsidRPr="009B2339">
        <w:rPr>
          <w:lang w:val="nl-NL"/>
        </w:rPr>
        <w:softHyphen/>
        <w:t>ledig worden uitgevoerd. En zo moest de erfenis aan ons afgegeven worden door de wil des Vaders en het testament van de Zoon; van welk testament Christus de Testamentmaker, de Uitvoerder en de Middelaar is. “En daarom is Hij, de Middelaar van de Nieuw Testa</w:t>
      </w:r>
      <w:r w:rsidRPr="009B2339">
        <w:rPr>
          <w:lang w:val="nl-NL"/>
        </w:rPr>
        <w:softHyphen/>
        <w:t>ments, opdat, Zijn dood daartussen gekomen zijnde, tot verzoening der overtredingen, die onder het eerste testament waren gepleegd, degenen, die geroepen zijn, de beloftenis der eeuwige erve ontvangen zoude. Want waar een testament is, daar is het noodzaak dat de dood van de testamentmaker tussen kome.” Hebr. 9</w:t>
      </w:r>
      <w:r w:rsidR="00112A39">
        <w:rPr>
          <w:lang w:val="nl-NL"/>
        </w:rPr>
        <w:t xml:space="preserve">: </w:t>
      </w:r>
      <w:r w:rsidRPr="009B2339">
        <w:rPr>
          <w:lang w:val="nl-NL"/>
        </w:rPr>
        <w:t>15, 15. Onze gezegende Heere toonde dit, toen Hij het heilig Avondmaal instelde; hetwelk Hem zelf voorbeeldde, stervende als Testamentmaker, en waarbij de voorrechten van het testament toegewezen werden aan de ontelbare menigte uitverkoren erfgenamen. “Want dit is Mijn bloed, het bloed van de nieuwe Testaments hetwelk voor velen vergoten wordt, tot vergeving der zonden.” Matt. 28</w:t>
      </w:r>
      <w:r w:rsidR="00112A39">
        <w:rPr>
          <w:lang w:val="nl-NL"/>
        </w:rPr>
        <w:t xml:space="preserve">: </w:t>
      </w:r>
      <w:r w:rsidRPr="009B2339">
        <w:rPr>
          <w:lang w:val="nl-NL"/>
        </w:rPr>
        <w:t>28.</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Als dit zo is, zeg mij wat werd er dan van de uitverkorenen die uit de wereld gingen voor het sterven van Christus? Hoe kon de eeuwige erfenis tot hen overgebracht worden? Want de apostel zegt: dat een testament vast is in de doden; daar het nog geen kracht heeft, wanneer de testamentmaker leeft. Hebr. 9</w:t>
      </w:r>
      <w:r w:rsidR="00112A39">
        <w:rPr>
          <w:lang w:val="nl-NL"/>
        </w:rPr>
        <w:t xml:space="preserve">: </w:t>
      </w:r>
      <w:r w:rsidR="002F6496" w:rsidRPr="009B2339">
        <w:rPr>
          <w:lang w:val="nl-NL"/>
        </w:rPr>
        <w:t>17.</w:t>
      </w:r>
    </w:p>
    <w:p w:rsidR="002F6496" w:rsidRPr="009B2339" w:rsidRDefault="002F6496" w:rsidP="00ED19A2">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Toen de Zaligmaker des Vaders wil en Zijn eigen testament aan Adam openbaarde, zeggende: “Het zaad der vrouw zal de kop der slang verpletteren, en de slang zal de verzenen van de Heiland vermorzelen, was Zijn dood in de belofte vervat, en werd duidelijk door de offerande aangetoond. En toen Abel dezelfde belofte door het geloof omhelsde, zag dit offerlam op des Heeren sterven. Vandaar wordt Christus gezegd voorbeeldig te sterven, en heet daarom: “het Lam dat geslacht is van de grondlegging der wereld.” Openb. 13</w:t>
      </w:r>
      <w:r w:rsidR="00112A39">
        <w:rPr>
          <w:lang w:val="nl-NL"/>
        </w:rPr>
        <w:t xml:space="preserve">: </w:t>
      </w:r>
      <w:r w:rsidR="002F6496" w:rsidRPr="009B2339">
        <w:rPr>
          <w:lang w:val="nl-NL"/>
        </w:rPr>
        <w:t>8. Zodat het testament van kracht was, zodra de eerste belofte door een offerande was bekrachtigd. En door deze ceremoniële offeranden, werd het Evangelie de kinderen Israëls gepredikt, Hebr. 4</w:t>
      </w:r>
      <w:r w:rsidR="00112A39">
        <w:rPr>
          <w:lang w:val="nl-NL"/>
        </w:rPr>
        <w:t xml:space="preserve">: </w:t>
      </w:r>
      <w:r w:rsidR="002F6496" w:rsidRPr="009B2339">
        <w:rPr>
          <w:lang w:val="nl-NL"/>
        </w:rPr>
        <w:t>1-3. En zij die het verwierpen en vertrouwden op de zedelijke wet, stierven in het ongeloof en misten de erfenis. Maar zij die geloof mengden met het woord, ontvingen de vruchten van het testament: “Zij hebben dezelfde geestelijke spijs gegeten, en de geestelijken drank gedronken. Want zij dronken uit de geestelijken steenrots die hen volgde. En de steenrots was Christus.” 1 Kor. 10</w:t>
      </w:r>
      <w:r w:rsidR="00ED19A2">
        <w:rPr>
          <w:lang w:val="nl-NL"/>
        </w:rPr>
        <w:t>:</w:t>
      </w:r>
      <w:r w:rsidR="002F6496" w:rsidRPr="009B2339">
        <w:rPr>
          <w:lang w:val="nl-NL"/>
        </w:rPr>
        <w:t xml:space="preserve"> 3, 4.</w:t>
      </w:r>
    </w:p>
    <w:p w:rsidR="002F6496" w:rsidRPr="009B2339" w:rsidRDefault="002F6496" w:rsidP="009B2339">
      <w:pPr>
        <w:jc w:val="both"/>
        <w:rPr>
          <w:lang w:val="nl-NL"/>
        </w:rPr>
      </w:pPr>
      <w:r w:rsidRPr="009B2339">
        <w:rPr>
          <w:lang w:val="nl-NL"/>
        </w:rPr>
        <w:t>Mozes was zeer bijzonder werkzaam om de Israëlieten op die gezegende Testamentmaker en dat testament te wijzen. Want de tabernakel, die de kerk verbeeldde, alsook de boeken en het volk, werden allen ge</w:t>
      </w:r>
      <w:r w:rsidRPr="009B2339">
        <w:rPr>
          <w:lang w:val="nl-NL"/>
        </w:rPr>
        <w:softHyphen/>
        <w:t>sprenkeld, om aan te tonen, dat de gemeente gewassen moet worden in het bloed van het Tegenbeeld. En dat het testament bekrachtigd moet worden door het bloed van Christus, werd aangetoond door het besprengen der boeken. En dat de harten van zondaars gereinigd moes</w:t>
      </w:r>
      <w:r w:rsidRPr="009B2339">
        <w:rPr>
          <w:lang w:val="nl-NL"/>
        </w:rPr>
        <w:softHyphen/>
        <w:t>ten worden van een boos geweten, werd afgeschaduwd door de besprenging van het volk. Want als Mozes elk voorschrift voor de oren van de volks uitgesproken had, volgens de wet, dan wees hij hen op het bloed van Christus, want hij nam het bloed van kalveren en bokken, met water en scharlakenwol en hysop, en sprenkelde beide de boeken en het volk, zeggende: “Dit is het bloed van het verbond, dat de Heere met u heeft, opgericht.” Voorts besprengde hij op gelijke wijze met bloed, beide de tabernakel en al de vaten tot de dienst gebezigd. En bijna alle dingen worden naar de wet met bloed ge</w:t>
      </w:r>
      <w:r w:rsidRPr="009B2339">
        <w:rPr>
          <w:lang w:val="nl-NL"/>
        </w:rPr>
        <w:softHyphen/>
        <w:t>reinigd, en dit alles om de zondaar te doen weten, “dat er zonder bloedstorting geen schuldvergeving is.” Het was dus noodzakelijk dat de voorbeeldingen der dingen, die in de hemelen zijn, door deze dingen ge</w:t>
      </w:r>
      <w:r w:rsidRPr="009B2339">
        <w:rPr>
          <w:lang w:val="nl-NL"/>
        </w:rPr>
        <w:softHyphen/>
        <w:t>reinigd werden. Maar de hemelse zelf door betere offeranden dan deze. En welke offeranden konden dit zijn dan het lichaam, het bloed en de ziel van de Zoon van God? Hebr. 9</w:t>
      </w:r>
      <w:r w:rsidR="00112A39">
        <w:rPr>
          <w:lang w:val="nl-NL"/>
        </w:rPr>
        <w:t xml:space="preserve">: </w:t>
      </w:r>
      <w:r w:rsidRPr="009B2339">
        <w:rPr>
          <w:lang w:val="nl-NL"/>
        </w:rPr>
        <w:t>19 -23,</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ben volkomen tevreden met uw uitleg en heb een aller troostvol gezicht op de eeu</w:t>
      </w:r>
      <w:r w:rsidR="002F6496" w:rsidRPr="009B2339">
        <w:rPr>
          <w:lang w:val="nl-NL"/>
        </w:rPr>
        <w:softHyphen/>
        <w:t>wige erfenis. En God zij geprezen! Ik heb vele zalige voorsmaken daarvan al gehad. Maar satan en mijn eigen ongelovig hart, hebben mij dikwijls van mijn vrede en mijn vertroosting beroofd; ja, soms ben ik werkelijk bitter bestreden om te geloven dat ik noch deel noch lot in deze zaak had. Ik zie dat het testament goed bevestigd en de erfenis rijke</w:t>
      </w:r>
      <w:r w:rsidR="002F6496" w:rsidRPr="009B2339">
        <w:rPr>
          <w:lang w:val="nl-NL"/>
        </w:rPr>
        <w:softHyphen/>
        <w:t>lijk verzegeld is door de Eeuwige Drie Getuigen, vast</w:t>
      </w:r>
      <w:r w:rsidR="002F6496" w:rsidRPr="009B2339">
        <w:rPr>
          <w:lang w:val="nl-NL"/>
        </w:rPr>
        <w:softHyphen/>
        <w:t>gemaakt door het zevenvoudige zegel in de hemel, en ons overgemaakt met al deszelfs zaligmakende weldaden, door het bloed van de Zoon van God. O, ik ben ten volle verzekerd dat daar het verbond bevestigd is, niemand daarvan afdoet of daarbij kan doen! Gal. 3</w:t>
      </w:r>
      <w:r w:rsidR="00112A39">
        <w:rPr>
          <w:lang w:val="nl-NL"/>
        </w:rPr>
        <w:t xml:space="preserve">: </w:t>
      </w:r>
      <w:r w:rsidR="002F6496" w:rsidRPr="009B2339">
        <w:rPr>
          <w:lang w:val="nl-NL"/>
        </w:rPr>
        <w:t xml:space="preserve">15. </w:t>
      </w:r>
    </w:p>
    <w:p w:rsidR="002F6496" w:rsidRPr="009B2339" w:rsidRDefault="002F6496" w:rsidP="009B2339">
      <w:pPr>
        <w:jc w:val="both"/>
        <w:rPr>
          <w:lang w:val="nl-NL"/>
        </w:rPr>
      </w:pPr>
      <w:r w:rsidRPr="009B2339">
        <w:rPr>
          <w:lang w:val="nl-NL"/>
        </w:rPr>
        <w:t>Maar ik heb dikwijls mijn recht op het bezit betwijfeld, en gevreesd of mijn bewijzen de ware zijn of niet.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De eeuwige erfenis is ons verzegeld in een onvoorwaardelijke belofte, en, gelijk God het deel der gelovigen genoemd wordt, zo wordt een gelovige, een erfgenaam der belofte geheten, aan wie de erfenis met eden bevestigd is. Hebr. 6</w:t>
      </w:r>
      <w:r w:rsidR="00112A39">
        <w:rPr>
          <w:lang w:val="nl-NL"/>
        </w:rPr>
        <w:t xml:space="preserve">: </w:t>
      </w:r>
      <w:r w:rsidR="002F6496" w:rsidRPr="009B2339">
        <w:rPr>
          <w:lang w:val="nl-NL"/>
        </w:rPr>
        <w:t>16. En het testament wordt ook het verbond der belofte genoemd. Hebr. 2</w:t>
      </w:r>
      <w:r w:rsidR="00112A39">
        <w:rPr>
          <w:lang w:val="nl-NL"/>
        </w:rPr>
        <w:t xml:space="preserve">: </w:t>
      </w:r>
      <w:r w:rsidR="002F6496" w:rsidRPr="009B2339">
        <w:rPr>
          <w:lang w:val="nl-NL"/>
        </w:rPr>
        <w:t>12.</w:t>
      </w:r>
    </w:p>
    <w:p w:rsidR="002F6496" w:rsidRPr="009B2339" w:rsidRDefault="002F6496" w:rsidP="009B2339">
      <w:pPr>
        <w:jc w:val="both"/>
        <w:rPr>
          <w:lang w:val="nl-NL"/>
        </w:rPr>
      </w:pPr>
      <w:r w:rsidRPr="009B2339">
        <w:rPr>
          <w:lang w:val="nl-NL"/>
        </w:rPr>
        <w:t>Dat wat iemand recht en aanspraak op die erfenis geeft, is in de eerste plaats, de vrije nodiging en de belofte Gods: “Die wil, neme het water des levens om niet.” Openb. 22: 17; daar is de uitnodiging; en die tot Mij komt zal Ik geenszins uitwerpen, Joh 6</w:t>
      </w:r>
      <w:r w:rsidR="00112A39">
        <w:rPr>
          <w:lang w:val="nl-NL"/>
        </w:rPr>
        <w:t xml:space="preserve">: </w:t>
      </w:r>
      <w:r w:rsidRPr="009B2339">
        <w:rPr>
          <w:lang w:val="nl-NL"/>
        </w:rPr>
        <w:t>37. Daar ziet u dus de belofte tot de komende erf</w:t>
      </w:r>
      <w:r w:rsidRPr="009B2339">
        <w:rPr>
          <w:lang w:val="nl-NL"/>
        </w:rPr>
        <w:softHyphen/>
        <w:t>genaam.</w:t>
      </w:r>
    </w:p>
    <w:p w:rsidR="002F6496" w:rsidRPr="009B2339" w:rsidRDefault="002F6496" w:rsidP="009B2339">
      <w:pPr>
        <w:jc w:val="both"/>
        <w:rPr>
          <w:lang w:val="nl-NL"/>
        </w:rPr>
      </w:pPr>
      <w:r w:rsidRPr="009B2339">
        <w:rPr>
          <w:lang w:val="nl-NL"/>
        </w:rPr>
        <w:t>Ten tweede, zo is de genade van de geloofs geschonken, om ons te verzekeren dat wij kinderen en dus erfgenaam zijn: “want gij zijt allen kinderen Gods door het geloof in Christus Jezus.” Gal 3</w:t>
      </w:r>
      <w:r w:rsidR="00112A39">
        <w:rPr>
          <w:lang w:val="nl-NL"/>
        </w:rPr>
        <w:t xml:space="preserve">: </w:t>
      </w:r>
      <w:r w:rsidRPr="009B2339">
        <w:rPr>
          <w:lang w:val="nl-NL"/>
        </w:rPr>
        <w:t>26. De toe-eigende daad van geloof wordt genoemd: “een aannemen der beloften. En een aannemen van Christus Jezus, den Heere”, Col. 2</w:t>
      </w:r>
      <w:r w:rsidR="00112A39">
        <w:rPr>
          <w:lang w:val="nl-NL"/>
        </w:rPr>
        <w:t xml:space="preserve">: </w:t>
      </w:r>
      <w:r w:rsidRPr="009B2339">
        <w:rPr>
          <w:lang w:val="nl-NL"/>
        </w:rPr>
        <w:t>6. Beide zijn enerlei; want als wij de beloften ontvangen, dan is de Heere ons deel, in de beloften voor</w:t>
      </w:r>
      <w:r w:rsidRPr="009B2339">
        <w:rPr>
          <w:lang w:val="nl-NL"/>
        </w:rPr>
        <w:softHyphen/>
        <w:t>gesteld. En als het genoemd wordt een aannemen van de Heere, dan is dat hetzelfde. Want al de beloften zijn in Hem: “ja” en “amen”. Te geloven in de Christus ten eeuwigen leven, wordt genoemd een aannemen van Hem. “Hij is gekomen tot het Zijne, en de Zijnen hebben Hem niet aangenomen, maar zovelen Hem aangenomen hebben, die heeft Hij macht gegeven kinderen Gods te worden, namelijk die in Zijn naam geloven.” Joh. 1</w:t>
      </w:r>
      <w:r w:rsidR="00112A39">
        <w:rPr>
          <w:lang w:val="nl-NL"/>
        </w:rPr>
        <w:t xml:space="preserve">: </w:t>
      </w:r>
      <w:r w:rsidRPr="009B2339">
        <w:rPr>
          <w:lang w:val="nl-NL"/>
        </w:rPr>
        <w:t xml:space="preserve">12. </w:t>
      </w:r>
    </w:p>
    <w:p w:rsidR="002F6496" w:rsidRPr="009B2339" w:rsidRDefault="002F6496" w:rsidP="009B2339">
      <w:pPr>
        <w:jc w:val="both"/>
        <w:rPr>
          <w:lang w:val="nl-NL"/>
        </w:rPr>
      </w:pPr>
      <w:r w:rsidRPr="009B2339">
        <w:rPr>
          <w:lang w:val="nl-NL"/>
        </w:rPr>
        <w:t>Dus ziet u, dat het voorrecht van zonen en erfgenamen te zijn, ons kennelijk gegeven wordt uit het geloof, en het geloof waagt het op een Goddelijke vergunning. Het geloof wordt ook een vaste grond en een bewijs genoemd. “Het geloof is vaste grond der dingen die men hoopt, en een bewijs der zaken die men niet ziet.” Hebr. 11</w:t>
      </w:r>
      <w:r w:rsidR="00112A39">
        <w:rPr>
          <w:lang w:val="nl-NL"/>
        </w:rPr>
        <w:t xml:space="preserve">: </w:t>
      </w:r>
      <w:r w:rsidRPr="009B2339">
        <w:rPr>
          <w:lang w:val="nl-NL"/>
        </w:rPr>
        <w:t>1, De zaak waar een gelovige op hoopt, is het eeuwige genot van zijn God in de hemel. En omdat het geloof het gemoed opleidt tot Christus, Hem ontdekt, omhelst en toepast, zodat Hij door het geloof in het hart woont, Efeze 3</w:t>
      </w:r>
      <w:r w:rsidR="00112A39">
        <w:rPr>
          <w:lang w:val="nl-NL"/>
        </w:rPr>
        <w:t xml:space="preserve">: </w:t>
      </w:r>
      <w:r w:rsidRPr="009B2339">
        <w:rPr>
          <w:lang w:val="nl-NL"/>
        </w:rPr>
        <w:t>17; wordt het genoemd een vaste grond der dingen die men hoopt, omdat het getuigenis van de Geest het altijd vergezelt, en het gemoed vervult met de krachtigste overtuiging, tot beves</w:t>
      </w:r>
      <w:r w:rsidRPr="009B2339">
        <w:rPr>
          <w:lang w:val="nl-NL"/>
        </w:rPr>
        <w:softHyphen/>
        <w:t>tiging en verzekering der waarheid Gods aan een ge</w:t>
      </w:r>
      <w:r w:rsidRPr="009B2339">
        <w:rPr>
          <w:lang w:val="nl-NL"/>
        </w:rPr>
        <w:softHyphen/>
        <w:t xml:space="preserve">lovige ziel. Daarom wordt het geloof genoemd: </w:t>
      </w:r>
      <w:r w:rsidRPr="009B2339">
        <w:rPr>
          <w:i/>
          <w:lang w:val="nl-NL"/>
        </w:rPr>
        <w:t>een bewijs der dingen die men niet ziet.</w:t>
      </w:r>
    </w:p>
    <w:p w:rsidR="002F6496" w:rsidRPr="009B2339" w:rsidRDefault="002F6496" w:rsidP="009B2339">
      <w:pPr>
        <w:jc w:val="both"/>
        <w:rPr>
          <w:lang w:val="nl-NL"/>
        </w:rPr>
      </w:pPr>
      <w:r w:rsidRPr="009B2339">
        <w:rPr>
          <w:lang w:val="nl-NL"/>
        </w:rPr>
        <w:t>Om kort te zijn: het geloof is een Goddelijke over</w:t>
      </w:r>
      <w:r w:rsidRPr="009B2339">
        <w:rPr>
          <w:lang w:val="nl-NL"/>
        </w:rPr>
        <w:softHyphen/>
        <w:t>tuiging, een nederig vertrouw, een levende vrucht, een werkzame genade, een ontdekkend oog, een aan</w:t>
      </w:r>
      <w:r w:rsidRPr="009B2339">
        <w:rPr>
          <w:lang w:val="nl-NL"/>
        </w:rPr>
        <w:softHyphen/>
        <w:t>grijpende hand en een lopende voet. Het geloof is uit God geboren en is een Goddelijk wezen en geen schaduw; een levende vrucht van de Heilige Geestes, geen dorre kracht, een troostvolle verzekering van alle beloofde goederen en geen bedriegelijke inbeelding. De rechtvaardi</w:t>
      </w:r>
      <w:r w:rsidRPr="009B2339">
        <w:rPr>
          <w:lang w:val="nl-NL"/>
        </w:rPr>
        <w:softHyphen/>
        <w:t>gen zullen er uit leven; zij overwinnen de wereld er door, de strijd der heiligen wordt de strijd van de geloofs genoemd, en hun zegepraal, heet “de overwinning van de geloofs.” Het geloof is zulk een machtig bewijs voor het geweten van de gelovige, dat, indien hij onder heftige verzoeking verkeert en geweldig met ongeloof bezet is, hij niet vrijmoedig zijn hand op het hart durft leg</w:t>
      </w:r>
      <w:r w:rsidRPr="009B2339">
        <w:rPr>
          <w:lang w:val="nl-NL"/>
        </w:rPr>
        <w:softHyphen/>
        <w:t>gen, zijn Schepper in het aangezicht zien en zeggen dat hij noch deel noch lot in deze grote zaligheid heeft; het geloof is een bewijs der dingen die men niet ziet, en zou elk woord waar hij zulk een vermetele verkla</w:t>
      </w:r>
      <w:r w:rsidRPr="009B2339">
        <w:rPr>
          <w:lang w:val="nl-NL"/>
        </w:rPr>
        <w:softHyphen/>
        <w:t>ring mocht afleggen, tegenspreken en hem aanklagen als schuldig te zijn aan het geven van vals getuigenis. Ja, hem elk woord zelfs, voor de vierschaar van zijn ge</w:t>
      </w:r>
      <w:r w:rsidRPr="009B2339">
        <w:rPr>
          <w:lang w:val="nl-NL"/>
        </w:rPr>
        <w:softHyphen/>
        <w:t>weten doen herroepen. “Wie kan onfeilbaar de getui</w:t>
      </w:r>
      <w:r w:rsidRPr="009B2339">
        <w:rPr>
          <w:lang w:val="nl-NL"/>
        </w:rPr>
        <w:softHyphen/>
        <w:t>genis voor het geweten geven dan het geloof,” zegt Milton. Echter durven het er velen. De psalmdichter zei in zijn haasten: “Alle mensen zijn leugenaars”. “Maar die gelooft zal niet haasten,” noch zulke haastige gevolg</w:t>
      </w:r>
      <w:r w:rsidRPr="009B2339">
        <w:rPr>
          <w:lang w:val="nl-NL"/>
        </w:rPr>
        <w:softHyphen/>
        <w:t>trekkingen maken, Jes. 28</w:t>
      </w:r>
      <w:r w:rsidR="00112A39">
        <w:rPr>
          <w:lang w:val="nl-NL"/>
        </w:rPr>
        <w:t xml:space="preserve">: </w:t>
      </w:r>
      <w:r w:rsidRPr="009B2339">
        <w:rPr>
          <w:lang w:val="nl-NL"/>
        </w:rPr>
        <w:t>16. Want het geloof komt tussenbeiden, als een vrijwillig getuige der waarheid, en weerspreekt het ongeloof, gelijk te zien is hij de Psalmdichter.</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Maar als Gods uitnodiging mij een recht geeft te geloven, en als het geloof mij de erfenis verzekerd, gelijk de schriftuurplaatsen welke u hebt aan</w:t>
      </w:r>
      <w:r w:rsidR="002F6496" w:rsidRPr="009B2339">
        <w:rPr>
          <w:lang w:val="nl-NL"/>
        </w:rPr>
        <w:softHyphen/>
        <w:t>gehaald, duidelijk bewijzen, (zoals wij lezen, “dat God het aan Abraham schonk door de belofte, en dat als zij, die uit de wet zijn, erfgenamen zijn, het geloof ijdel is, en de belofte krachteloos gemaakt,” en wederom: “want zovelen als uit het geloof zijn, worden met de gelovigen Abraham gezegend;”) waarom wordt dan ge</w:t>
      </w:r>
      <w:r w:rsidR="002F6496" w:rsidRPr="009B2339">
        <w:rPr>
          <w:lang w:val="nl-NL"/>
        </w:rPr>
        <w:softHyphen/>
        <w:t xml:space="preserve">zegd, dat iemand een recht verkrijgt door te </w:t>
      </w:r>
      <w:r w:rsidR="002F6496" w:rsidRPr="009B2339">
        <w:rPr>
          <w:i/>
          <w:lang w:val="nl-NL"/>
        </w:rPr>
        <w:t>doen</w:t>
      </w:r>
      <w:r w:rsidR="002F6496" w:rsidRPr="009B2339">
        <w:rPr>
          <w:lang w:val="nl-NL"/>
        </w:rPr>
        <w:t>? ”Zalig zijn zij, die Zijn geboden doen, opdat hun macht zij aan de boom des levens, en zij door de poorten mogen ingaan in de stad.” Openb. 22</w:t>
      </w:r>
      <w:r w:rsidR="00112A39">
        <w:rPr>
          <w:lang w:val="nl-NL"/>
        </w:rPr>
        <w:t xml:space="preserve">: </w:t>
      </w:r>
      <w:r w:rsidR="002F6496" w:rsidRPr="009B2339">
        <w:rPr>
          <w:lang w:val="nl-NL"/>
        </w:rPr>
        <w:t>14.</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CHUSCHI. Zie toe dat u nooit eens Schriftuurplaats ophaalt om de andere tegen te spreken; als u dat doet, dan zult u warboel maken van de innigste overeen</w:t>
      </w:r>
      <w:r w:rsidRPr="009B2339">
        <w:rPr>
          <w:lang w:val="nl-NL"/>
        </w:rPr>
        <w:softHyphen/>
        <w:t>stemming, de Goddelijke oprechtheid beschuldigen van onstandvastigheid en de God van orde, van verwarring. De Wijsheid zegt: “Mijn gehemelte zal de waarheid bedachtelijk uitspreken, en de goddeloosheid is Mijn lippen een gruwel. Alle de reden Mijns monds zijn in gerechtigheid, daar is niet verdraalde noch verkeerds in. Zij zijn allen recht voor degene die verstandig is en rechtmatig voor degenen, die wetenschap vinden,” Spreuk 8</w:t>
      </w:r>
      <w:r w:rsidR="00112A39">
        <w:rPr>
          <w:lang w:val="nl-NL"/>
        </w:rPr>
        <w:t xml:space="preserve">: </w:t>
      </w:r>
      <w:r w:rsidRPr="009B2339">
        <w:rPr>
          <w:lang w:val="nl-NL"/>
        </w:rPr>
        <w:t>7- 9. Om u nu de bedoeling van de bovenge</w:t>
      </w:r>
      <w:r w:rsidRPr="009B2339">
        <w:rPr>
          <w:lang w:val="nl-NL"/>
        </w:rPr>
        <w:softHyphen/>
        <w:t xml:space="preserve">noemde tekst te tonen, zal ik u die eerst uitleggen naar uw eigen opvatting, en zien in hoever de Schrift met uw gevoelen overeen zal stemmen. </w:t>
      </w:r>
    </w:p>
    <w:p w:rsidR="002F6496" w:rsidRPr="009B2339" w:rsidRDefault="002F6496" w:rsidP="009B2339">
      <w:pPr>
        <w:jc w:val="both"/>
        <w:rPr>
          <w:lang w:val="nl-NL"/>
        </w:rPr>
      </w:pPr>
      <w:r w:rsidRPr="009B2339">
        <w:rPr>
          <w:lang w:val="nl-NL"/>
        </w:rPr>
        <w:t>Wij willen eens veronderstellen, dat iemand in zijn natuurlijke staat, nooit enige werkelijke zonden had bedreven, hoewel God verklaart, dat allen hebben gezondigd, nochtans, om der bewijsvoeringswil zullen wij die mens eens vrij noemen van zonde; ja, veronderstellen zelfs, dat hij uiter</w:t>
      </w:r>
      <w:r w:rsidRPr="009B2339">
        <w:rPr>
          <w:lang w:val="nl-NL"/>
        </w:rPr>
        <w:softHyphen/>
        <w:t>lijk, elk voorschrift der wet is neergekomen, en nauw</w:t>
      </w:r>
      <w:r w:rsidRPr="009B2339">
        <w:rPr>
          <w:lang w:val="nl-NL"/>
        </w:rPr>
        <w:softHyphen/>
        <w:t>keurig naar die regel heeft geleefd. Echter, heeft God nochtans alle mensen onder het ongeloof besloten. Rom. 11</w:t>
      </w:r>
      <w:r w:rsidR="00112A39">
        <w:rPr>
          <w:lang w:val="nl-NL"/>
        </w:rPr>
        <w:t xml:space="preserve">: </w:t>
      </w:r>
      <w:r w:rsidRPr="009B2339">
        <w:rPr>
          <w:lang w:val="nl-NL"/>
        </w:rPr>
        <w:t>32. En wat zegt God van zijn werken? Wat niet uit het geloof is, dat is zonde, Rom. 14</w:t>
      </w:r>
      <w:r w:rsidR="00112A39">
        <w:rPr>
          <w:lang w:val="nl-NL"/>
        </w:rPr>
        <w:t xml:space="preserve">: </w:t>
      </w:r>
      <w:r w:rsidRPr="009B2339">
        <w:rPr>
          <w:lang w:val="nl-NL"/>
        </w:rPr>
        <w:t>23. En wederom, “Zonder geloof is het onmogelijk Gode te behagen” Hebr. 11</w:t>
      </w:r>
      <w:r w:rsidR="00112A39">
        <w:rPr>
          <w:lang w:val="nl-NL"/>
        </w:rPr>
        <w:t xml:space="preserve">: </w:t>
      </w:r>
      <w:r w:rsidRPr="009B2339">
        <w:rPr>
          <w:lang w:val="nl-NL"/>
        </w:rPr>
        <w:t>16. En wat zegt de Rechter van zo iemand?” “Die niet gelooft, zal verdoemd worden”. Markus 16</w:t>
      </w:r>
      <w:r w:rsidR="00112A39">
        <w:rPr>
          <w:lang w:val="nl-NL"/>
        </w:rPr>
        <w:t xml:space="preserve">: </w:t>
      </w:r>
      <w:r w:rsidRPr="009B2339">
        <w:rPr>
          <w:lang w:val="nl-NL"/>
        </w:rPr>
        <w:t>1 6: Wat zegt God van de menselijke gerechtigheid? “Wee degenen, die zich met een bedek</w:t>
      </w:r>
      <w:r w:rsidRPr="009B2339">
        <w:rPr>
          <w:lang w:val="nl-NL"/>
        </w:rPr>
        <w:softHyphen/>
        <w:t>king bedekken, maar niet uit Mijn Geest, om zonde tot zonde te doen” Jes. 30</w:t>
      </w:r>
      <w:r w:rsidR="00112A39">
        <w:rPr>
          <w:lang w:val="nl-NL"/>
        </w:rPr>
        <w:t xml:space="preserve">: </w:t>
      </w:r>
      <w:r w:rsidRPr="009B2339">
        <w:rPr>
          <w:lang w:val="nl-NL"/>
        </w:rPr>
        <w:t>1.</w:t>
      </w:r>
    </w:p>
    <w:p w:rsidR="00ED19A2" w:rsidRPr="00ED19A2" w:rsidRDefault="002F6496" w:rsidP="009B2339">
      <w:pPr>
        <w:jc w:val="both"/>
        <w:rPr>
          <w:b/>
          <w:lang w:val="nl-NL"/>
        </w:rPr>
      </w:pPr>
      <w:r w:rsidRPr="009B2339">
        <w:rPr>
          <w:lang w:val="nl-NL"/>
        </w:rPr>
        <w:t xml:space="preserve">De hoofdpunten der wet zijn twee, </w:t>
      </w:r>
      <w:r w:rsidRPr="00ED19A2">
        <w:rPr>
          <w:b/>
          <w:i/>
          <w:lang w:val="nl-NL"/>
        </w:rPr>
        <w:t>dat men God liefhebbe met zijn ganse hart, en zijn naasten gelijk zichzelf; aan deze twee geboden, hangt de ganse wet en de profeten.</w:t>
      </w:r>
      <w:r w:rsidRPr="00ED19A2">
        <w:rPr>
          <w:b/>
          <w:lang w:val="nl-NL"/>
        </w:rPr>
        <w:t xml:space="preserve"> </w:t>
      </w:r>
    </w:p>
    <w:p w:rsidR="002F6496" w:rsidRPr="009B2339" w:rsidRDefault="002F6496" w:rsidP="009B2339">
      <w:pPr>
        <w:jc w:val="both"/>
        <w:rPr>
          <w:lang w:val="nl-NL"/>
        </w:rPr>
      </w:pPr>
      <w:r w:rsidRPr="009B2339">
        <w:rPr>
          <w:lang w:val="nl-NL"/>
        </w:rPr>
        <w:t>Dus ziet u, dat liefde de vervulling der ganse wet is. Maar wat zegt God van de natuurlijke mens? Wel, dat het bedenken van het vlees vijandschap tegen God is; dat het zich der wet Gods niet onderwerpt en zulks ook niet kan. Daarom besluit de Heilige Geest: “Dat al had iemand alle ken</w:t>
      </w:r>
      <w:r w:rsidRPr="009B2339">
        <w:rPr>
          <w:lang w:val="nl-NL"/>
        </w:rPr>
        <w:softHyphen/>
        <w:t>nis, en wist al de verborgenheden en al de wetenschap, en hij al de talen der mensen en engelen sprake, ja al was het, dat hij al zijn goederen tot onderhoud der armen uitdeelde, en zijn lichaam overgaf om ver</w:t>
      </w:r>
      <w:r w:rsidRPr="009B2339">
        <w:rPr>
          <w:lang w:val="nl-NL"/>
        </w:rPr>
        <w:softHyphen/>
        <w:t>brand te worden, en de liefde niet had, het hem geen nuttigheid zou geven.” 1 Kor. 13. Hij is nog onder de werken der wet, en zovelen als er uit de werken der wet zijn, die zijn onder de vloek. Want uit de werken der wet zal geen levend vlees voor God ge</w:t>
      </w:r>
      <w:r w:rsidRPr="009B2339">
        <w:rPr>
          <w:lang w:val="nl-NL"/>
        </w:rPr>
        <w:softHyphen/>
        <w:t>rechtvaardigd worden. Dus ziet u, dat uw wettische uitleg over deze tekst, in tegenspraak is met de helft van Gods Woord. Is dit niet de raad verduiste</w:t>
      </w:r>
      <w:r w:rsidRPr="009B2339">
        <w:rPr>
          <w:lang w:val="nl-NL"/>
        </w:rPr>
        <w:softHyphen/>
        <w:t>ren met woorden zonder wetenschap? Job 38</w:t>
      </w:r>
      <w:r w:rsidR="00112A39">
        <w:rPr>
          <w:lang w:val="nl-NL"/>
        </w:rPr>
        <w:t xml:space="preserve">: </w:t>
      </w:r>
      <w:r w:rsidRPr="009B2339">
        <w:rPr>
          <w:lang w:val="nl-NL"/>
        </w:rPr>
        <w:t xml:space="preserve">2. Zal God niet van u zeggen, dat u niet recht van Hem gesproken heb? Job </w:t>
      </w:r>
      <w:r w:rsidR="00ED19A2">
        <w:rPr>
          <w:lang w:val="nl-NL"/>
        </w:rPr>
        <w:t>4</w:t>
      </w:r>
      <w:r w:rsidRPr="009B2339">
        <w:rPr>
          <w:lang w:val="nl-NL"/>
        </w:rPr>
        <w:t>2</w:t>
      </w:r>
      <w:r w:rsidR="00112A39">
        <w:rPr>
          <w:lang w:val="nl-NL"/>
        </w:rPr>
        <w:t xml:space="preserve">: </w:t>
      </w:r>
      <w:r w:rsidRPr="009B2339">
        <w:rPr>
          <w:lang w:val="nl-NL"/>
        </w:rPr>
        <w:t>8.</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 xml:space="preserve">Kom, laat mij nu mijn gevoelen over deze tekst u voordragen. </w:t>
      </w:r>
    </w:p>
    <w:p w:rsidR="002F6496" w:rsidRPr="009B2339" w:rsidRDefault="002F6496" w:rsidP="009B2339">
      <w:pPr>
        <w:jc w:val="both"/>
        <w:rPr>
          <w:lang w:val="nl-NL"/>
        </w:rPr>
      </w:pPr>
      <w:r w:rsidRPr="009B2339">
        <w:rPr>
          <w:lang w:val="nl-NL"/>
        </w:rPr>
        <w:t xml:space="preserve">Wat is Gods gebod aangaande Christus en </w:t>
      </w:r>
      <w:r w:rsidR="00ED19A2">
        <w:rPr>
          <w:lang w:val="nl-NL"/>
        </w:rPr>
        <w:t>Z</w:t>
      </w:r>
      <w:r w:rsidRPr="009B2339">
        <w:rPr>
          <w:lang w:val="nl-NL"/>
        </w:rPr>
        <w:t>ijn Evangelie? Die tekst, zoals u weet, spreekt over het doen van zijn geboden. God zegt tegen Mozes: “Een profeet zal Ik hun verwekken, uit het midden hunner broederen, als gij. En Ik zal Mijn woorden in zijn mond gaven, en Hij zal tot hen spreken, alles wat Ik Hem gebieden zal. En het zal geschieden, de man die niet zal horen naar Mijn woorden, die Hij in Mijn naam zal spreken, van dien zal Ik het zoe</w:t>
      </w:r>
      <w:r w:rsidRPr="009B2339">
        <w:rPr>
          <w:lang w:val="nl-NL"/>
        </w:rPr>
        <w:softHyphen/>
        <w:t>ken.” Deut. 18</w:t>
      </w:r>
      <w:r w:rsidR="00112A39">
        <w:rPr>
          <w:lang w:val="nl-NL"/>
        </w:rPr>
        <w:t xml:space="preserve">: </w:t>
      </w:r>
      <w:r w:rsidRPr="009B2339">
        <w:rPr>
          <w:lang w:val="nl-NL"/>
        </w:rPr>
        <w:t>18, 19, en Johannes zegt: “En dit is Zijn gebod, dat wij geloven in de naam van Zijn Zoon Jezus Christus, en elkaar liefhebben, gelijk Hij ons een gebod gegeven heeft.” 1 Joh. 3</w:t>
      </w:r>
      <w:r w:rsidR="00112A39">
        <w:rPr>
          <w:lang w:val="nl-NL"/>
        </w:rPr>
        <w:t xml:space="preserve">: </w:t>
      </w:r>
      <w:r w:rsidRPr="009B2339">
        <w:rPr>
          <w:lang w:val="nl-NL"/>
        </w:rPr>
        <w:t>23. Veronderstel nu, dat God “de deur des geloofs voor iemand opent.” Hand. 14</w:t>
      </w:r>
      <w:r w:rsidR="00112A39">
        <w:rPr>
          <w:lang w:val="nl-NL"/>
        </w:rPr>
        <w:t xml:space="preserve">: </w:t>
      </w:r>
      <w:r w:rsidRPr="009B2339">
        <w:rPr>
          <w:lang w:val="nl-NL"/>
        </w:rPr>
        <w:t>27. En het wel</w:t>
      </w:r>
      <w:r w:rsidRPr="009B2339">
        <w:rPr>
          <w:lang w:val="nl-NL"/>
        </w:rPr>
        <w:softHyphen/>
        <w:t>behagen van Zijn goedheid, en het werk des geloofs met kracht aan hem vervult, 2 Thess. 1</w:t>
      </w:r>
      <w:r w:rsidR="00112A39">
        <w:rPr>
          <w:lang w:val="nl-NL"/>
        </w:rPr>
        <w:t xml:space="preserve">: </w:t>
      </w:r>
      <w:r w:rsidRPr="009B2339">
        <w:rPr>
          <w:lang w:val="nl-NL"/>
        </w:rPr>
        <w:t>11; zozeer dat God zijn hart door het geloof reinigt, Hand. 15 … zouden dan de hierboven genoemde geboden niet door zo iemand gehoorzaamd worden? Hij heeft genade uit Christus ontvangen tot gehoorzaamheid des geloofs, Rom. 1</w:t>
      </w:r>
      <w:r w:rsidR="00112A39">
        <w:rPr>
          <w:lang w:val="nl-NL"/>
        </w:rPr>
        <w:t xml:space="preserve">: </w:t>
      </w:r>
      <w:r w:rsidRPr="009B2339">
        <w:rPr>
          <w:lang w:val="nl-NL"/>
        </w:rPr>
        <w:t>5. Of, met andere woorden: hij is bekwaam gemaakt geworden om door genade te geloven; of, door het geloof, welk Gods genadegave is, is hij in staat gesteld, het Evangelie te geloven en te gehoorzamen.</w:t>
      </w:r>
    </w:p>
    <w:p w:rsidR="002F6496" w:rsidRPr="009B2339" w:rsidRDefault="002F6496" w:rsidP="00ED19A2">
      <w:pPr>
        <w:spacing w:after="0" w:afterAutospacing="0"/>
        <w:jc w:val="both"/>
        <w:rPr>
          <w:lang w:val="nl-NL"/>
        </w:rPr>
      </w:pPr>
    </w:p>
    <w:p w:rsidR="002F6496" w:rsidRPr="009B2339" w:rsidRDefault="0054201E" w:rsidP="00ED19A2">
      <w:pPr>
        <w:spacing w:after="0" w:afterAutospacing="0"/>
        <w:jc w:val="both"/>
        <w:rPr>
          <w:lang w:val="nl-NL"/>
        </w:rPr>
      </w:pPr>
      <w:r>
        <w:rPr>
          <w:lang w:val="nl-NL"/>
        </w:rPr>
        <w:t>AHIMAÄZ.</w:t>
      </w:r>
      <w:r w:rsidR="002F6496" w:rsidRPr="009B2339">
        <w:rPr>
          <w:lang w:val="nl-NL"/>
        </w:rPr>
        <w:t xml:space="preserve"> Voorzeker worden door zo iemand de geboden volbracht of gehoorzaamd, omdat hij, gelijk u zegt, de genade tot gehoorzaamheid van geloof ontvangen heeft; en als de genade Gods geen gehoor</w:t>
      </w:r>
      <w:r w:rsidR="002F6496" w:rsidRPr="009B2339">
        <w:rPr>
          <w:lang w:val="nl-NL"/>
        </w:rPr>
        <w:softHyphen/>
        <w:t>zaamheid aan de leerstukken des geloofs werkt, wat dan? Johannes zegt, dit is de overwinning die de we</w:t>
      </w:r>
      <w:r w:rsidR="002F6496" w:rsidRPr="009B2339">
        <w:rPr>
          <w:lang w:val="nl-NL"/>
        </w:rPr>
        <w:softHyphen/>
        <w:t>reld overwint, namelijk ons geloof. Maar de wereld over</w:t>
      </w:r>
      <w:r w:rsidR="002F6496" w:rsidRPr="009B2339">
        <w:rPr>
          <w:lang w:val="nl-NL"/>
        </w:rPr>
        <w:softHyphen/>
        <w:t>wint altijd een ongelovige, en zal zulks altijd doen. Het is het geloof dat het hart reinigt. En hij die van genade ontbloot is, is vervuld met schuld, vijandschap en dwalingen, en daarom evenver van het doen der geboden verwijderd, als de satan zelf.</w:t>
      </w:r>
    </w:p>
    <w:p w:rsidR="002F6496" w:rsidRPr="009B2339" w:rsidRDefault="002F6496" w:rsidP="00ED19A2">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Zeer waar mijn broeder! Zie dus dat de gehele wet en de profeten vervuld worden door “de liefde”. Maar geen mens kan door zijn natuurlijke kracht deze liefde ontvangen, omdat het bedenken van de vleses vijandschap is. Veronderstel nu, dat God Zijn belofte aan iemand vervulde, namelijk zijn hart besnij</w:t>
      </w:r>
      <w:r w:rsidR="002F6496" w:rsidRPr="009B2339">
        <w:rPr>
          <w:lang w:val="nl-NL"/>
        </w:rPr>
        <w:softHyphen/>
        <w:t>den, om de Heere zijn God lief te hebben, met zijn ganse hart, en met zijn ganse ziel, opdat hij leve, Deut. 30</w:t>
      </w:r>
      <w:r w:rsidR="00112A39">
        <w:rPr>
          <w:lang w:val="nl-NL"/>
        </w:rPr>
        <w:t xml:space="preserve">: </w:t>
      </w:r>
      <w:r w:rsidR="002F6496" w:rsidRPr="009B2339">
        <w:rPr>
          <w:lang w:val="nl-NL"/>
        </w:rPr>
        <w:t>6, en een mens in staat stelde om, evenals Johannes te zeggen: “Wij hebben Hem lief, omdat Hij ons eerst heeft lief gehad” dat zo iemand in zijn hart, beide God en zijn naasten lief heeft, zou zo iemand de wet niet betrachten, als hij opmerkt, dat de schrift zegt, dat de liefde zijn naasten geen kwaad doet, en dat daarom “de liefde de vervulling der wet is? En wat zegt God over het geloof van die mens? Wel, die gelooft, zal zalig worden. En wat zegt de Heilige Geest van de liefde van hem? Wel Hij zegt, die liefheeft woont in God, en God woont in hem.</w:t>
      </w:r>
    </w:p>
    <w:p w:rsidR="002F6496" w:rsidRPr="009B2339" w:rsidRDefault="002F6496" w:rsidP="009B2339">
      <w:pPr>
        <w:jc w:val="both"/>
        <w:rPr>
          <w:lang w:val="nl-NL"/>
        </w:rPr>
      </w:pPr>
      <w:r w:rsidRPr="009B2339">
        <w:rPr>
          <w:lang w:val="nl-NL"/>
        </w:rPr>
        <w:t>Als dit dan zo is, doet dan zo iemand de geboden niet? Wanneer God zelf in hem, beide de neiging en de beweging werkt; of, om in de bewoordingen der Schrift te spreken; het is God, die in Hem werkt beide het willen en het volbrengen naar Zijn welbehagen. Filip. 2</w:t>
      </w:r>
      <w:r w:rsidR="00112A39">
        <w:rPr>
          <w:lang w:val="nl-NL"/>
        </w:rPr>
        <w:t xml:space="preserve">: </w:t>
      </w:r>
      <w:r w:rsidRPr="009B2339">
        <w:rPr>
          <w:lang w:val="nl-NL"/>
        </w:rPr>
        <w:t>13. En als het Gods werk in hem is, wat heeft dan zo iemand om in te roemen, behalve in de genade Gods? Geloof is de gave Gods, en het werk Gods; dit is het werk Gods, dat u gelooft in Hem die Hij gezonden heeft.” Joh, 6</w:t>
      </w:r>
      <w:r w:rsidR="00112A39">
        <w:rPr>
          <w:lang w:val="nl-NL"/>
        </w:rPr>
        <w:t xml:space="preserve">: </w:t>
      </w:r>
      <w:r w:rsidRPr="009B2339">
        <w:rPr>
          <w:lang w:val="nl-NL"/>
        </w:rPr>
        <w:t>29. Het is waar geloof in Jezus Christus en zuivere liefde tot God, die Evangelische gehoorzaamheid voortbrengt; gelijk het ge</w:t>
      </w:r>
      <w:r w:rsidRPr="009B2339">
        <w:rPr>
          <w:lang w:val="nl-NL"/>
        </w:rPr>
        <w:softHyphen/>
        <w:t>schreven is, “De genade Gods, onderwijst de mens, dat hij de goddeloosheid en de wereldse begeerlijk</w:t>
      </w:r>
      <w:r w:rsidRPr="009B2339">
        <w:rPr>
          <w:lang w:val="nl-NL"/>
        </w:rPr>
        <w:softHyphen/>
        <w:t>heden verzakende, matig en rechtvaardig, en Godzalig leven zou in deze wereld” Tit. 2</w:t>
      </w:r>
      <w:r w:rsidR="00112A39">
        <w:rPr>
          <w:lang w:val="nl-NL"/>
        </w:rPr>
        <w:t xml:space="preserve">: </w:t>
      </w:r>
      <w:r w:rsidRPr="009B2339">
        <w:rPr>
          <w:lang w:val="nl-NL"/>
        </w:rPr>
        <w:t>12. Daarom, mogen wij besluiten, dat die Zijn gehoorzaamheid niet toeschrijft aan Zijn genade, God berooft van de heerlijkheid van Zijn eigen werk, en hij, die het toeschrijft aan de vrije wil en aan de menselijke kracht, vergoodt zichzelf.</w:t>
      </w:r>
    </w:p>
    <w:p w:rsidR="002F6496" w:rsidRPr="009B2339" w:rsidRDefault="0054201E" w:rsidP="009B2339">
      <w:pPr>
        <w:jc w:val="both"/>
        <w:rPr>
          <w:lang w:val="nl-NL"/>
        </w:rPr>
      </w:pPr>
      <w:r>
        <w:rPr>
          <w:lang w:val="nl-NL"/>
        </w:rPr>
        <w:t>AHIMAÄZ.</w:t>
      </w:r>
      <w:r w:rsidR="002F6496" w:rsidRPr="009B2339">
        <w:rPr>
          <w:lang w:val="nl-NL"/>
        </w:rPr>
        <w:t xml:space="preserve"> Ik ben liefelijk onderwezen, en overvloe</w:t>
      </w:r>
      <w:r w:rsidR="002F6496" w:rsidRPr="009B2339">
        <w:rPr>
          <w:lang w:val="nl-NL"/>
        </w:rPr>
        <w:softHyphen/>
        <w:t>dig bevredigd met uw gevoelen over deze tekst; zij strookt volkomen niet mijn eigen bevinding, ook geloof ik niet, dat al de voorstanders van de vrijen wil en eigen gerechtigheid op aarde, uw Evangelische gevoelens uit mijn oordeel zouden kunnen uitwissen. Ik zie klaar dat het grote loon beloofd wordt aan de getrouwe mens. En dat het vermetele hoogmoed in de mens is, om die heerlijkheid, aan werken van de vleses toe te schrijven, die alleen aan de God der genade toe</w:t>
      </w:r>
      <w:r w:rsidR="002F6496" w:rsidRPr="009B2339">
        <w:rPr>
          <w:lang w:val="nl-NL"/>
        </w:rPr>
        <w:softHyphen/>
        <w:t>komt: de nederige gelovige wordt bewaard, terwijl de hoogmoedige werkheilige mens zijn rechtmatige ver</w:t>
      </w:r>
      <w:r w:rsidR="002F6496" w:rsidRPr="009B2339">
        <w:rPr>
          <w:lang w:val="nl-NL"/>
        </w:rPr>
        <w:softHyphen/>
        <w:t>diensten verkrijgt. Wel mocht de Psalmist zeggen: “Hebt de Heere lief, gij al Zijn gunstgenoten; want de Heere behoedt de gelovigen, en vergeldt overvloedig degene die hoogmoed bedrijft”, Psalm 31</w:t>
      </w:r>
      <w:r w:rsidR="00112A39">
        <w:rPr>
          <w:lang w:val="nl-NL"/>
        </w:rPr>
        <w:t xml:space="preserve">: </w:t>
      </w:r>
      <w:r w:rsidR="002F6496" w:rsidRPr="009B2339">
        <w:rPr>
          <w:lang w:val="nl-NL"/>
        </w:rPr>
        <w:t xml:space="preserve">24. Het is mij duidelijk dat uw leer wijze de heerlijkheid van onze heilstaat aan God alleen toeschrijft en troost en </w:t>
      </w:r>
      <w:r w:rsidR="002F6496" w:rsidRPr="009B2339">
        <w:rPr>
          <w:lang w:val="nl-NL"/>
        </w:rPr>
        <w:softHyphen/>
        <w:t>verzekering aan Zijn aangenomen kinderen verschaft, en, zo ik mij niet vergis, was de eer Gods en het heil van Zijn uitverkorenen, door Jezus Christus, het enige doel dat God beoogde toen Hij de wereld schiep. En dat is nog Zijn doel in het verlossen en verzoenen van zondaars met zichzelf. Ja, Zijn wereldbestuur, zowel als Zijn werken der schepping en verlossing, der voorzienigheid en der genade, was van het begin af het grote en grootse plan van de Almachtige! Hetwelk voltooid zal zijn wanneer God de rijkdommen van Zijn ge</w:t>
      </w:r>
      <w:r w:rsidR="002F6496" w:rsidRPr="009B2339">
        <w:rPr>
          <w:lang w:val="nl-NL"/>
        </w:rPr>
        <w:softHyphen/>
        <w:t>nade in heerlijkheid ten toon zal spreiden door Jezus Christus. Dan zal door de gemeente bekend gemaakt worden, aan de overheden en de machten in de hemel, de veelvuldige wijsheid Gods. Efeze 3</w:t>
      </w:r>
      <w:r w:rsidR="00112A39">
        <w:rPr>
          <w:lang w:val="nl-NL"/>
        </w:rPr>
        <w:t xml:space="preserve">: </w:t>
      </w:r>
      <w:r w:rsidR="002F6496" w:rsidRPr="009B2339">
        <w:rPr>
          <w:lang w:val="nl-NL"/>
        </w:rPr>
        <w:t>10.</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Nu spreekt u als een, die behoort tot de ware besnijdenis, die God dient in de Geest, zich in Christus Jezus beroemen, en geen vertrouwen in het vlees stellen. Maar in sommige dingen geloof ik, dat u zozeer naar het bedorven vat smaakt en dat u, evenals Moab, op uw heffe hebt stil gelegen. Jer. 48: 11.</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Hoewel u geen hoogleraar in het Grieks of Hebreeuws bent, merk ik toch dat u zeer nauwkeurig kenner zijt van de taal Kanaäns. Jes. 19</w:t>
      </w:r>
      <w:r w:rsidR="00112A39">
        <w:rPr>
          <w:lang w:val="nl-NL"/>
        </w:rPr>
        <w:t xml:space="preserve">: </w:t>
      </w:r>
      <w:r w:rsidR="002F6496" w:rsidRPr="009B2339">
        <w:rPr>
          <w:lang w:val="nl-NL"/>
        </w:rPr>
        <w:t>18.</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Ik heb dikwijls over heren horen spreken, die mij graag vernield zouden hebben, voor een gebrek in de spraakkunst, hetwelk ten hoogste slechts enige schending betreft der taal, en alleen een wanklank, bestaande in stijve volzinnen en klanken, in het oor verschaft, terwijl de zodanigen wel vijftig misslagen in de Godgeleerdheid in één redevoering begingen, die tot verderf der ziel verstrekken kunnen. Daarom is een on</w:t>
      </w:r>
      <w:r w:rsidR="002F6496" w:rsidRPr="009B2339">
        <w:rPr>
          <w:lang w:val="nl-NL"/>
        </w:rPr>
        <w:softHyphen/>
        <w:t>geletterde Godgeleerde duizend maal beter dan een ge</w:t>
      </w:r>
      <w:r w:rsidR="002F6496" w:rsidRPr="009B2339">
        <w:rPr>
          <w:lang w:val="nl-NL"/>
        </w:rPr>
        <w:softHyphen/>
        <w:t xml:space="preserve">leerde en welsprekende deïst, al is hij verwaardigd met de titel van Dr. De gezegende Verlosser heeft nooit een misslag in de Godgeleerdheid begaan, hoewel Hij, naar onze taalregelen, er één in de spraakkunst beging, toen Hij zei: “Eer Abraham was, BEN IK. </w:t>
      </w:r>
    </w:p>
    <w:p w:rsidR="002F6496" w:rsidRPr="009B2339" w:rsidRDefault="002F6496" w:rsidP="009B2339">
      <w:pPr>
        <w:ind w:firstLine="720"/>
        <w:jc w:val="both"/>
        <w:rPr>
          <w:lang w:val="nl-NL"/>
        </w:rPr>
      </w:pPr>
      <w:r w:rsidRPr="009B2339">
        <w:rPr>
          <w:lang w:val="nl-NL"/>
        </w:rPr>
        <w:t>Ten tweede. Maar om tot ons onderwerp terug te komen: de heer</w:t>
      </w:r>
      <w:r w:rsidRPr="009B2339">
        <w:rPr>
          <w:lang w:val="nl-NL"/>
        </w:rPr>
        <w:softHyphen/>
        <w:t>lijkheid van alle goede werken die in de mens ge</w:t>
      </w:r>
      <w:r w:rsidRPr="009B2339">
        <w:rPr>
          <w:lang w:val="nl-NL"/>
        </w:rPr>
        <w:softHyphen/>
        <w:t>wrocht worden, behoren aan God toegeschreven te worden, van Wie alle goede gave en volmaakte giften afdalen. Vandaar dat de ware kerk van God, tot eer van haar Hoofd erkent, dat de Heere haar ook al haar werken heeft doen uitrichten. Jes. 26</w:t>
      </w:r>
      <w:r w:rsidR="00112A39">
        <w:rPr>
          <w:lang w:val="nl-NL"/>
        </w:rPr>
        <w:t xml:space="preserve">: </w:t>
      </w:r>
      <w:r w:rsidRPr="009B2339">
        <w:rPr>
          <w:lang w:val="nl-NL"/>
        </w:rPr>
        <w:t>12. Wat mij betreft, ik heb nauwkeurig het leven van Gods uit</w:t>
      </w:r>
      <w:r w:rsidRPr="009B2339">
        <w:rPr>
          <w:lang w:val="nl-NL"/>
        </w:rPr>
        <w:softHyphen/>
        <w:t>verkoren gadegeslagen, die zuiver in de waarheid en door genade geroepen zijn. En uit hetgeen ik heb kun</w:t>
      </w:r>
      <w:r w:rsidRPr="009B2339">
        <w:rPr>
          <w:lang w:val="nl-NL"/>
        </w:rPr>
        <w:softHyphen/>
        <w:t>nen opmerken, zijn zij de enige arbeiders tot het koningrijk Gods. Ik vind ze gewoonlijk bezig, gelijk hun ge</w:t>
      </w:r>
      <w:r w:rsidRPr="009B2339">
        <w:rPr>
          <w:lang w:val="nl-NL"/>
        </w:rPr>
        <w:softHyphen/>
        <w:t>zegende Heere. Soms wenende en het kruis dragende, en op andere tijden bezig in werken van liefde met hun ganse ziel; op andere tijden in strijd tegen enige heftige verzoekende, omringende zonde, of bekende dwaling; op andere tijden de wijze twisters van deze wereld tegenstaande, die de vrijmacht van hun Schepper tegen</w:t>
      </w:r>
      <w:r w:rsidRPr="009B2339">
        <w:rPr>
          <w:lang w:val="nl-NL"/>
        </w:rPr>
        <w:softHyphen/>
        <w:t>staan en zichzelf rechtvaardigen. Soms vind ik hen werkzaam in zelfonderzoek, op andere tijden weer zich dagvaardende voor de vierschaar Gods, over enig wangedrag, dan weer strijdende tegen het vlees, hun verkeerdheden belijdende, hun God rechtvaardigende, vergeving afsmekende en verzoening met Hem zoekende, als het toppunt van hun ganse gelukzaligheid. Soms vind ik hen het gemis van hun Heere be</w:t>
      </w:r>
      <w:r w:rsidRPr="009B2339">
        <w:rPr>
          <w:lang w:val="nl-NL"/>
        </w:rPr>
        <w:softHyphen/>
        <w:t>treurende, ernstig Zijn aangezicht zoeken; op andere tijden met de toestand van enig arm zondaar op hun gemoed weer arbeidende in barensnood, totdat Christus in hen een gestalte verkrijg. Op andere tijden met de hoogste lofzangen Gods in hun mond en een tweesnij</w:t>
      </w:r>
      <w:r w:rsidRPr="009B2339">
        <w:rPr>
          <w:lang w:val="nl-NL"/>
        </w:rPr>
        <w:softHyphen/>
        <w:t>dend zwaard in hun hand. Psalm 149</w:t>
      </w:r>
      <w:r w:rsidR="00112A39">
        <w:rPr>
          <w:lang w:val="nl-NL"/>
        </w:rPr>
        <w:t xml:space="preserve">: </w:t>
      </w:r>
      <w:r w:rsidRPr="009B2339">
        <w:rPr>
          <w:lang w:val="nl-NL"/>
        </w:rPr>
        <w:t>6; op andere tijden vind ik hen de ellendigen beklagen of met hen die wenen, en soms het woord des levens voor</w:t>
      </w:r>
      <w:r w:rsidRPr="009B2339">
        <w:rPr>
          <w:lang w:val="nl-NL"/>
        </w:rPr>
        <w:softHyphen/>
        <w:t>houdende, als goede uitdelers der veelvuldige genade Gods. 1 Petrus 4</w:t>
      </w:r>
      <w:r w:rsidR="00112A39">
        <w:rPr>
          <w:lang w:val="nl-NL"/>
        </w:rPr>
        <w:t xml:space="preserve">: </w:t>
      </w:r>
      <w:r w:rsidRPr="009B2339">
        <w:rPr>
          <w:lang w:val="nl-NL"/>
        </w:rPr>
        <w:t>10. In ‘t kort, ik kon nooit des Verlossers Goddelijke groet, “Wees gegroet,” Matt. 28</w:t>
      </w:r>
      <w:r w:rsidR="00112A39">
        <w:rPr>
          <w:lang w:val="nl-NL"/>
        </w:rPr>
        <w:t xml:space="preserve">: </w:t>
      </w:r>
      <w:r w:rsidRPr="009B2339">
        <w:rPr>
          <w:lang w:val="nl-NL"/>
        </w:rPr>
        <w:t>29, aan iemand anders toepassen dan aan hen. Want deze kunnen in de striktste zin van het Woord “heilige werklieden” genoemd worden.</w:t>
      </w:r>
    </w:p>
    <w:p w:rsidR="002F6496" w:rsidRPr="009B2339" w:rsidRDefault="002F6496" w:rsidP="009B2339">
      <w:pPr>
        <w:ind w:firstLine="720"/>
        <w:jc w:val="both"/>
        <w:rPr>
          <w:lang w:val="nl-NL"/>
        </w:rPr>
      </w:pPr>
      <w:r w:rsidRPr="009B2339">
        <w:rPr>
          <w:lang w:val="nl-NL"/>
        </w:rPr>
        <w:t xml:space="preserve">Ik heb nauwkeurig de verschillende geslachten der werkheiligen gadegeslagen en werkelijk schijnen zij soms de was heilige in uitwendige schijn voorbij te streven. Maar gelijk de Heere zegt, </w:t>
      </w:r>
      <w:r w:rsidRPr="009B2339">
        <w:rPr>
          <w:i/>
          <w:lang w:val="nl-NL"/>
        </w:rPr>
        <w:t>daar zullen laatsten de eerste zijn en eersten de laatsten.</w:t>
      </w:r>
      <w:r w:rsidRPr="009B2339">
        <w:rPr>
          <w:lang w:val="nl-NL"/>
        </w:rPr>
        <w:t xml:space="preserve"> </w:t>
      </w:r>
      <w:r w:rsidRPr="009B2339">
        <w:rPr>
          <w:i/>
          <w:lang w:val="nl-NL"/>
        </w:rPr>
        <w:t>Want velen zijn geroepen, maar weinigen uitverkoren.</w:t>
      </w:r>
      <w:r w:rsidRPr="009B2339">
        <w:rPr>
          <w:lang w:val="nl-NL"/>
        </w:rPr>
        <w:t xml:space="preserve"> Terwijl de eigengerechtige ontbloot van genade blijven, welke uiterlijke vertoning zij ook maken, zo wordt God niet in hen verheerlijkt; hun beginselen zijn verdorven, hun oor</w:t>
      </w:r>
      <w:r w:rsidRPr="009B2339">
        <w:rPr>
          <w:lang w:val="nl-NL"/>
        </w:rPr>
        <w:softHyphen/>
        <w:t>deel met dwaling opgevuld, hun beweegreden zijn verachtelijker, terwijl zij ontbloot zijn van het geloof der uitverkorenen Gods, en zelfzucht het doel is van hun streven in alles wat zij voorgeven met hun Godsvrucht. Zij verwachten dat zij God aan zich zullen verplichten, terwijl, zoals de Heere zegt, al hun werken geschiedden om van de mensen gezien te worden. Ik heb hen dikwijls de vrijmacht Gods horen smaden en aan hun Schepper wreedheid horen toeschrijven, Wiens oordeel overeenkomstig de waarheid moest zijn; op andere tijden zijn raadsbesluiten lasterlijk horen smaden, hoewel zij een zaligmakende kennis van Gods raad en wil open</w:t>
      </w:r>
      <w:r w:rsidRPr="009B2339">
        <w:rPr>
          <w:lang w:val="nl-NL"/>
        </w:rPr>
        <w:softHyphen/>
        <w:t>baren en het dorre hart van een zondaar gelijk een vruchtbaar veld maken. Op andere tijden vind ik hen de getuigenis van Gods dienaren misbruikende, hun woor</w:t>
      </w:r>
      <w:r w:rsidRPr="009B2339">
        <w:rPr>
          <w:lang w:val="nl-NL"/>
        </w:rPr>
        <w:softHyphen/>
        <w:t>den verdraaiende tot een zin, welke zij nimmer bedoel</w:t>
      </w:r>
      <w:r w:rsidRPr="009B2339">
        <w:rPr>
          <w:lang w:val="nl-NL"/>
        </w:rPr>
        <w:softHyphen/>
        <w:t>den, door gevolgtrekkingen makende, die nooit in hun gedachten opkwamen, ten einde de genade Gods in min</w:t>
      </w:r>
      <w:r w:rsidRPr="009B2339">
        <w:rPr>
          <w:lang w:val="nl-NL"/>
        </w:rPr>
        <w:softHyphen/>
        <w:t>achting te brengen. Op andere tijden vind ik hen zo overvloedig met de barmhartigheid Gods, dat zij, die aan het geheel menselijke geslacht doen beërven, en op andere tijden zo eng dat zij verklaren dat enigen van des Heeren verlosten in de hel zijn. In het kort, hoogmoed, verwaandheid, zelfzucht en zelfvergoding, is alles wat ik ooit in de eigengerechtige vrije wildrij</w:t>
      </w:r>
      <w:r w:rsidRPr="009B2339">
        <w:rPr>
          <w:lang w:val="nl-NL"/>
        </w:rPr>
        <w:softHyphen/>
        <w:t>ver kon zien, de zin van Gods Woord verdraaien en strijden tegen Zijn vrijmachtige wil, heeft zich altijd ontdekt in al hun verrichtingen. Zulke handelingen schijnen mij toe niet beter te zijn dan een openbaring van het werk dat in de hel geschieden zal.</w:t>
      </w:r>
    </w:p>
    <w:p w:rsidR="002F6496" w:rsidRPr="009B2339" w:rsidRDefault="002F6496" w:rsidP="009B2339">
      <w:pPr>
        <w:jc w:val="both"/>
        <w:rPr>
          <w:lang w:val="nl-NL"/>
        </w:rPr>
      </w:pPr>
      <w:r w:rsidRPr="009B2339">
        <w:rPr>
          <w:lang w:val="nl-NL"/>
        </w:rPr>
        <w:t>O, zondaar! Zeg het pleiten op uw eigen verdiensten vaarwel, want God zal gewis uw vertrouwen tot het be</w:t>
      </w:r>
      <w:r w:rsidRPr="009B2339">
        <w:rPr>
          <w:lang w:val="nl-NL"/>
        </w:rPr>
        <w:softHyphen/>
        <w:t>reiken van uw doel verwerpen. “Velen zullen te die dage tot mij zeggen: “Heere, Heere, hebben wij niet in Uw Naam geprofeteerd en in Uw Naam duivelen uitgeworpen en in Uw Naam vele krachten gedaan? En dan zal Ik hun openlijk aanzeggen: Ik heb u nooit gekend; gaat weg van mij, gij die de ongerechtigheid werkt.” Matt. 7</w:t>
      </w:r>
      <w:r w:rsidR="00112A39">
        <w:rPr>
          <w:lang w:val="nl-NL"/>
        </w:rPr>
        <w:t xml:space="preserve">: </w:t>
      </w:r>
      <w:r w:rsidRPr="009B2339">
        <w:rPr>
          <w:lang w:val="nl-NL"/>
        </w:rPr>
        <w:t xml:space="preserve">22, 23. Dus ziet u, dat de hel zelf de wettisch gezinden niet van zijn roemen kan genezen. </w:t>
      </w:r>
    </w:p>
    <w:p w:rsidR="002F6496" w:rsidRPr="009B2339" w:rsidRDefault="002F6496" w:rsidP="009B2339">
      <w:pPr>
        <w:jc w:val="both"/>
        <w:rPr>
          <w:lang w:val="nl-NL"/>
        </w:rPr>
      </w:pPr>
      <w:r w:rsidRPr="009B2339">
        <w:rPr>
          <w:lang w:val="nl-NL"/>
        </w:rPr>
        <w:t>En al de lofreden van de Rechter Zelf, zullen de uitverkorenen niet tot roemen bewegen. Maar tot het laatste toe zullen zij vol blijven honden, dat zij onnutte dienstknechten zijn, gelijk al is aangemerkt. Het moet zo zijn, want de Heere verklaart dat, die zich vernederd verhoogd zal worden, en die zich verhoogd vernederd.</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Ik zie duidelijk dat het geloof, een zielvernederende, zelfontledigende en zelfverlagende ge</w:t>
      </w:r>
      <w:r w:rsidR="002F6496" w:rsidRPr="009B2339">
        <w:rPr>
          <w:lang w:val="nl-NL"/>
        </w:rPr>
        <w:softHyphen/>
        <w:t>nade is, zowel als een vaste grond der dingen die men niet ziet. Maar ik word er soms toe gebracht om het te betwijfelen, of ik in het geheel wel enig geloof heb.</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Hebt u nooit in het woord Gods, zowel in het eerste gezicht, hetwelk u hadt, een beminnelijkheid en gepastheid in de Zaligmaker ontdekt, gelijk Hij in het Woord is voorgesteld, zodat zelfs het diepst uwer ziel naar Hem uitging! Dat was het oog van ge</w:t>
      </w:r>
      <w:r w:rsidR="002F6496" w:rsidRPr="009B2339">
        <w:rPr>
          <w:lang w:val="nl-NL"/>
        </w:rPr>
        <w:softHyphen/>
        <w:t>loof hetwelk het Voorwerp des Levens ontdekte. “Die Mij volgt zal in de duisternis niet wandelen, maar hij zal het licht des levens hebben.” En hebt u uw hart niet zo overgebogen gevoeld, om een deel en lot met Hem te hebben, dat de ge</w:t>
      </w:r>
      <w:r w:rsidR="002F6496" w:rsidRPr="009B2339">
        <w:rPr>
          <w:lang w:val="nl-NL"/>
        </w:rPr>
        <w:softHyphen/>
        <w:t>hele wereld als niets scheen, met Hem vergeleken? Dat is de kracht van het geloof, die de wil neigt om Hem te kiezen en te omhelzen boven alle andere voorwerpen. “Die tot God komt, moet geloven dat Hij een Beloner is,” en wederom het geloof grijpt het eeuwige Leven aan. Dus schijnt het geloof op het verstand en ontdekt de Zaligmaker, als het meest begeerlijke Voorwerp en buigt dan de wil over, om Hem te kiezen. En dan, eindelijk roept het de liefde in om haar keuze te bewon</w:t>
      </w:r>
      <w:r w:rsidR="002F6496" w:rsidRPr="009B2339">
        <w:rPr>
          <w:lang w:val="nl-NL"/>
        </w:rPr>
        <w:softHyphen/>
        <w:t>deren. Dit is de genade die dat vermag; noch besnijdenis heeft enige kracht, noch voorhuid, maar het geloof, door de liefde werkende. Gal. 5</w:t>
      </w:r>
      <w:r w:rsidR="00112A39">
        <w:rPr>
          <w:lang w:val="nl-NL"/>
        </w:rPr>
        <w:t xml:space="preserve">: </w:t>
      </w:r>
      <w:r w:rsidR="002F6496" w:rsidRPr="009B2339">
        <w:rPr>
          <w:lang w:val="nl-NL"/>
        </w:rPr>
        <w:t>6. En zodra de Liefde in de ziel afdaalt, werpt zij de slaafse vreze buiten, en brengt haar eigen dienaren mee, welke zijn: blijdschap en vrede. “God vervulle ulieden met blijdschap en vrede in de geloof.” Rom. 15:13. Nu kan de gelovige zijn aandoening niet uitdrukken. “Denwelken hij niet gezien hebbende, nochtans liefheeft en hoewel hij Hem nu niet ziet, maar gelooft, verheugt hij zich met onuitsprekelijke en heerlijke vreugde.” 1 Petrus 1</w:t>
      </w:r>
      <w:r w:rsidR="00112A39">
        <w:rPr>
          <w:lang w:val="nl-NL"/>
        </w:rPr>
        <w:t xml:space="preserve">: </w:t>
      </w:r>
      <w:r w:rsidR="002F6496" w:rsidRPr="009B2339">
        <w:rPr>
          <w:lang w:val="nl-NL"/>
        </w:rPr>
        <w:t>8.</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Wat u van het geloof gezegd hebt, heeft mijn ziel dikwijls ondervonden en tegelijk zaligheid genoten, daarom hoop ik waarlijk gezegend te zijn met die geestelijke genade. Ik bevind dat zij mijn hart zuivert, want dikwijls wordt er een antwoord van schuld</w:t>
      </w:r>
      <w:r w:rsidR="002F6496" w:rsidRPr="009B2339">
        <w:rPr>
          <w:lang w:val="nl-NL"/>
        </w:rPr>
        <w:softHyphen/>
        <w:t>vergeving en vrede van de Verlosser, tot mij gebracht op het gebed van geloof.</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Dan staat u op het enig Fondament, en mag met de apostel zeggen: “Dit is de vrijmoedig</w:t>
      </w:r>
      <w:r w:rsidR="002F6496" w:rsidRPr="009B2339">
        <w:rPr>
          <w:lang w:val="nl-NL"/>
        </w:rPr>
        <w:softHyphen/>
        <w:t>heid die wij tot Hen hebben, dat zo wij iets bidden naar Zijn wil, Hij ons verhoort,” en wij de begeerde zaak ontvangen, 1 Joh. 5</w:t>
      </w:r>
      <w:r w:rsidR="00112A39">
        <w:rPr>
          <w:lang w:val="nl-NL"/>
        </w:rPr>
        <w:t xml:space="preserve">: </w:t>
      </w:r>
      <w:r w:rsidR="002F6496" w:rsidRPr="009B2339">
        <w:rPr>
          <w:lang w:val="nl-NL"/>
        </w:rPr>
        <w:t>14. Uw geloof is echt, en een waar “bewijs der dingen die men niet ziet.” Armoede van geest is een zeker kenmerk van hen, die de “prijs der hoge roeping Gods in Christus Jezus” zullen ontvangen. Filip. 3</w:t>
      </w:r>
      <w:r w:rsidR="00112A39">
        <w:rPr>
          <w:lang w:val="nl-NL"/>
        </w:rPr>
        <w:t xml:space="preserve">: </w:t>
      </w:r>
      <w:r w:rsidR="002F6496" w:rsidRPr="009B2339">
        <w:rPr>
          <w:lang w:val="nl-NL"/>
        </w:rPr>
        <w:t>14. Wanneer iemand de ongenoegzaamheid van zijn eigen gerechtigheid inziet, omhelst hij een toegerekende; wanneer hij zijn verloren toestand gevoelt, dan is hij dankbaar voor een Verlosser. Wanneer hij zich de oneindige schuld bewust is, welke hij gemaakt heeft, vlucht hij tot de Borg, en wanneer hij bewustheid heeft van de bedrieglijkheid van zijn eigen hart, zodat hij geen vertrouwen in het vlees durft stellen, klemt hij zich aan de Rotssteen vast, tot schuilplaats. Wanneer zijn toevluchten der leugens weggevaagd zijn, en zijn valse hoop ontworteld is, dan graaft hij diep, en vestigt alles op de Rots der eeuwen. Zo is de mens, die arm van geest is, van hoogmoed verlost en nederig van hart zijnde, komt hij tot God, gelijk de arme verloren zoon, met ootmoedige schuldbelijdenis, klopt hij aan de deur der genade en smeekt om het brood van de hemel. Zo iemand is van de prijs verzekerd. “Zalig zijn de armen van geest, want hunner is het koningrijk der hemelen.”</w:t>
      </w:r>
    </w:p>
    <w:p w:rsidR="002F6496" w:rsidRPr="009B2339" w:rsidRDefault="002F6496" w:rsidP="009B2339">
      <w:pPr>
        <w:ind w:firstLine="720"/>
        <w:jc w:val="both"/>
        <w:rPr>
          <w:lang w:val="nl-NL"/>
        </w:rPr>
      </w:pPr>
    </w:p>
    <w:p w:rsidR="002F6496" w:rsidRPr="009B2339" w:rsidRDefault="002F6496" w:rsidP="009B2339">
      <w:pPr>
        <w:ind w:firstLine="720"/>
        <w:jc w:val="both"/>
        <w:rPr>
          <w:lang w:val="nl-NL"/>
        </w:rPr>
      </w:pPr>
      <w:r w:rsidRPr="009B2339">
        <w:rPr>
          <w:lang w:val="nl-NL"/>
        </w:rPr>
        <w:t>Ten derde, de Heilige Geest wordt in het hart der gelovigen uitgezonden, om zijn verstand en geweten te besturen, te verlichten en te onderwijzen, en om een overeenstemmend getuigenis met zijn geweten te geven, dat hij door zijn geloof gerechtvaardigd is, terwijl daarentegen niets anders tevoren was, dan het vonnis der zelfveroordeling, en de kwellende beschuldiging van een boos geweten. O, nu zijn de dingen zodanig ver</w:t>
      </w:r>
      <w:r w:rsidRPr="009B2339">
        <w:rPr>
          <w:lang w:val="nl-NL"/>
        </w:rPr>
        <w:softHyphen/>
        <w:t>anderd, dat de gelovige de beschuldiging tot zwijgen gebracht vindt, en een gelijkluidend getuigenis voor God wordt blijkbaar gevoeld en genoten.”Die gelooft heeft de getuigenis in hem zelf, want de Geest is het, die getuigt.” 1 Joh. 5</w:t>
      </w:r>
      <w:r w:rsidR="00112A39">
        <w:rPr>
          <w:lang w:val="nl-NL"/>
        </w:rPr>
        <w:t xml:space="preserve">: </w:t>
      </w:r>
      <w:r w:rsidRPr="009B2339">
        <w:rPr>
          <w:lang w:val="nl-NL"/>
        </w:rPr>
        <w:t>6 10. Deze dingen stellen zielen in staat om te zoggen: “Onze roem is deze, de getuigenis van ons geweten, gelijk ik tevoren zei heeft de gelovige een meegetuige. “Want de Geest getuigt met onze geest dat wij kinderen Gods zijn.” Rom. 8</w:t>
      </w:r>
      <w:r w:rsidR="00112A39">
        <w:rPr>
          <w:lang w:val="nl-NL"/>
        </w:rPr>
        <w:t xml:space="preserve">: </w:t>
      </w:r>
      <w:r w:rsidRPr="009B2339">
        <w:rPr>
          <w:lang w:val="nl-NL"/>
        </w:rPr>
        <w:t>16. Dus ziet u dat liefde, blijdschap, vrede, en geloof de eerstelingen van de Geestes zijn” Rom. 8</w:t>
      </w:r>
      <w:r w:rsidR="00112A39">
        <w:rPr>
          <w:lang w:val="nl-NL"/>
        </w:rPr>
        <w:t xml:space="preserve">: </w:t>
      </w:r>
      <w:r w:rsidRPr="009B2339">
        <w:rPr>
          <w:lang w:val="nl-NL"/>
        </w:rPr>
        <w:t>23, en de ziel van deze vruchten is de voorsmaak en het “Onderpand van onze erfenis, tot de verkregene verlossing, tot prijs van Zijn heerlijkheid.” Efeze 1</w:t>
      </w:r>
      <w:r w:rsidR="00112A39">
        <w:rPr>
          <w:lang w:val="nl-NL"/>
        </w:rPr>
        <w:t xml:space="preserve">: </w:t>
      </w:r>
      <w:r w:rsidRPr="009B2339">
        <w:rPr>
          <w:lang w:val="nl-NL"/>
        </w:rPr>
        <w:t>14.</w:t>
      </w:r>
    </w:p>
    <w:p w:rsidR="002F6496" w:rsidRPr="009B2339" w:rsidRDefault="002F6496" w:rsidP="009B2339">
      <w:pPr>
        <w:ind w:firstLine="720"/>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zie duidelijk dat mijn ziel deel heeft in het verbond der genade, ook ben ik niet zonder de bewijzen, de eerstelingen en het onderpand die u genoemd hebt, en ik geloof, naar mijn tegenwoordige gestalte en beschouwing te oordelen, dat ik nooit meer twijfelen zal. “Gij Heere! Hebt in Uw goedgunstigheid, mijn berg vastgesteld”. </w:t>
      </w:r>
    </w:p>
    <w:p w:rsidR="002F6496" w:rsidRPr="009B2339" w:rsidRDefault="002F6496" w:rsidP="009B2339">
      <w:pPr>
        <w:jc w:val="both"/>
        <w:rPr>
          <w:lang w:val="nl-NL"/>
        </w:rPr>
      </w:pPr>
      <w:r w:rsidRPr="009B2339">
        <w:rPr>
          <w:lang w:val="nl-NL"/>
        </w:rPr>
        <w:t>Ik veronderstel dat Prodigalis die hemelse zegeningen in Christus Jezus, die zalige voorsmaken van de hemel, in een wonderlijke mate genoot. Want het wordt dikwijls gezien dat een ellendig verloren zoon, een zichtbare verlossing, en een zielver</w:t>
      </w:r>
      <w:r w:rsidRPr="009B2339">
        <w:rPr>
          <w:lang w:val="nl-NL"/>
        </w:rPr>
        <w:softHyphen/>
        <w:t>tederende ontvangst heeft, wanneer God Hem bekering ten leven schenkt. En waarlijk, als zulke arme zielen dat niet hadden; zou het voor hen onmogelijk zijn te geloven tot hun eeuwig heil. Daar zij zulk een verschrikkelijk gezicht hebben van een vertoornd God, en hun zondig zelf bestaan, vereist het een werk van geloof met kracht om hun ongeloof te schande te stellen. En de duivel en het ongeloof tot zwijgen te brengen. Niets zal deze beschamen als een wondervol licht, een almachtige ver</w:t>
      </w:r>
      <w:r w:rsidRPr="009B2339">
        <w:rPr>
          <w:lang w:val="nl-NL"/>
        </w:rPr>
        <w:softHyphen/>
        <w:t>lossing, en een Goddelijk en alvermogend bewijs.</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Dat is andere, uitnemender rede dan vroeger. U begint, geloof ik aan te leren. Maar tot uw vraag: Prodigalis genoot, geloof ik evenveel van de voorsmaken van de hemel als de meesten hebben, totdat de Geest der genade hen toegerust heeft, met de ganse wapenrusting Gods. Want toen leidde Hij hem als een gewapend krijger van Jezus Christus voort, om van de duivel verzocht te worden.</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Het komt mij verbazend voor, dat de duivel zo onvermoeid is in het verzoeken van de kinderen Gods, zien</w:t>
      </w:r>
      <w:r w:rsidR="002F6496" w:rsidRPr="009B2339">
        <w:rPr>
          <w:lang w:val="nl-NL"/>
        </w:rPr>
        <w:softHyphen/>
        <w:t>de dat hij niets ondervonden heeft, dan herhaalde teleur</w:t>
      </w:r>
      <w:r w:rsidR="002F6496" w:rsidRPr="009B2339">
        <w:rPr>
          <w:lang w:val="nl-NL"/>
        </w:rPr>
        <w:softHyphen/>
        <w:t>stellingen. Bovendien heeft de Verlosser kracht aan Zijn kinderen beloofd, voldoende om al de macht van de dui</w:t>
      </w:r>
      <w:r w:rsidR="002F6496" w:rsidRPr="009B2339">
        <w:rPr>
          <w:lang w:val="nl-NL"/>
        </w:rPr>
        <w:softHyphen/>
        <w:t>vel te overwinnen; zo zelfs, dat niets hen op enigerlei wijze letsel zal doen, Luk 10</w:t>
      </w:r>
      <w:r w:rsidR="00112A39">
        <w:rPr>
          <w:lang w:val="nl-NL"/>
        </w:rPr>
        <w:t xml:space="preserve">: </w:t>
      </w:r>
      <w:r w:rsidR="002F6496" w:rsidRPr="009B2339">
        <w:rPr>
          <w:lang w:val="nl-NL"/>
        </w:rPr>
        <w:t>19. De duivel moet dat voor goed weten; omdat hij nooit een vanouds uitverkorenen, kan verderven. En daar de poorten der hel hen niet zullen overweldigen, (Matth.</w:t>
      </w:r>
      <w:r w:rsidR="00112A39">
        <w:rPr>
          <w:lang w:val="nl-NL"/>
        </w:rPr>
        <w:t xml:space="preserve">: </w:t>
      </w:r>
      <w:r w:rsidR="002F6496" w:rsidRPr="009B2339">
        <w:rPr>
          <w:lang w:val="nl-NL"/>
        </w:rPr>
        <w:t>10 18), verwondert het mij dat de satan de belegering niet als een aanvaller opent, en vermoeid wordt van altijd in het proces als een aanklager voor te komen.</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Dat hij openlijk zal aanvallen, daar is geen waarschijnlijkheid voor; satan ploegt nog in hoop. En al hoewel hij de uitverkorenen niet verderven kan, zo is het nochtans hem welgevallig, als hij hun vrede kan verstoren, of hen tot opstand tegen God kan aanzetten; de duivel heeft een feest als wij een vasten hebben. En aan de anderen kant, heeft de duivel een dubbele hel, als wij op de berg zijn; daarbij is zijn vijandschap tegen Christus en Zijn uitverkorenen zo diep ingeworteld, dat hij de vrijmacht van de Verlosser, noch de voor</w:t>
      </w:r>
      <w:r w:rsidR="002F6496" w:rsidRPr="009B2339">
        <w:rPr>
          <w:lang w:val="nl-NL"/>
        </w:rPr>
        <w:softHyphen/>
        <w:t>werpen van Zijn keuze kan verdragen.</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Maar waarom is de duivel zoveel meer gekant tegen de Verlosser, dan tegen God de Vader? </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Hiervoor kunnen verschillende reden worden aangevoerd: </w:t>
      </w:r>
    </w:p>
    <w:p w:rsidR="002F6496" w:rsidRPr="009B2339" w:rsidRDefault="002F6496" w:rsidP="009B2339">
      <w:pPr>
        <w:widowControl w:val="0"/>
        <w:numPr>
          <w:ilvl w:val="0"/>
          <w:numId w:val="40"/>
        </w:numPr>
        <w:kinsoku w:val="0"/>
        <w:spacing w:after="0" w:afterAutospacing="0"/>
        <w:jc w:val="both"/>
        <w:rPr>
          <w:lang w:val="nl-NL"/>
        </w:rPr>
      </w:pPr>
      <w:r w:rsidRPr="009B2339">
        <w:rPr>
          <w:lang w:val="nl-NL"/>
        </w:rPr>
        <w:t>Ten eerste; de Heere Christus liet de oproerige Engelen in hun opstand liggen, toen Hij hen van dwaasheid beschuldigde. Job. 4</w:t>
      </w:r>
      <w:r w:rsidR="00112A39">
        <w:rPr>
          <w:lang w:val="nl-NL"/>
        </w:rPr>
        <w:t xml:space="preserve">: </w:t>
      </w:r>
      <w:r w:rsidRPr="009B2339">
        <w:rPr>
          <w:lang w:val="nl-NL"/>
        </w:rPr>
        <w:t>18. Vervolgens vloekte en veroordeelde Hij hun hoofdaanvoerder in Eden. Gen. 3</w:t>
      </w:r>
      <w:r w:rsidR="00112A39">
        <w:rPr>
          <w:lang w:val="nl-NL"/>
        </w:rPr>
        <w:t xml:space="preserve">: </w:t>
      </w:r>
      <w:r w:rsidRPr="009B2339">
        <w:rPr>
          <w:lang w:val="nl-NL"/>
        </w:rPr>
        <w:t>14. En “Hij heeft hen tot het oordeel van de grote dag met eeuwige banden onder de duisternis bewaard” Judas 6; terwijl Hij aan de andere zijde de uit</w:t>
      </w:r>
      <w:r w:rsidRPr="009B2339">
        <w:rPr>
          <w:lang w:val="nl-NL"/>
        </w:rPr>
        <w:softHyphen/>
        <w:t>verkoren engelen vaststelde, door een onherroepelijk besluit, hen van de grondslag van de vrije wil afnam, en hen in onvernietigbare liefde en almachtige kracht be</w:t>
      </w:r>
      <w:r w:rsidRPr="009B2339">
        <w:rPr>
          <w:lang w:val="nl-NL"/>
        </w:rPr>
        <w:softHyphen/>
        <w:t>vestigde. Zodat het voor hen onmogelijk zou zijn te vallen, gelijk de anderen gedaan hadden. Zij worden nu niet aan de vrijheid van hun eigen wil overge</w:t>
      </w:r>
      <w:r w:rsidRPr="009B2339">
        <w:rPr>
          <w:lang w:val="nl-NL"/>
        </w:rPr>
        <w:softHyphen/>
        <w:t>laten, maar gelijkvormig gemaakt aan hun verheerlijkt Hoofd, Christus, Die daarom genoemd wordt, het Hoofd van alle overheden en machten. Col. 2</w:t>
      </w:r>
      <w:r w:rsidR="00112A39">
        <w:rPr>
          <w:lang w:val="nl-NL"/>
        </w:rPr>
        <w:t xml:space="preserve">: </w:t>
      </w:r>
      <w:r w:rsidRPr="009B2339">
        <w:rPr>
          <w:lang w:val="nl-NL"/>
        </w:rPr>
        <w:t>10. En daar de engelen door de Zaligmaker, vastgesteld zijn in eeuwi</w:t>
      </w:r>
      <w:r w:rsidRPr="009B2339">
        <w:rPr>
          <w:lang w:val="nl-NL"/>
        </w:rPr>
        <w:softHyphen/>
        <w:t>ge vriendschap, is hun gewilligheid om hun vori</w:t>
      </w:r>
      <w:r w:rsidRPr="009B2339">
        <w:rPr>
          <w:lang w:val="nl-NL"/>
        </w:rPr>
        <w:softHyphen/>
        <w:t>ge standplaats te verlaten, de vrijheid van hun eigen wil; zij stemmen bereidvaardig in, en omhelzen dankbaar hun vaststelling in Christus, het uitverkoren Hoofd, in wie God hun eeuwige standplaats voorverordineerd had. Om deze reden worden zij uitverkoren engelen genoemd. En hun instemmen daarmee wordt een verzoenen genoemd, ofschoon zij nooit in vijandschap stonden. “En dat Hij, door Hem vrede gemaakt hebbende door het bloed Zijns kruises, door Hem, zeg ik, alle dingen verzoenen zou tot Zichzelf, hetzij de dingen, die op de aarde, hetzij de dingen die in de hemelen zijn.” Col. 15</w:t>
      </w:r>
      <w:r w:rsidR="00112A39">
        <w:rPr>
          <w:lang w:val="nl-NL"/>
        </w:rPr>
        <w:t xml:space="preserve">: </w:t>
      </w:r>
      <w:r w:rsidRPr="009B2339">
        <w:rPr>
          <w:lang w:val="nl-NL"/>
        </w:rPr>
        <w:t>20. Dit is een oorzaak van des duivels vijandschap tegen de uitverkiezing. En hij heeft duizenden volgelingen in de wereld, die een godsdienstige belijdenis afleggen, en toch door hem beheerst worden, en vrijmoedig zijn zaak omhelzen en verdedigen tegen de vrijmachtige wil van de Almachtigen. De grote en vreselijke dag van de Heeren zal vele wonderlijke en ontzettende tonelen van deze soort openbaren, tot eeuwige beschaming van velen die er zich nu in beroemen!</w:t>
      </w:r>
    </w:p>
    <w:p w:rsidR="002F6496" w:rsidRPr="009B2339" w:rsidRDefault="002F6496" w:rsidP="009B2339">
      <w:pPr>
        <w:widowControl w:val="0"/>
        <w:numPr>
          <w:ilvl w:val="0"/>
          <w:numId w:val="40"/>
        </w:numPr>
        <w:kinsoku w:val="0"/>
        <w:spacing w:after="0" w:afterAutospacing="0"/>
        <w:jc w:val="both"/>
        <w:rPr>
          <w:lang w:val="nl-NL"/>
        </w:rPr>
      </w:pPr>
      <w:r w:rsidRPr="009B2339">
        <w:rPr>
          <w:lang w:val="nl-NL"/>
        </w:rPr>
        <w:t>Ten tweede: Het is een allerverbitterendste en vernederendste overweging voor een trotse en hoogmoe</w:t>
      </w:r>
      <w:r w:rsidRPr="009B2339">
        <w:rPr>
          <w:lang w:val="nl-NL"/>
        </w:rPr>
        <w:softHyphen/>
        <w:t>dige geest, gelijk de duivel is, dat de gevallen mens, nadat hij door hem verleid werd, onder de veroordeling en de vloek Gods kwam, zowel als hij, en dus met hem van nature voor God even verdoemelijk en gelijk stond dat, de Zaligmaker dan de natuur der engelen zou ver</w:t>
      </w:r>
      <w:r w:rsidRPr="009B2339">
        <w:rPr>
          <w:lang w:val="nl-NL"/>
        </w:rPr>
        <w:softHyphen/>
        <w:t>smaden, en de menselijke aannemen. “Want waarlijk, Hij neemt de engelen niet aan, maar Hij neemt het zaad Abrahams aan. Hebr. 2</w:t>
      </w:r>
      <w:r w:rsidR="00112A39">
        <w:rPr>
          <w:lang w:val="nl-NL"/>
        </w:rPr>
        <w:t xml:space="preserve">: </w:t>
      </w:r>
      <w:r w:rsidRPr="009B2339">
        <w:rPr>
          <w:lang w:val="nl-NL"/>
        </w:rPr>
        <w:t>16. Deze vrijmachtige daad, deze onderscheidende genade van de Verlosser haat de duivel.</w:t>
      </w:r>
    </w:p>
    <w:p w:rsidR="002F6496" w:rsidRPr="009B2339" w:rsidRDefault="002F6496" w:rsidP="009B2339">
      <w:pPr>
        <w:widowControl w:val="0"/>
        <w:numPr>
          <w:ilvl w:val="0"/>
          <w:numId w:val="40"/>
        </w:numPr>
        <w:kinsoku w:val="0"/>
        <w:spacing w:after="0" w:afterAutospacing="0"/>
        <w:jc w:val="both"/>
        <w:rPr>
          <w:lang w:val="nl-NL"/>
        </w:rPr>
      </w:pPr>
      <w:r w:rsidRPr="009B2339">
        <w:rPr>
          <w:lang w:val="nl-NL"/>
        </w:rPr>
        <w:t>Ten derde: Door de dood van de Zaligmaker aan het kruis leed de duivel schade in Zijn koningrijk, zijn donkere verblijven werden wonderlijk ontdekt; de verder</w:t>
      </w:r>
      <w:r w:rsidRPr="009B2339">
        <w:rPr>
          <w:lang w:val="nl-NL"/>
        </w:rPr>
        <w:softHyphen/>
        <w:t>vende kracht der zonde, de steunpilaar van zijn rijk, werd zozeer weggenomen, dat zij nooit een van Gods uitverkorenen meer verderven zal. De duivel werd als een aanklager neergeworpen, en kan in zekere zin, niet eens de God van deze wereld worden genoemd. Want de Erfgenaam van alles heeft hem overwonnen. De dood, een ander ondergeschikt vorst in het rijk des satans, werd gefnuikt, en zal gewis verwoest werden, Hos. 13</w:t>
      </w:r>
      <w:r w:rsidR="00112A39">
        <w:rPr>
          <w:lang w:val="nl-NL"/>
        </w:rPr>
        <w:t xml:space="preserve">: </w:t>
      </w:r>
      <w:r w:rsidRPr="009B2339">
        <w:rPr>
          <w:lang w:val="nl-NL"/>
        </w:rPr>
        <w:t>14. Over satan, zonde, en dood werd getriom</w:t>
      </w:r>
      <w:r w:rsidRPr="009B2339">
        <w:rPr>
          <w:lang w:val="nl-NL"/>
        </w:rPr>
        <w:softHyphen/>
        <w:t>feerd, en zij werden in het openbaar aan het kruis ten</w:t>
      </w:r>
      <w:r w:rsidRPr="009B2339">
        <w:rPr>
          <w:lang w:val="nl-NL"/>
        </w:rPr>
        <w:softHyphen/>
        <w:t>toongesteld, (Col. 2</w:t>
      </w:r>
      <w:r w:rsidR="00112A39">
        <w:rPr>
          <w:lang w:val="nl-NL"/>
        </w:rPr>
        <w:t xml:space="preserve">: </w:t>
      </w:r>
      <w:r w:rsidRPr="009B2339">
        <w:rPr>
          <w:lang w:val="nl-NL"/>
        </w:rPr>
        <w:t>15), de duivel is door de Ver</w:t>
      </w:r>
      <w:r w:rsidRPr="009B2339">
        <w:rPr>
          <w:lang w:val="nl-NL"/>
        </w:rPr>
        <w:softHyphen/>
        <w:t>losser gevankelijk weggevoerd (Efeze 4</w:t>
      </w:r>
      <w:r w:rsidR="00112A39">
        <w:rPr>
          <w:lang w:val="nl-NL"/>
        </w:rPr>
        <w:t xml:space="preserve">: </w:t>
      </w:r>
      <w:r w:rsidRPr="009B2339">
        <w:rPr>
          <w:lang w:val="nl-NL"/>
        </w:rPr>
        <w:t>8), en een koningrijk der genade werd er in de wereld opgericht, dat zijn rijk gewis zal uitroeien. Dan. 7</w:t>
      </w:r>
      <w:r w:rsidR="00112A39">
        <w:rPr>
          <w:lang w:val="nl-NL"/>
        </w:rPr>
        <w:t xml:space="preserve">: </w:t>
      </w:r>
      <w:r w:rsidRPr="009B2339">
        <w:rPr>
          <w:lang w:val="nl-NL"/>
        </w:rPr>
        <w:t>11.</w:t>
      </w:r>
    </w:p>
    <w:p w:rsidR="002F6496" w:rsidRPr="009B2339" w:rsidRDefault="002F6496" w:rsidP="009B2339">
      <w:pPr>
        <w:widowControl w:val="0"/>
        <w:numPr>
          <w:ilvl w:val="0"/>
          <w:numId w:val="40"/>
        </w:numPr>
        <w:kinsoku w:val="0"/>
        <w:spacing w:after="0" w:afterAutospacing="0"/>
        <w:jc w:val="both"/>
        <w:rPr>
          <w:lang w:val="nl-NL"/>
        </w:rPr>
      </w:pPr>
      <w:r w:rsidRPr="009B2339">
        <w:rPr>
          <w:lang w:val="nl-NL"/>
        </w:rPr>
        <w:t>Een andere rede die bijgebracht kan worden voor de boosheid van de duivel, is, dat de Verlosser, wie hij zo haat, hem en al zijn heirlegers in het oordeel zal brengen. De satan wordt onder de duisternis ten oordeel bewaard. En wanneer de Heere de ganse ver</w:t>
      </w:r>
      <w:r w:rsidRPr="009B2339">
        <w:rPr>
          <w:lang w:val="nl-NL"/>
        </w:rPr>
        <w:softHyphen/>
        <w:t>borgenheid der ongerechtigheid zal blootstellen of open</w:t>
      </w:r>
      <w:r w:rsidRPr="009B2339">
        <w:rPr>
          <w:lang w:val="nl-NL"/>
        </w:rPr>
        <w:softHyphen/>
        <w:t>baren, (2 Thess. 2</w:t>
      </w:r>
      <w:r w:rsidR="00112A39">
        <w:rPr>
          <w:lang w:val="nl-NL"/>
        </w:rPr>
        <w:t xml:space="preserve">: </w:t>
      </w:r>
      <w:r w:rsidRPr="009B2339">
        <w:rPr>
          <w:lang w:val="nl-NL"/>
        </w:rPr>
        <w:t>7, 8), dan zullen de heiligen verschijnen in die schoonheid die de duivel verloren heeft, gelijk Esther in Vasthi’s paleis, (Ester 2</w:t>
      </w:r>
      <w:r w:rsidR="00112A39">
        <w:rPr>
          <w:lang w:val="nl-NL"/>
        </w:rPr>
        <w:t xml:space="preserve">: </w:t>
      </w:r>
      <w:r w:rsidRPr="009B2339">
        <w:rPr>
          <w:lang w:val="nl-NL"/>
        </w:rPr>
        <w:t>17). Want zij zullen zijn, als de engelen Gods in de hemel, Matt. 22</w:t>
      </w:r>
      <w:r w:rsidR="00112A39">
        <w:rPr>
          <w:lang w:val="nl-NL"/>
        </w:rPr>
        <w:t xml:space="preserve">: </w:t>
      </w:r>
      <w:r w:rsidRPr="009B2339">
        <w:rPr>
          <w:lang w:val="nl-NL"/>
        </w:rPr>
        <w:t>30; terwijl de gevallen engelen gelijk ge</w:t>
      </w:r>
      <w:r w:rsidRPr="009B2339">
        <w:rPr>
          <w:lang w:val="nl-NL"/>
        </w:rPr>
        <w:softHyphen/>
        <w:t>steld zullen worden met de gevallen mensen; niet in het minst meerder, of het zou in ellende moeten zijn. Vandaar leest men dat zondaars heengaan in gezelschap met de duivel en zijn engelen, Matt. 25</w:t>
      </w:r>
      <w:r w:rsidR="00112A39">
        <w:rPr>
          <w:lang w:val="nl-NL"/>
        </w:rPr>
        <w:t xml:space="preserve">: </w:t>
      </w:r>
      <w:r w:rsidRPr="009B2339">
        <w:rPr>
          <w:lang w:val="nl-NL"/>
        </w:rPr>
        <w:t>41. Maar de meest pijnigende gedachte voor de helse hoogmoed is, dat uitverkoren, verloste, herstelde mensen deze helse koningen, vorsten en geweldenaars zullen oordelen: “Weet gij niet dat wij de engelen zullen oordelen? 1 Kor. 6</w:t>
      </w:r>
      <w:r w:rsidR="00112A39">
        <w:rPr>
          <w:lang w:val="nl-NL"/>
        </w:rPr>
        <w:t xml:space="preserve">: </w:t>
      </w:r>
      <w:r w:rsidRPr="009B2339">
        <w:rPr>
          <w:lang w:val="nl-NL"/>
        </w:rPr>
        <w:t>3. In die dag zal het blijken, dat zij, die in hun vrije wil en eigengerechtigheid stierven, onder de zwarte bende zullen ge</w:t>
      </w:r>
      <w:r w:rsidRPr="009B2339">
        <w:rPr>
          <w:lang w:val="nl-NL"/>
        </w:rPr>
        <w:softHyphen/>
        <w:t>vonden werden, zo zeker als er een God is die recht</w:t>
      </w:r>
      <w:r w:rsidRPr="009B2339">
        <w:rPr>
          <w:lang w:val="nl-NL"/>
        </w:rPr>
        <w:softHyphen/>
        <w:t>vaardig oordeelt.</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Dit zijn sommigen van de reden die aangevoerd kunnen werden, voor de onbegrensde boosaardigheid van de duivel tegen de Verlosser en zijn uitverko</w:t>
      </w:r>
      <w:r w:rsidRPr="009B2339">
        <w:rPr>
          <w:lang w:val="nl-NL"/>
        </w:rPr>
        <w:softHyphen/>
        <w:t>renen. Daarom is het voor de uitverkorenen tevergeefs verzoening met satan te verwachten, ziende dat God de oorlog verklaard heeft. Wij kunnen van de wan</w:t>
      </w:r>
      <w:r w:rsidRPr="009B2339">
        <w:rPr>
          <w:lang w:val="nl-NL"/>
        </w:rPr>
        <w:softHyphen/>
        <w:t xml:space="preserve">gunst van de satan zeggen wat de geleerde Milton zegt: </w:t>
      </w:r>
    </w:p>
    <w:p w:rsidR="002F6496" w:rsidRPr="009B2339" w:rsidRDefault="002F6496" w:rsidP="009B2339">
      <w:pPr>
        <w:jc w:val="both"/>
        <w:rPr>
          <w:lang w:val="nl-NL"/>
        </w:rPr>
      </w:pPr>
      <w:r w:rsidRPr="009B2339">
        <w:rPr>
          <w:lang w:val="nl-NL"/>
        </w:rPr>
        <w:t>“Nooit kan er was verzoening groeien</w:t>
      </w:r>
    </w:p>
    <w:p w:rsidR="002F6496" w:rsidRPr="009B2339" w:rsidRDefault="002F6496" w:rsidP="009B2339">
      <w:pPr>
        <w:jc w:val="both"/>
        <w:rPr>
          <w:lang w:val="nl-NL"/>
        </w:rPr>
      </w:pPr>
      <w:r w:rsidRPr="009B2339">
        <w:rPr>
          <w:lang w:val="nl-NL"/>
        </w:rPr>
        <w:t>Waar de dodelijke haat zo diep doordrongen heeft.”</w:t>
      </w:r>
    </w:p>
    <w:p w:rsidR="002F6496" w:rsidRPr="009B2339" w:rsidRDefault="002F6496" w:rsidP="009B2339">
      <w:pPr>
        <w:jc w:val="both"/>
        <w:rPr>
          <w:lang w:val="nl-NL"/>
        </w:rPr>
      </w:pPr>
      <w:r w:rsidRPr="009B2339">
        <w:rPr>
          <w:lang w:val="nl-NL"/>
        </w:rPr>
        <w:t xml:space="preserve">Bijgevolg kunnen wij met grond besluiten dat de duivel nooit het beleg zal opbreken, zolang God in deze wereld een gemeente heeft; evenmin zal hij ooit het rechtsgeding als een aanklager laten varen, zolang hij een gelovige kan overhalen om naar zijn leugens te luisteren, toe te geven aan zijn verzoekingen, of te schrikken voor zijn beschuldigingen. </w:t>
      </w:r>
    </w:p>
    <w:p w:rsidR="002F6496" w:rsidRPr="009B2339" w:rsidRDefault="002F6496" w:rsidP="009B2339">
      <w:pPr>
        <w:jc w:val="both"/>
        <w:rPr>
          <w:lang w:val="nl-NL"/>
        </w:rPr>
      </w:pPr>
    </w:p>
    <w:p w:rsidR="002F6496" w:rsidRPr="009B2339" w:rsidRDefault="006B6629" w:rsidP="009B2339">
      <w:pPr>
        <w:jc w:val="both"/>
        <w:rPr>
          <w:b/>
          <w:lang w:val="nl-NL"/>
        </w:rPr>
      </w:pPr>
      <w:r>
        <w:rPr>
          <w:b/>
          <w:lang w:val="nl-NL"/>
        </w:rPr>
        <w:br w:type="page"/>
      </w:r>
      <w:r w:rsidR="002F6496" w:rsidRPr="009B2339">
        <w:rPr>
          <w:b/>
          <w:lang w:val="nl-NL"/>
        </w:rPr>
        <w:t>VIII. HOOFDSTUK.</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Kom, hoe begon hij bij Prodigalis? Ik veronderstel, op een heftige wijze, omdat hij vroeger een getrouw dienaar van de duivel geweest was, en daarbij vele van zijn neigingen kende, was hij beter in staat en die bloot te stellen. Het wordt vaak gezien, dat de zodanigen het dapperste voor de waarheid, het getrouwste aan hun Verlosser, en het vurigste in het gebed zijn. Zij die het getrouwste zijn aan de mammon der onrechtvaardigheid, zullen het dan aan de ware rijkdommen zijn. Lukas 16</w:t>
      </w:r>
      <w:r w:rsidR="00112A39">
        <w:rPr>
          <w:lang w:val="nl-NL"/>
        </w:rPr>
        <w:t xml:space="preserve">: </w:t>
      </w:r>
      <w:r w:rsidR="002F6496" w:rsidRPr="009B2339">
        <w:rPr>
          <w:lang w:val="nl-NL"/>
        </w:rPr>
        <w:t>11. “Dien die veel vergeven is, zal veel liefhebben! Lukas 7</w:t>
      </w:r>
      <w:r w:rsidR="00112A39">
        <w:rPr>
          <w:lang w:val="nl-NL"/>
        </w:rPr>
        <w:t xml:space="preserve">: </w:t>
      </w:r>
      <w:r w:rsidR="002F6496" w:rsidRPr="009B2339">
        <w:rPr>
          <w:lang w:val="nl-NL"/>
        </w:rPr>
        <w:t>47; en die men veel vertrouwd heeft, van die zal men overvloediger eisen.” Lukas 12</w:t>
      </w:r>
      <w:r w:rsidR="00112A39">
        <w:rPr>
          <w:lang w:val="nl-NL"/>
        </w:rPr>
        <w:t xml:space="preserve">: </w:t>
      </w:r>
      <w:r w:rsidR="002F6496" w:rsidRPr="009B2339">
        <w:rPr>
          <w:lang w:val="nl-NL"/>
        </w:rPr>
        <w:t>48.</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U moet weten, dat Prodigalis zo blijkbaar verlost zijnde, dacht dat de duivel zo gescholden was, dat hij Hem nooit weer zou aanvallen. Ook vermoedde hij in het minst niet dat de boosheden zijns harten ooit een tweede openbaring Gods zouden nodig maken; noch dat hij ooit het gezicht op de Verlosser zou mis</w:t>
      </w:r>
      <w:r w:rsidR="002F6496" w:rsidRPr="009B2339">
        <w:rPr>
          <w:lang w:val="nl-NL"/>
        </w:rPr>
        <w:softHyphen/>
        <w:t>sen. In deze rustige gemoedsgesteldheid was hij geheel en al op verzoeking onvoorbereid. Dit wist de duivel en nam daarom dit ogenblik waar. Een gelovige kan dikwijls beschuldigd worden van niet op zijn hoede te zijn. Maar zodanige beschuldiging, kan billijkerwijze niet tegen de duivel worden ingebracht; in dit opzicht is hij wijzer dan de kinderen des lichts.</w:t>
      </w:r>
    </w:p>
    <w:p w:rsidR="002F6496" w:rsidRPr="009B2339" w:rsidRDefault="002F6496" w:rsidP="009B2339">
      <w:pPr>
        <w:jc w:val="both"/>
        <w:rPr>
          <w:lang w:val="nl-NL"/>
        </w:rPr>
      </w:pPr>
      <w:r w:rsidRPr="009B2339">
        <w:rPr>
          <w:lang w:val="nl-NL"/>
        </w:rPr>
        <w:t>Toen de duivel tot hem kwam, stortte hij eerst een ganse bui van vurige pijlen in zijn gemoed; de ver</w:t>
      </w:r>
      <w:r w:rsidRPr="009B2339">
        <w:rPr>
          <w:lang w:val="nl-NL"/>
        </w:rPr>
        <w:softHyphen/>
        <w:t>dorvenheid van zijn hart vatte vlam, en de gehele loop der natuur werd ontstoken van de hel! Jac. 3</w:t>
      </w:r>
      <w:r w:rsidR="00112A39">
        <w:rPr>
          <w:lang w:val="nl-NL"/>
        </w:rPr>
        <w:t xml:space="preserve">: </w:t>
      </w:r>
      <w:r w:rsidRPr="009B2339">
        <w:rPr>
          <w:lang w:val="nl-NL"/>
        </w:rPr>
        <w:t>6. De rook benevelde zijn verstand; of zoals Paulus zegt: “de god van deze wereld had zijn zinnen verblind;” zijn oordeel was verward, en elke Goddelijke aandoening scheen door schrik en afgrijzen verzwolgen te zijn. De satan alzo een voordeel op hem behaald hebbende, plaatste hij hem bij vernieuwing voor de rechterlijke vierschaar en beschuldigde hem daar van lasterlijke ge</w:t>
      </w:r>
      <w:r w:rsidRPr="009B2339">
        <w:rPr>
          <w:lang w:val="nl-NL"/>
        </w:rPr>
        <w:softHyphen/>
        <w:t>dachten, die hijzelf in Prodigalis gemoed had ingewor</w:t>
      </w:r>
      <w:r w:rsidRPr="009B2339">
        <w:rPr>
          <w:lang w:val="nl-NL"/>
        </w:rPr>
        <w:softHyphen/>
        <w:t>pen. Hij verzocht hem, om te doen geloven, dat hij van de genade vervallen was. Hij blies hem harde gedachten jegens de Verlosser in, en beschuldigde hem daarna van dezelve. Hij gaf hem in, dat hij tegen de Heilige Geest had gezondigd. En dat al de verwarring en afgrijzing die hij, Prodigalis, gevoelde, de gevolgen waren van het rechtvaardig oordeel Gods voor zijn onvergefelijke zonde. En dat het niet minder dan een bewijs was van hetgeen hij in de eeuwigheid zou verduren.</w:t>
      </w:r>
    </w:p>
    <w:p w:rsidR="002F6496" w:rsidRPr="009B2339" w:rsidRDefault="002F6496" w:rsidP="009B2339">
      <w:pPr>
        <w:jc w:val="both"/>
        <w:rPr>
          <w:lang w:val="nl-NL"/>
        </w:rPr>
      </w:pPr>
      <w:r w:rsidRPr="009B2339">
        <w:rPr>
          <w:lang w:val="nl-NL"/>
        </w:rPr>
        <w:t>Prodigalis zocht naar zijn zielvertroostende Getui</w:t>
      </w:r>
      <w:r w:rsidRPr="009B2339">
        <w:rPr>
          <w:lang w:val="nl-NL"/>
        </w:rPr>
        <w:softHyphen/>
        <w:t>ge, maar hij kon Hem niet vinden; zijn geloof scheen deszelfs gewoon werk niet te verrichten. Daarom ver</w:t>
      </w:r>
      <w:r w:rsidRPr="009B2339">
        <w:rPr>
          <w:lang w:val="nl-NL"/>
        </w:rPr>
        <w:softHyphen/>
        <w:t>zonk de arme ziel, zo erg als ooit in de vrezen van de dood, en de verschrikkingen der hel. Het ver</w:t>
      </w:r>
      <w:r w:rsidRPr="009B2339">
        <w:rPr>
          <w:lang w:val="nl-NL"/>
        </w:rPr>
        <w:softHyphen/>
        <w:t>derf verscheen aan de ene zijde, en de satan aan de andere. En de duivel bracht vele van Mozes oude be</w:t>
      </w:r>
      <w:r w:rsidRPr="009B2339">
        <w:rPr>
          <w:lang w:val="nl-NL"/>
        </w:rPr>
        <w:softHyphen/>
        <w:t>schuldigingen tegen hem in, alsof het Mozes was, die hem als een ongelovige aanklaagde!</w:t>
      </w:r>
    </w:p>
    <w:p w:rsidR="002F6496" w:rsidRPr="009B2339" w:rsidRDefault="002F6496" w:rsidP="009B2339">
      <w:pPr>
        <w:jc w:val="both"/>
        <w:rPr>
          <w:lang w:val="nl-NL"/>
        </w:rPr>
      </w:pPr>
      <w:r w:rsidRPr="009B2339">
        <w:rPr>
          <w:lang w:val="nl-NL"/>
        </w:rPr>
        <w:t>Die arme Prodigalis! Hij was nooit meerder beschaamd dan nu; bij zijn eerste verhoor had hij geen kenne</w:t>
      </w:r>
      <w:r w:rsidRPr="009B2339">
        <w:rPr>
          <w:lang w:val="nl-NL"/>
        </w:rPr>
        <w:softHyphen/>
        <w:t>lijke hoop op genade. Maar om na de rechtvaardiging weer aangeklaagd te worden, was een verborgenheid die hem te groot was, om te kunnen beoordelen. Daarom gaf hij alles als verloren op; niet twijfelende of hij was als een verworpeling in de handen van de satan overgeleverd. En vreesde dat hij er zeker in slagen zou om Hem de afschuwelijke opstand van zijn gefolterde ziel in lasterlijke uitdrukkingen, te doen lucht geven.</w:t>
      </w:r>
    </w:p>
    <w:p w:rsidR="002F6496" w:rsidRPr="009B2339" w:rsidRDefault="002F6496" w:rsidP="009B2339">
      <w:pPr>
        <w:jc w:val="both"/>
        <w:rPr>
          <w:lang w:val="nl-NL"/>
        </w:rPr>
      </w:pPr>
      <w:r w:rsidRPr="009B2339">
        <w:rPr>
          <w:lang w:val="nl-NL"/>
        </w:rPr>
        <w:t>Terwijl Prodigalis in twijfeling wegzonk, kwamen deze woorden met kracht op zijn gemoed. “Geliefden! Houdt u niet vreemd over de hitte der verdrukking onder u, die u geschiedt tot verzekering, alsof u iets vreemds overkwam. Maar gelijk u gemeenschap hebt aan het lijden van Christus, zo verblijdt u”; 1 Petrus 4</w:t>
      </w:r>
      <w:r w:rsidR="00112A39">
        <w:rPr>
          <w:lang w:val="nl-NL"/>
        </w:rPr>
        <w:t xml:space="preserve">: </w:t>
      </w:r>
      <w:r w:rsidRPr="009B2339">
        <w:rPr>
          <w:lang w:val="nl-NL"/>
        </w:rPr>
        <w:t>12, 13. Deze woorden troffen de aandacht van die arme man, dat de satan niet kon dulden, want hij kan niet langer iets in ons uitrichten, dan zolang hij ons ge</w:t>
      </w:r>
      <w:r w:rsidRPr="009B2339">
        <w:rPr>
          <w:lang w:val="nl-NL"/>
        </w:rPr>
        <w:softHyphen/>
        <w:t>moed bezig houdt en wij oplettend zijn op zijn leugens, hetwelk zijn wijsheid en tevens zijn dwaasheid is.</w:t>
      </w:r>
    </w:p>
    <w:p w:rsidR="002F6496" w:rsidRPr="009B2339" w:rsidRDefault="002F6496" w:rsidP="009B2339">
      <w:pPr>
        <w:jc w:val="both"/>
        <w:rPr>
          <w:lang w:val="nl-NL"/>
        </w:rPr>
      </w:pPr>
      <w:r w:rsidRPr="009B2339">
        <w:rPr>
          <w:lang w:val="nl-NL"/>
        </w:rPr>
        <w:t>De duivel, merkende dat Prodigalis; naar een andere stem luisterde begon hem heftig aan te vallen. Maar de andere, een weinig bemoediging uit bovengenoemde schriftuurplaats ontvangen hebbende, was overtuigd, dat hij de uitspraak der rechtvaardiging weer zou genieten. Ja, zelfs was hij hier van zo overtuigd, dat hij geloofde dat zij ten tweeden male, met kracht zou komen, en zond daarom deze bede op: “Heere! Hoor de gerechtigheid, merk op mijn geschrei, neem ter ore mijn gebed, met onbedrieglijke lippen uitgesproken. Laat mijn recht voor Uw aangezicht uitgaan, laat Uw ogen de billijkheid aanschouwen. Gij hebt mijn hart beproefd; des nachts bezocht, Gij hebt mij getoetst.” Psalm 17</w:t>
      </w:r>
      <w:r w:rsidR="00112A39">
        <w:rPr>
          <w:lang w:val="nl-NL"/>
        </w:rPr>
        <w:t xml:space="preserve">: </w:t>
      </w:r>
      <w:r w:rsidRPr="009B2339">
        <w:rPr>
          <w:lang w:val="nl-NL"/>
        </w:rPr>
        <w:t>1, 2, 3.</w:t>
      </w:r>
    </w:p>
    <w:p w:rsidR="002F6496" w:rsidRPr="009B2339" w:rsidRDefault="002F6496" w:rsidP="009B2339">
      <w:pPr>
        <w:jc w:val="both"/>
        <w:rPr>
          <w:lang w:val="nl-NL"/>
        </w:rPr>
      </w:pPr>
      <w:r w:rsidRPr="009B2339">
        <w:rPr>
          <w:lang w:val="nl-NL"/>
        </w:rPr>
        <w:t>Zodra Prodigalis deze bede geëindigd had, beantwoordde de dierbare voorspraak zijn gebed tot vreugde zijns harten, en postte deze woorden met zulk een kracht aan zijn ziel toe, zodat het gerechtshof te eng werd voor de listige beschuldiger. “Alle instrument dat tegen u bereid wordt, zal niet gelukken, en alle tong, die in het gericht tegen u opstaat, zult u verdoemen.” Jes. 54</w:t>
      </w:r>
      <w:r w:rsidR="00112A39">
        <w:rPr>
          <w:lang w:val="nl-NL"/>
        </w:rPr>
        <w:t xml:space="preserve">: </w:t>
      </w:r>
      <w:r w:rsidRPr="009B2339">
        <w:rPr>
          <w:lang w:val="nl-NL"/>
        </w:rPr>
        <w:t>17, De arme Prodigalis nu zijn geestelijke kracht herstellende, en zijn verdonkerde bewijzen, zo mogelijk, tienmaal helderder dan ooit te veren ziende, gevoelende dat het woord Gods in zijn gemoed stroomde, greep het zwaard van de Geest aan. En zei tot zijn be</w:t>
      </w:r>
      <w:r w:rsidRPr="009B2339">
        <w:rPr>
          <w:lang w:val="nl-NL"/>
        </w:rPr>
        <w:softHyphen/>
        <w:t>schuldiger: “God is het die rechtvaardigt, wie zal ver</w:t>
      </w:r>
      <w:r w:rsidRPr="009B2339">
        <w:rPr>
          <w:lang w:val="nl-NL"/>
        </w:rPr>
        <w:softHyphen/>
        <w:t>doemen? Christus is het die gestorven is,” Rom. 8</w:t>
      </w:r>
      <w:r w:rsidR="00112A39">
        <w:rPr>
          <w:lang w:val="nl-NL"/>
        </w:rPr>
        <w:t xml:space="preserve">: </w:t>
      </w:r>
      <w:r w:rsidRPr="009B2339">
        <w:rPr>
          <w:lang w:val="nl-NL"/>
        </w:rPr>
        <w:t>33. Daarop verdween de duivel onmiddellijk.</w:t>
      </w:r>
    </w:p>
    <w:p w:rsidR="002F6496" w:rsidRPr="009B2339" w:rsidRDefault="002F6496" w:rsidP="009B2339">
      <w:pPr>
        <w:jc w:val="both"/>
        <w:rPr>
          <w:lang w:val="nl-NL"/>
        </w:rPr>
      </w:pPr>
      <w:r w:rsidRPr="009B2339">
        <w:rPr>
          <w:lang w:val="nl-NL"/>
        </w:rPr>
        <w:t>Dit genoemde verhoor diende, om Prodigalis het gebruik van het zwaard Gods te leren, en vervulde blijk</w:t>
      </w:r>
      <w:r w:rsidRPr="009B2339">
        <w:rPr>
          <w:lang w:val="nl-NL"/>
        </w:rPr>
        <w:softHyphen/>
        <w:t>baar de Schriftuurplaats: “Onderwerpt u dan Gode, wederstaat de duivel, en hij zal van u vlieden.” Jac. 4</w:t>
      </w:r>
      <w:r w:rsidR="00112A39">
        <w:rPr>
          <w:lang w:val="nl-NL"/>
        </w:rPr>
        <w:t xml:space="preserve">: </w:t>
      </w:r>
      <w:r w:rsidRPr="009B2339">
        <w:rPr>
          <w:lang w:val="nl-NL"/>
        </w:rPr>
        <w:t>7.</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Ik durf beweren, dat de arme man zijn liefde vuriger, zijn geloof sterker bevond, en het ambt, het gebruik en de getrouwheid van zijn Voorspraak bij een helderder licht inzag, dan hij ooit tevoren had ge</w:t>
      </w:r>
      <w:r w:rsidR="002F6496" w:rsidRPr="009B2339">
        <w:rPr>
          <w:lang w:val="nl-NL"/>
        </w:rPr>
        <w:softHyphen/>
        <w:t>daan. Er is niemand die het weet, behalve hij die het ondervindt, hoe de onveranderlijke liefde Gods en de getrouwheid van de Verlosser, die in zo menige herhaalde verlossing blijkt, de Almachtige dierbaar doet worden voor ene hulploze gelovige, die voortdurend door de algemene vijand van God en mensen wordt aange</w:t>
      </w:r>
      <w:r w:rsidR="002F6496" w:rsidRPr="009B2339">
        <w:rPr>
          <w:lang w:val="nl-NL"/>
        </w:rPr>
        <w:softHyphen/>
        <w:t>vochten.</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Inderdaad had Prodigalis nooit de Verlosser in zijn ambt, als Voorspraak gezien, behalve eenmaal tevoren, en in deze verzoeking was hij Hem uit het oog kwijt geraakt, maar door middel van beproevingen leren wij onze behoefte naar de Verlosser kennen in elk ambt, hetwelk Hij bekleedt, waar van wij niets weten, voordat onze verschillende beproevingen, ons, onze be</w:t>
      </w:r>
      <w:r w:rsidR="002F6496" w:rsidRPr="009B2339">
        <w:rPr>
          <w:lang w:val="nl-NL"/>
        </w:rPr>
        <w:softHyphen/>
        <w:t>hoeften daaraan doen kennen, en de Zaligmaker neer</w:t>
      </w:r>
      <w:r w:rsidR="002F6496" w:rsidRPr="009B2339">
        <w:rPr>
          <w:lang w:val="nl-NL"/>
        </w:rPr>
        <w:softHyphen/>
        <w:t>buigt om in dezelve te verschijnen en ze te vervullen. En ik twijfel er niet aan of dat het gebrek aan op</w:t>
      </w:r>
      <w:r w:rsidR="002F6496" w:rsidRPr="009B2339">
        <w:rPr>
          <w:lang w:val="nl-NL"/>
        </w:rPr>
        <w:softHyphen/>
        <w:t>merken en overwegen van deze dingen, een oorzaak is van de neergebogenheid van zeer vele dierbare zielen in onze dagen. Onze liefderijke Middelaar behoorde in dat ambt beschouwd te worden elke keer als wij bidden. Als onze Middelaar wordt Hij vereist, wanneer er een strijd tussen God en het geweten bestaat. Als Voor</w:t>
      </w:r>
      <w:r w:rsidR="002F6496" w:rsidRPr="009B2339">
        <w:rPr>
          <w:lang w:val="nl-NL"/>
        </w:rPr>
        <w:softHyphen/>
        <w:t>spraak en wonderlijke Raadgever moet Hij in verzoekingen begeerd worden, of anders zal de wijsheid van de aan</w:t>
      </w:r>
      <w:r w:rsidR="002F6496" w:rsidRPr="009B2339">
        <w:rPr>
          <w:lang w:val="nl-NL"/>
        </w:rPr>
        <w:softHyphen/>
        <w:t>klager teveel voor ons zijn. En juist deze ambten bekleedt onze Heere, en Hij zal altijd die met Goddelijke nauwgezetheid toepassen, als het gelovig gebed Zijn hulp inroept.</w:t>
      </w:r>
    </w:p>
    <w:p w:rsidR="002F6496" w:rsidRPr="009B2339" w:rsidRDefault="002F6496" w:rsidP="009B2339">
      <w:pPr>
        <w:jc w:val="both"/>
        <w:rPr>
          <w:lang w:val="nl-NL"/>
        </w:rPr>
      </w:pPr>
      <w:r w:rsidRPr="009B2339">
        <w:rPr>
          <w:lang w:val="nl-NL"/>
        </w:rPr>
        <w:t>Prodigalis was zodanig gerust in de getrouwheid van zijn Heere, en in de kracht van het geloof, dat hij heime</w:t>
      </w:r>
      <w:r w:rsidRPr="009B2339">
        <w:rPr>
          <w:lang w:val="nl-NL"/>
        </w:rPr>
        <w:softHyphen/>
        <w:t>lijk wenste, dat dezelfde beproeving zich zou herhalen, opdat hij zijn getrouwheid, zijn liefde en zijn geloofs</w:t>
      </w:r>
      <w:r w:rsidRPr="009B2339">
        <w:rPr>
          <w:lang w:val="nl-NL"/>
        </w:rPr>
        <w:softHyphen/>
        <w:t>vertrouwen aan zijn Heere moge bewijzen, en Hem niet door zijn ongeloof zou onteren, gelijk hij gedaan had, door de duivel plaats te geven. Wat hij inzag, dat een zonde was, die een vlek wierp op de deugden zijns Heeren.</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Hij moest liever zijn voornemens buiten het strijdperk gelaten hebben, want als de satan hon</w:t>
      </w:r>
      <w:r w:rsidR="002F6496" w:rsidRPr="009B2339">
        <w:rPr>
          <w:lang w:val="nl-NL"/>
        </w:rPr>
        <w:softHyphen/>
        <w:t>derdmaal op Hem losgelaten werd, zou hij, als de Geest van geloof ophield te werken, meer of minder de wer</w:t>
      </w:r>
      <w:r w:rsidR="002F6496" w:rsidRPr="009B2339">
        <w:rPr>
          <w:lang w:val="nl-NL"/>
        </w:rPr>
        <w:softHyphen/>
        <w:t>kingen van het ongeloof gevoelen. Ik ben eertijds vermetel genoeg geweest, om wanneer ik mijn hart ver</w:t>
      </w:r>
      <w:r w:rsidR="002F6496" w:rsidRPr="009B2339">
        <w:rPr>
          <w:lang w:val="nl-NL"/>
        </w:rPr>
        <w:softHyphen/>
        <w:t>zekerd gevoelde, en mijn vertroostingen krachtig, de verzoeking uit te tarten; denkende dat mijn berg zo vastgesteld was, dat ik nooit bewogen zou worden. Maar, helaas! Wat zijn de vaste mensen tegen de toorn des satans, zo zij niet door de grote Jehovah geharnast en versterkt zijn? Het was niet zonder oorzaak dat Paulus, Timotheüs vermaande: “krachtig te zijn in de genade die er in Christus Jezus is. “Welke kracht bestaat in een volle overtuiging van de onvernietigbare liefde, beloofde hulp, en ogenblikkelijke ondersteuning van de Almachtige God en Zaligmaker, Jezus Christus.</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Het is waarheid wat u zegt. Maar gelijk de satan begeert ons te hebben, opdat hij ons, tot zijn eigen voldoening moge ziften als de tarwe, zo bekwaamt de Heere zijn kinderen om op hun beurt over hem te triomferen. “Verblijdt u niet over mij, o mijn vijandin; wanneer ik gevallen ben, zal ik weer opstaan, wanneer ik in de duisternis zal gezeten zijn, zal de Heere mij een licht zijn.” Micha 7</w:t>
      </w:r>
      <w:r w:rsidR="00112A39">
        <w:rPr>
          <w:lang w:val="nl-NL"/>
        </w:rPr>
        <w:t xml:space="preserve">: </w:t>
      </w:r>
      <w:r w:rsidR="002F6496" w:rsidRPr="009B2339">
        <w:rPr>
          <w:lang w:val="nl-NL"/>
        </w:rPr>
        <w:t>8. Ik zeg niet, dat de bovenstaande tekst een rechtstreeks antwoord aan de duivel zelf is. Maar aangezien hij de hoofdpersoon is van al de vijandschap, die tegen de kinderen Gods gebruikt wordt, is hij, in de striktste zin op hem toepasselijk; gelijk de Verlosser het ook zo aanmerkte, toen de satan Petrus aanzette om de weg des Heeren tegen te staan, be</w:t>
      </w:r>
      <w:r w:rsidR="002F6496" w:rsidRPr="009B2339">
        <w:rPr>
          <w:lang w:val="nl-NL"/>
        </w:rPr>
        <w:softHyphen/>
        <w:t xml:space="preserve">strafte de Heere de werkmeester van die tegenstand zeggende: </w:t>
      </w:r>
      <w:r w:rsidR="002F6496" w:rsidRPr="009B2339">
        <w:rPr>
          <w:i/>
          <w:lang w:val="nl-NL"/>
        </w:rPr>
        <w:t>Ga weg, achter mij satan.</w:t>
      </w:r>
      <w:r w:rsidR="002F6496" w:rsidRPr="009B2339">
        <w:rPr>
          <w:lang w:val="nl-NL"/>
        </w:rPr>
        <w:t xml:space="preserve"> Toen de Joden hem vervolgden en lasterden, zei Hij: “Gij zijt uit de vader de duivel, en u doet de begeerte uws vaders.” Toen Zijn vijanden tot Hem kwamen, zei hij: “Dit is uw ure, en de kracht der duisternis.” Toen Judas de neiging van zijn gemoed had toegegeven en zich aan de werking van de duivels had overgegeven, en de Heere zijn weerhoudende genade introk, en zijn hart met de gedoopte bete opende, opdat Judas de moordaan</w:t>
      </w:r>
      <w:r w:rsidR="002F6496" w:rsidRPr="009B2339">
        <w:rPr>
          <w:lang w:val="nl-NL"/>
        </w:rPr>
        <w:softHyphen/>
        <w:t>slag mocht volvoeren die dat snode en geldzuchtige hart koesterde, geschiedde wat geschreven staat: “En toen hij de ingedoopte bete genomen had, voer de satan in hem.” En onmiddellijk daarop werd het helse plan ten uitvoer gebracht: “het verraden van de onschuldige Zoon van God”.</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U hebt gelijk, dat u uw pijl op de duivel aanlegt. Want ik geloof dat er geen boosheid door stervelingen bedacht wordt of hij is de voornaamste werk</w:t>
      </w:r>
      <w:r w:rsidR="002F6496" w:rsidRPr="009B2339">
        <w:rPr>
          <w:lang w:val="nl-NL"/>
        </w:rPr>
        <w:softHyphen/>
        <w:t xml:space="preserve">meester in het plan, en er mede-uitvoerder van. Maar ik veronderstel, dat de satan niet beproefde om de arme Prodigalis voor de tweede maal voor dit </w:t>
      </w:r>
      <w:r w:rsidR="002F6496" w:rsidRPr="009B2339">
        <w:rPr>
          <w:i/>
          <w:lang w:val="nl-NL"/>
        </w:rPr>
        <w:t>gewaande</w:t>
      </w:r>
      <w:r w:rsidR="002F6496" w:rsidRPr="009B2339">
        <w:rPr>
          <w:lang w:val="nl-NL"/>
        </w:rPr>
        <w:t xml:space="preserve"> gerechtshof te brengen, deed hij wel?</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Inderdaad bracht de satan hem voor dit gewaande gerechtshof, meermalen dan eens, twee of driemalen; maar niet zo terstond. Als hij dit gedaan had, zou Prodigalis zich enigermate voor hem gewacht hebben. Maar de duivel merkt dat wij verschillende oefeningen te doorlopen hebben. Daarom wijzigt hij zijn handelingen ook. Want als hij ons voortdurend in een voortgezet pad strikken spande, dan zou de vogel even listig worden als de vogelaar. Want, gelijk de wijze man zegt: “Zeker het net wordt te vergeefs gespreid voor het oog van allerlei gevogelte.” Spr. 1:17. Nee, nee, satan is in deze zin geen dwaas; hoewel hij in een anderen zin, de grootste dwaas is, omdat hij de eerste overtreder is; en moest overvloedig in boosheid, en overvloedigst in ellende, het verste van God, en die ten gevolge, het verste van alle ware wijsheid verwijderd.</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Kom, hoe verstrikte Prodigalis voor de derde maal? Ik verlang het te horen, omdat een ge</w:t>
      </w:r>
      <w:r w:rsidR="002F6496" w:rsidRPr="009B2339">
        <w:rPr>
          <w:lang w:val="nl-NL"/>
        </w:rPr>
        <w:softHyphen/>
        <w:t>deelte van uw verhaal zo wel overeenkomt mijn eigen bevinding, en dat is mij verkwikkend en versterkend. Wat mij betreft, ik ben er voor, cm te krijgen wat ik kan, en u weet dat Paulus ons zegt: dat wij zouden “ijveren naar de beste gaven”.</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U spreekt de waarheid. U bent er inderdaad voor om te krijgen wat u kunt, en een van de beste zuigelingen die ik ooit aannam om te zogen. Gave God dat ik een even goede min was als Paulus in zijn dagen, toen hij zei: “Maar wij zijn vriendelijk geweest in het midden van u, gelijk als eens voedster haar kinderen. koestert.” 1 Thess. 2</w:t>
      </w:r>
      <w:r w:rsidR="00112A39">
        <w:rPr>
          <w:lang w:val="nl-NL"/>
        </w:rPr>
        <w:t xml:space="preserve">: </w:t>
      </w:r>
      <w:r w:rsidR="002F6496" w:rsidRPr="009B2339">
        <w:rPr>
          <w:lang w:val="nl-NL"/>
        </w:rPr>
        <w:t>7.</w:t>
      </w:r>
    </w:p>
    <w:p w:rsidR="002F6496" w:rsidRPr="009B2339" w:rsidRDefault="002F6496" w:rsidP="00F77CF8">
      <w:pPr>
        <w:spacing w:after="0" w:afterAutospacing="0"/>
        <w:jc w:val="both"/>
        <w:rPr>
          <w:lang w:val="nl-NL"/>
        </w:rPr>
      </w:pPr>
      <w:r w:rsidRPr="009B2339">
        <w:rPr>
          <w:lang w:val="nl-NL"/>
        </w:rPr>
        <w:t>De wijze waarop de satan zijn volgende aanval op Prodigalis waagde, was als volgt: De arme man verwachtte, dat, als de satan ooit een andere poging zou wagen, het op de zelfde wijze zijn zou, waarom hij dacht dat hij in staat zou zijn om hem te kunnen afwachten. Dit maakte hem al te gerust. Daarom lag satan zijn geweldige aan</w:t>
      </w:r>
      <w:r w:rsidRPr="009B2339">
        <w:rPr>
          <w:lang w:val="nl-NL"/>
        </w:rPr>
        <w:softHyphen/>
        <w:t>vallen en zijn gespleten poot ter zijde, en trachtte te komen in nabootsing van de werkingen der genade, of, zoals de apostel zegt: “Hij veranderde ziek in een engel van de lichts.” Prodigalis aantreffende op zijn wachttoren, in grote gerustheid, voerde hij hem onwetend naar het gerechtshof der billijkheid, waar hij probeerde de menselijke rede op de troon te plaatsen, als de enige voldoende beoordelaar van recht en onrecht. Dit plan slaagde bij Prodigalis. Hij had niet de minste argwaan, dat de duivel in dat alles werkte, daarom gaf hij hem, in plaats van te weerstaan, alle mogelijke gehoor, ja was besloten hem in deze uit te horen. De satan, zijn gehoor en opmerkzaamheid gewonnen hebbende, begon met elke moeilijke zwarigheid, en schijnbare tegenstrijdigheid op te werpen, in de volgende vorm.</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 xml:space="preserve">De aanklager toonde ten eerste. Dat er vele verborgenheden in de bijbel voorkomen die duister en afgetrokken zijn, en dat de beste en wijste mensen in hun oordeel daarover verschillen.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 xml:space="preserve">Ten tweede, dat de verborgenheid der Drie Eenheid onbegrijpelijk is, en dat duizenden der wijze en geleerde mensen haar ontkennen.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 xml:space="preserve">Ten derde. Dat de weg naar de hemel, door de wedergeboorte, een pad is dat duizenden zielen van de zaligheid buitensluit, en een weg die tot in de hoogste mate gevaarvol is.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Ten vierde, dat het grootste gedeelte van hen, die zich op die ge</w:t>
      </w:r>
      <w:r w:rsidRPr="009B2339">
        <w:rPr>
          <w:lang w:val="nl-NL"/>
        </w:rPr>
        <w:softHyphen/>
        <w:t xml:space="preserve">vaarlijke weg gewaagd hebben, arme, ongeletterde, en verachte lieden zijn.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 xml:space="preserve">Ten vijfde, Dat zij de voorgangers van zulke bekrompen lieden zijn, in het algemeen mensen die gering geacht, veel miskend en zelfs krachtig tegengestaan worden door de grote, wijze en geleerden van deze wereld.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 xml:space="preserve">Ten zesde, Dat de leer der verkiezing, vrouw, huisgezin, vrienden, ja zelfs misschien allen die in banden der vriendschap en van bloed nabij en dierbaar zijn, uit het getal der verlosten buitensluit.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 xml:space="preserve">Ten zevende, toonde de verklager, dat de beste vrienden en weldoeners, zowel als de meerderheid der gehele wereld er afkering van en tegen gekant zijn.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 xml:space="preserve">Ten achtste. Dat de Allerhoogste de val van mensen en engelen, als Hij wilde, kon belet hebben.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 xml:space="preserve">Ten negende. Dat men al de huiselijke genoegens van vrouw, huisgenoten spijze en vermaak, moest opgeven, als de Goddelijke indrukken blijven, dat het geweten teer moet worden gehouden of het dagelijks kruis moet voortduren.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Ten tiende. Dat vasten, gebed, zelfverloochening, en dagelijkse onthou</w:t>
      </w:r>
      <w:r w:rsidRPr="009B2339">
        <w:rPr>
          <w:lang w:val="nl-NL"/>
        </w:rPr>
        <w:softHyphen/>
        <w:t xml:space="preserve">ding ijverig moet worden nagejaagd, of dat anders, alles ten laatste in duigen zou vallen en de hel beter zou zijn voor zulk een dorre belijdenis.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Ten elfde. Dat Kaïn, Judas, Ezau en Bileam allen vielen na hun be</w:t>
      </w:r>
      <w:r w:rsidRPr="009B2339">
        <w:rPr>
          <w:lang w:val="nl-NL"/>
        </w:rPr>
        <w:softHyphen/>
        <w:t>lijdenis en er erger aan toe waren, dan zij die er nooit een hadden afgelegd. Want waar weinig gegeven was al</w:t>
      </w:r>
      <w:r w:rsidRPr="009B2339">
        <w:rPr>
          <w:lang w:val="nl-NL"/>
        </w:rPr>
        <w:softHyphen/>
        <w:t>daar zou weinig worden geëist. En daarom hoe onwe</w:t>
      </w:r>
      <w:r w:rsidRPr="009B2339">
        <w:rPr>
          <w:lang w:val="nl-NL"/>
        </w:rPr>
        <w:softHyphen/>
        <w:t xml:space="preserve">tender, hoe veiliger.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Ten twaalfde. Dat het pad naar de hemel eng en smal was, en dat mensen die in de godsdienst uitmuntten, blootgesteld waren aan al de pijlen van mensen en duivelen, en dat Christus een hard</w:t>
      </w:r>
      <w:r w:rsidRPr="009B2339">
        <w:rPr>
          <w:lang w:val="nl-NL"/>
        </w:rPr>
        <w:softHyphen/>
        <w:t>vochtig en stug meester was; dat er niets anders zou zijn dan kruis op kruis, zoals wij in Job zien. En striem op striem, als bij Efraïm, zelfs tot het einde van de reize. Ten dertiende; dat het huwelijksgenot met zijn vrouw en het liefelijk toegeven van een kind, een schert</w:t>
      </w:r>
      <w:r w:rsidRPr="009B2339">
        <w:rPr>
          <w:lang w:val="nl-NL"/>
        </w:rPr>
        <w:softHyphen/>
        <w:t>send woord, een onschuldige glimlach, of zelfs een net pak klederen . ene zonde was, die door de Rechter zou worden gestraft, en dat de Heere wiens naam ijveraar is, zulk een ijverig God is.</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De aanklager toonde verder aan, dat de Bijbel een twijfelachtige openbaring was, vol van vele duistere uit</w:t>
      </w:r>
      <w:r w:rsidRPr="009B2339">
        <w:rPr>
          <w:lang w:val="nl-NL"/>
        </w:rPr>
        <w:softHyphen/>
        <w:t>drukkingen. En blijkbare tegenstrijdigheden, bleken er zonneklaar in te zijn, zodat velen van de geleerden en ver</w:t>
      </w:r>
      <w:r w:rsidRPr="009B2339">
        <w:rPr>
          <w:lang w:val="nl-NL"/>
        </w:rPr>
        <w:softHyphen/>
        <w:t>standigen, na het te hebben onderzocht, overtuigt waren en veroordeeld, en hun eigen zuivere en onfeilbare rede hadden opgesteld, als de enige opperste heer die in staat geoordeeld werd, om elke betwiste zaak, en elk geschilpunt betrekkelijk de hemel, de aarde en de hel te beoordelen en te beslechten.</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De aanklager toonde verder aan, dat het aanhoudende kruis was, dat gewoonlijk degenen te torsen hadden, welke deze zonderlinge wijze van godsdienst waren toege</w:t>
      </w:r>
      <w:r w:rsidRPr="009B2339">
        <w:rPr>
          <w:lang w:val="nl-NL"/>
        </w:rPr>
        <w:softHyphen/>
        <w:t xml:space="preserve">daan, dat er een hart moest zijn om de armen lief te hebben, en een oog om medelijden met hen te hebben, die hier met armoede immer zouden te worstelen hebben. Dan moest er nog daarbij een enge en partijdige geest zijn, tot die bijzondere afdeling der godsdienst, en men moest zich zeer inspannen om proselieten te maken, waardoor zij heftig vervolgd en gekruist zouden worden. De tijd in Godsdienst te besteden, en andere zaken te verwaarlozen, had er altijd velen toe gebracht om honger, koude en naaktheid te lijden. </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Bovendien maken de mensen, zei de satan verder, van dat vreemde soort de weg veel moeilijker dan die werkelijk is; zij spreken over deelgenoten te zijn van een Goddelijke natuur, en jagen steeds naar zulk een mate van heiligheid, door de Geest, zoals zij het noe</w:t>
      </w:r>
      <w:r w:rsidRPr="009B2339">
        <w:rPr>
          <w:lang w:val="nl-NL"/>
        </w:rPr>
        <w:softHyphen/>
        <w:t>men, dat hun zonde niet ongelijk aan die van Adam is, die God gelijk wilde zijn.</w:t>
      </w:r>
    </w:p>
    <w:p w:rsidR="002F6496" w:rsidRPr="009B2339" w:rsidRDefault="002F6496" w:rsidP="009B2339">
      <w:pPr>
        <w:widowControl w:val="0"/>
        <w:numPr>
          <w:ilvl w:val="0"/>
          <w:numId w:val="41"/>
        </w:numPr>
        <w:kinsoku w:val="0"/>
        <w:spacing w:after="0" w:afterAutospacing="0"/>
        <w:jc w:val="both"/>
        <w:rPr>
          <w:lang w:val="nl-NL"/>
        </w:rPr>
      </w:pPr>
      <w:r w:rsidRPr="009B2339">
        <w:rPr>
          <w:lang w:val="nl-NL"/>
        </w:rPr>
        <w:t>En ten laatste, voegde de aanklager er bij, dat de zaken die hij daar genoemd had, overeenstemden, en niet strijdig waren met sommige duidelijke uitspraken van dat boek, dat de Schrift genoemd wordt; waarin God als Hij de schrijver van dat boek is, zegt: “Laat ons samen rechten”. Jes 1: 18.</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Wel, de duivel is een uitstekend woordvoer</w:t>
      </w:r>
      <w:r w:rsidR="002F6496" w:rsidRPr="009B2339">
        <w:rPr>
          <w:lang w:val="nl-NL"/>
        </w:rPr>
        <w:softHyphen/>
        <w:t>der.</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In zekeren zin is hij dat. Maar rechtstreeks toch niet, want hij kan tegen ons pleiten, maar echter is hij te trots om zichzelf als schuldig voor God aan te klagen, en te snood om zich onschuldig te ver</w:t>
      </w:r>
      <w:r w:rsidR="002F6496" w:rsidRPr="009B2339">
        <w:rPr>
          <w:lang w:val="nl-NL"/>
        </w:rPr>
        <w:softHyphen/>
        <w:t>klaren. En hij heeft geen grond om op genade te pleiten. De duivel voerde al die dingen bij Prodigalis aan, ten einde twijfel in zijn gemoed tegen de waarheid Gods te verwekken, opdat hij in zijn hart opstand probeert te brengen. En helaas! Satans poging was niet zonder gevolg. Want Prodigalis verwachtte geen verzoeking op zulk een overdenkende wijze; hij verwachtte dat elke verschijning van de satan in een storm zijn zou. En daarom luisterde hij nu naar hem; de vreselijke rede keurde die ingevingen goed; vlees en bloed gaven er ook in toe. En door behulp van het ongeloof, voerde de satan alles van hem heen.</w:t>
      </w:r>
    </w:p>
    <w:p w:rsidR="002F6496" w:rsidRPr="009B2339" w:rsidRDefault="002F6496" w:rsidP="009B2339">
      <w:pPr>
        <w:jc w:val="both"/>
        <w:rPr>
          <w:lang w:val="nl-NL"/>
        </w:rPr>
      </w:pPr>
      <w:r w:rsidRPr="009B2339">
        <w:rPr>
          <w:lang w:val="nl-NL"/>
        </w:rPr>
        <w:t>Nu was Prodigalis vervuld met vleselijke redeneringen over de vrijmachtige genade van zijn Schepper; het gevaarlijk pad ten hemel, en over de weinigen, de uiterst weini</w:t>
      </w:r>
      <w:r w:rsidRPr="009B2339">
        <w:rPr>
          <w:lang w:val="nl-NL"/>
        </w:rPr>
        <w:softHyphen/>
        <w:t>gen, die schenen op dat zonderlinge pad te reizen. Hij bevond weldra de wereldheerschappij, en de zaligheid van het gehele menselijke geslacht, met een ondragelijk last op zijn schouders liggen. En hij werd er goddeloos toe gebracht, om de heerschappij des Heeren te bedillen, Wiens ontwijfelbaar recht het is, met het Zijne te doen gelijk Hij wil,” Matth. 20</w:t>
      </w:r>
      <w:r w:rsidR="00112A39">
        <w:rPr>
          <w:lang w:val="nl-NL"/>
        </w:rPr>
        <w:t xml:space="preserve">: </w:t>
      </w:r>
      <w:r w:rsidRPr="009B2339">
        <w:rPr>
          <w:lang w:val="nl-NL"/>
        </w:rPr>
        <w:t>15, zonder verantwoording te geven van een van Zijn daden.” Job 33</w:t>
      </w:r>
      <w:r w:rsidR="00112A39">
        <w:rPr>
          <w:lang w:val="nl-NL"/>
        </w:rPr>
        <w:t xml:space="preserve">: </w:t>
      </w:r>
      <w:r w:rsidRPr="009B2339">
        <w:rPr>
          <w:lang w:val="nl-NL"/>
        </w:rPr>
        <w:t>13.</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Er is een zaak in de voordracht van de satan waarover ik verbaasd ben. En dat is, dat zij die zonder</w:t>
      </w:r>
      <w:r w:rsidR="002F6496" w:rsidRPr="009B2339">
        <w:rPr>
          <w:lang w:val="nl-NL"/>
        </w:rPr>
        <w:softHyphen/>
        <w:t>ling waren in hun godsdienst, blootgesteld waren aan al de schichten van mensen en duivelen; hoe kan de satan tegen zichzelf spreken?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Satan is niet tegen zichzelf verdeeld in het bestuur van zijn koningrijk; als hij dat was, hoe zou dan zijn koningrijk kunnen bestaan? Maar hij kan tegen zichzelf getuigen, zichzelf verloochenen, en zichzelf schel</w:t>
      </w:r>
      <w:r w:rsidR="002F6496" w:rsidRPr="009B2339">
        <w:rPr>
          <w:lang w:val="nl-NL"/>
        </w:rPr>
        <w:softHyphen/>
        <w:t>den, als die dingen op hun beurt hem te pas komen. Hij spreekt tegen zichzelf in elke valse profeet die de zonde bestraft; hij verloochent zichzelf in elke deïst, die het wezen of het bestaan van gevallen engelen loochent. En hij scheldt zichzelf wanneer enigen van zijn eigen kinderen tot bespotting van Paulus een boze geest ge</w:t>
      </w:r>
      <w:r w:rsidR="002F6496" w:rsidRPr="009B2339">
        <w:rPr>
          <w:lang w:val="nl-NL"/>
        </w:rPr>
        <w:softHyphen/>
        <w:t>biedt het hart van geen zondaar te verlaten; welks antwoord was: “Paulus weet ik, maar gijlieden, wie zijt gij? En toen de overhand over hen krijgende, deed hij ze naakt en gewond uit het huis vluchten.” Hand. 19</w:t>
      </w:r>
      <w:r w:rsidR="00112A39">
        <w:rPr>
          <w:lang w:val="nl-NL"/>
        </w:rPr>
        <w:t xml:space="preserve">: </w:t>
      </w:r>
      <w:r w:rsidR="002F6496" w:rsidRPr="009B2339">
        <w:rPr>
          <w:lang w:val="nl-NL"/>
        </w:rPr>
        <w:t>16.</w:t>
      </w:r>
    </w:p>
    <w:p w:rsidR="002F6496" w:rsidRPr="009B2339" w:rsidRDefault="002F6496" w:rsidP="009B2339">
      <w:pPr>
        <w:jc w:val="both"/>
        <w:rPr>
          <w:lang w:val="nl-NL"/>
        </w:rPr>
      </w:pPr>
      <w:r w:rsidRPr="009B2339">
        <w:rPr>
          <w:lang w:val="nl-NL"/>
        </w:rPr>
        <w:t>De arme Prodigalis begon vreesachtig te worden over de moeilijke weg, tot het koningrijk; hij gaf toe aan de vleselijke vrees voor mensen en beefde voor de vervolging; vlees en bloed werden geraadpleegd over de leer der bijzondere voldoening. En de vleselijke rede bruiste in tegen de leerstukken der verkiezing en voorverordinering; welke Prodigalis bezielde met een geest van murmurering en opstand tegen de onderscheidende genade zijns Gods. Maar hij bevond weldra, gelijk Paulus, dat het hard was de verzenen tegen de prikkels te slaan. Hij bevond dat zijn gemoed verward werd; vrees en afgrijzen grepen bij vernieuwing zijn geweten aan; er werd geen vrede van de gemoeds gesmaakt; zijn mond was voor de troon der genade toegesloten, het bewustzijn van de gunst Gods was kennelijk ingetrokken. En schaamte en schande bedekten zijn gelaat. En terwijl de toestand van zijn eigen ziel gevaarvol begon te worden, was hij genoodzaakt om de krachten van zijn gemoed van meer nabij te bezien, en de zaligheid en het bestuur der wereld aan God over te laten, wiens oneindige wijsheid geen raad van ons behoeft, evenmin dat Zijn oppermacht en alleenheerschappij, ooit aan ons zal worden overge</w:t>
      </w:r>
      <w:r w:rsidRPr="009B2339">
        <w:rPr>
          <w:lang w:val="nl-NL"/>
        </w:rPr>
        <w:softHyphen/>
        <w:t>geven.</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Welk een listige wederpartijder is satan! Wie zou gedacht hebben, dat zo iemand als Prodigalis, een man die zo wonderlijk uitgered was, en die zulke overvloedige genade had ondervonden, zo gemak</w:t>
      </w:r>
      <w:r w:rsidR="002F6496" w:rsidRPr="009B2339">
        <w:rPr>
          <w:lang w:val="nl-NL"/>
        </w:rPr>
        <w:softHyphen/>
        <w:t>kelijk afgevoerd kon worden van de nederige onderwer</w:t>
      </w:r>
      <w:r w:rsidR="002F6496" w:rsidRPr="009B2339">
        <w:rPr>
          <w:lang w:val="nl-NL"/>
        </w:rPr>
        <w:softHyphen/>
        <w:t>ping aan de wil Gods, zelfs tot het opstaan in zijn hart tegen Hem, en tegen diezelfde waarheden, die hem hadden vrijgemaakt! Maar, helaas! Wat is de mens als hij aan zichzelf wordt overgelaten! Kom, hoe werd hij uit die strik verlost?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Terwijl hij op zekere dag in zijn hart aan het redeneren en strijden was tegen de leerstukken der verkiezing en bijzondere voldoening, en goddeloos de vrijmacht van zijn Schepper veroordeelde, kwamen deze woorden met kracht op zijn gemoed, ten volle met Goddelijke bestraffing vergezeld: </w:t>
      </w:r>
      <w:r w:rsidR="002F6496" w:rsidRPr="009B2339">
        <w:rPr>
          <w:i/>
          <w:lang w:val="nl-NL"/>
        </w:rPr>
        <w:t>“Brengt ulieder twist</w:t>
      </w:r>
      <w:r w:rsidR="002F6496" w:rsidRPr="009B2339">
        <w:rPr>
          <w:i/>
          <w:lang w:val="nl-NL"/>
        </w:rPr>
        <w:softHyphen/>
        <w:t>zaak voor, zegt de Heere; brengt uw vaste bewijsstuk</w:t>
      </w:r>
      <w:r w:rsidR="002F6496" w:rsidRPr="009B2339">
        <w:rPr>
          <w:i/>
          <w:lang w:val="nl-NL"/>
        </w:rPr>
        <w:softHyphen/>
        <w:t>ken bij, zegt de Koning van Jakob,”</w:t>
      </w:r>
      <w:r w:rsidR="002F6496" w:rsidRPr="009B2339">
        <w:rPr>
          <w:lang w:val="nl-NL"/>
        </w:rPr>
        <w:t xml:space="preserve"> Jes. 41</w:t>
      </w:r>
      <w:r w:rsidR="00112A39">
        <w:rPr>
          <w:lang w:val="nl-NL"/>
        </w:rPr>
        <w:t xml:space="preserve">: </w:t>
      </w:r>
      <w:r w:rsidR="002F6496" w:rsidRPr="009B2339">
        <w:rPr>
          <w:lang w:val="nl-NL"/>
        </w:rPr>
        <w:t>21. Dit deed Prodigalis leven; hij dacht bij zichzelf dat, als hij de gehele wereld rechtvaardigde, het van geen kracht zou zijn tegen het oordeel Gods. En als hij het gehele stelsel der natuurlijke godsdienst omhelsde, hem dat geen heil aan de andere zijde van het graf zou verschaffen. Want als God zijn vijand was, wie kon dan zijn vriend in de eeuwigheid wezen? Hij wendde zich ten laatste met een ootmoedige belijdenis van zijn dwaas</w:t>
      </w:r>
      <w:r w:rsidR="002F6496" w:rsidRPr="009B2339">
        <w:rPr>
          <w:lang w:val="nl-NL"/>
        </w:rPr>
        <w:softHyphen/>
        <w:t>heid tot de Heere, en smeekte hem om zijn zaak over te nemen, en hem te verlossen uit dit kwellende, dit zielbedroevende doolhof van verwarring. De gezegende Verlosser liet zich van Hem verbidden, en schonk Hem een wonderlijke verlossing. Hij zond zulk een licht en een troost in zijn ziel, dat hij dacht zo nooit tevoren te hebben ondervonden, de donkerheid en de verwarring van zijn beroerde ziel, en zijn vleselijke redeneringen tegen de vrijmachtige wil zijns Heeren, verdwenen, en zijn liefde en ijver voor de waarheid brandden sterker dan ooit!</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Ik zie duidelijk in dat er geen groeien in genade noch toeneming in kennis bestaat, zonder kruis en beproeving, want, zoals Hiskia zegt: “Bij deze dingen leeft men, en in dit alles is het leven van mijn geest.” Een kind van God vordert dikwijls door zulke struikelingen, en ontvangt nieuwe ontdekkingen uit verwarring, want God openbaart verborgenheden uit de duisternis, en brengt de schaduw des doods aan het licht.</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Zeer waar, en dit was het geval met Prodi</w:t>
      </w:r>
      <w:r w:rsidR="002F6496" w:rsidRPr="009B2339">
        <w:rPr>
          <w:lang w:val="nl-NL"/>
        </w:rPr>
        <w:softHyphen/>
        <w:t xml:space="preserve">digalis. Hij was enige tijd bij een notaris aan het werk geweest, en had vele wonderlijke kwinkslagen der wet aangeleerd, en vroeger geen kleine dunk van zijn ellendige logica gekoesterd. Dit wist satan, daarom porde hij zijn hoogmoed aan op die gave, verhief zijn vroeger toegejuichte rede tot de zetel der beslissing, en toonde toen de onbestaanbaarheid van zijn nieuwe godsdienst aan uit zijn vroegere stelregels. </w:t>
      </w:r>
    </w:p>
    <w:p w:rsidR="002F6496" w:rsidRPr="009B2339" w:rsidRDefault="002F6496" w:rsidP="009B2339">
      <w:pPr>
        <w:jc w:val="both"/>
        <w:rPr>
          <w:lang w:val="nl-NL"/>
        </w:rPr>
      </w:pPr>
      <w:r w:rsidRPr="009B2339">
        <w:rPr>
          <w:lang w:val="nl-NL"/>
        </w:rPr>
        <w:t>Prodigalis, het gevoel van zijn troost, en het gezicht op zijn Voorspraak kwijt geraakt zijnde, spreidde zijn vroeger talent ten toon. Maar daar de rede te stijfzinnig was om zich aan een hogere kracht te onderwerpen, verwekte hoogmoed de opstand in hem, vlees en bloed werden geraadpleegd, betrekkelijk de verborgenheden van de hemel, en hoe meer de rede arbeidde, des te meer werd zij beschaamd. Het ongeloof de bovenhand gekregen hebbende, loochende alles wat Goddelijk was; totdat ein</w:t>
      </w:r>
      <w:r w:rsidRPr="009B2339">
        <w:rPr>
          <w:lang w:val="nl-NL"/>
        </w:rPr>
        <w:softHyphen/>
        <w:t>delijk het onderzoek plaats had, tussen een beschaam</w:t>
      </w:r>
      <w:r w:rsidRPr="009B2339">
        <w:rPr>
          <w:lang w:val="nl-NL"/>
        </w:rPr>
        <w:softHyphen/>
        <w:t>de duivel, en de beschaamde rede, die louter dwalingen bleken te zijn. Zo werd Prodigalis, met al zijn natuurlijke gaven in de weegschaal van het heiligdom lichter dan ijdelheid bevonden.</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Desniettemin durf ik zeggen dat deze be</w:t>
      </w:r>
      <w:r w:rsidR="002F6496" w:rsidRPr="009B2339">
        <w:rPr>
          <w:lang w:val="nl-NL"/>
        </w:rPr>
        <w:softHyphen/>
        <w:t>proeving ten goede voor de arme Prodigalis uitliep, want zij moest hem de ongenoegzaamheid der natuurlijke rede, om Goddelijke zaken te beslissen leren kennen, en moest hem ongetwijfeld overtuigen van zijn behoefte naar Gods beloofde Geest om hem in alle waarheid te leiden.</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Ja mijn broeder, Prodigalis verloor in deze vuurproef niets dan schuim. Hij werd bepaald overtuigd, dat de Geest Gods de enige algenoegzame Beslisser in Goddelijke zaken is, en dat de rede, zelf aan het geloof moet onderwerpen, in plaats van God iets voor te schrijven. Dit werd hem vertoond in zijn latere overpeinzingen over het geloof van Abraham, wiens gehoorzaamheid voorgesteld wordt, als ons voor</w:t>
      </w:r>
      <w:r w:rsidR="002F6496" w:rsidRPr="009B2339">
        <w:rPr>
          <w:lang w:val="nl-NL"/>
        </w:rPr>
        <w:softHyphen/>
        <w:t xml:space="preserve">beeld, wiens voetstappen wij hebben na te volgen, en die </w:t>
      </w:r>
      <w:r w:rsidR="002F6496" w:rsidRPr="009B2339">
        <w:rPr>
          <w:i/>
          <w:lang w:val="nl-NL"/>
        </w:rPr>
        <w:t>ons aller vader</w:t>
      </w:r>
      <w:r w:rsidR="002F6496" w:rsidRPr="009B2339">
        <w:rPr>
          <w:lang w:val="nl-NL"/>
        </w:rPr>
        <w:t xml:space="preserve"> heet. Vandaar dat wij geboden worden Abraham te aanschouwen, die onze vader is. En Sara die ons gebaard heeft,” Jes. 51</w:t>
      </w:r>
      <w:r w:rsidR="00112A39">
        <w:rPr>
          <w:lang w:val="nl-NL"/>
        </w:rPr>
        <w:t xml:space="preserve">: </w:t>
      </w:r>
      <w:r w:rsidR="002F6496" w:rsidRPr="009B2339">
        <w:rPr>
          <w:lang w:val="nl-NL"/>
        </w:rPr>
        <w:t>2. En te wandelen in de voetstappen van onze vader Abraham,” Rom. 4</w:t>
      </w:r>
      <w:r w:rsidR="00112A39">
        <w:rPr>
          <w:lang w:val="nl-NL"/>
        </w:rPr>
        <w:t xml:space="preserve">: </w:t>
      </w:r>
      <w:r w:rsidR="002F6496" w:rsidRPr="009B2339">
        <w:rPr>
          <w:lang w:val="nl-NL"/>
        </w:rPr>
        <w:t>12, “welke een vader is van ons allen.”</w:t>
      </w:r>
      <w:r w:rsidR="00112A39">
        <w:rPr>
          <w:lang w:val="nl-NL"/>
        </w:rPr>
        <w:t xml:space="preserve">: </w:t>
      </w:r>
      <w:r w:rsidR="002F6496" w:rsidRPr="009B2339">
        <w:rPr>
          <w:lang w:val="nl-NL"/>
        </w:rPr>
        <w:t>16. Prodigalis overwoog eerst de roeping van Abraham, en de gehoorzaamheid van zijn geloof, in welke daad hij ontdekte, dat de vleselijke rede geheel en al was buitengesloten. “Door het geloof is Abraham, geroepen zijnde, gehoorzaam geweest, om uit te gaan naar de plaats, die hij tot een erfdeel ontvangen zou, en hij is uitgegaan, niet wetende waar hij komen zou.” Hebr. 11</w:t>
      </w:r>
      <w:r w:rsidR="00112A39">
        <w:rPr>
          <w:lang w:val="nl-NL"/>
        </w:rPr>
        <w:t xml:space="preserve">: </w:t>
      </w:r>
      <w:r w:rsidR="002F6496" w:rsidRPr="009B2339">
        <w:rPr>
          <w:lang w:val="nl-NL"/>
        </w:rPr>
        <w:t>8. Door het geloof gehoorzaamde hij en is heengegaan, terwijl Abrahams rede geheel buiten het geheim gehouden werd, want hij is gehoorzaam geweest, en is uitgegaan, niet wetende waar hij komen zou.” Wat de rede een onzekere jacht zou noemen. Abraham ontving een belofte om bezitter te worden van het land Kanaän en dat hij erfgenaam der wereld zou zijn, Rom. 4</w:t>
      </w:r>
      <w:r w:rsidR="00112A39">
        <w:rPr>
          <w:lang w:val="nl-NL"/>
        </w:rPr>
        <w:t xml:space="preserve">: </w:t>
      </w:r>
      <w:r w:rsidR="002F6496" w:rsidRPr="009B2339">
        <w:rPr>
          <w:lang w:val="nl-NL"/>
        </w:rPr>
        <w:t>13, en echter gaf God er hem geen erfenis in. Nee, niet zoveel om zijn voet op te zetten, Hand. 7</w:t>
      </w:r>
      <w:r w:rsidR="00112A39">
        <w:rPr>
          <w:lang w:val="nl-NL"/>
        </w:rPr>
        <w:t xml:space="preserve">: </w:t>
      </w:r>
      <w:r w:rsidR="002F6496" w:rsidRPr="009B2339">
        <w:rPr>
          <w:lang w:val="nl-NL"/>
        </w:rPr>
        <w:t>5. Abraham had een heerlijk landgoed in Ur, en had dat achter gelaten om in een vreemd land om te dolen, waar hij alles in hoop bezat, maar niets in handen. Als de rede in deze zaak geraadpleegd was geworden, dan zou haar uitspraak deze geweest zijn: “Een vogel in de hand, is beter dan twee in de lucht.” En daarom zou zij, gelijk Bileam, zichzelf “vergeten wederkeren” Num. 22</w:t>
      </w:r>
      <w:r w:rsidR="00112A39">
        <w:rPr>
          <w:lang w:val="nl-NL"/>
        </w:rPr>
        <w:t xml:space="preserve">: </w:t>
      </w:r>
      <w:r w:rsidR="002F6496" w:rsidRPr="009B2339">
        <w:rPr>
          <w:lang w:val="nl-NL"/>
        </w:rPr>
        <w:t>34.</w:t>
      </w:r>
    </w:p>
    <w:p w:rsidR="002F6496" w:rsidRPr="009B2339" w:rsidRDefault="002F6496" w:rsidP="009B2339">
      <w:pPr>
        <w:jc w:val="both"/>
        <w:rPr>
          <w:lang w:val="nl-NL"/>
        </w:rPr>
      </w:pPr>
      <w:r w:rsidRPr="009B2339">
        <w:rPr>
          <w:lang w:val="nl-NL"/>
        </w:rPr>
        <w:t>Toen God Abraham tot een groot vorst, en zijn vrouw tot een vorstin maakte, zou de rede het paleis van Salem verwacht hebben, maar in plaats daarvan, zegent de koning van die stad, Melchizédek, hem als de mindere, “want buiten alle tegenspraak wordt de mindere van de meerderen gezegend;” (Hebr. 7</w:t>
      </w:r>
      <w:r w:rsidR="00112A39">
        <w:rPr>
          <w:lang w:val="nl-NL"/>
        </w:rPr>
        <w:t xml:space="preserve">: </w:t>
      </w:r>
      <w:r w:rsidRPr="009B2339">
        <w:rPr>
          <w:lang w:val="nl-NL"/>
        </w:rPr>
        <w:t>7), geeft hem verkwikking, neemt tienden van hem, als zijn vorst en hogepriester, maar geeft hem geen uitnodiging tot de stad, veel minder tot het paleis. Al deze raadsels had Abrahams geloof te verklaren, zonder hetwelk zij even verborgen voor de menselijke rede zouden gebleven zijn, als Simsons raadsel voor de Filistijnen was. Als wij niet met Christus kalveren ploegen, zullen wij nimmer zijn raadsels op</w:t>
      </w:r>
      <w:r w:rsidRPr="009B2339">
        <w:rPr>
          <w:lang w:val="nl-NL"/>
        </w:rPr>
        <w:softHyphen/>
        <w:t>lossen. Abrahams verlaten van zijn eigen land, was, om hem te leren, dat deze wereld zijn huis niet was, zijn reizen in vreemdelingschap werd door het geloof ver</w:t>
      </w:r>
      <w:r w:rsidRPr="009B2339">
        <w:rPr>
          <w:lang w:val="nl-NL"/>
        </w:rPr>
        <w:softHyphen/>
        <w:t>klaard, dat dit zijn rust niet was, omdat zij bezoedeld is, wat het Kanaän was, met onreine bewoners. Zijn belofte van het land Kanaän en van de wereld, wordt door het geloof verklaart, het ‘hemelse land” te beduiden, en een nieuwe toekomende wereld. Dat Abraham Salem niet, beërfde, nadat hij de belofte van het gehele land had ontvangen, en er een vorst van gemaakt was, bracht hem door het ge</w:t>
      </w:r>
      <w:r w:rsidRPr="009B2339">
        <w:rPr>
          <w:lang w:val="nl-NL"/>
        </w:rPr>
        <w:softHyphen/>
        <w:t>loof ertoe, om te verstaan, dat hij zou zoeken naar Jeruzalem dat Boven is, als die stad die fondamenten heeft, welks Kunstenaar en Bouwmeester God Zelf is, Hebr. 11</w:t>
      </w:r>
      <w:r w:rsidR="00112A39">
        <w:rPr>
          <w:lang w:val="nl-NL"/>
        </w:rPr>
        <w:t xml:space="preserve">: </w:t>
      </w:r>
      <w:r w:rsidRPr="009B2339">
        <w:rPr>
          <w:lang w:val="nl-NL"/>
        </w:rPr>
        <w:t>10.</w:t>
      </w:r>
    </w:p>
    <w:p w:rsidR="002F6496" w:rsidRPr="009B2339" w:rsidRDefault="002F6496" w:rsidP="009B2339">
      <w:pPr>
        <w:jc w:val="both"/>
        <w:rPr>
          <w:lang w:val="nl-NL"/>
        </w:rPr>
      </w:pPr>
      <w:r w:rsidRPr="009B2339">
        <w:rPr>
          <w:lang w:val="nl-NL"/>
        </w:rPr>
        <w:t>Deze dingen had Abraham in het oog, en zijn geloof bracht ze levend in zijn ziel; waar van een onderpand en een voorsmaak in Abrahams hart bestond, door het ge</w:t>
      </w:r>
      <w:r w:rsidRPr="009B2339">
        <w:rPr>
          <w:lang w:val="nl-NL"/>
        </w:rPr>
        <w:softHyphen/>
        <w:t>loof. Zo was zijn geloof  “de vaste grond der dingen die men hoopt, en het bewijs der zaken die men niet ziet.” De wijze waarop deze dingen verkregen konden worden, werd aan Abraham getoond in de opoffering van zijn zoon, als type van Christus, wat de rede een moord, in plaats van gehoorzaamheid zou genoemd hebben. Abraham hield gemeenschap met zijn God in de beloften die Hij aan hem had geopenbaard, en genoot veel zaligheid in de zegeningen die er in vervat waren. Door zijn geloof leefde hij in een toestand van volkomen verzoening en vriendschap met zijn God, en droeg zijn vreemdelingreis gelijk Mozes, ziende de Onzienlijke. Wat voor de rede niet beter is dan rechtstreekse tegenspraak, en tot op deze dag “geestdrijverij” wordt genoemd.</w:t>
      </w:r>
    </w:p>
    <w:p w:rsidR="002F6496" w:rsidRPr="009B2339" w:rsidRDefault="002F6496" w:rsidP="009B2339">
      <w:pPr>
        <w:jc w:val="both"/>
        <w:rPr>
          <w:lang w:val="nl-NL"/>
        </w:rPr>
      </w:pPr>
      <w:r w:rsidRPr="009B2339">
        <w:rPr>
          <w:lang w:val="nl-NL"/>
        </w:rPr>
        <w:t>Gelijk Abraham leefde, zo stierf hij, het geloof ver</w:t>
      </w:r>
      <w:r w:rsidRPr="009B2339">
        <w:rPr>
          <w:lang w:val="nl-NL"/>
        </w:rPr>
        <w:softHyphen/>
        <w:t>gezelde zijn laatste ogenblikken, en leerde, gelijk een Goddelijke en voortdurende standvastige vriend, zijn on</w:t>
      </w:r>
      <w:r w:rsidRPr="009B2339">
        <w:rPr>
          <w:lang w:val="nl-NL"/>
        </w:rPr>
        <w:softHyphen/>
        <w:t>dersteunende hulp in het ogenblik der ontbinding, en voerde de verloste ziel tot het middelpunt van alle gelukzaligheid. Hij stierf in het geloof, en kreeg het einde zijns geloofs, de zaligheid van zijn ziel. Zijn schild is nu zijn eeuwig Loon, hij geniet Kanaän in de edelste zin en Salem is zijn vorstelijke stad. Nu is hij niet minder dan Melchizédek koning en priester tevens.</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Deze overdenkingen moeten zeer zoet voor Prodigalis zijn, zowel als om hem te leren de rede op haar behoorlijke plaats houden, en dat in Godgeleerde zaken, wijsheid gevraagd moet worden van Hem die mildelijk geeft en niet verwijt. Bovendien moet hij de noodzakelijkheid inzien dat hij door de machtige kracht Gods bewaard wordt, als hij de verschillende listen van de Satans ziet, en de voordelen die hij tot hiertoe over hem behaald heeft.</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Cusch. Het is een grote fout in Christenen, het gebed na te laten in die tijden van druk. Zij vervallen dikwijls aan het redeneren, betwisten en beproeven, in plaats van smeken, dit is hun schade en het voordeel van de duivel. Dit is blijkbaar in Jona, toen God hem gebood Zijn oordelen over Ninevé aan te kondigen. Hij begint te redeneren over de goedheid Gods, en van Zijn traagheid tot toornen, en besluit dan dat, als het God berouwt van het kwaad, zijn goede naam in dui</w:t>
      </w:r>
      <w:r w:rsidRPr="009B2339">
        <w:rPr>
          <w:lang w:val="nl-NL"/>
        </w:rPr>
        <w:softHyphen/>
        <w:t>gen zal vallen. Hij begon toen te raadplegen, op welke wijze hij zijn goede naam zou redden, en de satan zei hem: “door naar Joppe te vluchten.” Jona zegt ons, dat die de valse ijdelheden onderhouden, hun Weldoener verlaten.” Jona 2</w:t>
      </w:r>
      <w:r w:rsidR="00112A39">
        <w:rPr>
          <w:lang w:val="nl-NL"/>
        </w:rPr>
        <w:t xml:space="preserve">: </w:t>
      </w:r>
      <w:r w:rsidRPr="009B2339">
        <w:rPr>
          <w:lang w:val="nl-NL"/>
        </w:rPr>
        <w:t>6. U hoort niets van Jona’s gebed, voordat hij uit de buik van de vis komt. Het is er ver vandaan dat dwang naar het voorbeeld der heidense zeelieden, een bede uit Jona konden krijgen. De zeelieden riepen ieder hun God aan en verlangden dat Jona zijn belangen bij zijn God zou voordragen. Maar hij wilde liever zinken dan smeken. Zo hardnekkig is de zondaar wanneer hij met een valse ijdelheid weggevoerd wordt, onder de verdediging van zijn eigen gewaande verdienste, waardigheid of goede naam. Echter vond Prodigalis de satan een te listig notaris voor hem. En daarom was hij verblijd een bedelaar te worden bij de hemelse Kroon, waar zijn erfenis lag, en waar zij tevens goed verzekerd was door zijn Verlosser, onder Wiens onder</w:t>
      </w:r>
      <w:r w:rsidRPr="009B2339">
        <w:rPr>
          <w:lang w:val="nl-NL"/>
        </w:rPr>
        <w:softHyphen/>
        <w:t>richting Hij alleen het rechtsgeding kan winnen; die van ambtswege een Advocaat is, en van nature en door goede Naam, wonderlijk is van raad en machtig van daad.</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sta grotelijks verbaasd over de bevinding die Prodigalis door zijn laatste beproeving kreeg. Want ik ben ten volle overtuigd, dat hij die de genoeg</w:t>
      </w:r>
      <w:r w:rsidR="002F6496" w:rsidRPr="009B2339">
        <w:rPr>
          <w:lang w:val="nl-NL"/>
        </w:rPr>
        <w:softHyphen/>
        <w:t>zaamheid van zijn eigen rede in Goddelijke zaken ont</w:t>
      </w:r>
      <w:r w:rsidR="002F6496" w:rsidRPr="009B2339">
        <w:rPr>
          <w:lang w:val="nl-NL"/>
        </w:rPr>
        <w:softHyphen/>
        <w:t>kent, altijd de redelijkste mens zal blijken te zijn. Terwijl aan de andere kant zij, die haar tegenover de Goddelijke openbaring verheffen, de meest onredelijksten van alle vlees zijn. Godgeleerdheid is de grote verfraaier en versierder der natuur. En de menselijke natuur te vergoden, is miskenning van ware Godgeleerdheid, is haar blootgesteld te laten aan eindeloze en eeuwig</w:t>
      </w:r>
      <w:r w:rsidR="002F6496" w:rsidRPr="009B2339">
        <w:rPr>
          <w:lang w:val="nl-NL"/>
        </w:rPr>
        <w:softHyphen/>
        <w:t xml:space="preserve">durende verachting en verguizing. Want er wordt door sommigen gedacht, dat de vijand van God in de grote oordeelsdag niet in een menselijke gedaante zal verschijnen. O, de zonde zal hen misvormen en hen niet ongelijk aan boze engelen maken! Als dat zo is, daar is het niet zonder bedoeling dat de goddelozen, slangen worden genoemd, hetwelk satans naam is, en eenmaal de gedaante was die hij aannam. Ook is het niet zonder bedoeling dat de heiligen als de engelen Gods in de hemel zullen zijn. </w:t>
      </w:r>
    </w:p>
    <w:p w:rsidR="002F6496" w:rsidRPr="009B2339" w:rsidRDefault="002F6496" w:rsidP="009B2339">
      <w:pPr>
        <w:jc w:val="both"/>
        <w:rPr>
          <w:lang w:val="nl-NL"/>
        </w:rPr>
      </w:pPr>
      <w:r w:rsidRPr="009B2339">
        <w:rPr>
          <w:lang w:val="nl-NL"/>
        </w:rPr>
        <w:t>Maar hoe ging het met Prodigalis na deze gelukkige uitredding; viel die ‘oude notaris’ hem nu niet meer aan?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Daar is in het minste geen vrees voor. Want de satan zal het nooit lang uitstellen om te verzoeken. Prodigalis ondervond het, gelijk zijn gezegende Heere en Meester in zijn dagen, het ondervond. “Toen de duivel alle verzoeking voleindigd had, week hij van Hem voor een tijd.” Lukas 4,</w:t>
      </w:r>
      <w:r w:rsidR="00112A39">
        <w:rPr>
          <w:lang w:val="nl-NL"/>
        </w:rPr>
        <w:t xml:space="preserve">: </w:t>
      </w:r>
      <w:r w:rsidR="002F6496" w:rsidRPr="009B2339">
        <w:rPr>
          <w:lang w:val="nl-NL"/>
        </w:rPr>
        <w:t>13 Opdat hij op een ander gelegener tijdstip weer zou kunnen komen. Prodigalis wandelde enige tijd zeer getroost, en smaakte veel zaligheid in zijn ziel, uit de rijke genade zijns Heeren die Hem niet alleen eerst tot bekering bracht, maar hem nog daarenboven uit zijn druk en zijn moeilijkheden verloste, en de vergeving der schulden van zijn menigvuldige gebreken op zijn geweten liefelijk toepaste. Deze liefelijke rust duurde enige weinige weken bij Prodigalis, en hij verwachtte dat het tot het eind van zijn reis zo zou blijven. In plaats daarvan, begon die rust trapsgewijs te verminderen, gelijk tevoren, waarover hij zich grotelijks bedroefde. De Bijbel, die hem zulke zalige ontdekkingen en vertroostingen kadi verschafte, scheen haar wonderen te verbergen; het licht scheen er niet op gelijk gewoonlijk. Daarom was hem Davids bede.”Toon mij de wonderen Uwer wet,” een zeer gepaste. Hij vond zich ook in het gebed zeer beklemd; hij genoot niet die vrijheid van toegang om met vertrouwen toe te gaan gelijk weleer, en had er daarom weinig genoegen in. Deze dingen zijn zeer bedroevend voor een arme ziel, die in innige gemeenschap gebracht is, en in een zalig genot met zijn God is gekomen. Want zulk een ziel was gelijk een gespeend kind bij zijn moeder! Ja zulk een ziel is als een gespeend kind. Psalm 131</w:t>
      </w:r>
      <w:r w:rsidR="00112A39">
        <w:rPr>
          <w:lang w:val="nl-NL"/>
        </w:rPr>
        <w:t xml:space="preserve">: </w:t>
      </w:r>
      <w:r w:rsidR="002F6496" w:rsidRPr="009B2339">
        <w:rPr>
          <w:lang w:val="nl-NL"/>
        </w:rPr>
        <w:t>5.</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Ik weet wat het is; als de ziel in het duis</w:t>
      </w:r>
      <w:r w:rsidR="002F6496" w:rsidRPr="009B2339">
        <w:rPr>
          <w:lang w:val="nl-NL"/>
        </w:rPr>
        <w:softHyphen/>
        <w:t>tere moet verkeren. Mijn ziel heeft daar van een treurige ondervinding gehad; de hemelse vrijheid, te moeten missen, de Goddelijke vertroosting ingetrokken te zien. En treurende heen te gaan onder de kennelijke misnoegdheid van de beste der Vaders, o dat is een van de smartelijkste verdrukkingen, waaronder een wedergebo</w:t>
      </w:r>
      <w:r w:rsidR="002F6496" w:rsidRPr="009B2339">
        <w:rPr>
          <w:lang w:val="nl-NL"/>
        </w:rPr>
        <w:softHyphen/>
        <w:t>ren ziel kan zwoegen.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Dat is het waar! Maar Prodigalis bleef hierbij niet; hij bevond dat de predicatie van Gods woord geen uitwerking op hem had; die gaf hem noch bestraf</w:t>
      </w:r>
      <w:r w:rsidR="002F6496" w:rsidRPr="009B2339">
        <w:rPr>
          <w:lang w:val="nl-NL"/>
        </w:rPr>
        <w:softHyphen/>
        <w:t>fing noch vertroosting; hij was in een van de slechtste gemoedsgestalten, koud, plomp en onbestendig. En in die toestand bleef hij vele dagen, totdat al het Bijbel lezen een last werd, en het gebed een taak. Hij doorliep zijn godsdienstige verrichtingen gelijk een gewend paard aan de teugel, of als een ongewend kalf onder een juk. Zijn dienstverrichting was loonzuchtig, en werd met tegenzin volbracht, en zo ging hij</w:t>
      </w:r>
      <w:r w:rsidR="00ED19A2">
        <w:rPr>
          <w:lang w:val="nl-NL"/>
        </w:rPr>
        <w:t xml:space="preserve"> verder </w:t>
      </w:r>
      <w:r w:rsidR="002F6496" w:rsidRPr="009B2339">
        <w:rPr>
          <w:lang w:val="nl-NL"/>
        </w:rPr>
        <w:t>totdat zijn ziel gebonden was in wettische slavernij. Wat hij uit deze beproeving moest maken wist hij niet; het was een gemoedsgestalte, die hij nooit tevoren ondervonden had. Na verloop van tijd begon hij toe te geven aan een wrevelig en driftig humeur, waarover zijn geweten hem dikwijls klopte; daar zulk een bestaan een zware schaduw op de heerlijke godsdienst van Jezus Christus wierp. Temeer daar hij vroeger zo een grote beweging gemaakt, had over godsdienstige zaken die de ogen van velen op hem hadden doen vestigen. Sommigen loerden op zijn struikelen, en sommigen op zijn vol</w:t>
      </w:r>
      <w:r w:rsidR="002F6496" w:rsidRPr="009B2339">
        <w:rPr>
          <w:lang w:val="nl-NL"/>
        </w:rPr>
        <w:softHyphen/>
        <w:t>harding. Zij die op zijn struikelen loerden, konden zijn toorn door hun wrede bespottingen gaande maken, terwijl zij, die hem liefhadden, bedroefd waren, want zijn ziel was niet gezond; vandaar dat zijn aangezicht niet bevallig was. Wanneer vrede in het geweten heerst dan is “God de verlossing zijns aangezichts,” Ps. 42</w:t>
      </w:r>
      <w:r w:rsidR="00112A39">
        <w:rPr>
          <w:lang w:val="nl-NL"/>
        </w:rPr>
        <w:t xml:space="preserve">: </w:t>
      </w:r>
      <w:r w:rsidR="002F6496" w:rsidRPr="009B2339">
        <w:rPr>
          <w:lang w:val="nl-NL"/>
        </w:rPr>
        <w:t xml:space="preserve">12. </w:t>
      </w:r>
    </w:p>
    <w:p w:rsidR="002F6496" w:rsidRPr="009B2339" w:rsidRDefault="002F6496" w:rsidP="009B2339">
      <w:pPr>
        <w:jc w:val="both"/>
        <w:rPr>
          <w:lang w:val="nl-NL"/>
        </w:rPr>
      </w:pPr>
      <w:r w:rsidRPr="009B2339">
        <w:rPr>
          <w:lang w:val="nl-NL"/>
        </w:rPr>
        <w:t>Deze donkere, koude, en levenloze gemoedsgestalte veroorzaakte een aanval van ongeloof, waaraan hij zeer toegaf, dat hij soms het gebed naliet, hetwelk is zonden aan zonden toevoegen. En als enige van zijn vrienden tot hem kwamen om geestelijke gesprekken en onderrichtingen te krijgen, onttrok hij zich, en besloot daarbij evenals Jeremia, om niet meer te spre</w:t>
      </w:r>
      <w:r w:rsidRPr="009B2339">
        <w:rPr>
          <w:lang w:val="nl-NL"/>
        </w:rPr>
        <w:softHyphen/>
        <w:t>ken in de Naam des Heeren. Jer. 20</w:t>
      </w:r>
      <w:r w:rsidR="00112A39">
        <w:rPr>
          <w:lang w:val="nl-NL"/>
        </w:rPr>
        <w:t xml:space="preserve">: </w:t>
      </w:r>
      <w:r w:rsidRPr="009B2339">
        <w:rPr>
          <w:lang w:val="nl-NL"/>
        </w:rPr>
        <w:t>9. Dit was zijn overtreding verdubbelen. Eindelijk ver</w:t>
      </w:r>
      <w:r w:rsidRPr="009B2339">
        <w:rPr>
          <w:lang w:val="nl-NL"/>
        </w:rPr>
        <w:softHyphen/>
        <w:t>waarloosde hij de dienst van het heiligdom en begon ellen</w:t>
      </w:r>
      <w:r w:rsidRPr="009B2339">
        <w:rPr>
          <w:lang w:val="nl-NL"/>
        </w:rPr>
        <w:softHyphen/>
        <w:t xml:space="preserve">dige gevolgtrekkingen te maken nopens zijn toestand. Hij gaf zelf aan twijfelingen en vrezen toe en daardoor ook aan morren en klagen. </w:t>
      </w:r>
    </w:p>
    <w:p w:rsidR="002F6496" w:rsidRPr="009B2339" w:rsidRDefault="002F6496" w:rsidP="009B2339">
      <w:pPr>
        <w:jc w:val="both"/>
        <w:rPr>
          <w:lang w:val="nl-NL"/>
        </w:rPr>
      </w:pPr>
      <w:r w:rsidRPr="009B2339">
        <w:rPr>
          <w:lang w:val="nl-NL"/>
        </w:rPr>
        <w:t>Nu was het tijd voor satan om weer te werken, derhalve voerde hij een an</w:t>
      </w:r>
      <w:r w:rsidRPr="009B2339">
        <w:rPr>
          <w:lang w:val="nl-NL"/>
        </w:rPr>
        <w:softHyphen/>
        <w:t>dere aanklacht tegen Hem in, en bracht Hem voor het Hof der gewone beschuldigingen, en daar probeerde de satan zelf zich op de Goddelijke oorkonde te beroepen. De aankla</w:t>
      </w:r>
      <w:r w:rsidRPr="009B2339">
        <w:rPr>
          <w:lang w:val="nl-NL"/>
        </w:rPr>
        <w:softHyphen/>
        <w:t>ger betoogde dat een kind van God niet kon zondigen. “Die uit God geboren is zondigt niet,” 1 Joh. 5</w:t>
      </w:r>
      <w:r w:rsidR="00112A39">
        <w:rPr>
          <w:lang w:val="nl-NL"/>
        </w:rPr>
        <w:t xml:space="preserve">: </w:t>
      </w:r>
      <w:r w:rsidRPr="009B2339">
        <w:rPr>
          <w:lang w:val="nl-NL"/>
        </w:rPr>
        <w:t>8, maar dat Prodigalis geen van die was. Want hij zondigde in zijn hart en in gedachten en in woorden, zich daarenboven schuldig makende aan zon</w:t>
      </w:r>
      <w:r w:rsidRPr="009B2339">
        <w:rPr>
          <w:lang w:val="nl-NL"/>
        </w:rPr>
        <w:softHyphen/>
        <w:t xml:space="preserve">den van nalatigheid en bedrijf, ja eveneens aan de zonde van opstand, beide in zijn hart als in zijn leven. </w:t>
      </w:r>
    </w:p>
    <w:p w:rsidR="002F6496" w:rsidRPr="009B2339" w:rsidRDefault="002F6496" w:rsidP="009B2339">
      <w:pPr>
        <w:jc w:val="both"/>
        <w:rPr>
          <w:lang w:val="nl-NL"/>
        </w:rPr>
      </w:pPr>
      <w:r w:rsidRPr="009B2339">
        <w:rPr>
          <w:lang w:val="nl-NL"/>
        </w:rPr>
        <w:t>De aanklager vroeg toen, of hij de gewone pleitgronden der Bijbel heiligen kon gebruiken. Kun je met Hizkia zeggen: “Heere! Gedenk toch, dat ik voor Uw aan</w:t>
      </w:r>
      <w:r w:rsidRPr="009B2339">
        <w:rPr>
          <w:lang w:val="nl-NL"/>
        </w:rPr>
        <w:softHyphen/>
        <w:t>gezicht in waarheid, en met een volkomen hart gewandeld, en wat goed in Uw ogen is, gedaan heb”. 2 Kon. 20</w:t>
      </w:r>
      <w:r w:rsidR="00112A39">
        <w:rPr>
          <w:lang w:val="nl-NL"/>
        </w:rPr>
        <w:t xml:space="preserve">: </w:t>
      </w:r>
      <w:r w:rsidRPr="009B2339">
        <w:rPr>
          <w:lang w:val="nl-NL"/>
        </w:rPr>
        <w:t>3. Is je hart volkomen geweest? Is het niet geheel en al weerstrevig en halsstarrig geweest? En heeft niet je mond verkeerdheid gemompeld, en je tong bedrog gepleegd? Ja, zelfs ben je het werk Gods ontvlucht. En kunt je gelijk Jeremia betuigen: “Ik heb toch niet aangedrongen meer dan een herder achter u betaamde?” Jer. 17. Je bent er zover vandaan, om in staat te zijn, zulke pleitreden te gebruiken, als zij die je door gedrag, hun handen hebt slap gemaakt, zodat je door je wispelturigheid ook op hen een smet geworpen hebt. Kun je zeg</w:t>
      </w:r>
      <w:r w:rsidRPr="009B2339">
        <w:rPr>
          <w:lang w:val="nl-NL"/>
        </w:rPr>
        <w:softHyphen/>
        <w:t>gen: “Gedenk mijner, mijn God in deze, en delg mijn weldadigheden niet uit, die ik aan het huis mijns Gods en aan Zijn wachten gedaan heb.?” Neh. 13</w:t>
      </w:r>
      <w:r w:rsidR="00112A39">
        <w:rPr>
          <w:lang w:val="nl-NL"/>
        </w:rPr>
        <w:t xml:space="preserve">: </w:t>
      </w:r>
      <w:r w:rsidRPr="009B2339">
        <w:rPr>
          <w:lang w:val="nl-NL"/>
        </w:rPr>
        <w:t>14.</w:t>
      </w:r>
    </w:p>
    <w:p w:rsidR="002F6496" w:rsidRPr="009B2339" w:rsidRDefault="002F6496" w:rsidP="009B2339">
      <w:pPr>
        <w:jc w:val="both"/>
        <w:rPr>
          <w:lang w:val="nl-NL"/>
        </w:rPr>
      </w:pPr>
      <w:r w:rsidRPr="009B2339">
        <w:rPr>
          <w:lang w:val="nl-NL"/>
        </w:rPr>
        <w:t>”Nee, zei de aanklager, je bent er soms zover vandaan geweest, dat je zelfs in het verborgen gewenst heb, dat je in het geheel je mond niet hadt opengedaan.</w:t>
      </w:r>
    </w:p>
    <w:p w:rsidR="002F6496" w:rsidRPr="009B2339" w:rsidRDefault="002F6496" w:rsidP="009B2339">
      <w:pPr>
        <w:jc w:val="both"/>
        <w:rPr>
          <w:lang w:val="nl-NL"/>
        </w:rPr>
      </w:pPr>
      <w:r w:rsidRPr="009B2339">
        <w:rPr>
          <w:lang w:val="nl-NL"/>
        </w:rPr>
        <w:t>De aanklager betoogde verder, dat Prodigalis soms zo vurig voor de godsdienst geweest was dat hij de noodzakelijkste bezigheden verwaarloosde, in plaats van een zorgzaam man te zijn, die zijn zaken beschikt met recht. Psalm 112</w:t>
      </w:r>
      <w:r w:rsidR="00112A39">
        <w:rPr>
          <w:lang w:val="nl-NL"/>
        </w:rPr>
        <w:t xml:space="preserve">: </w:t>
      </w:r>
      <w:r w:rsidRPr="009B2339">
        <w:rPr>
          <w:lang w:val="nl-NL"/>
        </w:rPr>
        <w:t>5. En dat hij daarom nooit de gewone pleitgrond van Job kon bezigen “Zo het land tegen mij roept, en zijn voren samen wenen; dat voor tarwe distelen voortkomen, en voor gerst stinkkruid.” Job 31</w:t>
      </w:r>
      <w:r w:rsidR="00112A39">
        <w:rPr>
          <w:lang w:val="nl-NL"/>
        </w:rPr>
        <w:t xml:space="preserve">: </w:t>
      </w:r>
      <w:r w:rsidRPr="009B2339">
        <w:rPr>
          <w:lang w:val="nl-NL"/>
        </w:rPr>
        <w:t>38- 40.</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O, welk een listige aanklager, welk een doorslepen notaris en welk een scherpzinnig beschuldiger is die oude slang! Met welk een ijver loert hij op de gelegenheden, om arme, onnadenkende zielen te verzoeken. Het blijkt zijn gehele studie en bezorgdheid te zijn; gelijk de Verlosser aan Petrus te kennen gaf, toen Hij zei: “Simon, Simon! Ziet, de satan heeft u zeer begeerd, om te ziften als de tarwe. Maar ik heb voor u gebeden, dat uw geloof niet ophoude!”. Lukas 22</w:t>
      </w:r>
      <w:r w:rsidR="00112A39">
        <w:rPr>
          <w:lang w:val="nl-NL"/>
        </w:rPr>
        <w:t xml:space="preserve">: </w:t>
      </w:r>
      <w:r w:rsidR="002F6496" w:rsidRPr="009B2339">
        <w:rPr>
          <w:lang w:val="nl-NL"/>
        </w:rPr>
        <w:t>31, 32.</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God te onteren, zijn Evangelie tegen te staan, de heiligen te verontrusten en zondaars te verderven, is zijn gehele bezigheid. Echter konden al zijn beschul</w:t>
      </w:r>
      <w:r w:rsidR="002F6496" w:rsidRPr="009B2339">
        <w:rPr>
          <w:lang w:val="nl-NL"/>
        </w:rPr>
        <w:softHyphen/>
        <w:t>digingen Prodigalis niet tot wanhoop voeren. Want hij bezat een goede hoop tot grondslag, “die een anker der ziel die vast en zeker is.” Hebr. 6</w:t>
      </w:r>
      <w:r w:rsidR="00112A39">
        <w:rPr>
          <w:lang w:val="nl-NL"/>
        </w:rPr>
        <w:t xml:space="preserve">: </w:t>
      </w:r>
      <w:r w:rsidR="002F6496" w:rsidRPr="009B2339">
        <w:rPr>
          <w:lang w:val="nl-NL"/>
        </w:rPr>
        <w:t>19. Prodigalis werd door de satan vervolgd, doch niet daarin verlaten; nedergeworpen, doch niet verdorven.” 2 Cor 4</w:t>
      </w:r>
      <w:r w:rsidR="00112A39">
        <w:rPr>
          <w:lang w:val="nl-NL"/>
        </w:rPr>
        <w:t xml:space="preserve">: </w:t>
      </w:r>
      <w:r w:rsidR="002F6496" w:rsidRPr="009B2339">
        <w:rPr>
          <w:lang w:val="nl-NL"/>
        </w:rPr>
        <w:t xml:space="preserve">9. Inderdaad maakte bij ten laatste een zeer goed gebruik van satans beschuldigen, want terwijl satan hem van vele zonden beschuldigde, begon Prodigalis ze voor God te belijden, even snel als de duivel ze hem voorstelde. Dit is de beste uitvlucht in een slechte zaak, om de vijand met diens eigen boog te beschieten. </w:t>
      </w:r>
    </w:p>
    <w:p w:rsidR="002F6496" w:rsidRPr="009B2339" w:rsidRDefault="002F6496" w:rsidP="009B2339">
      <w:pPr>
        <w:ind w:firstLine="720"/>
        <w:jc w:val="both"/>
        <w:rPr>
          <w:lang w:val="nl-NL"/>
        </w:rPr>
      </w:pPr>
      <w:r w:rsidRPr="009B2339">
        <w:rPr>
          <w:lang w:val="nl-NL"/>
        </w:rPr>
        <w:t>De aanklager, Prodigalis aan dit werk ziende, hield spoedig met zijn be</w:t>
      </w:r>
      <w:r w:rsidRPr="009B2339">
        <w:rPr>
          <w:lang w:val="nl-NL"/>
        </w:rPr>
        <w:softHyphen/>
        <w:t>schuldigingen op, en begon hem zijn zoonschap te be</w:t>
      </w:r>
      <w:r w:rsidRPr="009B2339">
        <w:rPr>
          <w:lang w:val="nl-NL"/>
        </w:rPr>
        <w:softHyphen/>
        <w:t>twisten. De aanklager toonde dat de heiligen Gods, in de dagen vanouds wonderwerken konden verrichten, en duivelen uitwerpen, maar Prodigalis was daar zo ver van af die kracht te bezitten, dat hij niet eens zichzelf van één verzoeking kon verlossen, veel minder wonderen verrichten. De arme ziel begon op eenmaal te gevoelen dat het woord Gods in zijn ziel vloeide, en hij opende zijn mond, tegen zijn aanklager op de vol</w:t>
      </w:r>
      <w:r w:rsidRPr="009B2339">
        <w:rPr>
          <w:lang w:val="nl-NL"/>
        </w:rPr>
        <w:softHyphen/>
        <w:t xml:space="preserve">gende wijze: </w:t>
      </w:r>
    </w:p>
    <w:p w:rsidR="002F6496" w:rsidRPr="009B2339" w:rsidRDefault="002F6496" w:rsidP="009B2339">
      <w:pPr>
        <w:jc w:val="both"/>
        <w:rPr>
          <w:lang w:val="nl-NL"/>
        </w:rPr>
      </w:pPr>
      <w:r w:rsidRPr="009B2339">
        <w:rPr>
          <w:lang w:val="nl-NL"/>
        </w:rPr>
        <w:t>Velen, zei Prodigalis, die nooit zullen zalig wor</w:t>
      </w:r>
      <w:r w:rsidRPr="009B2339">
        <w:rPr>
          <w:lang w:val="nl-NL"/>
        </w:rPr>
        <w:softHyphen/>
        <w:t>den, hebben wonderwerken verricht, want: “Velen zullen in die dag zeggen: Heere, Heere, hebben wij niet in Uw Naam duivelen uitgeworpen, en vele krachten ge</w:t>
      </w:r>
      <w:r w:rsidRPr="009B2339">
        <w:rPr>
          <w:lang w:val="nl-NL"/>
        </w:rPr>
        <w:softHyphen/>
        <w:t>daan? Tot wie de Verlosser zal zeggen: Ik heb u nooit gekend.” De Egyptenaars deden wonderen, en waren nochtans geen kinderen Gods. De duivelen kunnen won</w:t>
      </w:r>
      <w:r w:rsidRPr="009B2339">
        <w:rPr>
          <w:lang w:val="nl-NL"/>
        </w:rPr>
        <w:softHyphen/>
        <w:t>derwerken, of wonderen der leugen verrichten, en toch duivels blijven. Velen wonderwerkers zal de Zaligmaker in de grote dag niet erkennen. Maar een verzoend zondaar, een gelovige in Zijn Naam, zal hij nimmer verloochenen. Prodigalis, als aangeklaagde bewees verder, dat de duivel van de Verlosser verlangd had, dat Hij hem een bewijs zou leveren, of Hij de Zoon van Gods was door een “indien” op te werpen en een wonderwerk te eisen “Indien Gij Gods Zoon zijt, zo gebiedt dat deze stenen brood worden,” Matth. 4</w:t>
      </w:r>
      <w:r w:rsidR="00112A39">
        <w:rPr>
          <w:lang w:val="nl-NL"/>
        </w:rPr>
        <w:t xml:space="preserve">: </w:t>
      </w:r>
      <w:r w:rsidRPr="009B2339">
        <w:rPr>
          <w:lang w:val="nl-NL"/>
        </w:rPr>
        <w:t>3. Maar de Ver</w:t>
      </w:r>
      <w:r w:rsidRPr="009B2339">
        <w:rPr>
          <w:lang w:val="nl-NL"/>
        </w:rPr>
        <w:softHyphen/>
        <w:t>losser wilde zijn tegenpartijder niet door een wonder</w:t>
      </w:r>
      <w:r w:rsidRPr="009B2339">
        <w:rPr>
          <w:lang w:val="nl-NL"/>
        </w:rPr>
        <w:softHyphen/>
        <w:t>werk tevreden stellen. Maar liet hem toe te raden wie Hij was, of het anders te ondervinden. Wat de Satan weldra deed, toen hij merkte dat hij met geen verzoeking iets won. Maar hij ondervond Wie Hij was, toen Hij in zijn openbaar leven verscheen, duivelen uit</w:t>
      </w:r>
      <w:r w:rsidRPr="009B2339">
        <w:rPr>
          <w:lang w:val="nl-NL"/>
        </w:rPr>
        <w:softHyphen/>
        <w:t xml:space="preserve">wierp, en door Zijn eigen almachtige kracht, Satans werken verbrak. </w:t>
      </w:r>
    </w:p>
    <w:p w:rsidR="002F6496" w:rsidRPr="009B2339" w:rsidRDefault="002F6496" w:rsidP="009B2339">
      <w:pPr>
        <w:ind w:firstLine="720"/>
        <w:jc w:val="both"/>
        <w:rPr>
          <w:lang w:val="nl-NL"/>
        </w:rPr>
      </w:pPr>
      <w:r w:rsidRPr="009B2339">
        <w:rPr>
          <w:lang w:val="nl-NL"/>
        </w:rPr>
        <w:t>De wederpartijder, hiermee geen veld winnende op Prodigalis, kwam terug en kwelde hem weer met die oude tekst. “Die uit God geboren is zondigt niet,” en hier kreeg hij de armen man in het nauw, want hij had van deze tekst geen recht begrip, ook kon hij gewetenshalve de verklaring der oude heiligen niet gebruiken. In deze twee hoofdpunten won de vijand veld. Daarom was Prodigalis genoodzaakt van de gewone verdedigingsmiddelen geen gebruik te maken, maar van die, welke al te weinig gebezigd worden. Want nadat de aanklager een aanzienlijk voordeel op hem behaald had uit de bovenvermelde tekst, namelijk: “dat die uit God geboren is niet zondigt,” riep de aange</w:t>
      </w:r>
      <w:r w:rsidRPr="009B2339">
        <w:rPr>
          <w:lang w:val="nl-NL"/>
        </w:rPr>
        <w:softHyphen/>
        <w:t>klaagde uit: “Het bloed van Christus reinigt van alle zonden,” 1 Joh. 1</w:t>
      </w:r>
      <w:r w:rsidR="00112A39">
        <w:rPr>
          <w:lang w:val="nl-NL"/>
        </w:rPr>
        <w:t xml:space="preserve">: </w:t>
      </w:r>
      <w:r w:rsidRPr="009B2339">
        <w:rPr>
          <w:lang w:val="nl-NL"/>
        </w:rPr>
        <w:t>7. Dit bracht de beschuldiger tot zwijgen. De aangeklaagde, dit ziende, bracht een andere belofte voor: “Er is geschreven: Ik geef u macht om op slangen en schorpioenen te treden, en over alle kracht des vijands, en geen ding zal u enigszins beschadigen.” Lukas 10</w:t>
      </w:r>
      <w:r w:rsidR="00112A39">
        <w:rPr>
          <w:lang w:val="nl-NL"/>
        </w:rPr>
        <w:t xml:space="preserve">: </w:t>
      </w:r>
      <w:r w:rsidRPr="009B2339">
        <w:rPr>
          <w:lang w:val="nl-NL"/>
        </w:rPr>
        <w:t>19. Dit verzwakte de verzoeking grotelijks, daarom achtervolgde Prodigalis hem weer: Er is geschreven: “Mijn hart is bevestigd, om in de Heere te betrouwen.” En: “Mijn hart is in liefde bevestigd, en al uw listen kunnen er mij niet toe brengen om mijn Vorst te haten, of mij tot uw belangen over te halen. Daarom sta ik op de Rots, gelijk geschreven is: “de poorten der hel zullen dezelve niet overweldigen.” Matth. 16</w:t>
      </w:r>
      <w:r w:rsidR="00112A39">
        <w:rPr>
          <w:lang w:val="nl-NL"/>
        </w:rPr>
        <w:t xml:space="preserve">: </w:t>
      </w:r>
      <w:r w:rsidRPr="009B2339">
        <w:rPr>
          <w:lang w:val="nl-NL"/>
        </w:rPr>
        <w:t>18. “Er is geschreven, en nog eens er is geschreven,” geeft de aanklager een vreselijke slag, hij kan het zwaard van de Geest en de kracht van de Verlosser niet weerstaan, die de enige pleitgrond voor de zondaar is. “Geen valsheid kan de toets van het hemels rijk weerstaan,” zegt Milton.</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Het is een gezegende zaak, goed in het woord Gods onderwezen te zijn; het woord der waarheid is beide een zwaard en een schild. Het is uit de ver</w:t>
      </w:r>
      <w:r w:rsidR="002F6496" w:rsidRPr="009B2339">
        <w:rPr>
          <w:lang w:val="nl-NL"/>
        </w:rPr>
        <w:softHyphen/>
        <w:t>troostingen der Schrift dat wij hoop hebben. De Bijbel moest door elk gelovige gelezen worden als het testament van zijn Hemelse Vader waarin Zijn grote erfenis vervat is, verzekerd door volstrekte en onvoorwaardelijke beloften, welke Christus gedaan werden, en aan ons in Hem, en die allen bevestigd zijn met een Goddelijk: “Ja en Amen.” Het gehele verbond der belofte dat met de Verlosser werd opgericht, en al de zegeningen en beloften van dat verbond, werden door de Vader aan de Zoon, en door de Zoon aan ons geschon</w:t>
      </w:r>
      <w:r w:rsidR="002F6496" w:rsidRPr="009B2339">
        <w:rPr>
          <w:lang w:val="nl-NL"/>
        </w:rPr>
        <w:softHyphen/>
        <w:t>ken: “Want de woorden, die Gij Mij gegeven hebt, heb Ik hun gegeven, en zij hebben ze ontvangen, en zij hebben waarlijk bekend, dat Ik van U uitge</w:t>
      </w:r>
      <w:r w:rsidR="002F6496" w:rsidRPr="009B2339">
        <w:rPr>
          <w:lang w:val="nl-NL"/>
        </w:rPr>
        <w:softHyphen/>
        <w:t>gaan ben, en hebben geloofd, dat Gij Mij gezonden hebt.” Joh. 17</w:t>
      </w:r>
      <w:r w:rsidR="00112A39">
        <w:rPr>
          <w:lang w:val="nl-NL"/>
        </w:rPr>
        <w:t xml:space="preserve">: </w:t>
      </w:r>
      <w:r w:rsidR="002F6496" w:rsidRPr="009B2339">
        <w:rPr>
          <w:lang w:val="nl-NL"/>
        </w:rPr>
        <w:t>8. En al deze verbondsbeloften en zegeningen zullen in de gemeente in die grote Dag worden gevonden, wanneer de aarde en al haar werken, ja zelfs als alle boeken en Bijbels verbrand zullen zijn; dan zal de Geest Gods en het woord Gods, in de kerk van Christus gevonden worden: “Mij aan</w:t>
      </w:r>
      <w:r w:rsidR="002F6496" w:rsidRPr="009B2339">
        <w:rPr>
          <w:lang w:val="nl-NL"/>
        </w:rPr>
        <w:softHyphen/>
        <w:t>gaande, dit is Mijn verbond met hen, zegt de Heere, Mijn Geest die op u is, en Mijn woorden die ik in uw mond gelegd heb, die zullen van uw mond niet wijken, noch van de mond van uw zaad, noch van den mond van het zaad uws zaads, zegt de Heere” van nu aan tot in eeuwigheid toe.” Jes. 59</w:t>
      </w:r>
      <w:r w:rsidR="00112A39">
        <w:rPr>
          <w:lang w:val="nl-NL"/>
        </w:rPr>
        <w:t xml:space="preserve">: </w:t>
      </w:r>
      <w:r w:rsidR="002F6496" w:rsidRPr="009B2339">
        <w:rPr>
          <w:lang w:val="nl-NL"/>
        </w:rPr>
        <w:t>21. Zo zullen het Woord en de Geest in de kerk wederkeren tot God, de Fontein van alle Goddelijke gelukzaligheid. En het eeuwige middelpunt, waaruit elke zegening der kerk toekwam, en waarin zij allen moeten samenlopen met de kerk.</w:t>
      </w:r>
    </w:p>
    <w:p w:rsidR="002F6496" w:rsidRPr="009B2339" w:rsidRDefault="002F6496" w:rsidP="009B2339">
      <w:pPr>
        <w:jc w:val="both"/>
        <w:rPr>
          <w:lang w:val="nl-NL"/>
        </w:rPr>
      </w:pPr>
      <w:r w:rsidRPr="009B2339">
        <w:rPr>
          <w:lang w:val="nl-NL"/>
        </w:rPr>
        <w:t>Het grote en glansrijke doel dat de Almachtige Zich in Zijn grote werken heeft voorgesteld, is: “Opdat Hij zou betonen in de toekomende eeuw de uitnemenden rijkdom van Zijn genade, door de goedertierenheid over ons in Christus Jezus.” Efeze 2</w:t>
      </w:r>
      <w:r w:rsidR="00112A39">
        <w:rPr>
          <w:lang w:val="nl-NL"/>
        </w:rPr>
        <w:t xml:space="preserve">: </w:t>
      </w:r>
      <w:r w:rsidRPr="009B2339">
        <w:rPr>
          <w:lang w:val="nl-NL"/>
        </w:rPr>
        <w:t>7. Het woord en de Geest, die bij regen worden vergeleken, zullen nooit de wereld verlaten, totdat al de uitverkorenen er door geroepen, vruchtbaar gemaakt en voor de heerlijk</w:t>
      </w:r>
      <w:r w:rsidRPr="009B2339">
        <w:rPr>
          <w:lang w:val="nl-NL"/>
        </w:rPr>
        <w:softHyphen/>
        <w:t>heid toebereid zullen zijn: “Want gelijk de regen en de sneeuw van de hemel nederdaalt, en derwaarts niet wederkeert, maar de aarde doorvochtigt, en maakt dat zij voortbrenge en uitspruite, en de zaaier zaad en de eter brood geve; zo zal Mijn woord, dat uit Mijn mond uitgaat ook zijn, het zal niet ledig tot Mij we</w:t>
      </w:r>
      <w:r w:rsidRPr="009B2339">
        <w:rPr>
          <w:lang w:val="nl-NL"/>
        </w:rPr>
        <w:softHyphen/>
        <w:t>derkeren, maar het zal doen hetgeen Mij behaagt, en het zal voorspoedig zijn in hetgeen, waartoe Ik het zend.” Jes. 5.5.</w:t>
      </w:r>
      <w:r w:rsidR="00112A39">
        <w:rPr>
          <w:lang w:val="nl-NL"/>
        </w:rPr>
        <w:t xml:space="preserve">: </w:t>
      </w:r>
      <w:r w:rsidRPr="009B2339">
        <w:rPr>
          <w:lang w:val="nl-NL"/>
        </w:rPr>
        <w:t xml:space="preserve">10, 11. </w:t>
      </w:r>
    </w:p>
    <w:p w:rsidR="002F6496" w:rsidRPr="009B2339" w:rsidRDefault="002F6496" w:rsidP="009B2339">
      <w:pPr>
        <w:jc w:val="both"/>
        <w:rPr>
          <w:lang w:val="nl-NL"/>
        </w:rPr>
      </w:pPr>
      <w:r w:rsidRPr="009B2339">
        <w:rPr>
          <w:lang w:val="nl-NL"/>
        </w:rPr>
        <w:t>Kom, merk eens op bovengenoemde tekst. Het doel van een regenbui is om de eter brood te geven, en zo is Gods woord en Geest, daarbij vergeleken, om ons, velen zijnde, tot één brood te maken (1 Kor. 10</w:t>
      </w:r>
      <w:r w:rsidR="00112A39">
        <w:rPr>
          <w:lang w:val="nl-NL"/>
        </w:rPr>
        <w:t xml:space="preserve">: </w:t>
      </w:r>
      <w:r w:rsidRPr="009B2339">
        <w:rPr>
          <w:lang w:val="nl-NL"/>
        </w:rPr>
        <w:t>17), opdat gelijk het toonbrood, of ‘het brood des aangezichts’, elke Sabbatdag op de gouden tafel in het allerheiligste geplaatst werd, zo zullen al de uitverkorenen in de tegenwoordigheid Gods gesteld worden, niet gelijk Efraïm, een koek die niet omgekeerd is, Hos. 7</w:t>
      </w:r>
      <w:r w:rsidR="00112A39">
        <w:rPr>
          <w:lang w:val="nl-NL"/>
        </w:rPr>
        <w:t xml:space="preserve">: </w:t>
      </w:r>
      <w:r w:rsidRPr="009B2339">
        <w:rPr>
          <w:lang w:val="nl-NL"/>
        </w:rPr>
        <w:t>8, maar volkomen gedesemd door de Heilige Geest, tot heerlijkheid, eer, genoegen en bevrediging van elke deugd van God, die in het einde Alles zal zijn en in allen; wanneer de eeuwige Sabbat, waarvan de Joodse een voorbeeld was, zal aanbreken.</w:t>
      </w:r>
    </w:p>
    <w:p w:rsidR="002F6496" w:rsidRPr="009B2339" w:rsidRDefault="002F6496" w:rsidP="009B2339">
      <w:pPr>
        <w:jc w:val="both"/>
        <w:rPr>
          <w:lang w:val="nl-NL"/>
        </w:rPr>
      </w:pPr>
      <w:r w:rsidRPr="009B2339">
        <w:rPr>
          <w:lang w:val="nl-NL"/>
        </w:rPr>
        <w:t>O, hoe heerlijk is het woord Gods, en hoe is het te betreuren, dat zoveel ware Christenen er zo weinig mee bekend zijn! Welke verbazende verborgenheden ontdekt het soms wanneer wij het kunnen lezen in de taal der bevinding van onze eigen harten, en haar Goddelijke kracht en werkingen gevoelen, nadat het de gezegende Geest behaagd heeft over deze heilige wateren van de heiligdoms, te zweven! Het is in het onderzoeken van het Woord, dat wij om</w:t>
      </w:r>
      <w:r w:rsidRPr="009B2339">
        <w:rPr>
          <w:lang w:val="nl-NL"/>
        </w:rPr>
        <w:softHyphen/>
        <w:t>gang hebben met de Vader in Zijn verborgen besluiten en voornemens, met de zalige Verlosser in Zijn grote ondernemingen, lijden, en zielvertroostende gesprekken en met de gezegende Geest, Die sprak door de aardsvaders, profeten en Apostelen. Ja, ik heb vaak de liefelijkste metgezellen en het grootste gezel</w:t>
      </w:r>
      <w:r w:rsidRPr="009B2339">
        <w:rPr>
          <w:lang w:val="nl-NL"/>
        </w:rPr>
        <w:softHyphen/>
        <w:t>schap gevonden, als ik alleen was. Het is door de werking van de Geest, door de band der liefde, door een overeenstemming van gevoelen, en door een eenheid van geloof van de uitverkorenen Gods, dat wij komen tot de “algemeen vergadering en de gemeente der eerstgebo</w:t>
      </w:r>
      <w:r w:rsidRPr="009B2339">
        <w:rPr>
          <w:lang w:val="nl-NL"/>
        </w:rPr>
        <w:softHyphen/>
        <w:t>renen, die in de hemelen opgeschreven zijn!” Het is door onze aanklacht en rechtvaardiging dat wij tot God de Rechter van allen komen, en door de werking van de Geest dat wij komen tot de geesten der volmaakte rechtvaardigen. In Jezus te geloven tot leven en heil, is te komen tot de Middelaar van de nieuwe Verbond. En de verzoening door het geloof ontvangen, is te komen: “tot het bloed der besprenging, dat betere dingen spreekt dan Abel,” Heb. 12</w:t>
      </w:r>
      <w:r w:rsidR="00112A39">
        <w:rPr>
          <w:lang w:val="nl-NL"/>
        </w:rPr>
        <w:t xml:space="preserve">: </w:t>
      </w:r>
      <w:r w:rsidRPr="009B2339">
        <w:rPr>
          <w:lang w:val="nl-NL"/>
        </w:rPr>
        <w:t>23, 24.</w:t>
      </w:r>
    </w:p>
    <w:p w:rsidR="002F6496" w:rsidRPr="009B2339" w:rsidRDefault="002F6496" w:rsidP="009B2339">
      <w:pPr>
        <w:jc w:val="both"/>
        <w:rPr>
          <w:lang w:val="nl-NL"/>
        </w:rPr>
      </w:pPr>
      <w:r w:rsidRPr="009B2339">
        <w:rPr>
          <w:lang w:val="nl-NL"/>
        </w:rPr>
        <w:t>O, hoezeer bemin ik een Bijbels Christen! Een gelovige, die geen geregeld lezer van zijn Bijbel is, is een soldaat zonder wapen gelijk. De rede waarom er zovelen in allerlei soort dwalingen weggevoerd worden, is, omdat zij hun godsdienst op goed vertrouwen hebben overgenomen en zo rust hun doen op menselijke wijsheid, in plaats van op de kracht Gods. Christus gebiedt ons de Schriften te onderzoeken. De profeet zegt: “Tot de wet en tot de getuigenis; zo zij niet spreken naar dit woord, het zal zijn dat zij geen dageraad zullen hebben”. En in Job worden wij geboden te bidden om Goddelijke onderwijzing:  “Wat ik niet weet, leert Gij mij dit.”</w:t>
      </w:r>
    </w:p>
    <w:p w:rsidR="002F6496" w:rsidRPr="009B2339" w:rsidRDefault="002F6496" w:rsidP="009B2339">
      <w:pPr>
        <w:jc w:val="both"/>
        <w:rPr>
          <w:lang w:val="nl-NL"/>
        </w:rPr>
      </w:pPr>
      <w:r w:rsidRPr="009B2339">
        <w:rPr>
          <w:lang w:val="nl-NL"/>
        </w:rPr>
        <w:t>Ik zou nooit geloven dat er zo velen weg gevoerd zouden worden, om de leerstellingen der Algemene Ver</w:t>
      </w:r>
      <w:r w:rsidRPr="009B2339">
        <w:rPr>
          <w:lang w:val="nl-NL"/>
        </w:rPr>
        <w:softHyphen/>
        <w:t>zoeningdrijvers te geloven, als zij overtuigd waren van de noodzakelijkheid der Goddelijke onderwijzing, en ge</w:t>
      </w:r>
      <w:r w:rsidRPr="009B2339">
        <w:rPr>
          <w:lang w:val="nl-NL"/>
        </w:rPr>
        <w:softHyphen/>
        <w:t>leid werden om haar uit de Bijbel te ontvangen. Zij zouden daar geen algemeen genade, noch algemeen ver</w:t>
      </w:r>
      <w:r w:rsidRPr="009B2339">
        <w:rPr>
          <w:lang w:val="nl-NL"/>
        </w:rPr>
        <w:softHyphen/>
        <w:t xml:space="preserve">zoening vinden. Ook is daarvoor geen bewijs in de wereld. Want haar bewoners schijnen hoe langer hoe slechter te worden. </w:t>
      </w:r>
    </w:p>
    <w:p w:rsidR="002F6496" w:rsidRPr="009B2339" w:rsidRDefault="002F6496" w:rsidP="009B2339">
      <w:pPr>
        <w:jc w:val="both"/>
        <w:rPr>
          <w:lang w:val="nl-NL"/>
        </w:rPr>
      </w:pPr>
      <w:r w:rsidRPr="009B2339">
        <w:rPr>
          <w:lang w:val="nl-NL"/>
        </w:rPr>
        <w:t>Maar geef mij een weinig verder bericht aangaande Prodigalis.</w:t>
      </w:r>
    </w:p>
    <w:p w:rsidR="002F6496" w:rsidRPr="009B2339" w:rsidRDefault="002F6496" w:rsidP="009B2339">
      <w:pPr>
        <w:jc w:val="both"/>
        <w:rPr>
          <w:lang w:val="nl-NL"/>
        </w:rPr>
      </w:pPr>
    </w:p>
    <w:p w:rsidR="00743C2D" w:rsidRDefault="00743C2D" w:rsidP="009B2339">
      <w:pPr>
        <w:jc w:val="both"/>
        <w:rPr>
          <w:b/>
          <w:lang w:val="nl-NL"/>
        </w:rPr>
      </w:pPr>
    </w:p>
    <w:p w:rsidR="002F6496" w:rsidRPr="009B2339" w:rsidRDefault="005D7616" w:rsidP="009B2339">
      <w:pPr>
        <w:jc w:val="both"/>
        <w:rPr>
          <w:b/>
          <w:lang w:val="nl-NL"/>
        </w:rPr>
      </w:pPr>
      <w:r>
        <w:rPr>
          <w:b/>
          <w:lang w:val="nl-NL"/>
        </w:rPr>
        <w:br w:type="page"/>
      </w:r>
      <w:r w:rsidR="002F6496" w:rsidRPr="009B2339">
        <w:rPr>
          <w:b/>
          <w:lang w:val="nl-NL"/>
        </w:rPr>
        <w:t>IX. HOOFDSTUK.</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De woordvoerders over de vrijen wil, menselijke kracht en algemeen genade, mogen hun eigen medelijden en ontferming zover uitstrekken als zij verkiezen, maar Goddelijke genade en ontferming zijn de eigendommen en voorechten Gods. Daarom hebben zij geen recht noch waarborg om zo mild en verkwistend te zijn met datgene wat hun eigendom niet is.</w:t>
      </w:r>
    </w:p>
    <w:p w:rsidR="002F6496" w:rsidRPr="009B2339" w:rsidRDefault="002F6496" w:rsidP="009B2339">
      <w:pPr>
        <w:jc w:val="both"/>
        <w:rPr>
          <w:lang w:val="nl-NL"/>
        </w:rPr>
      </w:pPr>
      <w:r w:rsidRPr="009B2339">
        <w:rPr>
          <w:lang w:val="nl-NL"/>
        </w:rPr>
        <w:t>Maar om</w:t>
      </w:r>
      <w:r w:rsidR="00ED19A2">
        <w:rPr>
          <w:lang w:val="nl-NL"/>
        </w:rPr>
        <w:t xml:space="preserve"> verder </w:t>
      </w:r>
      <w:r w:rsidRPr="009B2339">
        <w:rPr>
          <w:lang w:val="nl-NL"/>
        </w:rPr>
        <w:t>te gaan. Nadat Prodigalis de beschul</w:t>
      </w:r>
      <w:r w:rsidRPr="009B2339">
        <w:rPr>
          <w:lang w:val="nl-NL"/>
        </w:rPr>
        <w:softHyphen/>
        <w:t>diger met de kracht der waarheid tot zwijgen had ge</w:t>
      </w:r>
      <w:r w:rsidRPr="009B2339">
        <w:rPr>
          <w:lang w:val="nl-NL"/>
        </w:rPr>
        <w:softHyphen/>
        <w:t>bracht, werden deze woorden met kracht op zijn gemoed toegepast: “Laat ons dan met vrijmoedigheid toegaan tot de troon der genade, opdat wij barmhartigheid mogen verkrijgen, en genade vinden, om geholpen te worden ter bekwamer tijd.” Heb. 4</w:t>
      </w:r>
      <w:r w:rsidR="00112A39">
        <w:rPr>
          <w:lang w:val="nl-NL"/>
        </w:rPr>
        <w:t xml:space="preserve">: </w:t>
      </w:r>
      <w:r w:rsidRPr="009B2339">
        <w:rPr>
          <w:lang w:val="nl-NL"/>
        </w:rPr>
        <w:t>16. Dit was een be</w:t>
      </w:r>
      <w:r w:rsidRPr="009B2339">
        <w:rPr>
          <w:lang w:val="nl-NL"/>
        </w:rPr>
        <w:softHyphen/>
        <w:t>straffing voor Prodigalis, die, die allergezegendste plicht en dat voorrecht van het gebed had verwaarloosd. Het was tevens om hem in het vervolg te bemoedigen. En het laatste gedeelte van deze tekst overtuigde hem, dat hij dikwijls in behoefte zou verkeren naar barmhartigheid en hulp. En dat, als hij de zegeningen wilde bezitten, hij er om bidden moest. Hij gehoorzaamde aan die uitnodiging, en stelde zijn aangezicht om God te zoeken in gebed en smeking; hoewel het in het begin met vele beschaamdheid en schande van zijn aangezicht was. Want zijn ongeloof, zijn lafhartigheid, zijn murmureren en zijn nalatigheid in het bidden, lezen, spreken en het horen van het Woord, staarde Hem in het aangezicht. De Heere zal zich niet laten verwaarlozen, of geringschatten, zonder daarover Zijn kennelijke afkeuring te bewijzen. De blik van zijn Meester op Petrus bevatte bestraffing en medelijden. En Petrus gevoelde beide, toen hij bitter weende.</w:t>
      </w:r>
    </w:p>
    <w:p w:rsidR="002F6496" w:rsidRPr="009B2339" w:rsidRDefault="002F6496" w:rsidP="009B2339">
      <w:pPr>
        <w:jc w:val="both"/>
        <w:rPr>
          <w:lang w:val="nl-NL"/>
        </w:rPr>
      </w:pPr>
      <w:r w:rsidRPr="009B2339">
        <w:rPr>
          <w:lang w:val="nl-NL"/>
        </w:rPr>
        <w:t>Maar niettegenstaande al de misslagen van de arme Prodigalis bezocht de zalige Verlosser hem wederom met Zijn heil en paste schuldvergeving en vrede bij vernieuwing op zijn hart toe, om hem te doen we</w:t>
      </w:r>
      <w:r w:rsidRPr="009B2339">
        <w:rPr>
          <w:lang w:val="nl-NL"/>
        </w:rPr>
        <w:softHyphen/>
        <w:t>ten, dat vrede vermenigvuldigd zou worden bij hem, die zijn geloof in de onveranderlijke liefde Gods zodanig bevestigt, dat hij gereed is om in zijn voorspoed te zeggen: “Mijn berg is zo vast gesteld, dat ik niet bewogen zal worden,” De satan week nu en Prodigalis ging weer</w:t>
      </w:r>
      <w:r w:rsidR="00ED19A2">
        <w:rPr>
          <w:lang w:val="nl-NL"/>
        </w:rPr>
        <w:t xml:space="preserve"> verder </w:t>
      </w:r>
      <w:r w:rsidRPr="009B2339">
        <w:rPr>
          <w:lang w:val="nl-NL"/>
        </w:rPr>
        <w:t>in het werk en de aanbidding des Heeren, en blonk zo mogelijk heerlijker en was oot</w:t>
      </w:r>
      <w:r w:rsidRPr="009B2339">
        <w:rPr>
          <w:lang w:val="nl-NL"/>
        </w:rPr>
        <w:softHyphen/>
        <w:t>moediger, en nuttiger dan gewoonlijk werkzaam. Het was met Prodigalis, in zekere mate gelijk het met zijn Heere was: “Nadat de satan alle zijn verzoekingen geëindigd had, keerde Jezus wederom in de kracht van de Geest,” en zo deed hij ook. Want hij hield vele vertroostende gesprekken over deze heftige verzoeking. En was meer bekwaam medelijden te gevoelen met, en vertroosting en bemoediging toe te spreken, tot de ver</w:t>
      </w:r>
      <w:r w:rsidRPr="009B2339">
        <w:rPr>
          <w:lang w:val="nl-NL"/>
        </w:rPr>
        <w:softHyphen/>
        <w:t>zochten, dan hij ooit tevoren gedaan had.</w:t>
      </w:r>
    </w:p>
    <w:p w:rsidR="002F6496" w:rsidRPr="009B2339" w:rsidRDefault="0054201E" w:rsidP="009B2339">
      <w:pPr>
        <w:jc w:val="both"/>
        <w:rPr>
          <w:lang w:val="nl-NL"/>
        </w:rPr>
      </w:pPr>
      <w:r>
        <w:rPr>
          <w:lang w:val="nl-NL"/>
        </w:rPr>
        <w:t>AHIMAÄZ.</w:t>
      </w:r>
      <w:r w:rsidR="002F6496" w:rsidRPr="009B2339">
        <w:rPr>
          <w:lang w:val="nl-NL"/>
        </w:rPr>
        <w:t xml:space="preserve"> Van al de vaders en vrienden, van alle vaderlijke en echtelijke liefde, is er geen een die in het minste vergeleken kan worden bij die liefde en ont</w:t>
      </w:r>
      <w:r w:rsidR="002F6496" w:rsidRPr="009B2339">
        <w:rPr>
          <w:lang w:val="nl-NL"/>
        </w:rPr>
        <w:softHyphen/>
        <w:t>ferming, die boetvaardige zondaars toestroomt uit de Vader aller barmhartigheid, en de God aller vertroos</w:t>
      </w:r>
      <w:r w:rsidR="002F6496" w:rsidRPr="009B2339">
        <w:rPr>
          <w:lang w:val="nl-NL"/>
        </w:rPr>
        <w:softHyphen/>
        <w:t>ting, door Jezus Christus. Het is zo aandoenlijk voor mij, dat ik het nooit gevoelen kan zonder het diepste berouw. Ook kan ik nooit horen over de openbaring daarvan aan anderen, zonder mijn hoofd als water en mijn ogen een springader van tranen te gevoelen. De liefde van God de Vader, en het lijden van Jezus Christus, ten einde zulk een groot heil voor de grootste zondaren aan te brengen, doden iemand aan de zonde en aan de gehele wereld, als het door de Heilige Geest wordt toegepast. Een ziel die in geestelijke ver</w:t>
      </w:r>
      <w:r w:rsidR="002F6496" w:rsidRPr="009B2339">
        <w:rPr>
          <w:lang w:val="nl-NL"/>
        </w:rPr>
        <w:softHyphen/>
        <w:t>eniging met de Verlosser en in een gelovig ge</w:t>
      </w:r>
      <w:r w:rsidR="002F6496" w:rsidRPr="009B2339">
        <w:rPr>
          <w:lang w:val="nl-NL"/>
        </w:rPr>
        <w:softHyphen/>
        <w:t>zicht met de vruchten van zijn dood begunstigd is, met</w:t>
      </w:r>
      <w:r w:rsidR="002F6496" w:rsidRPr="009B2339">
        <w:rPr>
          <w:lang w:val="nl-NL"/>
        </w:rPr>
        <w:softHyphen/>
        <w:t xml:space="preserve"> een gevoelig bewustzijn van zijn aandeel daarin, en met het genot van schuldvergeving en vrede daardoor ver</w:t>
      </w:r>
      <w:r w:rsidR="002F6496" w:rsidRPr="009B2339">
        <w:rPr>
          <w:lang w:val="nl-NL"/>
        </w:rPr>
        <w:softHyphen/>
        <w:t>worven, ontvangt zulk een diepe indruk van de Godheid en gevoelt zulk een grote aandoening, dat als zij moest blijven voortduren, het voor een menselijke ziel in dit leven onmogelijk zou zijn die te dragen. De ziel versmelt daarin als en alle gezelschap is hinderlijk, en het lichaam zou zo verzwakken, dat het niet bekwaam zou zijn om zijn hemelse Bewoner te bevatten. Vandaar is het, dat wij zo dikwijls heftige aanvechtingen gevoelen voordat wij deze liefderijke ge</w:t>
      </w:r>
      <w:r w:rsidR="002F6496" w:rsidRPr="009B2339">
        <w:rPr>
          <w:lang w:val="nl-NL"/>
        </w:rPr>
        <w:softHyphen/>
        <w:t>nietingen ontvangen, en ze gewoonlijk in evenwicht ge</w:t>
      </w:r>
      <w:r w:rsidR="002F6496" w:rsidRPr="009B2339">
        <w:rPr>
          <w:lang w:val="nl-NL"/>
        </w:rPr>
        <w:softHyphen/>
        <w:t>bracht zien met enige daaropvolgende verdrukking. Wat dient om de ziel in een gelijke schaal te houden, deels aards, deels hemels zijnde. En het kan opge</w:t>
      </w:r>
      <w:r w:rsidR="002F6496" w:rsidRPr="009B2339">
        <w:rPr>
          <w:lang w:val="nl-NL"/>
        </w:rPr>
        <w:softHyphen/>
        <w:t>merkt worden, dat de droesem dagelijks overgelaten wordt in een of andere van deze schalen.</w:t>
      </w:r>
    </w:p>
    <w:p w:rsidR="002F6496" w:rsidRPr="009B2339" w:rsidRDefault="002F6496" w:rsidP="009B2339">
      <w:pPr>
        <w:jc w:val="both"/>
        <w:rPr>
          <w:lang w:val="nl-NL"/>
        </w:rPr>
      </w:pPr>
      <w:r w:rsidRPr="009B2339">
        <w:rPr>
          <w:lang w:val="nl-NL"/>
        </w:rPr>
        <w:t>Ga voort, mijn broeder. U moet mij verschonen dat ik u zolang stoor, want, wanneer enig gedeelte van het verhaal van Prodigalis met mijn eigen bevin</w:t>
      </w:r>
      <w:r w:rsidRPr="009B2339">
        <w:rPr>
          <w:lang w:val="nl-NL"/>
        </w:rPr>
        <w:softHyphen/>
        <w:t>ding van des Verlossers grote ontferming over mij overeenkomt, dan rommelt mijn ingewand, mijn hart is gereed om op te springen. Daarom ben ik genood</w:t>
      </w:r>
      <w:r w:rsidRPr="009B2339">
        <w:rPr>
          <w:lang w:val="nl-NL"/>
        </w:rPr>
        <w:softHyphen/>
        <w:t>zaakt Elihu na te bootsen, en duidelijk te spreken, opdat ik lucht krijge</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Wel, Prodigalis ging daarna op een zeer troostvolle en gelukkige wijze voort, en scheen voor een geruime tijd wel verzekerd te zijn, en was bui</w:t>
      </w:r>
      <w:r w:rsidR="002F6496" w:rsidRPr="009B2339">
        <w:rPr>
          <w:lang w:val="nl-NL"/>
        </w:rPr>
        <w:softHyphen/>
        <w:t>tengewoon nuttig. En daar hij een bijzondere voorliefde tot de studie had en de eenzaamheid beminde, hield hij nauwe gemeenschap met zijn God, en van een hemelse zin zijnde, was zijn geliefkoosd element, Goddelijke overpeinzing. Deze, gepaard met een diepe ondervinding van zijn eigen hart, rustten hem beide met woord en met kracht toe voor het predikambt, beter dan al de hogescholen en academiën in de wereld dat kunnen doen. Een onbegenadigd student verstaat niet meer van zijn hemelse welsprekendheid dan Prodigalis van het Arabisch verstond.</w:t>
      </w:r>
    </w:p>
    <w:p w:rsidR="002F6496" w:rsidRPr="009B2339" w:rsidRDefault="002F6496" w:rsidP="009B2339">
      <w:pPr>
        <w:jc w:val="both"/>
        <w:rPr>
          <w:lang w:val="nl-NL"/>
        </w:rPr>
      </w:pPr>
      <w:r w:rsidRPr="009B2339">
        <w:rPr>
          <w:lang w:val="nl-NL"/>
        </w:rPr>
        <w:t xml:space="preserve">Na verloop van tijd, gebeurde het, dat er zich verschillende dwalingen begonnen te verspreiden en veld wonnen in die streken waar zijn ambtsbediening was. Daar het Prodigalis niet toegelaten was geworden om in enige dier dwalingen te struikelen, was hij ten einde raad om bewijsvoeringen te vinden, om ze tegen te staan. Velen van de valse gezanten daagde hem uit, en twistten vaak met Prodigalis. U weet </w:t>
      </w:r>
      <w:r w:rsidRPr="009B2339">
        <w:rPr>
          <w:i/>
          <w:lang w:val="nl-NL"/>
        </w:rPr>
        <w:t>dat er geen vermeteler, vertrouwelijker of vrijmoediger lieden zijn, dan zij, die onder het Evangelie verhard en door de duivel verblind zijn.</w:t>
      </w:r>
      <w:r w:rsidRPr="009B2339">
        <w:rPr>
          <w:lang w:val="nl-NL"/>
        </w:rPr>
        <w:t xml:space="preserve"> </w:t>
      </w:r>
    </w:p>
    <w:p w:rsidR="002F6496" w:rsidRPr="009B2339" w:rsidRDefault="002F6496" w:rsidP="009B2339">
      <w:pPr>
        <w:jc w:val="both"/>
        <w:rPr>
          <w:lang w:val="nl-NL"/>
        </w:rPr>
      </w:pPr>
      <w:r w:rsidRPr="009B2339">
        <w:rPr>
          <w:lang w:val="nl-NL"/>
        </w:rPr>
        <w:t>Ten einde zich wapens te verschaffen tegen deze strijdlustigen begon Prodigalis verschillende boeken te lezen over hun gevoelens; opdat hij in hun dwalingen indringen, en hun bewijsvoeringen omver mocht stoten. Deze dorre, droge en zielsverderfelijke studie, voerde Prodigalis weldra van zijn hemelsgezindheid af. En de liefelijke, verkwikkende dauw die dagelijks in zijn ziel was neer</w:t>
      </w:r>
      <w:r w:rsidRPr="009B2339">
        <w:rPr>
          <w:lang w:val="nl-NL"/>
        </w:rPr>
        <w:softHyphen/>
        <w:t>gedaald verminderde zichtbaar. Deze boeken brachten een grote duisterheid op zijn gemoed, die zijn verstand benevelde. En sommige van hun listige, geslepen kunstige, bedriegelijke, en sofistische bewijsvoeringen hielden dikwijls zijn verstand bezig, hoewel zijn hart en ziel klopten van verontwaardiging tegen hun werken.</w:t>
      </w:r>
    </w:p>
    <w:p w:rsidR="002F6496" w:rsidRPr="009B2339" w:rsidRDefault="002F6496" w:rsidP="009B2339">
      <w:pPr>
        <w:jc w:val="both"/>
        <w:rPr>
          <w:lang w:val="nl-NL"/>
        </w:rPr>
      </w:pPr>
      <w:r w:rsidRPr="009B2339">
        <w:rPr>
          <w:lang w:val="nl-NL"/>
        </w:rPr>
        <w:t>Dit nu was de tijd voor satan om weer aan het werk te gaan. Daar Prodigalis een weinig hovaardig was geworden door de menigvuldige openbaringen, waren sommigen van deze dwalingen een doorn in zijn vlees, en als engelen van de satan, sloegen zij hem met vuisten, hetwelk God toestond, opdat hij zich niet bovenmate zonde verheffen. 2 Kor. 12</w:t>
      </w:r>
      <w:r w:rsidR="00112A39">
        <w:rPr>
          <w:lang w:val="nl-NL"/>
        </w:rPr>
        <w:t xml:space="preserve">: </w:t>
      </w:r>
      <w:r w:rsidRPr="009B2339">
        <w:rPr>
          <w:lang w:val="nl-NL"/>
        </w:rPr>
        <w:t>7. De duivel drong met vele van die dwalingen binnen en behaalde een tweede voordeel over hem; totdat hij, door zijn gemoed te be</w:t>
      </w:r>
      <w:r w:rsidRPr="009B2339">
        <w:rPr>
          <w:lang w:val="nl-NL"/>
        </w:rPr>
        <w:softHyphen/>
        <w:t>strijden en hem deze dwalingen telkens in te werpen, Prodigalis gevoelig in zijn verstand verwondde, zijn ziel met verwarring vervulde, en waarheid en onwaarheid zijn gemoed in voortdurende strijd hield. Dit verdorde al zijn genietingen, verbande vrede en troost uit zijn hart, en liet hem over aan het betreuren van een ken</w:t>
      </w:r>
      <w:r w:rsidRPr="009B2339">
        <w:rPr>
          <w:lang w:val="nl-NL"/>
        </w:rPr>
        <w:softHyphen/>
        <w:t>nelijke intrekking van geestelijk leven en Goddelijke ver</w:t>
      </w:r>
      <w:r w:rsidRPr="009B2339">
        <w:rPr>
          <w:lang w:val="nl-NL"/>
        </w:rPr>
        <w:softHyphen/>
        <w:t>troosting.</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O, hoe gevaarlijk zijn boeken met dwalingen! Welk een verwoesting hebben zij in de kerk van Christus aangericht! Zij zijn netten, welke de Heere de helse vogelaar toestaat uit te zetten, ten einde huiche</w:t>
      </w:r>
      <w:r w:rsidR="002F6496" w:rsidRPr="009B2339">
        <w:rPr>
          <w:lang w:val="nl-NL"/>
        </w:rPr>
        <w:softHyphen/>
        <w:t>laren te vangen, die de liefde der waarheid niet aannemen, en sommigen van zijn eigen kinderen vernederen die, in plaats van met hun ganse hart op de Heere te vertrouwen, teveel op hun eigen verstand steunen.</w:t>
      </w:r>
    </w:p>
    <w:p w:rsidR="002F6496" w:rsidRPr="009B2339" w:rsidRDefault="002F6496" w:rsidP="009B2339">
      <w:pPr>
        <w:jc w:val="both"/>
        <w:rPr>
          <w:lang w:val="nl-NL"/>
        </w:rPr>
      </w:pPr>
      <w:r w:rsidRPr="009B2339">
        <w:rPr>
          <w:lang w:val="nl-NL"/>
        </w:rPr>
        <w:t>Prodigalis had er geen boodschap mee, in zulke wateren te vissen, maar wel om dieper in te dringen in de ver</w:t>
      </w:r>
      <w:r w:rsidRPr="009B2339">
        <w:rPr>
          <w:lang w:val="nl-NL"/>
        </w:rPr>
        <w:softHyphen/>
        <w:t>borgenheid en de geest van Gods waarheid. De waarheid is voldoende als schild en als beukelaar; laat iemand zich hiermee wapenen, en door genade zal hij in staat zijn om te staan en te weerstaan. Niets werpt de dwaling meer omver, dan de naakte eenvoudige waarheid, met de kennis daaraan, de bevinding daarvan, en haar beoe</w:t>
      </w:r>
      <w:r w:rsidRPr="009B2339">
        <w:rPr>
          <w:lang w:val="nl-NL"/>
        </w:rPr>
        <w:softHyphen/>
        <w:t>fening daaraan, aangedrongen door de kracht van de Heilige Geest, Die op het gebed van God wordt geschonken. Deze dingen verkondigd door iemand, die er de ervaring van heeft, gepaard met een heilig beroep op God en het geweten, voeren allen voor zich heen, behalve de vermetelen, die God in rechtvaardig oordeel, en tot hun eigen verderf, gelijk Jannes en Jambres, toelaat, heerszuchtig te blijven staan. Wat mij betreft, ik haat het een jong Christen de kracht van zijn kennis te zien beproeven, door een boek met dwalingen in de hand te geven, of onder een onzuivere bediening te lokken. Ik denk altijd dat het een uitdagend, vermetel verzoeken van God is, en een uittarten van Hem om ons bloot te stellen aan de verzoekingen van de duivel, als een bewijs van zijn afkeuring, en een rechtmatige bestraffing van onze vermetelheid. “Allen, zo velen als er voor Mij zijn gekomen, zijn dieven en, moordenaars. Maar de schapen hebben hen niet gehoord.” Joh. 10</w:t>
      </w:r>
      <w:r w:rsidR="00112A39">
        <w:rPr>
          <w:lang w:val="nl-NL"/>
        </w:rPr>
        <w:t xml:space="preserve">: </w:t>
      </w:r>
      <w:r w:rsidRPr="009B2339">
        <w:rPr>
          <w:lang w:val="nl-NL"/>
        </w:rPr>
        <w:t>8. En vele zulke dieven en moordenaars moeten er nog komen. En ons wordt geboden hen niet te volgen. “En Jezus, antwoordende, zeide tot hen: Ziet toe, dat u niemand verleide. Want velen zullen komen onder Mijn Naam, zeggende: Ik ben de Christus. En zij zullen velen verleiden.” Matth. 24</w:t>
      </w:r>
      <w:r w:rsidR="00112A39">
        <w:rPr>
          <w:lang w:val="nl-NL"/>
        </w:rPr>
        <w:t xml:space="preserve">: </w:t>
      </w:r>
      <w:r w:rsidRPr="009B2339">
        <w:rPr>
          <w:lang w:val="nl-NL"/>
        </w:rPr>
        <w:t>4, 5. “En vele valse profeten zullen opstaan en zullen er velen ver</w:t>
      </w:r>
      <w:r w:rsidRPr="009B2339">
        <w:rPr>
          <w:lang w:val="nl-NL"/>
        </w:rPr>
        <w:softHyphen/>
        <w:t>leiden” Matth. 24</w:t>
      </w:r>
      <w:r w:rsidR="00112A39">
        <w:rPr>
          <w:lang w:val="nl-NL"/>
        </w:rPr>
        <w:t xml:space="preserve">: </w:t>
      </w:r>
      <w:r w:rsidRPr="009B2339">
        <w:rPr>
          <w:lang w:val="nl-NL"/>
        </w:rPr>
        <w:t>11. “Gaat niet heen en volgt niet” Lukas 17</w:t>
      </w:r>
      <w:r w:rsidR="00112A39">
        <w:rPr>
          <w:lang w:val="nl-NL"/>
        </w:rPr>
        <w:t xml:space="preserve">: </w:t>
      </w:r>
      <w:r w:rsidRPr="009B2339">
        <w:rPr>
          <w:lang w:val="nl-NL"/>
        </w:rPr>
        <w:t>23. “Ziet toe hoe gij hoort.” “Wacht u voor de zuurdesem der Farizeeën en der Sadduceeën, welke is geveinsdheid.” Dit alles zijn waarschuwingen en wenken, dat wij God niet zouden verzoeken. Hij waarschuwt ons toe te zien op de honden, Filip. 3: 2, en niet zo verzot te zijn om hen bij de oren te grijpen. Spreuk. 26</w:t>
      </w:r>
      <w:r w:rsidR="00112A39">
        <w:rPr>
          <w:lang w:val="nl-NL"/>
        </w:rPr>
        <w:t xml:space="preserve">: </w:t>
      </w:r>
      <w:r w:rsidRPr="009B2339">
        <w:rPr>
          <w:lang w:val="nl-NL"/>
        </w:rPr>
        <w:t>17.</w:t>
      </w:r>
    </w:p>
    <w:p w:rsidR="002F6496" w:rsidRPr="009B2339" w:rsidRDefault="002F6496" w:rsidP="009B2339">
      <w:pPr>
        <w:jc w:val="both"/>
        <w:rPr>
          <w:lang w:val="nl-NL"/>
        </w:rPr>
      </w:pPr>
      <w:r w:rsidRPr="009B2339">
        <w:rPr>
          <w:lang w:val="nl-NL"/>
        </w:rPr>
        <w:t>De Heere vergunne mij dat ik altijd mijn gemoed moge oefenen in de kennis van het goede, en niet de verborgenheden der geestelijke boosheid bestuderen. Efeze 6</w:t>
      </w:r>
      <w:r w:rsidR="00112A39">
        <w:rPr>
          <w:lang w:val="nl-NL"/>
        </w:rPr>
        <w:t xml:space="preserve">: </w:t>
      </w:r>
      <w:r w:rsidRPr="009B2339">
        <w:rPr>
          <w:lang w:val="nl-NL"/>
        </w:rPr>
        <w:t>12. Adam en Eva waren gelukkig, zolang zij alleen het goede kenden. Maar toen zij de kennis van het kwade bekwamen, bevonden zij weldra, “de kennis van het kwade verkregen, maar van het goede verloren te hebben,” gelijk de geleerde Milton zegt. Zo hebben vele gelukkige zielen, het sedert ondervonden, door in te willen dringen in de hel</w:t>
      </w:r>
      <w:r w:rsidRPr="009B2339">
        <w:rPr>
          <w:lang w:val="nl-NL"/>
        </w:rPr>
        <w:softHyphen/>
        <w:t>se verborgenheden der geestelijke ongerechtigheid. Het is het eeuwige leven, God te kennen en Jezus Christus die Hij gezonden heeft, terwijl daarentegen, de duivelen, die mees</w:t>
      </w:r>
      <w:r w:rsidRPr="009B2339">
        <w:rPr>
          <w:lang w:val="nl-NL"/>
        </w:rPr>
        <w:softHyphen/>
        <w:t>ters in de wetenschap zijn, met opzicht tot hun kennis in de verborgenheden der ongerechtigheid, zover van de gelukzaligheid verwijderd zijn, als Goddelijke gelukzalig</w:t>
      </w:r>
      <w:r w:rsidRPr="009B2339">
        <w:rPr>
          <w:lang w:val="nl-NL"/>
        </w:rPr>
        <w:softHyphen/>
        <w:t xml:space="preserve">heid hen kan plaatsen. </w:t>
      </w:r>
    </w:p>
    <w:p w:rsidR="002F6496" w:rsidRPr="009B2339" w:rsidRDefault="002F6496" w:rsidP="009B2339">
      <w:pPr>
        <w:jc w:val="both"/>
        <w:rPr>
          <w:lang w:val="nl-NL"/>
        </w:rPr>
      </w:pPr>
      <w:r w:rsidRPr="009B2339">
        <w:rPr>
          <w:lang w:val="nl-NL"/>
        </w:rPr>
        <w:t>Sommige lezen wel alle soorten schrijvers, ten einde door deze menselijke middelen een recht begrip van God en de weg der verlossing te verkrijgen. Maar wij kunnen van hen zeggen, zoals de grote Apostel zegt: “Zij leren altijd, maar komen nimmermeer tot de kennis der waarheid.” De Ster van Jakob kan nimmer door een verrekijker ontdekt worden, evenmin kan er een zaligmakende kennis van God ver</w:t>
      </w:r>
      <w:r w:rsidRPr="009B2339">
        <w:rPr>
          <w:lang w:val="nl-NL"/>
        </w:rPr>
        <w:softHyphen/>
        <w:t>kregen worden door al de regels der praktische wijsbe</w:t>
      </w:r>
      <w:r w:rsidRPr="009B2339">
        <w:rPr>
          <w:lang w:val="nl-NL"/>
        </w:rPr>
        <w:softHyphen/>
        <w:t>geerte. De mens in wiens hart God schijnt, kent Hem, maar geen ander. “Want God, die gezegd heeft, dat het licht uit de duisternis zou schijnen, is Degene, die in onze harten geschenen heeft; om te geven, ver</w:t>
      </w:r>
      <w:r w:rsidRPr="009B2339">
        <w:rPr>
          <w:lang w:val="nl-NL"/>
        </w:rPr>
        <w:softHyphen/>
        <w:t>lichting der kennis der heerlijkheid Gods, in het aangezicht van Jezus Christus.” 2 Kor. 4</w:t>
      </w:r>
      <w:r w:rsidR="00112A39">
        <w:rPr>
          <w:lang w:val="nl-NL"/>
        </w:rPr>
        <w:t xml:space="preserve">: </w:t>
      </w:r>
      <w:r w:rsidRPr="009B2339">
        <w:rPr>
          <w:lang w:val="nl-NL"/>
        </w:rPr>
        <w:t>6. Dit is de enige geopenbaarde Weg, waardoor een zaligmakende kennis Gods kan verkregen worden. Wijsgerige regelen worden in deze zaak geheel en al buiten gesloten: “Ziet toe, dat niemand u als een roof vervoere door de filosofie, en ijdele verleiding, naar de overlevering der mensen, naar de eerste beginselen der wereld, en niet naar Christus.” Col. 2</w:t>
      </w:r>
      <w:r w:rsidR="00112A39">
        <w:rPr>
          <w:lang w:val="nl-NL"/>
        </w:rPr>
        <w:t xml:space="preserve">: </w:t>
      </w:r>
      <w:r w:rsidRPr="009B2339">
        <w:rPr>
          <w:lang w:val="nl-NL"/>
        </w:rPr>
        <w:t>8.</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bewonder uw beweringen zeer. Goddelijke kennis moet met gebogen knie, smekend aan de genade troon, gezocht worden, die op een andere wijze te zoe</w:t>
      </w:r>
      <w:r w:rsidR="002F6496" w:rsidRPr="009B2339">
        <w:rPr>
          <w:lang w:val="nl-NL"/>
        </w:rPr>
        <w:softHyphen/>
        <w:t>ken, is eens verachting van de geopenbaarde wil van God en een poging om wijs te zijn, boven hetgene geschre</w:t>
      </w:r>
      <w:r w:rsidR="002F6496" w:rsidRPr="009B2339">
        <w:rPr>
          <w:lang w:val="nl-NL"/>
        </w:rPr>
        <w:softHyphen/>
        <w:t>ven is. En hoe verder zij gaan God uit te vinden door menselijke middelen, hoe dieper zij in de dwaling wegzinken. Goddelijke volmaaktheden en Goddelijke handelingen af te meten naar menselijke regels, en alles uit te tekenen van haar behoorlijk middelpunt, tot aan de grensscheiding der verdorven en onvernieuwde rede, is de menselijke ziel in haar gevallen toestand bezighouden, en haar rede bezwaren met een last on</w:t>
      </w:r>
      <w:r w:rsidR="002F6496" w:rsidRPr="009B2339">
        <w:rPr>
          <w:lang w:val="nl-NL"/>
        </w:rPr>
        <w:softHyphen/>
        <w:t>der welken zij, zonder Goddelijke hulp zeker zal verzinken.</w:t>
      </w:r>
    </w:p>
    <w:p w:rsidR="002F6496" w:rsidRPr="009B2339" w:rsidRDefault="002F6496" w:rsidP="009B2339">
      <w:pPr>
        <w:jc w:val="both"/>
        <w:rPr>
          <w:lang w:val="nl-NL"/>
        </w:rPr>
      </w:pPr>
      <w:r w:rsidRPr="009B2339">
        <w:rPr>
          <w:lang w:val="nl-NL"/>
        </w:rPr>
        <w:t>Wanneer enig kind Gods, een moeilijke Schriftplaats, een moeilijke ervaring, of iets zwaars in de Voorzienigheid ondervindt, hoe is dan zijn gemoed be</w:t>
      </w:r>
      <w:r w:rsidRPr="009B2339">
        <w:rPr>
          <w:lang w:val="nl-NL"/>
        </w:rPr>
        <w:softHyphen/>
        <w:t>zwaard, totdat hij zich in ootmoedig gebed neerlegt en onderwerpt aan de vrijmachtige wil van zijn God, het</w:t>
      </w:r>
      <w:r w:rsidRPr="009B2339">
        <w:rPr>
          <w:lang w:val="nl-NL"/>
        </w:rPr>
        <w:softHyphen/>
        <w:t>welk, als het geschied is, zijn eigenschappen hun ge</w:t>
      </w:r>
      <w:r w:rsidRPr="009B2339">
        <w:rPr>
          <w:lang w:val="nl-NL"/>
        </w:rPr>
        <w:softHyphen/>
        <w:t>wone kracht doen herkennen. Dan beweegt hij zich heerlijk in zijn hemelse omgeving waarbij hij bemerkt dat God hem niet meer oplegt dan Hij hem instaat stelt om te dragen. Velen zijn in dwaling van openlijke ongelovigheid, ver</w:t>
      </w:r>
      <w:r w:rsidRPr="009B2339">
        <w:rPr>
          <w:lang w:val="nl-NL"/>
        </w:rPr>
        <w:softHyphen/>
        <w:t>twijfeling, wanhoop, verwoesting en verderf verdronken, doordat zij de kennis der oneindige Godheid, door mense</w:t>
      </w:r>
      <w:r w:rsidRPr="009B2339">
        <w:rPr>
          <w:lang w:val="nl-NL"/>
        </w:rPr>
        <w:softHyphen/>
        <w:t>lijke wijsheid op zoeken te sporen, in plaats van de menselijke wijsheid te onderwerpen aan die welke Goddelijk en oneindig is. “Zult gij tot de volmaaktheid toe de Al</w:t>
      </w:r>
      <w:r w:rsidRPr="009B2339">
        <w:rPr>
          <w:lang w:val="nl-NL"/>
        </w:rPr>
        <w:softHyphen/>
        <w:t>machtige vinden? Zij is als de hoogte der hemelen, wat kunt gij doen? Dieper dan de hel, wat kunt gij weten? Langer dan de aarde is haar maat, en breder dan de zee.”Job 11</w:t>
      </w:r>
      <w:r w:rsidR="00112A39">
        <w:rPr>
          <w:lang w:val="nl-NL"/>
        </w:rPr>
        <w:t xml:space="preserve">: </w:t>
      </w:r>
      <w:r w:rsidRPr="009B2339">
        <w:rPr>
          <w:lang w:val="nl-NL"/>
        </w:rPr>
        <w:t xml:space="preserve">7, 8, 9. Het heeft vele, b.v. vele geleerde natuurkundigen in de wereld bezig gehouden om de verborgenheden, zoals die van de donder te verklaren, en die vreemde natuurverschijnselen der vuurspuwende bergen enz. En in die dingen zijn zij evenzeer in de onzekerheid, als de almanak in haar weersvoorspellingen uit de loop der planeten; </w:t>
      </w:r>
      <w:r w:rsidRPr="009B2339">
        <w:rPr>
          <w:i/>
          <w:lang w:val="nl-NL"/>
        </w:rPr>
        <w:t>die naar de nauwkeurigste opmerkingen welke ik gedaan heb tot hiertoe, altijd in strijd zijn geweest, met dat weêr hetwelk de Voorzienig</w:t>
      </w:r>
      <w:r w:rsidRPr="009B2339">
        <w:rPr>
          <w:i/>
          <w:lang w:val="nl-NL"/>
        </w:rPr>
        <w:softHyphen/>
        <w:t>heid ons gaf.</w:t>
      </w:r>
    </w:p>
    <w:p w:rsidR="002F6496" w:rsidRPr="009B2339" w:rsidRDefault="002F6496" w:rsidP="009B2339">
      <w:pPr>
        <w:jc w:val="both"/>
        <w:rPr>
          <w:lang w:val="nl-NL"/>
        </w:rPr>
      </w:pPr>
      <w:r w:rsidRPr="009B2339">
        <w:rPr>
          <w:lang w:val="nl-NL"/>
        </w:rPr>
        <w:t>De ware gelovige kan, wanneer hij zijn gedaante beschouwt, met ootmoedige aanbidding de dichter nazeggen: “ik ben zeer vreselijk en wonderlijk gemaakt.” En betrekkelijk de werken der schepping, en al de ge</w:t>
      </w:r>
      <w:r w:rsidRPr="009B2339">
        <w:rPr>
          <w:lang w:val="nl-NL"/>
        </w:rPr>
        <w:softHyphen/>
        <w:t>heimen der natuur, kan hij haar oorsprong bewonderen, en zeggen: “In wijsheid hebt Gij ze allen gemaakt.”</w:t>
      </w:r>
    </w:p>
    <w:p w:rsidR="002F6496" w:rsidRPr="009B2339" w:rsidRDefault="002F6496" w:rsidP="009B2339">
      <w:pPr>
        <w:jc w:val="both"/>
        <w:rPr>
          <w:lang w:val="nl-NL"/>
        </w:rPr>
      </w:pPr>
      <w:r w:rsidRPr="009B2339">
        <w:rPr>
          <w:lang w:val="nl-NL"/>
        </w:rPr>
        <w:t>Maar om</w:t>
      </w:r>
      <w:r w:rsidR="00ED19A2">
        <w:rPr>
          <w:lang w:val="nl-NL"/>
        </w:rPr>
        <w:t xml:space="preserve"> verder </w:t>
      </w:r>
      <w:r w:rsidRPr="009B2339">
        <w:rPr>
          <w:lang w:val="nl-NL"/>
        </w:rPr>
        <w:t>te gaan.</w:t>
      </w:r>
    </w:p>
    <w:p w:rsidR="002F6496" w:rsidRPr="009B2339" w:rsidRDefault="002F6496" w:rsidP="009B2339">
      <w:pPr>
        <w:jc w:val="both"/>
        <w:rPr>
          <w:lang w:val="nl-NL"/>
        </w:rPr>
      </w:pPr>
      <w:r w:rsidRPr="009B2339">
        <w:rPr>
          <w:lang w:val="nl-NL"/>
        </w:rPr>
        <w:t>Dit was een van de meest raadselachtige bestrijdingen die Prodigalis ooit ontmoet had. Want toen de aardsvijand, enig voordeel op hem behaald, en zijn verstand verduisterd had, was er geen verborgenheid in de Bijbel, of hij zette er zijn “indien” bij, en probeerde er in zijn gemoed twijfeling over te verwekken. De verborgenheid der Drie Eenheid, en die van des Heeren menswording en ware Godheid, de waarheid en echtheid van de Bijbels het bestaan van Jehovah, ja, zelfs het bestaan der gevallen engelen, werd niet buiten dit vreselijk geschil gelaten. Hoewel Prodigalis kennelijk de kracht had gevoeld, en wonderlijk de werking had aanschouwd, van alles wat nu betwist werd. O, hoe zorgvuldig moest een kind Gods zijn, om die dingen te vermijden! Hoevelen zijn er hinkende en kreupel naar hun graven gegaan, verbroken in hun oordeel, dor in hun ziel, onvruchtbaar in hun leven, en verward in hun gemoed, enkel door het lezen van zulke valse boeken!</w:t>
      </w:r>
    </w:p>
    <w:p w:rsidR="002F6496" w:rsidRPr="009B2339" w:rsidRDefault="002F6496" w:rsidP="009B2339">
      <w:pPr>
        <w:jc w:val="both"/>
        <w:rPr>
          <w:lang w:val="nl-NL"/>
        </w:rPr>
      </w:pPr>
      <w:r w:rsidRPr="009B2339">
        <w:rPr>
          <w:lang w:val="nl-NL"/>
        </w:rPr>
        <w:t>Deze beproeving genas Prodigalis inderdaad van die ziekte. Na deze handelde hij gelijk die in de Hande</w:t>
      </w:r>
      <w:r w:rsidRPr="009B2339">
        <w:rPr>
          <w:lang w:val="nl-NL"/>
        </w:rPr>
        <w:softHyphen/>
        <w:t>lingen: “En vele dergenen die geloofden, kwamen, be</w:t>
      </w:r>
      <w:r w:rsidRPr="009B2339">
        <w:rPr>
          <w:lang w:val="nl-NL"/>
        </w:rPr>
        <w:softHyphen/>
        <w:t>lijdende en verkondigde hun daden. Velen ook der</w:t>
      </w:r>
      <w:r w:rsidRPr="009B2339">
        <w:rPr>
          <w:lang w:val="nl-NL"/>
        </w:rPr>
        <w:softHyphen/>
        <w:t>genen, die ijdele kunsten gepleegd hadden, brachten de boeken bijeen en verbrandden ze in aller tegenwoordig</w:t>
      </w:r>
      <w:r w:rsidRPr="009B2339">
        <w:rPr>
          <w:lang w:val="nl-NL"/>
        </w:rPr>
        <w:softHyphen/>
        <w:t>heid, en berekenden de waarde der zelf, en bevonden vijftig duizend zilveren penningen. Zo wies het woord des Heeren met kracht, en nam de overhand.” Hand, 10</w:t>
      </w:r>
      <w:r w:rsidR="00112A39">
        <w:rPr>
          <w:lang w:val="nl-NL"/>
        </w:rPr>
        <w:t xml:space="preserve">: </w:t>
      </w:r>
      <w:r w:rsidRPr="009B2339">
        <w:rPr>
          <w:lang w:val="nl-NL"/>
        </w:rPr>
        <w:t>18- 20. Oude boeken van ijdele kunsten, en moderne boeken met vervloekte dwalingen, staan beide op een lijn; zij komen allen uit een helse bron, en voeren tot hetzelfde helse einde. Een dwaling te omhelzen is een leugen aan te nemen; en aan een leugen vast te houden, is gewis verderf. “En in haar zal niet in</w:t>
      </w:r>
      <w:r w:rsidRPr="009B2339">
        <w:rPr>
          <w:lang w:val="nl-NL"/>
        </w:rPr>
        <w:softHyphen/>
        <w:t>komen iets dat ontreinigt, en gruwelijkheid doet, en leugen spreekt. Maar die geschreven zijn in het boek des levens des Lams.” Openb. 21</w:t>
      </w:r>
      <w:r w:rsidR="00112A39">
        <w:rPr>
          <w:lang w:val="nl-NL"/>
        </w:rPr>
        <w:t xml:space="preserve">: </w:t>
      </w:r>
      <w:r w:rsidRPr="009B2339">
        <w:rPr>
          <w:lang w:val="nl-NL"/>
        </w:rPr>
        <w:t>27.</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twijfel er niet aan of die heftige be</w:t>
      </w:r>
      <w:r w:rsidR="002F6496" w:rsidRPr="009B2339">
        <w:rPr>
          <w:lang w:val="nl-NL"/>
        </w:rPr>
        <w:softHyphen/>
        <w:t>proeving genas Prodigalis van die ziekte. Het was bij hem zo als het bij de Joden was; zij waren in het al</w:t>
      </w:r>
      <w:r w:rsidR="002F6496" w:rsidRPr="009B2339">
        <w:rPr>
          <w:lang w:val="nl-NL"/>
        </w:rPr>
        <w:softHyphen/>
        <w:t>gemeen op hun afgoden verzot, tot aan hun Baby</w:t>
      </w:r>
      <w:r w:rsidR="002F6496" w:rsidRPr="009B2339">
        <w:rPr>
          <w:lang w:val="nl-NL"/>
        </w:rPr>
        <w:softHyphen/>
        <w:t>lonische ballingschap, maar het gebod van de konings van Babel in de vlakten van Dura (Dan. 3</w:t>
      </w:r>
      <w:r w:rsidR="00112A39">
        <w:rPr>
          <w:lang w:val="nl-NL"/>
        </w:rPr>
        <w:t xml:space="preserve">: </w:t>
      </w:r>
      <w:r w:rsidR="002F6496" w:rsidRPr="009B2339">
        <w:rPr>
          <w:lang w:val="nl-NL"/>
        </w:rPr>
        <w:t>1.) was ge</w:t>
      </w:r>
      <w:r w:rsidR="002F6496" w:rsidRPr="009B2339">
        <w:rPr>
          <w:lang w:val="nl-NL"/>
        </w:rPr>
        <w:softHyphen/>
        <w:t>noegzaam om hen te zuiveren en te reinigen. Bij hun terugkeer hoorde men Efraïm zeggen: “Wat heb ik meer met de afgoden te doen?” Hos. 11</w:t>
      </w:r>
      <w:r w:rsidR="00112A39">
        <w:rPr>
          <w:lang w:val="nl-NL"/>
        </w:rPr>
        <w:t xml:space="preserve">: </w:t>
      </w:r>
      <w:r w:rsidR="002F6496" w:rsidRPr="009B2339">
        <w:rPr>
          <w:lang w:val="nl-NL"/>
        </w:rPr>
        <w:t>8.</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Het duurde vele maanden dat Prodigalis in die verwarde en verwoeste toestand lag. En echter stelde hij toen toch in het openbaar nooit een uitspraak voor, dan die juist lijnrecht in strijd was met de dwalingen, waarmee zijn gemoed gekweld werd. Maar gewis</w:t>
      </w:r>
      <w:r w:rsidR="002F6496" w:rsidRPr="009B2339">
        <w:rPr>
          <w:lang w:val="nl-NL"/>
        </w:rPr>
        <w:softHyphen/>
        <w:t>, kan niets behalve een ervaring van het genade</w:t>
      </w:r>
      <w:r w:rsidR="002F6496" w:rsidRPr="009B2339">
        <w:rPr>
          <w:lang w:val="nl-NL"/>
        </w:rPr>
        <w:softHyphen/>
        <w:t>werk en de almachtige kracht Gods, ooit een ziel zuiver bewaren voor zulke vreemde, geheimzinnige, en ellendige dwalingen. Echter was het een vernederende les voor Prodigalis, die niemand behalve God en hijzelf kende. En de toepassing van die schriftuurplaats voerde hem in een zeer vreemde gemoedsgesteldheid: “Hoort en neemt ter ore; verheft u niet; want de Heere heeft het gesproken. Geeft eer de Heere uw God, eer dat Hij het duister maakt, en eer dat uw voeten zich stoten aan de schemerende bergen; dat gij naar licht wacht, en Hij dat tot een schaduw des doods stelle, en tot een donkerheid zette.” Jer. 13</w:t>
      </w:r>
      <w:r w:rsidR="00112A39">
        <w:rPr>
          <w:lang w:val="nl-NL"/>
        </w:rPr>
        <w:t xml:space="preserve">: </w:t>
      </w:r>
      <w:r w:rsidR="002F6496" w:rsidRPr="009B2339">
        <w:rPr>
          <w:lang w:val="nl-NL"/>
        </w:rPr>
        <w:t>15, 16. Ook was het niet zonder hevig worstelen met God in het gebed, dat hij, hoewel niemand van zijn vijanden hem kon bewijzen dat hij een dwaalleraar was, zomin in wandel als in leer</w:t>
      </w:r>
      <w:r w:rsidR="00F77CF8">
        <w:rPr>
          <w:lang w:val="nl-NL"/>
        </w:rPr>
        <w:t>.</w:t>
      </w:r>
    </w:p>
    <w:p w:rsidR="002F6496" w:rsidRPr="009B2339" w:rsidRDefault="002F6496" w:rsidP="00F77CF8">
      <w:pPr>
        <w:spacing w:after="0" w:afterAutospacing="0"/>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Elke heilige moet, zoals Job zegt, God voor zichzelf dienen en niet een ander; zij moeten hun Evangelie van God door de kracht van de Geestes ontvangen, als zij zodanig zullen prediken, dat zij zichzelf en anderen behouden zullen die hen horen. De apostel kon roemen, dat het Evangelie, hetwelk hij verkondigde, niet naar de mens was, dat hij het niet van een mens ontvangen en geleerd had, maar door de open</w:t>
      </w:r>
      <w:r w:rsidR="002F6496" w:rsidRPr="009B2339">
        <w:rPr>
          <w:lang w:val="nl-NL"/>
        </w:rPr>
        <w:softHyphen/>
        <w:t>baring van Jezus Christus. Gal. 1</w:t>
      </w:r>
      <w:r w:rsidR="00112A39">
        <w:rPr>
          <w:lang w:val="nl-NL"/>
        </w:rPr>
        <w:t xml:space="preserve">: </w:t>
      </w:r>
      <w:r w:rsidR="002F6496" w:rsidRPr="009B2339">
        <w:rPr>
          <w:lang w:val="nl-NL"/>
        </w:rPr>
        <w:t>12. Het is een aller vermetelst, boosaardig stuk, iemand tegen te staan in “zijn eigen persoonlijk ervaring van God; wanneer hij haar bewijzen kan overeenstemmend de Schrift, en haar daarmee kan staven. Ik voor mij geloof, dat allen die de Heere in Zijn wijngaard uitzendt om te arbeiden, enig verslag kunnen geven van de hoop” die in hen is. Maar er worden sommigen uitgezonden door afgescheiden Academiën, en van onze Hogescholen, die voorgeven, dat zij gezonden zijn, of inwendig door de Heilige Geest gedrongen worden, omdat ambt te aan</w:t>
      </w:r>
      <w:r w:rsidR="002F6496" w:rsidRPr="009B2339">
        <w:rPr>
          <w:lang w:val="nl-NL"/>
        </w:rPr>
        <w:softHyphen/>
        <w:t>vaarden. Maar zij dragen bijzonder en nauwkeurig zorg, dat zij nooit de gemeente Gods in bijzonderheden mee delen, hoe die inwendige dwang in hen begon en voortging. En wat nog erger is, dat zij nog dikwijls hen tegenstaan die zulks bewijzen kunnen. God is vrijmachtig en Hij zal dat altijd laten verkon</w:t>
      </w:r>
      <w:r w:rsidR="002F6496" w:rsidRPr="009B2339">
        <w:rPr>
          <w:lang w:val="nl-NL"/>
        </w:rPr>
        <w:softHyphen/>
        <w:t xml:space="preserve">digen. Want ik betwijfel ten zeerste of Hij ooit de aarde zonder de een of andere getuige zal laten zijn, Openbaring 11, die door sommigen een </w:t>
      </w:r>
      <w:r w:rsidR="002F6496" w:rsidRPr="009B2339">
        <w:rPr>
          <w:i/>
          <w:lang w:val="nl-NL"/>
        </w:rPr>
        <w:t>ongeregelden,</w:t>
      </w:r>
      <w:r w:rsidR="002F6496" w:rsidRPr="009B2339">
        <w:rPr>
          <w:lang w:val="nl-NL"/>
        </w:rPr>
        <w:t xml:space="preserve"> en door anderen een </w:t>
      </w:r>
      <w:r w:rsidR="002F6496" w:rsidRPr="009B2339">
        <w:rPr>
          <w:i/>
          <w:lang w:val="nl-NL"/>
        </w:rPr>
        <w:t>bekrompen afgescheidene</w:t>
      </w:r>
      <w:r w:rsidR="002F6496" w:rsidRPr="009B2339">
        <w:rPr>
          <w:lang w:val="nl-NL"/>
        </w:rPr>
        <w:t xml:space="preserve"> zal genoemd worden. Het Evangelie alleen te bezitten, of het tot enige partij of soort mensen te beperken, is gelijk een heining rondom een koekoek te maken, om hem de gehelen winter op te houden.</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Ik heb onlangs gehoord dat sommigen het boek Esther uit hun studeerkamers hebben uitge</w:t>
      </w:r>
      <w:r w:rsidR="002F6496" w:rsidRPr="009B2339">
        <w:rPr>
          <w:lang w:val="nl-NL"/>
        </w:rPr>
        <w:softHyphen/>
        <w:t>sloten, als niets bevattende dan geschiedenis, ja, als niet canoniek; hoewel de gehele inhoud, het lijden bevat der kerk, de verlossing van Gods uitver</w:t>
      </w:r>
      <w:r w:rsidR="002F6496" w:rsidRPr="009B2339">
        <w:rPr>
          <w:lang w:val="nl-NL"/>
        </w:rPr>
        <w:softHyphen/>
        <w:t>korenen, de vervulling der profetieën en de bevinding van Gods gunstelingen, welke allen nauwkeurig over</w:t>
      </w:r>
      <w:r w:rsidR="002F6496" w:rsidRPr="009B2339">
        <w:rPr>
          <w:lang w:val="nl-NL"/>
        </w:rPr>
        <w:softHyphen/>
        <w:t>eenstemmen met al de andere heilige boeken van de Schrift.</w:t>
      </w:r>
    </w:p>
    <w:p w:rsidR="002F6496" w:rsidRPr="009B2339" w:rsidRDefault="002F6496" w:rsidP="009B2339">
      <w:pPr>
        <w:jc w:val="both"/>
        <w:rPr>
          <w:lang w:val="nl-NL"/>
        </w:rPr>
      </w:pPr>
      <w:r w:rsidRPr="009B2339">
        <w:rPr>
          <w:lang w:val="nl-NL"/>
        </w:rPr>
        <w:t>Echter verkondigde Prodigalis getrouw de leer</w:t>
      </w:r>
      <w:r w:rsidRPr="009B2339">
        <w:rPr>
          <w:lang w:val="nl-NL"/>
        </w:rPr>
        <w:softHyphen/>
        <w:t>stukken die God aan zijn hart had toegepast, hij drong op de kracht aan, die hij zelf genoten had, en trachtte naar het licht, hetwelk hij ontvangen had, het met het Woord te staven. Ook was zijn arbeid niet ijdel, God beves</w:t>
      </w:r>
      <w:r w:rsidRPr="009B2339">
        <w:rPr>
          <w:lang w:val="nl-NL"/>
        </w:rPr>
        <w:softHyphen/>
        <w:t>tigde dit in de behoudenis van vele zielen. Ook drong hij nooit meer, na deze heftige bestrijding, met een ijdele nieuwsgierigheid in de verborgenheden van de Satan. De Bijbel en de boeken van Godzalige mensen, waren voldoende om hem te voldoen. En ik wenste dat zo elk kind van God met die boeken te vrede was.</w:t>
      </w:r>
    </w:p>
    <w:p w:rsidR="002F6496" w:rsidRPr="009B2339" w:rsidRDefault="002F6496" w:rsidP="009B2339">
      <w:pPr>
        <w:jc w:val="both"/>
        <w:rPr>
          <w:lang w:val="nl-NL"/>
        </w:rPr>
      </w:pPr>
      <w:r w:rsidRPr="009B2339">
        <w:rPr>
          <w:lang w:val="nl-NL"/>
        </w:rPr>
        <w:t>Na deze heftige bestrijding, klom hij zo ongewoon hoog in zijn genietingen niet meer als gewoonlijk; maar hij wandelde in een meer gestadig geloof en gemoedsstem</w:t>
      </w:r>
      <w:r w:rsidRPr="009B2339">
        <w:rPr>
          <w:lang w:val="nl-NL"/>
        </w:rPr>
        <w:softHyphen/>
        <w:t>ming, niet zo gemakkelijk neergeworpen als vroeger, noch tot zulk een verbazende hoogte in Goddelijke verrukkingen opgetogen. In het kort, de duivel kon noch zijn hoop verderven, noch hem overhalen om zijn deel aan de Verlosser te betwijfelen. Hij reisde</w:t>
      </w:r>
      <w:r w:rsidR="00ED19A2">
        <w:rPr>
          <w:lang w:val="nl-NL"/>
        </w:rPr>
        <w:t xml:space="preserve"> verder </w:t>
      </w:r>
      <w:r w:rsidRPr="009B2339">
        <w:rPr>
          <w:lang w:val="nl-NL"/>
        </w:rPr>
        <w:t>met veel verbrokenheid van hart voor God, en zwoegde hij zeer onder het dagelijks bewustzijn van zijn menigvuldige gebreken.</w:t>
      </w:r>
    </w:p>
    <w:p w:rsidR="002F6496" w:rsidRPr="009B2339" w:rsidRDefault="002F6496" w:rsidP="00F77CF8">
      <w:pPr>
        <w:spacing w:after="0" w:afterAutospacing="0"/>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heb dikwijls mijn gemoed kennelijk gepijnigd en verwond gevoeld, alleen door het verhaal van een dwaling, en het sofistische gewaad waarin een advocaat van de duivel het had ingekleed, ten einde de waarheid Gods te verlagen en de harten der eenvou</w:t>
      </w:r>
      <w:r w:rsidR="002F6496" w:rsidRPr="009B2339">
        <w:rPr>
          <w:lang w:val="nl-NL"/>
        </w:rPr>
        <w:softHyphen/>
        <w:t>digen te bedriegen. Wat niet te verwonderen is, want het zijn de rechtvaardigen waarop de duivel mikt, om die leed aan te doen; de bozen heeft hij in zijn eigen be</w:t>
      </w:r>
      <w:r w:rsidR="002F6496" w:rsidRPr="009B2339">
        <w:rPr>
          <w:lang w:val="nl-NL"/>
        </w:rPr>
        <w:softHyphen/>
        <w:t>zit. Van daar is het, dat hij de Godvruchtigen niet kan bedriegen, door de waarheid met zijn leugens te verbloemen. En hoe meer waarheid, hoe meer dat hij probeert hen te overrom</w:t>
      </w:r>
      <w:r w:rsidR="002F6496" w:rsidRPr="009B2339">
        <w:rPr>
          <w:lang w:val="nl-NL"/>
        </w:rPr>
        <w:softHyphen/>
        <w:t>pelen, gelijk in het woord Gods te zien is. De ver</w:t>
      </w:r>
      <w:r w:rsidR="002F6496" w:rsidRPr="009B2339">
        <w:rPr>
          <w:lang w:val="nl-NL"/>
        </w:rPr>
        <w:softHyphen/>
        <w:t>zoeking die hij Eva bracht, bevatte iets van Gods woord, en zo was het met die, welke hij de Verlosser bracht, hoewel beiden in zover belet worden, dat zij niet tot trotsheden voerden. Want in al het draaien en wenden van de satan, beoogt hij altijd een doel, hetwelk is, de bevordering van zijn eigen koningrijk, tot oneer van God en het verderf van zielen. O, hoe velen zijn er in deze dagen, en sommigen die ik persoonlijk ken, die van een zedelijke belijdenis van het Evangelie en van een schijnbare hervorming verleid werden, alleen door het lezen van de vervloekte dwaalstelsels. Die tot op deze dag er zo mee gewapend zijn, dat het is zo als de profeet zegt: de waarheid ontbreekt er, en er is geen recht, (Jes. 59</w:t>
      </w:r>
      <w:r w:rsidR="00112A39">
        <w:rPr>
          <w:lang w:val="nl-NL"/>
        </w:rPr>
        <w:t xml:space="preserve">: </w:t>
      </w:r>
      <w:r w:rsidR="002F6496" w:rsidRPr="009B2339">
        <w:rPr>
          <w:lang w:val="nl-NL"/>
        </w:rPr>
        <w:t>15); zo sterk is de dwaling!</w:t>
      </w:r>
    </w:p>
    <w:p w:rsidR="002F6496" w:rsidRPr="009B2339" w:rsidRDefault="002F6496" w:rsidP="009B2339">
      <w:pPr>
        <w:jc w:val="both"/>
        <w:rPr>
          <w:lang w:val="nl-NL"/>
        </w:rPr>
      </w:pPr>
      <w:r w:rsidRPr="009B2339">
        <w:rPr>
          <w:lang w:val="nl-NL"/>
        </w:rPr>
        <w:t>Zulke proselieten zullen toedoen tot de pijnigingen dergenen die hun vervloekte strikken hebben nage</w:t>
      </w:r>
      <w:r w:rsidRPr="009B2339">
        <w:rPr>
          <w:lang w:val="nl-NL"/>
        </w:rPr>
        <w:softHyphen/>
        <w:t>laten, die voor de wereld als blinde leidslieden geschenen hebben, in de eeuwigheid bovenmate in ellende zullen blijken te zijn. Deze mensen sterven niet slechts in hun eigen zonden (Num. 27</w:t>
      </w:r>
      <w:r w:rsidR="00112A39">
        <w:rPr>
          <w:lang w:val="nl-NL"/>
        </w:rPr>
        <w:t xml:space="preserve">: </w:t>
      </w:r>
      <w:r w:rsidRPr="009B2339">
        <w:rPr>
          <w:lang w:val="nl-NL"/>
        </w:rPr>
        <w:t>3), maar tevens, daar zij de zonden en het verderf van duizenden op hun hals hebben gehaald, en het koningrijk der Hemelen voor de mensen dicht hebben gesloten, zélf niet ingaan, verhinderen anderen die maar willen ingaan. Ik heb dwalende lieden in zulk een licht bezien dat ik het niet beschrijven kan. Maar de grote Dag zal het verklaren; de ganse verborgenheid der ongerechtigheid zal ontdekt worden, door de heerlijkheid der verschijning des Heeren, en zal verteerd werden door de adem Zijns monds.</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Echter, dit is onze troost, dat hoewel het gezegd wordt, dat zij indien het mogelijk was de uitverkorenen zelfs zouden verleiden, echter dat kleine índien’ duizend werelden waard is. Want dat maakt een onmogelijkheid voor een uitverkoren vat, tot de einde toe bedrogen te worden. En gewis, is Prodigalis een levend bewijs van deze waarheid. En deze zijn be</w:t>
      </w:r>
      <w:r w:rsidR="002F6496" w:rsidRPr="009B2339">
        <w:rPr>
          <w:lang w:val="nl-NL"/>
        </w:rPr>
        <w:softHyphen/>
        <w:t>proeving heeft de kittelachtigheid van zijn oren gene</w:t>
      </w:r>
      <w:r w:rsidR="002F6496" w:rsidRPr="009B2339">
        <w:rPr>
          <w:lang w:val="nl-NL"/>
        </w:rPr>
        <w:softHyphen/>
        <w:t>zen, en hem overtuigd van zijn behoefte, om het boek Gods nauwgezet te bestuderen en er zich aan vast te klemmen. Hij bevond dat de dwaling, zowel als de geringste overtreding, droevige breuken in zijn vereni</w:t>
      </w:r>
      <w:r w:rsidR="002F6496" w:rsidRPr="009B2339">
        <w:rPr>
          <w:lang w:val="nl-NL"/>
        </w:rPr>
        <w:softHyphen/>
        <w:t>ging en gemeenschap met zijn altijd geprezen Ver</w:t>
      </w:r>
      <w:r w:rsidR="002F6496" w:rsidRPr="009B2339">
        <w:rPr>
          <w:lang w:val="nl-NL"/>
        </w:rPr>
        <w:softHyphen/>
        <w:t>losser veroorzaakten; welke nochtans het leven en de ziel van alle was Godsvrucht is. En hij vond het werkelijk geen gemakkelijke taak, om het weer te verkrijgen, wat hem, wanneer hij het weer ontving, hoger deed schatten en hem meer bevreesd maakte om het te storen.</w:t>
      </w:r>
    </w:p>
    <w:p w:rsidR="002F6496" w:rsidRPr="009B2339" w:rsidRDefault="002F6496" w:rsidP="00F77CF8">
      <w:pPr>
        <w:spacing w:after="0" w:afterAutospacing="0"/>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Voor mijn part, heb ik geen twijfel of deze dingen werden hem nuttig gemaakt in zijn ver</w:t>
      </w:r>
      <w:r w:rsidR="002F6496" w:rsidRPr="009B2339">
        <w:rPr>
          <w:lang w:val="nl-NL"/>
        </w:rPr>
        <w:softHyphen/>
        <w:t>dere bediening. Want daar hij kennelijk de dienstbaar</w:t>
      </w:r>
      <w:r w:rsidR="002F6496" w:rsidRPr="009B2339">
        <w:rPr>
          <w:lang w:val="nl-NL"/>
        </w:rPr>
        <w:softHyphen/>
        <w:t>heid en de verwarring der dwaling had gevoeld, moest het dienen als een spoorslag tot het verder ijverig tegenstaan der dwaling, door de kracht der waarheid; omdat zijn eigen ziel er de ellendige uitwerkselen van gevoeld had.</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Waarlijk alle dingen werken mee ten goede voor degenen die God liefhebben, en geroepen zijn naar Zijn voornemen. Maar Christus zegt ons, dat wij zouden toezien, </w:t>
      </w:r>
      <w:r w:rsidR="002F6496" w:rsidRPr="009B2339">
        <w:rPr>
          <w:i/>
          <w:lang w:val="nl-NL"/>
        </w:rPr>
        <w:t>hoe wij horen</w:t>
      </w:r>
      <w:r w:rsidR="002F6496" w:rsidRPr="009B2339">
        <w:rPr>
          <w:lang w:val="nl-NL"/>
        </w:rPr>
        <w:t xml:space="preserve"> en Prodigalis heeft die waar</w:t>
      </w:r>
      <w:r w:rsidR="002F6496" w:rsidRPr="009B2339">
        <w:rPr>
          <w:lang w:val="nl-NL"/>
        </w:rPr>
        <w:softHyphen/>
        <w:t>heid in haar was bedoeling ingezien, en gehoorzaam de waarschuwing aangenomen. En is werkelijk overtuigd, dat niets minder dan een hartgrondige bevinding der waarheid, de onderwijzing van de Heilige Geest, en de ondersteunende hand des Heeren, iemand ooit zuiver in het geloof zou kunnen houden, wanneer hij krachtig door de duivel of zijn engelen wordt tegengestaan,</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En was het einde van zijn leven vlak en effen? Bleef hij standvastig in zijn getuigenis, en ijverig in de bediening van het Woord?</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Hij blijft standvastig, want zulks weet ik, tot op deze dag. Maar wat een effen pad betreft, ik geloof dat dit zelden lang duurt, bij zo iemand als hij is. Wanneer iemand van zijn jeugd aan buitengewoon boos geweest is, en aan vele slechte praktijken gewoon is ge</w:t>
      </w:r>
      <w:r w:rsidR="002F6496" w:rsidRPr="009B2339">
        <w:rPr>
          <w:lang w:val="nl-NL"/>
        </w:rPr>
        <w:softHyphen/>
        <w:t>raakt; als zo iemand door genade geroepen wordt, dan heeft hij te worstelen tegen de oude zonden die hem bezetten; zij zullen hem achtervolgen. Hoewel de goedheid Gods zo groot is om hem te bewaren door Zijn almachtige kracht, door het geloof tot de zaligheid, brengt nochtans de duivel zijn oude gewone gebruiken krachtig op zijn gemoed. En als men hieraan toegeeft, zelfs slechts in gedachten, dan verminderen de Goddelijke vertroostingen vaak. Tegen deze heeft hij langdurig gebeden, en soms gedacht dat hij grote</w:t>
      </w:r>
      <w:r w:rsidR="002F6496" w:rsidRPr="009B2339">
        <w:rPr>
          <w:lang w:val="nl-NL"/>
        </w:rPr>
        <w:softHyphen/>
        <w:t>lijks overwon. Maar tot zijn verdriet gevoelt hij steeds, dat als hij het goede wil doen, het kwade hem bijligt. Hij hoeft dikwijls zulken benijd, die van de boosheden en dwaasheden der kindsheid en jongeling</w:t>
      </w:r>
      <w:r w:rsidR="002F6496" w:rsidRPr="009B2339">
        <w:rPr>
          <w:lang w:val="nl-NL"/>
        </w:rPr>
        <w:softHyphen/>
        <w:t>schap bewaard waren gebleven; menende dat zij niet zulke gewone gebruiken der boosheid hadden, om tegen te worstelen, als zij, die met de teugels om hun eigen hals, in eens open reeks van boosheden hebben gedraafd. Hij zei altijd, dat het beste tegengif voor de kwel</w:t>
      </w:r>
      <w:r w:rsidR="002F6496" w:rsidRPr="009B2339">
        <w:rPr>
          <w:lang w:val="nl-NL"/>
        </w:rPr>
        <w:softHyphen/>
        <w:t>lende gedachten der ijdelheid was, te arbeiden in de bediening, in verborgen studie, verborgen meditatie, verborgen gebed en verborgen gemeenschap met God, en geestelijke gemeenschap met zuivere en levendige Chris</w:t>
      </w:r>
      <w:r w:rsidR="002F6496" w:rsidRPr="009B2339">
        <w:rPr>
          <w:lang w:val="nl-NL"/>
        </w:rPr>
        <w:softHyphen/>
        <w:t>tenen. In deze dingen verlustigde hij zich, als in zijn alleraangenaamste element. Maar hij was zeer om</w:t>
      </w:r>
      <w:r w:rsidR="002F6496" w:rsidRPr="009B2339">
        <w:rPr>
          <w:lang w:val="nl-NL"/>
        </w:rPr>
        <w:softHyphen/>
        <w:t>zichtig om niet in de weg van de zondaars te staan; noch ook om in enig dispuut met de bozen en dwalenden, een enkel stuk over te geven van het getuigenis dat God aan zijn hart had toegepast. Daar hij het zo be</w:t>
      </w:r>
      <w:r w:rsidR="002F6496" w:rsidRPr="009B2339">
        <w:rPr>
          <w:lang w:val="nl-NL"/>
        </w:rPr>
        <w:softHyphen/>
        <w:t>staanbaar vond met het onbedrieglijke Woord Gods, dat altijd onze regel moet zijn. Prodigalis wist dat de voorzichtigen met wijsheid bekroond worden en die kroon moest hij niet overgeven. “Houdt wat gij hebt, opdat niemand uw kroon neme”, zegt de Zaligmaker.</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De zielen, die in hun jeugd voor een openlijk voorthollen in de boosheid bewaard blijven, hebben niet die snijdende en bittere herinneringen, wanneer zij onder overtuigingen gebracht worden, die de vuilen en boosaardigen hebben. Echter heb ik dik</w:t>
      </w:r>
      <w:r w:rsidR="002F6496" w:rsidRPr="009B2339">
        <w:rPr>
          <w:lang w:val="nl-NL"/>
        </w:rPr>
        <w:softHyphen/>
        <w:t>wijls opgemerkt, dat hun vorige deugdzaamheid zo nauw aan hun zielen heeft aangekleefd, om hen in dienstbaarheid te houden, als de kwade praktijken van anderen doen, om hen in de zonde te voeren. Ik werd zelf zeer oprecht en zedelijk gehouden, gedurende al de dagen van mijn natuurstaat om uitwendig te schitteren, maar helaas! ”God ziet niet gelijk de mens ziet, de mens ziet de gedaante aan en de gestalte, maar de Heere ziet het hart aan” (1 Sam. 16</w:t>
      </w:r>
      <w:r w:rsidR="00112A39">
        <w:rPr>
          <w:lang w:val="nl-NL"/>
        </w:rPr>
        <w:t xml:space="preserve">: </w:t>
      </w:r>
      <w:r w:rsidR="002F6496" w:rsidRPr="009B2339">
        <w:rPr>
          <w:lang w:val="nl-NL"/>
        </w:rPr>
        <w:t>7). Zo heb ik het bevonden; want, mijn zelfgenoegzaamheid, eigengerechtigheid en wettische hoogmoed - die zonden van het hart - waren even verachtelijk in de pogen van de Heere als de openlijke godsverzaking zelfs van Prodigalis. En hoewel zijn aanklacht en zijn verhoor, vreselijk was om door te staan, verschafte nochtans zijn wondervolle uitredding een even krachtige vertroosting, als het andere smartelijke ver</w:t>
      </w:r>
      <w:r w:rsidR="002F6496" w:rsidRPr="009B2339">
        <w:rPr>
          <w:lang w:val="nl-NL"/>
        </w:rPr>
        <w:softHyphen/>
        <w:t>drukking gaf.</w:t>
      </w:r>
    </w:p>
    <w:p w:rsidR="002F6496" w:rsidRPr="009B2339" w:rsidRDefault="002F6496" w:rsidP="009B2339">
      <w:pPr>
        <w:jc w:val="both"/>
        <w:rPr>
          <w:lang w:val="nl-NL"/>
        </w:rPr>
      </w:pPr>
      <w:r w:rsidRPr="009B2339">
        <w:rPr>
          <w:lang w:val="nl-NL"/>
        </w:rPr>
        <w:t>Bovendien, mijn broeder, weet dat er geen anderen, dan de uitverkorenen geroepen worden. “Die Hij tevoren verordineerd heeft, die heeft Hij ook geroepen.” En de uitverkorenen zijn allen van God gekend. “Dien Hij voorgekend heeft, deze heeft Hij tevoren verordi</w:t>
      </w:r>
      <w:r w:rsidRPr="009B2339">
        <w:rPr>
          <w:lang w:val="nl-NL"/>
        </w:rPr>
        <w:softHyphen/>
        <w:t>neerd.” Dit zo zijnde, zo zijn de grenzen van hun woning, de plaats en tijd van hun bekering, ja, de wijze waarop, en de mond zelfs die daartoe gebruikt wordt, (Hand. 15</w:t>
      </w:r>
      <w:r w:rsidR="00112A39">
        <w:rPr>
          <w:lang w:val="nl-NL"/>
        </w:rPr>
        <w:t xml:space="preserve">: </w:t>
      </w:r>
      <w:r w:rsidRPr="009B2339">
        <w:rPr>
          <w:lang w:val="nl-NL"/>
        </w:rPr>
        <w:t>6) ten einde het Woord des levens tot hun bekering tot hen te brengen, allen tevoren bepaald, en onveranderlijk vastgesteld in het eeuwig be</w:t>
      </w:r>
      <w:r w:rsidRPr="009B2339">
        <w:rPr>
          <w:lang w:val="nl-NL"/>
        </w:rPr>
        <w:softHyphen/>
        <w:t>sluit. Daarom is het naar de Goddelijke toelating of hun leven, in onbekeerde toestand, openlijk snood of wette</w:t>
      </w:r>
      <w:r w:rsidRPr="009B2339">
        <w:rPr>
          <w:lang w:val="nl-NL"/>
        </w:rPr>
        <w:softHyphen/>
        <w:t>lijk oprecht is geweest.</w:t>
      </w:r>
    </w:p>
    <w:p w:rsidR="002F6496" w:rsidRPr="009B2339" w:rsidRDefault="002F6496" w:rsidP="009B2339">
      <w:pPr>
        <w:jc w:val="both"/>
        <w:rPr>
          <w:lang w:val="nl-NL"/>
        </w:rPr>
      </w:pPr>
      <w:r w:rsidRPr="009B2339">
        <w:rPr>
          <w:lang w:val="nl-NL"/>
        </w:rPr>
        <w:t>De apostel Paulus was een uitverkoren vat, hoewel hij zulk een groot eind doorging in het vervolgen der gelovigen, zelfs ten bloede toe. God liet hem toe om zover te gaan, opdat het in de bekering van zo iemand, aan de wereld verkondigd zou worden, wat vrije en onweerstaanbare genade kon uitrichten. “Maar daarom is mij barmhartigheid geschied, opdat Jezus Christus in mij die de voornaamste ben, al zijn lankmoedigheid zou be</w:t>
      </w:r>
      <w:r w:rsidRPr="009B2339">
        <w:rPr>
          <w:lang w:val="nl-NL"/>
        </w:rPr>
        <w:softHyphen/>
        <w:t>tonen, tot een voorbeeld dergenen, die in Hem ge</w:t>
      </w:r>
      <w:r w:rsidRPr="009B2339">
        <w:rPr>
          <w:lang w:val="nl-NL"/>
        </w:rPr>
        <w:softHyphen/>
        <w:t>keven zullen ten eeuwigen leven.” 1 Tim. 1</w:t>
      </w:r>
      <w:r w:rsidR="00112A39">
        <w:rPr>
          <w:lang w:val="nl-NL"/>
        </w:rPr>
        <w:t xml:space="preserve">: </w:t>
      </w:r>
      <w:r w:rsidRPr="009B2339">
        <w:rPr>
          <w:lang w:val="nl-NL"/>
        </w:rPr>
        <w:t>16.</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Alle deze dingen zijn waarheid; echter zou ik voor mijn part liever van openlijke zonden in mijn natuurstaat terug gehouden zijn, dan toegestaan om daar</w:t>
      </w:r>
      <w:r w:rsidR="002F6496" w:rsidRPr="009B2339">
        <w:rPr>
          <w:lang w:val="nl-NL"/>
        </w:rPr>
        <w:softHyphen/>
        <w:t>in te vallen. Onze Heere let hierop in Petrus, die naar zijn eigen getuigenis, had geleefd in ontuchtig</w:t>
      </w:r>
      <w:r w:rsidR="002F6496" w:rsidRPr="009B2339">
        <w:rPr>
          <w:lang w:val="nl-NL"/>
        </w:rPr>
        <w:softHyphen/>
        <w:t>heden, begeerlijkheden, wijnzuiperijen, brasserijen, drinkerijen, en gruwelijke afgodenrijen.” 1 Petrus 4</w:t>
      </w:r>
      <w:r w:rsidR="00112A39">
        <w:rPr>
          <w:lang w:val="nl-NL"/>
        </w:rPr>
        <w:t xml:space="preserve">: </w:t>
      </w:r>
      <w:r w:rsidR="002F6496" w:rsidRPr="009B2339">
        <w:rPr>
          <w:lang w:val="nl-NL"/>
        </w:rPr>
        <w:t>3. Ik zegt onze Heere merk hierop. En wel mocht Hij zeggen: “Voorwaar, voorwaar zeg ik u, Petrus: toen gij jonger waart, gordet gij uzelf, en wandeldet, alwaar gij wildet. Maar wanneer gij zult oud geworden zijn, zo zult gij uw handen uitstrekken, en een ander zal u gorden, en brengen waar gij niet wilt.” Joh. 21</w:t>
      </w:r>
      <w:r w:rsidR="00112A39">
        <w:rPr>
          <w:lang w:val="nl-NL"/>
        </w:rPr>
        <w:t xml:space="preserve">: </w:t>
      </w:r>
      <w:r w:rsidR="002F6496" w:rsidRPr="009B2339">
        <w:rPr>
          <w:lang w:val="nl-NL"/>
        </w:rPr>
        <w:t>18. Zulke ellendige zondaars als Petrus, Prodigalis, en ik zelf hebben veel te lijden. En hoewel God mil</w:t>
      </w:r>
      <w:r w:rsidR="002F6496" w:rsidRPr="009B2339">
        <w:rPr>
          <w:lang w:val="nl-NL"/>
        </w:rPr>
        <w:softHyphen/>
        <w:t>delijk vergeeft, (Jes. 55</w:t>
      </w:r>
      <w:r w:rsidR="00112A39">
        <w:rPr>
          <w:lang w:val="nl-NL"/>
        </w:rPr>
        <w:t xml:space="preserve">: </w:t>
      </w:r>
      <w:r w:rsidR="002F6496" w:rsidRPr="009B2339">
        <w:rPr>
          <w:lang w:val="nl-NL"/>
        </w:rPr>
        <w:t>7,) kunnen zij echter zichzelf niet vergeven. De gedachte aan hun eigen goddeloos en slecht leven, en aan het verachten van Gods lankmoedige ontferming, is oorzaak van veel ver</w:t>
      </w:r>
      <w:r w:rsidR="002F6496" w:rsidRPr="009B2339">
        <w:rPr>
          <w:lang w:val="nl-NL"/>
        </w:rPr>
        <w:softHyphen/>
        <w:t>borgen treuren. Maar eeuwige verkiezing ten leven, verzoet alles. Want dezulken kunnen dikwijls terug zien en opmaken dat de beproevende hand Gods dik</w:t>
      </w:r>
      <w:r w:rsidR="002F6496" w:rsidRPr="009B2339">
        <w:rPr>
          <w:lang w:val="nl-NL"/>
        </w:rPr>
        <w:softHyphen/>
        <w:t>wijls over hen geweest is, en dat zijn weerhoudende of verlossende hand, vaak met hen geweest is, zelfs van de wieg af aan. “Ik deed Efraïm gaan, zegt God, hoewel hij Mij niet kende.” “Ik gorde u, o Cyrus, hoewel gij Mij niet gekend hebt.” Jes. 45</w:t>
      </w:r>
      <w:r w:rsidR="00112A39">
        <w:rPr>
          <w:lang w:val="nl-NL"/>
        </w:rPr>
        <w:t xml:space="preserve">: </w:t>
      </w:r>
      <w:r w:rsidR="002F6496" w:rsidRPr="009B2339">
        <w:rPr>
          <w:lang w:val="nl-NL"/>
        </w:rPr>
        <w:t>6. In het kort, al de uitverkorenen kunnen met de psalmist zeggen: “Gij zijt bij mij geweest van mijn moeders buik af aan.” Of met Jakob, God heeft mij gespijsd mijn leven lang tot op deze dag toe.</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Ik ben zeker, dat ik hetzelfde zeggen kan. Want, niettegenstaande mijn uitwendige godsdienstver</w:t>
      </w:r>
      <w:r w:rsidR="002F6496" w:rsidRPr="009B2339">
        <w:rPr>
          <w:lang w:val="nl-NL"/>
        </w:rPr>
        <w:softHyphen/>
        <w:t>toning, gevoelde ik voortdurend de aanklachten van een schuldig geweten. En ik weet, dat ik mijzelf in vele verborgen zonden toegaf, waar van beide God en het geweten kennis droegen. Zo kan ik zien, dat God mij menige waarschuwing gaf, zelfs in mijn verblinde toestand. In het kort, zo wel de farizeeër als de tollenaar zijn in hun ziel dood, voordat zij door genade levend gemaakt worden. Het gepleisterde graf, en de zeug in de slijk, zijn beiden één stukwerk, en staan onder de wet, en beiden in ongeloof, en dienvolgens beiden in een toestand van veroordeling. Dit deed God mij vaak gevoelen, door vele verborgen slagen op het geweten. Want ik wist dat ik in mijn hart de man niet was, die ik in mijn leven vertoonde te zijn. En ik stond dikwijls voor de vierschaar van mijn geweten, als een be</w:t>
      </w:r>
      <w:r w:rsidR="002F6496" w:rsidRPr="009B2339">
        <w:rPr>
          <w:lang w:val="nl-NL"/>
        </w:rPr>
        <w:softHyphen/>
        <w:t>schaamde en vernederde huichelaar. Want ik wist dat al mijn werken en godsdienstvertoning alleen was om van de mens en gezien te worden. En hoe kan zo iemand geloven, die eer van elkaar neemt, en de eer die van God alleen is, niet zoekt?  Joh. 5</w:t>
      </w:r>
      <w:r w:rsidR="00112A39">
        <w:rPr>
          <w:lang w:val="nl-NL"/>
        </w:rPr>
        <w:t xml:space="preserve">: </w:t>
      </w:r>
      <w:r w:rsidR="002F6496" w:rsidRPr="009B2339">
        <w:rPr>
          <w:lang w:val="nl-NL"/>
        </w:rPr>
        <w:t xml:space="preserve">44. De beste menen zijn in de toestand der natuur, wanneer God eens aan hun zielen begint te arbeiden; evenals de voorwereld bewoners, tussen twee vloeden:  de overstroming der schuld en de sluizen der wraak. </w:t>
      </w:r>
    </w:p>
    <w:p w:rsidR="002F6496" w:rsidRPr="009B2339" w:rsidRDefault="002F6496" w:rsidP="009B2339">
      <w:pPr>
        <w:jc w:val="both"/>
        <w:rPr>
          <w:lang w:val="nl-NL"/>
        </w:rPr>
      </w:pPr>
      <w:r w:rsidRPr="009B2339">
        <w:rPr>
          <w:lang w:val="nl-NL"/>
        </w:rPr>
        <w:t>Maar vertel wij toch hoe Prodigalis voortging na zijn laatste beproeving.</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Een tijdlang was zijn gemeenschap met zijn Heere zeer nauwst en zalig. Zolang dit genoten werd, waren zijn redevoeringen zeer hemels en ver</w:t>
      </w:r>
      <w:r w:rsidR="002F6496" w:rsidRPr="009B2339">
        <w:rPr>
          <w:lang w:val="nl-NL"/>
        </w:rPr>
        <w:softHyphen/>
        <w:t>rukkend; zo zelf dat arme bestreden en twijfelende zielen niets onder hem konden genieten. Hij was te hoog voor hen. En te zeer vervuld met de genietingen van de hemelstad om tot zulke treurende gestalten af te dalen. U weet dat het uit de overvloed van de harten is, dat de mond spreekt. Daarom konden de arme kleinen onder de kudde, alleen getuigenis geven van het licht zijns aangezichts, en hem zijn geluk benijden. Hij stelde de heiligheid in zijn prediken voor en voerde die zeer hoog op; zo zelfs dat u soms zou gedacht hebben dat hij volmaakt was!</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Als dit het geval was dan konden arme, zielsverbroken zondaars, en zij die van de duivel be</w:t>
      </w:r>
      <w:r w:rsidR="002F6496" w:rsidRPr="009B2339">
        <w:rPr>
          <w:lang w:val="nl-NL"/>
        </w:rPr>
        <w:softHyphen/>
        <w:t>streden werden, maar zeer weinig medelijden bij hem vinden. Want bestreden zielen, die zwoegen onder de plaag van hun eigen hart, denken henzelf even ver te zijn van de heiligheid verwijderd als de satan. Terwijl het te gelijkertijd de levendmakende, en verlichtende kracht van de Heilige Geestes is, die hen de boosheden van hun harten doet zien en gevoelen. Ik heb mannen horen prediken alsof Goddelijke heiligheid voortgebracht en beoefend kon worden door vlees en bloed. Zij eisten heiligheid van hart, heiligheid in huis, heiligheid in leven, zo zelfs, dat ik kermend naar huis ge</w:t>
      </w:r>
      <w:r w:rsidR="002F6496" w:rsidRPr="009B2339">
        <w:rPr>
          <w:lang w:val="nl-NL"/>
        </w:rPr>
        <w:softHyphen/>
        <w:t>gaan ben, uitroepende dat ik in het geheel geen heiligheid had.</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Ja, en er zijn vele dubbel gezuiverde Farizeeën in de wereld, die van de (leest Gods verstalen zijn; die nochtans in dat gehele gewaad van uitwendige heiligheid verschijnen, dat zulken eisen. Ik heb mannen de heiligheid op die wijze horen voorstellen. Maar tenzij iemand mij zegt, waar de heiligheid verkre</w:t>
      </w:r>
      <w:r w:rsidR="002F6496" w:rsidRPr="009B2339">
        <w:rPr>
          <w:lang w:val="nl-NL"/>
        </w:rPr>
        <w:softHyphen/>
        <w:t>gen moet worden, en hoedanig de heiligheid in zijn eigen hart gewerkt is, maak ik er gewoonlijk uit op, dat hij slechts weinig van de zaak weet.</w:t>
      </w:r>
      <w:r w:rsidR="00F77CF8">
        <w:rPr>
          <w:lang w:val="nl-NL"/>
        </w:rPr>
        <w:t xml:space="preserve"> </w:t>
      </w:r>
      <w:r w:rsidR="002F6496" w:rsidRPr="009B2339">
        <w:rPr>
          <w:lang w:val="nl-NL"/>
        </w:rPr>
        <w:t>De Bijbel onderricht mij, dat “Jehovah de Heilige is”.  “Daar is niemand heilig gelijk de Heere; want daar is niemand dan Gij.” 1 Sam. 2</w:t>
      </w:r>
      <w:r w:rsidR="00112A39">
        <w:rPr>
          <w:lang w:val="nl-NL"/>
        </w:rPr>
        <w:t xml:space="preserve">: </w:t>
      </w:r>
      <w:r w:rsidR="002F6496" w:rsidRPr="009B2339">
        <w:rPr>
          <w:lang w:val="nl-NL"/>
        </w:rPr>
        <w:t>2. God is de enige grondslag der heiligheid en de uitverkorenen hebben hun heiligheid van Hem.”Wij hebben de vaders onzes vleses wel tot kastijders gehad, en wij ontzagen hen; zullen wij dan niet veel meer de Vader der geesten onderworpen zijn en leven? Want genen hebben ons wel voor een korten tijd, naardat het hun goed dacht ge</w:t>
      </w:r>
      <w:r w:rsidR="002F6496" w:rsidRPr="009B2339">
        <w:rPr>
          <w:lang w:val="nl-NL"/>
        </w:rPr>
        <w:softHyphen/>
        <w:t>kastijd. Maar deze kastijdt ons tot ons nut, opdat wij van Zijn heiligheid zouden deelachtig worden.” Hebr. 12</w:t>
      </w:r>
      <w:r w:rsidR="00112A39">
        <w:rPr>
          <w:lang w:val="nl-NL"/>
        </w:rPr>
        <w:t xml:space="preserve">: </w:t>
      </w:r>
      <w:r w:rsidR="002F6496" w:rsidRPr="009B2339">
        <w:rPr>
          <w:lang w:val="nl-NL"/>
        </w:rPr>
        <w:t>9, 10.</w:t>
      </w:r>
    </w:p>
    <w:p w:rsidR="002F6496" w:rsidRPr="009B2339" w:rsidRDefault="002F6496" w:rsidP="00F77CF8">
      <w:pPr>
        <w:widowControl w:val="0"/>
        <w:numPr>
          <w:ilvl w:val="0"/>
          <w:numId w:val="42"/>
        </w:numPr>
        <w:tabs>
          <w:tab w:val="clear" w:pos="720"/>
          <w:tab w:val="num" w:pos="400"/>
        </w:tabs>
        <w:kinsoku w:val="0"/>
        <w:spacing w:after="0" w:afterAutospacing="0"/>
        <w:ind w:left="400" w:hanging="400"/>
        <w:jc w:val="both"/>
        <w:rPr>
          <w:lang w:val="nl-NL"/>
        </w:rPr>
      </w:pPr>
      <w:r w:rsidRPr="009B2339">
        <w:rPr>
          <w:lang w:val="nl-NL"/>
        </w:rPr>
        <w:t>De heiligmaking van een gelovige bestaat, vooreerst, in Christus zijn Hoofd. “Hij is ons van God ge</w:t>
      </w:r>
      <w:r w:rsidRPr="009B2339">
        <w:rPr>
          <w:lang w:val="nl-NL"/>
        </w:rPr>
        <w:softHyphen/>
        <w:t>maakt tot heiligmaking en verlossing,” 1 Kor. 1</w:t>
      </w:r>
      <w:r w:rsidR="00112A39">
        <w:rPr>
          <w:lang w:val="nl-NL"/>
        </w:rPr>
        <w:t xml:space="preserve">: </w:t>
      </w:r>
      <w:r w:rsidRPr="009B2339">
        <w:rPr>
          <w:lang w:val="nl-NL"/>
        </w:rPr>
        <w:t>30. In Christus is de heiligmaking der gelovige volkomen. “Gij zijt volmaakt Hem.” Col. 2</w:t>
      </w:r>
      <w:r w:rsidR="00112A39">
        <w:rPr>
          <w:lang w:val="nl-NL"/>
        </w:rPr>
        <w:t xml:space="preserve">: </w:t>
      </w:r>
      <w:r w:rsidRPr="009B2339">
        <w:rPr>
          <w:lang w:val="nl-NL"/>
        </w:rPr>
        <w:t>10. Christus zegt: “Geheel zijt gij schoon, mijn vriendin! En er is geen gebrek aan u.” Hoogl. 4</w:t>
      </w:r>
      <w:r w:rsidR="00112A39">
        <w:rPr>
          <w:lang w:val="nl-NL"/>
        </w:rPr>
        <w:t xml:space="preserve">: </w:t>
      </w:r>
      <w:r w:rsidRPr="009B2339">
        <w:rPr>
          <w:lang w:val="nl-NL"/>
        </w:rPr>
        <w:t>6.</w:t>
      </w:r>
    </w:p>
    <w:p w:rsidR="002F6496" w:rsidRPr="009B2339" w:rsidRDefault="002F6496" w:rsidP="00F77CF8">
      <w:pPr>
        <w:widowControl w:val="0"/>
        <w:numPr>
          <w:ilvl w:val="0"/>
          <w:numId w:val="42"/>
        </w:numPr>
        <w:tabs>
          <w:tab w:val="clear" w:pos="720"/>
          <w:tab w:val="num" w:pos="400"/>
        </w:tabs>
        <w:kinsoku w:val="0"/>
        <w:spacing w:after="0" w:afterAutospacing="0"/>
        <w:ind w:left="400" w:hanging="400"/>
        <w:jc w:val="both"/>
        <w:rPr>
          <w:lang w:val="nl-NL"/>
        </w:rPr>
      </w:pPr>
      <w:r w:rsidRPr="009B2339">
        <w:rPr>
          <w:lang w:val="nl-NL"/>
        </w:rPr>
        <w:t>Ten tweede; de heiligmaking van de gelovige is ook door de Geest Gods. “De uitverkorenen naar de voor</w:t>
      </w:r>
      <w:r w:rsidRPr="009B2339">
        <w:rPr>
          <w:lang w:val="nl-NL"/>
        </w:rPr>
        <w:softHyphen/>
        <w:t>kennis van God de Vader, in de heiligmaking des Geestes, tot gehoorzaamheid en bespreking van de bloeds Jezus van Christus,” 1 Petrus 1</w:t>
      </w:r>
      <w:r w:rsidR="00112A39">
        <w:rPr>
          <w:lang w:val="nl-NL"/>
        </w:rPr>
        <w:t xml:space="preserve">: </w:t>
      </w:r>
      <w:r w:rsidRPr="009B2339">
        <w:rPr>
          <w:lang w:val="nl-NL"/>
        </w:rPr>
        <w:t>2.</w:t>
      </w:r>
    </w:p>
    <w:p w:rsidR="002F6496" w:rsidRPr="009B2339" w:rsidRDefault="002F6496" w:rsidP="009B2339">
      <w:pPr>
        <w:jc w:val="both"/>
        <w:rPr>
          <w:lang w:val="nl-NL"/>
        </w:rPr>
      </w:pPr>
      <w:r w:rsidRPr="009B2339">
        <w:rPr>
          <w:lang w:val="nl-NL"/>
        </w:rPr>
        <w:t>Zo ziet u, dat de gelovige volmaakt is in Christus zijn Hoofd, en ten dele geheiligd door de Heilige Geest, hoewel hij hierdoor niet in dit leven volmaakt wordt. Want als wij zeggen “dat wij geen zonden hebben zo bedriegen wij ons zelf, en de waarheid is in ons niet”. Dit is al de heiligheid van welke de Bijbel spreekt en dit is de heiligheid waarin elke was ge</w:t>
      </w:r>
      <w:r w:rsidRPr="009B2339">
        <w:rPr>
          <w:lang w:val="nl-NL"/>
        </w:rPr>
        <w:softHyphen/>
        <w:t>lovige deelt. Zij wordt bij manier van onderschei</w:t>
      </w:r>
      <w:r w:rsidRPr="009B2339">
        <w:rPr>
          <w:lang w:val="nl-NL"/>
        </w:rPr>
        <w:softHyphen/>
        <w:t>ding, en om haar uitnemendheid, ware heiligmaking ge</w:t>
      </w:r>
      <w:r w:rsidRPr="009B2339">
        <w:rPr>
          <w:lang w:val="nl-NL"/>
        </w:rPr>
        <w:softHyphen/>
        <w:t>noemd, in tegenstelling van die, welke vals en voorgewend is, en alleen een leven, en een uitwendige vertoning in de wereld maakt. Waar deze heiligheid gevonden wordt, daar is zij het werk van God, en de heerlijkheid van Christus’ beeld. “En dat gij de nieuwe mens aandoet, die naar God geschapen is in ware rechtvaar</w:t>
      </w:r>
      <w:r w:rsidRPr="009B2339">
        <w:rPr>
          <w:lang w:val="nl-NL"/>
        </w:rPr>
        <w:softHyphen/>
        <w:t>digheid en heiligheid”. Efeze 4</w:t>
      </w:r>
      <w:r w:rsidR="00112A39">
        <w:rPr>
          <w:lang w:val="nl-NL"/>
        </w:rPr>
        <w:t xml:space="preserve">: </w:t>
      </w:r>
      <w:r w:rsidRPr="009B2339">
        <w:rPr>
          <w:lang w:val="nl-NL"/>
        </w:rPr>
        <w:t>21. “Naar het beeld van Hem die hem geschapen heeft”. Col. 3</w:t>
      </w:r>
      <w:r w:rsidR="00112A39">
        <w:rPr>
          <w:lang w:val="nl-NL"/>
        </w:rPr>
        <w:t xml:space="preserve">: </w:t>
      </w:r>
      <w:r w:rsidRPr="009B2339">
        <w:rPr>
          <w:lang w:val="nl-NL"/>
        </w:rPr>
        <w:t>10. De ziel die aan Christus verbonden is door de band der liefde, en geheiligd is door de Heiligen Geest, is de heilig mens Gods (2 Petrus 1</w:t>
      </w:r>
      <w:r w:rsidR="00112A39">
        <w:rPr>
          <w:lang w:val="nl-NL"/>
        </w:rPr>
        <w:t xml:space="preserve">: </w:t>
      </w:r>
      <w:r w:rsidRPr="009B2339">
        <w:rPr>
          <w:lang w:val="nl-NL"/>
        </w:rPr>
        <w:t>21). Hij wandelt in het pad der heiligheid; zijn wandel zal heilig zijn (1 Petrus 1</w:t>
      </w:r>
      <w:r w:rsidR="00112A39">
        <w:rPr>
          <w:lang w:val="nl-NL"/>
        </w:rPr>
        <w:t xml:space="preserve">: </w:t>
      </w:r>
      <w:r w:rsidRPr="009B2339">
        <w:rPr>
          <w:lang w:val="nl-NL"/>
        </w:rPr>
        <w:t>15. En hij heeft zijn vrucht tot heiligheid en zijn einde het eeuwige leven. Rom. 5</w:t>
      </w:r>
      <w:r w:rsidR="00112A39">
        <w:rPr>
          <w:lang w:val="nl-NL"/>
        </w:rPr>
        <w:t xml:space="preserve">: </w:t>
      </w:r>
      <w:r w:rsidRPr="009B2339">
        <w:rPr>
          <w:lang w:val="nl-NL"/>
        </w:rPr>
        <w:t>22. Alle heiligheid in de afzondering, huiselijke heiligheid, en heiligheid des levens, die niet uit deze wortel ontspruit, en niet uit deze fontein stroomt, is alleen het vernis van een huichelaar. En kan gevonden en aanschouwd worden bij hen, wier harten vervuld zijn met begeerlijkheid; waar wettische hoogmoed op de troon zetelt, en satanische opstand aangevuurd wordt.</w:t>
      </w:r>
    </w:p>
    <w:p w:rsidR="00F77CF8" w:rsidRDefault="0054201E" w:rsidP="009B2339">
      <w:pPr>
        <w:jc w:val="both"/>
        <w:rPr>
          <w:lang w:val="nl-NL"/>
        </w:rPr>
      </w:pPr>
      <w:r>
        <w:rPr>
          <w:lang w:val="nl-NL"/>
        </w:rPr>
        <w:t>AHIMAÄZ.</w:t>
      </w:r>
      <w:r w:rsidR="002F6496" w:rsidRPr="009B2339">
        <w:rPr>
          <w:lang w:val="nl-NL"/>
        </w:rPr>
        <w:t xml:space="preserve"> Die het nauwste bij de Zaligmaker aan</w:t>
      </w:r>
      <w:r w:rsidR="002F6496" w:rsidRPr="009B2339">
        <w:rPr>
          <w:lang w:val="nl-NL"/>
        </w:rPr>
        <w:softHyphen/>
        <w:t>sluit, zal altijd de heiligste in hart en de vruchtbaarste in het leven zijn. “Die in Mij blijft, en Ik in hem, die draagt veel vrucht. Want zonder Mij kunt gij niets doen”. En die mens zal altijd de gelukkigste zijn, wiens hart het standvastigst bij de Heere is. “Gij zult allerlei vrede bewaren, want men heeft op U ver</w:t>
      </w:r>
      <w:r w:rsidR="002F6496" w:rsidRPr="009B2339">
        <w:rPr>
          <w:lang w:val="nl-NL"/>
        </w:rPr>
        <w:softHyphen/>
        <w:t>trouwd.” Jes. 26</w:t>
      </w:r>
      <w:r w:rsidR="00112A39">
        <w:rPr>
          <w:lang w:val="nl-NL"/>
        </w:rPr>
        <w:t xml:space="preserve">: </w:t>
      </w:r>
      <w:r w:rsidR="002F6496" w:rsidRPr="009B2339">
        <w:rPr>
          <w:lang w:val="nl-NL"/>
        </w:rPr>
        <w:t xml:space="preserve">3. </w:t>
      </w:r>
      <w:r w:rsidR="00F77CF8">
        <w:rPr>
          <w:lang w:val="nl-NL"/>
        </w:rPr>
        <w:t xml:space="preserve"> </w:t>
      </w:r>
    </w:p>
    <w:p w:rsidR="002F6496" w:rsidRPr="009B2339" w:rsidRDefault="002F6496" w:rsidP="009B2339">
      <w:pPr>
        <w:jc w:val="both"/>
        <w:rPr>
          <w:lang w:val="nl-NL"/>
        </w:rPr>
      </w:pPr>
      <w:r w:rsidRPr="009B2339">
        <w:rPr>
          <w:lang w:val="nl-NL"/>
        </w:rPr>
        <w:t>Maar deel mij eens mee hoe Prodigalis voortging, en hoe lang hij op de berg bleef.</w:t>
      </w:r>
    </w:p>
    <w:p w:rsidR="002F6496" w:rsidRPr="009B2339" w:rsidRDefault="006B6629" w:rsidP="009B2339">
      <w:pPr>
        <w:jc w:val="both"/>
        <w:rPr>
          <w:b/>
          <w:lang w:val="nl-NL"/>
        </w:rPr>
      </w:pPr>
      <w:r>
        <w:rPr>
          <w:b/>
          <w:lang w:val="nl-NL"/>
        </w:rPr>
        <w:br w:type="page"/>
      </w:r>
      <w:r w:rsidR="002F6496" w:rsidRPr="009B2339">
        <w:rPr>
          <w:b/>
          <w:lang w:val="nl-NL"/>
        </w:rPr>
        <w:t>X. HOOFDSTUK.</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Nadat hij enigen tijd in deze verheven ge</w:t>
      </w:r>
      <w:r w:rsidR="002F6496" w:rsidRPr="009B2339">
        <w:rPr>
          <w:lang w:val="nl-NL"/>
        </w:rPr>
        <w:softHyphen/>
        <w:t>stalte geweest was, en vele redevoeringen als het ware, uit het voorportaal van de hemel had uitgesproken, be</w:t>
      </w:r>
      <w:r w:rsidR="002F6496" w:rsidRPr="009B2339">
        <w:rPr>
          <w:lang w:val="nl-NL"/>
        </w:rPr>
        <w:softHyphen/>
        <w:t>haagde het de Heere hem onder een vreemde tuch</w:t>
      </w:r>
      <w:r w:rsidR="002F6496" w:rsidRPr="009B2339">
        <w:rPr>
          <w:lang w:val="nl-NL"/>
        </w:rPr>
        <w:softHyphen/>
        <w:t>tiging te brengen. In zijn eenzame studie was hij altijd zeer gelukkig geweest en de schriften waren hem zo zeer open, dat hij gewoonlijk uit zijn studeerkamer kwam, voorzien van een tekst, waarvan de verschillende hoofdpunten der daarin vervatte leer, voor zijn be</w:t>
      </w:r>
      <w:r w:rsidR="002F6496" w:rsidRPr="009B2339">
        <w:rPr>
          <w:lang w:val="nl-NL"/>
        </w:rPr>
        <w:softHyphen/>
        <w:t>schouwing open lagen, die hem dikwijls veel troost verschaften. Maar op een zekere dag als hij begon te spreken, vond hij noch ruimte van geest noch opening. Lang</w:t>
      </w:r>
      <w:r w:rsidR="002F6496" w:rsidRPr="009B2339">
        <w:rPr>
          <w:lang w:val="nl-NL"/>
        </w:rPr>
        <w:softHyphen/>
        <w:t>zamerhand kwam er een duisterheid over zijn gemoed; zijn gedachten ontsnapten hem, hij raakte zijn onder</w:t>
      </w:r>
      <w:r w:rsidR="002F6496" w:rsidRPr="009B2339">
        <w:rPr>
          <w:lang w:val="nl-NL"/>
        </w:rPr>
        <w:softHyphen/>
        <w:t>werp uit het oog kwijt, en zijn verraderlijk geheugen weigerde terug te geven, wat eraan toevertrouwd was. Deze onaangename ziel engte deed hem de prediking tot een last zijn. Want hij had nooit tevoren veel onder</w:t>
      </w:r>
      <w:r w:rsidR="002F6496" w:rsidRPr="009B2339">
        <w:rPr>
          <w:lang w:val="nl-NL"/>
        </w:rPr>
        <w:softHyphen/>
        <w:t>vonden van dit “gebonden zijn in de geest”; wat hem des te meer kwelde.</w:t>
      </w:r>
    </w:p>
    <w:p w:rsidR="002F6496" w:rsidRPr="009B2339" w:rsidRDefault="002F6496" w:rsidP="009B2339">
      <w:pPr>
        <w:jc w:val="both"/>
        <w:rPr>
          <w:lang w:val="nl-NL"/>
        </w:rPr>
      </w:pPr>
      <w:r w:rsidRPr="009B2339">
        <w:rPr>
          <w:lang w:val="nl-NL"/>
        </w:rPr>
        <w:t>Enige keren op deze wijze bestreden zijnde, begon hij aan zijn kudde te klagen over de velerlei wisselingen, die er in zijn gemoed plaats hadden, en de moeilijke ervaringen, waarmee hij werd bestreden. Deze dingen troffen de harten der beproefden, en zij zamelden er spijze uit op, hetwelk Prodigalis geheel en al een ver</w:t>
      </w:r>
      <w:r w:rsidRPr="009B2339">
        <w:rPr>
          <w:lang w:val="nl-NL"/>
        </w:rPr>
        <w:softHyphen/>
        <w:t>borgenheid was dat een man in ellende, zulk een leraar der vertroosting kon zijn. Zij verschenen voor hem in geen beter licht, dan de Filistijnen, die voor Simson juichten, toen hij gebonden was, maar nog zoveel niet durfden doen om hem in het aangezicht te staren, als hij vrij was. De wankelenden en zwak gelovigen zo opge</w:t>
      </w:r>
      <w:r w:rsidRPr="009B2339">
        <w:rPr>
          <w:lang w:val="nl-NL"/>
        </w:rPr>
        <w:softHyphen/>
        <w:t>wekt zijnde, verwekten hem tot geestelijke jaloersheid. Zijn tegenpartijders, zijn klachten horende, en hem soms in zijn woorden horende haperen, juichten over hem. Terwijl de Antinomiaanse huichelaars, die zijn bevinding haatten, die over geloof en Godsvrucht spraken terwijl zij vreemdelingen van de kracht van beiden waren, in dagelijkse afwachting verkeerden, dat zijn mond gesloten zou worden, en zijn prediking en be</w:t>
      </w:r>
      <w:r w:rsidRPr="009B2339">
        <w:rPr>
          <w:lang w:val="nl-NL"/>
        </w:rPr>
        <w:softHyphen/>
        <w:t>lijdenis in het niet zou wegzinken om hen niet meer te kwellen.</w:t>
      </w:r>
    </w:p>
    <w:p w:rsidR="002F6496" w:rsidRPr="009B2339" w:rsidRDefault="002F6496" w:rsidP="009B2339">
      <w:pPr>
        <w:jc w:val="both"/>
        <w:rPr>
          <w:lang w:val="nl-NL"/>
        </w:rPr>
      </w:pPr>
      <w:r w:rsidRPr="009B2339">
        <w:rPr>
          <w:lang w:val="nl-NL"/>
        </w:rPr>
        <w:t>Bovendien ondervond hij spoedig dat de banden die hij in de predikstoel gevoelde, hem ook in zijn studeerkamer volgden, totdat hij de gehele dag lang treurende wegging. Hij was nog niet tot die verbazende diepte van bevinding gekomen die Paulus bezat toen hij zei: “Doch hetzij dat wij verdrukt worden het is tot uw vertroosting en zaligheid, die gewrocht wordt in de lijdzaamheid van hetzelfde lijden, hetwelk wij ook lijden; hetzij dat wij vertroost worden, het is tot uw vertroosting en zaligheid. 2 Kor. 1</w:t>
      </w:r>
      <w:r w:rsidR="00112A39">
        <w:rPr>
          <w:lang w:val="nl-NL"/>
        </w:rPr>
        <w:t xml:space="preserve">: </w:t>
      </w:r>
      <w:r w:rsidRPr="009B2339">
        <w:rPr>
          <w:lang w:val="nl-NL"/>
        </w:rPr>
        <w:t>6.</w:t>
      </w:r>
    </w:p>
    <w:p w:rsidR="002F6496" w:rsidRPr="009B2339" w:rsidRDefault="0054201E" w:rsidP="009B2339">
      <w:pPr>
        <w:jc w:val="both"/>
        <w:rPr>
          <w:lang w:val="nl-NL"/>
        </w:rPr>
      </w:pPr>
      <w:r>
        <w:rPr>
          <w:lang w:val="nl-NL"/>
        </w:rPr>
        <w:t>AHIMAÄZ.</w:t>
      </w:r>
      <w:r w:rsidR="002F6496" w:rsidRPr="009B2339">
        <w:rPr>
          <w:lang w:val="nl-NL"/>
        </w:rPr>
        <w:t xml:space="preserve"> Schoon ik dikwijls vroeger zo voortvarend geweest hen, in het brengen van tijdingen, zo heb ik echter sedert dat ik door genade geroepen ben, gebeefd uit vreze dat het mij immer ten deel zou vallen. Ik beschouw het als het allergewichtigste werk onder de zon. Een leraar hoeft, als een openbaar persoon, velen die hem aanhangen, die tot hem opzien, en onder God op hem vertrouwen om onderrichting. En voor die mensen moet hij verantwoordelijk zijn, als een bestuurder van het huisgezin; wier bloed, als hij ze verkeerd leidt, op zijn hoofd zal zijn. Want zij berusten op hem, door hem te houden voor hetgene hij voorgeeft, te zijn, namelijk Gods heilige, Gods dienaar, Gods afgezant en Gods mond. Dit is wat elk waar leraar is, en dit wat elk vals leraar voorwendt te zijn, zowel als een ware. Als hij een valse profeet is, zal hij zijn venijn uitspuwen op hen, die de ware zijn. En zal tot het uiterste van zijn vermogen trachtten zich te handhaver in die hoedanigheden, die zijn verwaandheid heeft aan genomen. En zal tevens allen die hij aan zich kan verbinden, verblinden. Als hij een waar gelovige in Jezus Christus is, en een van God gezonden leraar, heeft hij gelijk om zichzelf in de bovengenoemde hoedanigheden te verdedigen, en om Gods eenvoudige waarheid te verkondigen, gelijk hij die in zijn eigen hart heeft gevoeld. En als hij het in zijn eigen leven beoefent, is hij een waar heilig dienaar, en afgezant van Christus en een getrouw leidsman. Hij bevrijdt zijn eigen ziel, door de gehele raad Gods te verkondigen. En maakt zich vrij van het bloed dergenen die in hun zonden sterven. En zo is hij een bedienaar van de Geest voor hen, die waarlijk geestelijk zijn,</w:t>
      </w:r>
    </w:p>
    <w:p w:rsidR="002F6496" w:rsidRPr="009B2339" w:rsidRDefault="002F6496" w:rsidP="009B2339">
      <w:pPr>
        <w:jc w:val="both"/>
        <w:rPr>
          <w:lang w:val="nl-NL"/>
        </w:rPr>
      </w:pPr>
      <w:r w:rsidRPr="009B2339">
        <w:rPr>
          <w:lang w:val="nl-NL"/>
        </w:rPr>
        <w:t>Terwijl aan de anderen kant, hij die een bedrieger is, komt in de Naam van God, Die hem nooit zond. Hij zegt dat hij van God gezonden is, of door de Heilige Geest inwendig gedrongen werd; daar hij zulks nooit ondervond. Hij vertegenwoordigt God, van Wie hij een vreemdeling is, verschijnt in een ambt, dat God hem nooit toevertrouwd heeft, en staat diegene tegen, die God gezonden heeft. Vandaar, dat arme bedrogen zielen, door zijn leugens te geloven, om onderwijs naar hem uitzien, als Gods afgezant, hoewel hij zulks niet is. En als hij hen overhaalt om vast te klemmen aan, te leven op, en te sterven in zijn begoochelingen, dan eindigen beiden, de leidsman en de geleidden samen in het verderf. Of gelijk Christus zegt: “De blinde leidt de blinde, en beiden vallen in de gracht.”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Wat u gezegd hebt is waar. Maar Prodigalis was geen bedrieger; hij ging</w:t>
      </w:r>
      <w:r w:rsidR="00ED19A2">
        <w:rPr>
          <w:lang w:val="nl-NL"/>
        </w:rPr>
        <w:t xml:space="preserve"> verder </w:t>
      </w:r>
      <w:r w:rsidR="002F6496" w:rsidRPr="009B2339">
        <w:rPr>
          <w:lang w:val="nl-NL"/>
        </w:rPr>
        <w:t xml:space="preserve">en wrocht, “en de Heere werkte met hem, en bevestigde zijn woord door vele tekenen.” </w:t>
      </w:r>
    </w:p>
    <w:p w:rsidR="002F6496" w:rsidRPr="009B2339" w:rsidRDefault="002F6496" w:rsidP="009B2339">
      <w:pPr>
        <w:jc w:val="both"/>
        <w:rPr>
          <w:lang w:val="nl-NL"/>
        </w:rPr>
      </w:pPr>
      <w:r w:rsidRPr="009B2339">
        <w:rPr>
          <w:lang w:val="nl-NL"/>
        </w:rPr>
        <w:t>Maar nu nog kortelijk over zijn vol</w:t>
      </w:r>
      <w:r w:rsidRPr="009B2339">
        <w:rPr>
          <w:lang w:val="nl-NL"/>
        </w:rPr>
        <w:softHyphen/>
        <w:t>gende beproeving. Deze gebondenheid in de predikstoel volgde hem weldra in zijn studeervertrek, gelijk tevoren gezegd is, en aan de troon der genade tevens, totdat zijn leven, zowel als zijn predikambt hem beide lastige arbeid en verdriet werden. Onder dit aller-bedroevendste en aller-ellendigste kruis, begon Prodigalis vreselijk te murmureren en te klagen. Zijn oude en omringende zonden begonnen te roepen om enige genieting van vroegere gunsten en boden hem in deze zijn troosteloze toestand hun troostredenen aan indien zij op enigerlei wijze, een weinig verlo</w:t>
      </w:r>
      <w:r w:rsidRPr="009B2339">
        <w:rPr>
          <w:lang w:val="nl-NL"/>
        </w:rPr>
        <w:softHyphen/>
        <w:t>ren gunst mochten herkrijgen. Ja, dan zouden zij Hem tot een tijdelijke steun zijn, of een weinig tot ogenblikke</w:t>
      </w:r>
      <w:r w:rsidRPr="009B2339">
        <w:rPr>
          <w:lang w:val="nl-NL"/>
        </w:rPr>
        <w:softHyphen/>
        <w:t>lijke bijstand verstrekken, om hem zijn rust te hergeven. Het lokaas was niet geheel en al ontijdig. Donkerheid en gebondenheid in het gebed:, zowel in de studeer</w:t>
      </w:r>
      <w:r w:rsidRPr="009B2339">
        <w:rPr>
          <w:lang w:val="nl-NL"/>
        </w:rPr>
        <w:softHyphen/>
        <w:t>kamer; hetzelfde in gezelschap; het zelfde in de pre</w:t>
      </w:r>
      <w:r w:rsidRPr="009B2339">
        <w:rPr>
          <w:lang w:val="nl-NL"/>
        </w:rPr>
        <w:softHyphen/>
        <w:t>dikstoel; deed hen troost aangrijpen van welke kant die ook kwam. Vleselijke gemakken worden aan een wedergeborene ziel nooit in zulk een verleidelijk ge</w:t>
      </w:r>
      <w:r w:rsidRPr="009B2339">
        <w:rPr>
          <w:lang w:val="nl-NL"/>
        </w:rPr>
        <w:softHyphen/>
        <w:t>waad voorgesteld, dan wanneer de Goddelijke vertroos</w:t>
      </w:r>
      <w:r w:rsidRPr="009B2339">
        <w:rPr>
          <w:lang w:val="nl-NL"/>
        </w:rPr>
        <w:softHyphen/>
        <w:t>ting vervlogen is. Wanneer “de man niet in zijn huis is, maar een verre weg is getogen. En hij de bundel gelds in zijn hand heeft genomen, dan is het dat de wereld komt met de veelheid van haar onderricht en met het gevlei harer lippen, ten einde ons te bewegen.” Spr. 7</w:t>
      </w:r>
      <w:r w:rsidR="00112A39">
        <w:rPr>
          <w:lang w:val="nl-NL"/>
        </w:rPr>
        <w:t xml:space="preserve">: </w:t>
      </w:r>
      <w:r w:rsidRPr="009B2339">
        <w:rPr>
          <w:lang w:val="nl-NL"/>
        </w:rPr>
        <w:t xml:space="preserve">19- 21. </w:t>
      </w:r>
    </w:p>
    <w:p w:rsidR="002F6496" w:rsidRPr="009B2339" w:rsidRDefault="002F6496" w:rsidP="009B2339">
      <w:pPr>
        <w:jc w:val="both"/>
        <w:rPr>
          <w:lang w:val="nl-NL"/>
        </w:rPr>
      </w:pPr>
      <w:r w:rsidRPr="009B2339">
        <w:rPr>
          <w:lang w:val="nl-NL"/>
        </w:rPr>
        <w:t>Nu was het tijd voor satan om te werken, en daar hij uit de kermende beden van Prodigalis merkte, dat alle Goddelijke vertroostingen weg waren, en dat velen van zijn vroeger hem omringende zonden op zijn genegenheden begonnen veld te winnen, en een weinig toelating begonnen te ondervinden, hoewel slechts in gedachten, zo voerde de duivel hem voordat hij het gewaar werd, voor het gerechtshof van het geweten, en beriep zich op het hart, de gedachten en zelfs tot op het geweten van Prodigalis.</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Vooreerst bewees de aanklager, dat zijn hart koud geworden was voor het werk, de dienst, het volk en de wegen Gods, hetwelk de beklaagde niet kon loochenen, want, daar hij in de laatste tijd niet anders dan mis</w:t>
      </w:r>
      <w:r w:rsidRPr="009B2339">
        <w:rPr>
          <w:lang w:val="nl-NL"/>
        </w:rPr>
        <w:softHyphen/>
        <w:t>noegen had ondervonden in de wegen Gods, en al zijn Goddelijke vertroostingen hem verlaten hadden, kon hij niet ontkennen, dat aardse gemakken door hem waren toegelaten en omhelsd als een mededinger met de God aller vertroosting.</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Ten tweede, bewees de aanklager, dat het leven van een waar Christen zodanig was, dat het nooit God, het geweten, of mensen beledigde. Dat de ware heilige iemand was die zich altijd, dag en nacht oefende om een onergerlijk geweten te hebben bij God en de mensen. Hand. 24</w:t>
      </w:r>
      <w:r w:rsidR="00112A39">
        <w:rPr>
          <w:lang w:val="nl-NL"/>
        </w:rPr>
        <w:t xml:space="preserve">: </w:t>
      </w:r>
      <w:r w:rsidRPr="009B2339">
        <w:rPr>
          <w:lang w:val="nl-NL"/>
        </w:rPr>
        <w:t>16.</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Ten derde, dat Prodigalis zijn eerste liefde had ver</w:t>
      </w:r>
      <w:r w:rsidRPr="009B2339">
        <w:rPr>
          <w:lang w:val="nl-NL"/>
        </w:rPr>
        <w:softHyphen/>
        <w:t>laten, (Openb. 2</w:t>
      </w:r>
      <w:r w:rsidR="00112A39">
        <w:rPr>
          <w:lang w:val="nl-NL"/>
        </w:rPr>
        <w:t xml:space="preserve">: </w:t>
      </w:r>
      <w:r w:rsidRPr="009B2339">
        <w:rPr>
          <w:lang w:val="nl-NL"/>
        </w:rPr>
        <w:t>7), dat zijn ongerechtigheid over</w:t>
      </w:r>
      <w:r w:rsidRPr="009B2339">
        <w:rPr>
          <w:lang w:val="nl-NL"/>
        </w:rPr>
        <w:softHyphen/>
        <w:t xml:space="preserve">vloedig geweest was en daardoor zijn liefde verkoeld was, en hij daarom in zijn hart van God was afvallig geworden. Ook kon hij niet geoordeeld worden een van degenen te zijn die volharden, </w:t>
      </w:r>
      <w:r w:rsidRPr="009B2339">
        <w:rPr>
          <w:i/>
          <w:lang w:val="nl-NL"/>
        </w:rPr>
        <w:t>want die volhardt tot het einde in zijn eerste liefde, zal zalig worden.</w:t>
      </w:r>
      <w:r w:rsidRPr="009B2339">
        <w:rPr>
          <w:lang w:val="nl-NL"/>
        </w:rPr>
        <w:t xml:space="preserve"> De aan</w:t>
      </w:r>
      <w:r w:rsidRPr="009B2339">
        <w:rPr>
          <w:lang w:val="nl-NL"/>
        </w:rPr>
        <w:softHyphen/>
        <w:t>klager toonde voorts aan, dat de gedachten van Prodigalis dikwijls zeer vleselijk waren, en dat hij in plaats van elke gedachte gevangen te leiden onder de gehoor</w:t>
      </w:r>
      <w:r w:rsidRPr="009B2339">
        <w:rPr>
          <w:lang w:val="nl-NL"/>
        </w:rPr>
        <w:softHyphen/>
        <w:t>zaamheid van Christus, hij op zekere tijden geen enkele ge</w:t>
      </w:r>
      <w:r w:rsidRPr="009B2339">
        <w:rPr>
          <w:lang w:val="nl-NL"/>
        </w:rPr>
        <w:softHyphen/>
        <w:t>dachte voor Christus had.</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Ten vierde. Dat Prodigalis niet alleen deze afdwalingen van zijn hart toeliet, maar ze soms werke</w:t>
      </w:r>
      <w:r w:rsidRPr="009B2339">
        <w:rPr>
          <w:lang w:val="nl-NL"/>
        </w:rPr>
        <w:softHyphen/>
        <w:t>lijk aanmoedigde, en er door gediend te worden; vooral, wanneer de nabijheid Gods gemist werd. En daarom kon hij niet zeggen: “Ik haat ijdele ranken, maar uw wet bemin ik.”</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Ten vijfde. Bewees de aanklager dat hij niet slechts die ijdele gedachten toeliet, die binnen in hem woon</w:t>
      </w:r>
      <w:r w:rsidRPr="009B2339">
        <w:rPr>
          <w:lang w:val="nl-NL"/>
        </w:rPr>
        <w:softHyphen/>
        <w:t>den. Maar dat hij in de ure van kennelijke verla</w:t>
      </w:r>
      <w:r w:rsidRPr="009B2339">
        <w:rPr>
          <w:lang w:val="nl-NL"/>
        </w:rPr>
        <w:softHyphen/>
        <w:t>ting, getracht had er troost uit te trekken.</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Ten zesde. Dat hij in enige van zijn gemelijke aanvallen, zelfs het geluk der goddelozen benijd had, die niet in moeite zijn gelijk andere mensen, noch gelijk andere mensen gekweld worden.</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Ten zevende. Dat hij zover in zijn gemelijkheid gegaan was, dat hij de hoogmoedigen gelukzalig noemde, die God wederstaat. En in zijn diepe armoede de begeerlijken gelukkig had genoemd, die God verfoeit.</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Ten achtste; de aanklager bewees verder, dat Prodi</w:t>
      </w:r>
      <w:r w:rsidRPr="009B2339">
        <w:rPr>
          <w:lang w:val="nl-NL"/>
        </w:rPr>
        <w:softHyphen/>
        <w:t>galis niet slechts aan dezelve had toegegeven in hart en woord, maar dat hij in dienstbaarheid onderworpen was geworpen aan de wet der zonde die in zijn leden was.</w:t>
      </w:r>
    </w:p>
    <w:p w:rsidR="002F6496" w:rsidRPr="009B2339" w:rsidRDefault="002F6496" w:rsidP="009B2339">
      <w:pPr>
        <w:widowControl w:val="0"/>
        <w:numPr>
          <w:ilvl w:val="0"/>
          <w:numId w:val="43"/>
        </w:numPr>
        <w:kinsoku w:val="0"/>
        <w:spacing w:after="0" w:afterAutospacing="0"/>
        <w:jc w:val="both"/>
        <w:rPr>
          <w:lang w:val="nl-NL"/>
        </w:rPr>
      </w:pPr>
      <w:r w:rsidRPr="009B2339">
        <w:rPr>
          <w:lang w:val="nl-NL"/>
        </w:rPr>
        <w:t>Ten negende; beriep zich de aanklager op het hart, de gedachten en het geweten van Prodigalis, om toe</w:t>
      </w:r>
      <w:r w:rsidRPr="009B2339">
        <w:rPr>
          <w:lang w:val="nl-NL"/>
        </w:rPr>
        <w:softHyphen/>
        <w:t>stemming, en vroeg hem of hij zeggen kon dat zijn blijdschap was in de getuigenis van een goedgeweten, zoals Paulus deed? Kon hij zeggen: “Zalig is hij die zichzelf niet oordeelt, in hetgeen hij voor goed houdt?” Rom. 14</w:t>
      </w:r>
      <w:r w:rsidR="00112A39">
        <w:rPr>
          <w:lang w:val="nl-NL"/>
        </w:rPr>
        <w:t xml:space="preserve">: </w:t>
      </w:r>
      <w:r w:rsidRPr="009B2339">
        <w:rPr>
          <w:lang w:val="nl-NL"/>
        </w:rPr>
        <w:t xml:space="preserve">22. </w:t>
      </w:r>
    </w:p>
    <w:p w:rsidR="002F6496" w:rsidRPr="009B2339" w:rsidRDefault="002F6496" w:rsidP="009B2339">
      <w:pPr>
        <w:ind w:left="720"/>
        <w:jc w:val="both"/>
        <w:rPr>
          <w:lang w:val="nl-NL"/>
        </w:rPr>
      </w:pPr>
      <w:r w:rsidRPr="009B2339">
        <w:rPr>
          <w:lang w:val="nl-NL"/>
        </w:rPr>
        <w:t>‘Nee, zei de aanklager, je bent daar zo ver vanaf, dat zelfs je eigen ge</w:t>
      </w:r>
      <w:r w:rsidRPr="009B2339">
        <w:rPr>
          <w:lang w:val="nl-NL"/>
        </w:rPr>
        <w:softHyphen/>
        <w:t>dachten je verdoemen. Daarom kunt je je hand niet op je hart leggen, en zeggen in heilige triomf: “Als mijn gedachten binnen in mij vermenigvuldigd werden, hebben Uw vertroostingen mijn ziel verkwikt.” Psalm 94</w:t>
      </w:r>
      <w:r w:rsidR="00112A39">
        <w:rPr>
          <w:lang w:val="nl-NL"/>
        </w:rPr>
        <w:t xml:space="preserve">: </w:t>
      </w:r>
      <w:r w:rsidRPr="009B2339">
        <w:rPr>
          <w:lang w:val="nl-NL"/>
        </w:rPr>
        <w:t xml:space="preserve">19. De aanklager voegde er bij, </w:t>
      </w:r>
      <w:r w:rsidRPr="009B2339">
        <w:rPr>
          <w:i/>
          <w:lang w:val="nl-NL"/>
        </w:rPr>
        <w:t>die uit God geboren is zondigt niet.</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Wel, de duivel blijft bij zijn oude tekst!</w:t>
      </w:r>
    </w:p>
    <w:p w:rsidR="002F6496" w:rsidRPr="009B2339" w:rsidRDefault="002F6496" w:rsidP="00F77CF8">
      <w:pPr>
        <w:spacing w:after="0" w:afterAutospacing="0"/>
        <w:jc w:val="both"/>
        <w:rPr>
          <w:lang w:val="nl-NL"/>
        </w:rPr>
      </w:pPr>
    </w:p>
    <w:p w:rsidR="002F6496" w:rsidRPr="009B2339" w:rsidRDefault="0057754F" w:rsidP="00F77CF8">
      <w:pPr>
        <w:spacing w:after="0" w:afterAutospacing="0"/>
        <w:jc w:val="both"/>
        <w:rPr>
          <w:lang w:val="nl-NL"/>
        </w:rPr>
      </w:pPr>
      <w:r>
        <w:rPr>
          <w:lang w:val="nl-NL"/>
        </w:rPr>
        <w:t>CUSCHI.</w:t>
      </w:r>
      <w:r w:rsidR="002F6496" w:rsidRPr="009B2339">
        <w:rPr>
          <w:lang w:val="nl-NL"/>
        </w:rPr>
        <w:t xml:space="preserve"> Ja. En hij zal daar bij blijven, totdat de arme gelovige er de ware mening van verstaat, of anders in dwaling of vertwijfeling vervalt, onder de verzoekin</w:t>
      </w:r>
      <w:r w:rsidR="002F6496" w:rsidRPr="009B2339">
        <w:rPr>
          <w:lang w:val="nl-NL"/>
        </w:rPr>
        <w:softHyphen/>
        <w:t>gen van de duivel. Satan wierp Adam met een schriftuur plaats neer en bezigde hetzelfde middel toen hij de Zone Gods verzocht!</w:t>
      </w:r>
    </w:p>
    <w:p w:rsidR="002F6496" w:rsidRPr="009B2339" w:rsidRDefault="002F6496" w:rsidP="00F77CF8">
      <w:pPr>
        <w:spacing w:after="0" w:afterAutospacing="0"/>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Ik geloof dat dit een van de meest kwel</w:t>
      </w:r>
      <w:r w:rsidR="002F6496" w:rsidRPr="009B2339">
        <w:rPr>
          <w:lang w:val="nl-NL"/>
        </w:rPr>
        <w:softHyphen/>
        <w:t>lende aanvallen was, die Prodigalis ooit had. Het is een vreselijke zaak voor een ziel die levend gemaakt, vernederd en met een teer gevoel voor het kwaad der zonde is gezegend geworden, ja met een kinderlijke vreze voor God, en met een hart overgebogen om Hem te eren is bezield; voor zo een ziel zeg ik, moet het vreselijk zijn om door God zover verlaten te zijn, dat zijn oude ellendige gewoonten zijn gemoed najagen, en zijn gedachten verstrikken, nadat hij zo droevig geleden heeft onder een gezicht en gevoel van dezelve. Maar, gelijk Job zegt; „de zulken dragen de ongerechtigheid hunner jeugd" zelfs in de zin, ofschoon niet de schuld ervan. Wat mij betreft, ik heb dikwijls gewenst dat God mij in mijn eerste liefde, tot Zich genomen had; of anders mij een verblijf vergund had waar ik nooit man, vrouw of kind kon zien; ja zelfs zon, maan noch sterren. Want de wereld is nergens zo vol van, dan van het kwaad. Zie naar welke kant u wilt, de zonde vertoont zich. En als die het hart insluipt, dan versterven mijn vertroostingen. Ik begeer óf naar de hemel, of naar de eenzame hut van een kluizenaar.</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Als u in uw eerste liefde was gestorven, hoe had u dan uw geslacht kunnen dienen? En als u gelijk een kluizenaar opgesloten was, hoe had u dan uw licht voor de mensen kunnen laten schijnen, dat zij uw goede werken mochten zien? Uw eerste bede ruikt naar een wantrouwen aan Gods trouw om u te bewaren; en de laatste getuigt van laf</w:t>
      </w:r>
      <w:r w:rsidR="002F6496" w:rsidRPr="009B2339">
        <w:rPr>
          <w:lang w:val="nl-NL"/>
        </w:rPr>
        <w:softHyphen/>
        <w:t xml:space="preserve">hartigheid en van een bekrompen geest, even alsof de duivel als de enige verspieder in de wereld zou moeten overblijven omdat hij de grond met strikken bespannen heeft. Nee; het betaamd de heiligen als goede krijgsknechten van Jezus Christus, het welzijn van de kinderen Israëls te zoeken, en het koninkrijk van hun altijd geprezen Heere, ook onder de heerschappij van de duivel, tegen te staan en zijn werken te openbaren; en zo zijn rijk zoveel mogelijk te verzwakken. En hoewel wij het een gevaarlijk werk vinden, en er in onmiddellijk gevaar hij verkeren, is nochtans de strijd des Heeren. </w:t>
      </w:r>
      <w:r w:rsidR="002F6496" w:rsidRPr="009B2339">
        <w:rPr>
          <w:i/>
          <w:lang w:val="nl-NL"/>
        </w:rPr>
        <w:t>Want de zaak der waarheid, is de zaak des Heeren.</w:t>
      </w:r>
      <w:r w:rsidR="002F6496" w:rsidRPr="009B2339">
        <w:rPr>
          <w:lang w:val="nl-NL"/>
        </w:rPr>
        <w:t xml:space="preserve"> En Zijn waarheid is onze wapenrusting. En de belofte van zegepraal is aan al het zaad verzekerd. De Heere gelast ons mannelijk te zijn, in plaats van in holen te kruipen. Wij kunnen er op rekenen dat Zijn kracht in onze zwakheid zal volbracht worden, omdat Hij het beloofd heeft. En wanneer Hij in de grote dag zal zeggen: </w:t>
      </w:r>
      <w:r w:rsidR="002F6496" w:rsidRPr="009B2339">
        <w:rPr>
          <w:i/>
          <w:lang w:val="nl-NL"/>
        </w:rPr>
        <w:t>Welzo, gij goede en getrouwe dienstknecht, gaat in, in de vreugde uws Heeren,</w:t>
      </w:r>
      <w:r w:rsidR="002F6496" w:rsidRPr="009B2339">
        <w:rPr>
          <w:lang w:val="nl-NL"/>
        </w:rPr>
        <w:t xml:space="preserve"> zal dat alles belonen.</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Kom, hoelang zwoegde Prodigalis onder deze beproeving?</w:t>
      </w:r>
    </w:p>
    <w:p w:rsidR="002F6496" w:rsidRPr="009B2339" w:rsidRDefault="002F6496" w:rsidP="00F77CF8">
      <w:pPr>
        <w:spacing w:after="0" w:afterAutospacing="0"/>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Vele maanden lang; echter kon niemand de zonde meer haten; niemand treurde er meer over, wor</w:t>
      </w:r>
      <w:r w:rsidR="002F6496" w:rsidRPr="009B2339">
        <w:rPr>
          <w:lang w:val="nl-NL"/>
        </w:rPr>
        <w:softHyphen/>
        <w:t>stelde er mee, en bad er meer tegen, dan hij deed. Maar niettegenstaande al zijn pogingen, gevoelde hij zich een mens te zijn, belast met een lichaam der zonde en des doods, waaronder hij, God weet het, bitter kermde. Bovendien was zijn standplaats geen</w:t>
      </w:r>
      <w:r w:rsidR="002F6496" w:rsidRPr="009B2339">
        <w:rPr>
          <w:lang w:val="nl-NL"/>
        </w:rPr>
        <w:softHyphen/>
        <w:t xml:space="preserve"> van de aangenaamste; hij had een grote kudde te weiden, of zijn eigen ziel vruchtbaar of dor was; hij had vele vijanden in de wereld, zowel als vrienden; zijn vijanden loerden op zijn struikelen, en zijn vrienden zagen op hem als een voorbeeld; de eersten zagen naar het verderf, en de laatste naar volmaking, en beiden bedrogen zich. Want hoewel hij een even verachtelijk hart had als de ergste van hen, en meer verzoekingen om tegen te worstelen dan zij allen, liet God hem toch niet toe geheel en al neer te worden gestoten, om zijn vijanden te believen, hoewel er genoeg be</w:t>
      </w:r>
      <w:r w:rsidR="002F6496" w:rsidRPr="009B2339">
        <w:rPr>
          <w:lang w:val="nl-NL"/>
        </w:rPr>
        <w:softHyphen/>
        <w:t>kend was om zijn vrienden te overtuigen dat hij niet volmaakt was, maar dat de schat in een aarden vat was.</w:t>
      </w:r>
    </w:p>
    <w:p w:rsidR="002F6496" w:rsidRPr="009B2339" w:rsidRDefault="002F6496" w:rsidP="009B2339">
      <w:pPr>
        <w:jc w:val="both"/>
        <w:rPr>
          <w:lang w:val="nl-NL"/>
        </w:rPr>
      </w:pPr>
      <w:r w:rsidRPr="009B2339">
        <w:rPr>
          <w:lang w:val="nl-NL"/>
        </w:rPr>
        <w:t>Het arme schepsel reisde op deze wijze voort, totdat het diepst van zijn ziel in hem neergebogen was, en de satan porde Hem aan om het verwurgen te kiezen boven het leven, (Job 7</w:t>
      </w:r>
      <w:r w:rsidR="00112A39">
        <w:rPr>
          <w:lang w:val="nl-NL"/>
        </w:rPr>
        <w:t xml:space="preserve">: </w:t>
      </w:r>
      <w:r w:rsidRPr="009B2339">
        <w:rPr>
          <w:lang w:val="nl-NL"/>
        </w:rPr>
        <w:t>15); of zich liever te verdrinken dan zo te lijden. Ja, zelfs wilde hij van hem dat hij Jona zou navolgen, het werk zou verlaten en er van vluchten. Hij werd zodanig, met verzoekingen be</w:t>
      </w:r>
      <w:r w:rsidRPr="009B2339">
        <w:rPr>
          <w:lang w:val="nl-NL"/>
        </w:rPr>
        <w:softHyphen/>
        <w:t>zet, en door zijn geweten benauwd, dat zijn hart en zijn ziel in hem bezweken. Echter, ging hij ten laatste tot de Heere met zulk een bezwaard hart als enig sterveling torsen kon. Hij zat eerst in zijn stoel neer en redeneerde met zijn Heere, totdat zijn droefheid begon te wijken. Hij zonk toen op zijn knieën; hij beleed; hij weende; hij pleite; hij smeekte; totdat hij eindelijk deze zalige woorden in antwoord op zijn gebed ontving: “Indien ons hart veroordeelt, God is meerder dan ons hart, en Hij kent alle dingen”. 1 Joh. 3</w:t>
      </w:r>
      <w:r w:rsidR="00112A39">
        <w:rPr>
          <w:lang w:val="nl-NL"/>
        </w:rPr>
        <w:t xml:space="preserve">: </w:t>
      </w:r>
      <w:r w:rsidRPr="009B2339">
        <w:rPr>
          <w:lang w:val="nl-NL"/>
        </w:rPr>
        <w:t>20. Hij gevoelde ogenblikkelijk kracht aan zijn ziel meegedeeld en zijn beschuldigend geweten tot zwijgen gebracht. Hij rees van zijn knieën op en dreef de duivel op de vlucht met deze tekst: “Be</w:t>
      </w:r>
      <w:r w:rsidRPr="009B2339">
        <w:rPr>
          <w:lang w:val="nl-NL"/>
        </w:rPr>
        <w:softHyphen/>
        <w:t>zwijkt mijn vlees en mijn hart, zo is God de Rot</w:t>
      </w:r>
      <w:r w:rsidRPr="009B2339">
        <w:rPr>
          <w:lang w:val="nl-NL"/>
        </w:rPr>
        <w:softHyphen/>
        <w:t>steen mijns harten, en mijn deel in eeuwigheid.” Psalm 73</w:t>
      </w:r>
      <w:r w:rsidR="00112A39">
        <w:rPr>
          <w:lang w:val="nl-NL"/>
        </w:rPr>
        <w:t xml:space="preserve">: </w:t>
      </w:r>
      <w:r w:rsidRPr="009B2339">
        <w:rPr>
          <w:lang w:val="nl-NL"/>
        </w:rPr>
        <w:t>26.</w:t>
      </w:r>
    </w:p>
    <w:p w:rsidR="002F6496" w:rsidRPr="009B2339" w:rsidRDefault="002F6496" w:rsidP="009B2339">
      <w:pPr>
        <w:jc w:val="both"/>
        <w:rPr>
          <w:lang w:val="nl-NL"/>
        </w:rPr>
      </w:pPr>
      <w:r w:rsidRPr="009B2339">
        <w:rPr>
          <w:lang w:val="nl-NL"/>
        </w:rPr>
        <w:t>Nu was de dierbare Verlosser zoeter voor Prodigalis dan ooit, zijn ziel was zalig tot rust gebracht, en gezegend met een verdubbel deel van leven en vrede; elke boze gedachte in zijn hart week, elke hem bezettende zonde werd verfoeid en verafschuwd, en de hemel scheen geheel in zijn hart gedaald te zijn. Hij dacht dwaas en zei zelfs dikwijls, dat hij “rijpte voor de eeuwigheid,  dat zijn werk bijna afgelopen was; dat hij niet lang meer in deze wereld zou zijn, en dat hij te gelukkig was om te leven.”</w:t>
      </w:r>
    </w:p>
    <w:p w:rsidR="002F6496" w:rsidRPr="009B2339" w:rsidRDefault="002F6496" w:rsidP="009B2339">
      <w:pPr>
        <w:jc w:val="both"/>
        <w:rPr>
          <w:lang w:val="nl-NL"/>
        </w:rPr>
      </w:pPr>
      <w:r w:rsidRPr="009B2339">
        <w:rPr>
          <w:lang w:val="nl-NL"/>
        </w:rPr>
        <w:t>Maar de Heere gaf een tegenwicht aan zijn begeerte naar de hemel, door de zorg van zijn kudde in het midden der wolven, en zijn vrouw, zijn huisgezin en zijn vrienden op zijn gemoed te leggen, wat hem in strijd bracht tussen twee. “En hebbende een begeerte om ontbonden en met Christus te zijn, hetwelk zeer ver beter is dan hier te zijn; echter in het vlees te blijven is u meer nut, (Filip, 1</w:t>
      </w:r>
      <w:r w:rsidR="00112A39">
        <w:rPr>
          <w:lang w:val="nl-NL"/>
        </w:rPr>
        <w:t xml:space="preserve">: </w:t>
      </w:r>
      <w:r w:rsidRPr="009B2339">
        <w:rPr>
          <w:lang w:val="nl-NL"/>
        </w:rPr>
        <w:t>23, 24.) zegt Paulus, en zo dacht Prodigalis. Daarom bad hij om onderwerping aan de wil Gods, opdat, hetzij hij leefde, hij voor de Heere mocht leven; of hetzij hij stierf, hij den Heere mocht sterven; opdat hetzij hij leefde of hetzij hij stierf, hij des Heeren mocht zijn!</w:t>
      </w:r>
    </w:p>
    <w:p w:rsidR="002F6496" w:rsidRPr="009B2339" w:rsidRDefault="002F6496" w:rsidP="00F77CF8">
      <w:pPr>
        <w:spacing w:after="0" w:afterAutospacing="0"/>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Dat is een aller-zaligste en veilige gemoedstoestand, om de wil van God onderworpen te zijn. Er bestaat geen kwellend kruis wanneer onze wil vlak ligt met de wil van God. Het is onze weerspannige weerstrevige wil, die lijnrecht tegenover Gods wil ligt, die het kruis veroorzaakt; de schade is geheel en al de onze. Want wanneer wij het veroorzaakt hebben, zijn wij genoodzaakt het op te nemen. In deze handelen wij gelijk Haman die zijn eigen galg op eigen kosten bouwden. De Zaligmaker heeft zelfverloochening en het dagelijks kruis samen gepaard. Als men zichzelf verloochent, zal het kruis gemakkelijk liggen; als de zelfzucht geraadpleegd wordt, dan kwelt ons het kruis.  Maar eeuwig gepre</w:t>
      </w:r>
      <w:r w:rsidR="002F6496" w:rsidRPr="009B2339">
        <w:rPr>
          <w:lang w:val="nl-NL"/>
        </w:rPr>
        <w:softHyphen/>
        <w:t>zen zij de dierbare Verlosser, Die weet wat maaksel wij zijn! Die de zwakheid van de menselijke natuur kent, en die betuigd heeft: - hoewel Zijn lichaam en zijn ziel volkomen vrij en rein waren van die zonde en verdorvenheid die wij gevoelen - “dat de geest wel gewillig was, maar het vlees zwak.”</w:t>
      </w:r>
    </w:p>
    <w:p w:rsidR="002F6496" w:rsidRPr="009B2339" w:rsidRDefault="002F6496" w:rsidP="009B2339">
      <w:pPr>
        <w:jc w:val="both"/>
        <w:rPr>
          <w:lang w:val="nl-NL"/>
        </w:rPr>
      </w:pPr>
      <w:r w:rsidRPr="009B2339">
        <w:rPr>
          <w:lang w:val="nl-NL"/>
        </w:rPr>
        <w:t>De getrouwheid van de Verlosser blijkt wonderbaar in de herhaalde uitreddingen van Prodigalis. Wel mocht Elifaz tegen Job zeggen dat God hem in zes benauwdheden zou verlossen en in de zevende het kwaad hem niet zou aanranden.” Job. 5</w:t>
      </w:r>
      <w:r w:rsidR="00112A39">
        <w:rPr>
          <w:lang w:val="nl-NL"/>
        </w:rPr>
        <w:t xml:space="preserve">: </w:t>
      </w:r>
      <w:r w:rsidRPr="009B2339">
        <w:rPr>
          <w:lang w:val="nl-NL"/>
        </w:rPr>
        <w:t xml:space="preserve">19. </w:t>
      </w:r>
    </w:p>
    <w:p w:rsidR="002F6496" w:rsidRPr="009B2339" w:rsidRDefault="002F6496" w:rsidP="009B2339">
      <w:pPr>
        <w:jc w:val="both"/>
        <w:rPr>
          <w:lang w:val="nl-NL"/>
        </w:rPr>
      </w:pPr>
      <w:r w:rsidRPr="009B2339">
        <w:rPr>
          <w:lang w:val="nl-NL"/>
        </w:rPr>
        <w:t>Prodigalis is een levende getuige van de uitreddende hand Gods, en moest zo goed bekend zijn met de gezegende Ver</w:t>
      </w:r>
      <w:r w:rsidRPr="009B2339">
        <w:rPr>
          <w:lang w:val="nl-NL"/>
        </w:rPr>
        <w:softHyphen/>
        <w:t>losser, vooral in Zijn heerlijk ambt als een Voorspraak.</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Ja, het ambt van Christus als een Voorspraak, is dierbaar aan Prodigalis en aan andere bestreden zielen, die onder de beschuldigingen van de satan liggen. In der waarheid heeft elke arme zondaar er drie om hem te beschuldigen: soms schreeuwen zijn zonden met een beschuldigende stem, gelijk gezegd wordt dat de zonden van Sodom deden. Gen. 18</w:t>
      </w:r>
      <w:r w:rsidR="00112A39">
        <w:rPr>
          <w:lang w:val="nl-NL"/>
        </w:rPr>
        <w:t xml:space="preserve">: </w:t>
      </w:r>
      <w:r w:rsidR="002F6496" w:rsidRPr="009B2339">
        <w:rPr>
          <w:lang w:val="nl-NL"/>
        </w:rPr>
        <w:t>20, 21. Het geweten zal hem ook vaak beschuldigen. En hij moge leven hoe hij ook wil, en de satan zal hem ten rechte of ten onrechte beschuldigen. Maar geloofd zij God, wij hebben een Voorspraak bij den Vader, Jezus Christus de Rechtvaardige, en Hij is een verzoening voor onze zonden. Ik geloof, dat het geen gemakkelijke zaak voor de satan is, om het oor van God de Vader tegen ons gekeerd te krijgen, omdat Hij ons met Zichzelf verzoend heeft door Jezus Christus. Dit bevond Prodigalis door zalige ondervinding. Daarom ziet hij voortdu</w:t>
      </w:r>
      <w:r w:rsidR="002F6496" w:rsidRPr="009B2339">
        <w:rPr>
          <w:lang w:val="nl-NL"/>
        </w:rPr>
        <w:softHyphen/>
        <w:t>rend op en roept om zijn Voorspraak, zo dikwijls als hij een beschuldiging gevoelt. Hij ziet de noodzake</w:t>
      </w:r>
      <w:r w:rsidR="002F6496" w:rsidRPr="009B2339">
        <w:rPr>
          <w:lang w:val="nl-NL"/>
        </w:rPr>
        <w:softHyphen/>
        <w:t>lijkheid van Jezus Christus in, in elk ambt dat Hij uitoefent, en is zeer wijs om de Verlosser aan te lopen, overeenkomstig de verschillende beproevingen welke hij door moet staan.</w:t>
      </w:r>
    </w:p>
    <w:p w:rsidR="002F6496" w:rsidRPr="009B2339" w:rsidRDefault="002F6496" w:rsidP="009B2339">
      <w:pPr>
        <w:jc w:val="both"/>
        <w:rPr>
          <w:lang w:val="nl-NL"/>
        </w:rPr>
      </w:pPr>
      <w:r w:rsidRPr="009B2339">
        <w:rPr>
          <w:lang w:val="nl-NL"/>
        </w:rPr>
        <w:t>Kom, hoe handelde Prodigalis met die tekst waarmee de satan hem zo dikwijls aanviel. Na</w:t>
      </w:r>
      <w:r w:rsidRPr="009B2339">
        <w:rPr>
          <w:lang w:val="nl-NL"/>
        </w:rPr>
        <w:softHyphen/>
        <w:t xml:space="preserve">melijk: “Die uit God geboren is zondigt niet.” Dat is een zeer geheimzinnige tekst; heeft hij haar ooit opgelost gekregen? </w:t>
      </w:r>
    </w:p>
    <w:p w:rsidR="002F6496" w:rsidRPr="009B2339" w:rsidRDefault="002F6496" w:rsidP="009B2339">
      <w:pPr>
        <w:jc w:val="both"/>
        <w:rPr>
          <w:lang w:val="nl-NL"/>
        </w:rPr>
      </w:pPr>
      <w:r w:rsidRPr="009B2339">
        <w:rPr>
          <w:lang w:val="nl-NL"/>
        </w:rPr>
        <w:t>Johannis zegt: “Indien wij zeg</w:t>
      </w:r>
      <w:r w:rsidRPr="009B2339">
        <w:rPr>
          <w:lang w:val="nl-NL"/>
        </w:rPr>
        <w:softHyphen/>
        <w:t>gen dat wij geen zonde hebben, wij onszelf bedrie</w:t>
      </w:r>
      <w:r w:rsidRPr="009B2339">
        <w:rPr>
          <w:lang w:val="nl-NL"/>
        </w:rPr>
        <w:softHyphen/>
        <w:t>gen, en de waarheid niet in ons is.” Jakobus zegt “Wij struikelen allen in velen.” Salomo verklaart: “dat er niemand rechtvaardig op aarde is, die goed doet en niet zondigt.” Maar Johannes zegt: “Die uit God geboren is zondigt niet.” Sommigen zeggen dat het bedoelt, dat een rechtvaardige de zonde niet dient, en dat hij niet zondigt met volle toestemming van zijn wil, gelijk een onwedergeboren wens doet.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Dat is een armoedige uitleg. Jona zon</w:t>
      </w:r>
      <w:r w:rsidR="002F6496" w:rsidRPr="009B2339">
        <w:rPr>
          <w:lang w:val="nl-NL"/>
        </w:rPr>
        <w:softHyphen/>
        <w:t>digde met de volkomen toestemming van zijn wil, toen hij liever een reis naar Joppe koos dan een wandeling naar Ninevé. Paulus zegt: “Ik zelf die wel met het gemoed de wet Gods, maar met het vlees de wet der zonde.” Rom. 7</w:t>
      </w:r>
      <w:r w:rsidR="00112A39">
        <w:rPr>
          <w:lang w:val="nl-NL"/>
        </w:rPr>
        <w:t xml:space="preserve">: </w:t>
      </w:r>
      <w:r w:rsidR="002F6496" w:rsidRPr="009B2339">
        <w:rPr>
          <w:lang w:val="nl-NL"/>
        </w:rPr>
        <w:t>26. Het vreselijke kwaad dat Adam door zijn val op zich geladen heeft, en die op ons is overgeplant (toegerekend) door de natuurlijke voort</w:t>
      </w:r>
      <w:r w:rsidR="002F6496" w:rsidRPr="009B2339">
        <w:rPr>
          <w:lang w:val="nl-NL"/>
        </w:rPr>
        <w:softHyphen/>
        <w:t xml:space="preserve">teling, wordt zelfs in wedergeboren personen, </w:t>
      </w:r>
      <w:r w:rsidR="002F6496" w:rsidRPr="009B2339">
        <w:rPr>
          <w:i/>
          <w:lang w:val="nl-NL"/>
        </w:rPr>
        <w:t>de oude mens</w:t>
      </w:r>
      <w:r w:rsidR="002F6496" w:rsidRPr="009B2339">
        <w:rPr>
          <w:lang w:val="nl-NL"/>
        </w:rPr>
        <w:t xml:space="preserve"> genoemd. “Hetgeen uit het vlees gebo</w:t>
      </w:r>
      <w:r w:rsidR="002F6496" w:rsidRPr="009B2339">
        <w:rPr>
          <w:lang w:val="nl-NL"/>
        </w:rPr>
        <w:softHyphen/>
        <w:t xml:space="preserve">ren is dat is vlees”, en zal zich nooit verbeteren. Het zal zijn eigen duivelse natuur, duivelse neigingen, en wanhopige worstelingen om de heerschappij, zelfs in de beste mensen behouden. Zoals te zien is uit Paulus’ klachten in het zevende hoofdstuk van de Zendbrief aan de Romeinen. Deze wordt </w:t>
      </w:r>
      <w:r w:rsidR="002F6496" w:rsidRPr="009B2339">
        <w:rPr>
          <w:i/>
          <w:lang w:val="nl-NL"/>
        </w:rPr>
        <w:t>de oude mens</w:t>
      </w:r>
      <w:r w:rsidR="002F6496" w:rsidRPr="009B2339">
        <w:rPr>
          <w:lang w:val="nl-NL"/>
        </w:rPr>
        <w:t xml:space="preserve"> genoemd, en gelijk een verharde booswicht onder het oordeel, zal hij die genade, die hem overheerst, tegenstaan. Zozeer zelfs, dat wanneer de gelovige “het goede wil doen, het kwade hem bijligt, en het goede te doen dat vindt hij niet.” Ze is zo verbindend als een wet, en zo vreselijk als een held. “Ik zie een andere wet in mijn leden, welke strijdt tegen de wet mijns gemoeds.” Rom. 7</w:t>
      </w:r>
      <w:r w:rsidR="00112A39">
        <w:rPr>
          <w:lang w:val="nl-NL"/>
        </w:rPr>
        <w:t xml:space="preserve">: </w:t>
      </w:r>
      <w:r w:rsidR="002F6496" w:rsidRPr="009B2339">
        <w:rPr>
          <w:lang w:val="nl-NL"/>
        </w:rPr>
        <w:t>23.</w:t>
      </w:r>
    </w:p>
    <w:p w:rsidR="002F6496" w:rsidRPr="009B2339" w:rsidRDefault="002F6496" w:rsidP="009B2339">
      <w:pPr>
        <w:jc w:val="both"/>
        <w:rPr>
          <w:lang w:val="nl-NL"/>
        </w:rPr>
      </w:pPr>
      <w:r w:rsidRPr="009B2339">
        <w:rPr>
          <w:lang w:val="nl-NL"/>
        </w:rPr>
        <w:t>Dit zo zijnde, zegt Johannis: “Indien wij zeggen, dat wij geen zonden hebben, zo bedriegen wij ons zelf, en de waarheid is in ons niet.” Terwijl aan de andere zijde, al de vruchten van de Geest, dat is de ganse genade door de Geest in de ziel gewrocht, genoemd wordt: “uit God geboren te zijn.” Het Leven geeft ons uitkomsten tegen dood Psalm 68</w:t>
      </w:r>
      <w:r w:rsidR="00112A39">
        <w:rPr>
          <w:lang w:val="nl-NL"/>
        </w:rPr>
        <w:t xml:space="preserve">: </w:t>
      </w:r>
      <w:r w:rsidRPr="009B2339">
        <w:rPr>
          <w:lang w:val="nl-NL"/>
        </w:rPr>
        <w:t xml:space="preserve">20. Het Licht maakt ons kinderen des Lichts. Het geloof wordt gezegd </w:t>
      </w:r>
      <w:r w:rsidRPr="009B2339">
        <w:rPr>
          <w:i/>
          <w:lang w:val="nl-NL"/>
        </w:rPr>
        <w:t>uit God geboren te zijn, en de wereld te over</w:t>
      </w:r>
      <w:r w:rsidRPr="009B2339">
        <w:rPr>
          <w:i/>
          <w:lang w:val="nl-NL"/>
        </w:rPr>
        <w:softHyphen/>
        <w:t xml:space="preserve">winnen. </w:t>
      </w:r>
      <w:r w:rsidRPr="009B2339">
        <w:rPr>
          <w:lang w:val="nl-NL"/>
        </w:rPr>
        <w:t xml:space="preserve">Wij worden gezegd </w:t>
      </w:r>
      <w:r w:rsidRPr="009B2339">
        <w:rPr>
          <w:i/>
          <w:lang w:val="nl-NL"/>
        </w:rPr>
        <w:t>wederomgeboren te zijn tot een levende hoop.</w:t>
      </w:r>
      <w:r w:rsidRPr="009B2339">
        <w:rPr>
          <w:lang w:val="nl-NL"/>
        </w:rPr>
        <w:t xml:space="preserve"> En daar al deze dingen in het Woord beloofd zijn, zo wordt het woord </w:t>
      </w:r>
      <w:r w:rsidRPr="009B2339">
        <w:rPr>
          <w:i/>
          <w:lang w:val="nl-NL"/>
        </w:rPr>
        <w:t>het onverder</w:t>
      </w:r>
      <w:r w:rsidRPr="009B2339">
        <w:rPr>
          <w:i/>
          <w:lang w:val="nl-NL"/>
        </w:rPr>
        <w:softHyphen/>
        <w:t>felijke zaad</w:t>
      </w:r>
      <w:r w:rsidRPr="009B2339">
        <w:rPr>
          <w:lang w:val="nl-NL"/>
        </w:rPr>
        <w:t xml:space="preserve"> genoemd, dat leeft en blijft tot in eeuwig</w:t>
      </w:r>
      <w:r w:rsidRPr="009B2339">
        <w:rPr>
          <w:lang w:val="nl-NL"/>
        </w:rPr>
        <w:softHyphen/>
        <w:t>heid. Terwijl de Heilige Geest het woord en al de genade uit Christus volheid toepast, die ons in het Woord be</w:t>
      </w:r>
      <w:r w:rsidRPr="009B2339">
        <w:rPr>
          <w:lang w:val="nl-NL"/>
        </w:rPr>
        <w:softHyphen/>
        <w:t xml:space="preserve">loofd is. </w:t>
      </w:r>
      <w:r w:rsidRPr="009B2339">
        <w:rPr>
          <w:i/>
          <w:lang w:val="nl-NL"/>
        </w:rPr>
        <w:t>Deze nieuwe mens zondigt niet</w:t>
      </w:r>
      <w:r w:rsidRPr="009B2339">
        <w:rPr>
          <w:lang w:val="nl-NL"/>
        </w:rPr>
        <w:t xml:space="preserve"> en de liefde, die het hoofdbestanddeel van deze nieuwe mens is, wordt de ware liefde genoemd, die geen kwaad denkt, en geen kwaad kan doen. Johannes was niet zonder zonde, noch zonder het bedrijven daarvan, want er is geen mens buitengesloten, gelijk hij erkent: “Indien wij onze zonden belijden, Hij is getrouw en rechtvaardig om ons onze zonden te vergeven en ons te reinigen van alle ongerechtigheid.” Nu wordt een gelovige, een nieuw schepsel genoemd, uit oorzaak van de nieuwe mens die in hem woont. Hem wordt ook gezegd niet te zondigen, omdat de hoofdeigenschappen van zijn ziel er tegen zijn: </w:t>
      </w:r>
      <w:r w:rsidRPr="009B2339">
        <w:rPr>
          <w:i/>
          <w:lang w:val="nl-NL"/>
        </w:rPr>
        <w:t>ik zou het goede willen doen, en met mijn gemoed dien ik de wet Gods.</w:t>
      </w:r>
      <w:r w:rsidRPr="009B2339">
        <w:rPr>
          <w:lang w:val="nl-NL"/>
        </w:rPr>
        <w:t xml:space="preserve"> Nu is mijn wil overgebogen tot het goede, en zo is het willen altijd bij mij. En mijn ge</w:t>
      </w:r>
      <w:r w:rsidRPr="009B2339">
        <w:rPr>
          <w:lang w:val="nl-NL"/>
        </w:rPr>
        <w:softHyphen/>
        <w:t xml:space="preserve">moed is insgelijks in deze dienst werkzaam, want met het gemoed dien ik de wet Gods, maar als ik het goede wil doen, is het kwade mij bij, en zodanig te doen als ik wil, dat vind ik niet. Want deze wet in mijn leden strijdt tegen de wet mijns gemoeds, en houdt mij gevangen. Zodat ik tegen mijn vernieuwde wil, tegen mijn gereinigd gemoed, ja zelfs tegen de Goddelijke liefde die in mij woont, zondig. Wat ik haat, dat doe ik, en wat ik wil, dat doe ik niet. Zo is het dan niet meer </w:t>
      </w:r>
      <w:r w:rsidRPr="009B2339">
        <w:rPr>
          <w:i/>
          <w:lang w:val="nl-NL"/>
        </w:rPr>
        <w:t>ik,</w:t>
      </w:r>
      <w:r w:rsidRPr="009B2339">
        <w:rPr>
          <w:lang w:val="nl-NL"/>
        </w:rPr>
        <w:t xml:space="preserve"> maar de </w:t>
      </w:r>
      <w:r w:rsidRPr="009B2339">
        <w:rPr>
          <w:i/>
          <w:lang w:val="nl-NL"/>
        </w:rPr>
        <w:t>zonde</w:t>
      </w:r>
      <w:r w:rsidRPr="009B2339">
        <w:rPr>
          <w:lang w:val="nl-NL"/>
        </w:rPr>
        <w:t xml:space="preserve"> die in mij woont. </w:t>
      </w:r>
    </w:p>
    <w:p w:rsidR="002F6496" w:rsidRPr="009B2339" w:rsidRDefault="002F6496" w:rsidP="009B2339">
      <w:pPr>
        <w:jc w:val="both"/>
        <w:rPr>
          <w:lang w:val="nl-NL"/>
        </w:rPr>
      </w:pPr>
      <w:r w:rsidRPr="009B2339">
        <w:rPr>
          <w:lang w:val="nl-NL"/>
        </w:rPr>
        <w:t>Hetgene uit de Geest geboren is, dat is Geest, en zal nooit anders zijn; en hetgeen uit het vlees geboren is, dat is vlees en zal altijd hetzelfde blijven. Genade zal genade zijn, en zonde zal zonde zijn. Met het gemoed zullen wij altijd de wet Gods dienen, en met het vlees de wet der zonde.</w:t>
      </w:r>
    </w:p>
    <w:p w:rsidR="002F6496" w:rsidRPr="009B2339" w:rsidRDefault="002F6496" w:rsidP="00F77CF8">
      <w:pPr>
        <w:spacing w:after="0" w:afterAutospacing="0"/>
        <w:jc w:val="both"/>
        <w:rPr>
          <w:lang w:val="nl-NL"/>
        </w:rPr>
      </w:pPr>
    </w:p>
    <w:p w:rsidR="002F6496" w:rsidRPr="009B2339" w:rsidRDefault="0054201E" w:rsidP="00F77CF8">
      <w:pPr>
        <w:spacing w:after="0" w:afterAutospacing="0"/>
        <w:jc w:val="both"/>
        <w:rPr>
          <w:lang w:val="nl-NL"/>
        </w:rPr>
      </w:pPr>
      <w:r>
        <w:rPr>
          <w:lang w:val="nl-NL"/>
        </w:rPr>
        <w:t>AHIMAÄZ.</w:t>
      </w:r>
      <w:r w:rsidR="002F6496" w:rsidRPr="009B2339">
        <w:rPr>
          <w:lang w:val="nl-NL"/>
        </w:rPr>
        <w:t xml:space="preserve"> Ik geloof dat dit de ware mening van de tekst is, omdat het met andere plaatsen van Gods woord strookt. Mij aangaande, ben ik tevreden met uw uitleg daarvan, en ik houd het voor gewis dat het op die wijze aan de arme Prodigalis werd verklaard.</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Dat werd het, en daarom heeft de duivel het nooit gewaagd om hem een andere uitleg te geven over dat onderwerp, toen hij zag dat hij deszelfs mening verstond. Satan werkt vooral in het donker met Gods volk, als zij in donkere gemoedsgestalten verkeren, dan komt hij vrijmoedig. Maar als de zonnestralen Gods op hen schijnen, dan staat hij op een afstand, hij haat het licht met een volkomen haat.</w:t>
      </w:r>
    </w:p>
    <w:p w:rsidR="002F6496" w:rsidRPr="009B2339" w:rsidRDefault="0054201E" w:rsidP="009B2339">
      <w:pPr>
        <w:jc w:val="both"/>
        <w:rPr>
          <w:lang w:val="nl-NL"/>
        </w:rPr>
      </w:pPr>
      <w:r>
        <w:rPr>
          <w:lang w:val="nl-NL"/>
        </w:rPr>
        <w:t>AHIMAÄZ.</w:t>
      </w:r>
      <w:r w:rsidR="002F6496" w:rsidRPr="009B2339">
        <w:rPr>
          <w:lang w:val="nl-NL"/>
        </w:rPr>
        <w:t xml:space="preserve"> O, met welk een grote liefde zijn wij ver</w:t>
      </w:r>
      <w:r w:rsidR="002F6496" w:rsidRPr="009B2339">
        <w:rPr>
          <w:lang w:val="nl-NL"/>
        </w:rPr>
        <w:softHyphen/>
        <w:t>lost! En met welke veelvermogende en listige vijanden hebben de arme gelovigen te kampen! En wat bestaat er een grootste noodzakelijkheid om vurig te zijn in het gebed, en ijverig te zijn in de middelen der genade, welke God bestemd heeft tot onze aanwas en bemoedi</w:t>
      </w:r>
      <w:r w:rsidR="002F6496" w:rsidRPr="009B2339">
        <w:rPr>
          <w:lang w:val="nl-NL"/>
        </w:rPr>
        <w:softHyphen/>
        <w:t xml:space="preserve">ging! </w:t>
      </w:r>
    </w:p>
    <w:p w:rsidR="002F6496" w:rsidRPr="009B2339" w:rsidRDefault="002F6496" w:rsidP="009B2339">
      <w:pPr>
        <w:jc w:val="both"/>
        <w:rPr>
          <w:lang w:val="nl-NL"/>
        </w:rPr>
      </w:pPr>
      <w:r w:rsidRPr="009B2339">
        <w:rPr>
          <w:lang w:val="nl-NL"/>
        </w:rPr>
        <w:t>Zeg mij hoe gaat Prodigalis nu verder?</w:t>
      </w:r>
    </w:p>
    <w:p w:rsidR="002F6496" w:rsidRPr="009B2339" w:rsidRDefault="002F6496" w:rsidP="009B2339">
      <w:pPr>
        <w:jc w:val="both"/>
        <w:rPr>
          <w:lang w:val="nl-NL"/>
        </w:rPr>
      </w:pPr>
    </w:p>
    <w:p w:rsidR="002F6496" w:rsidRPr="009B2339" w:rsidRDefault="002F6496" w:rsidP="009B2339">
      <w:pPr>
        <w:jc w:val="both"/>
        <w:rPr>
          <w:lang w:val="nl-NL"/>
        </w:rPr>
      </w:pPr>
      <w:r w:rsidRPr="009B2339">
        <w:rPr>
          <w:lang w:val="nl-NL"/>
        </w:rPr>
        <w:t>CUSHI. Hij vordert, geloof ik, gelijk de meesten van des Heeren volk. Soms is hij opgewekt en soms neergeworpen, soms verkeert hij in het licht en soms in het donker. Hij klaagt dikwijls over zijn boze hart en over de zwakheid van zijn geloof, zijn kortstondige genietingen en zijn langdurige verdorvenheden, maar hij gelooft nochtans op hoop tegen hoop; en zegt dat hij niet tevergeefs zal geloven noch hopen. De satan kan hem zijn zoonschap niet meer zo betwisten, noch hem met het Woord Gods bestrijden, gelijk hij tevoren gedaan heeft, uit oorzaak van de verdorvenheden van zijn eigen hart. Want hij zegt, dat er geen verdorven</w:t>
      </w:r>
      <w:r w:rsidRPr="009B2339">
        <w:rPr>
          <w:lang w:val="nl-NL"/>
        </w:rPr>
        <w:softHyphen/>
        <w:t>heid is, waaronder hij kermt, of hij kan in het woord Gods een of andere heilige vinden die onder dezelfde zonde gekermd heeft. En zolang hij op de voetstap</w:t>
      </w:r>
      <w:r w:rsidRPr="009B2339">
        <w:rPr>
          <w:lang w:val="nl-NL"/>
        </w:rPr>
        <w:softHyphen/>
        <w:t>pen der schapen is, gelooft hij veilig te zijn. Alles waar hij het meest bevreesd voor is, is dat God hem aan zichzelf zal overlaten. Hij is waarschijnlijk zijn eigen zwakheden bewust, en vindt het soms geen gemakkelijke zaak om te geloven, dat God hem tot aan het einde toe oprecht zal houden. Hoewel hij gelooft, dat hij eeuwig zalig zal zijn. Hij schrikt terug voor de gedachte van te vallen, de gedachte aan gebroken benen en van hinkende naar het graf te moeten gaan, baart een schrik aan zijn ziel.</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De Heere behoede en beware hem verder door deze gevaarvolle woestijn. En wanneer u hem ziet, zeg hem dan, dat A</w:t>
      </w:r>
      <w:r w:rsidR="00F77CF8">
        <w:rPr>
          <w:lang w:val="nl-NL"/>
        </w:rPr>
        <w:t>himaäz</w:t>
      </w:r>
      <w:r w:rsidR="002F6496" w:rsidRPr="009B2339">
        <w:rPr>
          <w:lang w:val="nl-NL"/>
        </w:rPr>
        <w:t>, vroeger een over</w:t>
      </w:r>
      <w:r w:rsidR="002F6496" w:rsidRPr="009B2339">
        <w:rPr>
          <w:lang w:val="nl-NL"/>
        </w:rPr>
        <w:softHyphen/>
        <w:t xml:space="preserve">brenger van berichten, een Rubeniet en een </w:t>
      </w:r>
      <w:r w:rsidR="002F6496" w:rsidRPr="009B2339">
        <w:rPr>
          <w:i/>
          <w:lang w:val="nl-NL"/>
        </w:rPr>
        <w:t>die zo ongestadig als water is,</w:t>
      </w:r>
      <w:r w:rsidR="002F6496" w:rsidRPr="009B2339">
        <w:rPr>
          <w:lang w:val="nl-NL"/>
        </w:rPr>
        <w:t xml:space="preserve"> hem groet, en hem genade, barmhartigheid en vrede toewenst. </w:t>
      </w:r>
    </w:p>
    <w:p w:rsidR="002F6496" w:rsidRPr="009B2339" w:rsidRDefault="002F6496" w:rsidP="009B2339">
      <w:pPr>
        <w:jc w:val="both"/>
        <w:rPr>
          <w:lang w:val="nl-NL"/>
        </w:rPr>
      </w:pPr>
      <w:r w:rsidRPr="009B2339">
        <w:rPr>
          <w:lang w:val="nl-NL"/>
        </w:rPr>
        <w:t xml:space="preserve">En wat zal ik nu zeggen van wie ik zo dierbare raad heb gekregen en met wie ik de zaligste ogenblikken van mijn leven heb doorgebracht? De Heere vergelde het u, mijn broeder. </w:t>
      </w:r>
      <w:r w:rsidRPr="009B2339">
        <w:rPr>
          <w:i/>
          <w:lang w:val="nl-NL"/>
        </w:rPr>
        <w:t>Hij zende u hulp uit het heiligdom, en sterkte u uit Sion; make uw offer tot as. Hij geve u de wens van uw eigen hart, en vervulle al uw raad</w:t>
      </w:r>
      <w:r w:rsidRPr="009B2339">
        <w:rPr>
          <w:lang w:val="nl-NL"/>
        </w:rPr>
        <w:t>. Het zij ver van mij dat ik ooit zou ophouden voor u te bidden, die God voor mij tot zulk een zegen gemaakt heeft!</w:t>
      </w:r>
    </w:p>
    <w:p w:rsidR="002F6496" w:rsidRPr="009B2339" w:rsidRDefault="002F6496" w:rsidP="009B2339">
      <w:pPr>
        <w:jc w:val="both"/>
        <w:rPr>
          <w:lang w:val="nl-NL"/>
        </w:rPr>
      </w:pPr>
    </w:p>
    <w:p w:rsidR="002F6496" w:rsidRPr="009B2339" w:rsidRDefault="0057754F" w:rsidP="009B2339">
      <w:pPr>
        <w:jc w:val="both"/>
        <w:rPr>
          <w:lang w:val="nl-NL"/>
        </w:rPr>
      </w:pPr>
      <w:r>
        <w:rPr>
          <w:lang w:val="nl-NL"/>
        </w:rPr>
        <w:t>CUSCHI.</w:t>
      </w:r>
      <w:r w:rsidR="002F6496" w:rsidRPr="009B2339">
        <w:rPr>
          <w:lang w:val="nl-NL"/>
        </w:rPr>
        <w:t xml:space="preserve"> De Heere zij met u, mijn lieve broeder! Hij sterke u door de kracht van de Geest naar de in</w:t>
      </w:r>
      <w:r w:rsidR="002F6496" w:rsidRPr="009B2339">
        <w:rPr>
          <w:lang w:val="nl-NL"/>
        </w:rPr>
        <w:softHyphen/>
        <w:t xml:space="preserve">wendige mens; opdat u gesterkt moge zijn in de genade die in Christus Jezus is. </w:t>
      </w:r>
    </w:p>
    <w:p w:rsidR="002F6496" w:rsidRPr="009B2339" w:rsidRDefault="002F6496" w:rsidP="009B2339">
      <w:pPr>
        <w:jc w:val="both"/>
        <w:rPr>
          <w:lang w:val="nl-NL"/>
        </w:rPr>
      </w:pPr>
      <w:r w:rsidRPr="009B2339">
        <w:rPr>
          <w:lang w:val="nl-NL"/>
        </w:rPr>
        <w:t xml:space="preserve">Maar nu moet ge u niet verwonderen, als u enige verzoeking overvallen zal na dit langdurig en gelukkig gesprek dat wij gehad hebben. Bedenk dat tegenspoed en voorspoed, de een na de andere gezonden worden Verwacht een dagelijks kruis, en een heerlijk einde. En u zult door geen van beiden worden teleurgesteld. </w:t>
      </w:r>
    </w:p>
    <w:p w:rsidR="002F6496" w:rsidRPr="009B2339" w:rsidRDefault="002F6496" w:rsidP="009B2339">
      <w:pPr>
        <w:jc w:val="both"/>
        <w:rPr>
          <w:i/>
          <w:lang w:val="nl-NL"/>
        </w:rPr>
      </w:pPr>
      <w:r w:rsidRPr="009B2339">
        <w:rPr>
          <w:i/>
          <w:lang w:val="nl-NL"/>
        </w:rPr>
        <w:t>Vaarwel; het Schild Abrahams, en de Vreze Izaks zij met u voor eeuwig!</w:t>
      </w:r>
    </w:p>
    <w:p w:rsidR="002F6496" w:rsidRPr="009B2339" w:rsidRDefault="002F6496" w:rsidP="009B2339">
      <w:pPr>
        <w:jc w:val="both"/>
        <w:rPr>
          <w:lang w:val="nl-NL"/>
        </w:rPr>
      </w:pPr>
    </w:p>
    <w:p w:rsidR="002F6496" w:rsidRPr="009B2339" w:rsidRDefault="0054201E" w:rsidP="009B2339">
      <w:pPr>
        <w:jc w:val="both"/>
        <w:rPr>
          <w:lang w:val="nl-NL"/>
        </w:rPr>
      </w:pPr>
      <w:r>
        <w:rPr>
          <w:lang w:val="nl-NL"/>
        </w:rPr>
        <w:t>AHIMAÄZ.</w:t>
      </w:r>
      <w:r w:rsidR="002F6496" w:rsidRPr="009B2339">
        <w:rPr>
          <w:lang w:val="nl-NL"/>
        </w:rPr>
        <w:t xml:space="preserve"> Amen. En ook met u!</w:t>
      </w:r>
    </w:p>
    <w:p w:rsidR="002F6496" w:rsidRPr="009B2339" w:rsidRDefault="002F6496" w:rsidP="009B2339">
      <w:pPr>
        <w:jc w:val="both"/>
        <w:rPr>
          <w:lang w:val="nl-NL"/>
        </w:rPr>
      </w:pPr>
      <w:r w:rsidRPr="009B2339">
        <w:rPr>
          <w:lang w:val="nl-NL"/>
        </w:rPr>
        <w:t>EINDE.</w:t>
      </w:r>
    </w:p>
    <w:p w:rsidR="002F6496" w:rsidRDefault="002F6496"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p>
    <w:p w:rsidR="00E76C15" w:rsidRDefault="00E76C15" w:rsidP="009B2339">
      <w:pPr>
        <w:jc w:val="both"/>
        <w:rPr>
          <w:lang w:val="nl-NL"/>
        </w:rPr>
      </w:pPr>
      <w:r>
        <w:rPr>
          <w:lang w:val="nl-NL"/>
        </w:rPr>
        <w:t xml:space="preserve">. </w:t>
      </w:r>
    </w:p>
    <w:p w:rsidR="00E76C15" w:rsidRDefault="00E76C15" w:rsidP="009B2339">
      <w:pPr>
        <w:jc w:val="both"/>
        <w:rPr>
          <w:lang w:val="nl-NL"/>
        </w:rPr>
      </w:pPr>
    </w:p>
    <w:p w:rsidR="00E76C15" w:rsidRDefault="00E76C15" w:rsidP="009B2339">
      <w:pPr>
        <w:jc w:val="both"/>
        <w:rPr>
          <w:lang w:val="nl-NL"/>
        </w:rPr>
      </w:pPr>
    </w:p>
    <w:p w:rsidR="00E76C15" w:rsidRPr="009B2339" w:rsidRDefault="00E76C15" w:rsidP="009B2339">
      <w:pPr>
        <w:jc w:val="both"/>
        <w:rPr>
          <w:lang w:val="nl-NL"/>
        </w:rPr>
      </w:pPr>
    </w:p>
    <w:sectPr w:rsidR="00E76C15" w:rsidRPr="009B2339" w:rsidSect="005D7616">
      <w:headerReference w:type="even" r:id="rId7"/>
      <w:headerReference w:type="default" r:id="rId8"/>
      <w:footerReference w:type="even" r:id="rId9"/>
      <w:footerReference w:type="default" r:id="rId10"/>
      <w:type w:val="oddPage"/>
      <w:pgSz w:w="11907" w:h="16840" w:code="9"/>
      <w:pgMar w:top="1077" w:right="2109" w:bottom="1077" w:left="794"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CC3" w:rsidRDefault="00BF6CC3">
      <w:r>
        <w:separator/>
      </w:r>
    </w:p>
  </w:endnote>
  <w:endnote w:type="continuationSeparator" w:id="0">
    <w:p w:rsidR="00BF6CC3" w:rsidRDefault="00BF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A39" w:rsidRDefault="00112A39"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E94367">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A39" w:rsidRDefault="00112A39" w:rsidP="000A4DA5">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E94367">
      <w:rPr>
        <w:rStyle w:val="PageNumber"/>
        <w:b w:val="0"/>
        <w:noProof/>
      </w:rPr>
      <w:t>3</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CC3" w:rsidRDefault="00BF6CC3">
      <w:r>
        <w:separator/>
      </w:r>
    </w:p>
  </w:footnote>
  <w:footnote w:type="continuationSeparator" w:id="0">
    <w:p w:rsidR="00BF6CC3" w:rsidRDefault="00BF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A39" w:rsidRDefault="00112A39"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A39" w:rsidRDefault="00112A39"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0C16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0046F"/>
    <w:multiLevelType w:val="hybridMultilevel"/>
    <w:tmpl w:val="73D06B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5DA31F5"/>
    <w:multiLevelType w:val="hybridMultilevel"/>
    <w:tmpl w:val="7EBECF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B3D3F"/>
    <w:multiLevelType w:val="hybridMultilevel"/>
    <w:tmpl w:val="C598E6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34A40"/>
    <w:multiLevelType w:val="hybridMultilevel"/>
    <w:tmpl w:val="7DF4811E"/>
    <w:lvl w:ilvl="0" w:tplc="D50E0D0E">
      <w:start w:val="2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1B5191"/>
    <w:multiLevelType w:val="hybridMultilevel"/>
    <w:tmpl w:val="D08ACD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961CA"/>
    <w:multiLevelType w:val="hybridMultilevel"/>
    <w:tmpl w:val="94FCEC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436190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15A6308C"/>
    <w:multiLevelType w:val="hybridMultilevel"/>
    <w:tmpl w:val="43CAFD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FA94122"/>
    <w:multiLevelType w:val="singleLevel"/>
    <w:tmpl w:val="11F4216A"/>
    <w:lvl w:ilvl="0">
      <w:numFmt w:val="bullet"/>
      <w:lvlText w:val="-"/>
      <w:lvlJc w:val="left"/>
      <w:pPr>
        <w:tabs>
          <w:tab w:val="num" w:pos="360"/>
        </w:tabs>
        <w:ind w:left="360" w:hanging="360"/>
      </w:pPr>
      <w:rPr>
        <w:rFonts w:hint="default"/>
      </w:rPr>
    </w:lvl>
  </w:abstractNum>
  <w:abstractNum w:abstractNumId="20" w15:restartNumberingAfterBreak="0">
    <w:nsid w:val="20BA3C17"/>
    <w:multiLevelType w:val="hybridMultilevel"/>
    <w:tmpl w:val="03D452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0F4642"/>
    <w:multiLevelType w:val="multilevel"/>
    <w:tmpl w:val="3CDAF464"/>
    <w:lvl w:ilvl="0">
      <w:start w:val="1"/>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360"/>
        </w:tabs>
      </w:pPr>
      <w:rPr>
        <w:rFonts w:cs="Times New Roman" w:hint="default"/>
      </w:rPr>
    </w:lvl>
    <w:lvl w:ilvl="8">
      <w:start w:val="1"/>
      <w:numFmt w:val="none"/>
      <w:suff w:val="nothing"/>
      <w:lvlText w:val="%9"/>
      <w:lvlJc w:val="left"/>
      <w:rPr>
        <w:rFonts w:cs="Times New Roman" w:hint="default"/>
      </w:rPr>
    </w:lvl>
  </w:abstractNum>
  <w:abstractNum w:abstractNumId="23"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25"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609154D"/>
    <w:multiLevelType w:val="multilevel"/>
    <w:tmpl w:val="9BFE01DE"/>
    <w:lvl w:ilvl="0">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suff w:val="nothing"/>
      <w:lvlText w:val="%9"/>
      <w:lvlJc w:val="left"/>
      <w:rPr>
        <w:rFonts w:cs="Times New Roman" w:hint="default"/>
      </w:rPr>
    </w:lvl>
  </w:abstractNum>
  <w:abstractNum w:abstractNumId="28" w15:restartNumberingAfterBreak="0">
    <w:nsid w:val="46F61B8F"/>
    <w:multiLevelType w:val="multilevel"/>
    <w:tmpl w:val="3F8084C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29"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0"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991624"/>
    <w:multiLevelType w:val="hybridMultilevel"/>
    <w:tmpl w:val="38DCAA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19620DA"/>
    <w:multiLevelType w:val="hybridMultilevel"/>
    <w:tmpl w:val="102498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20980"/>
    <w:multiLevelType w:val="hybridMultilevel"/>
    <w:tmpl w:val="564C08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433B43"/>
    <w:multiLevelType w:val="hybridMultilevel"/>
    <w:tmpl w:val="427CF596"/>
    <w:lvl w:ilvl="0" w:tplc="D50E0D0E">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B53B5E"/>
    <w:multiLevelType w:val="hybridMultilevel"/>
    <w:tmpl w:val="7D0CD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13C134A"/>
    <w:multiLevelType w:val="hybridMultilevel"/>
    <w:tmpl w:val="797882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C0372E"/>
    <w:multiLevelType w:val="hybridMultilevel"/>
    <w:tmpl w:val="1C6A66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6D4BB5"/>
    <w:multiLevelType w:val="hybridMultilevel"/>
    <w:tmpl w:val="829CFE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21"/>
  </w:num>
  <w:num w:numId="6">
    <w:abstractNumId w:val="25"/>
  </w:num>
  <w:num w:numId="7">
    <w:abstractNumId w:val="5"/>
  </w:num>
  <w:num w:numId="8">
    <w:abstractNumId w:val="4"/>
  </w:num>
  <w:num w:numId="9">
    <w:abstractNumId w:val="6"/>
  </w:num>
  <w:num w:numId="10">
    <w:abstractNumId w:val="29"/>
  </w:num>
  <w:num w:numId="11">
    <w:abstractNumId w:val="24"/>
  </w:num>
  <w:num w:numId="12">
    <w:abstractNumId w:val="18"/>
  </w:num>
  <w:num w:numId="13">
    <w:abstractNumId w:val="28"/>
  </w:num>
  <w:num w:numId="14">
    <w:abstractNumId w:val="39"/>
  </w:num>
  <w:num w:numId="15">
    <w:abstractNumId w:val="7"/>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35"/>
  </w:num>
  <w:num w:numId="23">
    <w:abstractNumId w:val="15"/>
  </w:num>
  <w:num w:numId="24">
    <w:abstractNumId w:val="26"/>
  </w:num>
  <w:num w:numId="25">
    <w:abstractNumId w:val="17"/>
  </w:num>
  <w:num w:numId="26">
    <w:abstractNumId w:val="23"/>
  </w:num>
  <w:num w:numId="27">
    <w:abstractNumId w:val="10"/>
  </w:num>
  <w:num w:numId="28">
    <w:abstractNumId w:val="31"/>
  </w:num>
  <w:num w:numId="29">
    <w:abstractNumId w:val="27"/>
  </w:num>
  <w:num w:numId="30">
    <w:abstractNumId w:val="22"/>
  </w:num>
  <w:num w:numId="31">
    <w:abstractNumId w:val="19"/>
  </w:num>
  <w:num w:numId="32">
    <w:abstractNumId w:val="16"/>
  </w:num>
  <w:num w:numId="33">
    <w:abstractNumId w:val="13"/>
  </w:num>
  <w:num w:numId="34">
    <w:abstractNumId w:val="37"/>
  </w:num>
  <w:num w:numId="35">
    <w:abstractNumId w:val="38"/>
  </w:num>
  <w:num w:numId="36">
    <w:abstractNumId w:val="34"/>
  </w:num>
  <w:num w:numId="37">
    <w:abstractNumId w:val="32"/>
  </w:num>
  <w:num w:numId="38">
    <w:abstractNumId w:val="20"/>
  </w:num>
  <w:num w:numId="39">
    <w:abstractNumId w:val="33"/>
  </w:num>
  <w:num w:numId="40">
    <w:abstractNumId w:val="12"/>
  </w:num>
  <w:num w:numId="41">
    <w:abstractNumId w:val="36"/>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40A45"/>
    <w:rsid w:val="000468A7"/>
    <w:rsid w:val="000500A6"/>
    <w:rsid w:val="000A4DA5"/>
    <w:rsid w:val="000A627C"/>
    <w:rsid w:val="00112A39"/>
    <w:rsid w:val="001E0662"/>
    <w:rsid w:val="001E58C9"/>
    <w:rsid w:val="00215402"/>
    <w:rsid w:val="00280788"/>
    <w:rsid w:val="002847C6"/>
    <w:rsid w:val="002A7106"/>
    <w:rsid w:val="002F6496"/>
    <w:rsid w:val="00303FF6"/>
    <w:rsid w:val="003A40A2"/>
    <w:rsid w:val="00413CF4"/>
    <w:rsid w:val="00463C43"/>
    <w:rsid w:val="00465D24"/>
    <w:rsid w:val="0048467C"/>
    <w:rsid w:val="0054201E"/>
    <w:rsid w:val="0057754F"/>
    <w:rsid w:val="00581CAB"/>
    <w:rsid w:val="005A7145"/>
    <w:rsid w:val="005D7616"/>
    <w:rsid w:val="005F4301"/>
    <w:rsid w:val="00697702"/>
    <w:rsid w:val="006B6629"/>
    <w:rsid w:val="006D31E2"/>
    <w:rsid w:val="006F0781"/>
    <w:rsid w:val="007403BD"/>
    <w:rsid w:val="00743C2D"/>
    <w:rsid w:val="0079126A"/>
    <w:rsid w:val="008615B6"/>
    <w:rsid w:val="009B0014"/>
    <w:rsid w:val="009B2339"/>
    <w:rsid w:val="00A5144D"/>
    <w:rsid w:val="00B86131"/>
    <w:rsid w:val="00BA00AE"/>
    <w:rsid w:val="00BE0C15"/>
    <w:rsid w:val="00BF6CC3"/>
    <w:rsid w:val="00D00C9E"/>
    <w:rsid w:val="00D2492B"/>
    <w:rsid w:val="00D64904"/>
    <w:rsid w:val="00E53FC5"/>
    <w:rsid w:val="00E76C15"/>
    <w:rsid w:val="00E81060"/>
    <w:rsid w:val="00E83AEF"/>
    <w:rsid w:val="00E94367"/>
    <w:rsid w:val="00EA4458"/>
    <w:rsid w:val="00EA4ABD"/>
    <w:rsid w:val="00ED19A2"/>
    <w:rsid w:val="00F51A28"/>
    <w:rsid w:val="00F74A04"/>
    <w:rsid w:val="00F77CF8"/>
    <w:rsid w:val="00F9155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00" w:afterAutospacing="1"/>
    </w:pPr>
    <w:rPr>
      <w:rFonts w:ascii="Garamond" w:hAnsi="Garamond"/>
      <w:sz w:val="22"/>
      <w:szCs w:val="22"/>
    </w:rPr>
  </w:style>
  <w:style w:type="paragraph" w:styleId="Heading1">
    <w:name w:val="heading 1"/>
    <w:basedOn w:val="Normal"/>
    <w:next w:val="ParagraphX"/>
    <w:link w:val="Heading1Char"/>
    <w:uiPriority w:val="99"/>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pPr>
      <w:keepNext/>
      <w:spacing w:before="240" w:after="120"/>
      <w:outlineLvl w:val="1"/>
    </w:pPr>
    <w:rPr>
      <w:b/>
      <w:kern w:val="28"/>
      <w:sz w:val="28"/>
    </w:rPr>
  </w:style>
  <w:style w:type="paragraph" w:styleId="Heading3">
    <w:name w:val="heading 3"/>
    <w:basedOn w:val="Normal"/>
    <w:next w:val="Normal"/>
    <w:link w:val="Heading3Char"/>
    <w:uiPriority w:val="99"/>
    <w:pPr>
      <w:keepNext/>
      <w:spacing w:before="160" w:after="120"/>
      <w:outlineLvl w:val="2"/>
    </w:pPr>
    <w:rPr>
      <w:rFonts w:cs="Arial"/>
      <w:b/>
      <w:kern w:val="22"/>
    </w:rPr>
  </w:style>
  <w:style w:type="paragraph" w:styleId="Heading4">
    <w:name w:val="heading 4"/>
    <w:basedOn w:val="Normal"/>
    <w:next w:val="Normal"/>
    <w:link w:val="Heading4Char"/>
    <w:uiPriority w:val="99"/>
    <w:pPr>
      <w:keepNext/>
      <w:tabs>
        <w:tab w:val="right" w:pos="-2800"/>
      </w:tabs>
      <w:spacing w:before="240" w:after="60"/>
      <w:outlineLvl w:val="3"/>
    </w:pPr>
    <w:rPr>
      <w:b/>
      <w:kern w:val="22"/>
    </w:rPr>
  </w:style>
  <w:style w:type="paragraph" w:styleId="Heading5">
    <w:name w:val="heading 5"/>
    <w:basedOn w:val="Normal"/>
    <w:next w:val="Normal"/>
    <w:link w:val="Heading5Char"/>
    <w:uiPriority w:val="99"/>
    <w:pPr>
      <w:spacing w:before="240" w:after="60"/>
      <w:outlineLvl w:val="4"/>
    </w:pPr>
    <w:rPr>
      <w:b/>
      <w:kern w:val="22"/>
    </w:rPr>
  </w:style>
  <w:style w:type="paragraph" w:styleId="Heading6">
    <w:name w:val="heading 6"/>
    <w:basedOn w:val="Normal"/>
    <w:next w:val="Normal"/>
    <w:link w:val="Heading6Char"/>
    <w:uiPriority w:val="99"/>
    <w:pPr>
      <w:spacing w:before="240" w:after="60"/>
      <w:outlineLvl w:val="5"/>
    </w:pPr>
    <w:rPr>
      <w:i/>
      <w:kern w:val="22"/>
      <w:sz w:val="18"/>
    </w:rPr>
  </w:style>
  <w:style w:type="paragraph" w:styleId="Heading7">
    <w:name w:val="heading 7"/>
    <w:basedOn w:val="Normal"/>
    <w:next w:val="Normal"/>
    <w:link w:val="Heading7Char"/>
    <w:uiPriority w:val="99"/>
    <w:pPr>
      <w:spacing w:before="240" w:after="60"/>
      <w:outlineLvl w:val="6"/>
    </w:pPr>
    <w:rPr>
      <w:kern w:val="22"/>
      <w:sz w:val="18"/>
    </w:rPr>
  </w:style>
  <w:style w:type="paragraph" w:styleId="Heading8">
    <w:name w:val="heading 8"/>
    <w:basedOn w:val="Normal"/>
    <w:next w:val="Normal"/>
    <w:link w:val="Heading8Char"/>
    <w:uiPriority w:val="99"/>
    <w:pPr>
      <w:spacing w:before="240" w:after="60"/>
      <w:outlineLvl w:val="7"/>
    </w:pPr>
    <w:rPr>
      <w:i/>
      <w:kern w:val="22"/>
      <w:sz w:val="18"/>
    </w:rPr>
  </w:style>
  <w:style w:type="paragraph" w:styleId="Heading9">
    <w:name w:val="heading 9"/>
    <w:basedOn w:val="Normal"/>
    <w:next w:val="Normal"/>
    <w:link w:val="Heading9Char"/>
    <w:uiPriority w:val="99"/>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uiPriority w:val="99"/>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pPr>
      <w:numPr>
        <w:numId w:val="6"/>
      </w:numPr>
      <w:spacing w:before="60"/>
      <w:ind w:left="360"/>
    </w:pPr>
  </w:style>
  <w:style w:type="paragraph" w:customStyle="1" w:styleId="TableText">
    <w:name w:val="Table Text"/>
    <w:basedOn w:val="Normal"/>
    <w:uiPriority w:val="99"/>
    <w:pPr>
      <w:spacing w:before="120" w:after="60"/>
    </w:pPr>
    <w:rPr>
      <w:kern w:val="18"/>
    </w:rPr>
  </w:style>
  <w:style w:type="paragraph" w:customStyle="1" w:styleId="ListNumbered">
    <w:name w:val="List Numbered"/>
    <w:basedOn w:val="Normal"/>
    <w:uiPriority w:val="99"/>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uiPriority w:val="99"/>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uiPriority w:val="99"/>
    <w:pPr>
      <w:tabs>
        <w:tab w:val="left" w:pos="1152"/>
      </w:tabs>
    </w:pPr>
    <w:rPr>
      <w:rFonts w:cs="Times New Roman"/>
    </w:rPr>
  </w:style>
  <w:style w:type="paragraph" w:styleId="ListBullet">
    <w:name w:val="List Bullet"/>
    <w:basedOn w:val="Normal"/>
    <w:uiPriority w:val="99"/>
    <w:pPr>
      <w:numPr>
        <w:numId w:val="14"/>
      </w:numPr>
    </w:pPr>
  </w:style>
  <w:style w:type="paragraph" w:customStyle="1" w:styleId="SpecHeading2">
    <w:name w:val="Spec Heading 2"/>
    <w:basedOn w:val="SpecHeading1"/>
    <w:next w:val="Paragraph"/>
    <w:uiPriority w:val="99"/>
    <w:pPr>
      <w:pageBreakBefore w:val="0"/>
      <w:spacing w:before="240" w:after="120"/>
    </w:pPr>
    <w:rPr>
      <w:kern w:val="24"/>
      <w:sz w:val="24"/>
    </w:rPr>
  </w:style>
  <w:style w:type="paragraph" w:customStyle="1" w:styleId="SpecHeading1">
    <w:name w:val="Spec Heading 1"/>
    <w:basedOn w:val="Heading1"/>
    <w:next w:val="Normal"/>
    <w:uiPriority w:val="99"/>
    <w:pPr>
      <w:outlineLvl w:val="9"/>
    </w:pPr>
    <w:rPr>
      <w:sz w:val="28"/>
    </w:rPr>
  </w:style>
  <w:style w:type="paragraph" w:customStyle="1" w:styleId="Paragraph">
    <w:name w:val="Paragraph"/>
    <w:basedOn w:val="Normal"/>
    <w:uiPriority w:val="99"/>
    <w:pPr>
      <w:spacing w:before="60" w:after="60"/>
      <w:ind w:left="720"/>
      <w:jc w:val="both"/>
    </w:pPr>
    <w:rPr>
      <w:rFonts w:cs="Arial"/>
      <w:kern w:val="22"/>
    </w:rPr>
  </w:style>
  <w:style w:type="paragraph" w:customStyle="1" w:styleId="TOC4">
    <w:name w:val="TOC4"/>
    <w:basedOn w:val="BdyTxtlvl1"/>
    <w:uiPriority w:val="99"/>
  </w:style>
  <w:style w:type="paragraph" w:customStyle="1" w:styleId="BdyTxtlvl1">
    <w:name w:val="Bdy_Txt_lvl_1"/>
    <w:basedOn w:val="Normal"/>
    <w:uiPriority w:val="99"/>
    <w:pPr>
      <w:widowControl w:val="0"/>
      <w:spacing w:after="120"/>
      <w:ind w:left="360"/>
    </w:pPr>
    <w:rPr>
      <w:sz w:val="18"/>
    </w:rPr>
  </w:style>
  <w:style w:type="paragraph" w:styleId="TOC1">
    <w:name w:val="toc 1"/>
    <w:basedOn w:val="Normal"/>
    <w:next w:val="Normal"/>
    <w:uiPriority w:val="9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99"/>
    <w:semiHidden/>
    <w:pPr>
      <w:tabs>
        <w:tab w:val="left" w:leader="dot" w:pos="200"/>
        <w:tab w:val="right" w:leader="dot" w:pos="9360"/>
      </w:tabs>
      <w:ind w:left="200"/>
    </w:pPr>
    <w:rPr>
      <w:smallCaps/>
    </w:rPr>
  </w:style>
  <w:style w:type="paragraph" w:styleId="TOC3">
    <w:name w:val="toc 3"/>
    <w:basedOn w:val="Normal"/>
    <w:next w:val="Normal"/>
    <w:uiPriority w:val="99"/>
    <w:semiHidden/>
    <w:pPr>
      <w:tabs>
        <w:tab w:val="left" w:pos="1200"/>
        <w:tab w:val="right" w:leader="dot" w:pos="9360"/>
      </w:tabs>
      <w:ind w:left="400"/>
    </w:pPr>
    <w:rPr>
      <w:i/>
      <w:noProof/>
    </w:rPr>
  </w:style>
  <w:style w:type="paragraph" w:styleId="TOC5">
    <w:name w:val="toc 5"/>
    <w:basedOn w:val="Normal"/>
    <w:next w:val="Normal"/>
    <w:autoRedefine/>
    <w:uiPriority w:val="99"/>
    <w:semiHidden/>
    <w:pPr>
      <w:ind w:left="960"/>
    </w:pPr>
    <w:rPr>
      <w:szCs w:val="24"/>
    </w:rPr>
  </w:style>
  <w:style w:type="paragraph" w:styleId="TOC40">
    <w:name w:val="toc 4"/>
    <w:basedOn w:val="Normal"/>
    <w:next w:val="Normal"/>
    <w:uiPriority w:val="99"/>
    <w:semiHidden/>
    <w:rPr>
      <w:b/>
    </w:rPr>
  </w:style>
  <w:style w:type="paragraph" w:styleId="TOC6">
    <w:name w:val="toc 6"/>
    <w:basedOn w:val="Normal"/>
    <w:next w:val="Normal"/>
    <w:autoRedefine/>
    <w:uiPriority w:val="99"/>
    <w:semiHidden/>
    <w:pPr>
      <w:ind w:left="1200"/>
    </w:pPr>
    <w:rPr>
      <w:szCs w:val="24"/>
    </w:rPr>
  </w:style>
  <w:style w:type="paragraph" w:styleId="TOC7">
    <w:name w:val="toc 7"/>
    <w:basedOn w:val="Normal"/>
    <w:next w:val="Normal"/>
    <w:autoRedefine/>
    <w:uiPriority w:val="99"/>
    <w:semiHidden/>
    <w:pPr>
      <w:ind w:left="1440"/>
    </w:pPr>
    <w:rPr>
      <w:szCs w:val="24"/>
    </w:rPr>
  </w:style>
  <w:style w:type="paragraph" w:styleId="TOC8">
    <w:name w:val="toc 8"/>
    <w:basedOn w:val="Normal"/>
    <w:next w:val="Normal"/>
    <w:autoRedefine/>
    <w:uiPriority w:val="99"/>
    <w:semiHidden/>
    <w:pPr>
      <w:ind w:left="1680"/>
    </w:pPr>
    <w:rPr>
      <w:szCs w:val="24"/>
    </w:rPr>
  </w:style>
  <w:style w:type="paragraph" w:styleId="TOC9">
    <w:name w:val="toc 9"/>
    <w:basedOn w:val="Normal"/>
    <w:next w:val="Normal"/>
    <w:autoRedefine/>
    <w:uiPriority w:val="99"/>
    <w:semiHidden/>
    <w:pPr>
      <w:ind w:left="1920"/>
    </w:pPr>
    <w:rPr>
      <w:szCs w:val="24"/>
    </w:rPr>
  </w:style>
  <w:style w:type="character" w:styleId="Hyperlink">
    <w:name w:val="Hyperlink"/>
    <w:basedOn w:val="DefaultParagraphFont"/>
    <w:uiPriority w:val="99"/>
    <w:rPr>
      <w:rFonts w:cs="Times New Roman"/>
      <w:color w:val="0000FF"/>
      <w:u w:val="single"/>
    </w:rPr>
  </w:style>
  <w:style w:type="paragraph" w:customStyle="1" w:styleId="ListBulleted">
    <w:name w:val="List Bulleted"/>
    <w:basedOn w:val="List"/>
    <w:uiPriority w:val="99"/>
    <w:pPr>
      <w:tabs>
        <w:tab w:val="num" w:pos="720"/>
      </w:tabs>
      <w:spacing w:before="60" w:after="60"/>
      <w:ind w:left="720" w:right="1008" w:hanging="432"/>
    </w:pPr>
    <w:rPr>
      <w:kern w:val="22"/>
    </w:rPr>
  </w:style>
  <w:style w:type="paragraph" w:customStyle="1" w:styleId="ListIndented">
    <w:name w:val="List Indented"/>
    <w:basedOn w:val="Normal"/>
    <w:uiPriority w:val="99"/>
    <w:pPr>
      <w:spacing w:before="60" w:after="60"/>
      <w:ind w:left="1440" w:right="720"/>
    </w:pPr>
    <w:rPr>
      <w:kern w:val="22"/>
    </w:rPr>
  </w:style>
  <w:style w:type="paragraph" w:customStyle="1" w:styleId="TableHeading">
    <w:name w:val="Table Heading"/>
    <w:basedOn w:val="Normal"/>
    <w:uiPriority w:val="99"/>
    <w:pPr>
      <w:spacing w:before="120" w:after="120"/>
    </w:pPr>
    <w:rPr>
      <w:b/>
      <w:kern w:val="20"/>
    </w:rPr>
  </w:style>
  <w:style w:type="paragraph" w:customStyle="1" w:styleId="ParagraphIndentedBold">
    <w:name w:val="Paragraph Indented Bold"/>
    <w:basedOn w:val="Paragraph"/>
    <w:uiPriority w:val="99"/>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pPr>
      <w:numPr>
        <w:numId w:val="11"/>
      </w:numPr>
      <w:tabs>
        <w:tab w:val="clear" w:pos="1368"/>
        <w:tab w:val="num" w:pos="1440"/>
      </w:tabs>
      <w:ind w:left="1440"/>
    </w:pPr>
    <w:rPr>
      <w:b w:val="0"/>
    </w:rPr>
  </w:style>
  <w:style w:type="paragraph" w:customStyle="1" w:styleId="BdyTxtlvl3">
    <w:name w:val="Bdy_Txt_lvl_3"/>
    <w:basedOn w:val="BdyTxtlvl2"/>
    <w:uiPriority w:val="99"/>
    <w:pPr>
      <w:ind w:left="720"/>
    </w:pPr>
  </w:style>
  <w:style w:type="paragraph" w:customStyle="1" w:styleId="BdyTxtlvl2">
    <w:name w:val="Bdy_Txt_lvl_2"/>
    <w:basedOn w:val="Normal"/>
    <w:uiPriority w:val="99"/>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pPr>
      <w:spacing w:before="120" w:after="60"/>
    </w:pPr>
  </w:style>
  <w:style w:type="paragraph" w:customStyle="1" w:styleId="ParagraphFirst">
    <w:name w:val="Paragraph First"/>
    <w:basedOn w:val="Normal"/>
    <w:next w:val="ParagraphSecond"/>
    <w:uiPriority w:val="99"/>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cs="Times New Roman"/>
      <w:b/>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cs="Times New Roman"/>
      <w:sz w:val="20"/>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cs="Times New Roman"/>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uiPriority w:val="99"/>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pPr>
      <w:spacing w:before="240"/>
      <w:outlineLvl w:val="1"/>
    </w:pPr>
    <w:rPr>
      <w:b/>
      <w:kern w:val="28"/>
      <w:sz w:val="24"/>
    </w:rPr>
  </w:style>
  <w:style w:type="paragraph" w:customStyle="1" w:styleId="Appendix3">
    <w:name w:val="Appendix 3"/>
    <w:basedOn w:val="Normal"/>
    <w:next w:val="Normal"/>
    <w:uiPriority w:val="99"/>
    <w:pPr>
      <w:keepNext/>
      <w:spacing w:before="160"/>
      <w:outlineLvl w:val="2"/>
    </w:pPr>
    <w:rPr>
      <w:b/>
      <w:kern w:val="22"/>
    </w:rPr>
  </w:style>
  <w:style w:type="paragraph" w:customStyle="1" w:styleId="Preface1">
    <w:name w:val="Preface 1"/>
    <w:basedOn w:val="Normal"/>
    <w:next w:val="Normal"/>
    <w:uiPriority w:val="99"/>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pPr>
      <w:keepNext/>
      <w:spacing w:before="240"/>
      <w:outlineLvl w:val="1"/>
    </w:pPr>
    <w:rPr>
      <w:b/>
      <w:kern w:val="28"/>
      <w:sz w:val="24"/>
    </w:rPr>
  </w:style>
  <w:style w:type="paragraph" w:customStyle="1" w:styleId="Preface3">
    <w:name w:val="Preface 3"/>
    <w:basedOn w:val="Normal"/>
    <w:next w:val="Normal"/>
    <w:uiPriority w:val="99"/>
    <w:pPr>
      <w:keepNext/>
      <w:spacing w:before="160"/>
      <w:outlineLvl w:val="2"/>
    </w:pPr>
    <w:rPr>
      <w:b/>
      <w:kern w:val="22"/>
    </w:rPr>
  </w:style>
  <w:style w:type="paragraph" w:styleId="BodyText3">
    <w:name w:val="Body Text 3"/>
    <w:basedOn w:val="Normal"/>
    <w:link w:val="BodyText3Char"/>
    <w:uiPriority w:val="99"/>
    <w:rsid w:val="002F6496"/>
    <w:pPr>
      <w:spacing w:after="120"/>
    </w:pPr>
    <w:rPr>
      <w:sz w:val="16"/>
      <w:szCs w:val="16"/>
    </w:rPr>
  </w:style>
  <w:style w:type="character" w:customStyle="1" w:styleId="BodyText3Char">
    <w:name w:val="Body Text 3 Char"/>
    <w:basedOn w:val="DefaultParagraphFont"/>
    <w:link w:val="BodyText3"/>
    <w:uiPriority w:val="99"/>
    <w:semiHidden/>
    <w:rPr>
      <w:rFonts w:ascii="Garamond" w:hAnsi="Garamond"/>
      <w:sz w:val="16"/>
      <w:szCs w:val="16"/>
    </w:rPr>
  </w:style>
  <w:style w:type="paragraph" w:customStyle="1" w:styleId="H1">
    <w:name w:val="H1"/>
    <w:basedOn w:val="Normal"/>
    <w:next w:val="Normal"/>
    <w:uiPriority w:val="99"/>
    <w:rsid w:val="002F6496"/>
    <w:pPr>
      <w:keepNext/>
      <w:spacing w:before="100" w:afterAutospacing="0"/>
      <w:outlineLvl w:val="1"/>
    </w:pPr>
    <w:rPr>
      <w:rFonts w:ascii="Times New Roman" w:hAnsi="Times New Roman"/>
      <w:b/>
      <w:bCs/>
      <w:kern w:val="36"/>
      <w:sz w:val="48"/>
      <w:szCs w:val="48"/>
      <w:lang w:val="nl-NL" w:eastAsia="nl-NL"/>
    </w:rPr>
  </w:style>
  <w:style w:type="paragraph" w:customStyle="1" w:styleId="H2">
    <w:name w:val="H2"/>
    <w:basedOn w:val="Normal"/>
    <w:next w:val="Normal"/>
    <w:uiPriority w:val="99"/>
    <w:rsid w:val="002F6496"/>
    <w:pPr>
      <w:keepNext/>
      <w:spacing w:before="100" w:afterAutospacing="0"/>
      <w:outlineLvl w:val="2"/>
    </w:pPr>
    <w:rPr>
      <w:rFonts w:ascii="Times New Roman" w:hAnsi="Times New Roman"/>
      <w:b/>
      <w:bCs/>
      <w:sz w:val="36"/>
      <w:szCs w:val="36"/>
      <w:lang w:val="nl-NL" w:eastAsia="nl-NL"/>
    </w:rPr>
  </w:style>
  <w:style w:type="character" w:customStyle="1" w:styleId="google-src-text1">
    <w:name w:val="google-src-text1"/>
    <w:basedOn w:val="DefaultParagraphFont"/>
    <w:uiPriority w:val="99"/>
    <w:rsid w:val="002F6496"/>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5696">
      <w:marLeft w:val="0"/>
      <w:marRight w:val="0"/>
      <w:marTop w:val="0"/>
      <w:marBottom w:val="0"/>
      <w:divBdr>
        <w:top w:val="none" w:sz="0" w:space="0" w:color="auto"/>
        <w:left w:val="none" w:sz="0" w:space="0" w:color="auto"/>
        <w:bottom w:val="none" w:sz="0" w:space="0" w:color="auto"/>
        <w:right w:val="none" w:sz="0" w:space="0" w:color="auto"/>
      </w:divBdr>
    </w:div>
    <w:div w:id="328095697">
      <w:marLeft w:val="0"/>
      <w:marRight w:val="0"/>
      <w:marTop w:val="0"/>
      <w:marBottom w:val="0"/>
      <w:divBdr>
        <w:top w:val="none" w:sz="0" w:space="0" w:color="auto"/>
        <w:left w:val="none" w:sz="0" w:space="0" w:color="auto"/>
        <w:bottom w:val="none" w:sz="0" w:space="0" w:color="auto"/>
        <w:right w:val="none" w:sz="0" w:space="0" w:color="auto"/>
      </w:divBdr>
    </w:div>
    <w:div w:id="328095698">
      <w:marLeft w:val="0"/>
      <w:marRight w:val="0"/>
      <w:marTop w:val="0"/>
      <w:marBottom w:val="0"/>
      <w:divBdr>
        <w:top w:val="none" w:sz="0" w:space="0" w:color="auto"/>
        <w:left w:val="none" w:sz="0" w:space="0" w:color="auto"/>
        <w:bottom w:val="none" w:sz="0" w:space="0" w:color="auto"/>
        <w:right w:val="none" w:sz="0" w:space="0" w:color="auto"/>
      </w:divBdr>
    </w:div>
    <w:div w:id="328095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3</Pages>
  <Words>143973</Words>
  <Characters>820652</Characters>
  <Application>Microsoft Office Word</Application>
  <DocSecurity>0</DocSecurity>
  <Lines>6838</Lines>
  <Paragraphs>1925</Paragraphs>
  <ScaleCrop>false</ScaleCrop>
  <Company>Lulu Press</Company>
  <LinksUpToDate>false</LinksUpToDate>
  <CharactersWithSpaces>962700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2009-03-27T12:02:00Z</cp:lastPrinted>
  <dcterms:created xsi:type="dcterms:W3CDTF">2022-01-25T16:35:00Z</dcterms:created>
  <dcterms:modified xsi:type="dcterms:W3CDTF">2022-01-25T16:35:00Z</dcterms:modified>
</cp:coreProperties>
</file>